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09" w:rsidRDefault="009A1909" w:rsidP="009A1909">
      <w:pPr>
        <w:pStyle w:val="TitleCaseStudy"/>
      </w:pPr>
      <w:r>
        <w:t>WATERLOO CASES in DESIGN ENGineering (WCDE)</w:t>
      </w:r>
    </w:p>
    <w:p w:rsidR="009A1909" w:rsidRDefault="009A1909" w:rsidP="003827D3">
      <w:pPr>
        <w:pStyle w:val="TitleCaseStudy"/>
      </w:pPr>
    </w:p>
    <w:p w:rsidR="00E1720F" w:rsidRDefault="0093599A" w:rsidP="00226FAF">
      <w:pPr>
        <w:pStyle w:val="TitleCaseStudy"/>
      </w:pPr>
      <w:r w:rsidRPr="00226FAF">
        <w:t>Case</w:t>
      </w:r>
      <w:r>
        <w:t xml:space="preserve"> </w:t>
      </w:r>
      <w:r w:rsidR="00356FDC">
        <w:t>Module</w:t>
      </w:r>
      <w:r w:rsidR="00E1720F">
        <w:t xml:space="preserve"> template</w:t>
      </w:r>
    </w:p>
    <w:p w:rsidR="00514DDA" w:rsidRDefault="0093599A" w:rsidP="00226FAF">
      <w:pPr>
        <w:pStyle w:val="TitleCaseStudy"/>
      </w:pPr>
      <w:r>
        <w:t>(</w:t>
      </w:r>
      <w:r w:rsidR="005E77CC">
        <w:t>title of the case study</w:t>
      </w:r>
      <w:r>
        <w:t>)</w:t>
      </w:r>
    </w:p>
    <w:p w:rsidR="00226FAF" w:rsidRPr="00226FAF" w:rsidRDefault="005E77CC" w:rsidP="00226FAF">
      <w:pPr>
        <w:pStyle w:val="Subtitle"/>
      </w:pPr>
      <w:r w:rsidRPr="00226FAF">
        <w:t>Subtitle</w:t>
      </w:r>
      <w:r w:rsidRPr="00245CAA">
        <w:t xml:space="preserve"> Goes Here</w:t>
      </w:r>
    </w:p>
    <w:p w:rsidR="00CE5832" w:rsidRPr="00CE5832" w:rsidRDefault="0093599A" w:rsidP="00CE5832">
      <w:pPr>
        <w:pStyle w:val="Subtitle"/>
      </w:pPr>
      <w:r w:rsidRPr="00226FAF">
        <w:t>Authors</w:t>
      </w:r>
    </w:p>
    <w:p w:rsidR="005E77CC" w:rsidRDefault="005E77CC" w:rsidP="005E77CC">
      <w:pPr>
        <w:pStyle w:val="BodyText0"/>
      </w:pPr>
      <w:r w:rsidRPr="00EB08FB">
        <w:t>Opening s</w:t>
      </w:r>
      <w:bookmarkStart w:id="0" w:name="_GoBack"/>
      <w:bookmarkEnd w:id="0"/>
      <w:r w:rsidRPr="00EB08FB">
        <w:t>entence to connect the previous module with the current module. The purpose of this opening paragraph is to give scope to the activities and solutions within this module with regards to the case study. The paragraph ends with a problem statement that suggests next steps taken.</w:t>
      </w:r>
    </w:p>
    <w:p w:rsidR="005E77CC" w:rsidRDefault="005E77CC" w:rsidP="005E77CC">
      <w:pPr>
        <w:pStyle w:val="Heading1"/>
      </w:pPr>
      <w:r w:rsidRPr="00000EB3">
        <w:t>Heading 1</w:t>
      </w:r>
    </w:p>
    <w:p w:rsidR="005E77CC" w:rsidRPr="00880682" w:rsidRDefault="005E77CC" w:rsidP="005E77CC">
      <w:pPr>
        <w:pStyle w:val="BodyText0"/>
        <w:rPr>
          <w:lang w:eastAsia="en-CA"/>
        </w:rPr>
      </w:pPr>
      <w:r>
        <w:rPr>
          <w:lang w:eastAsia="en-CA"/>
        </w:rPr>
        <w:t>Body text goes here.</w:t>
      </w:r>
    </w:p>
    <w:p w:rsidR="005E77CC" w:rsidRDefault="005E77CC" w:rsidP="005E77CC">
      <w:pPr>
        <w:pStyle w:val="Table"/>
      </w:pPr>
      <w:r w:rsidRPr="00C06307">
        <w:t>Table</w:t>
      </w:r>
      <w:r>
        <w:t xml:space="preserve"> –</w:t>
      </w:r>
      <w:r w:rsidRPr="00C06307">
        <w:t>Title of table only first word is capitalized</w:t>
      </w:r>
      <w:r>
        <w:t xml:space="preserve">.  The dash used in tables and figures is the </w:t>
      </w:r>
      <w:proofErr w:type="spellStart"/>
      <w:r>
        <w:t>en</w:t>
      </w:r>
      <w:proofErr w:type="spellEnd"/>
      <w:r>
        <w:t xml:space="preserve"> dash – a symbol in Microsoft word</w:t>
      </w:r>
    </w:p>
    <w:p w:rsidR="004E2651" w:rsidRDefault="004E2651" w:rsidP="004E2651">
      <w:pPr>
        <w:pStyle w:val="Figure"/>
        <w:jc w:val="both"/>
      </w:pPr>
    </w:p>
    <w:p w:rsidR="005E77CC" w:rsidRPr="00000EB3" w:rsidRDefault="005E77CC" w:rsidP="005E77CC">
      <w:pPr>
        <w:pStyle w:val="Heading2"/>
      </w:pPr>
      <w:r w:rsidRPr="00000EB3">
        <w:t>Heading 2</w:t>
      </w:r>
    </w:p>
    <w:p w:rsidR="005E77CC" w:rsidRPr="00880682" w:rsidRDefault="005E77CC" w:rsidP="005E77CC">
      <w:pPr>
        <w:pStyle w:val="BodyText0"/>
        <w:rPr>
          <w:lang w:eastAsia="en-CA"/>
        </w:rPr>
      </w:pPr>
      <w:r>
        <w:rPr>
          <w:lang w:eastAsia="en-CA"/>
        </w:rPr>
        <w:t>Body text goes here.</w:t>
      </w:r>
    </w:p>
    <w:p w:rsidR="005E77CC" w:rsidRPr="00000EB3" w:rsidRDefault="005E77CC" w:rsidP="005E77CC">
      <w:pPr>
        <w:pStyle w:val="Heading3"/>
      </w:pPr>
      <w:r w:rsidRPr="00000EB3">
        <w:t>Heading 3</w:t>
      </w:r>
    </w:p>
    <w:p w:rsidR="005E77CC" w:rsidRPr="00880682" w:rsidRDefault="005E77CC" w:rsidP="005E77CC">
      <w:pPr>
        <w:pStyle w:val="BodyText0"/>
        <w:rPr>
          <w:lang w:eastAsia="en-CA"/>
        </w:rPr>
      </w:pPr>
      <w:r>
        <w:rPr>
          <w:lang w:eastAsia="en-CA"/>
        </w:rPr>
        <w:t>Body text goes here.</w:t>
      </w:r>
    </w:p>
    <w:p w:rsidR="005E77CC" w:rsidRDefault="005E77CC" w:rsidP="005E77CC">
      <w:pPr>
        <w:pStyle w:val="Heading1"/>
      </w:pPr>
      <w:r>
        <w:t>References (Heading 1)</w:t>
      </w:r>
    </w:p>
    <w:p w:rsidR="005E77CC" w:rsidRPr="008807A6" w:rsidRDefault="005E77CC" w:rsidP="005E77CC">
      <w:pPr>
        <w:pStyle w:val="References"/>
      </w:pPr>
      <w:r w:rsidRPr="008807A6">
        <w:t>These references are set up as a numbered list.  Use “Cross-reference” to reference in text.</w:t>
      </w:r>
    </w:p>
    <w:p w:rsidR="005E77CC" w:rsidRPr="008807A6" w:rsidRDefault="005E77CC" w:rsidP="005E77CC">
      <w:pPr>
        <w:pStyle w:val="References"/>
      </w:pPr>
    </w:p>
    <w:p w:rsidR="005E77CC" w:rsidRPr="004E2651" w:rsidRDefault="005E77CC" w:rsidP="004E2651">
      <w:pPr>
        <w:pStyle w:val="Figure"/>
        <w:jc w:val="both"/>
      </w:pPr>
    </w:p>
    <w:sectPr w:rsidR="005E77CC" w:rsidRPr="004E2651" w:rsidSect="004F5D5B">
      <w:headerReference w:type="default" r:id="rId9"/>
      <w:footerReference w:type="default" r:id="rId10"/>
      <w:pgSz w:w="12240" w:h="15840"/>
      <w:pgMar w:top="2092" w:right="760" w:bottom="1440" w:left="1985" w:header="72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22" w:rsidRDefault="003D4B22">
      <w:r>
        <w:separator/>
      </w:r>
    </w:p>
  </w:endnote>
  <w:endnote w:type="continuationSeparator" w:id="0">
    <w:p w:rsidR="003D4B22" w:rsidRDefault="003D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1C" w:rsidRDefault="00F1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22" w:rsidRDefault="003D4B22">
      <w:r>
        <w:separator/>
      </w:r>
    </w:p>
  </w:footnote>
  <w:footnote w:type="continuationSeparator" w:id="0">
    <w:p w:rsidR="003D4B22" w:rsidRDefault="003D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71" w:rsidRDefault="00623271" w:rsidP="00BF3BDB">
    <w:pPr>
      <w:pStyle w:val="Header"/>
      <w:tabs>
        <w:tab w:val="clear" w:pos="4320"/>
        <w:tab w:val="clear" w:pos="8640"/>
        <w:tab w:val="center" w:pos="4516"/>
      </w:tabs>
    </w:pPr>
    <w:r>
      <w:tab/>
    </w:r>
  </w:p>
  <w:p w:rsidR="00623271" w:rsidRDefault="00623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59"/>
    <w:multiLevelType w:val="hybridMultilevel"/>
    <w:tmpl w:val="EE060D34"/>
    <w:lvl w:ilvl="0" w:tplc="DFCAD79E">
      <w:start w:val="1"/>
      <w:numFmt w:val="bullet"/>
      <w:lvlText w:val=""/>
      <w:lvlJc w:val="left"/>
      <w:pPr>
        <w:tabs>
          <w:tab w:val="num" w:pos="284"/>
        </w:tabs>
        <w:ind w:left="284" w:hanging="284"/>
      </w:pPr>
      <w:rPr>
        <w:rFonts w:ascii="Wingdings 3" w:hAnsi="Wingdings 3" w:cs="Wingdings 3" w:hint="default"/>
        <w:color w:val="000000"/>
        <w:sz w:val="8"/>
        <w:szCs w:val="8"/>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061C73"/>
    <w:multiLevelType w:val="hybridMultilevel"/>
    <w:tmpl w:val="7B14306E"/>
    <w:lvl w:ilvl="0" w:tplc="7BC4A30C">
      <w:start w:val="1"/>
      <w:numFmt w:val="lowerLetter"/>
      <w:lvlText w:val="%1."/>
      <w:lvlJc w:val="left"/>
      <w:pPr>
        <w:ind w:left="1080" w:hanging="360"/>
      </w:pPr>
      <w:rPr>
        <w:rFonts w:asciiTheme="minorHAnsi" w:hAnsiTheme="minorHAnsi"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675EE9"/>
    <w:multiLevelType w:val="hybridMultilevel"/>
    <w:tmpl w:val="4D1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CDB"/>
    <w:multiLevelType w:val="hybridMultilevel"/>
    <w:tmpl w:val="C86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4E94"/>
    <w:multiLevelType w:val="hybridMultilevel"/>
    <w:tmpl w:val="6F1AD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4E0C31"/>
    <w:multiLevelType w:val="hybridMultilevel"/>
    <w:tmpl w:val="A8C2A9E0"/>
    <w:lvl w:ilvl="0" w:tplc="1B1ECD68">
      <w:start w:val="1"/>
      <w:numFmt w:val="lowerLetter"/>
      <w:lvlText w:val="(%1)"/>
      <w:lvlJc w:val="left"/>
      <w:pPr>
        <w:ind w:left="320" w:hanging="360"/>
      </w:pPr>
      <w:rPr>
        <w:rFonts w:hint="default"/>
      </w:rPr>
    </w:lvl>
    <w:lvl w:ilvl="1" w:tplc="10090019" w:tentative="1">
      <w:start w:val="1"/>
      <w:numFmt w:val="lowerLetter"/>
      <w:lvlText w:val="%2."/>
      <w:lvlJc w:val="left"/>
      <w:pPr>
        <w:ind w:left="1040" w:hanging="360"/>
      </w:pPr>
    </w:lvl>
    <w:lvl w:ilvl="2" w:tplc="1009001B" w:tentative="1">
      <w:start w:val="1"/>
      <w:numFmt w:val="lowerRoman"/>
      <w:lvlText w:val="%3."/>
      <w:lvlJc w:val="right"/>
      <w:pPr>
        <w:ind w:left="1760" w:hanging="180"/>
      </w:pPr>
    </w:lvl>
    <w:lvl w:ilvl="3" w:tplc="1009000F" w:tentative="1">
      <w:start w:val="1"/>
      <w:numFmt w:val="decimal"/>
      <w:lvlText w:val="%4."/>
      <w:lvlJc w:val="left"/>
      <w:pPr>
        <w:ind w:left="2480" w:hanging="360"/>
      </w:pPr>
    </w:lvl>
    <w:lvl w:ilvl="4" w:tplc="10090019" w:tentative="1">
      <w:start w:val="1"/>
      <w:numFmt w:val="lowerLetter"/>
      <w:lvlText w:val="%5."/>
      <w:lvlJc w:val="left"/>
      <w:pPr>
        <w:ind w:left="3200" w:hanging="360"/>
      </w:pPr>
    </w:lvl>
    <w:lvl w:ilvl="5" w:tplc="1009001B" w:tentative="1">
      <w:start w:val="1"/>
      <w:numFmt w:val="lowerRoman"/>
      <w:lvlText w:val="%6."/>
      <w:lvlJc w:val="right"/>
      <w:pPr>
        <w:ind w:left="3920" w:hanging="180"/>
      </w:pPr>
    </w:lvl>
    <w:lvl w:ilvl="6" w:tplc="1009000F" w:tentative="1">
      <w:start w:val="1"/>
      <w:numFmt w:val="decimal"/>
      <w:lvlText w:val="%7."/>
      <w:lvlJc w:val="left"/>
      <w:pPr>
        <w:ind w:left="4640" w:hanging="360"/>
      </w:pPr>
    </w:lvl>
    <w:lvl w:ilvl="7" w:tplc="10090019" w:tentative="1">
      <w:start w:val="1"/>
      <w:numFmt w:val="lowerLetter"/>
      <w:lvlText w:val="%8."/>
      <w:lvlJc w:val="left"/>
      <w:pPr>
        <w:ind w:left="5360" w:hanging="360"/>
      </w:pPr>
    </w:lvl>
    <w:lvl w:ilvl="8" w:tplc="1009001B" w:tentative="1">
      <w:start w:val="1"/>
      <w:numFmt w:val="lowerRoman"/>
      <w:lvlText w:val="%9."/>
      <w:lvlJc w:val="right"/>
      <w:pPr>
        <w:ind w:left="6080" w:hanging="180"/>
      </w:pPr>
    </w:lvl>
  </w:abstractNum>
  <w:abstractNum w:abstractNumId="6" w15:restartNumberingAfterBreak="0">
    <w:nsid w:val="16865772"/>
    <w:multiLevelType w:val="hybridMultilevel"/>
    <w:tmpl w:val="060EA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AD24FA"/>
    <w:multiLevelType w:val="hybridMultilevel"/>
    <w:tmpl w:val="9ABE0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D35767"/>
    <w:multiLevelType w:val="hybridMultilevel"/>
    <w:tmpl w:val="A5FC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5CA5"/>
    <w:multiLevelType w:val="hybridMultilevel"/>
    <w:tmpl w:val="BB4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270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A66C5"/>
    <w:multiLevelType w:val="hybridMultilevel"/>
    <w:tmpl w:val="BCA6C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61699D"/>
    <w:multiLevelType w:val="hybridMultilevel"/>
    <w:tmpl w:val="83B63ED2"/>
    <w:lvl w:ilvl="0" w:tplc="6E681D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B3BDF"/>
    <w:multiLevelType w:val="hybridMultilevel"/>
    <w:tmpl w:val="E55A5B74"/>
    <w:lvl w:ilvl="0" w:tplc="5110438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5E51C2"/>
    <w:multiLevelType w:val="hybridMultilevel"/>
    <w:tmpl w:val="867E0C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6C50A2"/>
    <w:multiLevelType w:val="hybridMultilevel"/>
    <w:tmpl w:val="5D60C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4B0783"/>
    <w:multiLevelType w:val="hybridMultilevel"/>
    <w:tmpl w:val="B02C1D1A"/>
    <w:lvl w:ilvl="0" w:tplc="A11653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3E5086"/>
    <w:multiLevelType w:val="hybridMultilevel"/>
    <w:tmpl w:val="B2ECB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E7733"/>
    <w:multiLevelType w:val="hybridMultilevel"/>
    <w:tmpl w:val="3CE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E23B9"/>
    <w:multiLevelType w:val="hybridMultilevel"/>
    <w:tmpl w:val="62B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C190E"/>
    <w:multiLevelType w:val="hybridMultilevel"/>
    <w:tmpl w:val="9E627C8C"/>
    <w:lvl w:ilvl="0" w:tplc="79AAD0EE">
      <w:start w:val="1"/>
      <w:numFmt w:val="decimal"/>
      <w:pStyle w:val="References"/>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60A343B"/>
    <w:multiLevelType w:val="hybridMultilevel"/>
    <w:tmpl w:val="E19E1FAA"/>
    <w:lvl w:ilvl="0" w:tplc="04090001">
      <w:start w:val="1"/>
      <w:numFmt w:val="bullet"/>
      <w:lvlText w:val=""/>
      <w:lvlJc w:val="left"/>
      <w:pPr>
        <w:ind w:left="1434" w:hanging="129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48221623"/>
    <w:multiLevelType w:val="hybridMultilevel"/>
    <w:tmpl w:val="B29EEC9C"/>
    <w:lvl w:ilvl="0" w:tplc="5978A95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4DDD6483"/>
    <w:multiLevelType w:val="hybridMultilevel"/>
    <w:tmpl w:val="8376B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82B3E3D"/>
    <w:multiLevelType w:val="hybridMultilevel"/>
    <w:tmpl w:val="E48A2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456AB6"/>
    <w:multiLevelType w:val="hybridMultilevel"/>
    <w:tmpl w:val="509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33B8B"/>
    <w:multiLevelType w:val="hybridMultilevel"/>
    <w:tmpl w:val="1CB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949CD"/>
    <w:multiLevelType w:val="hybridMultilevel"/>
    <w:tmpl w:val="DF0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375D4"/>
    <w:multiLevelType w:val="hybridMultilevel"/>
    <w:tmpl w:val="4DF0636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69A51CF1"/>
    <w:multiLevelType w:val="hybridMultilevel"/>
    <w:tmpl w:val="EF7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15:restartNumberingAfterBreak="0">
    <w:nsid w:val="6E383130"/>
    <w:multiLevelType w:val="hybridMultilevel"/>
    <w:tmpl w:val="59F0B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661FB0"/>
    <w:multiLevelType w:val="hybridMultilevel"/>
    <w:tmpl w:val="4ABA3D3A"/>
    <w:lvl w:ilvl="0" w:tplc="897E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24B91"/>
    <w:multiLevelType w:val="hybridMultilevel"/>
    <w:tmpl w:val="3D72A5E6"/>
    <w:lvl w:ilvl="0" w:tplc="D090D50E">
      <w:start w:val="1"/>
      <w:numFmt w:val="decimal"/>
      <w:lvlText w:val="%1."/>
      <w:lvlJc w:val="left"/>
      <w:pPr>
        <w:ind w:left="288" w:hanging="288"/>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2B55A30"/>
    <w:multiLevelType w:val="hybridMultilevel"/>
    <w:tmpl w:val="57FE4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5B49B6"/>
    <w:multiLevelType w:val="hybridMultilevel"/>
    <w:tmpl w:val="7CC0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076DF"/>
    <w:multiLevelType w:val="hybridMultilevel"/>
    <w:tmpl w:val="06A67BD6"/>
    <w:lvl w:ilvl="0" w:tplc="88F247E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E2538"/>
    <w:multiLevelType w:val="hybridMultilevel"/>
    <w:tmpl w:val="001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8654A"/>
    <w:multiLevelType w:val="hybridMultilevel"/>
    <w:tmpl w:val="22EA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F10283"/>
    <w:multiLevelType w:val="hybridMultilevel"/>
    <w:tmpl w:val="26085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2930D6"/>
    <w:multiLevelType w:val="hybridMultilevel"/>
    <w:tmpl w:val="58CAC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0"/>
  </w:num>
  <w:num w:numId="4">
    <w:abstractNumId w:val="14"/>
  </w:num>
  <w:num w:numId="5">
    <w:abstractNumId w:val="36"/>
  </w:num>
  <w:num w:numId="6">
    <w:abstractNumId w:val="2"/>
  </w:num>
  <w:num w:numId="7">
    <w:abstractNumId w:val="6"/>
  </w:num>
  <w:num w:numId="8">
    <w:abstractNumId w:val="38"/>
  </w:num>
  <w:num w:numId="9">
    <w:abstractNumId w:val="19"/>
  </w:num>
  <w:num w:numId="10">
    <w:abstractNumId w:val="26"/>
  </w:num>
  <w:num w:numId="11">
    <w:abstractNumId w:val="34"/>
  </w:num>
  <w:num w:numId="12">
    <w:abstractNumId w:val="37"/>
  </w:num>
  <w:num w:numId="13">
    <w:abstractNumId w:val="11"/>
  </w:num>
  <w:num w:numId="14">
    <w:abstractNumId w:val="28"/>
  </w:num>
  <w:num w:numId="15">
    <w:abstractNumId w:val="1"/>
  </w:num>
  <w:num w:numId="16">
    <w:abstractNumId w:val="0"/>
  </w:num>
  <w:num w:numId="17">
    <w:abstractNumId w:val="3"/>
  </w:num>
  <w:num w:numId="18">
    <w:abstractNumId w:val="12"/>
  </w:num>
  <w:num w:numId="19">
    <w:abstractNumId w:val="18"/>
  </w:num>
  <w:num w:numId="20">
    <w:abstractNumId w:val="21"/>
  </w:num>
  <w:num w:numId="21">
    <w:abstractNumId w:val="29"/>
  </w:num>
  <w:num w:numId="22">
    <w:abstractNumId w:val="22"/>
  </w:num>
  <w:num w:numId="23">
    <w:abstractNumId w:val="8"/>
  </w:num>
  <w:num w:numId="24">
    <w:abstractNumId w:val="33"/>
  </w:num>
  <w:num w:numId="25">
    <w:abstractNumId w:val="9"/>
  </w:num>
  <w:num w:numId="26">
    <w:abstractNumId w:val="27"/>
  </w:num>
  <w:num w:numId="27">
    <w:abstractNumId w:val="17"/>
  </w:num>
  <w:num w:numId="28">
    <w:abstractNumId w:val="16"/>
  </w:num>
  <w:num w:numId="29">
    <w:abstractNumId w:val="20"/>
  </w:num>
  <w:num w:numId="30">
    <w:abstractNumId w:val="4"/>
  </w:num>
  <w:num w:numId="31">
    <w:abstractNumId w:val="5"/>
  </w:num>
  <w:num w:numId="32">
    <w:abstractNumId w:val="10"/>
  </w:num>
  <w:num w:numId="33">
    <w:abstractNumId w:val="13"/>
  </w:num>
  <w:num w:numId="34">
    <w:abstractNumId w:val="25"/>
  </w:num>
  <w:num w:numId="35">
    <w:abstractNumId w:val="40"/>
  </w:num>
  <w:num w:numId="36">
    <w:abstractNumId w:val="39"/>
  </w:num>
  <w:num w:numId="37">
    <w:abstractNumId w:val="7"/>
  </w:num>
  <w:num w:numId="38">
    <w:abstractNumId w:val="41"/>
  </w:num>
  <w:num w:numId="39">
    <w:abstractNumId w:val="23"/>
  </w:num>
  <w:num w:numId="40">
    <w:abstractNumId w:val="32"/>
  </w:num>
  <w:num w:numId="41">
    <w:abstractNumId w:val="15"/>
  </w:num>
  <w:num w:numId="42">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doNotHyphenateCaps/>
  <w:drawingGridHorizontalSpacing w:val="10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49"/>
    <w:rsid w:val="000007DC"/>
    <w:rsid w:val="00000EB3"/>
    <w:rsid w:val="00003285"/>
    <w:rsid w:val="0000373D"/>
    <w:rsid w:val="00005FB3"/>
    <w:rsid w:val="000113A9"/>
    <w:rsid w:val="00011E06"/>
    <w:rsid w:val="00012B54"/>
    <w:rsid w:val="000146EB"/>
    <w:rsid w:val="00015BBF"/>
    <w:rsid w:val="00025238"/>
    <w:rsid w:val="000261A4"/>
    <w:rsid w:val="00026C32"/>
    <w:rsid w:val="00027741"/>
    <w:rsid w:val="00031D8B"/>
    <w:rsid w:val="00032DA8"/>
    <w:rsid w:val="000361E0"/>
    <w:rsid w:val="000403EA"/>
    <w:rsid w:val="00044B6E"/>
    <w:rsid w:val="00045031"/>
    <w:rsid w:val="0004504F"/>
    <w:rsid w:val="00047D43"/>
    <w:rsid w:val="000517C4"/>
    <w:rsid w:val="0005246F"/>
    <w:rsid w:val="00056B44"/>
    <w:rsid w:val="00061FD4"/>
    <w:rsid w:val="0006229D"/>
    <w:rsid w:val="00062B36"/>
    <w:rsid w:val="000636FD"/>
    <w:rsid w:val="00065ED7"/>
    <w:rsid w:val="00066562"/>
    <w:rsid w:val="00066670"/>
    <w:rsid w:val="000669E7"/>
    <w:rsid w:val="00070C12"/>
    <w:rsid w:val="00070EAB"/>
    <w:rsid w:val="00071894"/>
    <w:rsid w:val="00072680"/>
    <w:rsid w:val="000749E6"/>
    <w:rsid w:val="0007596A"/>
    <w:rsid w:val="000767CC"/>
    <w:rsid w:val="000807F0"/>
    <w:rsid w:val="00081FE3"/>
    <w:rsid w:val="00084B00"/>
    <w:rsid w:val="00086AC1"/>
    <w:rsid w:val="00086DB9"/>
    <w:rsid w:val="000919F1"/>
    <w:rsid w:val="000924F3"/>
    <w:rsid w:val="00095493"/>
    <w:rsid w:val="00096353"/>
    <w:rsid w:val="000963AF"/>
    <w:rsid w:val="000973EC"/>
    <w:rsid w:val="000A03B1"/>
    <w:rsid w:val="000A1DBE"/>
    <w:rsid w:val="000A6EB7"/>
    <w:rsid w:val="000B15C6"/>
    <w:rsid w:val="000B4001"/>
    <w:rsid w:val="000B5160"/>
    <w:rsid w:val="000C06C0"/>
    <w:rsid w:val="000C0C2B"/>
    <w:rsid w:val="000C1B14"/>
    <w:rsid w:val="000C24A7"/>
    <w:rsid w:val="000C2873"/>
    <w:rsid w:val="000C3338"/>
    <w:rsid w:val="000C333A"/>
    <w:rsid w:val="000C4FD1"/>
    <w:rsid w:val="000D1B5B"/>
    <w:rsid w:val="000D2449"/>
    <w:rsid w:val="000D5EEC"/>
    <w:rsid w:val="000D7A1C"/>
    <w:rsid w:val="000E35EF"/>
    <w:rsid w:val="000E4EEE"/>
    <w:rsid w:val="000E78D8"/>
    <w:rsid w:val="000F0E3A"/>
    <w:rsid w:val="000F0F8C"/>
    <w:rsid w:val="000F23FB"/>
    <w:rsid w:val="000F4211"/>
    <w:rsid w:val="000F4C51"/>
    <w:rsid w:val="000F548E"/>
    <w:rsid w:val="000F70E6"/>
    <w:rsid w:val="000F7930"/>
    <w:rsid w:val="001008F5"/>
    <w:rsid w:val="001020AA"/>
    <w:rsid w:val="0010231C"/>
    <w:rsid w:val="00102B31"/>
    <w:rsid w:val="00103408"/>
    <w:rsid w:val="001040D1"/>
    <w:rsid w:val="00104564"/>
    <w:rsid w:val="00105896"/>
    <w:rsid w:val="001107F6"/>
    <w:rsid w:val="001114E2"/>
    <w:rsid w:val="00113777"/>
    <w:rsid w:val="00114680"/>
    <w:rsid w:val="00115169"/>
    <w:rsid w:val="00116FCB"/>
    <w:rsid w:val="00117CC9"/>
    <w:rsid w:val="001201E7"/>
    <w:rsid w:val="0012214B"/>
    <w:rsid w:val="00125558"/>
    <w:rsid w:val="00125958"/>
    <w:rsid w:val="00126F4A"/>
    <w:rsid w:val="00126F9E"/>
    <w:rsid w:val="00134C18"/>
    <w:rsid w:val="00137DAD"/>
    <w:rsid w:val="001403BA"/>
    <w:rsid w:val="00140A39"/>
    <w:rsid w:val="00141344"/>
    <w:rsid w:val="00142C4B"/>
    <w:rsid w:val="00144047"/>
    <w:rsid w:val="001443A2"/>
    <w:rsid w:val="00145484"/>
    <w:rsid w:val="001503AE"/>
    <w:rsid w:val="00152170"/>
    <w:rsid w:val="00153B50"/>
    <w:rsid w:val="0015677F"/>
    <w:rsid w:val="001569B5"/>
    <w:rsid w:val="00156AB7"/>
    <w:rsid w:val="001645CF"/>
    <w:rsid w:val="001655B7"/>
    <w:rsid w:val="001662F3"/>
    <w:rsid w:val="0017434F"/>
    <w:rsid w:val="00175D8D"/>
    <w:rsid w:val="0018075F"/>
    <w:rsid w:val="00182265"/>
    <w:rsid w:val="00183BE5"/>
    <w:rsid w:val="001848BE"/>
    <w:rsid w:val="001915F6"/>
    <w:rsid w:val="00192DE6"/>
    <w:rsid w:val="00193E3E"/>
    <w:rsid w:val="00197484"/>
    <w:rsid w:val="001979A3"/>
    <w:rsid w:val="001A5D9A"/>
    <w:rsid w:val="001B0E15"/>
    <w:rsid w:val="001B3B8B"/>
    <w:rsid w:val="001B3DA9"/>
    <w:rsid w:val="001B4B09"/>
    <w:rsid w:val="001C0A07"/>
    <w:rsid w:val="001C2607"/>
    <w:rsid w:val="001D008B"/>
    <w:rsid w:val="001D35AD"/>
    <w:rsid w:val="001E0242"/>
    <w:rsid w:val="001E0F38"/>
    <w:rsid w:val="001E1551"/>
    <w:rsid w:val="001E1A37"/>
    <w:rsid w:val="001E1B82"/>
    <w:rsid w:val="001E23A6"/>
    <w:rsid w:val="001E2915"/>
    <w:rsid w:val="001E2AAF"/>
    <w:rsid w:val="001E4FCB"/>
    <w:rsid w:val="001E56D3"/>
    <w:rsid w:val="001E6E19"/>
    <w:rsid w:val="001F018A"/>
    <w:rsid w:val="001F0BFA"/>
    <w:rsid w:val="001F19A2"/>
    <w:rsid w:val="001F6701"/>
    <w:rsid w:val="001F6D36"/>
    <w:rsid w:val="001F6E99"/>
    <w:rsid w:val="00200DD0"/>
    <w:rsid w:val="00200E85"/>
    <w:rsid w:val="00203FC5"/>
    <w:rsid w:val="00204888"/>
    <w:rsid w:val="00206C52"/>
    <w:rsid w:val="00210D57"/>
    <w:rsid w:val="00211E30"/>
    <w:rsid w:val="002144DE"/>
    <w:rsid w:val="00216A42"/>
    <w:rsid w:val="00217B61"/>
    <w:rsid w:val="00217C11"/>
    <w:rsid w:val="0022286B"/>
    <w:rsid w:val="0022300E"/>
    <w:rsid w:val="00226FAF"/>
    <w:rsid w:val="00227A1F"/>
    <w:rsid w:val="002304ED"/>
    <w:rsid w:val="002313BA"/>
    <w:rsid w:val="002316C1"/>
    <w:rsid w:val="002331A9"/>
    <w:rsid w:val="00234CB6"/>
    <w:rsid w:val="0023598B"/>
    <w:rsid w:val="00236313"/>
    <w:rsid w:val="00241B4C"/>
    <w:rsid w:val="002428D2"/>
    <w:rsid w:val="00243730"/>
    <w:rsid w:val="002447CF"/>
    <w:rsid w:val="00244ABF"/>
    <w:rsid w:val="00245338"/>
    <w:rsid w:val="00245935"/>
    <w:rsid w:val="00245CAA"/>
    <w:rsid w:val="00245CE3"/>
    <w:rsid w:val="00246B57"/>
    <w:rsid w:val="002509A5"/>
    <w:rsid w:val="00250EAE"/>
    <w:rsid w:val="00250F79"/>
    <w:rsid w:val="00250FCB"/>
    <w:rsid w:val="002543B8"/>
    <w:rsid w:val="002543D9"/>
    <w:rsid w:val="002615B7"/>
    <w:rsid w:val="002617C4"/>
    <w:rsid w:val="002650AF"/>
    <w:rsid w:val="002707A8"/>
    <w:rsid w:val="00273BB5"/>
    <w:rsid w:val="00277128"/>
    <w:rsid w:val="002810E7"/>
    <w:rsid w:val="00281482"/>
    <w:rsid w:val="0028242A"/>
    <w:rsid w:val="00283CD8"/>
    <w:rsid w:val="00284B5E"/>
    <w:rsid w:val="00286575"/>
    <w:rsid w:val="00291710"/>
    <w:rsid w:val="0029230F"/>
    <w:rsid w:val="002932A2"/>
    <w:rsid w:val="002946DC"/>
    <w:rsid w:val="00295484"/>
    <w:rsid w:val="002A0131"/>
    <w:rsid w:val="002A1125"/>
    <w:rsid w:val="002A2158"/>
    <w:rsid w:val="002A2AB7"/>
    <w:rsid w:val="002A4B94"/>
    <w:rsid w:val="002A51D4"/>
    <w:rsid w:val="002A67B0"/>
    <w:rsid w:val="002B4629"/>
    <w:rsid w:val="002B508F"/>
    <w:rsid w:val="002B736D"/>
    <w:rsid w:val="002C00DD"/>
    <w:rsid w:val="002C1D88"/>
    <w:rsid w:val="002C30C5"/>
    <w:rsid w:val="002C36FD"/>
    <w:rsid w:val="002C4745"/>
    <w:rsid w:val="002C497B"/>
    <w:rsid w:val="002C62AB"/>
    <w:rsid w:val="002C65A3"/>
    <w:rsid w:val="002C6895"/>
    <w:rsid w:val="002C6F9C"/>
    <w:rsid w:val="002D0BC2"/>
    <w:rsid w:val="002D2A66"/>
    <w:rsid w:val="002D4582"/>
    <w:rsid w:val="002D46BE"/>
    <w:rsid w:val="002E0022"/>
    <w:rsid w:val="002E2428"/>
    <w:rsid w:val="002E42C3"/>
    <w:rsid w:val="002F0AE3"/>
    <w:rsid w:val="002F0E39"/>
    <w:rsid w:val="002F1185"/>
    <w:rsid w:val="002F1401"/>
    <w:rsid w:val="002F5D4C"/>
    <w:rsid w:val="002F6E31"/>
    <w:rsid w:val="002F73AA"/>
    <w:rsid w:val="002F7510"/>
    <w:rsid w:val="003049C2"/>
    <w:rsid w:val="00304A9D"/>
    <w:rsid w:val="00305322"/>
    <w:rsid w:val="00305CC3"/>
    <w:rsid w:val="00307C98"/>
    <w:rsid w:val="00307F3A"/>
    <w:rsid w:val="00314193"/>
    <w:rsid w:val="0031450A"/>
    <w:rsid w:val="0031541B"/>
    <w:rsid w:val="003168B7"/>
    <w:rsid w:val="00316F4D"/>
    <w:rsid w:val="0031740C"/>
    <w:rsid w:val="00320002"/>
    <w:rsid w:val="00320632"/>
    <w:rsid w:val="0032094D"/>
    <w:rsid w:val="00322C49"/>
    <w:rsid w:val="0032387A"/>
    <w:rsid w:val="00327CC1"/>
    <w:rsid w:val="00331504"/>
    <w:rsid w:val="00336BB9"/>
    <w:rsid w:val="0034264B"/>
    <w:rsid w:val="00342E6C"/>
    <w:rsid w:val="00345DEB"/>
    <w:rsid w:val="00345E95"/>
    <w:rsid w:val="00347D79"/>
    <w:rsid w:val="003505FC"/>
    <w:rsid w:val="0035118E"/>
    <w:rsid w:val="0035172D"/>
    <w:rsid w:val="003526AE"/>
    <w:rsid w:val="00354925"/>
    <w:rsid w:val="00356495"/>
    <w:rsid w:val="0035686F"/>
    <w:rsid w:val="00356FDC"/>
    <w:rsid w:val="00361B2D"/>
    <w:rsid w:val="003677F7"/>
    <w:rsid w:val="00370248"/>
    <w:rsid w:val="00371A53"/>
    <w:rsid w:val="0037232A"/>
    <w:rsid w:val="00374325"/>
    <w:rsid w:val="003745F4"/>
    <w:rsid w:val="003756BB"/>
    <w:rsid w:val="00375769"/>
    <w:rsid w:val="00376756"/>
    <w:rsid w:val="00377698"/>
    <w:rsid w:val="003827D3"/>
    <w:rsid w:val="00382EEE"/>
    <w:rsid w:val="00390A68"/>
    <w:rsid w:val="003910D5"/>
    <w:rsid w:val="00392E55"/>
    <w:rsid w:val="00394911"/>
    <w:rsid w:val="003A077C"/>
    <w:rsid w:val="003A40E3"/>
    <w:rsid w:val="003A4224"/>
    <w:rsid w:val="003A51D8"/>
    <w:rsid w:val="003A5D6A"/>
    <w:rsid w:val="003C0A01"/>
    <w:rsid w:val="003C18E6"/>
    <w:rsid w:val="003C357E"/>
    <w:rsid w:val="003C4929"/>
    <w:rsid w:val="003C5738"/>
    <w:rsid w:val="003C5835"/>
    <w:rsid w:val="003D0525"/>
    <w:rsid w:val="003D13A3"/>
    <w:rsid w:val="003D4B22"/>
    <w:rsid w:val="003D4EB3"/>
    <w:rsid w:val="003D5366"/>
    <w:rsid w:val="003D582C"/>
    <w:rsid w:val="003D759E"/>
    <w:rsid w:val="003E5679"/>
    <w:rsid w:val="003E752F"/>
    <w:rsid w:val="003F406F"/>
    <w:rsid w:val="00400850"/>
    <w:rsid w:val="0040184D"/>
    <w:rsid w:val="00401A25"/>
    <w:rsid w:val="004046A7"/>
    <w:rsid w:val="004051A2"/>
    <w:rsid w:val="00411FE2"/>
    <w:rsid w:val="00412DEC"/>
    <w:rsid w:val="004159E5"/>
    <w:rsid w:val="004164A0"/>
    <w:rsid w:val="0041701B"/>
    <w:rsid w:val="00422507"/>
    <w:rsid w:val="004243E0"/>
    <w:rsid w:val="0042490C"/>
    <w:rsid w:val="004271F2"/>
    <w:rsid w:val="00427B59"/>
    <w:rsid w:val="00427C05"/>
    <w:rsid w:val="00431840"/>
    <w:rsid w:val="00433ECB"/>
    <w:rsid w:val="00434C6A"/>
    <w:rsid w:val="004405F6"/>
    <w:rsid w:val="00445041"/>
    <w:rsid w:val="00445AE7"/>
    <w:rsid w:val="00445E1D"/>
    <w:rsid w:val="00446D04"/>
    <w:rsid w:val="00450FC3"/>
    <w:rsid w:val="00452CE9"/>
    <w:rsid w:val="0045730A"/>
    <w:rsid w:val="00461058"/>
    <w:rsid w:val="00462B18"/>
    <w:rsid w:val="004648C5"/>
    <w:rsid w:val="00470060"/>
    <w:rsid w:val="00475D3C"/>
    <w:rsid w:val="0047652B"/>
    <w:rsid w:val="00476697"/>
    <w:rsid w:val="00476705"/>
    <w:rsid w:val="00476937"/>
    <w:rsid w:val="004774C4"/>
    <w:rsid w:val="0047751A"/>
    <w:rsid w:val="00477EFD"/>
    <w:rsid w:val="0048103B"/>
    <w:rsid w:val="00486A66"/>
    <w:rsid w:val="004916B6"/>
    <w:rsid w:val="00491F30"/>
    <w:rsid w:val="0049555F"/>
    <w:rsid w:val="00495DEB"/>
    <w:rsid w:val="00496755"/>
    <w:rsid w:val="00496999"/>
    <w:rsid w:val="004A1430"/>
    <w:rsid w:val="004A1CB0"/>
    <w:rsid w:val="004A29F3"/>
    <w:rsid w:val="004A3320"/>
    <w:rsid w:val="004A3FB0"/>
    <w:rsid w:val="004A4263"/>
    <w:rsid w:val="004A42D2"/>
    <w:rsid w:val="004A55CA"/>
    <w:rsid w:val="004A5EF8"/>
    <w:rsid w:val="004A7ED8"/>
    <w:rsid w:val="004B03C5"/>
    <w:rsid w:val="004B0C67"/>
    <w:rsid w:val="004B4668"/>
    <w:rsid w:val="004B5AA5"/>
    <w:rsid w:val="004C0394"/>
    <w:rsid w:val="004C4C0A"/>
    <w:rsid w:val="004C5794"/>
    <w:rsid w:val="004C5941"/>
    <w:rsid w:val="004D01F3"/>
    <w:rsid w:val="004D049C"/>
    <w:rsid w:val="004D2372"/>
    <w:rsid w:val="004D3621"/>
    <w:rsid w:val="004D5CF6"/>
    <w:rsid w:val="004E0BB6"/>
    <w:rsid w:val="004E2651"/>
    <w:rsid w:val="004E52B5"/>
    <w:rsid w:val="004E753B"/>
    <w:rsid w:val="004E787F"/>
    <w:rsid w:val="004F1062"/>
    <w:rsid w:val="004F1AAF"/>
    <w:rsid w:val="004F2FB5"/>
    <w:rsid w:val="004F4D40"/>
    <w:rsid w:val="004F5851"/>
    <w:rsid w:val="004F5D5B"/>
    <w:rsid w:val="004F728C"/>
    <w:rsid w:val="0050177A"/>
    <w:rsid w:val="00502E35"/>
    <w:rsid w:val="00504B35"/>
    <w:rsid w:val="00505AD0"/>
    <w:rsid w:val="005113F6"/>
    <w:rsid w:val="005121A7"/>
    <w:rsid w:val="00512712"/>
    <w:rsid w:val="00512A42"/>
    <w:rsid w:val="00513918"/>
    <w:rsid w:val="00514B51"/>
    <w:rsid w:val="00514DDA"/>
    <w:rsid w:val="00521368"/>
    <w:rsid w:val="00522607"/>
    <w:rsid w:val="00525907"/>
    <w:rsid w:val="00526307"/>
    <w:rsid w:val="005318FE"/>
    <w:rsid w:val="00532318"/>
    <w:rsid w:val="00534B10"/>
    <w:rsid w:val="005365FE"/>
    <w:rsid w:val="00536A74"/>
    <w:rsid w:val="00536E76"/>
    <w:rsid w:val="00537AFD"/>
    <w:rsid w:val="00540F1A"/>
    <w:rsid w:val="00541720"/>
    <w:rsid w:val="00541E2A"/>
    <w:rsid w:val="00545EC2"/>
    <w:rsid w:val="005470E3"/>
    <w:rsid w:val="0055140F"/>
    <w:rsid w:val="00553BDA"/>
    <w:rsid w:val="00560D14"/>
    <w:rsid w:val="0056262E"/>
    <w:rsid w:val="00565239"/>
    <w:rsid w:val="005655CC"/>
    <w:rsid w:val="005705E8"/>
    <w:rsid w:val="00570FA6"/>
    <w:rsid w:val="00574AC3"/>
    <w:rsid w:val="005768C5"/>
    <w:rsid w:val="00576D90"/>
    <w:rsid w:val="00581A15"/>
    <w:rsid w:val="00583BB1"/>
    <w:rsid w:val="00586D9E"/>
    <w:rsid w:val="00594115"/>
    <w:rsid w:val="00594C81"/>
    <w:rsid w:val="00596DE9"/>
    <w:rsid w:val="00597D03"/>
    <w:rsid w:val="005A03E2"/>
    <w:rsid w:val="005A4727"/>
    <w:rsid w:val="005A70DB"/>
    <w:rsid w:val="005A7E21"/>
    <w:rsid w:val="005B175C"/>
    <w:rsid w:val="005B1AD0"/>
    <w:rsid w:val="005B29A0"/>
    <w:rsid w:val="005B3657"/>
    <w:rsid w:val="005B4027"/>
    <w:rsid w:val="005B4E6F"/>
    <w:rsid w:val="005C0194"/>
    <w:rsid w:val="005C181E"/>
    <w:rsid w:val="005C26B2"/>
    <w:rsid w:val="005C32E0"/>
    <w:rsid w:val="005C35CB"/>
    <w:rsid w:val="005C3628"/>
    <w:rsid w:val="005C4C9F"/>
    <w:rsid w:val="005C7DBA"/>
    <w:rsid w:val="005D1125"/>
    <w:rsid w:val="005D12B9"/>
    <w:rsid w:val="005D21E0"/>
    <w:rsid w:val="005D22BA"/>
    <w:rsid w:val="005D4C69"/>
    <w:rsid w:val="005D5116"/>
    <w:rsid w:val="005D66A3"/>
    <w:rsid w:val="005E16FC"/>
    <w:rsid w:val="005E24B6"/>
    <w:rsid w:val="005E311E"/>
    <w:rsid w:val="005E4014"/>
    <w:rsid w:val="005E46F7"/>
    <w:rsid w:val="005E6C75"/>
    <w:rsid w:val="005E77CC"/>
    <w:rsid w:val="005F3310"/>
    <w:rsid w:val="005F4947"/>
    <w:rsid w:val="005F683C"/>
    <w:rsid w:val="006016E4"/>
    <w:rsid w:val="00602430"/>
    <w:rsid w:val="006024FD"/>
    <w:rsid w:val="00602C0F"/>
    <w:rsid w:val="00604B7B"/>
    <w:rsid w:val="00604F64"/>
    <w:rsid w:val="0060563E"/>
    <w:rsid w:val="006059C1"/>
    <w:rsid w:val="00606866"/>
    <w:rsid w:val="00610052"/>
    <w:rsid w:val="006103CB"/>
    <w:rsid w:val="006112FD"/>
    <w:rsid w:val="0061306F"/>
    <w:rsid w:val="00613752"/>
    <w:rsid w:val="006152F7"/>
    <w:rsid w:val="006155DE"/>
    <w:rsid w:val="00620E8A"/>
    <w:rsid w:val="00623271"/>
    <w:rsid w:val="0062363C"/>
    <w:rsid w:val="006242FB"/>
    <w:rsid w:val="00624D83"/>
    <w:rsid w:val="00625A1B"/>
    <w:rsid w:val="00625A2E"/>
    <w:rsid w:val="00631B6F"/>
    <w:rsid w:val="00632A2F"/>
    <w:rsid w:val="00632A3F"/>
    <w:rsid w:val="00634C73"/>
    <w:rsid w:val="006354B3"/>
    <w:rsid w:val="00635D35"/>
    <w:rsid w:val="00635DEC"/>
    <w:rsid w:val="0063677B"/>
    <w:rsid w:val="00637311"/>
    <w:rsid w:val="00640E39"/>
    <w:rsid w:val="0064521A"/>
    <w:rsid w:val="00646DFE"/>
    <w:rsid w:val="006478D6"/>
    <w:rsid w:val="0065199E"/>
    <w:rsid w:val="00661482"/>
    <w:rsid w:val="00665C28"/>
    <w:rsid w:val="006673FF"/>
    <w:rsid w:val="00671158"/>
    <w:rsid w:val="00673868"/>
    <w:rsid w:val="00673938"/>
    <w:rsid w:val="00674FF0"/>
    <w:rsid w:val="0068080C"/>
    <w:rsid w:val="00681ABF"/>
    <w:rsid w:val="00690644"/>
    <w:rsid w:val="00691133"/>
    <w:rsid w:val="00691B2B"/>
    <w:rsid w:val="00692A5A"/>
    <w:rsid w:val="00694B84"/>
    <w:rsid w:val="00694F58"/>
    <w:rsid w:val="006A1047"/>
    <w:rsid w:val="006A620A"/>
    <w:rsid w:val="006B570A"/>
    <w:rsid w:val="006B57EE"/>
    <w:rsid w:val="006B7E34"/>
    <w:rsid w:val="006C2903"/>
    <w:rsid w:val="006C3D63"/>
    <w:rsid w:val="006D0291"/>
    <w:rsid w:val="006D1D52"/>
    <w:rsid w:val="006D1FB4"/>
    <w:rsid w:val="006D46EF"/>
    <w:rsid w:val="006E546E"/>
    <w:rsid w:val="006E77D4"/>
    <w:rsid w:val="006F1406"/>
    <w:rsid w:val="006F322B"/>
    <w:rsid w:val="006F47FC"/>
    <w:rsid w:val="006F5B14"/>
    <w:rsid w:val="007009B6"/>
    <w:rsid w:val="0070137A"/>
    <w:rsid w:val="00704439"/>
    <w:rsid w:val="00707D29"/>
    <w:rsid w:val="00710425"/>
    <w:rsid w:val="00711967"/>
    <w:rsid w:val="00715CC1"/>
    <w:rsid w:val="00716B17"/>
    <w:rsid w:val="00716D84"/>
    <w:rsid w:val="0072063F"/>
    <w:rsid w:val="0072176D"/>
    <w:rsid w:val="007243F6"/>
    <w:rsid w:val="007256A4"/>
    <w:rsid w:val="00725C09"/>
    <w:rsid w:val="00725F0E"/>
    <w:rsid w:val="00730CD5"/>
    <w:rsid w:val="00730E2C"/>
    <w:rsid w:val="007343F5"/>
    <w:rsid w:val="007361A5"/>
    <w:rsid w:val="00740737"/>
    <w:rsid w:val="007411D3"/>
    <w:rsid w:val="00744ACD"/>
    <w:rsid w:val="00745D9B"/>
    <w:rsid w:val="00753A07"/>
    <w:rsid w:val="0075419C"/>
    <w:rsid w:val="00757B4D"/>
    <w:rsid w:val="007627E4"/>
    <w:rsid w:val="00762BD2"/>
    <w:rsid w:val="00762E79"/>
    <w:rsid w:val="007665DE"/>
    <w:rsid w:val="00771B63"/>
    <w:rsid w:val="0077349F"/>
    <w:rsid w:val="00774892"/>
    <w:rsid w:val="007828B8"/>
    <w:rsid w:val="00784B12"/>
    <w:rsid w:val="00790623"/>
    <w:rsid w:val="00790D68"/>
    <w:rsid w:val="00791D76"/>
    <w:rsid w:val="00792205"/>
    <w:rsid w:val="007947E8"/>
    <w:rsid w:val="007960E8"/>
    <w:rsid w:val="007A08DB"/>
    <w:rsid w:val="007A17F4"/>
    <w:rsid w:val="007A19A7"/>
    <w:rsid w:val="007A1B80"/>
    <w:rsid w:val="007A3DAC"/>
    <w:rsid w:val="007A4BFB"/>
    <w:rsid w:val="007A6566"/>
    <w:rsid w:val="007B1396"/>
    <w:rsid w:val="007B16B2"/>
    <w:rsid w:val="007B1EEB"/>
    <w:rsid w:val="007B1F92"/>
    <w:rsid w:val="007B36E4"/>
    <w:rsid w:val="007B76ED"/>
    <w:rsid w:val="007B772F"/>
    <w:rsid w:val="007C12F3"/>
    <w:rsid w:val="007C3630"/>
    <w:rsid w:val="007C55CB"/>
    <w:rsid w:val="007C5C35"/>
    <w:rsid w:val="007C792F"/>
    <w:rsid w:val="007C7B8E"/>
    <w:rsid w:val="007D0176"/>
    <w:rsid w:val="007D023E"/>
    <w:rsid w:val="007D3452"/>
    <w:rsid w:val="007D3ED6"/>
    <w:rsid w:val="007D47FD"/>
    <w:rsid w:val="007D5306"/>
    <w:rsid w:val="007D75C5"/>
    <w:rsid w:val="007E0062"/>
    <w:rsid w:val="007E2510"/>
    <w:rsid w:val="007E2A81"/>
    <w:rsid w:val="007E3099"/>
    <w:rsid w:val="007E6110"/>
    <w:rsid w:val="007E698E"/>
    <w:rsid w:val="007F04A7"/>
    <w:rsid w:val="007F08BD"/>
    <w:rsid w:val="007F27FB"/>
    <w:rsid w:val="007F5EA1"/>
    <w:rsid w:val="007F74A7"/>
    <w:rsid w:val="00800B6C"/>
    <w:rsid w:val="00802C82"/>
    <w:rsid w:val="00802E90"/>
    <w:rsid w:val="008041E2"/>
    <w:rsid w:val="00804E34"/>
    <w:rsid w:val="008056CD"/>
    <w:rsid w:val="00805E15"/>
    <w:rsid w:val="008110E4"/>
    <w:rsid w:val="00816B61"/>
    <w:rsid w:val="008177F0"/>
    <w:rsid w:val="008218BE"/>
    <w:rsid w:val="00822858"/>
    <w:rsid w:val="0082369F"/>
    <w:rsid w:val="008271F4"/>
    <w:rsid w:val="00827D47"/>
    <w:rsid w:val="00831761"/>
    <w:rsid w:val="00831B09"/>
    <w:rsid w:val="00832D7C"/>
    <w:rsid w:val="00832EF4"/>
    <w:rsid w:val="008335EB"/>
    <w:rsid w:val="00833E7A"/>
    <w:rsid w:val="008341A7"/>
    <w:rsid w:val="008344B4"/>
    <w:rsid w:val="0083582E"/>
    <w:rsid w:val="008364EA"/>
    <w:rsid w:val="00845175"/>
    <w:rsid w:val="0084584F"/>
    <w:rsid w:val="00847F0F"/>
    <w:rsid w:val="0085227B"/>
    <w:rsid w:val="008536D6"/>
    <w:rsid w:val="00854498"/>
    <w:rsid w:val="008552C1"/>
    <w:rsid w:val="008553AB"/>
    <w:rsid w:val="00855996"/>
    <w:rsid w:val="00855D83"/>
    <w:rsid w:val="00855F93"/>
    <w:rsid w:val="00856C6A"/>
    <w:rsid w:val="00863A68"/>
    <w:rsid w:val="008656B3"/>
    <w:rsid w:val="00866672"/>
    <w:rsid w:val="00867293"/>
    <w:rsid w:val="0086752F"/>
    <w:rsid w:val="00871E64"/>
    <w:rsid w:val="0087265D"/>
    <w:rsid w:val="00874C90"/>
    <w:rsid w:val="00876072"/>
    <w:rsid w:val="00880682"/>
    <w:rsid w:val="00881480"/>
    <w:rsid w:val="00891605"/>
    <w:rsid w:val="00891FEB"/>
    <w:rsid w:val="008940D3"/>
    <w:rsid w:val="00894F47"/>
    <w:rsid w:val="008958D2"/>
    <w:rsid w:val="008968E7"/>
    <w:rsid w:val="008A18CE"/>
    <w:rsid w:val="008A4709"/>
    <w:rsid w:val="008A55BA"/>
    <w:rsid w:val="008A5C5E"/>
    <w:rsid w:val="008B3B53"/>
    <w:rsid w:val="008C1546"/>
    <w:rsid w:val="008C321F"/>
    <w:rsid w:val="008C7E16"/>
    <w:rsid w:val="008D22BD"/>
    <w:rsid w:val="008D2FF0"/>
    <w:rsid w:val="008D56E7"/>
    <w:rsid w:val="008D665F"/>
    <w:rsid w:val="008D6718"/>
    <w:rsid w:val="008D720F"/>
    <w:rsid w:val="008D77E6"/>
    <w:rsid w:val="008E290E"/>
    <w:rsid w:val="008E3B83"/>
    <w:rsid w:val="008E49D6"/>
    <w:rsid w:val="008E75CF"/>
    <w:rsid w:val="008E765A"/>
    <w:rsid w:val="008F2B1F"/>
    <w:rsid w:val="008F2DD7"/>
    <w:rsid w:val="008F3324"/>
    <w:rsid w:val="008F4218"/>
    <w:rsid w:val="008F5E14"/>
    <w:rsid w:val="00902809"/>
    <w:rsid w:val="00902F67"/>
    <w:rsid w:val="00904B62"/>
    <w:rsid w:val="00910B74"/>
    <w:rsid w:val="00911D9C"/>
    <w:rsid w:val="0091279B"/>
    <w:rsid w:val="009128F7"/>
    <w:rsid w:val="0092186F"/>
    <w:rsid w:val="009245E5"/>
    <w:rsid w:val="0092507C"/>
    <w:rsid w:val="00926F92"/>
    <w:rsid w:val="00932ACC"/>
    <w:rsid w:val="009354A5"/>
    <w:rsid w:val="0093599A"/>
    <w:rsid w:val="00936BC5"/>
    <w:rsid w:val="0093711A"/>
    <w:rsid w:val="009401FF"/>
    <w:rsid w:val="00940525"/>
    <w:rsid w:val="009411FB"/>
    <w:rsid w:val="00941FE7"/>
    <w:rsid w:val="0094202F"/>
    <w:rsid w:val="00942997"/>
    <w:rsid w:val="00942CF0"/>
    <w:rsid w:val="00943DA2"/>
    <w:rsid w:val="00945CD3"/>
    <w:rsid w:val="00945D18"/>
    <w:rsid w:val="0095527E"/>
    <w:rsid w:val="00960E85"/>
    <w:rsid w:val="009645C4"/>
    <w:rsid w:val="00964BB4"/>
    <w:rsid w:val="00965245"/>
    <w:rsid w:val="00965526"/>
    <w:rsid w:val="009655BE"/>
    <w:rsid w:val="0096608F"/>
    <w:rsid w:val="00971A75"/>
    <w:rsid w:val="009757FE"/>
    <w:rsid w:val="009776F0"/>
    <w:rsid w:val="00977D09"/>
    <w:rsid w:val="009805ED"/>
    <w:rsid w:val="00981493"/>
    <w:rsid w:val="009866C7"/>
    <w:rsid w:val="0099035B"/>
    <w:rsid w:val="0099451E"/>
    <w:rsid w:val="00995BF8"/>
    <w:rsid w:val="00995ECA"/>
    <w:rsid w:val="009A0E06"/>
    <w:rsid w:val="009A1909"/>
    <w:rsid w:val="009A2443"/>
    <w:rsid w:val="009B27CD"/>
    <w:rsid w:val="009B2A97"/>
    <w:rsid w:val="009B2D86"/>
    <w:rsid w:val="009B410E"/>
    <w:rsid w:val="009B6672"/>
    <w:rsid w:val="009C078F"/>
    <w:rsid w:val="009C0DA0"/>
    <w:rsid w:val="009C3716"/>
    <w:rsid w:val="009C5A91"/>
    <w:rsid w:val="009C6FE9"/>
    <w:rsid w:val="009D0B69"/>
    <w:rsid w:val="009D28C5"/>
    <w:rsid w:val="009D49F3"/>
    <w:rsid w:val="009D767B"/>
    <w:rsid w:val="009D7718"/>
    <w:rsid w:val="009E2261"/>
    <w:rsid w:val="009E5375"/>
    <w:rsid w:val="009F03C2"/>
    <w:rsid w:val="009F5787"/>
    <w:rsid w:val="009F6BCA"/>
    <w:rsid w:val="00A0105B"/>
    <w:rsid w:val="00A014D4"/>
    <w:rsid w:val="00A01DC8"/>
    <w:rsid w:val="00A02DF6"/>
    <w:rsid w:val="00A02E12"/>
    <w:rsid w:val="00A02FAE"/>
    <w:rsid w:val="00A02FC8"/>
    <w:rsid w:val="00A05ED1"/>
    <w:rsid w:val="00A06D60"/>
    <w:rsid w:val="00A1041E"/>
    <w:rsid w:val="00A13C2A"/>
    <w:rsid w:val="00A13E86"/>
    <w:rsid w:val="00A1665A"/>
    <w:rsid w:val="00A20FC6"/>
    <w:rsid w:val="00A21519"/>
    <w:rsid w:val="00A22802"/>
    <w:rsid w:val="00A24704"/>
    <w:rsid w:val="00A265AF"/>
    <w:rsid w:val="00A30FC7"/>
    <w:rsid w:val="00A31ABE"/>
    <w:rsid w:val="00A33860"/>
    <w:rsid w:val="00A33961"/>
    <w:rsid w:val="00A339B7"/>
    <w:rsid w:val="00A3400A"/>
    <w:rsid w:val="00A35869"/>
    <w:rsid w:val="00A35DF2"/>
    <w:rsid w:val="00A36812"/>
    <w:rsid w:val="00A3684C"/>
    <w:rsid w:val="00A37181"/>
    <w:rsid w:val="00A376B0"/>
    <w:rsid w:val="00A37A6C"/>
    <w:rsid w:val="00A40107"/>
    <w:rsid w:val="00A4458A"/>
    <w:rsid w:val="00A446D5"/>
    <w:rsid w:val="00A46D34"/>
    <w:rsid w:val="00A47C1F"/>
    <w:rsid w:val="00A5460F"/>
    <w:rsid w:val="00A56250"/>
    <w:rsid w:val="00A6006B"/>
    <w:rsid w:val="00A640F0"/>
    <w:rsid w:val="00A6614C"/>
    <w:rsid w:val="00A66656"/>
    <w:rsid w:val="00A66B2F"/>
    <w:rsid w:val="00A66CFA"/>
    <w:rsid w:val="00A66FB3"/>
    <w:rsid w:val="00A70E14"/>
    <w:rsid w:val="00A73FD0"/>
    <w:rsid w:val="00A74E5C"/>
    <w:rsid w:val="00A77595"/>
    <w:rsid w:val="00A838D3"/>
    <w:rsid w:val="00A84EA6"/>
    <w:rsid w:val="00A855DD"/>
    <w:rsid w:val="00A8578D"/>
    <w:rsid w:val="00A85D62"/>
    <w:rsid w:val="00A87F25"/>
    <w:rsid w:val="00A908E2"/>
    <w:rsid w:val="00AA5CB1"/>
    <w:rsid w:val="00AA5DB7"/>
    <w:rsid w:val="00AA7616"/>
    <w:rsid w:val="00AA7F7C"/>
    <w:rsid w:val="00AB14DC"/>
    <w:rsid w:val="00AB3719"/>
    <w:rsid w:val="00AB49E2"/>
    <w:rsid w:val="00AC1F6A"/>
    <w:rsid w:val="00AC7ECA"/>
    <w:rsid w:val="00AD262C"/>
    <w:rsid w:val="00AD5C9A"/>
    <w:rsid w:val="00AD5DEE"/>
    <w:rsid w:val="00AD7013"/>
    <w:rsid w:val="00AE0B4C"/>
    <w:rsid w:val="00AE5AE4"/>
    <w:rsid w:val="00AE6479"/>
    <w:rsid w:val="00AE6963"/>
    <w:rsid w:val="00AF39FF"/>
    <w:rsid w:val="00AF4677"/>
    <w:rsid w:val="00AF4B60"/>
    <w:rsid w:val="00AF506B"/>
    <w:rsid w:val="00B00388"/>
    <w:rsid w:val="00B01340"/>
    <w:rsid w:val="00B05483"/>
    <w:rsid w:val="00B058DA"/>
    <w:rsid w:val="00B05F59"/>
    <w:rsid w:val="00B064D3"/>
    <w:rsid w:val="00B0794F"/>
    <w:rsid w:val="00B112C1"/>
    <w:rsid w:val="00B114FA"/>
    <w:rsid w:val="00B11735"/>
    <w:rsid w:val="00B1231F"/>
    <w:rsid w:val="00B13CE8"/>
    <w:rsid w:val="00B15977"/>
    <w:rsid w:val="00B23687"/>
    <w:rsid w:val="00B24E8E"/>
    <w:rsid w:val="00B25118"/>
    <w:rsid w:val="00B30ACB"/>
    <w:rsid w:val="00B32295"/>
    <w:rsid w:val="00B35A2C"/>
    <w:rsid w:val="00B3680E"/>
    <w:rsid w:val="00B368E0"/>
    <w:rsid w:val="00B3741E"/>
    <w:rsid w:val="00B40B5D"/>
    <w:rsid w:val="00B42A10"/>
    <w:rsid w:val="00B46916"/>
    <w:rsid w:val="00B47325"/>
    <w:rsid w:val="00B501E8"/>
    <w:rsid w:val="00B5128A"/>
    <w:rsid w:val="00B51921"/>
    <w:rsid w:val="00B51E42"/>
    <w:rsid w:val="00B5213D"/>
    <w:rsid w:val="00B64E26"/>
    <w:rsid w:val="00B654BD"/>
    <w:rsid w:val="00B6560A"/>
    <w:rsid w:val="00B6636D"/>
    <w:rsid w:val="00B66EEC"/>
    <w:rsid w:val="00B70BF6"/>
    <w:rsid w:val="00B72E2D"/>
    <w:rsid w:val="00B7430D"/>
    <w:rsid w:val="00B75AAF"/>
    <w:rsid w:val="00B7740F"/>
    <w:rsid w:val="00B8131B"/>
    <w:rsid w:val="00B8218C"/>
    <w:rsid w:val="00B82782"/>
    <w:rsid w:val="00B82B26"/>
    <w:rsid w:val="00B92EDE"/>
    <w:rsid w:val="00B935FD"/>
    <w:rsid w:val="00B94981"/>
    <w:rsid w:val="00B9559F"/>
    <w:rsid w:val="00B95AF5"/>
    <w:rsid w:val="00BA131A"/>
    <w:rsid w:val="00BB02F7"/>
    <w:rsid w:val="00BB1306"/>
    <w:rsid w:val="00BB3CA3"/>
    <w:rsid w:val="00BB4EDD"/>
    <w:rsid w:val="00BB6C20"/>
    <w:rsid w:val="00BB7244"/>
    <w:rsid w:val="00BC01AB"/>
    <w:rsid w:val="00BC1680"/>
    <w:rsid w:val="00BC354E"/>
    <w:rsid w:val="00BC4B93"/>
    <w:rsid w:val="00BC72AD"/>
    <w:rsid w:val="00BD622F"/>
    <w:rsid w:val="00BE2174"/>
    <w:rsid w:val="00BE4EB0"/>
    <w:rsid w:val="00BE5295"/>
    <w:rsid w:val="00BE5320"/>
    <w:rsid w:val="00BE7B69"/>
    <w:rsid w:val="00BE7CDB"/>
    <w:rsid w:val="00BF009B"/>
    <w:rsid w:val="00BF01CD"/>
    <w:rsid w:val="00BF3BDB"/>
    <w:rsid w:val="00BF5424"/>
    <w:rsid w:val="00C0225A"/>
    <w:rsid w:val="00C02532"/>
    <w:rsid w:val="00C02C06"/>
    <w:rsid w:val="00C02E86"/>
    <w:rsid w:val="00C05CA5"/>
    <w:rsid w:val="00C06238"/>
    <w:rsid w:val="00C06307"/>
    <w:rsid w:val="00C066D6"/>
    <w:rsid w:val="00C11507"/>
    <w:rsid w:val="00C14095"/>
    <w:rsid w:val="00C14536"/>
    <w:rsid w:val="00C161EB"/>
    <w:rsid w:val="00C2094A"/>
    <w:rsid w:val="00C23177"/>
    <w:rsid w:val="00C26734"/>
    <w:rsid w:val="00C30157"/>
    <w:rsid w:val="00C31607"/>
    <w:rsid w:val="00C31C6D"/>
    <w:rsid w:val="00C32E53"/>
    <w:rsid w:val="00C3555F"/>
    <w:rsid w:val="00C3623D"/>
    <w:rsid w:val="00C40FA7"/>
    <w:rsid w:val="00C41D81"/>
    <w:rsid w:val="00C42FAB"/>
    <w:rsid w:val="00C47379"/>
    <w:rsid w:val="00C47AEA"/>
    <w:rsid w:val="00C51E73"/>
    <w:rsid w:val="00C54A10"/>
    <w:rsid w:val="00C56C44"/>
    <w:rsid w:val="00C56C97"/>
    <w:rsid w:val="00C57CE7"/>
    <w:rsid w:val="00C6190A"/>
    <w:rsid w:val="00C61B75"/>
    <w:rsid w:val="00C6213E"/>
    <w:rsid w:val="00C62DF1"/>
    <w:rsid w:val="00C6648C"/>
    <w:rsid w:val="00C73087"/>
    <w:rsid w:val="00C74173"/>
    <w:rsid w:val="00C74C28"/>
    <w:rsid w:val="00C76E13"/>
    <w:rsid w:val="00C77926"/>
    <w:rsid w:val="00C77D19"/>
    <w:rsid w:val="00C80AD4"/>
    <w:rsid w:val="00C8196B"/>
    <w:rsid w:val="00C8268A"/>
    <w:rsid w:val="00C829CC"/>
    <w:rsid w:val="00C85539"/>
    <w:rsid w:val="00C855BE"/>
    <w:rsid w:val="00C8582F"/>
    <w:rsid w:val="00C866E3"/>
    <w:rsid w:val="00C868B9"/>
    <w:rsid w:val="00C8732E"/>
    <w:rsid w:val="00C91930"/>
    <w:rsid w:val="00C928C1"/>
    <w:rsid w:val="00C9328E"/>
    <w:rsid w:val="00C93D25"/>
    <w:rsid w:val="00C94866"/>
    <w:rsid w:val="00C953AE"/>
    <w:rsid w:val="00C95F37"/>
    <w:rsid w:val="00CA008E"/>
    <w:rsid w:val="00CA3662"/>
    <w:rsid w:val="00CA41D5"/>
    <w:rsid w:val="00CA4980"/>
    <w:rsid w:val="00CA7038"/>
    <w:rsid w:val="00CB16A8"/>
    <w:rsid w:val="00CB2A0E"/>
    <w:rsid w:val="00CB4172"/>
    <w:rsid w:val="00CB5C0E"/>
    <w:rsid w:val="00CC31CD"/>
    <w:rsid w:val="00CC5455"/>
    <w:rsid w:val="00CD19A5"/>
    <w:rsid w:val="00CD1FAA"/>
    <w:rsid w:val="00CD2666"/>
    <w:rsid w:val="00CD3CA9"/>
    <w:rsid w:val="00CD3D66"/>
    <w:rsid w:val="00CD49F2"/>
    <w:rsid w:val="00CD5742"/>
    <w:rsid w:val="00CD7E65"/>
    <w:rsid w:val="00CE1EDE"/>
    <w:rsid w:val="00CE4334"/>
    <w:rsid w:val="00CE4813"/>
    <w:rsid w:val="00CE5832"/>
    <w:rsid w:val="00CE6255"/>
    <w:rsid w:val="00CE6E1F"/>
    <w:rsid w:val="00CF1531"/>
    <w:rsid w:val="00CF27A7"/>
    <w:rsid w:val="00CF2B54"/>
    <w:rsid w:val="00CF3EF4"/>
    <w:rsid w:val="00CF50A4"/>
    <w:rsid w:val="00CF7093"/>
    <w:rsid w:val="00D00C09"/>
    <w:rsid w:val="00D03557"/>
    <w:rsid w:val="00D03D5A"/>
    <w:rsid w:val="00D06211"/>
    <w:rsid w:val="00D071E1"/>
    <w:rsid w:val="00D07F7A"/>
    <w:rsid w:val="00D10964"/>
    <w:rsid w:val="00D10F2B"/>
    <w:rsid w:val="00D1101E"/>
    <w:rsid w:val="00D124C7"/>
    <w:rsid w:val="00D12AAA"/>
    <w:rsid w:val="00D1595D"/>
    <w:rsid w:val="00D20D74"/>
    <w:rsid w:val="00D2114A"/>
    <w:rsid w:val="00D21251"/>
    <w:rsid w:val="00D21904"/>
    <w:rsid w:val="00D2370E"/>
    <w:rsid w:val="00D23E1A"/>
    <w:rsid w:val="00D26247"/>
    <w:rsid w:val="00D33F99"/>
    <w:rsid w:val="00D34824"/>
    <w:rsid w:val="00D410D7"/>
    <w:rsid w:val="00D43C82"/>
    <w:rsid w:val="00D464C0"/>
    <w:rsid w:val="00D471B6"/>
    <w:rsid w:val="00D51ECA"/>
    <w:rsid w:val="00D5269E"/>
    <w:rsid w:val="00D55BF3"/>
    <w:rsid w:val="00D605EE"/>
    <w:rsid w:val="00D60C50"/>
    <w:rsid w:val="00D61354"/>
    <w:rsid w:val="00D6148B"/>
    <w:rsid w:val="00D6252C"/>
    <w:rsid w:val="00D634A7"/>
    <w:rsid w:val="00D63A21"/>
    <w:rsid w:val="00D63BD6"/>
    <w:rsid w:val="00D63FBE"/>
    <w:rsid w:val="00D64562"/>
    <w:rsid w:val="00D6461A"/>
    <w:rsid w:val="00D64E5D"/>
    <w:rsid w:val="00D65535"/>
    <w:rsid w:val="00D6563D"/>
    <w:rsid w:val="00D660C2"/>
    <w:rsid w:val="00D66CF7"/>
    <w:rsid w:val="00D66F7C"/>
    <w:rsid w:val="00D67C6C"/>
    <w:rsid w:val="00D7049A"/>
    <w:rsid w:val="00D70581"/>
    <w:rsid w:val="00D74C87"/>
    <w:rsid w:val="00D76363"/>
    <w:rsid w:val="00D81D7A"/>
    <w:rsid w:val="00D912C3"/>
    <w:rsid w:val="00D917BA"/>
    <w:rsid w:val="00D91EFB"/>
    <w:rsid w:val="00D92F65"/>
    <w:rsid w:val="00D938A6"/>
    <w:rsid w:val="00D95F6D"/>
    <w:rsid w:val="00D977AA"/>
    <w:rsid w:val="00D97CC2"/>
    <w:rsid w:val="00DA2AA3"/>
    <w:rsid w:val="00DA5FCD"/>
    <w:rsid w:val="00DA60C9"/>
    <w:rsid w:val="00DA666B"/>
    <w:rsid w:val="00DB1823"/>
    <w:rsid w:val="00DB1A77"/>
    <w:rsid w:val="00DB25D1"/>
    <w:rsid w:val="00DB7759"/>
    <w:rsid w:val="00DC1584"/>
    <w:rsid w:val="00DC27C5"/>
    <w:rsid w:val="00DC37FD"/>
    <w:rsid w:val="00DC49FE"/>
    <w:rsid w:val="00DC5DD5"/>
    <w:rsid w:val="00DC6472"/>
    <w:rsid w:val="00DC7001"/>
    <w:rsid w:val="00DD3C5D"/>
    <w:rsid w:val="00DD5096"/>
    <w:rsid w:val="00DD5C70"/>
    <w:rsid w:val="00DD7B0E"/>
    <w:rsid w:val="00DE066B"/>
    <w:rsid w:val="00DE27C2"/>
    <w:rsid w:val="00DF0E3C"/>
    <w:rsid w:val="00DF2A3A"/>
    <w:rsid w:val="00DF3B5B"/>
    <w:rsid w:val="00DF48F3"/>
    <w:rsid w:val="00DF6E56"/>
    <w:rsid w:val="00E01983"/>
    <w:rsid w:val="00E01AA6"/>
    <w:rsid w:val="00E02D98"/>
    <w:rsid w:val="00E05F80"/>
    <w:rsid w:val="00E06384"/>
    <w:rsid w:val="00E130B5"/>
    <w:rsid w:val="00E156BF"/>
    <w:rsid w:val="00E158DA"/>
    <w:rsid w:val="00E1720F"/>
    <w:rsid w:val="00E178E7"/>
    <w:rsid w:val="00E179F0"/>
    <w:rsid w:val="00E24BAF"/>
    <w:rsid w:val="00E3037F"/>
    <w:rsid w:val="00E333A9"/>
    <w:rsid w:val="00E37F98"/>
    <w:rsid w:val="00E40B44"/>
    <w:rsid w:val="00E42605"/>
    <w:rsid w:val="00E4359F"/>
    <w:rsid w:val="00E43E55"/>
    <w:rsid w:val="00E440E4"/>
    <w:rsid w:val="00E449BC"/>
    <w:rsid w:val="00E4500A"/>
    <w:rsid w:val="00E45FFB"/>
    <w:rsid w:val="00E50B75"/>
    <w:rsid w:val="00E516AE"/>
    <w:rsid w:val="00E5188A"/>
    <w:rsid w:val="00E55C60"/>
    <w:rsid w:val="00E60029"/>
    <w:rsid w:val="00E64D4F"/>
    <w:rsid w:val="00E7141C"/>
    <w:rsid w:val="00E72EF2"/>
    <w:rsid w:val="00E73B1D"/>
    <w:rsid w:val="00E748FB"/>
    <w:rsid w:val="00E75F13"/>
    <w:rsid w:val="00E76645"/>
    <w:rsid w:val="00E77A82"/>
    <w:rsid w:val="00E8041C"/>
    <w:rsid w:val="00E84F29"/>
    <w:rsid w:val="00E906E2"/>
    <w:rsid w:val="00E94E9B"/>
    <w:rsid w:val="00E95C20"/>
    <w:rsid w:val="00E966BF"/>
    <w:rsid w:val="00EA0AE1"/>
    <w:rsid w:val="00EA0E35"/>
    <w:rsid w:val="00EA2C4D"/>
    <w:rsid w:val="00EA2D3F"/>
    <w:rsid w:val="00EA2D4C"/>
    <w:rsid w:val="00EA4CB9"/>
    <w:rsid w:val="00EA579A"/>
    <w:rsid w:val="00EB10EB"/>
    <w:rsid w:val="00EB418E"/>
    <w:rsid w:val="00EB4872"/>
    <w:rsid w:val="00EB4D90"/>
    <w:rsid w:val="00EB523C"/>
    <w:rsid w:val="00EB7E0A"/>
    <w:rsid w:val="00EC6F62"/>
    <w:rsid w:val="00ED0220"/>
    <w:rsid w:val="00ED180F"/>
    <w:rsid w:val="00ED18D7"/>
    <w:rsid w:val="00ED3204"/>
    <w:rsid w:val="00ED4A17"/>
    <w:rsid w:val="00ED4AB8"/>
    <w:rsid w:val="00ED7C4D"/>
    <w:rsid w:val="00EE0EC9"/>
    <w:rsid w:val="00EE3C07"/>
    <w:rsid w:val="00EF0FD6"/>
    <w:rsid w:val="00EF1D79"/>
    <w:rsid w:val="00EF2D98"/>
    <w:rsid w:val="00EF38B5"/>
    <w:rsid w:val="00EF48E8"/>
    <w:rsid w:val="00F0505F"/>
    <w:rsid w:val="00F05F2E"/>
    <w:rsid w:val="00F066A4"/>
    <w:rsid w:val="00F06EB2"/>
    <w:rsid w:val="00F115DF"/>
    <w:rsid w:val="00F11788"/>
    <w:rsid w:val="00F12AF1"/>
    <w:rsid w:val="00F1361C"/>
    <w:rsid w:val="00F1497B"/>
    <w:rsid w:val="00F151B4"/>
    <w:rsid w:val="00F20143"/>
    <w:rsid w:val="00F2233F"/>
    <w:rsid w:val="00F2270E"/>
    <w:rsid w:val="00F26A80"/>
    <w:rsid w:val="00F33464"/>
    <w:rsid w:val="00F37832"/>
    <w:rsid w:val="00F41318"/>
    <w:rsid w:val="00F42779"/>
    <w:rsid w:val="00F42F3C"/>
    <w:rsid w:val="00F45020"/>
    <w:rsid w:val="00F45A46"/>
    <w:rsid w:val="00F4713C"/>
    <w:rsid w:val="00F50BB1"/>
    <w:rsid w:val="00F5154F"/>
    <w:rsid w:val="00F52396"/>
    <w:rsid w:val="00F523B8"/>
    <w:rsid w:val="00F52B59"/>
    <w:rsid w:val="00F5324D"/>
    <w:rsid w:val="00F538AB"/>
    <w:rsid w:val="00F54C43"/>
    <w:rsid w:val="00F55287"/>
    <w:rsid w:val="00F56EEB"/>
    <w:rsid w:val="00F606F0"/>
    <w:rsid w:val="00F609F9"/>
    <w:rsid w:val="00F6107F"/>
    <w:rsid w:val="00F61143"/>
    <w:rsid w:val="00F613D2"/>
    <w:rsid w:val="00F6163A"/>
    <w:rsid w:val="00F61872"/>
    <w:rsid w:val="00F62966"/>
    <w:rsid w:val="00F63DD5"/>
    <w:rsid w:val="00F66516"/>
    <w:rsid w:val="00F708EF"/>
    <w:rsid w:val="00F712B2"/>
    <w:rsid w:val="00F73DAC"/>
    <w:rsid w:val="00F75848"/>
    <w:rsid w:val="00F76A66"/>
    <w:rsid w:val="00F76E0F"/>
    <w:rsid w:val="00F7774B"/>
    <w:rsid w:val="00F81642"/>
    <w:rsid w:val="00F81E67"/>
    <w:rsid w:val="00F857C7"/>
    <w:rsid w:val="00F86E29"/>
    <w:rsid w:val="00F8744E"/>
    <w:rsid w:val="00F87B39"/>
    <w:rsid w:val="00F87EDA"/>
    <w:rsid w:val="00F91B35"/>
    <w:rsid w:val="00F94A3A"/>
    <w:rsid w:val="00F9705F"/>
    <w:rsid w:val="00FA1DD5"/>
    <w:rsid w:val="00FA2D68"/>
    <w:rsid w:val="00FA6DF4"/>
    <w:rsid w:val="00FB41EE"/>
    <w:rsid w:val="00FB663C"/>
    <w:rsid w:val="00FB6AE6"/>
    <w:rsid w:val="00FC093E"/>
    <w:rsid w:val="00FC2135"/>
    <w:rsid w:val="00FC29B0"/>
    <w:rsid w:val="00FC3CA8"/>
    <w:rsid w:val="00FC4E15"/>
    <w:rsid w:val="00FC6BBA"/>
    <w:rsid w:val="00FD1BDD"/>
    <w:rsid w:val="00FD2325"/>
    <w:rsid w:val="00FD457A"/>
    <w:rsid w:val="00FD6D7A"/>
    <w:rsid w:val="00FD701A"/>
    <w:rsid w:val="00FE0413"/>
    <w:rsid w:val="00FE2018"/>
    <w:rsid w:val="00FE311B"/>
    <w:rsid w:val="00FE462D"/>
    <w:rsid w:val="00FE4F0A"/>
    <w:rsid w:val="00FE6810"/>
    <w:rsid w:val="00FE6C18"/>
    <w:rsid w:val="00FE715A"/>
    <w:rsid w:val="00FE7DB4"/>
    <w:rsid w:val="00FF0C43"/>
    <w:rsid w:val="00FF28BD"/>
    <w:rsid w:val="00FF44D0"/>
    <w:rsid w:val="00FF488B"/>
    <w:rsid w:val="00FF4DC9"/>
    <w:rsid w:val="00FF5427"/>
    <w:rsid w:val="00FF5480"/>
    <w:rsid w:val="00FF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3524A538-2B73-4D47-B0A2-2A3D1AB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AD3"/>
    <w:pPr>
      <w:spacing w:after="120" w:line="288" w:lineRule="auto"/>
      <w:jc w:val="both"/>
    </w:pPr>
    <w:rPr>
      <w:lang w:val="en-US" w:eastAsia="en-US"/>
    </w:rPr>
  </w:style>
  <w:style w:type="paragraph" w:styleId="Heading1">
    <w:name w:val="heading 1"/>
    <w:basedOn w:val="Heading2"/>
    <w:next w:val="Normal"/>
    <w:link w:val="Heading1Char"/>
    <w:autoRedefine/>
    <w:uiPriority w:val="9"/>
    <w:qFormat/>
    <w:rsid w:val="004F5D5B"/>
    <w:pPr>
      <w:outlineLvl w:val="0"/>
    </w:pPr>
    <w:rPr>
      <w:rFonts w:eastAsia="Calibri"/>
      <w:b/>
      <w:u w:val="none"/>
      <w:lang w:val="en-CA"/>
    </w:rPr>
  </w:style>
  <w:style w:type="paragraph" w:styleId="Heading2">
    <w:name w:val="heading 2"/>
    <w:basedOn w:val="BasicParagraph"/>
    <w:next w:val="Normal"/>
    <w:link w:val="Heading2Char"/>
    <w:autoRedefine/>
    <w:uiPriority w:val="9"/>
    <w:qFormat/>
    <w:rsid w:val="00000EB3"/>
    <w:pPr>
      <w:spacing w:after="240" w:line="240" w:lineRule="auto"/>
      <w:outlineLvl w:val="1"/>
    </w:pPr>
    <w:rPr>
      <w:rFonts w:ascii="Times New Roman" w:hAnsi="Times New Roman" w:cs="Times New Roman"/>
      <w:spacing w:val="7"/>
      <w:u w:val="single"/>
    </w:rPr>
  </w:style>
  <w:style w:type="paragraph" w:styleId="Heading3">
    <w:name w:val="heading 3"/>
    <w:basedOn w:val="Normal"/>
    <w:next w:val="Normal"/>
    <w:link w:val="Heading3Char"/>
    <w:uiPriority w:val="9"/>
    <w:unhideWhenUsed/>
    <w:qFormat/>
    <w:locked/>
    <w:rsid w:val="00000EB3"/>
    <w:pPr>
      <w:spacing w:after="240" w:line="240" w:lineRule="auto"/>
      <w:contextualSpacing/>
      <w:outlineLvl w:val="2"/>
    </w:pPr>
    <w:rPr>
      <w:i/>
      <w:spacing w:val="6"/>
      <w:sz w:val="24"/>
      <w:szCs w:val="24"/>
    </w:rPr>
  </w:style>
  <w:style w:type="paragraph" w:styleId="Heading5">
    <w:name w:val="heading 5"/>
    <w:basedOn w:val="Normal"/>
    <w:next w:val="Normal"/>
    <w:link w:val="Heading5Char"/>
    <w:semiHidden/>
    <w:unhideWhenUsed/>
    <w:qFormat/>
    <w:locked/>
    <w:rsid w:val="00165C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5D5B"/>
    <w:rPr>
      <w:rFonts w:eastAsia="Calibri"/>
      <w:b/>
      <w:color w:val="000000"/>
      <w:spacing w:val="7"/>
      <w:sz w:val="24"/>
      <w:szCs w:val="24"/>
    </w:rPr>
  </w:style>
  <w:style w:type="character" w:customStyle="1" w:styleId="Heading2Char">
    <w:name w:val="Heading 2 Char"/>
    <w:basedOn w:val="DefaultParagraphFont"/>
    <w:link w:val="Heading2"/>
    <w:uiPriority w:val="9"/>
    <w:locked/>
    <w:rsid w:val="00000EB3"/>
    <w:rPr>
      <w:color w:val="000000"/>
      <w:spacing w:val="7"/>
      <w:sz w:val="24"/>
      <w:szCs w:val="24"/>
      <w:u w:val="single"/>
      <w:lang w:val="en-US"/>
    </w:rPr>
  </w:style>
  <w:style w:type="paragraph" w:styleId="Header">
    <w:name w:val="header"/>
    <w:basedOn w:val="Normal"/>
    <w:link w:val="HeaderChar"/>
    <w:uiPriority w:val="99"/>
    <w:rsid w:val="005300C2"/>
    <w:pPr>
      <w:tabs>
        <w:tab w:val="center" w:pos="4320"/>
        <w:tab w:val="right" w:pos="8640"/>
      </w:tabs>
    </w:pPr>
  </w:style>
  <w:style w:type="character" w:customStyle="1" w:styleId="HeaderChar">
    <w:name w:val="Header Char"/>
    <w:basedOn w:val="DefaultParagraphFont"/>
    <w:link w:val="Header"/>
    <w:uiPriority w:val="99"/>
    <w:locked/>
    <w:rsid w:val="007946E6"/>
    <w:rPr>
      <w:sz w:val="24"/>
      <w:szCs w:val="24"/>
    </w:rPr>
  </w:style>
  <w:style w:type="paragraph" w:styleId="Footer">
    <w:name w:val="footer"/>
    <w:basedOn w:val="Normal"/>
    <w:link w:val="FooterChar"/>
    <w:uiPriority w:val="99"/>
    <w:rsid w:val="005300C2"/>
    <w:pPr>
      <w:tabs>
        <w:tab w:val="center" w:pos="4320"/>
        <w:tab w:val="right" w:pos="8640"/>
      </w:tabs>
    </w:pPr>
  </w:style>
  <w:style w:type="character" w:customStyle="1" w:styleId="FooterChar">
    <w:name w:val="Footer Char"/>
    <w:basedOn w:val="DefaultParagraphFont"/>
    <w:link w:val="Footer"/>
    <w:uiPriority w:val="99"/>
    <w:locked/>
    <w:rsid w:val="00754D7B"/>
    <w:rPr>
      <w:sz w:val="24"/>
      <w:szCs w:val="24"/>
    </w:rPr>
  </w:style>
  <w:style w:type="paragraph" w:styleId="BalloonText">
    <w:name w:val="Balloon Text"/>
    <w:basedOn w:val="Normal"/>
    <w:link w:val="BalloonTextChar"/>
    <w:uiPriority w:val="99"/>
    <w:rsid w:val="005300C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BE4381"/>
    <w:rPr>
      <w:sz w:val="2"/>
      <w:szCs w:val="2"/>
    </w:rPr>
  </w:style>
  <w:style w:type="character" w:styleId="PageNumber">
    <w:name w:val="page number"/>
    <w:basedOn w:val="DefaultParagraphFont"/>
    <w:uiPriority w:val="99"/>
    <w:rsid w:val="005300C2"/>
  </w:style>
  <w:style w:type="paragraph" w:styleId="FootnoteText">
    <w:name w:val="footnote text"/>
    <w:basedOn w:val="Normal"/>
    <w:link w:val="FootnoteTextChar"/>
    <w:rsid w:val="005300C2"/>
  </w:style>
  <w:style w:type="character" w:customStyle="1" w:styleId="FootnoteTextChar">
    <w:name w:val="Footnote Text Char"/>
    <w:basedOn w:val="DefaultParagraphFont"/>
    <w:link w:val="FootnoteText"/>
    <w:locked/>
    <w:rsid w:val="00BE4381"/>
    <w:rPr>
      <w:sz w:val="20"/>
      <w:szCs w:val="20"/>
    </w:rPr>
  </w:style>
  <w:style w:type="character" w:styleId="FootnoteReference">
    <w:name w:val="footnote reference"/>
    <w:basedOn w:val="DefaultParagraphFont"/>
    <w:rsid w:val="005300C2"/>
    <w:rPr>
      <w:vertAlign w:val="superscript"/>
    </w:rPr>
  </w:style>
  <w:style w:type="paragraph" w:styleId="DocumentMap">
    <w:name w:val="Document Map"/>
    <w:basedOn w:val="Normal"/>
    <w:link w:val="DocumentMapChar"/>
    <w:uiPriority w:val="99"/>
    <w:semiHidden/>
    <w:rsid w:val="005300C2"/>
    <w:pPr>
      <w:shd w:val="clear" w:color="auto" w:fill="C6D5EC"/>
    </w:pPr>
    <w:rPr>
      <w:rFonts w:ascii="Lucida Grande" w:hAnsi="Lucida Grande" w:cs="Lucida Grande"/>
    </w:rPr>
  </w:style>
  <w:style w:type="character" w:customStyle="1" w:styleId="DocumentMapChar">
    <w:name w:val="Document Map Char"/>
    <w:basedOn w:val="DefaultParagraphFont"/>
    <w:link w:val="DocumentMap"/>
    <w:uiPriority w:val="99"/>
    <w:semiHidden/>
    <w:locked/>
    <w:rsid w:val="00BE4381"/>
    <w:rPr>
      <w:sz w:val="2"/>
      <w:szCs w:val="2"/>
    </w:rPr>
  </w:style>
  <w:style w:type="paragraph" w:styleId="EndnoteText">
    <w:name w:val="endnote text"/>
    <w:basedOn w:val="Normal"/>
    <w:link w:val="EndnoteTextChar"/>
    <w:uiPriority w:val="99"/>
    <w:semiHidden/>
    <w:rsid w:val="005300C2"/>
  </w:style>
  <w:style w:type="character" w:customStyle="1" w:styleId="EndnoteTextChar">
    <w:name w:val="Endnote Text Char"/>
    <w:basedOn w:val="DefaultParagraphFont"/>
    <w:link w:val="EndnoteText"/>
    <w:uiPriority w:val="99"/>
    <w:semiHidden/>
    <w:locked/>
    <w:rsid w:val="005300C2"/>
    <w:rPr>
      <w:sz w:val="24"/>
      <w:szCs w:val="24"/>
    </w:rPr>
  </w:style>
  <w:style w:type="character" w:styleId="EndnoteReference">
    <w:name w:val="endnote reference"/>
    <w:basedOn w:val="DefaultParagraphFont"/>
    <w:uiPriority w:val="99"/>
    <w:semiHidden/>
    <w:rsid w:val="005300C2"/>
    <w:rPr>
      <w:vertAlign w:val="superscript"/>
    </w:rPr>
  </w:style>
  <w:style w:type="paragraph" w:customStyle="1" w:styleId="Page">
    <w:name w:val="Page"/>
    <w:basedOn w:val="Normal"/>
    <w:link w:val="PageChar"/>
    <w:rsid w:val="00754D7B"/>
    <w:rPr>
      <w:rFonts w:ascii="Arial" w:hAnsi="Arial" w:cs="Arial"/>
      <w:sz w:val="16"/>
      <w:szCs w:val="16"/>
    </w:rPr>
  </w:style>
  <w:style w:type="character" w:customStyle="1" w:styleId="PageChar">
    <w:name w:val="Page Char"/>
    <w:basedOn w:val="DefaultParagraphFont"/>
    <w:link w:val="Page"/>
    <w:locked/>
    <w:rsid w:val="00754D7B"/>
    <w:rPr>
      <w:rFonts w:ascii="Arial" w:hAnsi="Arial" w:cs="Arial"/>
      <w:sz w:val="16"/>
      <w:szCs w:val="16"/>
    </w:rPr>
  </w:style>
  <w:style w:type="paragraph" w:styleId="Subtitle">
    <w:name w:val="Subtitle"/>
    <w:basedOn w:val="Normal"/>
    <w:next w:val="Normal"/>
    <w:link w:val="SubtitleChar"/>
    <w:uiPriority w:val="11"/>
    <w:qFormat/>
    <w:locked/>
    <w:rsid w:val="00245CAA"/>
    <w:pPr>
      <w:spacing w:line="240" w:lineRule="auto"/>
      <w:jc w:val="left"/>
    </w:pPr>
    <w:rPr>
      <w:sz w:val="28"/>
      <w:szCs w:val="28"/>
    </w:rPr>
  </w:style>
  <w:style w:type="character" w:customStyle="1" w:styleId="SubtitleChar">
    <w:name w:val="Subtitle Char"/>
    <w:basedOn w:val="DefaultParagraphFont"/>
    <w:link w:val="Subtitle"/>
    <w:uiPriority w:val="11"/>
    <w:rsid w:val="00245CAA"/>
    <w:rPr>
      <w:sz w:val="28"/>
      <w:szCs w:val="28"/>
      <w:lang w:val="en-US" w:eastAsia="en-US"/>
    </w:rPr>
  </w:style>
  <w:style w:type="paragraph" w:styleId="Title">
    <w:name w:val="Title"/>
    <w:basedOn w:val="Normal"/>
    <w:next w:val="Normal"/>
    <w:link w:val="TitleChar"/>
    <w:autoRedefine/>
    <w:uiPriority w:val="10"/>
    <w:rsid w:val="00B8218C"/>
    <w:pPr>
      <w:spacing w:after="0" w:line="240" w:lineRule="auto"/>
      <w:jc w:val="center"/>
    </w:pPr>
    <w:rPr>
      <w:b/>
      <w:bCs/>
      <w:smallCaps/>
      <w:sz w:val="44"/>
      <w:szCs w:val="44"/>
    </w:rPr>
  </w:style>
  <w:style w:type="character" w:customStyle="1" w:styleId="TitleChar">
    <w:name w:val="Title Char"/>
    <w:basedOn w:val="DefaultParagraphFont"/>
    <w:link w:val="Title"/>
    <w:uiPriority w:val="10"/>
    <w:locked/>
    <w:rsid w:val="00B8218C"/>
    <w:rPr>
      <w:b/>
      <w:bCs/>
      <w:smallCaps/>
      <w:sz w:val="44"/>
      <w:szCs w:val="44"/>
      <w:lang w:val="en-US" w:eastAsia="en-US"/>
    </w:rPr>
  </w:style>
  <w:style w:type="paragraph" w:customStyle="1" w:styleId="Cover-Footnote">
    <w:name w:val="Cover-Footnote"/>
    <w:basedOn w:val="Normal"/>
    <w:link w:val="Cover-FootnoteChar"/>
    <w:autoRedefine/>
    <w:uiPriority w:val="99"/>
    <w:rsid w:val="00F42F3C"/>
    <w:pPr>
      <w:tabs>
        <w:tab w:val="left" w:pos="851"/>
      </w:tabs>
      <w:spacing w:after="240"/>
    </w:pPr>
    <w:rPr>
      <w:sz w:val="14"/>
      <w:szCs w:val="14"/>
    </w:rPr>
  </w:style>
  <w:style w:type="paragraph" w:customStyle="1" w:styleId="HeaderTitle">
    <w:name w:val="Header Title"/>
    <w:basedOn w:val="Normal"/>
    <w:link w:val="HeaderTitleChar"/>
    <w:autoRedefine/>
    <w:uiPriority w:val="99"/>
    <w:rsid w:val="004B643D"/>
    <w:pPr>
      <w:ind w:right="113"/>
      <w:jc w:val="right"/>
    </w:pPr>
    <w:rPr>
      <w:b/>
      <w:bCs/>
      <w:smallCaps/>
      <w:color w:val="808080"/>
      <w:sz w:val="24"/>
      <w:szCs w:val="24"/>
    </w:rPr>
  </w:style>
  <w:style w:type="character" w:customStyle="1" w:styleId="Cover-FootnoteChar">
    <w:name w:val="Cover-Footnote Char"/>
    <w:basedOn w:val="DefaultParagraphFont"/>
    <w:link w:val="Cover-Footnote"/>
    <w:uiPriority w:val="99"/>
    <w:locked/>
    <w:rsid w:val="00F42F3C"/>
    <w:rPr>
      <w:sz w:val="14"/>
      <w:szCs w:val="14"/>
      <w:lang w:val="en-US" w:eastAsia="en-US"/>
    </w:rPr>
  </w:style>
  <w:style w:type="paragraph" w:styleId="Bibliography">
    <w:name w:val="Bibliography"/>
    <w:basedOn w:val="Normal"/>
    <w:next w:val="Normal"/>
    <w:uiPriority w:val="99"/>
    <w:rsid w:val="00F2020F"/>
  </w:style>
  <w:style w:type="character" w:customStyle="1" w:styleId="HeaderTitleChar">
    <w:name w:val="Header Title Char"/>
    <w:basedOn w:val="DefaultParagraphFont"/>
    <w:link w:val="HeaderTitle"/>
    <w:uiPriority w:val="99"/>
    <w:locked/>
    <w:rsid w:val="004B643D"/>
    <w:rPr>
      <w:b/>
      <w:bCs/>
      <w:smallCaps/>
      <w:color w:val="808080"/>
      <w:sz w:val="24"/>
      <w:szCs w:val="24"/>
    </w:rPr>
  </w:style>
  <w:style w:type="paragraph" w:styleId="Caption">
    <w:name w:val="caption"/>
    <w:basedOn w:val="Normal"/>
    <w:next w:val="Normal"/>
    <w:link w:val="CaptionChar"/>
    <w:autoRedefine/>
    <w:rsid w:val="008B3B53"/>
    <w:pPr>
      <w:keepNext/>
      <w:spacing w:after="0"/>
      <w:contextualSpacing/>
      <w:jc w:val="center"/>
    </w:pPr>
    <w:rPr>
      <w:b/>
      <w:bCs/>
      <w:lang w:val="en-CA" w:eastAsia="en-CA"/>
    </w:rPr>
  </w:style>
  <w:style w:type="character" w:styleId="Hyperlink">
    <w:name w:val="Hyperlink"/>
    <w:basedOn w:val="DefaultParagraphFont"/>
    <w:uiPriority w:val="99"/>
    <w:rsid w:val="00C558A3"/>
    <w:rPr>
      <w:color w:val="0000FF"/>
      <w:u w:val="single"/>
    </w:rPr>
  </w:style>
  <w:style w:type="paragraph" w:styleId="ListParagraph">
    <w:name w:val="List Paragraph"/>
    <w:basedOn w:val="Normal"/>
    <w:link w:val="ListParagraphChar"/>
    <w:uiPriority w:val="34"/>
    <w:rsid w:val="00C558A3"/>
    <w:pPr>
      <w:spacing w:after="200" w:line="276" w:lineRule="auto"/>
      <w:ind w:left="720"/>
      <w:jc w:val="left"/>
    </w:pPr>
    <w:rPr>
      <w:rFonts w:ascii="Calibri" w:hAnsi="Calibri" w:cs="Calibri"/>
      <w:sz w:val="22"/>
      <w:szCs w:val="22"/>
    </w:rPr>
  </w:style>
  <w:style w:type="table" w:styleId="TableGrid">
    <w:name w:val="Table Grid"/>
    <w:basedOn w:val="TableNormal"/>
    <w:uiPriority w:val="59"/>
    <w:rsid w:val="00B712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DE34FD"/>
    <w:rPr>
      <w:color w:val="800080"/>
      <w:u w:val="single"/>
    </w:rPr>
  </w:style>
  <w:style w:type="character" w:styleId="PlaceholderText">
    <w:name w:val="Placeholder Text"/>
    <w:basedOn w:val="DefaultParagraphFont"/>
    <w:uiPriority w:val="99"/>
    <w:rsid w:val="000905CA"/>
    <w:rPr>
      <w:color w:val="808080"/>
    </w:rPr>
  </w:style>
  <w:style w:type="character" w:customStyle="1" w:styleId="apple-converted-space">
    <w:name w:val="apple-converted-space"/>
    <w:basedOn w:val="DefaultParagraphFont"/>
    <w:rsid w:val="00E9453A"/>
  </w:style>
  <w:style w:type="character" w:customStyle="1" w:styleId="apple-style-span">
    <w:name w:val="apple-style-span"/>
    <w:basedOn w:val="DefaultParagraphFont"/>
    <w:rsid w:val="00E9453A"/>
  </w:style>
  <w:style w:type="character" w:customStyle="1" w:styleId="Heading3Char">
    <w:name w:val="Heading 3 Char"/>
    <w:basedOn w:val="DefaultParagraphFont"/>
    <w:link w:val="Heading3"/>
    <w:uiPriority w:val="9"/>
    <w:rsid w:val="00000EB3"/>
    <w:rPr>
      <w:i/>
      <w:spacing w:val="6"/>
      <w:sz w:val="24"/>
      <w:szCs w:val="24"/>
      <w:lang w:val="en-US" w:eastAsia="en-US"/>
    </w:rPr>
  </w:style>
  <w:style w:type="character" w:customStyle="1" w:styleId="mw-headline">
    <w:name w:val="mw-headline"/>
    <w:basedOn w:val="DefaultParagraphFont"/>
    <w:uiPriority w:val="99"/>
    <w:rsid w:val="00347980"/>
  </w:style>
  <w:style w:type="character" w:customStyle="1" w:styleId="hp">
    <w:name w:val="hp"/>
    <w:basedOn w:val="DefaultParagraphFont"/>
    <w:uiPriority w:val="99"/>
    <w:rsid w:val="00BE2E97"/>
  </w:style>
  <w:style w:type="paragraph" w:styleId="NormalWeb">
    <w:name w:val="Normal (Web)"/>
    <w:basedOn w:val="Normal"/>
    <w:uiPriority w:val="99"/>
    <w:unhideWhenUsed/>
    <w:rsid w:val="00A47A09"/>
    <w:pPr>
      <w:spacing w:before="100" w:beforeAutospacing="1" w:after="100" w:afterAutospacing="1" w:line="240" w:lineRule="auto"/>
      <w:jc w:val="left"/>
    </w:pPr>
    <w:rPr>
      <w:sz w:val="24"/>
      <w:szCs w:val="24"/>
      <w:lang w:val="en-CA" w:eastAsia="en-CA"/>
    </w:rPr>
  </w:style>
  <w:style w:type="paragraph" w:customStyle="1" w:styleId="bodytextfp">
    <w:name w:val="bodytextfp"/>
    <w:basedOn w:val="Normal"/>
    <w:rsid w:val="00FC3839"/>
    <w:pPr>
      <w:spacing w:before="100" w:beforeAutospacing="1" w:after="100" w:afterAutospacing="1" w:line="240" w:lineRule="auto"/>
      <w:jc w:val="left"/>
    </w:pPr>
    <w:rPr>
      <w:sz w:val="24"/>
      <w:szCs w:val="24"/>
      <w:lang w:val="en-CA" w:eastAsia="en-CA"/>
    </w:rPr>
  </w:style>
  <w:style w:type="character" w:styleId="Emphasis">
    <w:name w:val="Emphasis"/>
    <w:basedOn w:val="DefaultParagraphFont"/>
    <w:uiPriority w:val="20"/>
    <w:locked/>
    <w:rsid w:val="00FC3839"/>
    <w:rPr>
      <w:i/>
      <w:iCs/>
    </w:rPr>
  </w:style>
  <w:style w:type="paragraph" w:customStyle="1" w:styleId="bodytext1fp">
    <w:name w:val="bodytext1fp"/>
    <w:basedOn w:val="Normal"/>
    <w:rsid w:val="00FC3839"/>
    <w:pPr>
      <w:spacing w:before="100" w:beforeAutospacing="1" w:after="100" w:afterAutospacing="1" w:line="240" w:lineRule="auto"/>
      <w:jc w:val="left"/>
    </w:pPr>
    <w:rPr>
      <w:sz w:val="24"/>
      <w:szCs w:val="24"/>
      <w:lang w:val="en-CA" w:eastAsia="en-CA"/>
    </w:rPr>
  </w:style>
  <w:style w:type="paragraph" w:customStyle="1" w:styleId="bodytext">
    <w:name w:val="bodytext"/>
    <w:basedOn w:val="Normal"/>
    <w:rsid w:val="00FC3839"/>
    <w:pPr>
      <w:spacing w:before="100" w:beforeAutospacing="1" w:after="100" w:afterAutospacing="1" w:line="240" w:lineRule="auto"/>
      <w:jc w:val="left"/>
    </w:pPr>
    <w:rPr>
      <w:sz w:val="24"/>
      <w:szCs w:val="24"/>
      <w:lang w:val="en-CA" w:eastAsia="en-CA"/>
    </w:rPr>
  </w:style>
  <w:style w:type="character" w:styleId="CommentReference">
    <w:name w:val="annotation reference"/>
    <w:basedOn w:val="DefaultParagraphFont"/>
    <w:uiPriority w:val="99"/>
    <w:semiHidden/>
    <w:unhideWhenUsed/>
    <w:rsid w:val="00C72256"/>
    <w:rPr>
      <w:sz w:val="16"/>
      <w:szCs w:val="16"/>
    </w:rPr>
  </w:style>
  <w:style w:type="paragraph" w:styleId="CommentText">
    <w:name w:val="annotation text"/>
    <w:basedOn w:val="Normal"/>
    <w:link w:val="CommentTextChar"/>
    <w:uiPriority w:val="99"/>
    <w:semiHidden/>
    <w:unhideWhenUsed/>
    <w:rsid w:val="00C72256"/>
    <w:pPr>
      <w:spacing w:line="240" w:lineRule="auto"/>
    </w:pPr>
  </w:style>
  <w:style w:type="character" w:customStyle="1" w:styleId="CommentTextChar">
    <w:name w:val="Comment Text Char"/>
    <w:basedOn w:val="DefaultParagraphFont"/>
    <w:link w:val="CommentText"/>
    <w:uiPriority w:val="99"/>
    <w:semiHidden/>
    <w:rsid w:val="00C72256"/>
    <w:rPr>
      <w:lang w:val="en-US" w:eastAsia="en-US"/>
    </w:rPr>
  </w:style>
  <w:style w:type="paragraph" w:styleId="CommentSubject">
    <w:name w:val="annotation subject"/>
    <w:basedOn w:val="CommentText"/>
    <w:next w:val="CommentText"/>
    <w:link w:val="CommentSubjectChar"/>
    <w:uiPriority w:val="99"/>
    <w:semiHidden/>
    <w:unhideWhenUsed/>
    <w:rsid w:val="00C72256"/>
    <w:rPr>
      <w:b/>
      <w:bCs/>
    </w:rPr>
  </w:style>
  <w:style w:type="character" w:customStyle="1" w:styleId="CommentSubjectChar">
    <w:name w:val="Comment Subject Char"/>
    <w:basedOn w:val="CommentTextChar"/>
    <w:link w:val="CommentSubject"/>
    <w:uiPriority w:val="99"/>
    <w:semiHidden/>
    <w:rsid w:val="00C72256"/>
    <w:rPr>
      <w:b/>
      <w:bCs/>
      <w:lang w:val="en-US" w:eastAsia="en-US"/>
    </w:rPr>
  </w:style>
  <w:style w:type="paragraph" w:styleId="Revision">
    <w:name w:val="Revision"/>
    <w:hidden/>
    <w:uiPriority w:val="99"/>
    <w:semiHidden/>
    <w:rsid w:val="0015144C"/>
    <w:rPr>
      <w:lang w:val="en-US" w:eastAsia="en-US"/>
    </w:rPr>
  </w:style>
  <w:style w:type="character" w:styleId="Strong">
    <w:name w:val="Strong"/>
    <w:basedOn w:val="DefaultParagraphFont"/>
    <w:uiPriority w:val="22"/>
    <w:locked/>
    <w:rsid w:val="00AC5391"/>
    <w:rPr>
      <w:rFonts w:cs="Times New Roman"/>
      <w:b/>
      <w:bCs/>
    </w:rPr>
  </w:style>
  <w:style w:type="paragraph" w:customStyle="1" w:styleId="p4">
    <w:name w:val="p4"/>
    <w:basedOn w:val="Normal"/>
    <w:uiPriority w:val="99"/>
    <w:rsid w:val="00AC5391"/>
    <w:pPr>
      <w:spacing w:before="100" w:beforeAutospacing="1" w:after="100" w:afterAutospacing="1" w:line="240" w:lineRule="auto"/>
      <w:jc w:val="left"/>
    </w:pPr>
    <w:rPr>
      <w:sz w:val="24"/>
      <w:szCs w:val="24"/>
    </w:rPr>
  </w:style>
  <w:style w:type="paragraph" w:styleId="BodyText0">
    <w:name w:val="Body Text"/>
    <w:basedOn w:val="Normal"/>
    <w:link w:val="BodyTextChar"/>
    <w:uiPriority w:val="99"/>
    <w:qFormat/>
    <w:rsid w:val="00245CAA"/>
    <w:pPr>
      <w:spacing w:after="240"/>
    </w:pPr>
    <w:rPr>
      <w:rFonts w:eastAsia="SimSun"/>
      <w:spacing w:val="-1"/>
      <w:sz w:val="22"/>
      <w:szCs w:val="22"/>
    </w:rPr>
  </w:style>
  <w:style w:type="character" w:customStyle="1" w:styleId="BodyTextChar">
    <w:name w:val="Body Text Char"/>
    <w:basedOn w:val="DefaultParagraphFont"/>
    <w:link w:val="BodyText0"/>
    <w:uiPriority w:val="99"/>
    <w:rsid w:val="00245CAA"/>
    <w:rPr>
      <w:rFonts w:eastAsia="SimSun"/>
      <w:spacing w:val="-1"/>
      <w:sz w:val="22"/>
      <w:szCs w:val="22"/>
      <w:lang w:val="en-US" w:eastAsia="en-US"/>
    </w:rPr>
  </w:style>
  <w:style w:type="paragraph" w:styleId="NoSpacing">
    <w:name w:val="No Spacing"/>
    <w:link w:val="NoSpacingChar"/>
    <w:uiPriority w:val="1"/>
    <w:rsid w:val="002C01A1"/>
    <w:rPr>
      <w:rFonts w:ascii="Calibri" w:eastAsia="Calibri" w:hAnsi="Calibri"/>
      <w:sz w:val="22"/>
      <w:szCs w:val="22"/>
      <w:lang w:val="en-US" w:eastAsia="en-US"/>
    </w:rPr>
  </w:style>
  <w:style w:type="paragraph" w:customStyle="1" w:styleId="equation">
    <w:name w:val="equation"/>
    <w:basedOn w:val="Normal"/>
    <w:rsid w:val="00A92821"/>
    <w:pPr>
      <w:tabs>
        <w:tab w:val="center" w:pos="2520"/>
        <w:tab w:val="right" w:pos="5040"/>
      </w:tabs>
      <w:spacing w:before="240" w:after="240" w:line="216" w:lineRule="auto"/>
      <w:jc w:val="center"/>
    </w:pPr>
    <w:rPr>
      <w:rFonts w:ascii="Symbol" w:eastAsia="SimSun" w:hAnsi="Symbol" w:cs="Symbol"/>
    </w:rPr>
  </w:style>
  <w:style w:type="character" w:customStyle="1" w:styleId="Heading5Char">
    <w:name w:val="Heading 5 Char"/>
    <w:basedOn w:val="DefaultParagraphFont"/>
    <w:link w:val="Heading5"/>
    <w:semiHidden/>
    <w:rsid w:val="00165C34"/>
    <w:rPr>
      <w:rFonts w:asciiTheme="majorHAnsi" w:eastAsiaTheme="majorEastAsia" w:hAnsiTheme="majorHAnsi" w:cstheme="majorBidi"/>
      <w:color w:val="243F60" w:themeColor="accent1" w:themeShade="7F"/>
      <w:lang w:val="en-US" w:eastAsia="en-US"/>
    </w:rPr>
  </w:style>
  <w:style w:type="paragraph" w:customStyle="1" w:styleId="references0">
    <w:name w:val="references"/>
    <w:rsid w:val="00165C34"/>
    <w:pPr>
      <w:numPr>
        <w:numId w:val="1"/>
      </w:numPr>
      <w:spacing w:after="50" w:line="180" w:lineRule="exact"/>
      <w:jc w:val="both"/>
    </w:pPr>
    <w:rPr>
      <w:rFonts w:eastAsia="MS Mincho"/>
      <w:noProof/>
      <w:sz w:val="16"/>
      <w:szCs w:val="16"/>
      <w:lang w:val="en-US" w:eastAsia="en-US"/>
    </w:rPr>
  </w:style>
  <w:style w:type="table" w:styleId="MediumGrid3-Accent1">
    <w:name w:val="Medium Grid 3 Accent 1"/>
    <w:basedOn w:val="TableNormal"/>
    <w:uiPriority w:val="69"/>
    <w:rsid w:val="00F221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F221F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F221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
    <w:name w:val="table head"/>
    <w:rsid w:val="00123D99"/>
    <w:pPr>
      <w:numPr>
        <w:numId w:val="2"/>
      </w:numPr>
      <w:spacing w:before="240" w:after="120" w:line="216" w:lineRule="auto"/>
      <w:jc w:val="center"/>
    </w:pPr>
    <w:rPr>
      <w:rFonts w:eastAsia="SimSun"/>
      <w:smallCaps/>
      <w:noProof/>
      <w:sz w:val="16"/>
      <w:szCs w:val="16"/>
      <w:lang w:val="en-US" w:eastAsia="en-US"/>
    </w:rPr>
  </w:style>
  <w:style w:type="table" w:customStyle="1" w:styleId="LightShading-Accent11">
    <w:name w:val="Light Shading - Accent 11"/>
    <w:basedOn w:val="TableNormal"/>
    <w:uiPriority w:val="60"/>
    <w:rsid w:val="007665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rsid w:val="007D7B33"/>
    <w:pPr>
      <w:tabs>
        <w:tab w:val="left" w:pos="1080"/>
      </w:tabs>
      <w:suppressAutoHyphens/>
      <w:spacing w:before="60" w:after="60" w:line="240" w:lineRule="auto"/>
      <w:ind w:left="1080"/>
      <w:jc w:val="left"/>
    </w:pPr>
    <w:rPr>
      <w:rFonts w:ascii="Arial" w:hAnsi="Arial"/>
      <w:lang w:eastAsia="ar-SA"/>
    </w:rPr>
  </w:style>
  <w:style w:type="paragraph" w:styleId="PlainText">
    <w:name w:val="Plain Text"/>
    <w:basedOn w:val="Normal"/>
    <w:link w:val="PlainTextChar"/>
    <w:uiPriority w:val="99"/>
    <w:unhideWhenUsed/>
    <w:rsid w:val="007D7B33"/>
    <w:pPr>
      <w:spacing w:after="0" w:line="240" w:lineRule="auto"/>
      <w:jc w:val="left"/>
    </w:pPr>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7D7B33"/>
    <w:rPr>
      <w:rFonts w:ascii="Consolas" w:eastAsiaTheme="minorHAnsi" w:hAnsi="Consolas" w:cstheme="minorBidi"/>
      <w:sz w:val="21"/>
      <w:szCs w:val="21"/>
      <w:lang w:eastAsia="en-US"/>
    </w:rPr>
  </w:style>
  <w:style w:type="paragraph" w:styleId="TOC3">
    <w:name w:val="toc 3"/>
    <w:basedOn w:val="Normal"/>
    <w:next w:val="Normal"/>
    <w:uiPriority w:val="39"/>
    <w:locked/>
    <w:rsid w:val="007D7B33"/>
    <w:pPr>
      <w:suppressAutoHyphens/>
      <w:spacing w:after="0" w:line="240" w:lineRule="auto"/>
      <w:ind w:left="400"/>
      <w:jc w:val="left"/>
    </w:pPr>
    <w:rPr>
      <w:rFonts w:ascii="Calibri" w:hAnsi="Calibri"/>
      <w:i/>
      <w:iCs/>
      <w:lang w:eastAsia="ar-SA"/>
    </w:rPr>
  </w:style>
  <w:style w:type="paragraph" w:styleId="TOC4">
    <w:name w:val="toc 4"/>
    <w:basedOn w:val="Normal"/>
    <w:next w:val="Normal"/>
    <w:autoRedefine/>
    <w:uiPriority w:val="39"/>
    <w:unhideWhenUsed/>
    <w:locked/>
    <w:rsid w:val="007D7B33"/>
    <w:pPr>
      <w:spacing w:after="100" w:line="276" w:lineRule="auto"/>
      <w:ind w:left="660"/>
    </w:pPr>
    <w:rPr>
      <w:rFonts w:ascii="Calibri" w:eastAsia="Calibri" w:hAnsi="Calibri"/>
      <w:sz w:val="22"/>
      <w:szCs w:val="22"/>
    </w:rPr>
  </w:style>
  <w:style w:type="paragraph" w:customStyle="1" w:styleId="ReferenceList">
    <w:name w:val="Reference List"/>
    <w:basedOn w:val="NormalIndent"/>
    <w:rsid w:val="00E00BE7"/>
    <w:pPr>
      <w:tabs>
        <w:tab w:val="num" w:pos="1440"/>
      </w:tabs>
      <w:ind w:left="0"/>
    </w:pPr>
  </w:style>
  <w:style w:type="character" w:customStyle="1" w:styleId="NoSpacingChar">
    <w:name w:val="No Spacing Char"/>
    <w:basedOn w:val="DefaultParagraphFont"/>
    <w:link w:val="NoSpacing"/>
    <w:uiPriority w:val="1"/>
    <w:rsid w:val="007B36E4"/>
    <w:rPr>
      <w:rFonts w:ascii="Calibri" w:eastAsia="Calibri" w:hAnsi="Calibri"/>
      <w:sz w:val="22"/>
      <w:szCs w:val="22"/>
      <w:lang w:val="en-US" w:eastAsia="en-US"/>
    </w:rPr>
  </w:style>
  <w:style w:type="paragraph" w:styleId="TOC1">
    <w:name w:val="toc 1"/>
    <w:basedOn w:val="Normal"/>
    <w:next w:val="Normal"/>
    <w:autoRedefine/>
    <w:locked/>
    <w:rsid w:val="00F45020"/>
    <w:pPr>
      <w:tabs>
        <w:tab w:val="left" w:pos="720"/>
        <w:tab w:val="right" w:leader="dot" w:pos="8630"/>
      </w:tabs>
      <w:spacing w:after="100"/>
      <w:ind w:left="360"/>
    </w:pPr>
  </w:style>
  <w:style w:type="paragraph" w:styleId="TOC2">
    <w:name w:val="toc 2"/>
    <w:basedOn w:val="Normal"/>
    <w:next w:val="Normal"/>
    <w:autoRedefine/>
    <w:locked/>
    <w:rsid w:val="00F45020"/>
    <w:pPr>
      <w:tabs>
        <w:tab w:val="right" w:leader="dot" w:pos="8630"/>
      </w:tabs>
      <w:spacing w:after="0"/>
      <w:ind w:left="1080"/>
    </w:pPr>
    <w:rPr>
      <w:noProof/>
      <w:sz w:val="22"/>
      <w:szCs w:val="22"/>
    </w:rPr>
  </w:style>
  <w:style w:type="paragraph" w:customStyle="1" w:styleId="Default">
    <w:name w:val="Default"/>
    <w:link w:val="DefaultChar"/>
    <w:rsid w:val="00BF009B"/>
    <w:pPr>
      <w:autoSpaceDE w:val="0"/>
      <w:autoSpaceDN w:val="0"/>
      <w:adjustRightInd w:val="0"/>
    </w:pPr>
    <w:rPr>
      <w:color w:val="000000"/>
      <w:sz w:val="24"/>
      <w:szCs w:val="24"/>
      <w:lang w:val="en-US"/>
    </w:rPr>
  </w:style>
  <w:style w:type="character" w:customStyle="1" w:styleId="highlights">
    <w:name w:val="highlights"/>
    <w:basedOn w:val="DefaultParagraphFont"/>
    <w:rsid w:val="00066670"/>
  </w:style>
  <w:style w:type="character" w:customStyle="1" w:styleId="CaptionChar">
    <w:name w:val="Caption Char"/>
    <w:basedOn w:val="DefaultParagraphFont"/>
    <w:link w:val="Caption"/>
    <w:rsid w:val="008B3B53"/>
    <w:rPr>
      <w:b/>
      <w:bCs/>
    </w:rPr>
  </w:style>
  <w:style w:type="paragraph" w:customStyle="1" w:styleId="Table">
    <w:name w:val="Table"/>
    <w:basedOn w:val="Caption"/>
    <w:link w:val="TableChar"/>
    <w:qFormat/>
    <w:rsid w:val="00C06307"/>
    <w:pPr>
      <w:spacing w:line="240" w:lineRule="auto"/>
      <w:contextualSpacing w:val="0"/>
    </w:pPr>
    <w:rPr>
      <w:lang w:val="en-US" w:eastAsia="en-US"/>
    </w:rPr>
  </w:style>
  <w:style w:type="character" w:customStyle="1" w:styleId="TableChar">
    <w:name w:val="Table Char"/>
    <w:basedOn w:val="CaptionChar"/>
    <w:link w:val="Table"/>
    <w:rsid w:val="00C06307"/>
    <w:rPr>
      <w:b/>
      <w:bCs/>
      <w:lang w:val="en-US" w:eastAsia="en-US"/>
    </w:rPr>
  </w:style>
  <w:style w:type="paragraph" w:customStyle="1" w:styleId="References">
    <w:name w:val="References"/>
    <w:basedOn w:val="Normal"/>
    <w:link w:val="ReferencesChar"/>
    <w:qFormat/>
    <w:rsid w:val="00634C73"/>
    <w:pPr>
      <w:numPr>
        <w:numId w:val="29"/>
      </w:numPr>
      <w:tabs>
        <w:tab w:val="left" w:pos="426"/>
      </w:tabs>
      <w:spacing w:after="200" w:line="276" w:lineRule="auto"/>
      <w:jc w:val="left"/>
    </w:pPr>
    <w:rPr>
      <w:rFonts w:eastAsiaTheme="minorHAnsi"/>
      <w:sz w:val="22"/>
      <w:szCs w:val="22"/>
      <w:lang w:eastAsia="en-CA"/>
    </w:rPr>
  </w:style>
  <w:style w:type="character" w:customStyle="1" w:styleId="ReferencesChar">
    <w:name w:val="References Char"/>
    <w:basedOn w:val="DefaultParagraphFont"/>
    <w:link w:val="References"/>
    <w:rsid w:val="00634C73"/>
    <w:rPr>
      <w:rFonts w:eastAsiaTheme="minorHAnsi"/>
      <w:sz w:val="22"/>
      <w:szCs w:val="22"/>
      <w:lang w:val="en-US"/>
    </w:rPr>
  </w:style>
  <w:style w:type="character" w:styleId="BookTitle">
    <w:name w:val="Book Title"/>
    <w:basedOn w:val="DefaultParagraphFont"/>
    <w:uiPriority w:val="69"/>
    <w:rsid w:val="008341A7"/>
    <w:rPr>
      <w:rFonts w:ascii="Times New Roman" w:hAnsi="Times New Roman"/>
      <w:b/>
      <w:bCs/>
      <w:smallCaps/>
      <w:spacing w:val="5"/>
      <w:sz w:val="20"/>
    </w:rPr>
  </w:style>
  <w:style w:type="paragraph" w:customStyle="1" w:styleId="ModuleNumber">
    <w:name w:val="Module Number"/>
    <w:basedOn w:val="ListParagraph"/>
    <w:link w:val="ModuleNumberChar"/>
    <w:rsid w:val="008341A7"/>
    <w:pPr>
      <w:spacing w:after="120" w:line="288" w:lineRule="auto"/>
      <w:contextualSpacing/>
    </w:pPr>
    <w:rPr>
      <w:rFonts w:ascii="Times New Roman" w:hAnsi="Times New Roman" w:cs="Times New Roman"/>
      <w:szCs w:val="24"/>
    </w:rPr>
  </w:style>
  <w:style w:type="character" w:customStyle="1" w:styleId="ModuleNumberChar">
    <w:name w:val="Module Number Char"/>
    <w:basedOn w:val="DefaultParagraphFont"/>
    <w:link w:val="ModuleNumber"/>
    <w:rsid w:val="008341A7"/>
    <w:rPr>
      <w:sz w:val="22"/>
      <w:szCs w:val="24"/>
      <w:lang w:val="en-US" w:eastAsia="en-US"/>
    </w:rPr>
  </w:style>
  <w:style w:type="paragraph" w:styleId="Quote">
    <w:name w:val="Quote"/>
    <w:basedOn w:val="Normal"/>
    <w:next w:val="Normal"/>
    <w:link w:val="QuoteChar"/>
    <w:uiPriority w:val="73"/>
    <w:rsid w:val="008341A7"/>
    <w:rPr>
      <w:b/>
      <w:iCs/>
      <w:color w:val="000000"/>
      <w:sz w:val="22"/>
      <w:szCs w:val="24"/>
    </w:rPr>
  </w:style>
  <w:style w:type="character" w:customStyle="1" w:styleId="QuoteChar">
    <w:name w:val="Quote Char"/>
    <w:basedOn w:val="DefaultParagraphFont"/>
    <w:link w:val="Quote"/>
    <w:uiPriority w:val="73"/>
    <w:rsid w:val="008341A7"/>
    <w:rPr>
      <w:b/>
      <w:iCs/>
      <w:color w:val="000000"/>
      <w:sz w:val="22"/>
      <w:szCs w:val="24"/>
      <w:lang w:val="en-US" w:eastAsia="en-US"/>
    </w:rPr>
  </w:style>
  <w:style w:type="paragraph" w:customStyle="1" w:styleId="ModuleTitle">
    <w:name w:val="Module Title"/>
    <w:basedOn w:val="Quote"/>
    <w:link w:val="ModuleTitleChar"/>
    <w:rsid w:val="008341A7"/>
    <w:pPr>
      <w:jc w:val="right"/>
    </w:pPr>
  </w:style>
  <w:style w:type="character" w:customStyle="1" w:styleId="ModuleTitleChar">
    <w:name w:val="Module Title Char"/>
    <w:basedOn w:val="QuoteChar"/>
    <w:link w:val="ModuleTitle"/>
    <w:rsid w:val="008341A7"/>
    <w:rPr>
      <w:b/>
      <w:iCs/>
      <w:color w:val="000000"/>
      <w:sz w:val="22"/>
      <w:szCs w:val="24"/>
      <w:lang w:val="en-US" w:eastAsia="en-US"/>
    </w:rPr>
  </w:style>
  <w:style w:type="character" w:customStyle="1" w:styleId="ListParagraphChar">
    <w:name w:val="List Paragraph Char"/>
    <w:basedOn w:val="DefaultParagraphFont"/>
    <w:link w:val="ListParagraph"/>
    <w:uiPriority w:val="34"/>
    <w:rsid w:val="00CA41D5"/>
    <w:rPr>
      <w:rFonts w:ascii="Calibri" w:hAnsi="Calibri" w:cs="Calibri"/>
      <w:sz w:val="22"/>
      <w:szCs w:val="22"/>
      <w:lang w:val="en-US" w:eastAsia="en-US"/>
    </w:rPr>
  </w:style>
  <w:style w:type="paragraph" w:customStyle="1" w:styleId="Figure">
    <w:name w:val="Figure"/>
    <w:basedOn w:val="Default"/>
    <w:link w:val="FigureChar"/>
    <w:qFormat/>
    <w:rsid w:val="00245CAA"/>
    <w:pPr>
      <w:spacing w:line="288" w:lineRule="auto"/>
      <w:jc w:val="center"/>
    </w:pPr>
    <w:rPr>
      <w:b/>
      <w:color w:val="auto"/>
      <w:sz w:val="20"/>
      <w:szCs w:val="20"/>
      <w:lang w:val="en-CA"/>
    </w:rPr>
  </w:style>
  <w:style w:type="character" w:customStyle="1" w:styleId="DefaultChar">
    <w:name w:val="Default Char"/>
    <w:basedOn w:val="DefaultParagraphFont"/>
    <w:link w:val="Default"/>
    <w:rsid w:val="00CA41D5"/>
    <w:rPr>
      <w:color w:val="000000"/>
      <w:sz w:val="24"/>
      <w:szCs w:val="24"/>
      <w:lang w:val="en-US"/>
    </w:rPr>
  </w:style>
  <w:style w:type="character" w:customStyle="1" w:styleId="FigureChar">
    <w:name w:val="Figure Char"/>
    <w:basedOn w:val="DefaultChar"/>
    <w:link w:val="Figure"/>
    <w:rsid w:val="00245CAA"/>
    <w:rPr>
      <w:b/>
      <w:color w:val="000000"/>
      <w:sz w:val="24"/>
      <w:szCs w:val="24"/>
      <w:lang w:val="en-US"/>
    </w:rPr>
  </w:style>
  <w:style w:type="paragraph" w:customStyle="1" w:styleId="BasicParagraph">
    <w:name w:val="[Basic Paragraph]"/>
    <w:basedOn w:val="Normal"/>
    <w:uiPriority w:val="99"/>
    <w:rsid w:val="00514DDA"/>
    <w:pPr>
      <w:widowControl w:val="0"/>
      <w:autoSpaceDE w:val="0"/>
      <w:autoSpaceDN w:val="0"/>
      <w:adjustRightInd w:val="0"/>
      <w:spacing w:after="0"/>
      <w:jc w:val="left"/>
      <w:textAlignment w:val="center"/>
    </w:pPr>
    <w:rPr>
      <w:rFonts w:ascii="MinionPro-Regular" w:hAnsi="MinionPro-Regular" w:cs="MinionPro-Regular"/>
      <w:color w:val="000000"/>
      <w:sz w:val="24"/>
      <w:szCs w:val="24"/>
      <w:lang w:eastAsia="en-CA"/>
    </w:rPr>
  </w:style>
  <w:style w:type="paragraph" w:customStyle="1" w:styleId="Copyright">
    <w:name w:val="Copyright"/>
    <w:basedOn w:val="Normal"/>
    <w:link w:val="CopyrightChar"/>
    <w:rsid w:val="0091279B"/>
    <w:pPr>
      <w:spacing w:line="264" w:lineRule="auto"/>
      <w:jc w:val="left"/>
    </w:pPr>
    <w:rPr>
      <w:rFonts w:ascii="Gotham Book" w:hAnsi="Gotham Book"/>
      <w:sz w:val="12"/>
    </w:rPr>
  </w:style>
  <w:style w:type="paragraph" w:customStyle="1" w:styleId="TitleCaseStudy">
    <w:name w:val="Title Case Study"/>
    <w:basedOn w:val="Heading1"/>
    <w:link w:val="TitleCaseStudyChar"/>
    <w:qFormat/>
    <w:rsid w:val="00000EB3"/>
    <w:pPr>
      <w:spacing w:after="0"/>
    </w:pPr>
    <w:rPr>
      <w:caps/>
      <w:sz w:val="44"/>
      <w:szCs w:val="44"/>
    </w:rPr>
  </w:style>
  <w:style w:type="character" w:customStyle="1" w:styleId="TitleCaseStudyChar">
    <w:name w:val="Title Case Study Char"/>
    <w:basedOn w:val="Heading1Char"/>
    <w:link w:val="TitleCaseStudy"/>
    <w:rsid w:val="00000EB3"/>
    <w:rPr>
      <w:rFonts w:eastAsia="Calibri"/>
      <w:b/>
      <w:caps/>
      <w:color w:val="000000"/>
      <w:spacing w:val="7"/>
      <w:sz w:val="44"/>
      <w:szCs w:val="44"/>
      <w:lang w:val="en-US"/>
    </w:rPr>
  </w:style>
  <w:style w:type="paragraph" w:customStyle="1" w:styleId="WCDENumberandRevision">
    <w:name w:val="WCDE Number and Revision"/>
    <w:basedOn w:val="Caption"/>
    <w:link w:val="WCDENumberandRevisionChar"/>
    <w:qFormat/>
    <w:rsid w:val="004B5AA5"/>
    <w:pPr>
      <w:spacing w:after="120"/>
    </w:pPr>
    <w:rPr>
      <w:rFonts w:ascii="Gotham Book" w:hAnsi="Gotham Book"/>
      <w:b w:val="0"/>
    </w:rPr>
  </w:style>
  <w:style w:type="paragraph" w:customStyle="1" w:styleId="BodyTextnot1stpage">
    <w:name w:val="Body Text not 1st page"/>
    <w:basedOn w:val="Normal"/>
    <w:link w:val="BodyTextnot1stpageChar"/>
    <w:rsid w:val="00B0794F"/>
    <w:pPr>
      <w:widowControl w:val="0"/>
      <w:autoSpaceDE w:val="0"/>
      <w:autoSpaceDN w:val="0"/>
      <w:adjustRightInd w:val="0"/>
      <w:ind w:left="-142"/>
    </w:pPr>
    <w:rPr>
      <w:color w:val="2A2A2A"/>
      <w:sz w:val="22"/>
      <w:szCs w:val="22"/>
      <w:lang w:eastAsia="en-CA"/>
    </w:rPr>
  </w:style>
  <w:style w:type="character" w:customStyle="1" w:styleId="WCDENumberandRevisionChar">
    <w:name w:val="WCDE Number and Revision Char"/>
    <w:basedOn w:val="CaptionChar"/>
    <w:link w:val="WCDENumberandRevision"/>
    <w:rsid w:val="004B5AA5"/>
    <w:rPr>
      <w:rFonts w:ascii="Gotham Book" w:hAnsi="Gotham Book"/>
      <w:b w:val="0"/>
      <w:bCs/>
    </w:rPr>
  </w:style>
  <w:style w:type="character" w:customStyle="1" w:styleId="BodyTextnot1stpageChar">
    <w:name w:val="Body Text not 1st page Char"/>
    <w:basedOn w:val="DefaultParagraphFont"/>
    <w:link w:val="BodyTextnot1stpage"/>
    <w:rsid w:val="00B0794F"/>
    <w:rPr>
      <w:color w:val="2A2A2A"/>
      <w:sz w:val="22"/>
      <w:szCs w:val="22"/>
      <w:lang w:val="en-US"/>
    </w:rPr>
  </w:style>
  <w:style w:type="paragraph" w:customStyle="1" w:styleId="Footer1">
    <w:name w:val="Footer1"/>
    <w:basedOn w:val="Copyright"/>
    <w:link w:val="Footer1Char"/>
    <w:qFormat/>
    <w:rsid w:val="00D1101E"/>
    <w:rPr>
      <w:rFonts w:ascii="Times New Roman" w:hAnsi="Times New Roman"/>
      <w:sz w:val="14"/>
      <w:szCs w:val="14"/>
    </w:rPr>
  </w:style>
  <w:style w:type="character" w:customStyle="1" w:styleId="CopyrightChar">
    <w:name w:val="Copyright Char"/>
    <w:basedOn w:val="DefaultParagraphFont"/>
    <w:link w:val="Copyright"/>
    <w:rsid w:val="00634C73"/>
    <w:rPr>
      <w:rFonts w:ascii="Gotham Book" w:hAnsi="Gotham Book"/>
      <w:sz w:val="12"/>
      <w:lang w:val="en-US" w:eastAsia="en-US"/>
    </w:rPr>
  </w:style>
  <w:style w:type="character" w:customStyle="1" w:styleId="Footer1Char">
    <w:name w:val="Footer1 Char"/>
    <w:basedOn w:val="CopyrightChar"/>
    <w:link w:val="Footer1"/>
    <w:rsid w:val="00D1101E"/>
    <w:rPr>
      <w:rFonts w:ascii="Gotham Book" w:hAnsi="Gotham Book"/>
      <w:sz w:val="14"/>
      <w:szCs w:val="14"/>
      <w:lang w:val="en-US" w:eastAsia="en-US"/>
    </w:rPr>
  </w:style>
  <w:style w:type="paragraph" w:customStyle="1" w:styleId="Authors">
    <w:name w:val="Authors"/>
    <w:basedOn w:val="Heading3"/>
    <w:link w:val="AuthorsChar"/>
    <w:qFormat/>
    <w:rsid w:val="00D1101E"/>
  </w:style>
  <w:style w:type="character" w:customStyle="1" w:styleId="AuthorsChar">
    <w:name w:val="Authors Char"/>
    <w:basedOn w:val="Heading3Char"/>
    <w:link w:val="Authors"/>
    <w:rsid w:val="00D1101E"/>
    <w:rPr>
      <w:i/>
      <w:spacing w:val="6"/>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241">
      <w:bodyDiv w:val="1"/>
      <w:marLeft w:val="0"/>
      <w:marRight w:val="0"/>
      <w:marTop w:val="0"/>
      <w:marBottom w:val="0"/>
      <w:divBdr>
        <w:top w:val="none" w:sz="0" w:space="0" w:color="auto"/>
        <w:left w:val="none" w:sz="0" w:space="0" w:color="auto"/>
        <w:bottom w:val="none" w:sz="0" w:space="0" w:color="auto"/>
        <w:right w:val="none" w:sz="0" w:space="0" w:color="auto"/>
      </w:divBdr>
      <w:divsChild>
        <w:div w:id="107554379">
          <w:marLeft w:val="619"/>
          <w:marRight w:val="0"/>
          <w:marTop w:val="0"/>
          <w:marBottom w:val="0"/>
          <w:divBdr>
            <w:top w:val="none" w:sz="0" w:space="0" w:color="auto"/>
            <w:left w:val="none" w:sz="0" w:space="0" w:color="auto"/>
            <w:bottom w:val="none" w:sz="0" w:space="0" w:color="auto"/>
            <w:right w:val="none" w:sz="0" w:space="0" w:color="auto"/>
          </w:divBdr>
        </w:div>
        <w:div w:id="295838366">
          <w:marLeft w:val="619"/>
          <w:marRight w:val="0"/>
          <w:marTop w:val="0"/>
          <w:marBottom w:val="0"/>
          <w:divBdr>
            <w:top w:val="none" w:sz="0" w:space="0" w:color="auto"/>
            <w:left w:val="none" w:sz="0" w:space="0" w:color="auto"/>
            <w:bottom w:val="none" w:sz="0" w:space="0" w:color="auto"/>
            <w:right w:val="none" w:sz="0" w:space="0" w:color="auto"/>
          </w:divBdr>
        </w:div>
        <w:div w:id="2017078727">
          <w:marLeft w:val="619"/>
          <w:marRight w:val="0"/>
          <w:marTop w:val="0"/>
          <w:marBottom w:val="0"/>
          <w:divBdr>
            <w:top w:val="none" w:sz="0" w:space="0" w:color="auto"/>
            <w:left w:val="none" w:sz="0" w:space="0" w:color="auto"/>
            <w:bottom w:val="none" w:sz="0" w:space="0" w:color="auto"/>
            <w:right w:val="none" w:sz="0" w:space="0" w:color="auto"/>
          </w:divBdr>
        </w:div>
        <w:div w:id="1623027159">
          <w:marLeft w:val="619"/>
          <w:marRight w:val="0"/>
          <w:marTop w:val="0"/>
          <w:marBottom w:val="0"/>
          <w:divBdr>
            <w:top w:val="none" w:sz="0" w:space="0" w:color="auto"/>
            <w:left w:val="none" w:sz="0" w:space="0" w:color="auto"/>
            <w:bottom w:val="none" w:sz="0" w:space="0" w:color="auto"/>
            <w:right w:val="none" w:sz="0" w:space="0" w:color="auto"/>
          </w:divBdr>
        </w:div>
      </w:divsChild>
    </w:div>
    <w:div w:id="37552945">
      <w:bodyDiv w:val="1"/>
      <w:marLeft w:val="0"/>
      <w:marRight w:val="0"/>
      <w:marTop w:val="0"/>
      <w:marBottom w:val="0"/>
      <w:divBdr>
        <w:top w:val="none" w:sz="0" w:space="0" w:color="auto"/>
        <w:left w:val="none" w:sz="0" w:space="0" w:color="auto"/>
        <w:bottom w:val="none" w:sz="0" w:space="0" w:color="auto"/>
        <w:right w:val="none" w:sz="0" w:space="0" w:color="auto"/>
      </w:divBdr>
    </w:div>
    <w:div w:id="51927270">
      <w:bodyDiv w:val="1"/>
      <w:marLeft w:val="0"/>
      <w:marRight w:val="0"/>
      <w:marTop w:val="0"/>
      <w:marBottom w:val="0"/>
      <w:divBdr>
        <w:top w:val="none" w:sz="0" w:space="0" w:color="auto"/>
        <w:left w:val="none" w:sz="0" w:space="0" w:color="auto"/>
        <w:bottom w:val="none" w:sz="0" w:space="0" w:color="auto"/>
        <w:right w:val="none" w:sz="0" w:space="0" w:color="auto"/>
      </w:divBdr>
    </w:div>
    <w:div w:id="110516805">
      <w:bodyDiv w:val="1"/>
      <w:marLeft w:val="0"/>
      <w:marRight w:val="0"/>
      <w:marTop w:val="0"/>
      <w:marBottom w:val="0"/>
      <w:divBdr>
        <w:top w:val="none" w:sz="0" w:space="0" w:color="auto"/>
        <w:left w:val="none" w:sz="0" w:space="0" w:color="auto"/>
        <w:bottom w:val="none" w:sz="0" w:space="0" w:color="auto"/>
        <w:right w:val="none" w:sz="0" w:space="0" w:color="auto"/>
      </w:divBdr>
    </w:div>
    <w:div w:id="158736600">
      <w:bodyDiv w:val="1"/>
      <w:marLeft w:val="0"/>
      <w:marRight w:val="0"/>
      <w:marTop w:val="0"/>
      <w:marBottom w:val="0"/>
      <w:divBdr>
        <w:top w:val="none" w:sz="0" w:space="0" w:color="auto"/>
        <w:left w:val="none" w:sz="0" w:space="0" w:color="auto"/>
        <w:bottom w:val="none" w:sz="0" w:space="0" w:color="auto"/>
        <w:right w:val="none" w:sz="0" w:space="0" w:color="auto"/>
      </w:divBdr>
    </w:div>
    <w:div w:id="189268229">
      <w:bodyDiv w:val="1"/>
      <w:marLeft w:val="0"/>
      <w:marRight w:val="0"/>
      <w:marTop w:val="0"/>
      <w:marBottom w:val="0"/>
      <w:divBdr>
        <w:top w:val="none" w:sz="0" w:space="0" w:color="auto"/>
        <w:left w:val="none" w:sz="0" w:space="0" w:color="auto"/>
        <w:bottom w:val="none" w:sz="0" w:space="0" w:color="auto"/>
        <w:right w:val="none" w:sz="0" w:space="0" w:color="auto"/>
      </w:divBdr>
    </w:div>
    <w:div w:id="206453742">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35478519">
      <w:bodyDiv w:val="1"/>
      <w:marLeft w:val="0"/>
      <w:marRight w:val="0"/>
      <w:marTop w:val="0"/>
      <w:marBottom w:val="0"/>
      <w:divBdr>
        <w:top w:val="none" w:sz="0" w:space="0" w:color="auto"/>
        <w:left w:val="none" w:sz="0" w:space="0" w:color="auto"/>
        <w:bottom w:val="none" w:sz="0" w:space="0" w:color="auto"/>
        <w:right w:val="none" w:sz="0" w:space="0" w:color="auto"/>
      </w:divBdr>
    </w:div>
    <w:div w:id="249654791">
      <w:bodyDiv w:val="1"/>
      <w:marLeft w:val="0"/>
      <w:marRight w:val="0"/>
      <w:marTop w:val="0"/>
      <w:marBottom w:val="0"/>
      <w:divBdr>
        <w:top w:val="none" w:sz="0" w:space="0" w:color="auto"/>
        <w:left w:val="none" w:sz="0" w:space="0" w:color="auto"/>
        <w:bottom w:val="none" w:sz="0" w:space="0" w:color="auto"/>
        <w:right w:val="none" w:sz="0" w:space="0" w:color="auto"/>
      </w:divBdr>
    </w:div>
    <w:div w:id="281959781">
      <w:bodyDiv w:val="1"/>
      <w:marLeft w:val="0"/>
      <w:marRight w:val="0"/>
      <w:marTop w:val="0"/>
      <w:marBottom w:val="0"/>
      <w:divBdr>
        <w:top w:val="none" w:sz="0" w:space="0" w:color="auto"/>
        <w:left w:val="none" w:sz="0" w:space="0" w:color="auto"/>
        <w:bottom w:val="none" w:sz="0" w:space="0" w:color="auto"/>
        <w:right w:val="none" w:sz="0" w:space="0" w:color="auto"/>
      </w:divBdr>
    </w:div>
    <w:div w:id="374236748">
      <w:bodyDiv w:val="1"/>
      <w:marLeft w:val="0"/>
      <w:marRight w:val="0"/>
      <w:marTop w:val="0"/>
      <w:marBottom w:val="0"/>
      <w:divBdr>
        <w:top w:val="none" w:sz="0" w:space="0" w:color="auto"/>
        <w:left w:val="none" w:sz="0" w:space="0" w:color="auto"/>
        <w:bottom w:val="none" w:sz="0" w:space="0" w:color="auto"/>
        <w:right w:val="none" w:sz="0" w:space="0" w:color="auto"/>
      </w:divBdr>
    </w:div>
    <w:div w:id="403186879">
      <w:bodyDiv w:val="1"/>
      <w:marLeft w:val="0"/>
      <w:marRight w:val="0"/>
      <w:marTop w:val="0"/>
      <w:marBottom w:val="0"/>
      <w:divBdr>
        <w:top w:val="none" w:sz="0" w:space="0" w:color="auto"/>
        <w:left w:val="none" w:sz="0" w:space="0" w:color="auto"/>
        <w:bottom w:val="none" w:sz="0" w:space="0" w:color="auto"/>
        <w:right w:val="none" w:sz="0" w:space="0" w:color="auto"/>
      </w:divBdr>
      <w:divsChild>
        <w:div w:id="1114134916">
          <w:marLeft w:val="821"/>
          <w:marRight w:val="0"/>
          <w:marTop w:val="0"/>
          <w:marBottom w:val="0"/>
          <w:divBdr>
            <w:top w:val="none" w:sz="0" w:space="0" w:color="auto"/>
            <w:left w:val="none" w:sz="0" w:space="0" w:color="auto"/>
            <w:bottom w:val="none" w:sz="0" w:space="0" w:color="auto"/>
            <w:right w:val="none" w:sz="0" w:space="0" w:color="auto"/>
          </w:divBdr>
        </w:div>
        <w:div w:id="1035040000">
          <w:marLeft w:val="821"/>
          <w:marRight w:val="0"/>
          <w:marTop w:val="0"/>
          <w:marBottom w:val="0"/>
          <w:divBdr>
            <w:top w:val="none" w:sz="0" w:space="0" w:color="auto"/>
            <w:left w:val="none" w:sz="0" w:space="0" w:color="auto"/>
            <w:bottom w:val="none" w:sz="0" w:space="0" w:color="auto"/>
            <w:right w:val="none" w:sz="0" w:space="0" w:color="auto"/>
          </w:divBdr>
        </w:div>
        <w:div w:id="1046485026">
          <w:marLeft w:val="821"/>
          <w:marRight w:val="0"/>
          <w:marTop w:val="0"/>
          <w:marBottom w:val="0"/>
          <w:divBdr>
            <w:top w:val="none" w:sz="0" w:space="0" w:color="auto"/>
            <w:left w:val="none" w:sz="0" w:space="0" w:color="auto"/>
            <w:bottom w:val="none" w:sz="0" w:space="0" w:color="auto"/>
            <w:right w:val="none" w:sz="0" w:space="0" w:color="auto"/>
          </w:divBdr>
        </w:div>
        <w:div w:id="1404916282">
          <w:marLeft w:val="821"/>
          <w:marRight w:val="0"/>
          <w:marTop w:val="0"/>
          <w:marBottom w:val="0"/>
          <w:divBdr>
            <w:top w:val="none" w:sz="0" w:space="0" w:color="auto"/>
            <w:left w:val="none" w:sz="0" w:space="0" w:color="auto"/>
            <w:bottom w:val="none" w:sz="0" w:space="0" w:color="auto"/>
            <w:right w:val="none" w:sz="0" w:space="0" w:color="auto"/>
          </w:divBdr>
        </w:div>
      </w:divsChild>
    </w:div>
    <w:div w:id="411201856">
      <w:bodyDiv w:val="1"/>
      <w:marLeft w:val="0"/>
      <w:marRight w:val="0"/>
      <w:marTop w:val="0"/>
      <w:marBottom w:val="0"/>
      <w:divBdr>
        <w:top w:val="none" w:sz="0" w:space="0" w:color="auto"/>
        <w:left w:val="none" w:sz="0" w:space="0" w:color="auto"/>
        <w:bottom w:val="none" w:sz="0" w:space="0" w:color="auto"/>
        <w:right w:val="none" w:sz="0" w:space="0" w:color="auto"/>
      </w:divBdr>
    </w:div>
    <w:div w:id="417756946">
      <w:bodyDiv w:val="1"/>
      <w:marLeft w:val="0"/>
      <w:marRight w:val="0"/>
      <w:marTop w:val="0"/>
      <w:marBottom w:val="0"/>
      <w:divBdr>
        <w:top w:val="none" w:sz="0" w:space="0" w:color="auto"/>
        <w:left w:val="none" w:sz="0" w:space="0" w:color="auto"/>
        <w:bottom w:val="none" w:sz="0" w:space="0" w:color="auto"/>
        <w:right w:val="none" w:sz="0" w:space="0" w:color="auto"/>
      </w:divBdr>
    </w:div>
    <w:div w:id="466631692">
      <w:bodyDiv w:val="1"/>
      <w:marLeft w:val="0"/>
      <w:marRight w:val="0"/>
      <w:marTop w:val="0"/>
      <w:marBottom w:val="0"/>
      <w:divBdr>
        <w:top w:val="none" w:sz="0" w:space="0" w:color="auto"/>
        <w:left w:val="none" w:sz="0" w:space="0" w:color="auto"/>
        <w:bottom w:val="none" w:sz="0" w:space="0" w:color="auto"/>
        <w:right w:val="none" w:sz="0" w:space="0" w:color="auto"/>
      </w:divBdr>
      <w:divsChild>
        <w:div w:id="846213975">
          <w:marLeft w:val="994"/>
          <w:marRight w:val="0"/>
          <w:marTop w:val="0"/>
          <w:marBottom w:val="0"/>
          <w:divBdr>
            <w:top w:val="none" w:sz="0" w:space="0" w:color="auto"/>
            <w:left w:val="none" w:sz="0" w:space="0" w:color="auto"/>
            <w:bottom w:val="none" w:sz="0" w:space="0" w:color="auto"/>
            <w:right w:val="none" w:sz="0" w:space="0" w:color="auto"/>
          </w:divBdr>
        </w:div>
        <w:div w:id="122233228">
          <w:marLeft w:val="994"/>
          <w:marRight w:val="0"/>
          <w:marTop w:val="0"/>
          <w:marBottom w:val="0"/>
          <w:divBdr>
            <w:top w:val="none" w:sz="0" w:space="0" w:color="auto"/>
            <w:left w:val="none" w:sz="0" w:space="0" w:color="auto"/>
            <w:bottom w:val="none" w:sz="0" w:space="0" w:color="auto"/>
            <w:right w:val="none" w:sz="0" w:space="0" w:color="auto"/>
          </w:divBdr>
        </w:div>
        <w:div w:id="1093208189">
          <w:marLeft w:val="994"/>
          <w:marRight w:val="0"/>
          <w:marTop w:val="0"/>
          <w:marBottom w:val="0"/>
          <w:divBdr>
            <w:top w:val="none" w:sz="0" w:space="0" w:color="auto"/>
            <w:left w:val="none" w:sz="0" w:space="0" w:color="auto"/>
            <w:bottom w:val="none" w:sz="0" w:space="0" w:color="auto"/>
            <w:right w:val="none" w:sz="0" w:space="0" w:color="auto"/>
          </w:divBdr>
        </w:div>
      </w:divsChild>
    </w:div>
    <w:div w:id="565922758">
      <w:bodyDiv w:val="1"/>
      <w:marLeft w:val="0"/>
      <w:marRight w:val="0"/>
      <w:marTop w:val="0"/>
      <w:marBottom w:val="0"/>
      <w:divBdr>
        <w:top w:val="none" w:sz="0" w:space="0" w:color="auto"/>
        <w:left w:val="none" w:sz="0" w:space="0" w:color="auto"/>
        <w:bottom w:val="none" w:sz="0" w:space="0" w:color="auto"/>
        <w:right w:val="none" w:sz="0" w:space="0" w:color="auto"/>
      </w:divBdr>
      <w:divsChild>
        <w:div w:id="394938676">
          <w:marLeft w:val="893"/>
          <w:marRight w:val="0"/>
          <w:marTop w:val="0"/>
          <w:marBottom w:val="0"/>
          <w:divBdr>
            <w:top w:val="none" w:sz="0" w:space="0" w:color="auto"/>
            <w:left w:val="none" w:sz="0" w:space="0" w:color="auto"/>
            <w:bottom w:val="none" w:sz="0" w:space="0" w:color="auto"/>
            <w:right w:val="none" w:sz="0" w:space="0" w:color="auto"/>
          </w:divBdr>
        </w:div>
        <w:div w:id="1102527259">
          <w:marLeft w:val="893"/>
          <w:marRight w:val="0"/>
          <w:marTop w:val="0"/>
          <w:marBottom w:val="0"/>
          <w:divBdr>
            <w:top w:val="none" w:sz="0" w:space="0" w:color="auto"/>
            <w:left w:val="none" w:sz="0" w:space="0" w:color="auto"/>
            <w:bottom w:val="none" w:sz="0" w:space="0" w:color="auto"/>
            <w:right w:val="none" w:sz="0" w:space="0" w:color="auto"/>
          </w:divBdr>
        </w:div>
        <w:div w:id="437065527">
          <w:marLeft w:val="893"/>
          <w:marRight w:val="0"/>
          <w:marTop w:val="0"/>
          <w:marBottom w:val="0"/>
          <w:divBdr>
            <w:top w:val="none" w:sz="0" w:space="0" w:color="auto"/>
            <w:left w:val="none" w:sz="0" w:space="0" w:color="auto"/>
            <w:bottom w:val="none" w:sz="0" w:space="0" w:color="auto"/>
            <w:right w:val="none" w:sz="0" w:space="0" w:color="auto"/>
          </w:divBdr>
        </w:div>
        <w:div w:id="362826134">
          <w:marLeft w:val="893"/>
          <w:marRight w:val="0"/>
          <w:marTop w:val="0"/>
          <w:marBottom w:val="0"/>
          <w:divBdr>
            <w:top w:val="none" w:sz="0" w:space="0" w:color="auto"/>
            <w:left w:val="none" w:sz="0" w:space="0" w:color="auto"/>
            <w:bottom w:val="none" w:sz="0" w:space="0" w:color="auto"/>
            <w:right w:val="none" w:sz="0" w:space="0" w:color="auto"/>
          </w:divBdr>
        </w:div>
      </w:divsChild>
    </w:div>
    <w:div w:id="566769345">
      <w:bodyDiv w:val="1"/>
      <w:marLeft w:val="0"/>
      <w:marRight w:val="0"/>
      <w:marTop w:val="0"/>
      <w:marBottom w:val="0"/>
      <w:divBdr>
        <w:top w:val="none" w:sz="0" w:space="0" w:color="auto"/>
        <w:left w:val="none" w:sz="0" w:space="0" w:color="auto"/>
        <w:bottom w:val="none" w:sz="0" w:space="0" w:color="auto"/>
        <w:right w:val="none" w:sz="0" w:space="0" w:color="auto"/>
      </w:divBdr>
      <w:divsChild>
        <w:div w:id="1745952867">
          <w:marLeft w:val="619"/>
          <w:marRight w:val="0"/>
          <w:marTop w:val="0"/>
          <w:marBottom w:val="0"/>
          <w:divBdr>
            <w:top w:val="none" w:sz="0" w:space="0" w:color="auto"/>
            <w:left w:val="none" w:sz="0" w:space="0" w:color="auto"/>
            <w:bottom w:val="none" w:sz="0" w:space="0" w:color="auto"/>
            <w:right w:val="none" w:sz="0" w:space="0" w:color="auto"/>
          </w:divBdr>
        </w:div>
        <w:div w:id="68504497">
          <w:marLeft w:val="619"/>
          <w:marRight w:val="0"/>
          <w:marTop w:val="0"/>
          <w:marBottom w:val="0"/>
          <w:divBdr>
            <w:top w:val="none" w:sz="0" w:space="0" w:color="auto"/>
            <w:left w:val="none" w:sz="0" w:space="0" w:color="auto"/>
            <w:bottom w:val="none" w:sz="0" w:space="0" w:color="auto"/>
            <w:right w:val="none" w:sz="0" w:space="0" w:color="auto"/>
          </w:divBdr>
        </w:div>
        <w:div w:id="1245144730">
          <w:marLeft w:val="619"/>
          <w:marRight w:val="0"/>
          <w:marTop w:val="0"/>
          <w:marBottom w:val="0"/>
          <w:divBdr>
            <w:top w:val="none" w:sz="0" w:space="0" w:color="auto"/>
            <w:left w:val="none" w:sz="0" w:space="0" w:color="auto"/>
            <w:bottom w:val="none" w:sz="0" w:space="0" w:color="auto"/>
            <w:right w:val="none" w:sz="0" w:space="0" w:color="auto"/>
          </w:divBdr>
        </w:div>
        <w:div w:id="706218268">
          <w:marLeft w:val="619"/>
          <w:marRight w:val="0"/>
          <w:marTop w:val="0"/>
          <w:marBottom w:val="0"/>
          <w:divBdr>
            <w:top w:val="none" w:sz="0" w:space="0" w:color="auto"/>
            <w:left w:val="none" w:sz="0" w:space="0" w:color="auto"/>
            <w:bottom w:val="none" w:sz="0" w:space="0" w:color="auto"/>
            <w:right w:val="none" w:sz="0" w:space="0" w:color="auto"/>
          </w:divBdr>
        </w:div>
        <w:div w:id="1872104153">
          <w:marLeft w:val="619"/>
          <w:marRight w:val="0"/>
          <w:marTop w:val="0"/>
          <w:marBottom w:val="0"/>
          <w:divBdr>
            <w:top w:val="none" w:sz="0" w:space="0" w:color="auto"/>
            <w:left w:val="none" w:sz="0" w:space="0" w:color="auto"/>
            <w:bottom w:val="none" w:sz="0" w:space="0" w:color="auto"/>
            <w:right w:val="none" w:sz="0" w:space="0" w:color="auto"/>
          </w:divBdr>
        </w:div>
      </w:divsChild>
    </w:div>
    <w:div w:id="630868991">
      <w:bodyDiv w:val="1"/>
      <w:marLeft w:val="0"/>
      <w:marRight w:val="0"/>
      <w:marTop w:val="0"/>
      <w:marBottom w:val="0"/>
      <w:divBdr>
        <w:top w:val="none" w:sz="0" w:space="0" w:color="auto"/>
        <w:left w:val="none" w:sz="0" w:space="0" w:color="auto"/>
        <w:bottom w:val="none" w:sz="0" w:space="0" w:color="auto"/>
        <w:right w:val="none" w:sz="0" w:space="0" w:color="auto"/>
      </w:divBdr>
    </w:div>
    <w:div w:id="631600308">
      <w:marLeft w:val="0"/>
      <w:marRight w:val="0"/>
      <w:marTop w:val="0"/>
      <w:marBottom w:val="0"/>
      <w:divBdr>
        <w:top w:val="none" w:sz="0" w:space="0" w:color="auto"/>
        <w:left w:val="none" w:sz="0" w:space="0" w:color="auto"/>
        <w:bottom w:val="none" w:sz="0" w:space="0" w:color="auto"/>
        <w:right w:val="none" w:sz="0" w:space="0" w:color="auto"/>
      </w:divBdr>
    </w:div>
    <w:div w:id="631600309">
      <w:marLeft w:val="0"/>
      <w:marRight w:val="0"/>
      <w:marTop w:val="0"/>
      <w:marBottom w:val="0"/>
      <w:divBdr>
        <w:top w:val="none" w:sz="0" w:space="0" w:color="auto"/>
        <w:left w:val="none" w:sz="0" w:space="0" w:color="auto"/>
        <w:bottom w:val="none" w:sz="0" w:space="0" w:color="auto"/>
        <w:right w:val="none" w:sz="0" w:space="0" w:color="auto"/>
      </w:divBdr>
    </w:div>
    <w:div w:id="659499813">
      <w:bodyDiv w:val="1"/>
      <w:marLeft w:val="0"/>
      <w:marRight w:val="0"/>
      <w:marTop w:val="0"/>
      <w:marBottom w:val="0"/>
      <w:divBdr>
        <w:top w:val="none" w:sz="0" w:space="0" w:color="auto"/>
        <w:left w:val="none" w:sz="0" w:space="0" w:color="auto"/>
        <w:bottom w:val="none" w:sz="0" w:space="0" w:color="auto"/>
        <w:right w:val="none" w:sz="0" w:space="0" w:color="auto"/>
      </w:divBdr>
    </w:div>
    <w:div w:id="700322532">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884294456">
      <w:bodyDiv w:val="1"/>
      <w:marLeft w:val="0"/>
      <w:marRight w:val="0"/>
      <w:marTop w:val="0"/>
      <w:marBottom w:val="0"/>
      <w:divBdr>
        <w:top w:val="none" w:sz="0" w:space="0" w:color="auto"/>
        <w:left w:val="none" w:sz="0" w:space="0" w:color="auto"/>
        <w:bottom w:val="none" w:sz="0" w:space="0" w:color="auto"/>
        <w:right w:val="none" w:sz="0" w:space="0" w:color="auto"/>
      </w:divBdr>
    </w:div>
    <w:div w:id="896430235">
      <w:bodyDiv w:val="1"/>
      <w:marLeft w:val="0"/>
      <w:marRight w:val="0"/>
      <w:marTop w:val="0"/>
      <w:marBottom w:val="0"/>
      <w:divBdr>
        <w:top w:val="none" w:sz="0" w:space="0" w:color="auto"/>
        <w:left w:val="none" w:sz="0" w:space="0" w:color="auto"/>
        <w:bottom w:val="none" w:sz="0" w:space="0" w:color="auto"/>
        <w:right w:val="none" w:sz="0" w:space="0" w:color="auto"/>
      </w:divBdr>
      <w:divsChild>
        <w:div w:id="388771918">
          <w:marLeft w:val="720"/>
          <w:marRight w:val="0"/>
          <w:marTop w:val="0"/>
          <w:marBottom w:val="0"/>
          <w:divBdr>
            <w:top w:val="none" w:sz="0" w:space="0" w:color="auto"/>
            <w:left w:val="none" w:sz="0" w:space="0" w:color="auto"/>
            <w:bottom w:val="none" w:sz="0" w:space="0" w:color="auto"/>
            <w:right w:val="none" w:sz="0" w:space="0" w:color="auto"/>
          </w:divBdr>
        </w:div>
        <w:div w:id="948588431">
          <w:marLeft w:val="720"/>
          <w:marRight w:val="0"/>
          <w:marTop w:val="0"/>
          <w:marBottom w:val="0"/>
          <w:divBdr>
            <w:top w:val="none" w:sz="0" w:space="0" w:color="auto"/>
            <w:left w:val="none" w:sz="0" w:space="0" w:color="auto"/>
            <w:bottom w:val="none" w:sz="0" w:space="0" w:color="auto"/>
            <w:right w:val="none" w:sz="0" w:space="0" w:color="auto"/>
          </w:divBdr>
        </w:div>
        <w:div w:id="1345743721">
          <w:marLeft w:val="720"/>
          <w:marRight w:val="0"/>
          <w:marTop w:val="0"/>
          <w:marBottom w:val="0"/>
          <w:divBdr>
            <w:top w:val="none" w:sz="0" w:space="0" w:color="auto"/>
            <w:left w:val="none" w:sz="0" w:space="0" w:color="auto"/>
            <w:bottom w:val="none" w:sz="0" w:space="0" w:color="auto"/>
            <w:right w:val="none" w:sz="0" w:space="0" w:color="auto"/>
          </w:divBdr>
        </w:div>
      </w:divsChild>
    </w:div>
    <w:div w:id="974532679">
      <w:bodyDiv w:val="1"/>
      <w:marLeft w:val="0"/>
      <w:marRight w:val="0"/>
      <w:marTop w:val="0"/>
      <w:marBottom w:val="0"/>
      <w:divBdr>
        <w:top w:val="none" w:sz="0" w:space="0" w:color="auto"/>
        <w:left w:val="none" w:sz="0" w:space="0" w:color="auto"/>
        <w:bottom w:val="none" w:sz="0" w:space="0" w:color="auto"/>
        <w:right w:val="none" w:sz="0" w:space="0" w:color="auto"/>
      </w:divBdr>
    </w:div>
    <w:div w:id="1031107065">
      <w:bodyDiv w:val="1"/>
      <w:marLeft w:val="0"/>
      <w:marRight w:val="0"/>
      <w:marTop w:val="0"/>
      <w:marBottom w:val="0"/>
      <w:divBdr>
        <w:top w:val="none" w:sz="0" w:space="0" w:color="auto"/>
        <w:left w:val="none" w:sz="0" w:space="0" w:color="auto"/>
        <w:bottom w:val="none" w:sz="0" w:space="0" w:color="auto"/>
        <w:right w:val="none" w:sz="0" w:space="0" w:color="auto"/>
      </w:divBdr>
    </w:div>
    <w:div w:id="1051728727">
      <w:bodyDiv w:val="1"/>
      <w:marLeft w:val="0"/>
      <w:marRight w:val="0"/>
      <w:marTop w:val="0"/>
      <w:marBottom w:val="0"/>
      <w:divBdr>
        <w:top w:val="none" w:sz="0" w:space="0" w:color="auto"/>
        <w:left w:val="none" w:sz="0" w:space="0" w:color="auto"/>
        <w:bottom w:val="none" w:sz="0" w:space="0" w:color="auto"/>
        <w:right w:val="none" w:sz="0" w:space="0" w:color="auto"/>
      </w:divBdr>
    </w:div>
    <w:div w:id="1072580085">
      <w:bodyDiv w:val="1"/>
      <w:marLeft w:val="0"/>
      <w:marRight w:val="0"/>
      <w:marTop w:val="0"/>
      <w:marBottom w:val="0"/>
      <w:divBdr>
        <w:top w:val="none" w:sz="0" w:space="0" w:color="auto"/>
        <w:left w:val="none" w:sz="0" w:space="0" w:color="auto"/>
        <w:bottom w:val="none" w:sz="0" w:space="0" w:color="auto"/>
        <w:right w:val="none" w:sz="0" w:space="0" w:color="auto"/>
      </w:divBdr>
    </w:div>
    <w:div w:id="1120881679">
      <w:bodyDiv w:val="1"/>
      <w:marLeft w:val="0"/>
      <w:marRight w:val="0"/>
      <w:marTop w:val="0"/>
      <w:marBottom w:val="0"/>
      <w:divBdr>
        <w:top w:val="none" w:sz="0" w:space="0" w:color="auto"/>
        <w:left w:val="none" w:sz="0" w:space="0" w:color="auto"/>
        <w:bottom w:val="none" w:sz="0" w:space="0" w:color="auto"/>
        <w:right w:val="none" w:sz="0" w:space="0" w:color="auto"/>
      </w:divBdr>
    </w:div>
    <w:div w:id="1121386760">
      <w:bodyDiv w:val="1"/>
      <w:marLeft w:val="0"/>
      <w:marRight w:val="0"/>
      <w:marTop w:val="0"/>
      <w:marBottom w:val="0"/>
      <w:divBdr>
        <w:top w:val="none" w:sz="0" w:space="0" w:color="auto"/>
        <w:left w:val="none" w:sz="0" w:space="0" w:color="auto"/>
        <w:bottom w:val="none" w:sz="0" w:space="0" w:color="auto"/>
        <w:right w:val="none" w:sz="0" w:space="0" w:color="auto"/>
      </w:divBdr>
    </w:div>
    <w:div w:id="1204639726">
      <w:bodyDiv w:val="1"/>
      <w:marLeft w:val="0"/>
      <w:marRight w:val="0"/>
      <w:marTop w:val="0"/>
      <w:marBottom w:val="0"/>
      <w:divBdr>
        <w:top w:val="none" w:sz="0" w:space="0" w:color="auto"/>
        <w:left w:val="none" w:sz="0" w:space="0" w:color="auto"/>
        <w:bottom w:val="none" w:sz="0" w:space="0" w:color="auto"/>
        <w:right w:val="none" w:sz="0" w:space="0" w:color="auto"/>
      </w:divBdr>
    </w:div>
    <w:div w:id="1274360121">
      <w:bodyDiv w:val="1"/>
      <w:marLeft w:val="0"/>
      <w:marRight w:val="0"/>
      <w:marTop w:val="0"/>
      <w:marBottom w:val="0"/>
      <w:divBdr>
        <w:top w:val="none" w:sz="0" w:space="0" w:color="auto"/>
        <w:left w:val="none" w:sz="0" w:space="0" w:color="auto"/>
        <w:bottom w:val="none" w:sz="0" w:space="0" w:color="auto"/>
        <w:right w:val="none" w:sz="0" w:space="0" w:color="auto"/>
      </w:divBdr>
    </w:div>
    <w:div w:id="1289513251">
      <w:bodyDiv w:val="1"/>
      <w:marLeft w:val="0"/>
      <w:marRight w:val="0"/>
      <w:marTop w:val="0"/>
      <w:marBottom w:val="0"/>
      <w:divBdr>
        <w:top w:val="none" w:sz="0" w:space="0" w:color="auto"/>
        <w:left w:val="none" w:sz="0" w:space="0" w:color="auto"/>
        <w:bottom w:val="none" w:sz="0" w:space="0" w:color="auto"/>
        <w:right w:val="none" w:sz="0" w:space="0" w:color="auto"/>
      </w:divBdr>
      <w:divsChild>
        <w:div w:id="903639654">
          <w:marLeft w:val="0"/>
          <w:marRight w:val="0"/>
          <w:marTop w:val="0"/>
          <w:marBottom w:val="0"/>
          <w:divBdr>
            <w:top w:val="none" w:sz="0" w:space="0" w:color="auto"/>
            <w:left w:val="none" w:sz="0" w:space="0" w:color="auto"/>
            <w:bottom w:val="none" w:sz="0" w:space="0" w:color="auto"/>
            <w:right w:val="none" w:sz="0" w:space="0" w:color="auto"/>
          </w:divBdr>
        </w:div>
      </w:divsChild>
    </w:div>
    <w:div w:id="1340351762">
      <w:bodyDiv w:val="1"/>
      <w:marLeft w:val="0"/>
      <w:marRight w:val="0"/>
      <w:marTop w:val="0"/>
      <w:marBottom w:val="0"/>
      <w:divBdr>
        <w:top w:val="none" w:sz="0" w:space="0" w:color="auto"/>
        <w:left w:val="none" w:sz="0" w:space="0" w:color="auto"/>
        <w:bottom w:val="none" w:sz="0" w:space="0" w:color="auto"/>
        <w:right w:val="none" w:sz="0" w:space="0" w:color="auto"/>
      </w:divBdr>
      <w:divsChild>
        <w:div w:id="1706950879">
          <w:marLeft w:val="720"/>
          <w:marRight w:val="0"/>
          <w:marTop w:val="0"/>
          <w:marBottom w:val="0"/>
          <w:divBdr>
            <w:top w:val="none" w:sz="0" w:space="0" w:color="auto"/>
            <w:left w:val="none" w:sz="0" w:space="0" w:color="auto"/>
            <w:bottom w:val="none" w:sz="0" w:space="0" w:color="auto"/>
            <w:right w:val="none" w:sz="0" w:space="0" w:color="auto"/>
          </w:divBdr>
        </w:div>
        <w:div w:id="1775664090">
          <w:marLeft w:val="720"/>
          <w:marRight w:val="0"/>
          <w:marTop w:val="0"/>
          <w:marBottom w:val="0"/>
          <w:divBdr>
            <w:top w:val="none" w:sz="0" w:space="0" w:color="auto"/>
            <w:left w:val="none" w:sz="0" w:space="0" w:color="auto"/>
            <w:bottom w:val="none" w:sz="0" w:space="0" w:color="auto"/>
            <w:right w:val="none" w:sz="0" w:space="0" w:color="auto"/>
          </w:divBdr>
        </w:div>
        <w:div w:id="2055689057">
          <w:marLeft w:val="720"/>
          <w:marRight w:val="0"/>
          <w:marTop w:val="0"/>
          <w:marBottom w:val="0"/>
          <w:divBdr>
            <w:top w:val="none" w:sz="0" w:space="0" w:color="auto"/>
            <w:left w:val="none" w:sz="0" w:space="0" w:color="auto"/>
            <w:bottom w:val="none" w:sz="0" w:space="0" w:color="auto"/>
            <w:right w:val="none" w:sz="0" w:space="0" w:color="auto"/>
          </w:divBdr>
        </w:div>
      </w:divsChild>
    </w:div>
    <w:div w:id="1361664080">
      <w:bodyDiv w:val="1"/>
      <w:marLeft w:val="0"/>
      <w:marRight w:val="0"/>
      <w:marTop w:val="0"/>
      <w:marBottom w:val="0"/>
      <w:divBdr>
        <w:top w:val="none" w:sz="0" w:space="0" w:color="auto"/>
        <w:left w:val="none" w:sz="0" w:space="0" w:color="auto"/>
        <w:bottom w:val="none" w:sz="0" w:space="0" w:color="auto"/>
        <w:right w:val="none" w:sz="0" w:space="0" w:color="auto"/>
      </w:divBdr>
      <w:divsChild>
        <w:div w:id="888611968">
          <w:marLeft w:val="619"/>
          <w:marRight w:val="0"/>
          <w:marTop w:val="0"/>
          <w:marBottom w:val="0"/>
          <w:divBdr>
            <w:top w:val="none" w:sz="0" w:space="0" w:color="auto"/>
            <w:left w:val="none" w:sz="0" w:space="0" w:color="auto"/>
            <w:bottom w:val="none" w:sz="0" w:space="0" w:color="auto"/>
            <w:right w:val="none" w:sz="0" w:space="0" w:color="auto"/>
          </w:divBdr>
        </w:div>
        <w:div w:id="1692998611">
          <w:marLeft w:val="619"/>
          <w:marRight w:val="0"/>
          <w:marTop w:val="0"/>
          <w:marBottom w:val="0"/>
          <w:divBdr>
            <w:top w:val="none" w:sz="0" w:space="0" w:color="auto"/>
            <w:left w:val="none" w:sz="0" w:space="0" w:color="auto"/>
            <w:bottom w:val="none" w:sz="0" w:space="0" w:color="auto"/>
            <w:right w:val="none" w:sz="0" w:space="0" w:color="auto"/>
          </w:divBdr>
        </w:div>
        <w:div w:id="1629777413">
          <w:marLeft w:val="619"/>
          <w:marRight w:val="0"/>
          <w:marTop w:val="0"/>
          <w:marBottom w:val="0"/>
          <w:divBdr>
            <w:top w:val="none" w:sz="0" w:space="0" w:color="auto"/>
            <w:left w:val="none" w:sz="0" w:space="0" w:color="auto"/>
            <w:bottom w:val="none" w:sz="0" w:space="0" w:color="auto"/>
            <w:right w:val="none" w:sz="0" w:space="0" w:color="auto"/>
          </w:divBdr>
        </w:div>
        <w:div w:id="2002535822">
          <w:marLeft w:val="619"/>
          <w:marRight w:val="0"/>
          <w:marTop w:val="0"/>
          <w:marBottom w:val="0"/>
          <w:divBdr>
            <w:top w:val="none" w:sz="0" w:space="0" w:color="auto"/>
            <w:left w:val="none" w:sz="0" w:space="0" w:color="auto"/>
            <w:bottom w:val="none" w:sz="0" w:space="0" w:color="auto"/>
            <w:right w:val="none" w:sz="0" w:space="0" w:color="auto"/>
          </w:divBdr>
        </w:div>
        <w:div w:id="1435975807">
          <w:marLeft w:val="619"/>
          <w:marRight w:val="0"/>
          <w:marTop w:val="0"/>
          <w:marBottom w:val="0"/>
          <w:divBdr>
            <w:top w:val="none" w:sz="0" w:space="0" w:color="auto"/>
            <w:left w:val="none" w:sz="0" w:space="0" w:color="auto"/>
            <w:bottom w:val="none" w:sz="0" w:space="0" w:color="auto"/>
            <w:right w:val="none" w:sz="0" w:space="0" w:color="auto"/>
          </w:divBdr>
        </w:div>
      </w:divsChild>
    </w:div>
    <w:div w:id="1384982596">
      <w:bodyDiv w:val="1"/>
      <w:marLeft w:val="0"/>
      <w:marRight w:val="0"/>
      <w:marTop w:val="0"/>
      <w:marBottom w:val="0"/>
      <w:divBdr>
        <w:top w:val="none" w:sz="0" w:space="0" w:color="auto"/>
        <w:left w:val="none" w:sz="0" w:space="0" w:color="auto"/>
        <w:bottom w:val="none" w:sz="0" w:space="0" w:color="auto"/>
        <w:right w:val="none" w:sz="0" w:space="0" w:color="auto"/>
      </w:divBdr>
    </w:div>
    <w:div w:id="1434477323">
      <w:bodyDiv w:val="1"/>
      <w:marLeft w:val="0"/>
      <w:marRight w:val="0"/>
      <w:marTop w:val="0"/>
      <w:marBottom w:val="0"/>
      <w:divBdr>
        <w:top w:val="none" w:sz="0" w:space="0" w:color="auto"/>
        <w:left w:val="none" w:sz="0" w:space="0" w:color="auto"/>
        <w:bottom w:val="none" w:sz="0" w:space="0" w:color="auto"/>
        <w:right w:val="none" w:sz="0" w:space="0" w:color="auto"/>
      </w:divBdr>
      <w:divsChild>
        <w:div w:id="777992382">
          <w:marLeft w:val="619"/>
          <w:marRight w:val="0"/>
          <w:marTop w:val="0"/>
          <w:marBottom w:val="0"/>
          <w:divBdr>
            <w:top w:val="none" w:sz="0" w:space="0" w:color="auto"/>
            <w:left w:val="none" w:sz="0" w:space="0" w:color="auto"/>
            <w:bottom w:val="none" w:sz="0" w:space="0" w:color="auto"/>
            <w:right w:val="none" w:sz="0" w:space="0" w:color="auto"/>
          </w:divBdr>
        </w:div>
        <w:div w:id="1059862829">
          <w:marLeft w:val="619"/>
          <w:marRight w:val="0"/>
          <w:marTop w:val="0"/>
          <w:marBottom w:val="0"/>
          <w:divBdr>
            <w:top w:val="none" w:sz="0" w:space="0" w:color="auto"/>
            <w:left w:val="none" w:sz="0" w:space="0" w:color="auto"/>
            <w:bottom w:val="none" w:sz="0" w:space="0" w:color="auto"/>
            <w:right w:val="none" w:sz="0" w:space="0" w:color="auto"/>
          </w:divBdr>
        </w:div>
        <w:div w:id="1053233524">
          <w:marLeft w:val="619"/>
          <w:marRight w:val="0"/>
          <w:marTop w:val="0"/>
          <w:marBottom w:val="0"/>
          <w:divBdr>
            <w:top w:val="none" w:sz="0" w:space="0" w:color="auto"/>
            <w:left w:val="none" w:sz="0" w:space="0" w:color="auto"/>
            <w:bottom w:val="none" w:sz="0" w:space="0" w:color="auto"/>
            <w:right w:val="none" w:sz="0" w:space="0" w:color="auto"/>
          </w:divBdr>
        </w:div>
        <w:div w:id="892809849">
          <w:marLeft w:val="619"/>
          <w:marRight w:val="0"/>
          <w:marTop w:val="0"/>
          <w:marBottom w:val="0"/>
          <w:divBdr>
            <w:top w:val="none" w:sz="0" w:space="0" w:color="auto"/>
            <w:left w:val="none" w:sz="0" w:space="0" w:color="auto"/>
            <w:bottom w:val="none" w:sz="0" w:space="0" w:color="auto"/>
            <w:right w:val="none" w:sz="0" w:space="0" w:color="auto"/>
          </w:divBdr>
        </w:div>
      </w:divsChild>
    </w:div>
    <w:div w:id="1575697691">
      <w:bodyDiv w:val="1"/>
      <w:marLeft w:val="0"/>
      <w:marRight w:val="0"/>
      <w:marTop w:val="0"/>
      <w:marBottom w:val="0"/>
      <w:divBdr>
        <w:top w:val="none" w:sz="0" w:space="0" w:color="auto"/>
        <w:left w:val="none" w:sz="0" w:space="0" w:color="auto"/>
        <w:bottom w:val="none" w:sz="0" w:space="0" w:color="auto"/>
        <w:right w:val="none" w:sz="0" w:space="0" w:color="auto"/>
      </w:divBdr>
      <w:divsChild>
        <w:div w:id="1160655096">
          <w:marLeft w:val="994"/>
          <w:marRight w:val="0"/>
          <w:marTop w:val="0"/>
          <w:marBottom w:val="0"/>
          <w:divBdr>
            <w:top w:val="none" w:sz="0" w:space="0" w:color="auto"/>
            <w:left w:val="none" w:sz="0" w:space="0" w:color="auto"/>
            <w:bottom w:val="none" w:sz="0" w:space="0" w:color="auto"/>
            <w:right w:val="none" w:sz="0" w:space="0" w:color="auto"/>
          </w:divBdr>
        </w:div>
        <w:div w:id="1741442972">
          <w:marLeft w:val="994"/>
          <w:marRight w:val="0"/>
          <w:marTop w:val="0"/>
          <w:marBottom w:val="0"/>
          <w:divBdr>
            <w:top w:val="none" w:sz="0" w:space="0" w:color="auto"/>
            <w:left w:val="none" w:sz="0" w:space="0" w:color="auto"/>
            <w:bottom w:val="none" w:sz="0" w:space="0" w:color="auto"/>
            <w:right w:val="none" w:sz="0" w:space="0" w:color="auto"/>
          </w:divBdr>
        </w:div>
        <w:div w:id="758527759">
          <w:marLeft w:val="994"/>
          <w:marRight w:val="0"/>
          <w:marTop w:val="0"/>
          <w:marBottom w:val="0"/>
          <w:divBdr>
            <w:top w:val="none" w:sz="0" w:space="0" w:color="auto"/>
            <w:left w:val="none" w:sz="0" w:space="0" w:color="auto"/>
            <w:bottom w:val="none" w:sz="0" w:space="0" w:color="auto"/>
            <w:right w:val="none" w:sz="0" w:space="0" w:color="auto"/>
          </w:divBdr>
        </w:div>
      </w:divsChild>
    </w:div>
    <w:div w:id="1598445103">
      <w:bodyDiv w:val="1"/>
      <w:marLeft w:val="0"/>
      <w:marRight w:val="0"/>
      <w:marTop w:val="0"/>
      <w:marBottom w:val="0"/>
      <w:divBdr>
        <w:top w:val="none" w:sz="0" w:space="0" w:color="auto"/>
        <w:left w:val="none" w:sz="0" w:space="0" w:color="auto"/>
        <w:bottom w:val="none" w:sz="0" w:space="0" w:color="auto"/>
        <w:right w:val="none" w:sz="0" w:space="0" w:color="auto"/>
      </w:divBdr>
    </w:div>
    <w:div w:id="1601530078">
      <w:bodyDiv w:val="1"/>
      <w:marLeft w:val="0"/>
      <w:marRight w:val="0"/>
      <w:marTop w:val="0"/>
      <w:marBottom w:val="0"/>
      <w:divBdr>
        <w:top w:val="none" w:sz="0" w:space="0" w:color="auto"/>
        <w:left w:val="none" w:sz="0" w:space="0" w:color="auto"/>
        <w:bottom w:val="none" w:sz="0" w:space="0" w:color="auto"/>
        <w:right w:val="none" w:sz="0" w:space="0" w:color="auto"/>
      </w:divBdr>
    </w:div>
    <w:div w:id="1607343148">
      <w:bodyDiv w:val="1"/>
      <w:marLeft w:val="0"/>
      <w:marRight w:val="0"/>
      <w:marTop w:val="0"/>
      <w:marBottom w:val="0"/>
      <w:divBdr>
        <w:top w:val="none" w:sz="0" w:space="0" w:color="auto"/>
        <w:left w:val="none" w:sz="0" w:space="0" w:color="auto"/>
        <w:bottom w:val="none" w:sz="0" w:space="0" w:color="auto"/>
        <w:right w:val="none" w:sz="0" w:space="0" w:color="auto"/>
      </w:divBdr>
      <w:divsChild>
        <w:div w:id="414329475">
          <w:marLeft w:val="1267"/>
          <w:marRight w:val="0"/>
          <w:marTop w:val="0"/>
          <w:marBottom w:val="0"/>
          <w:divBdr>
            <w:top w:val="none" w:sz="0" w:space="0" w:color="auto"/>
            <w:left w:val="none" w:sz="0" w:space="0" w:color="auto"/>
            <w:bottom w:val="none" w:sz="0" w:space="0" w:color="auto"/>
            <w:right w:val="none" w:sz="0" w:space="0" w:color="auto"/>
          </w:divBdr>
        </w:div>
        <w:div w:id="1265113254">
          <w:marLeft w:val="1267"/>
          <w:marRight w:val="0"/>
          <w:marTop w:val="0"/>
          <w:marBottom w:val="0"/>
          <w:divBdr>
            <w:top w:val="none" w:sz="0" w:space="0" w:color="auto"/>
            <w:left w:val="none" w:sz="0" w:space="0" w:color="auto"/>
            <w:bottom w:val="none" w:sz="0" w:space="0" w:color="auto"/>
            <w:right w:val="none" w:sz="0" w:space="0" w:color="auto"/>
          </w:divBdr>
        </w:div>
        <w:div w:id="1924490790">
          <w:marLeft w:val="1267"/>
          <w:marRight w:val="0"/>
          <w:marTop w:val="0"/>
          <w:marBottom w:val="0"/>
          <w:divBdr>
            <w:top w:val="none" w:sz="0" w:space="0" w:color="auto"/>
            <w:left w:val="none" w:sz="0" w:space="0" w:color="auto"/>
            <w:bottom w:val="none" w:sz="0" w:space="0" w:color="auto"/>
            <w:right w:val="none" w:sz="0" w:space="0" w:color="auto"/>
          </w:divBdr>
        </w:div>
      </w:divsChild>
    </w:div>
    <w:div w:id="1787117669">
      <w:bodyDiv w:val="1"/>
      <w:marLeft w:val="0"/>
      <w:marRight w:val="0"/>
      <w:marTop w:val="0"/>
      <w:marBottom w:val="0"/>
      <w:divBdr>
        <w:top w:val="none" w:sz="0" w:space="0" w:color="auto"/>
        <w:left w:val="none" w:sz="0" w:space="0" w:color="auto"/>
        <w:bottom w:val="none" w:sz="0" w:space="0" w:color="auto"/>
        <w:right w:val="none" w:sz="0" w:space="0" w:color="auto"/>
      </w:divBdr>
    </w:div>
    <w:div w:id="1851720774">
      <w:bodyDiv w:val="1"/>
      <w:marLeft w:val="0"/>
      <w:marRight w:val="0"/>
      <w:marTop w:val="0"/>
      <w:marBottom w:val="0"/>
      <w:divBdr>
        <w:top w:val="none" w:sz="0" w:space="0" w:color="auto"/>
        <w:left w:val="none" w:sz="0" w:space="0" w:color="auto"/>
        <w:bottom w:val="none" w:sz="0" w:space="0" w:color="auto"/>
        <w:right w:val="none" w:sz="0" w:space="0" w:color="auto"/>
      </w:divBdr>
      <w:divsChild>
        <w:div w:id="579683624">
          <w:marLeft w:val="994"/>
          <w:marRight w:val="0"/>
          <w:marTop w:val="0"/>
          <w:marBottom w:val="0"/>
          <w:divBdr>
            <w:top w:val="none" w:sz="0" w:space="0" w:color="auto"/>
            <w:left w:val="none" w:sz="0" w:space="0" w:color="auto"/>
            <w:bottom w:val="none" w:sz="0" w:space="0" w:color="auto"/>
            <w:right w:val="none" w:sz="0" w:space="0" w:color="auto"/>
          </w:divBdr>
        </w:div>
        <w:div w:id="368381842">
          <w:marLeft w:val="994"/>
          <w:marRight w:val="0"/>
          <w:marTop w:val="0"/>
          <w:marBottom w:val="0"/>
          <w:divBdr>
            <w:top w:val="none" w:sz="0" w:space="0" w:color="auto"/>
            <w:left w:val="none" w:sz="0" w:space="0" w:color="auto"/>
            <w:bottom w:val="none" w:sz="0" w:space="0" w:color="auto"/>
            <w:right w:val="none" w:sz="0" w:space="0" w:color="auto"/>
          </w:divBdr>
        </w:div>
        <w:div w:id="731123135">
          <w:marLeft w:val="994"/>
          <w:marRight w:val="0"/>
          <w:marTop w:val="0"/>
          <w:marBottom w:val="0"/>
          <w:divBdr>
            <w:top w:val="none" w:sz="0" w:space="0" w:color="auto"/>
            <w:left w:val="none" w:sz="0" w:space="0" w:color="auto"/>
            <w:bottom w:val="none" w:sz="0" w:space="0" w:color="auto"/>
            <w:right w:val="none" w:sz="0" w:space="0" w:color="auto"/>
          </w:divBdr>
        </w:div>
      </w:divsChild>
    </w:div>
    <w:div w:id="2011251628">
      <w:bodyDiv w:val="1"/>
      <w:marLeft w:val="0"/>
      <w:marRight w:val="0"/>
      <w:marTop w:val="0"/>
      <w:marBottom w:val="0"/>
      <w:divBdr>
        <w:top w:val="none" w:sz="0" w:space="0" w:color="auto"/>
        <w:left w:val="none" w:sz="0" w:space="0" w:color="auto"/>
        <w:bottom w:val="none" w:sz="0" w:space="0" w:color="auto"/>
        <w:right w:val="none" w:sz="0" w:space="0" w:color="auto"/>
      </w:divBdr>
      <w:divsChild>
        <w:div w:id="1061709909">
          <w:marLeft w:val="821"/>
          <w:marRight w:val="0"/>
          <w:marTop w:val="0"/>
          <w:marBottom w:val="0"/>
          <w:divBdr>
            <w:top w:val="none" w:sz="0" w:space="0" w:color="auto"/>
            <w:left w:val="none" w:sz="0" w:space="0" w:color="auto"/>
            <w:bottom w:val="none" w:sz="0" w:space="0" w:color="auto"/>
            <w:right w:val="none" w:sz="0" w:space="0" w:color="auto"/>
          </w:divBdr>
        </w:div>
        <w:div w:id="468479109">
          <w:marLeft w:val="821"/>
          <w:marRight w:val="0"/>
          <w:marTop w:val="0"/>
          <w:marBottom w:val="0"/>
          <w:divBdr>
            <w:top w:val="none" w:sz="0" w:space="0" w:color="auto"/>
            <w:left w:val="none" w:sz="0" w:space="0" w:color="auto"/>
            <w:bottom w:val="none" w:sz="0" w:space="0" w:color="auto"/>
            <w:right w:val="none" w:sz="0" w:space="0" w:color="auto"/>
          </w:divBdr>
        </w:div>
        <w:div w:id="1296527684">
          <w:marLeft w:val="821"/>
          <w:marRight w:val="0"/>
          <w:marTop w:val="0"/>
          <w:marBottom w:val="0"/>
          <w:divBdr>
            <w:top w:val="none" w:sz="0" w:space="0" w:color="auto"/>
            <w:left w:val="none" w:sz="0" w:space="0" w:color="auto"/>
            <w:bottom w:val="none" w:sz="0" w:space="0" w:color="auto"/>
            <w:right w:val="none" w:sz="0" w:space="0" w:color="auto"/>
          </w:divBdr>
        </w:div>
        <w:div w:id="1498306629">
          <w:marLeft w:val="821"/>
          <w:marRight w:val="0"/>
          <w:marTop w:val="0"/>
          <w:marBottom w:val="0"/>
          <w:divBdr>
            <w:top w:val="none" w:sz="0" w:space="0" w:color="auto"/>
            <w:left w:val="none" w:sz="0" w:space="0" w:color="auto"/>
            <w:bottom w:val="none" w:sz="0" w:space="0" w:color="auto"/>
            <w:right w:val="none" w:sz="0" w:space="0" w:color="auto"/>
          </w:divBdr>
        </w:div>
      </w:divsChild>
    </w:div>
    <w:div w:id="2018075072">
      <w:bodyDiv w:val="1"/>
      <w:marLeft w:val="0"/>
      <w:marRight w:val="0"/>
      <w:marTop w:val="0"/>
      <w:marBottom w:val="0"/>
      <w:divBdr>
        <w:top w:val="none" w:sz="0" w:space="0" w:color="auto"/>
        <w:left w:val="none" w:sz="0" w:space="0" w:color="auto"/>
        <w:bottom w:val="none" w:sz="0" w:space="0" w:color="auto"/>
        <w:right w:val="none" w:sz="0" w:space="0" w:color="auto"/>
      </w:divBdr>
      <w:divsChild>
        <w:div w:id="2039811641">
          <w:marLeft w:val="893"/>
          <w:marRight w:val="0"/>
          <w:marTop w:val="0"/>
          <w:marBottom w:val="0"/>
          <w:divBdr>
            <w:top w:val="none" w:sz="0" w:space="0" w:color="auto"/>
            <w:left w:val="none" w:sz="0" w:space="0" w:color="auto"/>
            <w:bottom w:val="none" w:sz="0" w:space="0" w:color="auto"/>
            <w:right w:val="none" w:sz="0" w:space="0" w:color="auto"/>
          </w:divBdr>
        </w:div>
        <w:div w:id="2029790984">
          <w:marLeft w:val="893"/>
          <w:marRight w:val="0"/>
          <w:marTop w:val="0"/>
          <w:marBottom w:val="0"/>
          <w:divBdr>
            <w:top w:val="none" w:sz="0" w:space="0" w:color="auto"/>
            <w:left w:val="none" w:sz="0" w:space="0" w:color="auto"/>
            <w:bottom w:val="none" w:sz="0" w:space="0" w:color="auto"/>
            <w:right w:val="none" w:sz="0" w:space="0" w:color="auto"/>
          </w:divBdr>
        </w:div>
        <w:div w:id="545992797">
          <w:marLeft w:val="893"/>
          <w:marRight w:val="0"/>
          <w:marTop w:val="0"/>
          <w:marBottom w:val="0"/>
          <w:divBdr>
            <w:top w:val="none" w:sz="0" w:space="0" w:color="auto"/>
            <w:left w:val="none" w:sz="0" w:space="0" w:color="auto"/>
            <w:bottom w:val="none" w:sz="0" w:space="0" w:color="auto"/>
            <w:right w:val="none" w:sz="0" w:space="0" w:color="auto"/>
          </w:divBdr>
        </w:div>
        <w:div w:id="398138046">
          <w:marLeft w:val="893"/>
          <w:marRight w:val="0"/>
          <w:marTop w:val="0"/>
          <w:marBottom w:val="0"/>
          <w:divBdr>
            <w:top w:val="none" w:sz="0" w:space="0" w:color="auto"/>
            <w:left w:val="none" w:sz="0" w:space="0" w:color="auto"/>
            <w:bottom w:val="none" w:sz="0" w:space="0" w:color="auto"/>
            <w:right w:val="none" w:sz="0" w:space="0" w:color="auto"/>
          </w:divBdr>
        </w:div>
      </w:divsChild>
    </w:div>
    <w:div w:id="2019765859">
      <w:bodyDiv w:val="1"/>
      <w:marLeft w:val="0"/>
      <w:marRight w:val="0"/>
      <w:marTop w:val="0"/>
      <w:marBottom w:val="0"/>
      <w:divBdr>
        <w:top w:val="none" w:sz="0" w:space="0" w:color="auto"/>
        <w:left w:val="none" w:sz="0" w:space="0" w:color="auto"/>
        <w:bottom w:val="none" w:sz="0" w:space="0" w:color="auto"/>
        <w:right w:val="none" w:sz="0" w:space="0" w:color="auto"/>
      </w:divBdr>
    </w:div>
    <w:div w:id="2043968789">
      <w:bodyDiv w:val="1"/>
      <w:marLeft w:val="0"/>
      <w:marRight w:val="0"/>
      <w:marTop w:val="0"/>
      <w:marBottom w:val="0"/>
      <w:divBdr>
        <w:top w:val="none" w:sz="0" w:space="0" w:color="auto"/>
        <w:left w:val="none" w:sz="0" w:space="0" w:color="auto"/>
        <w:bottom w:val="none" w:sz="0" w:space="0" w:color="auto"/>
        <w:right w:val="none" w:sz="0" w:space="0" w:color="auto"/>
      </w:divBdr>
    </w:div>
    <w:div w:id="2070418880">
      <w:bodyDiv w:val="1"/>
      <w:marLeft w:val="0"/>
      <w:marRight w:val="0"/>
      <w:marTop w:val="0"/>
      <w:marBottom w:val="0"/>
      <w:divBdr>
        <w:top w:val="none" w:sz="0" w:space="0" w:color="auto"/>
        <w:left w:val="none" w:sz="0" w:space="0" w:color="auto"/>
        <w:bottom w:val="none" w:sz="0" w:space="0" w:color="auto"/>
        <w:right w:val="none" w:sz="0" w:space="0" w:color="auto"/>
      </w:divBdr>
    </w:div>
    <w:div w:id="2140488085">
      <w:bodyDiv w:val="1"/>
      <w:marLeft w:val="0"/>
      <w:marRight w:val="0"/>
      <w:marTop w:val="0"/>
      <w:marBottom w:val="0"/>
      <w:divBdr>
        <w:top w:val="none" w:sz="0" w:space="0" w:color="auto"/>
        <w:left w:val="none" w:sz="0" w:space="0" w:color="auto"/>
        <w:bottom w:val="none" w:sz="0" w:space="0" w:color="auto"/>
        <w:right w:val="none" w:sz="0" w:space="0" w:color="auto"/>
      </w:divBdr>
    </w:div>
    <w:div w:id="21438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pear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b:Source>
    <b:Tag>Egg08</b:Tag>
    <b:SourceType>JournalArticle</b:SourceType>
    <b:Guid>{D0205AD9-3344-4CF0-9CBB-1106B2447617}</b:Guid>
    <b:LCID>en-029</b:LCID>
    <b:Author>
      <b:Author>
        <b:NameList>
          <b:Person>
            <b:Last>Eggertson</b:Last>
            <b:First>Laura</b:First>
          </b:Person>
        </b:NameList>
      </b:Author>
    </b:Author>
    <b:Title>Investigative Report: 1766 Boil Water Advisories Now in Place Across Canada</b:Title>
    <b:JournalName>Canadian Medical Association Journal</b:JournalName>
    <b:Year>2008</b:Year>
    <b:Pages>Online Edition</b:Pages>
    <b:RefOrder>1</b:RefOrder>
  </b:Source>
  <b:Source>
    <b:Tag>Chr01</b:Tag>
    <b:SourceType>Report</b:SourceType>
    <b:Guid>{28CFB8F4-23EF-4067-BA09-6214EFA64056}</b:Guid>
    <b:LCID>en-029</b:LCID>
    <b:Author>
      <b:Author>
        <b:NameList>
          <b:Person>
            <b:Last>Christensen</b:Last>
            <b:First>Randy</b:First>
          </b:Person>
          <b:Person>
            <b:Last>Parfitt</b:Last>
            <b:First>Ben</b:First>
          </b:Person>
        </b:NameList>
      </b:Author>
    </b:Author>
    <b:Title>Waterproof: Canada's Drinking Water Report Card</b:Title>
    <b:Year>2001</b:Year>
    <b:Publisher>Sierra Legal Defense Fund</b:Publisher>
    <b:City>Canada</b:City>
    <b:RefOrder>2</b:RefOrder>
  </b:Source>
  <b:Source>
    <b:Tag>Wik13</b:Tag>
    <b:SourceType>InternetSite</b:SourceType>
    <b:Guid>{3CD64447-702F-4BFF-A33F-0008E67EDE5D}</b:Guid>
    <b:Author>
      <b:Author>
        <b:NameList>
          <b:Person>
            <b:Last>Wikipedia</b:Last>
          </b:Person>
        </b:NameList>
      </b:Author>
    </b:Author>
    <b:Title> Magnus Effect</b:Title>
    <b:Year>2013</b:Year>
    <b:Month>January</b:Month>
    <b:Day>23</b:Day>
    <b:URL>http://en.wikipedia.org/wiki/Magnus_effect</b:URL>
    <b:RefOrder>1</b:RefOrder>
  </b:Source>
</b:Sources>
</file>

<file path=customXml/itemProps1.xml><?xml version="1.0" encoding="utf-8"?>
<ds:datastoreItem xmlns:ds="http://schemas.openxmlformats.org/officeDocument/2006/customXml" ds:itemID="{D34CB8E8-7F6F-4622-BFC3-2589B0CF687D}">
  <ds:schemaRefs>
    <ds:schemaRef ds:uri="urn:schemas-microsoft-com.VSTO2008Demos.ControlsStorage"/>
  </ds:schemaRefs>
</ds:datastoreItem>
</file>

<file path=customXml/itemProps2.xml><?xml version="1.0" encoding="utf-8"?>
<ds:datastoreItem xmlns:ds="http://schemas.openxmlformats.org/officeDocument/2006/customXml" ds:itemID="{249D8842-DB8E-4FE0-B62A-0153E1B8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18</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Case Writing Guidelines</vt:lpstr>
    </vt:vector>
  </TitlesOfParts>
  <Company>University of Waterloo</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Module Template</dc:title>
  <dc:creator>Graphics Support</dc:creator>
  <cp:lastModifiedBy>Cheryl Newton</cp:lastModifiedBy>
  <cp:revision>5</cp:revision>
  <cp:lastPrinted>2014-01-09T14:34:00Z</cp:lastPrinted>
  <dcterms:created xsi:type="dcterms:W3CDTF">2016-01-18T14:04:00Z</dcterms:created>
  <dcterms:modified xsi:type="dcterms:W3CDTF">2016-01-18T14:36:00Z</dcterms:modified>
</cp:coreProperties>
</file>