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49" w:rsidRDefault="00882649" w:rsidP="00882649">
      <w:pPr>
        <w:pStyle w:val="TitleCaseStudy"/>
      </w:pPr>
      <w:r>
        <w:t>WATERLOO CASES in DESIGN ENGineering (WCDE)</w:t>
      </w:r>
    </w:p>
    <w:p w:rsidR="00882649" w:rsidRDefault="00882649" w:rsidP="003827D3">
      <w:pPr>
        <w:pStyle w:val="TitleCaseStudy"/>
      </w:pPr>
      <w:bookmarkStart w:id="0" w:name="_GoBack"/>
      <w:bookmarkEnd w:id="0"/>
    </w:p>
    <w:p w:rsidR="00874CD2" w:rsidRDefault="0093599A" w:rsidP="003827D3">
      <w:pPr>
        <w:pStyle w:val="TitleCaseStudy"/>
      </w:pPr>
      <w:r>
        <w:t xml:space="preserve">Case </w:t>
      </w:r>
      <w:r w:rsidR="00874CD2">
        <w:t>Summary template</w:t>
      </w:r>
    </w:p>
    <w:p w:rsidR="00514DDA" w:rsidRPr="00000EB3" w:rsidRDefault="0093599A" w:rsidP="003827D3">
      <w:pPr>
        <w:pStyle w:val="TitleCaseStudy"/>
      </w:pPr>
      <w:r>
        <w:t>(Case Study Title)</w:t>
      </w:r>
    </w:p>
    <w:p w:rsidR="00E906E2" w:rsidRPr="00B3741E" w:rsidRDefault="0093599A" w:rsidP="00B3741E">
      <w:pPr>
        <w:pStyle w:val="Authors"/>
      </w:pPr>
      <w:r>
        <w:t>Authors</w:t>
      </w:r>
    </w:p>
    <w:p w:rsidR="00874CD2" w:rsidRDefault="0093599A" w:rsidP="00874CD2">
      <w:pPr>
        <w:pStyle w:val="Heading1"/>
      </w:pPr>
      <w:r>
        <w:t>Guidelines</w:t>
      </w:r>
    </w:p>
    <w:p w:rsidR="00874CD2" w:rsidRPr="00874CD2" w:rsidRDefault="00874CD2" w:rsidP="00874CD2">
      <w:pPr>
        <w:pStyle w:val="BodyText0"/>
      </w:pPr>
      <w:r w:rsidRPr="00874CD2">
        <w:t>The case summary explains what your work term report is about. It will be used to decide if your work term report can be used as a case study. Only proceed to step 2 after you have received feedback on this summary</w:t>
      </w:r>
      <w:r>
        <w:t>.</w:t>
      </w:r>
    </w:p>
    <w:p w:rsidR="0093599A" w:rsidRPr="00415C2D" w:rsidRDefault="0093599A" w:rsidP="0093599A">
      <w:pPr>
        <w:pStyle w:val="BodyText0"/>
      </w:pPr>
      <w:r w:rsidRPr="00415C2D">
        <w:t>A case study is just an engineering problem with a solution. Consider how someone with no background in this topic would understand your problem and your explanation.</w:t>
      </w:r>
    </w:p>
    <w:p w:rsidR="00874CD2" w:rsidRPr="00433A49" w:rsidRDefault="00874CD2" w:rsidP="00874CD2">
      <w:pPr>
        <w:pStyle w:val="Heading1"/>
        <w:rPr>
          <w:rFonts w:eastAsia="Calibri"/>
          <w:lang w:val="en-CA"/>
        </w:rPr>
      </w:pPr>
      <w:r w:rsidRPr="00433A49">
        <w:rPr>
          <w:rFonts w:eastAsia="Calibri"/>
          <w:lang w:val="en-CA"/>
        </w:rPr>
        <w:t xml:space="preserve">Title </w:t>
      </w:r>
    </w:p>
    <w:p w:rsidR="00874CD2" w:rsidRPr="00874CD2" w:rsidRDefault="00874CD2" w:rsidP="00874CD2">
      <w:pPr>
        <w:pStyle w:val="BodyText0"/>
        <w:numPr>
          <w:ilvl w:val="0"/>
          <w:numId w:val="41"/>
        </w:numPr>
        <w:spacing w:after="0"/>
      </w:pPr>
      <w:r w:rsidRPr="00874CD2">
        <w:t xml:space="preserve">Descriptive title </w:t>
      </w:r>
    </w:p>
    <w:p w:rsidR="00874CD2" w:rsidRPr="00874CD2" w:rsidRDefault="00874CD2" w:rsidP="00874CD2">
      <w:pPr>
        <w:pStyle w:val="BodyText0"/>
        <w:numPr>
          <w:ilvl w:val="0"/>
          <w:numId w:val="41"/>
        </w:numPr>
        <w:spacing w:after="0"/>
      </w:pPr>
      <w:r w:rsidRPr="00874CD2">
        <w:t>Should be concise and include company name</w:t>
      </w:r>
    </w:p>
    <w:p w:rsidR="00874CD2" w:rsidRDefault="00874CD2" w:rsidP="00874CD2">
      <w:pPr>
        <w:pStyle w:val="BodyText0"/>
        <w:numPr>
          <w:ilvl w:val="0"/>
          <w:numId w:val="41"/>
        </w:numPr>
        <w:spacing w:after="0"/>
      </w:pPr>
      <w:r w:rsidRPr="00874CD2">
        <w:t>Ex: GO Transit Parking Lot Optimization</w:t>
      </w:r>
    </w:p>
    <w:p w:rsidR="00874CD2" w:rsidRPr="00874CD2" w:rsidRDefault="00874CD2" w:rsidP="00874CD2">
      <w:pPr>
        <w:pStyle w:val="BodyText0"/>
        <w:spacing w:after="0"/>
        <w:ind w:left="720"/>
      </w:pPr>
    </w:p>
    <w:p w:rsidR="00874CD2" w:rsidRPr="00874CD2" w:rsidRDefault="00874CD2" w:rsidP="00874CD2">
      <w:pPr>
        <w:pStyle w:val="Heading1"/>
        <w:rPr>
          <w:rFonts w:eastAsia="Calibri"/>
        </w:rPr>
      </w:pPr>
      <w:r w:rsidRPr="00874CD2">
        <w:rPr>
          <w:rFonts w:eastAsia="Calibri"/>
        </w:rPr>
        <w:t>Author</w:t>
      </w:r>
    </w:p>
    <w:p w:rsidR="00874CD2" w:rsidRPr="00874CD2" w:rsidRDefault="00874CD2" w:rsidP="00874CD2">
      <w:pPr>
        <w:pStyle w:val="BodyText0"/>
        <w:numPr>
          <w:ilvl w:val="0"/>
          <w:numId w:val="42"/>
        </w:numPr>
        <w:spacing w:after="0"/>
      </w:pPr>
      <w:r w:rsidRPr="00874CD2">
        <w:t>Name and contact information, including email address</w:t>
      </w:r>
    </w:p>
    <w:p w:rsidR="00874CD2" w:rsidRDefault="00874CD2" w:rsidP="00874CD2">
      <w:pPr>
        <w:pStyle w:val="BodyText0"/>
        <w:numPr>
          <w:ilvl w:val="0"/>
          <w:numId w:val="42"/>
        </w:numPr>
        <w:spacing w:after="0"/>
      </w:pPr>
      <w:r w:rsidRPr="00874CD2">
        <w:t xml:space="preserve">Ex: John Smith, </w:t>
      </w:r>
      <w:hyperlink r:id="rId9" w:history="1">
        <w:r w:rsidRPr="00505568">
          <w:rPr>
            <w:rStyle w:val="Hyperlink"/>
          </w:rPr>
          <w:t>JohnSmith@hotmail.com</w:t>
        </w:r>
      </w:hyperlink>
    </w:p>
    <w:p w:rsidR="00874CD2" w:rsidRPr="00874CD2" w:rsidRDefault="00874CD2" w:rsidP="00874CD2">
      <w:pPr>
        <w:pStyle w:val="BodyText0"/>
        <w:spacing w:after="0"/>
        <w:ind w:left="720"/>
      </w:pPr>
    </w:p>
    <w:p w:rsidR="00874CD2" w:rsidRPr="00874CD2" w:rsidRDefault="00874CD2" w:rsidP="00874CD2">
      <w:pPr>
        <w:pStyle w:val="Heading1"/>
      </w:pPr>
      <w:r w:rsidRPr="00874CD2">
        <w:t>Context:  </w:t>
      </w:r>
    </w:p>
    <w:p w:rsidR="00874CD2" w:rsidRPr="00874CD2" w:rsidRDefault="00874CD2" w:rsidP="00874CD2">
      <w:pPr>
        <w:pStyle w:val="BodyText0"/>
        <w:numPr>
          <w:ilvl w:val="0"/>
          <w:numId w:val="43"/>
        </w:numPr>
        <w:spacing w:after="0"/>
      </w:pPr>
      <w:r w:rsidRPr="00874CD2">
        <w:t>Name of Company, Department, and location</w:t>
      </w:r>
    </w:p>
    <w:p w:rsidR="00874CD2" w:rsidRDefault="00874CD2" w:rsidP="00874CD2">
      <w:pPr>
        <w:pStyle w:val="BodyText0"/>
        <w:numPr>
          <w:ilvl w:val="0"/>
          <w:numId w:val="43"/>
        </w:numPr>
        <w:spacing w:after="0"/>
      </w:pPr>
      <w:r w:rsidRPr="00874CD2">
        <w:t>Ex: GO Transit, IT Department, Oakville ON Canada</w:t>
      </w:r>
    </w:p>
    <w:p w:rsidR="00874CD2" w:rsidRDefault="00874CD2" w:rsidP="00874CD2">
      <w:pPr>
        <w:pStyle w:val="BodyText0"/>
        <w:spacing w:after="0"/>
        <w:ind w:left="720"/>
      </w:pPr>
    </w:p>
    <w:p w:rsidR="00874CD2" w:rsidRPr="00874CD2" w:rsidRDefault="00874CD2" w:rsidP="00874CD2">
      <w:pPr>
        <w:pStyle w:val="Heading1"/>
      </w:pPr>
      <w:r w:rsidRPr="00874CD2">
        <w:t xml:space="preserve">Keywords: </w:t>
      </w:r>
    </w:p>
    <w:p w:rsidR="00874CD2" w:rsidRPr="00874CD2" w:rsidRDefault="00874CD2" w:rsidP="00874CD2">
      <w:pPr>
        <w:pStyle w:val="BodyText0"/>
        <w:numPr>
          <w:ilvl w:val="0"/>
          <w:numId w:val="44"/>
        </w:numPr>
        <w:spacing w:after="0"/>
      </w:pPr>
      <w:r w:rsidRPr="00874CD2">
        <w:t>Key concepts used</w:t>
      </w:r>
    </w:p>
    <w:p w:rsidR="00874CD2" w:rsidRDefault="00443D8C" w:rsidP="00874CD2">
      <w:pPr>
        <w:pStyle w:val="BodyText0"/>
        <w:numPr>
          <w:ilvl w:val="0"/>
          <w:numId w:val="44"/>
        </w:numPr>
        <w:spacing w:after="0"/>
      </w:pPr>
      <w:r>
        <w:t>Example: Electrical, thermo</w:t>
      </w:r>
      <w:r w:rsidR="00874CD2" w:rsidRPr="00874CD2">
        <w:t>dynamics, programming, cost analysis…etc.</w:t>
      </w:r>
    </w:p>
    <w:p w:rsidR="00874CD2" w:rsidRDefault="00874CD2" w:rsidP="00874CD2">
      <w:pPr>
        <w:pStyle w:val="BodyText0"/>
        <w:spacing w:after="0"/>
        <w:ind w:left="720"/>
        <w:sectPr w:rsidR="00874CD2" w:rsidSect="0093599A">
          <w:headerReference w:type="default" r:id="rId10"/>
          <w:pgSz w:w="12240" w:h="15840"/>
          <w:pgMar w:top="2092" w:right="760" w:bottom="1440" w:left="2552" w:header="720" w:footer="992" w:gutter="0"/>
          <w:cols w:space="720"/>
          <w:titlePg/>
          <w:docGrid w:linePitch="360"/>
        </w:sectPr>
      </w:pPr>
    </w:p>
    <w:p w:rsidR="00874CD2" w:rsidRDefault="00874CD2" w:rsidP="00874CD2">
      <w:pPr>
        <w:pStyle w:val="BodyText0"/>
        <w:spacing w:after="0"/>
        <w:ind w:left="720"/>
      </w:pPr>
    </w:p>
    <w:p w:rsidR="001F0A6F" w:rsidRDefault="001F0A6F" w:rsidP="00874CD2">
      <w:pPr>
        <w:pStyle w:val="Heading1"/>
        <w:sectPr w:rsidR="001F0A6F" w:rsidSect="004243E0">
          <w:headerReference w:type="default" r:id="rId11"/>
          <w:footerReference w:type="default" r:id="rId12"/>
          <w:type w:val="continuous"/>
          <w:pgSz w:w="12240" w:h="15840"/>
          <w:pgMar w:top="2092" w:right="760" w:bottom="1440" w:left="1985" w:header="720" w:footer="992" w:gutter="0"/>
          <w:cols w:space="720"/>
          <w:docGrid w:linePitch="360"/>
        </w:sectPr>
      </w:pPr>
    </w:p>
    <w:p w:rsidR="00874CD2" w:rsidRPr="00874CD2" w:rsidRDefault="00874CD2" w:rsidP="00874CD2">
      <w:pPr>
        <w:pStyle w:val="Heading1"/>
      </w:pPr>
      <w:r w:rsidRPr="00874CD2">
        <w:lastRenderedPageBreak/>
        <w:t xml:space="preserve">Summary: </w:t>
      </w:r>
    </w:p>
    <w:p w:rsidR="00874CD2" w:rsidRPr="00874CD2" w:rsidRDefault="00874CD2" w:rsidP="00874CD2">
      <w:pPr>
        <w:pStyle w:val="BodyText0"/>
        <w:numPr>
          <w:ilvl w:val="0"/>
          <w:numId w:val="45"/>
        </w:numPr>
        <w:spacing w:after="0"/>
      </w:pPr>
      <w:r w:rsidRPr="00874CD2">
        <w:t>Write your summary in one paragraph using full sentences, include the following points</w:t>
      </w:r>
    </w:p>
    <w:p w:rsidR="00874CD2" w:rsidRPr="00874CD2" w:rsidRDefault="00874CD2" w:rsidP="00874CD2">
      <w:pPr>
        <w:pStyle w:val="BodyText0"/>
        <w:numPr>
          <w:ilvl w:val="0"/>
          <w:numId w:val="45"/>
        </w:numPr>
        <w:spacing w:after="0"/>
      </w:pPr>
      <w:r w:rsidRPr="00874CD2">
        <w:t>The context and motivation for the problem</w:t>
      </w:r>
    </w:p>
    <w:p w:rsidR="00874CD2" w:rsidRPr="00874CD2" w:rsidRDefault="00874CD2" w:rsidP="00874CD2">
      <w:pPr>
        <w:pStyle w:val="BodyText0"/>
        <w:numPr>
          <w:ilvl w:val="0"/>
          <w:numId w:val="45"/>
        </w:numPr>
        <w:spacing w:after="0"/>
      </w:pPr>
      <w:r w:rsidRPr="00874CD2">
        <w:t>The key issue</w:t>
      </w:r>
    </w:p>
    <w:p w:rsidR="00874CD2" w:rsidRPr="00874CD2" w:rsidRDefault="00874CD2" w:rsidP="00874CD2">
      <w:pPr>
        <w:pStyle w:val="BodyText0"/>
        <w:numPr>
          <w:ilvl w:val="0"/>
          <w:numId w:val="45"/>
        </w:numPr>
        <w:spacing w:after="0"/>
      </w:pPr>
      <w:r w:rsidRPr="00874CD2">
        <w:t>A concise description of the solution</w:t>
      </w:r>
    </w:p>
    <w:p w:rsidR="00874CD2" w:rsidRPr="00874CD2" w:rsidRDefault="00874CD2" w:rsidP="00874CD2">
      <w:pPr>
        <w:pStyle w:val="BodyText0"/>
        <w:numPr>
          <w:ilvl w:val="0"/>
          <w:numId w:val="45"/>
        </w:numPr>
        <w:spacing w:after="0"/>
      </w:pPr>
      <w:r w:rsidRPr="00874CD2">
        <w:t>Your role in this problem</w:t>
      </w:r>
    </w:p>
    <w:p w:rsidR="00874CD2" w:rsidRPr="00874CD2" w:rsidRDefault="00874CD2" w:rsidP="00874CD2">
      <w:pPr>
        <w:pStyle w:val="BodyText0"/>
        <w:numPr>
          <w:ilvl w:val="0"/>
          <w:numId w:val="45"/>
        </w:numPr>
        <w:spacing w:after="0"/>
      </w:pPr>
      <w:r w:rsidRPr="00874CD2">
        <w:t>Include a key figure or chart or graph</w:t>
      </w:r>
    </w:p>
    <w:p w:rsidR="00874CD2" w:rsidRPr="00874CD2" w:rsidRDefault="00874CD2" w:rsidP="00874CD2">
      <w:pPr>
        <w:pStyle w:val="BodyText0"/>
        <w:numPr>
          <w:ilvl w:val="0"/>
          <w:numId w:val="45"/>
        </w:numPr>
        <w:spacing w:after="0"/>
      </w:pPr>
      <w:r w:rsidRPr="00874CD2">
        <w:t>This is very similar to the summary in your work term report, only shorter</w:t>
      </w:r>
    </w:p>
    <w:p w:rsidR="0093599A" w:rsidRDefault="0093599A" w:rsidP="0093599A">
      <w:pPr>
        <w:spacing w:after="160" w:line="259" w:lineRule="auto"/>
        <w:jc w:val="left"/>
        <w:rPr>
          <w:rFonts w:eastAsia="Calibri"/>
          <w:b/>
          <w:sz w:val="24"/>
          <w:szCs w:val="24"/>
          <w:lang w:val="en-CA"/>
        </w:rPr>
      </w:pPr>
    </w:p>
    <w:p w:rsidR="00B501E8" w:rsidRDefault="00B501E8" w:rsidP="0093599A">
      <w:pPr>
        <w:spacing w:after="160" w:line="259" w:lineRule="auto"/>
        <w:jc w:val="left"/>
        <w:rPr>
          <w:rFonts w:eastAsia="Calibri"/>
          <w:b/>
          <w:sz w:val="24"/>
          <w:szCs w:val="24"/>
          <w:lang w:val="en-CA"/>
        </w:rPr>
        <w:sectPr w:rsidR="00B501E8" w:rsidSect="001F0A6F">
          <w:pgSz w:w="12240" w:h="15840"/>
          <w:pgMar w:top="2092" w:right="760" w:bottom="1440" w:left="1985" w:header="720" w:footer="992" w:gutter="0"/>
          <w:cols w:space="720"/>
          <w:docGrid w:linePitch="360"/>
        </w:sectPr>
      </w:pPr>
    </w:p>
    <w:p w:rsidR="004E2651" w:rsidRPr="004E2651" w:rsidRDefault="004E2651" w:rsidP="004E2651">
      <w:pPr>
        <w:pStyle w:val="Figure"/>
        <w:jc w:val="both"/>
      </w:pPr>
    </w:p>
    <w:sectPr w:rsidR="004E2651" w:rsidRPr="004E2651" w:rsidSect="004243E0">
      <w:type w:val="continuous"/>
      <w:pgSz w:w="12240" w:h="15840"/>
      <w:pgMar w:top="2092" w:right="760" w:bottom="1440" w:left="1985" w:header="72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22" w:rsidRDefault="003D4B22">
      <w:r>
        <w:separator/>
      </w:r>
    </w:p>
  </w:endnote>
  <w:endnote w:type="continuationSeparator" w:id="0">
    <w:p w:rsidR="003D4B22" w:rsidRDefault="003D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altName w:val="Gotham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1C" w:rsidRDefault="00F13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22" w:rsidRDefault="003D4B22">
      <w:r>
        <w:separator/>
      </w:r>
    </w:p>
  </w:footnote>
  <w:footnote w:type="continuationSeparator" w:id="0">
    <w:p w:rsidR="003D4B22" w:rsidRDefault="003D4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DA" w:rsidRDefault="00514DDA" w:rsidP="00BF3BDB">
    <w:pPr>
      <w:pStyle w:val="Header"/>
      <w:tabs>
        <w:tab w:val="clear" w:pos="4320"/>
        <w:tab w:val="clear" w:pos="8640"/>
        <w:tab w:val="center" w:pos="4516"/>
      </w:tabs>
    </w:pPr>
    <w:r>
      <w:tab/>
    </w:r>
  </w:p>
  <w:p w:rsidR="00514DDA" w:rsidRDefault="009866C7">
    <w:pPr>
      <w:pStyle w:val="Header"/>
    </w:pPr>
    <w:r>
      <w:rPr>
        <w:noProof/>
        <w:lang w:val="en-CA" w:eastAsia="en-CA"/>
      </w:rPr>
      <mc:AlternateContent>
        <mc:Choice Requires="wps">
          <w:drawing>
            <wp:inline distT="0" distB="0" distL="0" distR="0" wp14:anchorId="6829FF22" wp14:editId="2E2DB8C8">
              <wp:extent cx="5589270" cy="712470"/>
              <wp:effectExtent l="0" t="0" r="11430" b="11430"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27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E53" w:rsidRDefault="00C32E53" w:rsidP="00C32E53">
                          <w:pPr>
                            <w:pStyle w:val="BasicParagraph"/>
                            <w:spacing w:after="120"/>
                            <w:jc w:val="right"/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-Book" w:hAnsi="Gotham-Book" w:cs="Gotham-Book"/>
                              <w:caps/>
                              <w:color w:val="5E3895"/>
                              <w:spacing w:val="6"/>
                              <w:sz w:val="20"/>
                              <w:szCs w:val="20"/>
                            </w:rPr>
                            <w:t>Waterloo Cases in engineering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color w:val="5E3895"/>
                              <w:spacing w:val="6"/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otham-Book" w:hAnsi="Gotham-Book" w:cs="Gotham-Book"/>
                              <w:caps/>
                              <w:spacing w:val="6"/>
                              <w:sz w:val="20"/>
                              <w:szCs w:val="20"/>
                            </w:rPr>
                            <w:t>university of waterloo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color w:val="5E3895"/>
                              <w:spacing w:val="6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  <w:t>2</w:t>
                          </w:r>
                        </w:p>
                        <w:p w:rsidR="00C32E53" w:rsidRPr="00514DDA" w:rsidRDefault="00C32E53" w:rsidP="008B3B53">
                          <w:pPr>
                            <w:pStyle w:val="Caption"/>
                            <w:rPr>
                              <w:rStyle w:val="Emphasis"/>
                              <w:rFonts w:ascii="Gotham Book" w:hAnsi="Gotham Book"/>
                              <w:b w:val="0"/>
                              <w:sz w:val="22"/>
                              <w:szCs w:val="22"/>
                            </w:rPr>
                          </w:pPr>
                          <w:r w:rsidRPr="00514DDA">
                            <w:rPr>
                              <w:rStyle w:val="PageChar"/>
                              <w:rFonts w:ascii="Gotham Book" w:hAnsi="Gotham Book" w:cs="Times New Roman"/>
                              <w:b w:val="0"/>
                              <w:sz w:val="22"/>
                              <w:szCs w:val="22"/>
                            </w:rPr>
                            <w:t>wcde-00000 - CP (Page</w:t>
                          </w:r>
                          <w:r>
                            <w:rPr>
                              <w:rStyle w:val="PageChar"/>
                              <w:rFonts w:ascii="Gotham Book" w:hAnsi="Gotham Book" w:cs="Times New Roman"/>
                              <w:b w:val="0"/>
                              <w:sz w:val="22"/>
                              <w:szCs w:val="22"/>
                            </w:rPr>
                            <w:t xml:space="preserve">) | </w:t>
                          </w:r>
                          <w:r w:rsidRPr="00514DDA">
                            <w:t>Revision 111101 (Caption)</w:t>
                          </w:r>
                        </w:p>
                        <w:p w:rsidR="00C32E53" w:rsidRPr="00514DDA" w:rsidRDefault="00C32E53" w:rsidP="00C32E53">
                          <w:pPr>
                            <w:spacing w:line="240" w:lineRule="auto"/>
                            <w:jc w:val="right"/>
                            <w:rPr>
                              <w:rFonts w:ascii="Gotham Book" w:hAnsi="Gotham Book"/>
                              <w:sz w:val="22"/>
                              <w:szCs w:val="22"/>
                            </w:rPr>
                          </w:pPr>
                        </w:p>
                        <w:p w:rsidR="00D65535" w:rsidRDefault="00D65535"/>
                        <w:p w:rsidR="00C32E53" w:rsidRDefault="00C32E53" w:rsidP="00C32E53">
                          <w:pPr>
                            <w:pStyle w:val="BasicParagraph"/>
                            <w:spacing w:after="120"/>
                            <w:jc w:val="right"/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-Book" w:hAnsi="Gotham-Book" w:cs="Gotham-Book"/>
                              <w:caps/>
                              <w:color w:val="5E3895"/>
                              <w:spacing w:val="6"/>
                              <w:sz w:val="20"/>
                              <w:szCs w:val="20"/>
                            </w:rPr>
                            <w:t>Waterloo Cases in engineering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color w:val="5E3895"/>
                              <w:spacing w:val="6"/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otham-Book" w:hAnsi="Gotham-Book" w:cs="Gotham-Book"/>
                              <w:caps/>
                              <w:spacing w:val="6"/>
                              <w:sz w:val="20"/>
                              <w:szCs w:val="20"/>
                            </w:rPr>
                            <w:t>university of waterloo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color w:val="5E3895"/>
                              <w:spacing w:val="6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  <w:t>2</w:t>
                          </w:r>
                        </w:p>
                        <w:p w:rsidR="00C32E53" w:rsidRPr="00514DDA" w:rsidRDefault="00C32E53" w:rsidP="008B3B53">
                          <w:pPr>
                            <w:pStyle w:val="Caption"/>
                            <w:rPr>
                              <w:rStyle w:val="Emphasis"/>
                              <w:rFonts w:ascii="Gotham Book" w:hAnsi="Gotham Book"/>
                              <w:b w:val="0"/>
                              <w:sz w:val="22"/>
                              <w:szCs w:val="22"/>
                            </w:rPr>
                          </w:pPr>
                          <w:r w:rsidRPr="00514DDA">
                            <w:rPr>
                              <w:rStyle w:val="PageChar"/>
                              <w:rFonts w:ascii="Gotham Book" w:hAnsi="Gotham Book" w:cs="Times New Roman"/>
                              <w:b w:val="0"/>
                              <w:sz w:val="22"/>
                              <w:szCs w:val="22"/>
                            </w:rPr>
                            <w:t>wcde-00000 - CP (Page</w:t>
                          </w:r>
                          <w:r>
                            <w:rPr>
                              <w:rStyle w:val="PageChar"/>
                              <w:rFonts w:ascii="Gotham Book" w:hAnsi="Gotham Book" w:cs="Times New Roman"/>
                              <w:b w:val="0"/>
                              <w:sz w:val="22"/>
                              <w:szCs w:val="22"/>
                            </w:rPr>
                            <w:t xml:space="preserve">) | </w:t>
                          </w:r>
                          <w:r w:rsidRPr="00514DDA">
                            <w:t>Revision 111101 (Caption)</w:t>
                          </w:r>
                        </w:p>
                        <w:p w:rsidR="00C32E53" w:rsidRPr="00514DDA" w:rsidRDefault="00C32E53" w:rsidP="00C32E53">
                          <w:pPr>
                            <w:spacing w:line="240" w:lineRule="auto"/>
                            <w:jc w:val="right"/>
                            <w:rPr>
                              <w:rFonts w:ascii="Gotham Book" w:hAnsi="Gotham Book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29FF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440.1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1Lqg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" filled="f" stroked="f">
              <v:textbox inset="0,0,0,0">
                <w:txbxContent>
                  <w:p w:rsidR="00C32E53" w:rsidRDefault="00C32E53" w:rsidP="00C32E53">
                    <w:pPr>
                      <w:pStyle w:val="BasicParagraph"/>
                      <w:spacing w:after="120"/>
                      <w:jc w:val="right"/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</w:pPr>
                    <w:r>
                      <w:rPr>
                        <w:rFonts w:ascii="Gotham-Book" w:hAnsi="Gotham-Book" w:cs="Gotham-Book"/>
                        <w:caps/>
                        <w:color w:val="5E3895"/>
                        <w:spacing w:val="6"/>
                        <w:sz w:val="20"/>
                        <w:szCs w:val="20"/>
                      </w:rPr>
                      <w:t>Waterloo Cases in engineering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color w:val="5E3895"/>
                        <w:spacing w:val="6"/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otham-Book" w:hAnsi="Gotham-Book" w:cs="Gotham-Book"/>
                        <w:caps/>
                        <w:spacing w:val="6"/>
                        <w:sz w:val="20"/>
                        <w:szCs w:val="20"/>
                      </w:rPr>
                      <w:t>university of waterloo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color w:val="5E3895"/>
                        <w:spacing w:val="6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  <w:t>2</w:t>
                    </w:r>
                  </w:p>
                  <w:p w:rsidR="00C32E53" w:rsidRPr="00514DDA" w:rsidRDefault="00C32E53" w:rsidP="008B3B53">
                    <w:pPr>
                      <w:pStyle w:val="Caption"/>
                      <w:rPr>
                        <w:rStyle w:val="Emphasis"/>
                        <w:rFonts w:ascii="Gotham Book" w:hAnsi="Gotham Book"/>
                        <w:b w:val="0"/>
                        <w:sz w:val="22"/>
                        <w:szCs w:val="22"/>
                      </w:rPr>
                    </w:pPr>
                    <w:r w:rsidRPr="00514DDA">
                      <w:rPr>
                        <w:rStyle w:val="PageChar"/>
                        <w:rFonts w:ascii="Gotham Book" w:hAnsi="Gotham Book" w:cs="Times New Roman"/>
                        <w:b w:val="0"/>
                        <w:sz w:val="22"/>
                        <w:szCs w:val="22"/>
                      </w:rPr>
                      <w:t>wcde-00000 - CP (Page</w:t>
                    </w:r>
                    <w:r>
                      <w:rPr>
                        <w:rStyle w:val="PageChar"/>
                        <w:rFonts w:ascii="Gotham Book" w:hAnsi="Gotham Book" w:cs="Times New Roman"/>
                        <w:b w:val="0"/>
                        <w:sz w:val="22"/>
                        <w:szCs w:val="22"/>
                      </w:rPr>
                      <w:t xml:space="preserve">) | </w:t>
                    </w:r>
                    <w:r w:rsidRPr="00514DDA">
                      <w:t>Revision 111101 (Caption)</w:t>
                    </w:r>
                  </w:p>
                  <w:p w:rsidR="00C32E53" w:rsidRPr="00514DDA" w:rsidRDefault="00C32E53" w:rsidP="00C32E53">
                    <w:pPr>
                      <w:spacing w:line="240" w:lineRule="auto"/>
                      <w:jc w:val="right"/>
                      <w:rPr>
                        <w:rFonts w:ascii="Gotham Book" w:hAnsi="Gotham Book"/>
                        <w:sz w:val="22"/>
                        <w:szCs w:val="22"/>
                      </w:rPr>
                    </w:pPr>
                  </w:p>
                  <w:p w:rsidR="00D65535" w:rsidRDefault="00D65535"/>
                  <w:p w:rsidR="00C32E53" w:rsidRDefault="00C32E53" w:rsidP="00C32E53">
                    <w:pPr>
                      <w:pStyle w:val="BasicParagraph"/>
                      <w:spacing w:after="120"/>
                      <w:jc w:val="right"/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</w:pPr>
                    <w:r>
                      <w:rPr>
                        <w:rFonts w:ascii="Gotham-Book" w:hAnsi="Gotham-Book" w:cs="Gotham-Book"/>
                        <w:caps/>
                        <w:color w:val="5E3895"/>
                        <w:spacing w:val="6"/>
                        <w:sz w:val="20"/>
                        <w:szCs w:val="20"/>
                      </w:rPr>
                      <w:t>Waterloo Cases in engineering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color w:val="5E3895"/>
                        <w:spacing w:val="6"/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otham-Book" w:hAnsi="Gotham-Book" w:cs="Gotham-Book"/>
                        <w:caps/>
                        <w:spacing w:val="6"/>
                        <w:sz w:val="20"/>
                        <w:szCs w:val="20"/>
                      </w:rPr>
                      <w:t>university of waterloo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color w:val="5E3895"/>
                        <w:spacing w:val="6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  <w:t>2</w:t>
                    </w:r>
                  </w:p>
                  <w:p w:rsidR="00C32E53" w:rsidRPr="00514DDA" w:rsidRDefault="00C32E53" w:rsidP="008B3B53">
                    <w:pPr>
                      <w:pStyle w:val="Caption"/>
                      <w:rPr>
                        <w:rStyle w:val="Emphasis"/>
                        <w:rFonts w:ascii="Gotham Book" w:hAnsi="Gotham Book"/>
                        <w:b w:val="0"/>
                        <w:sz w:val="22"/>
                        <w:szCs w:val="22"/>
                      </w:rPr>
                    </w:pPr>
                    <w:r w:rsidRPr="00514DDA">
                      <w:rPr>
                        <w:rStyle w:val="PageChar"/>
                        <w:rFonts w:ascii="Gotham Book" w:hAnsi="Gotham Book" w:cs="Times New Roman"/>
                        <w:b w:val="0"/>
                        <w:sz w:val="22"/>
                        <w:szCs w:val="22"/>
                      </w:rPr>
                      <w:t>wcde-00000 - CP (Page</w:t>
                    </w:r>
                    <w:r>
                      <w:rPr>
                        <w:rStyle w:val="PageChar"/>
                        <w:rFonts w:ascii="Gotham Book" w:hAnsi="Gotham Book" w:cs="Times New Roman"/>
                        <w:b w:val="0"/>
                        <w:sz w:val="22"/>
                        <w:szCs w:val="22"/>
                      </w:rPr>
                      <w:t xml:space="preserve">) | </w:t>
                    </w:r>
                    <w:r w:rsidRPr="00514DDA">
                      <w:t>Revision 111101 (Caption)</w:t>
                    </w:r>
                  </w:p>
                  <w:p w:rsidR="00C32E53" w:rsidRPr="00514DDA" w:rsidRDefault="00C32E53" w:rsidP="00C32E53">
                    <w:pPr>
                      <w:spacing w:line="240" w:lineRule="auto"/>
                      <w:jc w:val="right"/>
                      <w:rPr>
                        <w:rFonts w:ascii="Gotham Book" w:hAnsi="Gotham Book"/>
                        <w:sz w:val="22"/>
                        <w:szCs w:val="22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514DDA">
      <w:rPr>
        <w:noProof/>
        <w:lang w:val="en-CA" w:eastAsia="en-CA"/>
      </w:rPr>
      <w:drawing>
        <wp:inline distT="0" distB="0" distL="0" distR="0" wp14:anchorId="2B16AD0B" wp14:editId="1FF9576A">
          <wp:extent cx="7767320" cy="10058400"/>
          <wp:effectExtent l="0" t="0" r="5080" b="0"/>
          <wp:docPr id="7" name="Picture 7" descr="Waterloo Cases in Design Engineering header image" title="Waterloo Cases in Design Engineering 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ntent_pageV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71" w:rsidRDefault="00623271" w:rsidP="00BF3BDB">
    <w:pPr>
      <w:pStyle w:val="Header"/>
      <w:tabs>
        <w:tab w:val="clear" w:pos="4320"/>
        <w:tab w:val="clear" w:pos="8640"/>
        <w:tab w:val="center" w:pos="4516"/>
      </w:tabs>
    </w:pPr>
    <w:r>
      <w:tab/>
    </w:r>
  </w:p>
  <w:p w:rsidR="00623271" w:rsidRDefault="00623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059"/>
    <w:multiLevelType w:val="hybridMultilevel"/>
    <w:tmpl w:val="EE060D34"/>
    <w:lvl w:ilvl="0" w:tplc="DFCAD79E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cs="Wingdings 3" w:hint="default"/>
        <w:color w:val="000000"/>
        <w:sz w:val="8"/>
        <w:szCs w:val="8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061C73"/>
    <w:multiLevelType w:val="hybridMultilevel"/>
    <w:tmpl w:val="7B14306E"/>
    <w:lvl w:ilvl="0" w:tplc="7BC4A30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75EE9"/>
    <w:multiLevelType w:val="hybridMultilevel"/>
    <w:tmpl w:val="4D10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6CDB"/>
    <w:multiLevelType w:val="hybridMultilevel"/>
    <w:tmpl w:val="C86C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4E94"/>
    <w:multiLevelType w:val="hybridMultilevel"/>
    <w:tmpl w:val="6F1AD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E0C31"/>
    <w:multiLevelType w:val="hybridMultilevel"/>
    <w:tmpl w:val="A8C2A9E0"/>
    <w:lvl w:ilvl="0" w:tplc="1B1ECD68">
      <w:start w:val="1"/>
      <w:numFmt w:val="lowerLetter"/>
      <w:lvlText w:val="(%1)"/>
      <w:lvlJc w:val="left"/>
      <w:pPr>
        <w:ind w:left="3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40" w:hanging="360"/>
      </w:pPr>
    </w:lvl>
    <w:lvl w:ilvl="2" w:tplc="1009001B" w:tentative="1">
      <w:start w:val="1"/>
      <w:numFmt w:val="lowerRoman"/>
      <w:lvlText w:val="%3."/>
      <w:lvlJc w:val="right"/>
      <w:pPr>
        <w:ind w:left="1760" w:hanging="180"/>
      </w:pPr>
    </w:lvl>
    <w:lvl w:ilvl="3" w:tplc="1009000F" w:tentative="1">
      <w:start w:val="1"/>
      <w:numFmt w:val="decimal"/>
      <w:lvlText w:val="%4."/>
      <w:lvlJc w:val="left"/>
      <w:pPr>
        <w:ind w:left="2480" w:hanging="360"/>
      </w:pPr>
    </w:lvl>
    <w:lvl w:ilvl="4" w:tplc="10090019" w:tentative="1">
      <w:start w:val="1"/>
      <w:numFmt w:val="lowerLetter"/>
      <w:lvlText w:val="%5."/>
      <w:lvlJc w:val="left"/>
      <w:pPr>
        <w:ind w:left="3200" w:hanging="360"/>
      </w:pPr>
    </w:lvl>
    <w:lvl w:ilvl="5" w:tplc="1009001B" w:tentative="1">
      <w:start w:val="1"/>
      <w:numFmt w:val="lowerRoman"/>
      <w:lvlText w:val="%6."/>
      <w:lvlJc w:val="right"/>
      <w:pPr>
        <w:ind w:left="3920" w:hanging="180"/>
      </w:pPr>
    </w:lvl>
    <w:lvl w:ilvl="6" w:tplc="1009000F" w:tentative="1">
      <w:start w:val="1"/>
      <w:numFmt w:val="decimal"/>
      <w:lvlText w:val="%7."/>
      <w:lvlJc w:val="left"/>
      <w:pPr>
        <w:ind w:left="4640" w:hanging="360"/>
      </w:pPr>
    </w:lvl>
    <w:lvl w:ilvl="7" w:tplc="10090019" w:tentative="1">
      <w:start w:val="1"/>
      <w:numFmt w:val="lowerLetter"/>
      <w:lvlText w:val="%8."/>
      <w:lvlJc w:val="left"/>
      <w:pPr>
        <w:ind w:left="5360" w:hanging="360"/>
      </w:pPr>
    </w:lvl>
    <w:lvl w:ilvl="8" w:tplc="10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13611DA5"/>
    <w:multiLevelType w:val="hybridMultilevel"/>
    <w:tmpl w:val="EB70D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5772"/>
    <w:multiLevelType w:val="hybridMultilevel"/>
    <w:tmpl w:val="060EA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AD24FA"/>
    <w:multiLevelType w:val="hybridMultilevel"/>
    <w:tmpl w:val="9ABE0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35767"/>
    <w:multiLevelType w:val="hybridMultilevel"/>
    <w:tmpl w:val="A5FC3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55CA5"/>
    <w:multiLevelType w:val="hybridMultilevel"/>
    <w:tmpl w:val="BB4E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F270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0A66C5"/>
    <w:multiLevelType w:val="hybridMultilevel"/>
    <w:tmpl w:val="BCA6C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1699D"/>
    <w:multiLevelType w:val="hybridMultilevel"/>
    <w:tmpl w:val="83B63ED2"/>
    <w:lvl w:ilvl="0" w:tplc="6E681D4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B3BDF"/>
    <w:multiLevelType w:val="hybridMultilevel"/>
    <w:tmpl w:val="E55A5B74"/>
    <w:lvl w:ilvl="0" w:tplc="51104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E51C2"/>
    <w:multiLevelType w:val="hybridMultilevel"/>
    <w:tmpl w:val="867E0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B0783"/>
    <w:multiLevelType w:val="hybridMultilevel"/>
    <w:tmpl w:val="B02C1D1A"/>
    <w:lvl w:ilvl="0" w:tplc="A11653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75803"/>
    <w:multiLevelType w:val="hybridMultilevel"/>
    <w:tmpl w:val="509A8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455FC"/>
    <w:multiLevelType w:val="hybridMultilevel"/>
    <w:tmpl w:val="61EAE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E5086"/>
    <w:multiLevelType w:val="hybridMultilevel"/>
    <w:tmpl w:val="B2ECB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E7733"/>
    <w:multiLevelType w:val="hybridMultilevel"/>
    <w:tmpl w:val="3CE0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E23B9"/>
    <w:multiLevelType w:val="hybridMultilevel"/>
    <w:tmpl w:val="62B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C190E"/>
    <w:multiLevelType w:val="hybridMultilevel"/>
    <w:tmpl w:val="9E627C8C"/>
    <w:lvl w:ilvl="0" w:tplc="79AAD0EE">
      <w:start w:val="1"/>
      <w:numFmt w:val="decimal"/>
      <w:pStyle w:val="References"/>
      <w:lvlText w:val="[%1]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0A343B"/>
    <w:multiLevelType w:val="hybridMultilevel"/>
    <w:tmpl w:val="E19E1FAA"/>
    <w:lvl w:ilvl="0" w:tplc="04090001">
      <w:start w:val="1"/>
      <w:numFmt w:val="bullet"/>
      <w:lvlText w:val=""/>
      <w:lvlJc w:val="left"/>
      <w:pPr>
        <w:ind w:left="1434" w:hanging="12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48221623"/>
    <w:multiLevelType w:val="hybridMultilevel"/>
    <w:tmpl w:val="B29EEC9C"/>
    <w:lvl w:ilvl="0" w:tplc="5978A95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484A034A"/>
    <w:multiLevelType w:val="hybridMultilevel"/>
    <w:tmpl w:val="B0204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6086A"/>
    <w:multiLevelType w:val="hybridMultilevel"/>
    <w:tmpl w:val="048CE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A544A"/>
    <w:multiLevelType w:val="singleLevel"/>
    <w:tmpl w:val="AED6D67E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8" w15:restartNumberingAfterBreak="0">
    <w:nsid w:val="582B3E3D"/>
    <w:multiLevelType w:val="hybridMultilevel"/>
    <w:tmpl w:val="E48A2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56AB6"/>
    <w:multiLevelType w:val="hybridMultilevel"/>
    <w:tmpl w:val="509A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33B8B"/>
    <w:multiLevelType w:val="hybridMultilevel"/>
    <w:tmpl w:val="1CBC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949CD"/>
    <w:multiLevelType w:val="hybridMultilevel"/>
    <w:tmpl w:val="DF0C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375D4"/>
    <w:multiLevelType w:val="hybridMultilevel"/>
    <w:tmpl w:val="4DF0636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 w15:restartNumberingAfterBreak="0">
    <w:nsid w:val="69A51CF1"/>
    <w:multiLevelType w:val="hybridMultilevel"/>
    <w:tmpl w:val="EF7E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929E7"/>
    <w:multiLevelType w:val="hybridMultilevel"/>
    <w:tmpl w:val="81BA5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6" w15:restartNumberingAfterBreak="0">
    <w:nsid w:val="6E661FB0"/>
    <w:multiLevelType w:val="hybridMultilevel"/>
    <w:tmpl w:val="4ABA3D3A"/>
    <w:lvl w:ilvl="0" w:tplc="897E4A56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24B91"/>
    <w:multiLevelType w:val="hybridMultilevel"/>
    <w:tmpl w:val="3D72A5E6"/>
    <w:lvl w:ilvl="0" w:tplc="D090D50E">
      <w:start w:val="1"/>
      <w:numFmt w:val="decimal"/>
      <w:lvlText w:val="%1."/>
      <w:lvlJc w:val="left"/>
      <w:pPr>
        <w:ind w:left="288" w:hanging="288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0A1B8F"/>
    <w:multiLevelType w:val="hybridMultilevel"/>
    <w:tmpl w:val="EDA8D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B49B6"/>
    <w:multiLevelType w:val="hybridMultilevel"/>
    <w:tmpl w:val="7CC06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076DF"/>
    <w:multiLevelType w:val="hybridMultilevel"/>
    <w:tmpl w:val="06A67BD6"/>
    <w:lvl w:ilvl="0" w:tplc="88F247E2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E2538"/>
    <w:multiLevelType w:val="hybridMultilevel"/>
    <w:tmpl w:val="001A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8654A"/>
    <w:multiLevelType w:val="hybridMultilevel"/>
    <w:tmpl w:val="22EAD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10283"/>
    <w:multiLevelType w:val="hybridMultilevel"/>
    <w:tmpl w:val="26085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930D6"/>
    <w:multiLevelType w:val="hybridMultilevel"/>
    <w:tmpl w:val="58CAC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33"/>
  </w:num>
  <w:num w:numId="4">
    <w:abstractNumId w:val="15"/>
  </w:num>
  <w:num w:numId="5">
    <w:abstractNumId w:val="39"/>
  </w:num>
  <w:num w:numId="6">
    <w:abstractNumId w:val="2"/>
  </w:num>
  <w:num w:numId="7">
    <w:abstractNumId w:val="7"/>
  </w:num>
  <w:num w:numId="8">
    <w:abstractNumId w:val="41"/>
  </w:num>
  <w:num w:numId="9">
    <w:abstractNumId w:val="21"/>
  </w:num>
  <w:num w:numId="10">
    <w:abstractNumId w:val="29"/>
  </w:num>
  <w:num w:numId="11">
    <w:abstractNumId w:val="37"/>
  </w:num>
  <w:num w:numId="12">
    <w:abstractNumId w:val="40"/>
  </w:num>
  <w:num w:numId="13">
    <w:abstractNumId w:val="12"/>
  </w:num>
  <w:num w:numId="14">
    <w:abstractNumId w:val="31"/>
  </w:num>
  <w:num w:numId="15">
    <w:abstractNumId w:val="1"/>
  </w:num>
  <w:num w:numId="16">
    <w:abstractNumId w:val="0"/>
  </w:num>
  <w:num w:numId="17">
    <w:abstractNumId w:val="3"/>
  </w:num>
  <w:num w:numId="18">
    <w:abstractNumId w:val="13"/>
  </w:num>
  <w:num w:numId="19">
    <w:abstractNumId w:val="20"/>
  </w:num>
  <w:num w:numId="20">
    <w:abstractNumId w:val="23"/>
  </w:num>
  <w:num w:numId="21">
    <w:abstractNumId w:val="32"/>
  </w:num>
  <w:num w:numId="22">
    <w:abstractNumId w:val="24"/>
  </w:num>
  <w:num w:numId="23">
    <w:abstractNumId w:val="9"/>
  </w:num>
  <w:num w:numId="24">
    <w:abstractNumId w:val="36"/>
  </w:num>
  <w:num w:numId="25">
    <w:abstractNumId w:val="10"/>
  </w:num>
  <w:num w:numId="26">
    <w:abstractNumId w:val="30"/>
  </w:num>
  <w:num w:numId="27">
    <w:abstractNumId w:val="19"/>
  </w:num>
  <w:num w:numId="28">
    <w:abstractNumId w:val="16"/>
  </w:num>
  <w:num w:numId="29">
    <w:abstractNumId w:val="22"/>
  </w:num>
  <w:num w:numId="30">
    <w:abstractNumId w:val="4"/>
  </w:num>
  <w:num w:numId="31">
    <w:abstractNumId w:val="5"/>
  </w:num>
  <w:num w:numId="32">
    <w:abstractNumId w:val="11"/>
  </w:num>
  <w:num w:numId="33">
    <w:abstractNumId w:val="14"/>
  </w:num>
  <w:num w:numId="34">
    <w:abstractNumId w:val="28"/>
  </w:num>
  <w:num w:numId="35">
    <w:abstractNumId w:val="43"/>
  </w:num>
  <w:num w:numId="36">
    <w:abstractNumId w:val="42"/>
  </w:num>
  <w:num w:numId="37">
    <w:abstractNumId w:val="8"/>
  </w:num>
  <w:num w:numId="38">
    <w:abstractNumId w:val="44"/>
  </w:num>
  <w:num w:numId="39">
    <w:abstractNumId w:val="18"/>
  </w:num>
  <w:num w:numId="40">
    <w:abstractNumId w:val="26"/>
  </w:num>
  <w:num w:numId="41">
    <w:abstractNumId w:val="38"/>
  </w:num>
  <w:num w:numId="42">
    <w:abstractNumId w:val="17"/>
  </w:num>
  <w:num w:numId="43">
    <w:abstractNumId w:val="6"/>
  </w:num>
  <w:num w:numId="44">
    <w:abstractNumId w:val="34"/>
  </w:num>
  <w:num w:numId="45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efaultTabStop w:val="720"/>
  <w:doNotHyphenateCaps/>
  <w:drawingGridHorizontalSpacing w:val="100"/>
  <w:drawingGridVerticalSpacing w:val="187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49"/>
    <w:rsid w:val="000007DC"/>
    <w:rsid w:val="00000EB3"/>
    <w:rsid w:val="00003285"/>
    <w:rsid w:val="0000373D"/>
    <w:rsid w:val="00005FB3"/>
    <w:rsid w:val="000113A9"/>
    <w:rsid w:val="00011E06"/>
    <w:rsid w:val="00012B54"/>
    <w:rsid w:val="000146EB"/>
    <w:rsid w:val="00015BBF"/>
    <w:rsid w:val="00025238"/>
    <w:rsid w:val="000261A4"/>
    <w:rsid w:val="00026C32"/>
    <w:rsid w:val="00027741"/>
    <w:rsid w:val="00031D8B"/>
    <w:rsid w:val="00032DA8"/>
    <w:rsid w:val="000361E0"/>
    <w:rsid w:val="000403EA"/>
    <w:rsid w:val="00044B6E"/>
    <w:rsid w:val="00045031"/>
    <w:rsid w:val="0004504F"/>
    <w:rsid w:val="00047D43"/>
    <w:rsid w:val="000517C4"/>
    <w:rsid w:val="0005246F"/>
    <w:rsid w:val="00056B44"/>
    <w:rsid w:val="00061FD4"/>
    <w:rsid w:val="0006229D"/>
    <w:rsid w:val="00062B36"/>
    <w:rsid w:val="000636FD"/>
    <w:rsid w:val="00065ED7"/>
    <w:rsid w:val="00066562"/>
    <w:rsid w:val="00066670"/>
    <w:rsid w:val="000669E7"/>
    <w:rsid w:val="00070C12"/>
    <w:rsid w:val="00070EAB"/>
    <w:rsid w:val="00071894"/>
    <w:rsid w:val="00072680"/>
    <w:rsid w:val="000749E6"/>
    <w:rsid w:val="0007596A"/>
    <w:rsid w:val="000767CC"/>
    <w:rsid w:val="000807F0"/>
    <w:rsid w:val="00081FE3"/>
    <w:rsid w:val="00084B00"/>
    <w:rsid w:val="00086AC1"/>
    <w:rsid w:val="00086DB9"/>
    <w:rsid w:val="000919F1"/>
    <w:rsid w:val="000924F3"/>
    <w:rsid w:val="00095493"/>
    <w:rsid w:val="00096353"/>
    <w:rsid w:val="000963AF"/>
    <w:rsid w:val="000973EC"/>
    <w:rsid w:val="000A03B1"/>
    <w:rsid w:val="000A1DBE"/>
    <w:rsid w:val="000A6EB7"/>
    <w:rsid w:val="000B15C6"/>
    <w:rsid w:val="000B4001"/>
    <w:rsid w:val="000B5160"/>
    <w:rsid w:val="000C06C0"/>
    <w:rsid w:val="000C0C2B"/>
    <w:rsid w:val="000C1B14"/>
    <w:rsid w:val="000C24A7"/>
    <w:rsid w:val="000C2873"/>
    <w:rsid w:val="000C3338"/>
    <w:rsid w:val="000C333A"/>
    <w:rsid w:val="000C4FD1"/>
    <w:rsid w:val="000D1B5B"/>
    <w:rsid w:val="000D2449"/>
    <w:rsid w:val="000D5EEC"/>
    <w:rsid w:val="000D7A1C"/>
    <w:rsid w:val="000E35EF"/>
    <w:rsid w:val="000E4EEE"/>
    <w:rsid w:val="000E78D8"/>
    <w:rsid w:val="000F0E3A"/>
    <w:rsid w:val="000F0F8C"/>
    <w:rsid w:val="000F23FB"/>
    <w:rsid w:val="000F4211"/>
    <w:rsid w:val="000F4C51"/>
    <w:rsid w:val="000F548E"/>
    <w:rsid w:val="000F70E6"/>
    <w:rsid w:val="000F7930"/>
    <w:rsid w:val="001008F5"/>
    <w:rsid w:val="001020AA"/>
    <w:rsid w:val="00102B31"/>
    <w:rsid w:val="00103408"/>
    <w:rsid w:val="001040D1"/>
    <w:rsid w:val="00104564"/>
    <w:rsid w:val="00105896"/>
    <w:rsid w:val="001107F6"/>
    <w:rsid w:val="001114E2"/>
    <w:rsid w:val="00113777"/>
    <w:rsid w:val="00114680"/>
    <w:rsid w:val="00115169"/>
    <w:rsid w:val="00116FCB"/>
    <w:rsid w:val="00117CC9"/>
    <w:rsid w:val="001201E7"/>
    <w:rsid w:val="0012214B"/>
    <w:rsid w:val="00125558"/>
    <w:rsid w:val="00125958"/>
    <w:rsid w:val="00126F4A"/>
    <w:rsid w:val="00126F9E"/>
    <w:rsid w:val="00134C18"/>
    <w:rsid w:val="00137DAD"/>
    <w:rsid w:val="001403BA"/>
    <w:rsid w:val="00140A39"/>
    <w:rsid w:val="00141344"/>
    <w:rsid w:val="00142C4B"/>
    <w:rsid w:val="00144047"/>
    <w:rsid w:val="001443A2"/>
    <w:rsid w:val="00145484"/>
    <w:rsid w:val="001503AE"/>
    <w:rsid w:val="00152170"/>
    <w:rsid w:val="00153B50"/>
    <w:rsid w:val="0015677F"/>
    <w:rsid w:val="001569B5"/>
    <w:rsid w:val="00156AB7"/>
    <w:rsid w:val="001645CF"/>
    <w:rsid w:val="001655B7"/>
    <w:rsid w:val="001662F3"/>
    <w:rsid w:val="0017434F"/>
    <w:rsid w:val="00175D8D"/>
    <w:rsid w:val="0018075F"/>
    <w:rsid w:val="00182265"/>
    <w:rsid w:val="00183BE5"/>
    <w:rsid w:val="001848BE"/>
    <w:rsid w:val="001915F6"/>
    <w:rsid w:val="00192DE6"/>
    <w:rsid w:val="00193E3E"/>
    <w:rsid w:val="00197484"/>
    <w:rsid w:val="001979A3"/>
    <w:rsid w:val="001A5D9A"/>
    <w:rsid w:val="001B0E15"/>
    <w:rsid w:val="001B3B8B"/>
    <w:rsid w:val="001B3DA9"/>
    <w:rsid w:val="001B4B09"/>
    <w:rsid w:val="001C0A07"/>
    <w:rsid w:val="001C2607"/>
    <w:rsid w:val="001D008B"/>
    <w:rsid w:val="001D35AD"/>
    <w:rsid w:val="001E0242"/>
    <w:rsid w:val="001E0F38"/>
    <w:rsid w:val="001E1551"/>
    <w:rsid w:val="001E1A37"/>
    <w:rsid w:val="001E1B82"/>
    <w:rsid w:val="001E23A6"/>
    <w:rsid w:val="001E2915"/>
    <w:rsid w:val="001E2AAF"/>
    <w:rsid w:val="001E4FCB"/>
    <w:rsid w:val="001E56D3"/>
    <w:rsid w:val="001E6E19"/>
    <w:rsid w:val="001F018A"/>
    <w:rsid w:val="001F0A6F"/>
    <w:rsid w:val="001F0BFA"/>
    <w:rsid w:val="001F19A2"/>
    <w:rsid w:val="001F6701"/>
    <w:rsid w:val="001F6D36"/>
    <w:rsid w:val="001F6E99"/>
    <w:rsid w:val="00200DD0"/>
    <w:rsid w:val="00200E85"/>
    <w:rsid w:val="00203FC5"/>
    <w:rsid w:val="00204888"/>
    <w:rsid w:val="00206C52"/>
    <w:rsid w:val="00210D57"/>
    <w:rsid w:val="00211E30"/>
    <w:rsid w:val="002144DE"/>
    <w:rsid w:val="00216A42"/>
    <w:rsid w:val="00217B61"/>
    <w:rsid w:val="00217C11"/>
    <w:rsid w:val="0022286B"/>
    <w:rsid w:val="0022300E"/>
    <w:rsid w:val="00227A1F"/>
    <w:rsid w:val="002304ED"/>
    <w:rsid w:val="002313BA"/>
    <w:rsid w:val="002316C1"/>
    <w:rsid w:val="002331A9"/>
    <w:rsid w:val="00234CB6"/>
    <w:rsid w:val="0023598B"/>
    <w:rsid w:val="00236313"/>
    <w:rsid w:val="00241B4C"/>
    <w:rsid w:val="002428D2"/>
    <w:rsid w:val="00243730"/>
    <w:rsid w:val="002447CF"/>
    <w:rsid w:val="00244ABF"/>
    <w:rsid w:val="00245338"/>
    <w:rsid w:val="00245935"/>
    <w:rsid w:val="00245CAA"/>
    <w:rsid w:val="00245CE3"/>
    <w:rsid w:val="00246B57"/>
    <w:rsid w:val="002509A5"/>
    <w:rsid w:val="00250EAE"/>
    <w:rsid w:val="00250F79"/>
    <w:rsid w:val="00250FCB"/>
    <w:rsid w:val="002543B8"/>
    <w:rsid w:val="002543D9"/>
    <w:rsid w:val="002615B7"/>
    <w:rsid w:val="002617C4"/>
    <w:rsid w:val="002650AF"/>
    <w:rsid w:val="002707A8"/>
    <w:rsid w:val="00273BB5"/>
    <w:rsid w:val="00277128"/>
    <w:rsid w:val="002810E7"/>
    <w:rsid w:val="00281482"/>
    <w:rsid w:val="0028242A"/>
    <w:rsid w:val="00283CD8"/>
    <w:rsid w:val="00284B5E"/>
    <w:rsid w:val="00286575"/>
    <w:rsid w:val="00291710"/>
    <w:rsid w:val="0029230F"/>
    <w:rsid w:val="002932A2"/>
    <w:rsid w:val="002946DC"/>
    <w:rsid w:val="00295484"/>
    <w:rsid w:val="002A0131"/>
    <w:rsid w:val="002A1125"/>
    <w:rsid w:val="002A2158"/>
    <w:rsid w:val="002A2AB7"/>
    <w:rsid w:val="002A4B94"/>
    <w:rsid w:val="002A51D4"/>
    <w:rsid w:val="002A67B0"/>
    <w:rsid w:val="002B4629"/>
    <w:rsid w:val="002B508F"/>
    <w:rsid w:val="002B736D"/>
    <w:rsid w:val="002C00DD"/>
    <w:rsid w:val="002C1D88"/>
    <w:rsid w:val="002C30C5"/>
    <w:rsid w:val="002C36FD"/>
    <w:rsid w:val="002C4745"/>
    <w:rsid w:val="002C497B"/>
    <w:rsid w:val="002C62AB"/>
    <w:rsid w:val="002C65A3"/>
    <w:rsid w:val="002C6895"/>
    <w:rsid w:val="002C6F9C"/>
    <w:rsid w:val="002D0BC2"/>
    <w:rsid w:val="002D2A66"/>
    <w:rsid w:val="002D4582"/>
    <w:rsid w:val="002D46BE"/>
    <w:rsid w:val="002E0022"/>
    <w:rsid w:val="002E2428"/>
    <w:rsid w:val="002E42C3"/>
    <w:rsid w:val="002F0AE3"/>
    <w:rsid w:val="002F0E39"/>
    <w:rsid w:val="002F1185"/>
    <w:rsid w:val="002F1401"/>
    <w:rsid w:val="002F5D4C"/>
    <w:rsid w:val="002F6E31"/>
    <w:rsid w:val="002F73AA"/>
    <w:rsid w:val="002F7510"/>
    <w:rsid w:val="003049C2"/>
    <w:rsid w:val="00304A9D"/>
    <w:rsid w:val="00305322"/>
    <w:rsid w:val="00305CC3"/>
    <w:rsid w:val="00307C98"/>
    <w:rsid w:val="00307F3A"/>
    <w:rsid w:val="00314193"/>
    <w:rsid w:val="0031450A"/>
    <w:rsid w:val="0031541B"/>
    <w:rsid w:val="003168B7"/>
    <w:rsid w:val="00316F4D"/>
    <w:rsid w:val="0031740C"/>
    <w:rsid w:val="00320002"/>
    <w:rsid w:val="00320632"/>
    <w:rsid w:val="0032094D"/>
    <w:rsid w:val="00322C49"/>
    <w:rsid w:val="0032387A"/>
    <w:rsid w:val="00327CC1"/>
    <w:rsid w:val="00331504"/>
    <w:rsid w:val="00336BB9"/>
    <w:rsid w:val="0034264B"/>
    <w:rsid w:val="00342E6C"/>
    <w:rsid w:val="00345DEB"/>
    <w:rsid w:val="00345E95"/>
    <w:rsid w:val="00347D79"/>
    <w:rsid w:val="003505FC"/>
    <w:rsid w:val="0035118E"/>
    <w:rsid w:val="0035172D"/>
    <w:rsid w:val="003526AE"/>
    <w:rsid w:val="00354925"/>
    <w:rsid w:val="00356495"/>
    <w:rsid w:val="0035686F"/>
    <w:rsid w:val="00361B2D"/>
    <w:rsid w:val="003677F7"/>
    <w:rsid w:val="00370248"/>
    <w:rsid w:val="00371A53"/>
    <w:rsid w:val="0037232A"/>
    <w:rsid w:val="00374325"/>
    <w:rsid w:val="003745F4"/>
    <w:rsid w:val="003756BB"/>
    <w:rsid w:val="00375769"/>
    <w:rsid w:val="00376756"/>
    <w:rsid w:val="00377698"/>
    <w:rsid w:val="003827D3"/>
    <w:rsid w:val="00382EEE"/>
    <w:rsid w:val="00390A68"/>
    <w:rsid w:val="003910D5"/>
    <w:rsid w:val="00392E55"/>
    <w:rsid w:val="00394911"/>
    <w:rsid w:val="003A077C"/>
    <w:rsid w:val="003A40E3"/>
    <w:rsid w:val="003A4224"/>
    <w:rsid w:val="003A51D8"/>
    <w:rsid w:val="003A5D6A"/>
    <w:rsid w:val="003C0A01"/>
    <w:rsid w:val="003C18E6"/>
    <w:rsid w:val="003C357E"/>
    <w:rsid w:val="003C4929"/>
    <w:rsid w:val="003C5738"/>
    <w:rsid w:val="003C5835"/>
    <w:rsid w:val="003D0525"/>
    <w:rsid w:val="003D13A3"/>
    <w:rsid w:val="003D4B22"/>
    <w:rsid w:val="003D4EB3"/>
    <w:rsid w:val="003D5366"/>
    <w:rsid w:val="003D582C"/>
    <w:rsid w:val="003D759E"/>
    <w:rsid w:val="003E5679"/>
    <w:rsid w:val="003E752F"/>
    <w:rsid w:val="003F406F"/>
    <w:rsid w:val="00400850"/>
    <w:rsid w:val="0040184D"/>
    <w:rsid w:val="00401A25"/>
    <w:rsid w:val="004046A7"/>
    <w:rsid w:val="004051A2"/>
    <w:rsid w:val="00411FE2"/>
    <w:rsid w:val="00412DEC"/>
    <w:rsid w:val="004159E5"/>
    <w:rsid w:val="004164A0"/>
    <w:rsid w:val="0041701B"/>
    <w:rsid w:val="00422507"/>
    <w:rsid w:val="004243E0"/>
    <w:rsid w:val="0042490C"/>
    <w:rsid w:val="004271F2"/>
    <w:rsid w:val="00427B59"/>
    <w:rsid w:val="00427C05"/>
    <w:rsid w:val="00431840"/>
    <w:rsid w:val="00433ECB"/>
    <w:rsid w:val="00434C6A"/>
    <w:rsid w:val="004405F6"/>
    <w:rsid w:val="00443D8C"/>
    <w:rsid w:val="00445041"/>
    <w:rsid w:val="00445AE7"/>
    <w:rsid w:val="00445E1D"/>
    <w:rsid w:val="00446D04"/>
    <w:rsid w:val="00450FC3"/>
    <w:rsid w:val="00452CE9"/>
    <w:rsid w:val="0045730A"/>
    <w:rsid w:val="00461058"/>
    <w:rsid w:val="00462B18"/>
    <w:rsid w:val="004648C5"/>
    <w:rsid w:val="00470060"/>
    <w:rsid w:val="00475D3C"/>
    <w:rsid w:val="0047652B"/>
    <w:rsid w:val="00476697"/>
    <w:rsid w:val="00476705"/>
    <w:rsid w:val="00476937"/>
    <w:rsid w:val="004774C4"/>
    <w:rsid w:val="0047751A"/>
    <w:rsid w:val="00477EFD"/>
    <w:rsid w:val="0048103B"/>
    <w:rsid w:val="00486A66"/>
    <w:rsid w:val="004916B6"/>
    <w:rsid w:val="00491F30"/>
    <w:rsid w:val="0049555F"/>
    <w:rsid w:val="00495DEB"/>
    <w:rsid w:val="00496755"/>
    <w:rsid w:val="00496999"/>
    <w:rsid w:val="004A1430"/>
    <w:rsid w:val="004A1CB0"/>
    <w:rsid w:val="004A29F3"/>
    <w:rsid w:val="004A3320"/>
    <w:rsid w:val="004A3FB0"/>
    <w:rsid w:val="004A4263"/>
    <w:rsid w:val="004A42D2"/>
    <w:rsid w:val="004A55CA"/>
    <w:rsid w:val="004A5EF8"/>
    <w:rsid w:val="004A7ED8"/>
    <w:rsid w:val="004B03C5"/>
    <w:rsid w:val="004B0C67"/>
    <w:rsid w:val="004B4668"/>
    <w:rsid w:val="004B5AA5"/>
    <w:rsid w:val="004C0394"/>
    <w:rsid w:val="004C4C0A"/>
    <w:rsid w:val="004C5794"/>
    <w:rsid w:val="004C5941"/>
    <w:rsid w:val="004D01F3"/>
    <w:rsid w:val="004D049C"/>
    <w:rsid w:val="004D2372"/>
    <w:rsid w:val="004D3621"/>
    <w:rsid w:val="004D5CF6"/>
    <w:rsid w:val="004E0BB6"/>
    <w:rsid w:val="004E2651"/>
    <w:rsid w:val="004E52B5"/>
    <w:rsid w:val="004E753B"/>
    <w:rsid w:val="004E787F"/>
    <w:rsid w:val="004F1062"/>
    <w:rsid w:val="004F1AAF"/>
    <w:rsid w:val="004F2FB5"/>
    <w:rsid w:val="004F4D40"/>
    <w:rsid w:val="004F5851"/>
    <w:rsid w:val="004F728C"/>
    <w:rsid w:val="0050177A"/>
    <w:rsid w:val="00502E35"/>
    <w:rsid w:val="00504B35"/>
    <w:rsid w:val="00505AD0"/>
    <w:rsid w:val="005113F6"/>
    <w:rsid w:val="005121A7"/>
    <w:rsid w:val="00512712"/>
    <w:rsid w:val="00512A42"/>
    <w:rsid w:val="00513918"/>
    <w:rsid w:val="00514B51"/>
    <w:rsid w:val="00514DDA"/>
    <w:rsid w:val="00521368"/>
    <w:rsid w:val="00522607"/>
    <w:rsid w:val="00525907"/>
    <w:rsid w:val="00526307"/>
    <w:rsid w:val="005318FE"/>
    <w:rsid w:val="00532318"/>
    <w:rsid w:val="00534B10"/>
    <w:rsid w:val="005365FE"/>
    <w:rsid w:val="00536A74"/>
    <w:rsid w:val="00536E76"/>
    <w:rsid w:val="00537AFD"/>
    <w:rsid w:val="00540F1A"/>
    <w:rsid w:val="00541720"/>
    <w:rsid w:val="00541E2A"/>
    <w:rsid w:val="00545EC2"/>
    <w:rsid w:val="005470E3"/>
    <w:rsid w:val="0055140F"/>
    <w:rsid w:val="00553BDA"/>
    <w:rsid w:val="00560D14"/>
    <w:rsid w:val="0056262E"/>
    <w:rsid w:val="00565239"/>
    <w:rsid w:val="005655CC"/>
    <w:rsid w:val="005705E8"/>
    <w:rsid w:val="00570FA6"/>
    <w:rsid w:val="00574AC3"/>
    <w:rsid w:val="005768C5"/>
    <w:rsid w:val="00576D90"/>
    <w:rsid w:val="00581A15"/>
    <w:rsid w:val="00583BB1"/>
    <w:rsid w:val="00586D9E"/>
    <w:rsid w:val="00594115"/>
    <w:rsid w:val="00594C81"/>
    <w:rsid w:val="00596DE9"/>
    <w:rsid w:val="00597D03"/>
    <w:rsid w:val="005A03E2"/>
    <w:rsid w:val="005A4727"/>
    <w:rsid w:val="005A70DB"/>
    <w:rsid w:val="005A7E21"/>
    <w:rsid w:val="005B175C"/>
    <w:rsid w:val="005B1AD0"/>
    <w:rsid w:val="005B29A0"/>
    <w:rsid w:val="005B3657"/>
    <w:rsid w:val="005B4027"/>
    <w:rsid w:val="005B4E6F"/>
    <w:rsid w:val="005C0194"/>
    <w:rsid w:val="005C181E"/>
    <w:rsid w:val="005C26B2"/>
    <w:rsid w:val="005C32E0"/>
    <w:rsid w:val="005C35CB"/>
    <w:rsid w:val="005C3628"/>
    <w:rsid w:val="005C4C9F"/>
    <w:rsid w:val="005C7DBA"/>
    <w:rsid w:val="005D1125"/>
    <w:rsid w:val="005D12B9"/>
    <w:rsid w:val="005D21E0"/>
    <w:rsid w:val="005D22BA"/>
    <w:rsid w:val="005D4C69"/>
    <w:rsid w:val="005D5116"/>
    <w:rsid w:val="005D66A3"/>
    <w:rsid w:val="005E16FC"/>
    <w:rsid w:val="005E24B6"/>
    <w:rsid w:val="005E311E"/>
    <w:rsid w:val="005E4014"/>
    <w:rsid w:val="005E46F7"/>
    <w:rsid w:val="005E6C75"/>
    <w:rsid w:val="005F3310"/>
    <w:rsid w:val="005F4947"/>
    <w:rsid w:val="005F683C"/>
    <w:rsid w:val="006016E4"/>
    <w:rsid w:val="00602430"/>
    <w:rsid w:val="006024FD"/>
    <w:rsid w:val="00602C0F"/>
    <w:rsid w:val="00604B7B"/>
    <w:rsid w:val="00604F64"/>
    <w:rsid w:val="0060563E"/>
    <w:rsid w:val="006059C1"/>
    <w:rsid w:val="00606866"/>
    <w:rsid w:val="00610052"/>
    <w:rsid w:val="006103CB"/>
    <w:rsid w:val="006112FD"/>
    <w:rsid w:val="0061306F"/>
    <w:rsid w:val="00613752"/>
    <w:rsid w:val="006152F7"/>
    <w:rsid w:val="006155DE"/>
    <w:rsid w:val="00620E8A"/>
    <w:rsid w:val="00623271"/>
    <w:rsid w:val="0062363C"/>
    <w:rsid w:val="006242FB"/>
    <w:rsid w:val="00624D83"/>
    <w:rsid w:val="00625A1B"/>
    <w:rsid w:val="00625A2E"/>
    <w:rsid w:val="00631B6F"/>
    <w:rsid w:val="00632A2F"/>
    <w:rsid w:val="00632A3F"/>
    <w:rsid w:val="00634C73"/>
    <w:rsid w:val="006354B3"/>
    <w:rsid w:val="00635D35"/>
    <w:rsid w:val="00635DEC"/>
    <w:rsid w:val="0063677B"/>
    <w:rsid w:val="00637311"/>
    <w:rsid w:val="00640E39"/>
    <w:rsid w:val="0064521A"/>
    <w:rsid w:val="00646DFE"/>
    <w:rsid w:val="006478D6"/>
    <w:rsid w:val="0065199E"/>
    <w:rsid w:val="00661482"/>
    <w:rsid w:val="00665C28"/>
    <w:rsid w:val="006673FF"/>
    <w:rsid w:val="00671158"/>
    <w:rsid w:val="00673868"/>
    <w:rsid w:val="00673938"/>
    <w:rsid w:val="00674FF0"/>
    <w:rsid w:val="0068080C"/>
    <w:rsid w:val="00681ABF"/>
    <w:rsid w:val="00690644"/>
    <w:rsid w:val="00691133"/>
    <w:rsid w:val="00691B2B"/>
    <w:rsid w:val="00692A5A"/>
    <w:rsid w:val="00694B84"/>
    <w:rsid w:val="00694F58"/>
    <w:rsid w:val="006A1047"/>
    <w:rsid w:val="006A620A"/>
    <w:rsid w:val="006B570A"/>
    <w:rsid w:val="006B57EE"/>
    <w:rsid w:val="006B7E34"/>
    <w:rsid w:val="006C2903"/>
    <w:rsid w:val="006C3D63"/>
    <w:rsid w:val="006D0291"/>
    <w:rsid w:val="006D1D52"/>
    <w:rsid w:val="006D1FB4"/>
    <w:rsid w:val="006D46EF"/>
    <w:rsid w:val="006E546E"/>
    <w:rsid w:val="006E77D4"/>
    <w:rsid w:val="006F1406"/>
    <w:rsid w:val="006F322B"/>
    <w:rsid w:val="006F47FC"/>
    <w:rsid w:val="006F5B14"/>
    <w:rsid w:val="007009B6"/>
    <w:rsid w:val="0070137A"/>
    <w:rsid w:val="00704439"/>
    <w:rsid w:val="00707D29"/>
    <w:rsid w:val="00710425"/>
    <w:rsid w:val="00711967"/>
    <w:rsid w:val="00715CC1"/>
    <w:rsid w:val="00716B17"/>
    <w:rsid w:val="00716D84"/>
    <w:rsid w:val="0072063F"/>
    <w:rsid w:val="0072176D"/>
    <w:rsid w:val="007243F6"/>
    <w:rsid w:val="007256A4"/>
    <w:rsid w:val="00725C09"/>
    <w:rsid w:val="00725F0E"/>
    <w:rsid w:val="00730CD5"/>
    <w:rsid w:val="00730E2C"/>
    <w:rsid w:val="007343F5"/>
    <w:rsid w:val="007361A5"/>
    <w:rsid w:val="00740737"/>
    <w:rsid w:val="007411D3"/>
    <w:rsid w:val="00744ACD"/>
    <w:rsid w:val="00745D9B"/>
    <w:rsid w:val="00753A07"/>
    <w:rsid w:val="0075419C"/>
    <w:rsid w:val="00757B4D"/>
    <w:rsid w:val="007627E4"/>
    <w:rsid w:val="00762BD2"/>
    <w:rsid w:val="00762E79"/>
    <w:rsid w:val="007665DE"/>
    <w:rsid w:val="00771B63"/>
    <w:rsid w:val="0077349F"/>
    <w:rsid w:val="00774892"/>
    <w:rsid w:val="007828B8"/>
    <w:rsid w:val="00784B12"/>
    <w:rsid w:val="00790623"/>
    <w:rsid w:val="00790D68"/>
    <w:rsid w:val="00791D76"/>
    <w:rsid w:val="00792205"/>
    <w:rsid w:val="007947E8"/>
    <w:rsid w:val="007960E8"/>
    <w:rsid w:val="007A08DB"/>
    <w:rsid w:val="007A17F4"/>
    <w:rsid w:val="007A19A7"/>
    <w:rsid w:val="007A1B80"/>
    <w:rsid w:val="007A3DAC"/>
    <w:rsid w:val="007A4BFB"/>
    <w:rsid w:val="007A6566"/>
    <w:rsid w:val="007B1396"/>
    <w:rsid w:val="007B16B2"/>
    <w:rsid w:val="007B1EEB"/>
    <w:rsid w:val="007B1F92"/>
    <w:rsid w:val="007B36E4"/>
    <w:rsid w:val="007B76ED"/>
    <w:rsid w:val="007B772F"/>
    <w:rsid w:val="007C12F3"/>
    <w:rsid w:val="007C3630"/>
    <w:rsid w:val="007C55CB"/>
    <w:rsid w:val="007C5C35"/>
    <w:rsid w:val="007C792F"/>
    <w:rsid w:val="007C7B8E"/>
    <w:rsid w:val="007D0176"/>
    <w:rsid w:val="007D023E"/>
    <w:rsid w:val="007D3452"/>
    <w:rsid w:val="007D3ED6"/>
    <w:rsid w:val="007D47FD"/>
    <w:rsid w:val="007D5306"/>
    <w:rsid w:val="007D75C5"/>
    <w:rsid w:val="007E0062"/>
    <w:rsid w:val="007E2510"/>
    <w:rsid w:val="007E2A81"/>
    <w:rsid w:val="007E3099"/>
    <w:rsid w:val="007E6110"/>
    <w:rsid w:val="007E698E"/>
    <w:rsid w:val="007F04A7"/>
    <w:rsid w:val="007F08BD"/>
    <w:rsid w:val="007F27FB"/>
    <w:rsid w:val="007F5EA1"/>
    <w:rsid w:val="007F74A7"/>
    <w:rsid w:val="00800B6C"/>
    <w:rsid w:val="00802C82"/>
    <w:rsid w:val="00802E90"/>
    <w:rsid w:val="008041E2"/>
    <w:rsid w:val="00804E34"/>
    <w:rsid w:val="008056CD"/>
    <w:rsid w:val="00805E15"/>
    <w:rsid w:val="008110E4"/>
    <w:rsid w:val="00816B61"/>
    <w:rsid w:val="008177F0"/>
    <w:rsid w:val="008218BE"/>
    <w:rsid w:val="00822858"/>
    <w:rsid w:val="0082369F"/>
    <w:rsid w:val="008271F4"/>
    <w:rsid w:val="00827D47"/>
    <w:rsid w:val="00831761"/>
    <w:rsid w:val="00831B09"/>
    <w:rsid w:val="00832D7C"/>
    <w:rsid w:val="00832EF4"/>
    <w:rsid w:val="008335EB"/>
    <w:rsid w:val="00833E7A"/>
    <w:rsid w:val="008341A7"/>
    <w:rsid w:val="008344B4"/>
    <w:rsid w:val="0083582E"/>
    <w:rsid w:val="008364EA"/>
    <w:rsid w:val="00845175"/>
    <w:rsid w:val="0084584F"/>
    <w:rsid w:val="00847F0F"/>
    <w:rsid w:val="0085227B"/>
    <w:rsid w:val="008536D6"/>
    <w:rsid w:val="00854498"/>
    <w:rsid w:val="008552C1"/>
    <w:rsid w:val="008553AB"/>
    <w:rsid w:val="00855996"/>
    <w:rsid w:val="00855D83"/>
    <w:rsid w:val="00855F93"/>
    <w:rsid w:val="00856C6A"/>
    <w:rsid w:val="00863A68"/>
    <w:rsid w:val="008656B3"/>
    <w:rsid w:val="00866672"/>
    <w:rsid w:val="00867293"/>
    <w:rsid w:val="0086752F"/>
    <w:rsid w:val="00871E64"/>
    <w:rsid w:val="0087265D"/>
    <w:rsid w:val="00874C90"/>
    <w:rsid w:val="00874CD2"/>
    <w:rsid w:val="00876072"/>
    <w:rsid w:val="00880682"/>
    <w:rsid w:val="00881480"/>
    <w:rsid w:val="00882649"/>
    <w:rsid w:val="00891605"/>
    <w:rsid w:val="00891FEB"/>
    <w:rsid w:val="008940D3"/>
    <w:rsid w:val="00894F47"/>
    <w:rsid w:val="008958D2"/>
    <w:rsid w:val="008968E7"/>
    <w:rsid w:val="008A18CE"/>
    <w:rsid w:val="008A4709"/>
    <w:rsid w:val="008A55BA"/>
    <w:rsid w:val="008A5C5E"/>
    <w:rsid w:val="008B3B53"/>
    <w:rsid w:val="008C1546"/>
    <w:rsid w:val="008C321F"/>
    <w:rsid w:val="008C7A3C"/>
    <w:rsid w:val="008C7E16"/>
    <w:rsid w:val="008D22BD"/>
    <w:rsid w:val="008D2FF0"/>
    <w:rsid w:val="008D56E7"/>
    <w:rsid w:val="008D665F"/>
    <w:rsid w:val="008D6718"/>
    <w:rsid w:val="008D720F"/>
    <w:rsid w:val="008D77E6"/>
    <w:rsid w:val="008E290E"/>
    <w:rsid w:val="008E3B83"/>
    <w:rsid w:val="008E49D6"/>
    <w:rsid w:val="008E75CF"/>
    <w:rsid w:val="008E765A"/>
    <w:rsid w:val="008F2B1F"/>
    <w:rsid w:val="008F2DD7"/>
    <w:rsid w:val="008F3324"/>
    <w:rsid w:val="008F4218"/>
    <w:rsid w:val="008F5E14"/>
    <w:rsid w:val="00902809"/>
    <w:rsid w:val="00902F67"/>
    <w:rsid w:val="00904B62"/>
    <w:rsid w:val="00910B74"/>
    <w:rsid w:val="00911D9C"/>
    <w:rsid w:val="0091279B"/>
    <w:rsid w:val="009128F7"/>
    <w:rsid w:val="0092186F"/>
    <w:rsid w:val="009245E5"/>
    <w:rsid w:val="0092507C"/>
    <w:rsid w:val="00926F92"/>
    <w:rsid w:val="00932ACC"/>
    <w:rsid w:val="009354A5"/>
    <w:rsid w:val="0093599A"/>
    <w:rsid w:val="00936BC5"/>
    <w:rsid w:val="009401FF"/>
    <w:rsid w:val="00940525"/>
    <w:rsid w:val="009411FB"/>
    <w:rsid w:val="00941FE7"/>
    <w:rsid w:val="0094202F"/>
    <w:rsid w:val="00942997"/>
    <w:rsid w:val="00942CF0"/>
    <w:rsid w:val="00943DA2"/>
    <w:rsid w:val="00945CD3"/>
    <w:rsid w:val="00945D18"/>
    <w:rsid w:val="0095527E"/>
    <w:rsid w:val="00960E85"/>
    <w:rsid w:val="009645C4"/>
    <w:rsid w:val="00964BB4"/>
    <w:rsid w:val="00965245"/>
    <w:rsid w:val="00965526"/>
    <w:rsid w:val="009655BE"/>
    <w:rsid w:val="0096608F"/>
    <w:rsid w:val="00971A75"/>
    <w:rsid w:val="009757FE"/>
    <w:rsid w:val="009776F0"/>
    <w:rsid w:val="00977D09"/>
    <w:rsid w:val="009805ED"/>
    <w:rsid w:val="00981493"/>
    <w:rsid w:val="009866C7"/>
    <w:rsid w:val="0099035B"/>
    <w:rsid w:val="0099451E"/>
    <w:rsid w:val="00995BF8"/>
    <w:rsid w:val="00995ECA"/>
    <w:rsid w:val="009A0E06"/>
    <w:rsid w:val="009A2443"/>
    <w:rsid w:val="009B27CD"/>
    <w:rsid w:val="009B2A97"/>
    <w:rsid w:val="009B2D86"/>
    <w:rsid w:val="009B410E"/>
    <w:rsid w:val="009B6672"/>
    <w:rsid w:val="009C078F"/>
    <w:rsid w:val="009C0DA0"/>
    <w:rsid w:val="009C3716"/>
    <w:rsid w:val="009C5A91"/>
    <w:rsid w:val="009C6FE9"/>
    <w:rsid w:val="009D0B69"/>
    <w:rsid w:val="009D28C5"/>
    <w:rsid w:val="009D49F3"/>
    <w:rsid w:val="009D767B"/>
    <w:rsid w:val="009D7718"/>
    <w:rsid w:val="009E2261"/>
    <w:rsid w:val="009E5375"/>
    <w:rsid w:val="009F03C2"/>
    <w:rsid w:val="009F5787"/>
    <w:rsid w:val="009F6BCA"/>
    <w:rsid w:val="00A0105B"/>
    <w:rsid w:val="00A014D4"/>
    <w:rsid w:val="00A01DC8"/>
    <w:rsid w:val="00A02DF6"/>
    <w:rsid w:val="00A02E12"/>
    <w:rsid w:val="00A02FAE"/>
    <w:rsid w:val="00A02FC8"/>
    <w:rsid w:val="00A05ED1"/>
    <w:rsid w:val="00A06D60"/>
    <w:rsid w:val="00A1041E"/>
    <w:rsid w:val="00A13C2A"/>
    <w:rsid w:val="00A13E86"/>
    <w:rsid w:val="00A1665A"/>
    <w:rsid w:val="00A20FC6"/>
    <w:rsid w:val="00A21519"/>
    <w:rsid w:val="00A22802"/>
    <w:rsid w:val="00A24704"/>
    <w:rsid w:val="00A265AF"/>
    <w:rsid w:val="00A30FC7"/>
    <w:rsid w:val="00A31ABE"/>
    <w:rsid w:val="00A33860"/>
    <w:rsid w:val="00A33961"/>
    <w:rsid w:val="00A339B7"/>
    <w:rsid w:val="00A3400A"/>
    <w:rsid w:val="00A35869"/>
    <w:rsid w:val="00A35DF2"/>
    <w:rsid w:val="00A36812"/>
    <w:rsid w:val="00A3684C"/>
    <w:rsid w:val="00A37181"/>
    <w:rsid w:val="00A376B0"/>
    <w:rsid w:val="00A37A6C"/>
    <w:rsid w:val="00A40107"/>
    <w:rsid w:val="00A4458A"/>
    <w:rsid w:val="00A446D5"/>
    <w:rsid w:val="00A46D34"/>
    <w:rsid w:val="00A47C1F"/>
    <w:rsid w:val="00A5460F"/>
    <w:rsid w:val="00A56250"/>
    <w:rsid w:val="00A6006B"/>
    <w:rsid w:val="00A640F0"/>
    <w:rsid w:val="00A6614C"/>
    <w:rsid w:val="00A66656"/>
    <w:rsid w:val="00A66B2F"/>
    <w:rsid w:val="00A66CFA"/>
    <w:rsid w:val="00A66FB3"/>
    <w:rsid w:val="00A70E14"/>
    <w:rsid w:val="00A73FD0"/>
    <w:rsid w:val="00A74E5C"/>
    <w:rsid w:val="00A77595"/>
    <w:rsid w:val="00A838D3"/>
    <w:rsid w:val="00A84EA6"/>
    <w:rsid w:val="00A855DD"/>
    <w:rsid w:val="00A8578D"/>
    <w:rsid w:val="00A85D62"/>
    <w:rsid w:val="00A87F25"/>
    <w:rsid w:val="00A908E2"/>
    <w:rsid w:val="00AA5CB1"/>
    <w:rsid w:val="00AA5DB7"/>
    <w:rsid w:val="00AA7616"/>
    <w:rsid w:val="00AA7F7C"/>
    <w:rsid w:val="00AB14DC"/>
    <w:rsid w:val="00AB3719"/>
    <w:rsid w:val="00AB49E2"/>
    <w:rsid w:val="00AC1F6A"/>
    <w:rsid w:val="00AC7ECA"/>
    <w:rsid w:val="00AD262C"/>
    <w:rsid w:val="00AD5C9A"/>
    <w:rsid w:val="00AD5DEE"/>
    <w:rsid w:val="00AD7013"/>
    <w:rsid w:val="00AE0B4C"/>
    <w:rsid w:val="00AE5AE4"/>
    <w:rsid w:val="00AE6479"/>
    <w:rsid w:val="00AE6963"/>
    <w:rsid w:val="00AF39FF"/>
    <w:rsid w:val="00AF4677"/>
    <w:rsid w:val="00AF4B60"/>
    <w:rsid w:val="00AF506B"/>
    <w:rsid w:val="00B00388"/>
    <w:rsid w:val="00B01340"/>
    <w:rsid w:val="00B05483"/>
    <w:rsid w:val="00B058DA"/>
    <w:rsid w:val="00B05F59"/>
    <w:rsid w:val="00B064D3"/>
    <w:rsid w:val="00B0794F"/>
    <w:rsid w:val="00B112C1"/>
    <w:rsid w:val="00B114FA"/>
    <w:rsid w:val="00B11735"/>
    <w:rsid w:val="00B1231F"/>
    <w:rsid w:val="00B13CE8"/>
    <w:rsid w:val="00B15977"/>
    <w:rsid w:val="00B23687"/>
    <w:rsid w:val="00B24E8E"/>
    <w:rsid w:val="00B25118"/>
    <w:rsid w:val="00B30ACB"/>
    <w:rsid w:val="00B32295"/>
    <w:rsid w:val="00B35A2C"/>
    <w:rsid w:val="00B3680E"/>
    <w:rsid w:val="00B368E0"/>
    <w:rsid w:val="00B3741E"/>
    <w:rsid w:val="00B40B5D"/>
    <w:rsid w:val="00B42A10"/>
    <w:rsid w:val="00B46916"/>
    <w:rsid w:val="00B47325"/>
    <w:rsid w:val="00B501E8"/>
    <w:rsid w:val="00B5128A"/>
    <w:rsid w:val="00B51921"/>
    <w:rsid w:val="00B51E42"/>
    <w:rsid w:val="00B5213D"/>
    <w:rsid w:val="00B64E26"/>
    <w:rsid w:val="00B654BD"/>
    <w:rsid w:val="00B6560A"/>
    <w:rsid w:val="00B6636D"/>
    <w:rsid w:val="00B66EEC"/>
    <w:rsid w:val="00B70BF6"/>
    <w:rsid w:val="00B72E2D"/>
    <w:rsid w:val="00B7430D"/>
    <w:rsid w:val="00B75AAF"/>
    <w:rsid w:val="00B7740F"/>
    <w:rsid w:val="00B8131B"/>
    <w:rsid w:val="00B8218C"/>
    <w:rsid w:val="00B82782"/>
    <w:rsid w:val="00B82B26"/>
    <w:rsid w:val="00B92EDE"/>
    <w:rsid w:val="00B935FD"/>
    <w:rsid w:val="00B94981"/>
    <w:rsid w:val="00B9559F"/>
    <w:rsid w:val="00B95AF5"/>
    <w:rsid w:val="00BA131A"/>
    <w:rsid w:val="00BB02F7"/>
    <w:rsid w:val="00BB1306"/>
    <w:rsid w:val="00BB3CA3"/>
    <w:rsid w:val="00BB4EDD"/>
    <w:rsid w:val="00BB6C20"/>
    <w:rsid w:val="00BB7244"/>
    <w:rsid w:val="00BC01AB"/>
    <w:rsid w:val="00BC1680"/>
    <w:rsid w:val="00BC354E"/>
    <w:rsid w:val="00BC4B93"/>
    <w:rsid w:val="00BC72AD"/>
    <w:rsid w:val="00BD622F"/>
    <w:rsid w:val="00BE2174"/>
    <w:rsid w:val="00BE4EB0"/>
    <w:rsid w:val="00BE5295"/>
    <w:rsid w:val="00BE5320"/>
    <w:rsid w:val="00BE7B69"/>
    <w:rsid w:val="00BE7CDB"/>
    <w:rsid w:val="00BF009B"/>
    <w:rsid w:val="00BF01CD"/>
    <w:rsid w:val="00BF3BDB"/>
    <w:rsid w:val="00BF5424"/>
    <w:rsid w:val="00C0225A"/>
    <w:rsid w:val="00C02532"/>
    <w:rsid w:val="00C02C06"/>
    <w:rsid w:val="00C02E86"/>
    <w:rsid w:val="00C05CA5"/>
    <w:rsid w:val="00C06238"/>
    <w:rsid w:val="00C06307"/>
    <w:rsid w:val="00C066D6"/>
    <w:rsid w:val="00C11507"/>
    <w:rsid w:val="00C14095"/>
    <w:rsid w:val="00C14536"/>
    <w:rsid w:val="00C161EB"/>
    <w:rsid w:val="00C2094A"/>
    <w:rsid w:val="00C23177"/>
    <w:rsid w:val="00C26734"/>
    <w:rsid w:val="00C30157"/>
    <w:rsid w:val="00C31607"/>
    <w:rsid w:val="00C31C6D"/>
    <w:rsid w:val="00C32E53"/>
    <w:rsid w:val="00C3555F"/>
    <w:rsid w:val="00C3623D"/>
    <w:rsid w:val="00C40FA7"/>
    <w:rsid w:val="00C41D81"/>
    <w:rsid w:val="00C42FAB"/>
    <w:rsid w:val="00C47379"/>
    <w:rsid w:val="00C47AEA"/>
    <w:rsid w:val="00C51E73"/>
    <w:rsid w:val="00C54A10"/>
    <w:rsid w:val="00C56C44"/>
    <w:rsid w:val="00C56C97"/>
    <w:rsid w:val="00C57CE7"/>
    <w:rsid w:val="00C6190A"/>
    <w:rsid w:val="00C61B75"/>
    <w:rsid w:val="00C6213E"/>
    <w:rsid w:val="00C62DF1"/>
    <w:rsid w:val="00C6648C"/>
    <w:rsid w:val="00C73087"/>
    <w:rsid w:val="00C74173"/>
    <w:rsid w:val="00C74C28"/>
    <w:rsid w:val="00C76E13"/>
    <w:rsid w:val="00C77926"/>
    <w:rsid w:val="00C77D19"/>
    <w:rsid w:val="00C80AD4"/>
    <w:rsid w:val="00C8196B"/>
    <w:rsid w:val="00C8268A"/>
    <w:rsid w:val="00C829CC"/>
    <w:rsid w:val="00C85539"/>
    <w:rsid w:val="00C855BE"/>
    <w:rsid w:val="00C8582F"/>
    <w:rsid w:val="00C866E3"/>
    <w:rsid w:val="00C868B9"/>
    <w:rsid w:val="00C8732E"/>
    <w:rsid w:val="00C91930"/>
    <w:rsid w:val="00C928C1"/>
    <w:rsid w:val="00C9328E"/>
    <w:rsid w:val="00C93D25"/>
    <w:rsid w:val="00C94866"/>
    <w:rsid w:val="00C953AE"/>
    <w:rsid w:val="00C95F37"/>
    <w:rsid w:val="00CA008E"/>
    <w:rsid w:val="00CA3662"/>
    <w:rsid w:val="00CA41D5"/>
    <w:rsid w:val="00CA4980"/>
    <w:rsid w:val="00CA7038"/>
    <w:rsid w:val="00CB16A8"/>
    <w:rsid w:val="00CB2A0E"/>
    <w:rsid w:val="00CB4172"/>
    <w:rsid w:val="00CB5C0E"/>
    <w:rsid w:val="00CC31CD"/>
    <w:rsid w:val="00CC5455"/>
    <w:rsid w:val="00CD19A5"/>
    <w:rsid w:val="00CD1FAA"/>
    <w:rsid w:val="00CD2666"/>
    <w:rsid w:val="00CD3CA9"/>
    <w:rsid w:val="00CD3D66"/>
    <w:rsid w:val="00CD49F2"/>
    <w:rsid w:val="00CD5742"/>
    <w:rsid w:val="00CE1EDE"/>
    <w:rsid w:val="00CE4334"/>
    <w:rsid w:val="00CE4813"/>
    <w:rsid w:val="00CE6255"/>
    <w:rsid w:val="00CE6E1F"/>
    <w:rsid w:val="00CF1531"/>
    <w:rsid w:val="00CF27A7"/>
    <w:rsid w:val="00CF2B54"/>
    <w:rsid w:val="00CF3EF4"/>
    <w:rsid w:val="00CF50A4"/>
    <w:rsid w:val="00CF7093"/>
    <w:rsid w:val="00D00C09"/>
    <w:rsid w:val="00D03557"/>
    <w:rsid w:val="00D03D5A"/>
    <w:rsid w:val="00D06211"/>
    <w:rsid w:val="00D071E1"/>
    <w:rsid w:val="00D07F7A"/>
    <w:rsid w:val="00D10964"/>
    <w:rsid w:val="00D10F2B"/>
    <w:rsid w:val="00D1101E"/>
    <w:rsid w:val="00D124C7"/>
    <w:rsid w:val="00D12AAA"/>
    <w:rsid w:val="00D1595D"/>
    <w:rsid w:val="00D20D74"/>
    <w:rsid w:val="00D2114A"/>
    <w:rsid w:val="00D21251"/>
    <w:rsid w:val="00D21904"/>
    <w:rsid w:val="00D2370E"/>
    <w:rsid w:val="00D23E1A"/>
    <w:rsid w:val="00D26247"/>
    <w:rsid w:val="00D33F99"/>
    <w:rsid w:val="00D34824"/>
    <w:rsid w:val="00D410D7"/>
    <w:rsid w:val="00D43C82"/>
    <w:rsid w:val="00D464C0"/>
    <w:rsid w:val="00D471B6"/>
    <w:rsid w:val="00D51ECA"/>
    <w:rsid w:val="00D5269E"/>
    <w:rsid w:val="00D55BF3"/>
    <w:rsid w:val="00D605EE"/>
    <w:rsid w:val="00D60C50"/>
    <w:rsid w:val="00D61354"/>
    <w:rsid w:val="00D6148B"/>
    <w:rsid w:val="00D6252C"/>
    <w:rsid w:val="00D634A7"/>
    <w:rsid w:val="00D63A21"/>
    <w:rsid w:val="00D63BD6"/>
    <w:rsid w:val="00D63FBE"/>
    <w:rsid w:val="00D64562"/>
    <w:rsid w:val="00D6461A"/>
    <w:rsid w:val="00D64E5D"/>
    <w:rsid w:val="00D65535"/>
    <w:rsid w:val="00D6563D"/>
    <w:rsid w:val="00D660C2"/>
    <w:rsid w:val="00D66CF7"/>
    <w:rsid w:val="00D66F7C"/>
    <w:rsid w:val="00D67C6C"/>
    <w:rsid w:val="00D7049A"/>
    <w:rsid w:val="00D70581"/>
    <w:rsid w:val="00D74C87"/>
    <w:rsid w:val="00D76363"/>
    <w:rsid w:val="00D81D7A"/>
    <w:rsid w:val="00D912C3"/>
    <w:rsid w:val="00D917BA"/>
    <w:rsid w:val="00D91EFB"/>
    <w:rsid w:val="00D92F65"/>
    <w:rsid w:val="00D938A6"/>
    <w:rsid w:val="00D95F6D"/>
    <w:rsid w:val="00D977AA"/>
    <w:rsid w:val="00D97CC2"/>
    <w:rsid w:val="00DA2AA3"/>
    <w:rsid w:val="00DA5FCD"/>
    <w:rsid w:val="00DA60C9"/>
    <w:rsid w:val="00DA666B"/>
    <w:rsid w:val="00DB1823"/>
    <w:rsid w:val="00DB1A77"/>
    <w:rsid w:val="00DB25D1"/>
    <w:rsid w:val="00DB7759"/>
    <w:rsid w:val="00DC1584"/>
    <w:rsid w:val="00DC27C5"/>
    <w:rsid w:val="00DC37FD"/>
    <w:rsid w:val="00DC49FE"/>
    <w:rsid w:val="00DC5DD5"/>
    <w:rsid w:val="00DC6472"/>
    <w:rsid w:val="00DC7001"/>
    <w:rsid w:val="00DD3C5D"/>
    <w:rsid w:val="00DD5096"/>
    <w:rsid w:val="00DD5C70"/>
    <w:rsid w:val="00DD7B0E"/>
    <w:rsid w:val="00DE066B"/>
    <w:rsid w:val="00DE27C2"/>
    <w:rsid w:val="00DF0E3C"/>
    <w:rsid w:val="00DF2A3A"/>
    <w:rsid w:val="00DF3B5B"/>
    <w:rsid w:val="00DF48F3"/>
    <w:rsid w:val="00DF6E56"/>
    <w:rsid w:val="00E01983"/>
    <w:rsid w:val="00E01AA6"/>
    <w:rsid w:val="00E02D98"/>
    <w:rsid w:val="00E05F80"/>
    <w:rsid w:val="00E06384"/>
    <w:rsid w:val="00E130B5"/>
    <w:rsid w:val="00E156BF"/>
    <w:rsid w:val="00E158DA"/>
    <w:rsid w:val="00E178E7"/>
    <w:rsid w:val="00E179F0"/>
    <w:rsid w:val="00E24BAF"/>
    <w:rsid w:val="00E3037F"/>
    <w:rsid w:val="00E333A9"/>
    <w:rsid w:val="00E37F98"/>
    <w:rsid w:val="00E40B44"/>
    <w:rsid w:val="00E42605"/>
    <w:rsid w:val="00E4359F"/>
    <w:rsid w:val="00E43E55"/>
    <w:rsid w:val="00E440E4"/>
    <w:rsid w:val="00E449BC"/>
    <w:rsid w:val="00E4500A"/>
    <w:rsid w:val="00E45FFB"/>
    <w:rsid w:val="00E50B75"/>
    <w:rsid w:val="00E516AE"/>
    <w:rsid w:val="00E5188A"/>
    <w:rsid w:val="00E55C60"/>
    <w:rsid w:val="00E60029"/>
    <w:rsid w:val="00E64D4F"/>
    <w:rsid w:val="00E7141C"/>
    <w:rsid w:val="00E72EF2"/>
    <w:rsid w:val="00E73B1D"/>
    <w:rsid w:val="00E748FB"/>
    <w:rsid w:val="00E75F13"/>
    <w:rsid w:val="00E76645"/>
    <w:rsid w:val="00E77A82"/>
    <w:rsid w:val="00E8041C"/>
    <w:rsid w:val="00E84F29"/>
    <w:rsid w:val="00E906E2"/>
    <w:rsid w:val="00E94E9B"/>
    <w:rsid w:val="00E95C20"/>
    <w:rsid w:val="00E966BF"/>
    <w:rsid w:val="00EA0AE1"/>
    <w:rsid w:val="00EA0E35"/>
    <w:rsid w:val="00EA2C4D"/>
    <w:rsid w:val="00EA2D3F"/>
    <w:rsid w:val="00EA2D4C"/>
    <w:rsid w:val="00EA4CB9"/>
    <w:rsid w:val="00EA579A"/>
    <w:rsid w:val="00EB10EB"/>
    <w:rsid w:val="00EB418E"/>
    <w:rsid w:val="00EB4872"/>
    <w:rsid w:val="00EB4D90"/>
    <w:rsid w:val="00EB523C"/>
    <w:rsid w:val="00EB7E0A"/>
    <w:rsid w:val="00EC6F62"/>
    <w:rsid w:val="00ED0220"/>
    <w:rsid w:val="00ED180F"/>
    <w:rsid w:val="00ED18D7"/>
    <w:rsid w:val="00ED3204"/>
    <w:rsid w:val="00ED4A17"/>
    <w:rsid w:val="00ED4AB8"/>
    <w:rsid w:val="00ED7C4D"/>
    <w:rsid w:val="00EE0EC9"/>
    <w:rsid w:val="00EE3C07"/>
    <w:rsid w:val="00EF0FD6"/>
    <w:rsid w:val="00EF1D79"/>
    <w:rsid w:val="00EF2D98"/>
    <w:rsid w:val="00EF38B5"/>
    <w:rsid w:val="00EF48E8"/>
    <w:rsid w:val="00F0505F"/>
    <w:rsid w:val="00F05F2E"/>
    <w:rsid w:val="00F066A4"/>
    <w:rsid w:val="00F06EB2"/>
    <w:rsid w:val="00F115DF"/>
    <w:rsid w:val="00F11788"/>
    <w:rsid w:val="00F12AF1"/>
    <w:rsid w:val="00F1361C"/>
    <w:rsid w:val="00F1497B"/>
    <w:rsid w:val="00F151B4"/>
    <w:rsid w:val="00F20143"/>
    <w:rsid w:val="00F2233F"/>
    <w:rsid w:val="00F2270E"/>
    <w:rsid w:val="00F26A80"/>
    <w:rsid w:val="00F33464"/>
    <w:rsid w:val="00F37832"/>
    <w:rsid w:val="00F41318"/>
    <w:rsid w:val="00F42779"/>
    <w:rsid w:val="00F42F3C"/>
    <w:rsid w:val="00F45020"/>
    <w:rsid w:val="00F45A46"/>
    <w:rsid w:val="00F4713C"/>
    <w:rsid w:val="00F50BB1"/>
    <w:rsid w:val="00F5154F"/>
    <w:rsid w:val="00F52396"/>
    <w:rsid w:val="00F523B8"/>
    <w:rsid w:val="00F52B59"/>
    <w:rsid w:val="00F5324D"/>
    <w:rsid w:val="00F538AB"/>
    <w:rsid w:val="00F54C43"/>
    <w:rsid w:val="00F55287"/>
    <w:rsid w:val="00F56EEB"/>
    <w:rsid w:val="00F606F0"/>
    <w:rsid w:val="00F609F9"/>
    <w:rsid w:val="00F6107F"/>
    <w:rsid w:val="00F61143"/>
    <w:rsid w:val="00F613D2"/>
    <w:rsid w:val="00F6163A"/>
    <w:rsid w:val="00F61872"/>
    <w:rsid w:val="00F62966"/>
    <w:rsid w:val="00F63DD5"/>
    <w:rsid w:val="00F66516"/>
    <w:rsid w:val="00F708EF"/>
    <w:rsid w:val="00F712B2"/>
    <w:rsid w:val="00F73DAC"/>
    <w:rsid w:val="00F75848"/>
    <w:rsid w:val="00F76A66"/>
    <w:rsid w:val="00F76E0F"/>
    <w:rsid w:val="00F7774B"/>
    <w:rsid w:val="00F81642"/>
    <w:rsid w:val="00F81E67"/>
    <w:rsid w:val="00F857C7"/>
    <w:rsid w:val="00F86E29"/>
    <w:rsid w:val="00F8744E"/>
    <w:rsid w:val="00F87B39"/>
    <w:rsid w:val="00F87EDA"/>
    <w:rsid w:val="00F91B35"/>
    <w:rsid w:val="00F94A3A"/>
    <w:rsid w:val="00F9705F"/>
    <w:rsid w:val="00FA1DD5"/>
    <w:rsid w:val="00FA2D68"/>
    <w:rsid w:val="00FA6DF4"/>
    <w:rsid w:val="00FB41EE"/>
    <w:rsid w:val="00FB663C"/>
    <w:rsid w:val="00FB6AE6"/>
    <w:rsid w:val="00FC093E"/>
    <w:rsid w:val="00FC2135"/>
    <w:rsid w:val="00FC29B0"/>
    <w:rsid w:val="00FC3CA8"/>
    <w:rsid w:val="00FC4E15"/>
    <w:rsid w:val="00FC6BBA"/>
    <w:rsid w:val="00FD1BDD"/>
    <w:rsid w:val="00FD2325"/>
    <w:rsid w:val="00FD457A"/>
    <w:rsid w:val="00FD6D7A"/>
    <w:rsid w:val="00FD701A"/>
    <w:rsid w:val="00FE0413"/>
    <w:rsid w:val="00FE2018"/>
    <w:rsid w:val="00FE311B"/>
    <w:rsid w:val="00FE462D"/>
    <w:rsid w:val="00FE4F0A"/>
    <w:rsid w:val="00FE6810"/>
    <w:rsid w:val="00FE6C18"/>
    <w:rsid w:val="00FE715A"/>
    <w:rsid w:val="00FE7DB4"/>
    <w:rsid w:val="00FF0C43"/>
    <w:rsid w:val="00FF28BD"/>
    <w:rsid w:val="00FF44D0"/>
    <w:rsid w:val="00FF488B"/>
    <w:rsid w:val="00FF4DC9"/>
    <w:rsid w:val="00FF5427"/>
    <w:rsid w:val="00FF5480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3524A538-2B73-4D47-B0A2-2A3D1AB1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7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0AD3"/>
    <w:pPr>
      <w:spacing w:after="120" w:line="288" w:lineRule="auto"/>
      <w:jc w:val="both"/>
    </w:pPr>
    <w:rPr>
      <w:lang w:val="en-US"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827D3"/>
    <w:pPr>
      <w:outlineLvl w:val="0"/>
    </w:pPr>
    <w:rPr>
      <w:b/>
      <w:u w:val="none"/>
    </w:rPr>
  </w:style>
  <w:style w:type="paragraph" w:styleId="Heading2">
    <w:name w:val="heading 2"/>
    <w:basedOn w:val="BasicParagraph"/>
    <w:next w:val="Normal"/>
    <w:link w:val="Heading2Char"/>
    <w:autoRedefine/>
    <w:uiPriority w:val="9"/>
    <w:qFormat/>
    <w:rsid w:val="00000EB3"/>
    <w:pPr>
      <w:spacing w:after="240" w:line="240" w:lineRule="auto"/>
      <w:outlineLvl w:val="1"/>
    </w:pPr>
    <w:rPr>
      <w:rFonts w:ascii="Times New Roman" w:hAnsi="Times New Roman" w:cs="Times New Roman"/>
      <w:spacing w:val="7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000EB3"/>
    <w:pPr>
      <w:spacing w:after="240" w:line="240" w:lineRule="auto"/>
      <w:contextualSpacing/>
      <w:outlineLvl w:val="2"/>
    </w:pPr>
    <w:rPr>
      <w:i/>
      <w:spacing w:val="6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165C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827D3"/>
    <w:rPr>
      <w:b/>
      <w:color w:val="000000"/>
      <w:spacing w:val="7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00EB3"/>
    <w:rPr>
      <w:color w:val="000000"/>
      <w:spacing w:val="7"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rsid w:val="00530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46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0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D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30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4381"/>
    <w:rPr>
      <w:sz w:val="2"/>
      <w:szCs w:val="2"/>
    </w:rPr>
  </w:style>
  <w:style w:type="character" w:styleId="PageNumber">
    <w:name w:val="page number"/>
    <w:basedOn w:val="DefaultParagraphFont"/>
    <w:uiPriority w:val="99"/>
    <w:rsid w:val="005300C2"/>
  </w:style>
  <w:style w:type="paragraph" w:styleId="FootnoteText">
    <w:name w:val="footnote text"/>
    <w:basedOn w:val="Normal"/>
    <w:link w:val="FootnoteTextChar"/>
    <w:rsid w:val="005300C2"/>
  </w:style>
  <w:style w:type="character" w:customStyle="1" w:styleId="FootnoteTextChar">
    <w:name w:val="Footnote Text Char"/>
    <w:basedOn w:val="DefaultParagraphFont"/>
    <w:link w:val="FootnoteText"/>
    <w:locked/>
    <w:rsid w:val="00BE4381"/>
    <w:rPr>
      <w:sz w:val="20"/>
      <w:szCs w:val="20"/>
    </w:rPr>
  </w:style>
  <w:style w:type="character" w:styleId="FootnoteReference">
    <w:name w:val="footnote reference"/>
    <w:basedOn w:val="DefaultParagraphFont"/>
    <w:rsid w:val="005300C2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5300C2"/>
    <w:pPr>
      <w:shd w:val="clear" w:color="auto" w:fill="C6D5EC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E4381"/>
    <w:rPr>
      <w:sz w:val="2"/>
      <w:szCs w:val="2"/>
    </w:rPr>
  </w:style>
  <w:style w:type="paragraph" w:styleId="EndnoteText">
    <w:name w:val="endnote text"/>
    <w:basedOn w:val="Normal"/>
    <w:link w:val="EndnoteTextChar"/>
    <w:uiPriority w:val="99"/>
    <w:semiHidden/>
    <w:rsid w:val="005300C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300C2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5300C2"/>
    <w:rPr>
      <w:vertAlign w:val="superscript"/>
    </w:rPr>
  </w:style>
  <w:style w:type="paragraph" w:customStyle="1" w:styleId="Page">
    <w:name w:val="Page"/>
    <w:basedOn w:val="Normal"/>
    <w:link w:val="PageChar"/>
    <w:rsid w:val="00754D7B"/>
    <w:rPr>
      <w:rFonts w:ascii="Arial" w:hAnsi="Arial" w:cs="Arial"/>
      <w:sz w:val="16"/>
      <w:szCs w:val="16"/>
    </w:rPr>
  </w:style>
  <w:style w:type="character" w:customStyle="1" w:styleId="PageChar">
    <w:name w:val="Page Char"/>
    <w:basedOn w:val="DefaultParagraphFont"/>
    <w:link w:val="Page"/>
    <w:locked/>
    <w:rsid w:val="00754D7B"/>
    <w:rPr>
      <w:rFonts w:ascii="Arial" w:hAnsi="Arial" w:cs="Arial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45CAA"/>
    <w:pPr>
      <w:spacing w:line="240" w:lineRule="auto"/>
      <w:jc w:val="left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5CAA"/>
    <w:rPr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10"/>
    <w:rsid w:val="00B8218C"/>
    <w:pPr>
      <w:spacing w:after="0" w:line="240" w:lineRule="auto"/>
      <w:jc w:val="center"/>
    </w:pPr>
    <w:rPr>
      <w:b/>
      <w:bCs/>
      <w:smallCap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locked/>
    <w:rsid w:val="00B8218C"/>
    <w:rPr>
      <w:b/>
      <w:bCs/>
      <w:smallCaps/>
      <w:sz w:val="44"/>
      <w:szCs w:val="44"/>
      <w:lang w:val="en-US" w:eastAsia="en-US"/>
    </w:rPr>
  </w:style>
  <w:style w:type="paragraph" w:customStyle="1" w:styleId="Cover-Footnote">
    <w:name w:val="Cover-Footnote"/>
    <w:basedOn w:val="Normal"/>
    <w:link w:val="Cover-FootnoteChar"/>
    <w:autoRedefine/>
    <w:uiPriority w:val="99"/>
    <w:rsid w:val="00F42F3C"/>
    <w:pPr>
      <w:tabs>
        <w:tab w:val="left" w:pos="851"/>
      </w:tabs>
      <w:spacing w:after="240"/>
    </w:pPr>
    <w:rPr>
      <w:sz w:val="14"/>
      <w:szCs w:val="14"/>
    </w:rPr>
  </w:style>
  <w:style w:type="paragraph" w:customStyle="1" w:styleId="HeaderTitle">
    <w:name w:val="Header Title"/>
    <w:basedOn w:val="Normal"/>
    <w:link w:val="HeaderTitleChar"/>
    <w:autoRedefine/>
    <w:uiPriority w:val="99"/>
    <w:rsid w:val="004B643D"/>
    <w:pPr>
      <w:ind w:right="113"/>
      <w:jc w:val="right"/>
    </w:pPr>
    <w:rPr>
      <w:b/>
      <w:bCs/>
      <w:smallCaps/>
      <w:color w:val="808080"/>
      <w:sz w:val="24"/>
      <w:szCs w:val="24"/>
    </w:rPr>
  </w:style>
  <w:style w:type="character" w:customStyle="1" w:styleId="Cover-FootnoteChar">
    <w:name w:val="Cover-Footnote Char"/>
    <w:basedOn w:val="DefaultParagraphFont"/>
    <w:link w:val="Cover-Footnote"/>
    <w:uiPriority w:val="99"/>
    <w:locked/>
    <w:rsid w:val="00F42F3C"/>
    <w:rPr>
      <w:sz w:val="14"/>
      <w:szCs w:val="14"/>
      <w:lang w:val="en-US" w:eastAsia="en-US"/>
    </w:rPr>
  </w:style>
  <w:style w:type="paragraph" w:styleId="Bibliography">
    <w:name w:val="Bibliography"/>
    <w:basedOn w:val="Normal"/>
    <w:next w:val="Normal"/>
    <w:uiPriority w:val="99"/>
    <w:rsid w:val="00F2020F"/>
  </w:style>
  <w:style w:type="character" w:customStyle="1" w:styleId="HeaderTitleChar">
    <w:name w:val="Header Title Char"/>
    <w:basedOn w:val="DefaultParagraphFont"/>
    <w:link w:val="HeaderTitle"/>
    <w:uiPriority w:val="99"/>
    <w:locked/>
    <w:rsid w:val="004B643D"/>
    <w:rPr>
      <w:b/>
      <w:bCs/>
      <w:smallCaps/>
      <w:color w:val="808080"/>
      <w:sz w:val="24"/>
      <w:szCs w:val="24"/>
    </w:rPr>
  </w:style>
  <w:style w:type="paragraph" w:styleId="Caption">
    <w:name w:val="caption"/>
    <w:basedOn w:val="Normal"/>
    <w:next w:val="Normal"/>
    <w:link w:val="CaptionChar"/>
    <w:autoRedefine/>
    <w:rsid w:val="008B3B53"/>
    <w:pPr>
      <w:keepNext/>
      <w:spacing w:after="0"/>
      <w:contextualSpacing/>
      <w:jc w:val="center"/>
    </w:pPr>
    <w:rPr>
      <w:b/>
      <w:bCs/>
      <w:lang w:val="en-CA" w:eastAsia="en-CA"/>
    </w:rPr>
  </w:style>
  <w:style w:type="character" w:styleId="Hyperlink">
    <w:name w:val="Hyperlink"/>
    <w:basedOn w:val="DefaultParagraphFont"/>
    <w:uiPriority w:val="99"/>
    <w:rsid w:val="00C558A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rsid w:val="00C558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B712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rsid w:val="00DE34FD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rsid w:val="000905CA"/>
    <w:rPr>
      <w:color w:val="808080"/>
    </w:rPr>
  </w:style>
  <w:style w:type="character" w:customStyle="1" w:styleId="apple-converted-space">
    <w:name w:val="apple-converted-space"/>
    <w:basedOn w:val="DefaultParagraphFont"/>
    <w:rsid w:val="00E9453A"/>
  </w:style>
  <w:style w:type="character" w:customStyle="1" w:styleId="apple-style-span">
    <w:name w:val="apple-style-span"/>
    <w:basedOn w:val="DefaultParagraphFont"/>
    <w:rsid w:val="00E9453A"/>
  </w:style>
  <w:style w:type="character" w:customStyle="1" w:styleId="Heading3Char">
    <w:name w:val="Heading 3 Char"/>
    <w:basedOn w:val="DefaultParagraphFont"/>
    <w:link w:val="Heading3"/>
    <w:uiPriority w:val="9"/>
    <w:rsid w:val="00000EB3"/>
    <w:rPr>
      <w:i/>
      <w:spacing w:val="6"/>
      <w:sz w:val="24"/>
      <w:szCs w:val="24"/>
      <w:lang w:val="en-US" w:eastAsia="en-US"/>
    </w:rPr>
  </w:style>
  <w:style w:type="character" w:customStyle="1" w:styleId="mw-headline">
    <w:name w:val="mw-headline"/>
    <w:basedOn w:val="DefaultParagraphFont"/>
    <w:uiPriority w:val="99"/>
    <w:rsid w:val="00347980"/>
  </w:style>
  <w:style w:type="character" w:customStyle="1" w:styleId="hp">
    <w:name w:val="hp"/>
    <w:basedOn w:val="DefaultParagraphFont"/>
    <w:uiPriority w:val="99"/>
    <w:rsid w:val="00BE2E97"/>
  </w:style>
  <w:style w:type="paragraph" w:styleId="NormalWeb">
    <w:name w:val="Normal (Web)"/>
    <w:basedOn w:val="Normal"/>
    <w:uiPriority w:val="99"/>
    <w:unhideWhenUsed/>
    <w:rsid w:val="00A47A09"/>
    <w:pPr>
      <w:spacing w:before="100" w:beforeAutospacing="1" w:after="100" w:afterAutospacing="1" w:line="240" w:lineRule="auto"/>
      <w:jc w:val="left"/>
    </w:pPr>
    <w:rPr>
      <w:sz w:val="24"/>
      <w:szCs w:val="24"/>
      <w:lang w:val="en-CA" w:eastAsia="en-CA"/>
    </w:rPr>
  </w:style>
  <w:style w:type="paragraph" w:customStyle="1" w:styleId="bodytextfp">
    <w:name w:val="bodytextfp"/>
    <w:basedOn w:val="Normal"/>
    <w:rsid w:val="00FC3839"/>
    <w:pPr>
      <w:spacing w:before="100" w:beforeAutospacing="1" w:after="100" w:afterAutospacing="1" w:line="240" w:lineRule="auto"/>
      <w:jc w:val="left"/>
    </w:pPr>
    <w:rPr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locked/>
    <w:rsid w:val="00FC3839"/>
    <w:rPr>
      <w:i/>
      <w:iCs/>
    </w:rPr>
  </w:style>
  <w:style w:type="paragraph" w:customStyle="1" w:styleId="bodytext1fp">
    <w:name w:val="bodytext1fp"/>
    <w:basedOn w:val="Normal"/>
    <w:rsid w:val="00FC3839"/>
    <w:pPr>
      <w:spacing w:before="100" w:beforeAutospacing="1" w:after="100" w:afterAutospacing="1" w:line="240" w:lineRule="auto"/>
      <w:jc w:val="left"/>
    </w:pPr>
    <w:rPr>
      <w:sz w:val="24"/>
      <w:szCs w:val="24"/>
      <w:lang w:val="en-CA" w:eastAsia="en-CA"/>
    </w:rPr>
  </w:style>
  <w:style w:type="paragraph" w:customStyle="1" w:styleId="bodytext">
    <w:name w:val="bodytext"/>
    <w:basedOn w:val="Normal"/>
    <w:rsid w:val="00FC3839"/>
    <w:pPr>
      <w:spacing w:before="100" w:beforeAutospacing="1" w:after="100" w:afterAutospacing="1" w:line="240" w:lineRule="auto"/>
      <w:jc w:val="left"/>
    </w:pPr>
    <w:rPr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72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2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2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25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5144C"/>
    <w:rPr>
      <w:lang w:val="en-US" w:eastAsia="en-US"/>
    </w:rPr>
  </w:style>
  <w:style w:type="character" w:styleId="Strong">
    <w:name w:val="Strong"/>
    <w:basedOn w:val="DefaultParagraphFont"/>
    <w:uiPriority w:val="22"/>
    <w:locked/>
    <w:rsid w:val="00AC5391"/>
    <w:rPr>
      <w:rFonts w:cs="Times New Roman"/>
      <w:b/>
      <w:bCs/>
    </w:rPr>
  </w:style>
  <w:style w:type="paragraph" w:customStyle="1" w:styleId="p4">
    <w:name w:val="p4"/>
    <w:basedOn w:val="Normal"/>
    <w:uiPriority w:val="99"/>
    <w:rsid w:val="00AC539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BodyText0">
    <w:name w:val="Body Text"/>
    <w:basedOn w:val="Normal"/>
    <w:link w:val="BodyTextChar"/>
    <w:uiPriority w:val="99"/>
    <w:qFormat/>
    <w:rsid w:val="00245CAA"/>
    <w:pPr>
      <w:spacing w:after="240"/>
    </w:pPr>
    <w:rPr>
      <w:rFonts w:eastAsia="SimSun"/>
      <w:spacing w:val="-1"/>
      <w:sz w:val="22"/>
      <w:szCs w:val="22"/>
    </w:rPr>
  </w:style>
  <w:style w:type="character" w:customStyle="1" w:styleId="BodyTextChar">
    <w:name w:val="Body Text Char"/>
    <w:basedOn w:val="DefaultParagraphFont"/>
    <w:link w:val="BodyText0"/>
    <w:uiPriority w:val="99"/>
    <w:rsid w:val="00245CAA"/>
    <w:rPr>
      <w:rFonts w:eastAsia="SimSun"/>
      <w:spacing w:val="-1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rsid w:val="002C01A1"/>
    <w:rPr>
      <w:rFonts w:ascii="Calibri" w:eastAsia="Calibri" w:hAnsi="Calibri"/>
      <w:sz w:val="22"/>
      <w:szCs w:val="22"/>
      <w:lang w:val="en-US" w:eastAsia="en-US"/>
    </w:rPr>
  </w:style>
  <w:style w:type="paragraph" w:customStyle="1" w:styleId="equation">
    <w:name w:val="equation"/>
    <w:basedOn w:val="Normal"/>
    <w:rsid w:val="00A92821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</w:rPr>
  </w:style>
  <w:style w:type="character" w:customStyle="1" w:styleId="Heading5Char">
    <w:name w:val="Heading 5 Char"/>
    <w:basedOn w:val="DefaultParagraphFont"/>
    <w:link w:val="Heading5"/>
    <w:semiHidden/>
    <w:rsid w:val="00165C34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customStyle="1" w:styleId="references0">
    <w:name w:val="references"/>
    <w:rsid w:val="00165C34"/>
    <w:pPr>
      <w:numPr>
        <w:numId w:val="1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table" w:styleId="MediumGrid3-Accent1">
    <w:name w:val="Medium Grid 3 Accent 1"/>
    <w:basedOn w:val="TableNormal"/>
    <w:uiPriority w:val="69"/>
    <w:rsid w:val="00F221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F221F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ghtList-Accent11">
    <w:name w:val="Light List - Accent 11"/>
    <w:basedOn w:val="TableNormal"/>
    <w:uiPriority w:val="61"/>
    <w:rsid w:val="00F221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head">
    <w:name w:val="table head"/>
    <w:rsid w:val="00123D99"/>
    <w:pPr>
      <w:numPr>
        <w:numId w:val="2"/>
      </w:numPr>
      <w:spacing w:before="240" w:after="120" w:line="216" w:lineRule="auto"/>
      <w:jc w:val="center"/>
    </w:pPr>
    <w:rPr>
      <w:rFonts w:eastAsia="SimSun"/>
      <w:smallCaps/>
      <w:noProof/>
      <w:sz w:val="16"/>
      <w:szCs w:val="16"/>
      <w:lang w:val="en-US" w:eastAsia="en-US"/>
    </w:rPr>
  </w:style>
  <w:style w:type="table" w:customStyle="1" w:styleId="LightShading-Accent11">
    <w:name w:val="Light Shading - Accent 11"/>
    <w:basedOn w:val="TableNormal"/>
    <w:uiPriority w:val="60"/>
    <w:rsid w:val="007665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Indent">
    <w:name w:val="Normal Indent"/>
    <w:basedOn w:val="Normal"/>
    <w:rsid w:val="007D7B33"/>
    <w:pPr>
      <w:tabs>
        <w:tab w:val="left" w:pos="1080"/>
      </w:tabs>
      <w:suppressAutoHyphens/>
      <w:spacing w:before="60" w:after="60" w:line="240" w:lineRule="auto"/>
      <w:ind w:left="1080"/>
      <w:jc w:val="left"/>
    </w:pPr>
    <w:rPr>
      <w:rFonts w:ascii="Arial" w:hAnsi="Arial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7D7B33"/>
    <w:pPr>
      <w:spacing w:after="0" w:line="240" w:lineRule="auto"/>
      <w:jc w:val="left"/>
    </w:pPr>
    <w:rPr>
      <w:rFonts w:ascii="Consolas" w:eastAsiaTheme="minorHAnsi" w:hAnsi="Consolas" w:cstheme="minorBidi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D7B33"/>
    <w:rPr>
      <w:rFonts w:ascii="Consolas" w:eastAsiaTheme="minorHAnsi" w:hAnsi="Consolas" w:cstheme="minorBidi"/>
      <w:sz w:val="21"/>
      <w:szCs w:val="21"/>
      <w:lang w:eastAsia="en-US"/>
    </w:rPr>
  </w:style>
  <w:style w:type="paragraph" w:styleId="TOC3">
    <w:name w:val="toc 3"/>
    <w:basedOn w:val="Normal"/>
    <w:next w:val="Normal"/>
    <w:uiPriority w:val="39"/>
    <w:locked/>
    <w:rsid w:val="007D7B33"/>
    <w:pPr>
      <w:suppressAutoHyphens/>
      <w:spacing w:after="0" w:line="240" w:lineRule="auto"/>
      <w:ind w:left="400"/>
      <w:jc w:val="left"/>
    </w:pPr>
    <w:rPr>
      <w:rFonts w:ascii="Calibri" w:hAnsi="Calibri"/>
      <w:i/>
      <w:iCs/>
      <w:lang w:eastAsia="ar-SA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7D7B3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customStyle="1" w:styleId="ReferenceList">
    <w:name w:val="Reference List"/>
    <w:basedOn w:val="NormalIndent"/>
    <w:rsid w:val="00E00BE7"/>
    <w:pPr>
      <w:tabs>
        <w:tab w:val="num" w:pos="1440"/>
      </w:tabs>
      <w:ind w:left="0"/>
    </w:pPr>
  </w:style>
  <w:style w:type="character" w:customStyle="1" w:styleId="NoSpacingChar">
    <w:name w:val="No Spacing Char"/>
    <w:basedOn w:val="DefaultParagraphFont"/>
    <w:link w:val="NoSpacing"/>
    <w:uiPriority w:val="1"/>
    <w:rsid w:val="007B36E4"/>
    <w:rPr>
      <w:rFonts w:ascii="Calibri" w:eastAsia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locked/>
    <w:rsid w:val="00F45020"/>
    <w:pPr>
      <w:tabs>
        <w:tab w:val="left" w:pos="720"/>
        <w:tab w:val="right" w:leader="dot" w:pos="8630"/>
      </w:tabs>
      <w:spacing w:after="100"/>
      <w:ind w:left="360"/>
    </w:pPr>
  </w:style>
  <w:style w:type="paragraph" w:styleId="TOC2">
    <w:name w:val="toc 2"/>
    <w:basedOn w:val="Normal"/>
    <w:next w:val="Normal"/>
    <w:autoRedefine/>
    <w:locked/>
    <w:rsid w:val="00F45020"/>
    <w:pPr>
      <w:tabs>
        <w:tab w:val="right" w:leader="dot" w:pos="8630"/>
      </w:tabs>
      <w:spacing w:after="0"/>
      <w:ind w:left="1080"/>
    </w:pPr>
    <w:rPr>
      <w:noProof/>
      <w:sz w:val="22"/>
      <w:szCs w:val="22"/>
    </w:rPr>
  </w:style>
  <w:style w:type="paragraph" w:customStyle="1" w:styleId="Default">
    <w:name w:val="Default"/>
    <w:link w:val="DefaultChar"/>
    <w:rsid w:val="00BF009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highlights">
    <w:name w:val="highlights"/>
    <w:basedOn w:val="DefaultParagraphFont"/>
    <w:rsid w:val="00066670"/>
  </w:style>
  <w:style w:type="character" w:customStyle="1" w:styleId="CaptionChar">
    <w:name w:val="Caption Char"/>
    <w:basedOn w:val="DefaultParagraphFont"/>
    <w:link w:val="Caption"/>
    <w:rsid w:val="008B3B53"/>
    <w:rPr>
      <w:b/>
      <w:bCs/>
    </w:rPr>
  </w:style>
  <w:style w:type="paragraph" w:customStyle="1" w:styleId="Table">
    <w:name w:val="Table"/>
    <w:basedOn w:val="Caption"/>
    <w:link w:val="TableChar"/>
    <w:qFormat/>
    <w:rsid w:val="00C06307"/>
    <w:pPr>
      <w:spacing w:line="240" w:lineRule="auto"/>
      <w:contextualSpacing w:val="0"/>
    </w:pPr>
    <w:rPr>
      <w:lang w:val="en-US" w:eastAsia="en-US"/>
    </w:rPr>
  </w:style>
  <w:style w:type="character" w:customStyle="1" w:styleId="TableChar">
    <w:name w:val="Table Char"/>
    <w:basedOn w:val="CaptionChar"/>
    <w:link w:val="Table"/>
    <w:rsid w:val="00C06307"/>
    <w:rPr>
      <w:b/>
      <w:bCs/>
      <w:lang w:val="en-US" w:eastAsia="en-US"/>
    </w:rPr>
  </w:style>
  <w:style w:type="paragraph" w:customStyle="1" w:styleId="References">
    <w:name w:val="References"/>
    <w:basedOn w:val="Normal"/>
    <w:link w:val="ReferencesChar"/>
    <w:qFormat/>
    <w:rsid w:val="00634C73"/>
    <w:pPr>
      <w:numPr>
        <w:numId w:val="29"/>
      </w:numPr>
      <w:tabs>
        <w:tab w:val="left" w:pos="426"/>
      </w:tabs>
      <w:spacing w:after="200" w:line="276" w:lineRule="auto"/>
      <w:jc w:val="left"/>
    </w:pPr>
    <w:rPr>
      <w:rFonts w:eastAsiaTheme="minorHAnsi"/>
      <w:sz w:val="22"/>
      <w:szCs w:val="22"/>
      <w:lang w:eastAsia="en-CA"/>
    </w:rPr>
  </w:style>
  <w:style w:type="character" w:customStyle="1" w:styleId="ReferencesChar">
    <w:name w:val="References Char"/>
    <w:basedOn w:val="DefaultParagraphFont"/>
    <w:link w:val="References"/>
    <w:rsid w:val="00634C73"/>
    <w:rPr>
      <w:rFonts w:eastAsiaTheme="minorHAnsi"/>
      <w:sz w:val="22"/>
      <w:szCs w:val="22"/>
      <w:lang w:val="en-US"/>
    </w:rPr>
  </w:style>
  <w:style w:type="character" w:styleId="BookTitle">
    <w:name w:val="Book Title"/>
    <w:basedOn w:val="DefaultParagraphFont"/>
    <w:uiPriority w:val="69"/>
    <w:rsid w:val="008341A7"/>
    <w:rPr>
      <w:rFonts w:ascii="Times New Roman" w:hAnsi="Times New Roman"/>
      <w:b/>
      <w:bCs/>
      <w:smallCaps/>
      <w:spacing w:val="5"/>
      <w:sz w:val="20"/>
    </w:rPr>
  </w:style>
  <w:style w:type="paragraph" w:customStyle="1" w:styleId="ModuleNumber">
    <w:name w:val="Module Number"/>
    <w:basedOn w:val="ListParagraph"/>
    <w:link w:val="ModuleNumberChar"/>
    <w:rsid w:val="008341A7"/>
    <w:pPr>
      <w:spacing w:after="120" w:line="288" w:lineRule="auto"/>
      <w:contextualSpacing/>
    </w:pPr>
    <w:rPr>
      <w:rFonts w:ascii="Times New Roman" w:hAnsi="Times New Roman" w:cs="Times New Roman"/>
      <w:szCs w:val="24"/>
    </w:rPr>
  </w:style>
  <w:style w:type="character" w:customStyle="1" w:styleId="ModuleNumberChar">
    <w:name w:val="Module Number Char"/>
    <w:basedOn w:val="DefaultParagraphFont"/>
    <w:link w:val="ModuleNumber"/>
    <w:rsid w:val="008341A7"/>
    <w:rPr>
      <w:sz w:val="22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73"/>
    <w:rsid w:val="008341A7"/>
    <w:rPr>
      <w:b/>
      <w:iCs/>
      <w:color w:val="000000"/>
      <w:sz w:val="22"/>
      <w:szCs w:val="24"/>
    </w:rPr>
  </w:style>
  <w:style w:type="character" w:customStyle="1" w:styleId="QuoteChar">
    <w:name w:val="Quote Char"/>
    <w:basedOn w:val="DefaultParagraphFont"/>
    <w:link w:val="Quote"/>
    <w:uiPriority w:val="73"/>
    <w:rsid w:val="008341A7"/>
    <w:rPr>
      <w:b/>
      <w:iCs/>
      <w:color w:val="000000"/>
      <w:sz w:val="22"/>
      <w:szCs w:val="24"/>
      <w:lang w:val="en-US" w:eastAsia="en-US"/>
    </w:rPr>
  </w:style>
  <w:style w:type="paragraph" w:customStyle="1" w:styleId="ModuleTitle">
    <w:name w:val="Module Title"/>
    <w:basedOn w:val="Quote"/>
    <w:link w:val="ModuleTitleChar"/>
    <w:rsid w:val="008341A7"/>
    <w:pPr>
      <w:jc w:val="right"/>
    </w:pPr>
  </w:style>
  <w:style w:type="character" w:customStyle="1" w:styleId="ModuleTitleChar">
    <w:name w:val="Module Title Char"/>
    <w:basedOn w:val="QuoteChar"/>
    <w:link w:val="ModuleTitle"/>
    <w:rsid w:val="008341A7"/>
    <w:rPr>
      <w:b/>
      <w:iCs/>
      <w:color w:val="000000"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41D5"/>
    <w:rPr>
      <w:rFonts w:ascii="Calibri" w:hAnsi="Calibri" w:cs="Calibri"/>
      <w:sz w:val="22"/>
      <w:szCs w:val="22"/>
      <w:lang w:val="en-US" w:eastAsia="en-US"/>
    </w:rPr>
  </w:style>
  <w:style w:type="paragraph" w:customStyle="1" w:styleId="Figure">
    <w:name w:val="Figure"/>
    <w:basedOn w:val="Default"/>
    <w:link w:val="FigureChar"/>
    <w:qFormat/>
    <w:rsid w:val="00245CAA"/>
    <w:pPr>
      <w:spacing w:line="288" w:lineRule="auto"/>
      <w:jc w:val="center"/>
    </w:pPr>
    <w:rPr>
      <w:b/>
      <w:color w:val="auto"/>
      <w:sz w:val="20"/>
      <w:szCs w:val="20"/>
      <w:lang w:val="en-CA"/>
    </w:rPr>
  </w:style>
  <w:style w:type="character" w:customStyle="1" w:styleId="DefaultChar">
    <w:name w:val="Default Char"/>
    <w:basedOn w:val="DefaultParagraphFont"/>
    <w:link w:val="Default"/>
    <w:rsid w:val="00CA41D5"/>
    <w:rPr>
      <w:color w:val="000000"/>
      <w:sz w:val="24"/>
      <w:szCs w:val="24"/>
      <w:lang w:val="en-US"/>
    </w:rPr>
  </w:style>
  <w:style w:type="character" w:customStyle="1" w:styleId="FigureChar">
    <w:name w:val="Figure Char"/>
    <w:basedOn w:val="DefaultChar"/>
    <w:link w:val="Figure"/>
    <w:rsid w:val="00245CAA"/>
    <w:rPr>
      <w:b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514DDA"/>
    <w:pPr>
      <w:widowControl w:val="0"/>
      <w:autoSpaceDE w:val="0"/>
      <w:autoSpaceDN w:val="0"/>
      <w:adjustRightInd w:val="0"/>
      <w:spacing w:after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CA"/>
    </w:rPr>
  </w:style>
  <w:style w:type="paragraph" w:customStyle="1" w:styleId="Copyright">
    <w:name w:val="Copyright"/>
    <w:basedOn w:val="Normal"/>
    <w:link w:val="CopyrightChar"/>
    <w:rsid w:val="0091279B"/>
    <w:pPr>
      <w:spacing w:line="264" w:lineRule="auto"/>
      <w:jc w:val="left"/>
    </w:pPr>
    <w:rPr>
      <w:rFonts w:ascii="Gotham Book" w:hAnsi="Gotham Book"/>
      <w:sz w:val="12"/>
    </w:rPr>
  </w:style>
  <w:style w:type="paragraph" w:customStyle="1" w:styleId="TitleCaseStudy">
    <w:name w:val="Title Case Study"/>
    <w:basedOn w:val="Heading1"/>
    <w:link w:val="TitleCaseStudyChar"/>
    <w:qFormat/>
    <w:rsid w:val="00000EB3"/>
    <w:pPr>
      <w:spacing w:after="0"/>
    </w:pPr>
    <w:rPr>
      <w:caps/>
      <w:sz w:val="44"/>
      <w:szCs w:val="44"/>
    </w:rPr>
  </w:style>
  <w:style w:type="character" w:customStyle="1" w:styleId="TitleCaseStudyChar">
    <w:name w:val="Title Case Study Char"/>
    <w:basedOn w:val="Heading1Char"/>
    <w:link w:val="TitleCaseStudy"/>
    <w:rsid w:val="00000EB3"/>
    <w:rPr>
      <w:b/>
      <w:caps/>
      <w:color w:val="000000"/>
      <w:spacing w:val="7"/>
      <w:sz w:val="44"/>
      <w:szCs w:val="44"/>
      <w:lang w:val="en-US"/>
    </w:rPr>
  </w:style>
  <w:style w:type="paragraph" w:customStyle="1" w:styleId="WCDENumberandRevision">
    <w:name w:val="WCDE Number and Revision"/>
    <w:basedOn w:val="Caption"/>
    <w:link w:val="WCDENumberandRevisionChar"/>
    <w:qFormat/>
    <w:rsid w:val="004B5AA5"/>
    <w:pPr>
      <w:spacing w:after="120"/>
    </w:pPr>
    <w:rPr>
      <w:rFonts w:ascii="Gotham Book" w:hAnsi="Gotham Book"/>
      <w:b w:val="0"/>
    </w:rPr>
  </w:style>
  <w:style w:type="paragraph" w:customStyle="1" w:styleId="BodyTextnot1stpage">
    <w:name w:val="Body Text not 1st page"/>
    <w:basedOn w:val="Normal"/>
    <w:link w:val="BodyTextnot1stpageChar"/>
    <w:rsid w:val="00B0794F"/>
    <w:pPr>
      <w:widowControl w:val="0"/>
      <w:autoSpaceDE w:val="0"/>
      <w:autoSpaceDN w:val="0"/>
      <w:adjustRightInd w:val="0"/>
      <w:ind w:left="-142"/>
    </w:pPr>
    <w:rPr>
      <w:color w:val="2A2A2A"/>
      <w:sz w:val="22"/>
      <w:szCs w:val="22"/>
      <w:lang w:eastAsia="en-CA"/>
    </w:rPr>
  </w:style>
  <w:style w:type="character" w:customStyle="1" w:styleId="WCDENumberandRevisionChar">
    <w:name w:val="WCDE Number and Revision Char"/>
    <w:basedOn w:val="CaptionChar"/>
    <w:link w:val="WCDENumberandRevision"/>
    <w:rsid w:val="004B5AA5"/>
    <w:rPr>
      <w:rFonts w:ascii="Gotham Book" w:hAnsi="Gotham Book"/>
      <w:b w:val="0"/>
      <w:bCs/>
    </w:rPr>
  </w:style>
  <w:style w:type="character" w:customStyle="1" w:styleId="BodyTextnot1stpageChar">
    <w:name w:val="Body Text not 1st page Char"/>
    <w:basedOn w:val="DefaultParagraphFont"/>
    <w:link w:val="BodyTextnot1stpage"/>
    <w:rsid w:val="00B0794F"/>
    <w:rPr>
      <w:color w:val="2A2A2A"/>
      <w:sz w:val="22"/>
      <w:szCs w:val="22"/>
      <w:lang w:val="en-US"/>
    </w:rPr>
  </w:style>
  <w:style w:type="paragraph" w:customStyle="1" w:styleId="Footer1">
    <w:name w:val="Footer1"/>
    <w:basedOn w:val="Copyright"/>
    <w:link w:val="Footer1Char"/>
    <w:qFormat/>
    <w:rsid w:val="00D1101E"/>
    <w:rPr>
      <w:rFonts w:ascii="Times New Roman" w:hAnsi="Times New Roman"/>
      <w:sz w:val="14"/>
      <w:szCs w:val="14"/>
    </w:rPr>
  </w:style>
  <w:style w:type="character" w:customStyle="1" w:styleId="CopyrightChar">
    <w:name w:val="Copyright Char"/>
    <w:basedOn w:val="DefaultParagraphFont"/>
    <w:link w:val="Copyright"/>
    <w:rsid w:val="00634C73"/>
    <w:rPr>
      <w:rFonts w:ascii="Gotham Book" w:hAnsi="Gotham Book"/>
      <w:sz w:val="12"/>
      <w:lang w:val="en-US" w:eastAsia="en-US"/>
    </w:rPr>
  </w:style>
  <w:style w:type="character" w:customStyle="1" w:styleId="Footer1Char">
    <w:name w:val="Footer1 Char"/>
    <w:basedOn w:val="CopyrightChar"/>
    <w:link w:val="Footer1"/>
    <w:rsid w:val="00D1101E"/>
    <w:rPr>
      <w:rFonts w:ascii="Gotham Book" w:hAnsi="Gotham Book"/>
      <w:sz w:val="14"/>
      <w:szCs w:val="14"/>
      <w:lang w:val="en-US" w:eastAsia="en-US"/>
    </w:rPr>
  </w:style>
  <w:style w:type="paragraph" w:customStyle="1" w:styleId="Authors">
    <w:name w:val="Authors"/>
    <w:basedOn w:val="Heading3"/>
    <w:link w:val="AuthorsChar"/>
    <w:qFormat/>
    <w:rsid w:val="00D1101E"/>
  </w:style>
  <w:style w:type="character" w:customStyle="1" w:styleId="AuthorsChar">
    <w:name w:val="Authors Char"/>
    <w:basedOn w:val="Heading3Char"/>
    <w:link w:val="Authors"/>
    <w:rsid w:val="00D1101E"/>
    <w:rPr>
      <w:i/>
      <w:spacing w:val="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7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36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72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91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00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02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2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39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1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67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25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52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3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86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9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73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6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15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0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96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61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41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8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38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82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5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84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0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7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4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6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1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9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1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6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62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64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98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79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04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hnSmith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2pearc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Egg08</b:Tag>
    <b:SourceType>JournalArticle</b:SourceType>
    <b:Guid>{D0205AD9-3344-4CF0-9CBB-1106B2447617}</b:Guid>
    <b:LCID>en-029</b:LCID>
    <b:Author>
      <b:Author>
        <b:NameList>
          <b:Person>
            <b:Last>Eggertson</b:Last>
            <b:First>Laura</b:First>
          </b:Person>
        </b:NameList>
      </b:Author>
    </b:Author>
    <b:Title>Investigative Report: 1766 Boil Water Advisories Now in Place Across Canada</b:Title>
    <b:JournalName>Canadian Medical Association Journal</b:JournalName>
    <b:Year>2008</b:Year>
    <b:Pages>Online Edition</b:Pages>
    <b:RefOrder>1</b:RefOrder>
  </b:Source>
  <b:Source>
    <b:Tag>Chr01</b:Tag>
    <b:SourceType>Report</b:SourceType>
    <b:Guid>{28CFB8F4-23EF-4067-BA09-6214EFA64056}</b:Guid>
    <b:LCID>en-029</b:LCID>
    <b:Author>
      <b:Author>
        <b:NameList>
          <b:Person>
            <b:Last>Christensen</b:Last>
            <b:First>Randy</b:First>
          </b:Person>
          <b:Person>
            <b:Last>Parfitt</b:Last>
            <b:First>Ben</b:First>
          </b:Person>
        </b:NameList>
      </b:Author>
    </b:Author>
    <b:Title>Waterproof: Canada's Drinking Water Report Card</b:Title>
    <b:Year>2001</b:Year>
    <b:Publisher>Sierra Legal Defense Fund</b:Publisher>
    <b:City>Canada</b:City>
    <b:RefOrder>2</b:RefOrder>
  </b:Source>
  <b:Source>
    <b:Tag>Wik13</b:Tag>
    <b:SourceType>InternetSite</b:SourceType>
    <b:Guid>{3CD64447-702F-4BFF-A33F-0008E67EDE5D}</b:Guid>
    <b:Author>
      <b:Author>
        <b:NameList>
          <b:Person>
            <b:Last>Wikipedia</b:Last>
          </b:Person>
        </b:NameList>
      </b:Author>
    </b:Author>
    <b:Title> Magnus Effect</b:Title>
    <b:Year>2013</b:Year>
    <b:Month>January</b:Month>
    <b:Day>23</b:Day>
    <b:URL>http://en.wikipedia.org/wiki/Magnus_effect</b:URL>
    <b:RefOrder>1</b:RefOrder>
  </b:Source>
</b:Sources>
</file>

<file path=customXml/itemProps1.xml><?xml version="1.0" encoding="utf-8"?>
<ds:datastoreItem xmlns:ds="http://schemas.openxmlformats.org/officeDocument/2006/customXml" ds:itemID="{D34CB8E8-7F6F-4622-BFC3-2589B0CF687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7930130-E42D-4D3B-971A-C241D256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Writing Guidelines</vt:lpstr>
    </vt:vector>
  </TitlesOfParts>
  <Company>University of Waterloo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Writing Guidelines</dc:title>
  <dc:creator>Graphics Support</dc:creator>
  <cp:lastModifiedBy>Cheryl Newton</cp:lastModifiedBy>
  <cp:revision>2</cp:revision>
  <cp:lastPrinted>2014-01-09T14:34:00Z</cp:lastPrinted>
  <dcterms:created xsi:type="dcterms:W3CDTF">2015-07-20T14:57:00Z</dcterms:created>
  <dcterms:modified xsi:type="dcterms:W3CDTF">2015-07-20T14:57:00Z</dcterms:modified>
</cp:coreProperties>
</file>