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E" w:rsidRDefault="004332FC" w:rsidP="00CB379B">
      <w:pPr>
        <w:autoSpaceDE w:val="0"/>
        <w:autoSpaceDN w:val="0"/>
        <w:adjustRightInd w:val="0"/>
        <w:spacing w:after="0" w:line="240" w:lineRule="auto"/>
        <w:jc w:val="center"/>
        <w:rPr>
          <w:rFonts w:cs="Gotham Bold"/>
          <w:color w:val="56068B"/>
          <w:sz w:val="24"/>
          <w:szCs w:val="24"/>
        </w:rPr>
      </w:pPr>
      <w:bookmarkStart w:id="0" w:name="_GoBack"/>
      <w:bookmarkEnd w:id="0"/>
      <w:r w:rsidRPr="004332FC">
        <w:rPr>
          <w:rFonts w:ascii="Gotham Bold" w:hAnsi="Gotham Bold" w:cs="Gotham Bold"/>
          <w:color w:val="000000"/>
          <w:sz w:val="40"/>
          <w:szCs w:val="40"/>
        </w:rPr>
        <w:t>WATERLOO</w:t>
      </w:r>
      <w:r w:rsidRPr="00052746">
        <w:rPr>
          <w:rFonts w:ascii="Gotham Bold" w:hAnsi="Gotham Bold" w:cs="Gotham Bold"/>
          <w:color w:val="000000"/>
          <w:sz w:val="40"/>
          <w:szCs w:val="40"/>
        </w:rPr>
        <w:t xml:space="preserve"> | </w:t>
      </w:r>
      <w:r w:rsidRPr="00052746">
        <w:rPr>
          <w:rFonts w:ascii="Gotham Bold" w:hAnsi="Gotham Bold"/>
          <w:color w:val="56068B"/>
          <w:sz w:val="40"/>
          <w:szCs w:val="40"/>
        </w:rPr>
        <w:t>ENGINEERING</w:t>
      </w:r>
      <w:r w:rsidRPr="00052746">
        <w:rPr>
          <w:rFonts w:ascii="Gotham Medium" w:hAnsi="Gotham Medium"/>
          <w:b/>
          <w:color w:val="56068B"/>
          <w:sz w:val="40"/>
          <w:szCs w:val="40"/>
        </w:rPr>
        <w:t xml:space="preserve"> </w:t>
      </w:r>
      <w:r w:rsidRPr="00052746">
        <w:rPr>
          <w:rFonts w:ascii="Gotham Bold" w:hAnsi="Gotham Bold" w:cs="Gotham Bold"/>
          <w:color w:val="000000"/>
          <w:sz w:val="40"/>
          <w:szCs w:val="40"/>
        </w:rPr>
        <w:t>|</w:t>
      </w:r>
      <w:r w:rsidRPr="00052746">
        <w:rPr>
          <w:rFonts w:ascii="Gotham Medium" w:hAnsi="Gotham Medium"/>
          <w:b/>
          <w:color w:val="56068B"/>
          <w:sz w:val="40"/>
          <w:szCs w:val="40"/>
        </w:rPr>
        <w:t xml:space="preserve"> </w:t>
      </w:r>
      <w:r w:rsidRPr="004332FC">
        <w:rPr>
          <w:rFonts w:ascii="Gotham Bold" w:hAnsi="Gotham Bold" w:cs="Gotham Bold"/>
          <w:sz w:val="40"/>
          <w:szCs w:val="40"/>
        </w:rPr>
        <w:t>UG OFFICE</w:t>
      </w:r>
      <w:r w:rsidR="00CB379B">
        <w:rPr>
          <w:rFonts w:ascii="Gotham Bold" w:hAnsi="Gotham Bold" w:cs="Gotham Bold"/>
          <w:sz w:val="40"/>
          <w:szCs w:val="40"/>
        </w:rPr>
        <w:br/>
      </w:r>
      <w:r w:rsidR="00052746" w:rsidRPr="00052746">
        <w:rPr>
          <w:rFonts w:ascii="Gotham Medium" w:hAnsi="Gotham Medium"/>
          <w:sz w:val="36"/>
          <w:szCs w:val="36"/>
        </w:rPr>
        <w:t>Academic Discipline Report</w:t>
      </w:r>
      <w:r w:rsidR="003F636B">
        <w:rPr>
          <w:rFonts w:cs="Gotham Bold"/>
          <w:color w:val="56068B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port Summary"/>
        <w:tblDescription w:val="This academic discipline report is to be completed by the instructor and/or the Associate Chair/Director involved. Use this form to request a formal investigation or to summarize an offence with an informal resolution.  Complete and send this form to the Associate Dean for Undergraduate Studies, along with supporting documentation and evidence."/>
      </w:tblPr>
      <w:tblGrid>
        <w:gridCol w:w="7657"/>
        <w:gridCol w:w="3413"/>
      </w:tblGrid>
      <w:tr w:rsidR="00CE7A56" w:rsidTr="00ED6B1E">
        <w:trPr>
          <w:trHeight w:val="1413"/>
          <w:tblHeader/>
        </w:trPr>
        <w:tc>
          <w:tcPr>
            <w:tcW w:w="7657" w:type="dxa"/>
            <w:tcBorders>
              <w:right w:val="single" w:sz="4" w:space="0" w:color="auto"/>
            </w:tcBorders>
          </w:tcPr>
          <w:p w:rsidR="00CE7A56" w:rsidRPr="00392E9F" w:rsidRDefault="00CE7A56" w:rsidP="002E04A8">
            <w:pPr>
              <w:rPr>
                <w:rFonts w:cs="Gotham Bold"/>
                <w:b/>
                <w:color w:val="56068B"/>
                <w:sz w:val="24"/>
                <w:szCs w:val="24"/>
              </w:rPr>
            </w:pPr>
            <w:r w:rsidRPr="00392E9F">
              <w:rPr>
                <w:rFonts w:cs="Gotham Bold"/>
                <w:b/>
                <w:color w:val="57068C"/>
              </w:rPr>
              <w:t>This academic discipline report is to be completed by the instructor and/or the Associate Chair/Director involved. Use this form to request a formal investigation or to summarize an offence with an informal resolution.  Complete and send this form to the Associate Dean for Undergraduate Studies, along with supporting documentation and evidence.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CE7A56" w:rsidRPr="00482AFB" w:rsidRDefault="00CE7A56" w:rsidP="00CE7A56">
            <w:pPr>
              <w:jc w:val="center"/>
              <w:rPr>
                <w:rFonts w:cs="Gotham Bold"/>
                <w:b/>
                <w:color w:val="56068B"/>
                <w:sz w:val="14"/>
                <w:szCs w:val="14"/>
                <w:u w:val="single"/>
              </w:rPr>
            </w:pPr>
            <w:r w:rsidRPr="00CE7A56">
              <w:rPr>
                <w:rFonts w:cs="Gotham Bold"/>
                <w:b/>
                <w:color w:val="56068B"/>
                <w:u w:val="single"/>
              </w:rPr>
              <w:t>Type of Submission</w:t>
            </w:r>
            <w:r w:rsidR="00993B29">
              <w:rPr>
                <w:rFonts w:cs="Gotham Bold"/>
                <w:b/>
                <w:color w:val="56068B"/>
                <w:u w:val="single"/>
              </w:rPr>
              <w:br/>
            </w:r>
          </w:p>
          <w:p w:rsidR="00CE7A56" w:rsidRPr="00CE7A56" w:rsidRDefault="003F636B" w:rsidP="00CE7A56">
            <w:pPr>
              <w:rPr>
                <w:rFonts w:cs="Gotham Bold"/>
                <w:b/>
                <w:color w:val="56068B"/>
                <w:sz w:val="24"/>
                <w:szCs w:val="24"/>
                <w:u w:val="single"/>
              </w:rPr>
            </w:pPr>
            <w:sdt>
              <w:sdtPr>
                <w:rPr>
                  <w:rFonts w:cs="Gotham Bold"/>
                  <w:color w:val="56068B"/>
                </w:rPr>
                <w:id w:val="43248448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63CA2">
                  <w:rPr>
                    <w:rFonts w:ascii="MS Gothic" w:eastAsia="MS Gothic" w:hAnsi="MS Gothic" w:cs="Gotham Bold" w:hint="eastAsia"/>
                    <w:color w:val="56068B"/>
                  </w:rPr>
                  <w:t>☐</w:t>
                </w:r>
              </w:sdtContent>
            </w:sdt>
            <w:r w:rsidR="00CE7A56">
              <w:rPr>
                <w:rFonts w:cs="Gotham Bold"/>
                <w:color w:val="56068B"/>
              </w:rPr>
              <w:t xml:space="preserve"> </w:t>
            </w:r>
            <w:r w:rsidR="00AE0868" w:rsidRPr="00993B29">
              <w:rPr>
                <w:rFonts w:cs="Gotham Bold"/>
                <w:color w:val="56068B"/>
                <w:sz w:val="18"/>
                <w:szCs w:val="18"/>
              </w:rPr>
              <w:t xml:space="preserve">Request </w:t>
            </w:r>
            <w:r w:rsidR="00CE7A56" w:rsidRPr="00993B29">
              <w:rPr>
                <w:rFonts w:cs="Gotham Bold"/>
                <w:color w:val="56068B"/>
                <w:sz w:val="18"/>
                <w:szCs w:val="18"/>
              </w:rPr>
              <w:t>formal investigation</w:t>
            </w:r>
            <w:r w:rsidR="00CE7A56">
              <w:rPr>
                <w:rFonts w:cs="Gotham Bold"/>
                <w:color w:val="56068B"/>
                <w:sz w:val="16"/>
                <w:szCs w:val="16"/>
              </w:rPr>
              <w:br/>
            </w:r>
            <w:sdt>
              <w:sdtPr>
                <w:rPr>
                  <w:rFonts w:cs="Gotham Bold"/>
                  <w:color w:val="56068B"/>
                </w:rPr>
                <w:id w:val="-2119212082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52BE1">
                  <w:rPr>
                    <w:rFonts w:ascii="MS Gothic" w:eastAsia="MS Gothic" w:hAnsi="MS Gothic" w:cs="Gotham Bold" w:hint="eastAsia"/>
                    <w:color w:val="56068B"/>
                  </w:rPr>
                  <w:t>☐</w:t>
                </w:r>
              </w:sdtContent>
            </w:sdt>
            <w:r w:rsidR="00CE7A56">
              <w:rPr>
                <w:rFonts w:cs="Gotham Bold"/>
                <w:color w:val="56068B"/>
                <w:sz w:val="14"/>
                <w:szCs w:val="14"/>
              </w:rPr>
              <w:t xml:space="preserve"> </w:t>
            </w:r>
            <w:r w:rsidR="00CE7A56" w:rsidRPr="00993B29">
              <w:rPr>
                <w:rFonts w:cs="Gotham Bold"/>
                <w:color w:val="56068B"/>
                <w:sz w:val="18"/>
                <w:szCs w:val="18"/>
              </w:rPr>
              <w:t>Summary of informal resolution</w:t>
            </w:r>
          </w:p>
        </w:tc>
      </w:tr>
    </w:tbl>
    <w:p w:rsidR="00836F2E" w:rsidRDefault="003F636B" w:rsidP="00052746">
      <w:pPr>
        <w:autoSpaceDE w:val="0"/>
        <w:autoSpaceDN w:val="0"/>
        <w:adjustRightInd w:val="0"/>
        <w:spacing w:after="0" w:line="240" w:lineRule="auto"/>
        <w:rPr>
          <w:rFonts w:cs="Gotham Bold"/>
          <w:color w:val="57068C"/>
        </w:rPr>
      </w:pPr>
      <w:r>
        <w:rPr>
          <w:rFonts w:cs="Gotham Bold"/>
          <w:color w:val="56068B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he instructor/Associate Chair fills in this area"/>
      </w:tblPr>
      <w:tblGrid>
        <w:gridCol w:w="2700"/>
        <w:gridCol w:w="1260"/>
        <w:gridCol w:w="2700"/>
        <w:gridCol w:w="1890"/>
        <w:gridCol w:w="2520"/>
      </w:tblGrid>
      <w:tr w:rsidR="00474B01" w:rsidTr="00A63CA2">
        <w:trPr>
          <w:tblHeader/>
        </w:trPr>
        <w:tc>
          <w:tcPr>
            <w:tcW w:w="2700" w:type="dxa"/>
          </w:tcPr>
          <w:p w:rsidR="00474B01" w:rsidRPr="00903FF5" w:rsidRDefault="00474B01" w:rsidP="00DC68B8">
            <w:pPr>
              <w:autoSpaceDE w:val="0"/>
              <w:autoSpaceDN w:val="0"/>
              <w:adjustRightInd w:val="0"/>
              <w:rPr>
                <w:rFonts w:cs="Gotham Bold"/>
                <w:b/>
              </w:rPr>
            </w:pPr>
            <w:r w:rsidRPr="00903FF5">
              <w:rPr>
                <w:rFonts w:cs="Gotham Bold"/>
                <w:b/>
              </w:rPr>
              <w:t>Professor initiating charges</w:t>
            </w:r>
          </w:p>
        </w:tc>
        <w:tc>
          <w:tcPr>
            <w:tcW w:w="1260" w:type="dxa"/>
          </w:tcPr>
          <w:p w:rsidR="00474B01" w:rsidRPr="00903FF5" w:rsidRDefault="00474B01" w:rsidP="00DC68B8">
            <w:pPr>
              <w:autoSpaceDE w:val="0"/>
              <w:autoSpaceDN w:val="0"/>
              <w:adjustRightInd w:val="0"/>
              <w:rPr>
                <w:rFonts w:cs="Gotham Bold"/>
                <w:b/>
              </w:rPr>
            </w:pPr>
            <w:r w:rsidRPr="00903FF5">
              <w:rPr>
                <w:rFonts w:cs="Gotham Bold"/>
                <w:b/>
              </w:rPr>
              <w:t>Course</w:t>
            </w:r>
          </w:p>
        </w:tc>
        <w:tc>
          <w:tcPr>
            <w:tcW w:w="2700" w:type="dxa"/>
          </w:tcPr>
          <w:p w:rsidR="00474B01" w:rsidRPr="00903FF5" w:rsidRDefault="00474B01" w:rsidP="00DC68B8">
            <w:pPr>
              <w:autoSpaceDE w:val="0"/>
              <w:autoSpaceDN w:val="0"/>
              <w:adjustRightInd w:val="0"/>
              <w:rPr>
                <w:rFonts w:cs="Gotham Bold"/>
                <w:b/>
              </w:rPr>
            </w:pPr>
            <w:r w:rsidRPr="00903FF5">
              <w:rPr>
                <w:rFonts w:cs="Gotham Bold"/>
                <w:b/>
              </w:rPr>
              <w:t>Academic term of offence</w:t>
            </w:r>
          </w:p>
        </w:tc>
        <w:tc>
          <w:tcPr>
            <w:tcW w:w="1890" w:type="dxa"/>
            <w:tcBorders>
              <w:right w:val="single" w:sz="8" w:space="0" w:color="57068C"/>
            </w:tcBorders>
          </w:tcPr>
          <w:p w:rsidR="00474B01" w:rsidRPr="00903FF5" w:rsidRDefault="00474B01" w:rsidP="00DC68B8">
            <w:pPr>
              <w:autoSpaceDE w:val="0"/>
              <w:autoSpaceDN w:val="0"/>
              <w:adjustRightInd w:val="0"/>
              <w:rPr>
                <w:rFonts w:cs="Gotham Bold"/>
                <w:b/>
              </w:rPr>
            </w:pPr>
            <w:r w:rsidRPr="00903FF5">
              <w:rPr>
                <w:rFonts w:cs="Gotham Bold"/>
                <w:b/>
              </w:rPr>
              <w:t>Date of offence</w:t>
            </w:r>
          </w:p>
        </w:tc>
        <w:tc>
          <w:tcPr>
            <w:tcW w:w="2520" w:type="dxa"/>
            <w:tcBorders>
              <w:top w:val="single" w:sz="8" w:space="0" w:color="57068C"/>
              <w:left w:val="single" w:sz="8" w:space="0" w:color="57068C"/>
              <w:right w:val="single" w:sz="8" w:space="0" w:color="57068C"/>
            </w:tcBorders>
            <w:shd w:val="clear" w:color="auto" w:fill="BFBFBF" w:themeFill="background1" w:themeFillShade="BF"/>
          </w:tcPr>
          <w:p w:rsidR="00474B01" w:rsidRPr="00474B01" w:rsidRDefault="00474B01" w:rsidP="00DC68B8">
            <w:pPr>
              <w:autoSpaceDE w:val="0"/>
              <w:autoSpaceDN w:val="0"/>
              <w:adjustRightInd w:val="0"/>
              <w:rPr>
                <w:rFonts w:cs="Gotham Bold"/>
                <w:sz w:val="16"/>
                <w:szCs w:val="16"/>
              </w:rPr>
            </w:pPr>
            <w:r w:rsidRPr="006C2E28">
              <w:rPr>
                <w:rFonts w:cs="Gotham Bold"/>
                <w:b/>
                <w:sz w:val="16"/>
                <w:szCs w:val="16"/>
              </w:rPr>
              <w:t>Grey area for Office use only</w:t>
            </w:r>
            <w:r>
              <w:rPr>
                <w:rFonts w:cs="Gotham Bold"/>
                <w:sz w:val="16"/>
                <w:szCs w:val="16"/>
              </w:rPr>
              <w:br/>
            </w:r>
            <w:r w:rsidRPr="006C2E28">
              <w:rPr>
                <w:rFonts w:cs="Gotham Bold"/>
                <w:b/>
                <w:sz w:val="16"/>
                <w:szCs w:val="16"/>
              </w:rPr>
              <w:t>Is this a first offence?</w:t>
            </w:r>
          </w:p>
        </w:tc>
      </w:tr>
      <w:tr w:rsidR="00904C89" w:rsidTr="00904C89">
        <w:trPr>
          <w:trHeight w:val="306"/>
        </w:trPr>
        <w:sdt>
          <w:sdtPr>
            <w:rPr>
              <w:rFonts w:cs="Gotham Bold"/>
              <w:b/>
              <w:color w:val="57068C"/>
            </w:rPr>
            <w:id w:val="1850833648"/>
            <w:lock w:val="sdtLocked"/>
            <w:placeholder>
              <w:docPart w:val="8981EB9CA5D842BF8472C80B4BBE770B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DEE9F0" w:themeFill="accent6" w:themeFillTint="33"/>
                <w:vAlign w:val="center"/>
              </w:tcPr>
              <w:p w:rsidR="00474B01" w:rsidRPr="00392E9F" w:rsidRDefault="00392E9F" w:rsidP="00392E9F">
                <w:pPr>
                  <w:autoSpaceDE w:val="0"/>
                  <w:autoSpaceDN w:val="0"/>
                  <w:adjustRightInd w:val="0"/>
                  <w:rPr>
                    <w:rFonts w:cs="Gotham Bold"/>
                    <w:b/>
                    <w:color w:val="57068C"/>
                  </w:rPr>
                </w:pPr>
                <w:r w:rsidRPr="00B91F4E">
                  <w:rPr>
                    <w:rStyle w:val="PlaceholderText"/>
                    <w:b/>
                    <w:color w:val="14038F"/>
                  </w:rPr>
                  <w:t>Name</w:t>
                </w:r>
              </w:p>
            </w:tc>
          </w:sdtContent>
        </w:sdt>
        <w:sdt>
          <w:sdtPr>
            <w:rPr>
              <w:rFonts w:cs="Gotham Bold"/>
              <w:b/>
              <w:color w:val="14038F"/>
            </w:rPr>
            <w:id w:val="752100069"/>
            <w:placeholder>
              <w:docPart w:val="D0763017BE21426DBE5D13723A33B070"/>
            </w:placeholder>
          </w:sdtPr>
          <w:sdtEndPr/>
          <w:sdtContent>
            <w:tc>
              <w:tcPr>
                <w:tcW w:w="1260" w:type="dxa"/>
                <w:shd w:val="clear" w:color="auto" w:fill="DEE9F0" w:themeFill="accent6" w:themeFillTint="33"/>
                <w:vAlign w:val="center"/>
              </w:tcPr>
              <w:p w:rsidR="00474B01" w:rsidRPr="00FE3ECD" w:rsidRDefault="00392E9F" w:rsidP="00392E9F">
                <w:pPr>
                  <w:autoSpaceDE w:val="0"/>
                  <w:autoSpaceDN w:val="0"/>
                  <w:adjustRightInd w:val="0"/>
                  <w:rPr>
                    <w:rFonts w:cs="Gotham Bold"/>
                    <w:b/>
                  </w:rPr>
                </w:pPr>
                <w:r w:rsidRPr="00B91F4E">
                  <w:rPr>
                    <w:rFonts w:cs="Gotham Bold"/>
                    <w:b/>
                    <w:color w:val="14038F"/>
                  </w:rPr>
                  <w:t>Course</w:t>
                </w:r>
              </w:p>
            </w:tc>
          </w:sdtContent>
        </w:sdt>
        <w:sdt>
          <w:sdtPr>
            <w:rPr>
              <w:rFonts w:cs="Gotham Bold"/>
              <w:b/>
            </w:rPr>
            <w:id w:val="159908370"/>
            <w:lock w:val="sdtLocked"/>
            <w:placeholder>
              <w:docPart w:val="92AA7E94FE75460DACD5CC170FFEF316"/>
            </w:placeholder>
            <w:showingPlcHdr/>
            <w:dropDownList>
              <w:listItem w:displayText="Fall" w:value="Fall"/>
              <w:listItem w:displayText="Winter" w:value="Winter"/>
              <w:listItem w:displayText="Spring" w:value="Spring"/>
            </w:dropDownList>
          </w:sdtPr>
          <w:sdtEndPr/>
          <w:sdtContent>
            <w:tc>
              <w:tcPr>
                <w:tcW w:w="2700" w:type="dxa"/>
                <w:shd w:val="clear" w:color="auto" w:fill="DEE9F0" w:themeFill="accent6" w:themeFillTint="33"/>
                <w:vAlign w:val="center"/>
              </w:tcPr>
              <w:p w:rsidR="00474B01" w:rsidRPr="00FE3ECD" w:rsidRDefault="006730A1" w:rsidP="006730A1">
                <w:pPr>
                  <w:autoSpaceDE w:val="0"/>
                  <w:autoSpaceDN w:val="0"/>
                  <w:adjustRightInd w:val="0"/>
                  <w:rPr>
                    <w:rFonts w:cs="Gotham Bold"/>
                    <w:b/>
                  </w:rPr>
                </w:pPr>
                <w:r w:rsidRPr="00B91F4E">
                  <w:rPr>
                    <w:rFonts w:cs="Gotham Bold"/>
                    <w:b/>
                    <w:color w:val="000099"/>
                  </w:rPr>
                  <w:t>Choose term</w:t>
                </w:r>
              </w:p>
            </w:tc>
          </w:sdtContent>
        </w:sdt>
        <w:sdt>
          <w:sdtPr>
            <w:rPr>
              <w:rFonts w:cs="Gotham Bold"/>
              <w:b/>
            </w:rPr>
            <w:id w:val="-122153750"/>
            <w:lock w:val="sdtLocked"/>
            <w:placeholder>
              <w:docPart w:val="6C32878D0FB940C0BB6DEC5C21BF9008"/>
            </w:placeholder>
            <w:showingPlcHdr/>
            <w:date>
              <w:dateFormat w:val="M/dd/yyyy"/>
              <w:lid w:val="en-CA"/>
              <w:storeMappedDataAs w:val="dateTime"/>
              <w:calendar w:val="gregorian"/>
            </w:date>
          </w:sdtPr>
          <w:sdtEndPr>
            <w:rPr>
              <w:b w:val="0"/>
              <w:color w:val="424456" w:themeColor="text2"/>
            </w:rPr>
          </w:sdtEndPr>
          <w:sdtContent>
            <w:tc>
              <w:tcPr>
                <w:tcW w:w="1890" w:type="dxa"/>
                <w:tcBorders>
                  <w:right w:val="single" w:sz="8" w:space="0" w:color="57068C"/>
                </w:tcBorders>
                <w:shd w:val="clear" w:color="auto" w:fill="DEE9F0" w:themeFill="accent6" w:themeFillTint="33"/>
                <w:vAlign w:val="center"/>
              </w:tcPr>
              <w:p w:rsidR="00474B01" w:rsidRPr="006730A1" w:rsidRDefault="006730A1" w:rsidP="006730A1">
                <w:pPr>
                  <w:autoSpaceDE w:val="0"/>
                  <w:autoSpaceDN w:val="0"/>
                  <w:adjustRightInd w:val="0"/>
                  <w:rPr>
                    <w:rFonts w:cs="Gotham Bold"/>
                  </w:rPr>
                </w:pPr>
                <w:r w:rsidRPr="00B91F4E">
                  <w:rPr>
                    <w:rStyle w:val="PlaceholderText"/>
                    <w:b/>
                    <w:color w:val="14038F"/>
                  </w:rPr>
                  <w:t>Choose date</w:t>
                </w:r>
              </w:p>
            </w:tc>
          </w:sdtContent>
        </w:sdt>
        <w:tc>
          <w:tcPr>
            <w:tcW w:w="2520" w:type="dxa"/>
            <w:tcBorders>
              <w:left w:val="single" w:sz="8" w:space="0" w:color="57068C"/>
              <w:bottom w:val="single" w:sz="8" w:space="0" w:color="57068C"/>
              <w:right w:val="single" w:sz="8" w:space="0" w:color="57068C"/>
            </w:tcBorders>
            <w:shd w:val="clear" w:color="auto" w:fill="BFBFBF" w:themeFill="background1" w:themeFillShade="BF"/>
            <w:vAlign w:val="center"/>
          </w:tcPr>
          <w:p w:rsidR="00474B01" w:rsidRPr="00474B01" w:rsidRDefault="003F636B" w:rsidP="006C2E28">
            <w:pPr>
              <w:autoSpaceDE w:val="0"/>
              <w:autoSpaceDN w:val="0"/>
              <w:adjustRightInd w:val="0"/>
              <w:rPr>
                <w:rFonts w:cs="Gotham Bold"/>
                <w:sz w:val="16"/>
                <w:szCs w:val="16"/>
              </w:rPr>
            </w:pPr>
            <w:sdt>
              <w:sdtPr>
                <w:rPr>
                  <w:rFonts w:cs="Gotham Bold"/>
                  <w:b/>
                  <w:color w:val="C00000"/>
                </w:rPr>
                <w:id w:val="-85388797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63CA2">
                  <w:rPr>
                    <w:rFonts w:ascii="MS Gothic" w:eastAsia="MS Gothic" w:hAnsi="MS Gothic" w:cs="Gotham Bold" w:hint="eastAsia"/>
                    <w:b/>
                    <w:color w:val="C00000"/>
                  </w:rPr>
                  <w:t>☐</w:t>
                </w:r>
              </w:sdtContent>
            </w:sdt>
            <w:r w:rsidR="00DD65F3">
              <w:rPr>
                <w:rFonts w:cs="Gotham Bold"/>
                <w:sz w:val="16"/>
                <w:szCs w:val="16"/>
              </w:rPr>
              <w:t xml:space="preserve">  </w:t>
            </w:r>
            <w:r w:rsidR="00474B01" w:rsidRPr="00BB51AE">
              <w:rPr>
                <w:rFonts w:cs="Gotham Bold"/>
                <w:sz w:val="20"/>
                <w:szCs w:val="20"/>
              </w:rPr>
              <w:t>yes</w:t>
            </w:r>
            <w:r w:rsidR="006C2E28">
              <w:rPr>
                <w:rFonts w:cs="Gotham Bold"/>
                <w:sz w:val="16"/>
                <w:szCs w:val="16"/>
              </w:rPr>
              <w:t xml:space="preserve">  </w:t>
            </w:r>
            <w:r w:rsidR="00474B01">
              <w:rPr>
                <w:rFonts w:cs="Gotham Bold"/>
                <w:sz w:val="16"/>
                <w:szCs w:val="16"/>
              </w:rPr>
              <w:t xml:space="preserve"> </w:t>
            </w:r>
            <w:sdt>
              <w:sdtPr>
                <w:rPr>
                  <w:rFonts w:cs="Gotham Bold"/>
                  <w:b/>
                  <w:color w:val="C00000"/>
                </w:rPr>
                <w:id w:val="42284533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63CA2">
                  <w:rPr>
                    <w:rFonts w:ascii="MS Gothic" w:eastAsia="MS Gothic" w:hAnsi="MS Gothic" w:cs="Gotham Bold" w:hint="eastAsia"/>
                    <w:b/>
                    <w:color w:val="C00000"/>
                  </w:rPr>
                  <w:t>☐</w:t>
                </w:r>
              </w:sdtContent>
            </w:sdt>
            <w:r w:rsidR="00DD65F3">
              <w:rPr>
                <w:rFonts w:cs="Gotham Bold"/>
                <w:sz w:val="16"/>
                <w:szCs w:val="16"/>
              </w:rPr>
              <w:t xml:space="preserve">  </w:t>
            </w:r>
            <w:r w:rsidR="006C2E28">
              <w:rPr>
                <w:rFonts w:cs="Gotham Bold"/>
                <w:sz w:val="16"/>
                <w:szCs w:val="16"/>
              </w:rPr>
              <w:t xml:space="preserve"> </w:t>
            </w:r>
            <w:r w:rsidR="00474B01" w:rsidRPr="00BB51AE">
              <w:rPr>
                <w:rFonts w:cs="Gotham Bold"/>
                <w:sz w:val="20"/>
                <w:szCs w:val="20"/>
              </w:rPr>
              <w:t>no</w:t>
            </w:r>
          </w:p>
        </w:tc>
      </w:tr>
    </w:tbl>
    <w:p w:rsidR="00DC68B8" w:rsidRPr="00392E9F" w:rsidRDefault="00D656A7" w:rsidP="0057691F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br/>
      </w:r>
      <w:r w:rsidR="00FE3ECD" w:rsidRPr="00392E9F">
        <w:rPr>
          <w:rFonts w:cs="Gotham Bold"/>
          <w:b/>
          <w:color w:val="57068C"/>
          <w:sz w:val="24"/>
          <w:szCs w:val="24"/>
        </w:rPr>
        <w:t>Student information</w:t>
      </w: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Information"/>
        <w:tblDescription w:val="Include Last Name, First Name, Other Names and Student ID #"/>
      </w:tblPr>
      <w:tblGrid>
        <w:gridCol w:w="2674"/>
        <w:gridCol w:w="2308"/>
        <w:gridCol w:w="1416"/>
        <w:gridCol w:w="1767"/>
        <w:gridCol w:w="2895"/>
        <w:gridCol w:w="10"/>
      </w:tblGrid>
      <w:tr w:rsidR="00FE3ECD" w:rsidTr="00E436AD">
        <w:trPr>
          <w:gridAfter w:val="1"/>
          <w:wAfter w:w="10" w:type="dxa"/>
          <w:tblHeader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</w:tcBorders>
            <w:shd w:val="clear" w:color="auto" w:fill="ECDDD3" w:themeFill="accent5" w:themeFillTint="33"/>
          </w:tcPr>
          <w:p w:rsidR="00FE3ECD" w:rsidRPr="00903FF5" w:rsidRDefault="00FE3ECD" w:rsidP="005F2E53">
            <w:pPr>
              <w:tabs>
                <w:tab w:val="left" w:pos="1453"/>
              </w:tabs>
              <w:autoSpaceDE w:val="0"/>
              <w:autoSpaceDN w:val="0"/>
              <w:adjustRightInd w:val="0"/>
              <w:rPr>
                <w:rFonts w:cs="Gotham Bold"/>
                <w:b/>
              </w:rPr>
            </w:pPr>
            <w:r w:rsidRPr="00903FF5">
              <w:rPr>
                <w:rFonts w:cs="Gotham Bold"/>
                <w:b/>
              </w:rPr>
              <w:t>Last Name</w:t>
            </w:r>
            <w:r w:rsidR="005F2E53">
              <w:rPr>
                <w:rFonts w:cs="Gotham Bold"/>
                <w:b/>
              </w:rPr>
              <w:tab/>
            </w:r>
          </w:p>
        </w:tc>
        <w:tc>
          <w:tcPr>
            <w:tcW w:w="2308" w:type="dxa"/>
            <w:tcBorders>
              <w:top w:val="single" w:sz="8" w:space="0" w:color="auto"/>
            </w:tcBorders>
            <w:shd w:val="clear" w:color="auto" w:fill="ECDDD3" w:themeFill="accent5" w:themeFillTint="33"/>
          </w:tcPr>
          <w:p w:rsidR="00FE3ECD" w:rsidRPr="00903FF5" w:rsidRDefault="00FE3ECD" w:rsidP="00052746">
            <w:pPr>
              <w:autoSpaceDE w:val="0"/>
              <w:autoSpaceDN w:val="0"/>
              <w:adjustRightInd w:val="0"/>
              <w:rPr>
                <w:rFonts w:cs="Gotham Bold"/>
                <w:b/>
                <w:color w:val="57068C"/>
              </w:rPr>
            </w:pPr>
            <w:r w:rsidRPr="00903FF5">
              <w:rPr>
                <w:rFonts w:cs="Gotham Bold"/>
                <w:b/>
              </w:rPr>
              <w:t>First Name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</w:tcBorders>
            <w:shd w:val="clear" w:color="auto" w:fill="ECDDD3" w:themeFill="accent5" w:themeFillTint="33"/>
          </w:tcPr>
          <w:p w:rsidR="00FE3ECD" w:rsidRPr="00903FF5" w:rsidRDefault="00FE3ECD" w:rsidP="00052746">
            <w:pPr>
              <w:autoSpaceDE w:val="0"/>
              <w:autoSpaceDN w:val="0"/>
              <w:adjustRightInd w:val="0"/>
              <w:rPr>
                <w:rFonts w:cs="Gotham Bold"/>
                <w:b/>
                <w:color w:val="57068C"/>
              </w:rPr>
            </w:pPr>
            <w:r w:rsidRPr="00903FF5">
              <w:rPr>
                <w:rFonts w:cs="Gotham Bold"/>
                <w:b/>
              </w:rPr>
              <w:t>Other Name(s)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ECDDD3" w:themeFill="accent5" w:themeFillTint="33"/>
          </w:tcPr>
          <w:p w:rsidR="00FE3ECD" w:rsidRPr="00903FF5" w:rsidRDefault="00FE3ECD" w:rsidP="00052746">
            <w:pPr>
              <w:autoSpaceDE w:val="0"/>
              <w:autoSpaceDN w:val="0"/>
              <w:adjustRightInd w:val="0"/>
              <w:rPr>
                <w:rFonts w:cs="Gotham Bold"/>
                <w:b/>
                <w:color w:val="57068C"/>
              </w:rPr>
            </w:pPr>
            <w:r w:rsidRPr="00903FF5">
              <w:rPr>
                <w:rFonts w:cs="Gotham Bold"/>
                <w:b/>
              </w:rPr>
              <w:t>Student ID#</w:t>
            </w:r>
          </w:p>
        </w:tc>
      </w:tr>
      <w:tr w:rsidR="00136D40" w:rsidTr="00E436AD">
        <w:trPr>
          <w:gridAfter w:val="1"/>
          <w:wAfter w:w="10" w:type="dxa"/>
          <w:trHeight w:val="333"/>
        </w:trPr>
        <w:sdt>
          <w:sdtPr>
            <w:rPr>
              <w:rFonts w:cs="Gotham Bold"/>
              <w:b/>
              <w:color w:val="67452D" w:themeColor="accent5" w:themeShade="BF"/>
            </w:rPr>
            <w:id w:val="1253087835"/>
            <w:placeholder>
              <w:docPart w:val="824EE8E53D0B485EBF6672A2F84A0BAB"/>
            </w:placeholder>
            <w:showingPlcHdr/>
          </w:sdtPr>
          <w:sdtEndPr>
            <w:rPr>
              <w:color w:val="57068C"/>
            </w:rPr>
          </w:sdtEndPr>
          <w:sdtContent>
            <w:tc>
              <w:tcPr>
                <w:tcW w:w="2674" w:type="dxa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ECDDD3" w:themeFill="accent5" w:themeFillTint="33"/>
                <w:vAlign w:val="center"/>
              </w:tcPr>
              <w:p w:rsidR="00FE3ECD" w:rsidRPr="00903FF5" w:rsidRDefault="00BD0F06" w:rsidP="00BD0F06">
                <w:pPr>
                  <w:autoSpaceDE w:val="0"/>
                  <w:autoSpaceDN w:val="0"/>
                  <w:adjustRightInd w:val="0"/>
                  <w:rPr>
                    <w:rFonts w:cs="Gotham Bold"/>
                    <w:b/>
                    <w:color w:val="57068C"/>
                  </w:rPr>
                </w:pPr>
                <w:r w:rsidRPr="00DB352E">
                  <w:rPr>
                    <w:rStyle w:val="PlaceholderText"/>
                    <w:color w:val="67452D" w:themeColor="accent5" w:themeShade="BF"/>
                  </w:rPr>
                  <w:t>Enter last name</w:t>
                </w:r>
              </w:p>
            </w:tc>
          </w:sdtContent>
        </w:sdt>
        <w:sdt>
          <w:sdtPr>
            <w:rPr>
              <w:rFonts w:cs="Gotham Bold"/>
              <w:color w:val="57068C"/>
            </w:rPr>
            <w:id w:val="-1404829251"/>
            <w:showingPlcHdr/>
          </w:sdtPr>
          <w:sdtEndPr/>
          <w:sdtContent>
            <w:tc>
              <w:tcPr>
                <w:tcW w:w="2308" w:type="dxa"/>
                <w:tcBorders>
                  <w:bottom w:val="single" w:sz="4" w:space="0" w:color="auto"/>
                </w:tcBorders>
                <w:shd w:val="clear" w:color="auto" w:fill="ECDDD3" w:themeFill="accent5" w:themeFillTint="33"/>
                <w:vAlign w:val="center"/>
              </w:tcPr>
              <w:p w:rsidR="00FE3ECD" w:rsidRDefault="00BD0F06" w:rsidP="00BD0F06">
                <w:pPr>
                  <w:autoSpaceDE w:val="0"/>
                  <w:autoSpaceDN w:val="0"/>
                  <w:adjustRightInd w:val="0"/>
                  <w:rPr>
                    <w:rFonts w:cs="Gotham Bold"/>
                    <w:color w:val="57068C"/>
                  </w:rPr>
                </w:pPr>
                <w:r w:rsidRPr="00DB352E">
                  <w:rPr>
                    <w:rStyle w:val="PlaceholderText"/>
                    <w:color w:val="67452D" w:themeColor="accent5" w:themeShade="BF"/>
                  </w:rPr>
                  <w:t>Enter first name</w:t>
                </w:r>
              </w:p>
            </w:tc>
          </w:sdtContent>
        </w:sdt>
        <w:sdt>
          <w:sdtPr>
            <w:rPr>
              <w:rFonts w:cs="Gotham Bold"/>
              <w:color w:val="57068C"/>
            </w:rPr>
            <w:id w:val="-399361573"/>
            <w:showingPlcHdr/>
          </w:sdtPr>
          <w:sdtEndPr/>
          <w:sdtContent>
            <w:tc>
              <w:tcPr>
                <w:tcW w:w="3183" w:type="dxa"/>
                <w:gridSpan w:val="2"/>
                <w:tcBorders>
                  <w:bottom w:val="single" w:sz="4" w:space="0" w:color="auto"/>
                </w:tcBorders>
                <w:shd w:val="clear" w:color="auto" w:fill="ECDDD3" w:themeFill="accent5" w:themeFillTint="33"/>
                <w:vAlign w:val="center"/>
              </w:tcPr>
              <w:p w:rsidR="00FE3ECD" w:rsidRDefault="00BD0F06" w:rsidP="00BD0F06">
                <w:pPr>
                  <w:autoSpaceDE w:val="0"/>
                  <w:autoSpaceDN w:val="0"/>
                  <w:adjustRightInd w:val="0"/>
                  <w:rPr>
                    <w:rFonts w:cs="Gotham Bold"/>
                    <w:color w:val="57068C"/>
                  </w:rPr>
                </w:pPr>
                <w:r w:rsidRPr="00DB352E">
                  <w:rPr>
                    <w:rStyle w:val="PlaceholderText"/>
                    <w:color w:val="67452D" w:themeColor="accent5" w:themeShade="BF"/>
                  </w:rPr>
                  <w:t>Enter middle name</w:t>
                </w:r>
              </w:p>
            </w:tc>
          </w:sdtContent>
        </w:sdt>
        <w:sdt>
          <w:sdtPr>
            <w:rPr>
              <w:rFonts w:cs="Gotham Bold"/>
              <w:color w:val="57068C"/>
            </w:rPr>
            <w:id w:val="1735358503"/>
            <w:showingPlcHdr/>
          </w:sdtPr>
          <w:sdtEndPr/>
          <w:sdtContent>
            <w:tc>
              <w:tcPr>
                <w:tcW w:w="2895" w:type="dxa"/>
                <w:tcBorders>
                  <w:bottom w:val="single" w:sz="4" w:space="0" w:color="auto"/>
                  <w:right w:val="single" w:sz="8" w:space="0" w:color="auto"/>
                </w:tcBorders>
                <w:shd w:val="clear" w:color="auto" w:fill="ECDDD3" w:themeFill="accent5" w:themeFillTint="33"/>
                <w:vAlign w:val="center"/>
              </w:tcPr>
              <w:p w:rsidR="00FE3ECD" w:rsidRDefault="00BD0F06" w:rsidP="00BD0F06">
                <w:pPr>
                  <w:autoSpaceDE w:val="0"/>
                  <w:autoSpaceDN w:val="0"/>
                  <w:adjustRightInd w:val="0"/>
                  <w:rPr>
                    <w:rFonts w:cs="Gotham Bold"/>
                    <w:color w:val="57068C"/>
                  </w:rPr>
                </w:pPr>
                <w:r w:rsidRPr="00DB352E">
                  <w:rPr>
                    <w:rStyle w:val="PlaceholderText"/>
                    <w:color w:val="67452D" w:themeColor="accent5" w:themeShade="BF"/>
                  </w:rPr>
                  <w:t>Enter ID#</w:t>
                </w:r>
              </w:p>
            </w:tc>
          </w:sdtContent>
        </w:sdt>
      </w:tr>
      <w:tr w:rsidR="00136D40" w:rsidTr="00E436AD">
        <w:trPr>
          <w:gridAfter w:val="1"/>
          <w:wAfter w:w="10" w:type="dxa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ECDDD3" w:themeFill="accent5" w:themeFillTint="33"/>
            <w:vAlign w:val="center"/>
          </w:tcPr>
          <w:p w:rsidR="000037AE" w:rsidRPr="00903FF5" w:rsidRDefault="00903FF5" w:rsidP="006730A1">
            <w:pPr>
              <w:rPr>
                <w:b/>
              </w:rPr>
            </w:pPr>
            <w:r w:rsidRPr="00903FF5">
              <w:rPr>
                <w:b/>
              </w:rPr>
              <w:t>Program</w:t>
            </w:r>
            <w:r w:rsidR="008E4AD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477493845"/>
                <w:showingPlcHdr/>
                <w:dropDownList>
                  <w:listItem w:displayText="ARCH" w:value="ARCH"/>
                  <w:listItem w:displayText="BME" w:value="BME"/>
                  <w:listItem w:displayText="CHE" w:value="CHE"/>
                  <w:listItem w:displayText="CIVE" w:value="CIVE"/>
                  <w:listItem w:displayText="COMP" w:value="COMP"/>
                  <w:listItem w:displayText="ELE" w:value="ELE"/>
                  <w:listItem w:displayText="ENVE" w:value="ENVE"/>
                  <w:listItem w:displayText="GEOE" w:value="GEOE"/>
                  <w:listItem w:displayText="MGTE" w:value="MGTE"/>
                  <w:listItem w:displayText="ME" w:value="ME"/>
                  <w:listItem w:displayText="MTE" w:value="MTE"/>
                  <w:listItem w:displayText="NE" w:value="NE"/>
                  <w:listItem w:displayText="SE" w:value="SE"/>
                  <w:listItem w:displayText="SYDE" w:value="SYDE"/>
                </w:dropDownList>
              </w:sdtPr>
              <w:sdtEndPr/>
              <w:sdtContent>
                <w:r w:rsidR="006730A1" w:rsidRPr="00DB352E">
                  <w:rPr>
                    <w:color w:val="67452D" w:themeColor="accent5" w:themeShade="BF"/>
                  </w:rPr>
                  <w:t>Choose program</w:t>
                </w:r>
              </w:sdtContent>
            </w:sdt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CDDD3" w:themeFill="accent5" w:themeFillTint="33"/>
            <w:vAlign w:val="center"/>
          </w:tcPr>
          <w:p w:rsidR="000037AE" w:rsidRPr="00903FF5" w:rsidRDefault="00903FF5" w:rsidP="006730A1">
            <w:pPr>
              <w:rPr>
                <w:b/>
              </w:rPr>
            </w:pPr>
            <w:r w:rsidRPr="00903FF5">
              <w:rPr>
                <w:b/>
              </w:rPr>
              <w:t>Current Academic Term</w:t>
            </w:r>
            <w:r w:rsidR="00637DBB">
              <w:rPr>
                <w:b/>
              </w:rPr>
              <w:t xml:space="preserve">  </w:t>
            </w:r>
            <w:sdt>
              <w:sdtPr>
                <w:rPr>
                  <w:b/>
                  <w:color w:val="67452D" w:themeColor="accent5" w:themeShade="BF"/>
                </w:rPr>
                <w:id w:val="532001956"/>
                <w:showingPlcHdr/>
                <w:dropDownList>
                  <w:listItem w:displayText="1A" w:value="1A"/>
                  <w:listItem w:displayText="1B" w:value="1B"/>
                  <w:listItem w:displayText="2A" w:value="2A"/>
                  <w:listItem w:displayText="2B" w:value="2B"/>
                  <w:listItem w:displayText="3A" w:value="3A"/>
                  <w:listItem w:displayText="3B" w:value="3B"/>
                  <w:listItem w:displayText="4A" w:value="4A"/>
                  <w:listItem w:displayText="4B" w:value="4B"/>
                  <w:listItem w:displayText="ND" w:value="ND"/>
                </w:dropDownList>
              </w:sdtPr>
              <w:sdtEndPr/>
              <w:sdtContent>
                <w:r w:rsidR="006730A1" w:rsidRPr="00DB352E">
                  <w:rPr>
                    <w:color w:val="67452D" w:themeColor="accent5" w:themeShade="BF"/>
                  </w:rPr>
                  <w:t>Choose date</w:t>
                </w:r>
              </w:sdtContent>
            </w:sdt>
          </w:p>
        </w:tc>
        <w:tc>
          <w:tcPr>
            <w:tcW w:w="466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CDDD3" w:themeFill="accent5" w:themeFillTint="33"/>
            <w:vAlign w:val="center"/>
          </w:tcPr>
          <w:p w:rsidR="000037AE" w:rsidRPr="00903FF5" w:rsidRDefault="00903FF5" w:rsidP="004E53C6">
            <w:pPr>
              <w:rPr>
                <w:b/>
              </w:rPr>
            </w:pPr>
            <w:r w:rsidRPr="00903FF5">
              <w:rPr>
                <w:b/>
              </w:rPr>
              <w:t>Offence during a Work Term?</w:t>
            </w:r>
            <w:r w:rsidR="008E4AD6">
              <w:rPr>
                <w:b/>
              </w:rPr>
              <w:t xml:space="preserve">  </w:t>
            </w:r>
            <w:sdt>
              <w:sdtPr>
                <w:rPr>
                  <w:b/>
                  <w:shd w:val="clear" w:color="auto" w:fill="ECDDD3" w:themeFill="accent5" w:themeFillTint="33"/>
                </w:rPr>
                <w:id w:val="-215827947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11B2">
                  <w:rPr>
                    <w:rFonts w:ascii="MS Gothic" w:eastAsia="MS Gothic" w:hAnsi="MS Gothic" w:hint="eastAsia"/>
                    <w:b/>
                    <w:shd w:val="clear" w:color="auto" w:fill="ECDDD3" w:themeFill="accent5" w:themeFillTint="33"/>
                  </w:rPr>
                  <w:t>☐</w:t>
                </w:r>
              </w:sdtContent>
            </w:sdt>
            <w:r w:rsidR="00A011B2" w:rsidRPr="00A011B2">
              <w:rPr>
                <w:b/>
                <w:sz w:val="18"/>
                <w:szCs w:val="18"/>
                <w:shd w:val="clear" w:color="auto" w:fill="ECDDD3" w:themeFill="accent5" w:themeFillTint="33"/>
              </w:rPr>
              <w:t xml:space="preserve">  </w:t>
            </w:r>
            <w:r w:rsidR="00A011B2" w:rsidRPr="00C861A6">
              <w:rPr>
                <w:b/>
                <w:color w:val="C00000"/>
                <w:sz w:val="18"/>
                <w:szCs w:val="18"/>
                <w:shd w:val="clear" w:color="auto" w:fill="ECDDD3" w:themeFill="accent5" w:themeFillTint="33"/>
              </w:rPr>
              <w:t xml:space="preserve">check </w:t>
            </w:r>
            <w:r w:rsidR="004E53C6">
              <w:rPr>
                <w:b/>
                <w:color w:val="C00000"/>
                <w:sz w:val="18"/>
                <w:szCs w:val="18"/>
                <w:shd w:val="clear" w:color="auto" w:fill="ECDDD3" w:themeFill="accent5" w:themeFillTint="33"/>
              </w:rPr>
              <w:t>if</w:t>
            </w:r>
            <w:r w:rsidR="00A011B2" w:rsidRPr="00C861A6">
              <w:rPr>
                <w:b/>
                <w:color w:val="C00000"/>
                <w:sz w:val="18"/>
                <w:szCs w:val="18"/>
                <w:shd w:val="clear" w:color="auto" w:fill="ECDDD3" w:themeFill="accent5" w:themeFillTint="33"/>
              </w:rPr>
              <w:t xml:space="preserve"> yes</w:t>
            </w:r>
          </w:p>
        </w:tc>
      </w:tr>
      <w:tr w:rsidR="000902F7" w:rsidTr="00F46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DDD3" w:themeFill="accent5" w:themeFillTint="33"/>
          </w:tcPr>
          <w:p w:rsidR="000902F7" w:rsidRDefault="00937FEB" w:rsidP="004332FC">
            <w:r>
              <w:t>Please</w:t>
            </w:r>
            <w:r w:rsidR="000902F7">
              <w:t xml:space="preserve"> provide a current mailing address:</w:t>
            </w:r>
          </w:p>
          <w:p w:rsidR="000902F7" w:rsidRPr="003C340B" w:rsidRDefault="0049643B" w:rsidP="0069151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 w:rsidR="000902F7">
              <w:rPr>
                <w:b/>
              </w:rPr>
              <w:br/>
            </w:r>
          </w:p>
        </w:tc>
      </w:tr>
    </w:tbl>
    <w:p w:rsidR="005D42B0" w:rsidRPr="00392E9F" w:rsidRDefault="00D656A7" w:rsidP="005D42B0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br/>
      </w:r>
      <w:r w:rsidR="005D42B0">
        <w:rPr>
          <w:rFonts w:cs="Gotham Bold"/>
          <w:b/>
          <w:color w:val="57068C"/>
          <w:sz w:val="24"/>
          <w:szCs w:val="24"/>
        </w:rPr>
        <w:t xml:space="preserve">If more than one student is involved, provide the </w:t>
      </w:r>
      <w:r w:rsidR="00ED5239">
        <w:rPr>
          <w:rFonts w:cs="Gotham Bold"/>
          <w:b/>
          <w:color w:val="57068C"/>
          <w:sz w:val="24"/>
          <w:szCs w:val="24"/>
        </w:rPr>
        <w:t xml:space="preserve">names </w:t>
      </w:r>
      <w:r w:rsidR="00D8365E">
        <w:rPr>
          <w:rFonts w:cs="Gotham Bold"/>
          <w:b/>
          <w:color w:val="57068C"/>
          <w:sz w:val="24"/>
          <w:szCs w:val="24"/>
        </w:rPr>
        <w:t>with their</w:t>
      </w:r>
      <w:r w:rsidR="00ED5239">
        <w:rPr>
          <w:rFonts w:cs="Gotham Bold"/>
          <w:b/>
          <w:color w:val="57068C"/>
          <w:sz w:val="24"/>
          <w:szCs w:val="24"/>
        </w:rPr>
        <w:t xml:space="preserve"> WatIam </w:t>
      </w:r>
      <w:r w:rsidR="00D03A58">
        <w:rPr>
          <w:rFonts w:cs="Gotham Bold"/>
          <w:b/>
          <w:color w:val="57068C"/>
          <w:sz w:val="24"/>
          <w:szCs w:val="24"/>
        </w:rPr>
        <w:t>user</w:t>
      </w:r>
      <w:r w:rsidR="00ED5239">
        <w:rPr>
          <w:rFonts w:cs="Gotham Bold"/>
          <w:b/>
          <w:color w:val="57068C"/>
          <w:sz w:val="24"/>
          <w:szCs w:val="24"/>
        </w:rPr>
        <w:t>ID#s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  <w:tblDescription w:val="List other students that may be involved as well as all the information requested above."/>
      </w:tblPr>
      <w:tblGrid>
        <w:gridCol w:w="11070"/>
      </w:tblGrid>
      <w:tr w:rsidR="005D42B0" w:rsidTr="00ED6B1E">
        <w:trPr>
          <w:tblHeader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D5E8EA" w:themeFill="accent2" w:themeFillTint="33"/>
          </w:tcPr>
          <w:p w:rsidR="00BD0F06" w:rsidRDefault="0049643B" w:rsidP="004332F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678F6" w:rsidRDefault="00F678F6" w:rsidP="004332FC"/>
          <w:p w:rsidR="00F678F6" w:rsidRDefault="00F678F6" w:rsidP="004332FC"/>
        </w:tc>
      </w:tr>
    </w:tbl>
    <w:p w:rsidR="0029338E" w:rsidRPr="00392E9F" w:rsidRDefault="00D656A7" w:rsidP="0029338E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br/>
      </w:r>
      <w:r w:rsidR="003875B2">
        <w:rPr>
          <w:rFonts w:cs="Gotham Bold"/>
          <w:b/>
          <w:color w:val="57068C"/>
          <w:sz w:val="24"/>
          <w:szCs w:val="24"/>
        </w:rPr>
        <w:t>Description of evidence or sequence of events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  <w:tblDescription w:val="Describe evidence or sequence of events."/>
      </w:tblPr>
      <w:tblGrid>
        <w:gridCol w:w="11070"/>
      </w:tblGrid>
      <w:tr w:rsidR="0029338E" w:rsidTr="00D25B6D">
        <w:trPr>
          <w:tblHeader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D5E8EA" w:themeFill="accent2" w:themeFillTint="33"/>
          </w:tcPr>
          <w:p w:rsidR="0029338E" w:rsidRDefault="0049643B" w:rsidP="004332F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678F6" w:rsidRDefault="00F678F6" w:rsidP="004332FC"/>
        </w:tc>
      </w:tr>
    </w:tbl>
    <w:p w:rsidR="0029338E" w:rsidRPr="00392E9F" w:rsidRDefault="00D656A7" w:rsidP="0029338E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br/>
      </w:r>
      <w:r w:rsidR="003875B2">
        <w:rPr>
          <w:rFonts w:cs="Gotham Bold"/>
          <w:b/>
          <w:color w:val="57068C"/>
          <w:sz w:val="24"/>
          <w:szCs w:val="24"/>
        </w:rPr>
        <w:t>Penalty sought/decision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  <w:tblDescription w:val="penalty sought or decision"/>
      </w:tblPr>
      <w:tblGrid>
        <w:gridCol w:w="11070"/>
      </w:tblGrid>
      <w:tr w:rsidR="0029338E" w:rsidTr="00D25B6D">
        <w:trPr>
          <w:tblHeader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D5E8EA" w:themeFill="accent2" w:themeFillTint="33"/>
          </w:tcPr>
          <w:p w:rsidR="0029338E" w:rsidRDefault="0049643B" w:rsidP="004332F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F678F6" w:rsidRDefault="00F678F6" w:rsidP="004332FC"/>
        </w:tc>
      </w:tr>
    </w:tbl>
    <w:p w:rsidR="0029338E" w:rsidRPr="00392E9F" w:rsidRDefault="00D656A7" w:rsidP="0029338E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br/>
      </w:r>
      <w:r w:rsidR="003875B2">
        <w:rPr>
          <w:rFonts w:cs="Gotham Bold"/>
          <w:b/>
          <w:color w:val="57068C"/>
          <w:sz w:val="24"/>
          <w:szCs w:val="24"/>
        </w:rPr>
        <w:t>Mitigating circumstances, if any</w:t>
      </w:r>
    </w:p>
    <w:tbl>
      <w:tblPr>
        <w:tblStyle w:val="TableGrid"/>
        <w:tblW w:w="1107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re there mitigating circumstances."/>
      </w:tblPr>
      <w:tblGrid>
        <w:gridCol w:w="11070"/>
      </w:tblGrid>
      <w:tr w:rsidR="0029338E" w:rsidTr="00D25B6D">
        <w:trPr>
          <w:tblHeader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D5E8EA" w:themeFill="accent2" w:themeFillTint="33"/>
          </w:tcPr>
          <w:p w:rsidR="0029338E" w:rsidRDefault="0049643B" w:rsidP="004332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678F6" w:rsidRDefault="00F678F6" w:rsidP="004332FC"/>
          <w:p w:rsidR="00F678F6" w:rsidRDefault="00F678F6" w:rsidP="004332FC"/>
        </w:tc>
      </w:tr>
    </w:tbl>
    <w:p w:rsidR="00357105" w:rsidRDefault="00357105" w:rsidP="006D5B8D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</w:p>
    <w:p w:rsidR="006D5B8D" w:rsidRPr="00392E9F" w:rsidRDefault="006D5B8D" w:rsidP="006D5B8D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t xml:space="preserve">Has there been an informal resolution?  </w:t>
      </w:r>
      <w:sdt>
        <w:sdtPr>
          <w:rPr>
            <w:rFonts w:cs="Gotham Bold"/>
            <w:b/>
            <w:color w:val="C00000"/>
            <w:sz w:val="24"/>
            <w:szCs w:val="24"/>
          </w:rPr>
          <w:id w:val="828175922"/>
          <w:lock w:val="sdtLocked"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rFonts w:cs="Gotham Bold"/>
              <w:b/>
              <w:color w:val="C00000"/>
              <w:sz w:val="24"/>
              <w:szCs w:val="24"/>
            </w:rPr>
            <w:t>Answer</w:t>
          </w:r>
        </w:sdtContent>
      </w:sdt>
      <w:r>
        <w:rPr>
          <w:rFonts w:cs="Gotham Bold"/>
          <w:b/>
          <w:color w:val="57068C"/>
          <w:sz w:val="24"/>
          <w:szCs w:val="24"/>
        </w:rPr>
        <w:t xml:space="preserve">   </w:t>
      </w:r>
      <w:r w:rsidRPr="006D5B8D">
        <w:rPr>
          <w:rFonts w:cs="Gotham Bold"/>
          <w:b/>
          <w:i/>
          <w:color w:val="57068C"/>
        </w:rPr>
        <w:t>(“yes” if the student and instructor are in agreement)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  <w:tblDescription w:val="Answer Yes or No for an informal resolution and add any other comments."/>
      </w:tblPr>
      <w:tblGrid>
        <w:gridCol w:w="11070"/>
      </w:tblGrid>
      <w:tr w:rsidR="006D5B8D" w:rsidTr="00D25B6D">
        <w:trPr>
          <w:tblHeader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D5E8EA" w:themeFill="accent2" w:themeFillTint="33"/>
          </w:tcPr>
          <w:p w:rsidR="006D5B8D" w:rsidRDefault="0049643B" w:rsidP="004332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1C4581" w:rsidRDefault="001C4581" w:rsidP="004332FC"/>
          <w:p w:rsidR="001C4581" w:rsidRDefault="001C4581" w:rsidP="004332FC"/>
          <w:p w:rsidR="001C4581" w:rsidRDefault="001C4581" w:rsidP="004332FC"/>
        </w:tc>
      </w:tr>
    </w:tbl>
    <w:p w:rsidR="00F678F6" w:rsidRDefault="00F678F6" w:rsidP="004332FC"/>
    <w:p w:rsidR="00F678F6" w:rsidRPr="00530A74" w:rsidRDefault="001C4581" w:rsidP="00530A74">
      <w:pPr>
        <w:shd w:val="clear" w:color="auto" w:fill="DEE9F0" w:themeFill="accent6" w:themeFillTint="33"/>
        <w:rPr>
          <w:i/>
        </w:rPr>
      </w:pPr>
      <w:r w:rsidRPr="00530A74">
        <w:rPr>
          <w:i/>
        </w:rPr>
        <w:lastRenderedPageBreak/>
        <w:t>The Associate Dean may alter the penalty depending on current practice in the Faculty of Engineering. A letter will be sent to each of the students involved and instructors, confirming the final penalty. In most cases, penalties in Engineering will include either a letter of reprimand or disciplinary probation.</w:t>
      </w:r>
    </w:p>
    <w:p w:rsidR="001C4581" w:rsidRPr="00530A74" w:rsidRDefault="001C4581">
      <w:pPr>
        <w:rPr>
          <w:b/>
        </w:rPr>
      </w:pPr>
      <w:r w:rsidRPr="00530A74">
        <w:rPr>
          <w:b/>
        </w:rPr>
        <w:t xml:space="preserve">Once you have completed this form, </w:t>
      </w:r>
      <w:r w:rsidRPr="00FA6FC3">
        <w:rPr>
          <w:b/>
          <w:color w:val="C00000"/>
          <w:u w:val="single" w:color="C00000"/>
        </w:rPr>
        <w:t>print it</w:t>
      </w:r>
      <w:r w:rsidRPr="00FA6FC3">
        <w:rPr>
          <w:b/>
          <w:color w:val="C00000"/>
        </w:rPr>
        <w:t xml:space="preserve"> </w:t>
      </w:r>
      <w:r w:rsidRPr="00530A74">
        <w:rPr>
          <w:b/>
        </w:rPr>
        <w:t>and forward it and any evidence by regular confidential mail to the Associate Dean.</w:t>
      </w:r>
    </w:p>
    <w:p w:rsidR="001C4581" w:rsidRDefault="001C4581"/>
    <w:p w:rsidR="001C4581" w:rsidRPr="001C4581" w:rsidRDefault="001C4581">
      <w:pPr>
        <w:rPr>
          <w:b/>
        </w:rPr>
      </w:pPr>
      <w:r w:rsidRPr="001C4581">
        <w:rPr>
          <w:b/>
        </w:rPr>
        <w:t>Signature(s):</w:t>
      </w:r>
    </w:p>
    <w:p w:rsidR="001C4581" w:rsidRDefault="001C4581">
      <w:r>
        <w:tab/>
      </w:r>
      <w:r>
        <w:tab/>
        <w:t>__________________________________________</w:t>
      </w:r>
      <w:r>
        <w:tab/>
      </w:r>
      <w:r>
        <w:tab/>
      </w:r>
      <w:r>
        <w:tab/>
        <w:t>_________________________</w:t>
      </w:r>
      <w:r>
        <w:br/>
      </w:r>
      <w:r>
        <w:tab/>
      </w:r>
      <w:r>
        <w:tab/>
        <w:t>Instructor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4581" w:rsidRPr="001C4581" w:rsidRDefault="001C4581">
      <w:pPr>
        <w:rPr>
          <w:b/>
          <w:color w:val="C00000"/>
        </w:rPr>
      </w:pPr>
      <w:r w:rsidRPr="001C4581">
        <w:rPr>
          <w:b/>
          <w:color w:val="C00000"/>
        </w:rPr>
        <w:t>Student(s) if applicable</w:t>
      </w:r>
      <w:r w:rsidR="00DA0F96">
        <w:rPr>
          <w:b/>
          <w:color w:val="C00000"/>
        </w:rPr>
        <w:tab/>
      </w:r>
    </w:p>
    <w:p w:rsidR="001C4581" w:rsidRDefault="0049643B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br/>
      </w:r>
      <w:r>
        <w:rPr>
          <w:sz w:val="20"/>
          <w:szCs w:val="20"/>
        </w:rPr>
        <w:t>N</w:t>
      </w:r>
      <w:r w:rsidR="005A34E2" w:rsidRPr="005A34E2">
        <w:rPr>
          <w:sz w:val="20"/>
          <w:szCs w:val="20"/>
        </w:rPr>
        <w:t>ame and ID#</w:t>
      </w:r>
      <w:r w:rsidR="005A34E2" w:rsidRPr="005A34E2">
        <w:rPr>
          <w:sz w:val="20"/>
          <w:szCs w:val="20"/>
        </w:rPr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 w:rsidRPr="005A34E2">
        <w:rPr>
          <w:sz w:val="20"/>
          <w:szCs w:val="20"/>
        </w:rPr>
        <w:t>Student signature</w:t>
      </w:r>
    </w:p>
    <w:p w:rsidR="00BD02DF" w:rsidRPr="00BD02DF" w:rsidRDefault="00BD02DF">
      <w:pPr>
        <w:rPr>
          <w:sz w:val="8"/>
          <w:szCs w:val="8"/>
        </w:rPr>
      </w:pPr>
    </w:p>
    <w:p w:rsidR="005A34E2" w:rsidRDefault="0049643B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5A34E2">
        <w:br/>
      </w:r>
      <w:r>
        <w:rPr>
          <w:sz w:val="20"/>
          <w:szCs w:val="20"/>
        </w:rPr>
        <w:t>N</w:t>
      </w:r>
      <w:r w:rsidR="005A34E2" w:rsidRPr="005A34E2">
        <w:rPr>
          <w:sz w:val="20"/>
          <w:szCs w:val="20"/>
        </w:rPr>
        <w:t>ame and ID#</w:t>
      </w:r>
      <w:r w:rsidR="005A34E2" w:rsidRPr="005A34E2">
        <w:rPr>
          <w:sz w:val="20"/>
          <w:szCs w:val="20"/>
        </w:rPr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 w:rsidRPr="005A34E2">
        <w:rPr>
          <w:sz w:val="20"/>
          <w:szCs w:val="20"/>
        </w:rPr>
        <w:t>Student signature</w:t>
      </w:r>
    </w:p>
    <w:p w:rsidR="00BD02DF" w:rsidRPr="00BD02DF" w:rsidRDefault="00BD02DF" w:rsidP="005A34E2">
      <w:pPr>
        <w:rPr>
          <w:sz w:val="8"/>
          <w:szCs w:val="8"/>
        </w:rPr>
      </w:pPr>
    </w:p>
    <w:p w:rsidR="005A34E2" w:rsidRDefault="0049643B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5A34E2">
        <w:br/>
      </w:r>
      <w:r>
        <w:rPr>
          <w:sz w:val="20"/>
          <w:szCs w:val="20"/>
        </w:rPr>
        <w:t>N</w:t>
      </w:r>
      <w:r w:rsidR="005A34E2" w:rsidRPr="005A34E2">
        <w:rPr>
          <w:sz w:val="20"/>
          <w:szCs w:val="20"/>
        </w:rPr>
        <w:t>ame and ID#</w:t>
      </w:r>
      <w:r w:rsidR="005A34E2" w:rsidRPr="005A34E2">
        <w:rPr>
          <w:sz w:val="20"/>
          <w:szCs w:val="20"/>
        </w:rPr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 w:rsidRPr="005A34E2">
        <w:rPr>
          <w:sz w:val="20"/>
          <w:szCs w:val="20"/>
        </w:rPr>
        <w:t>Student signature</w:t>
      </w:r>
    </w:p>
    <w:p w:rsidR="00BD02DF" w:rsidRPr="00BD02DF" w:rsidRDefault="00BD02DF" w:rsidP="005A34E2">
      <w:pPr>
        <w:rPr>
          <w:sz w:val="8"/>
          <w:szCs w:val="8"/>
        </w:rPr>
      </w:pPr>
    </w:p>
    <w:p w:rsidR="005A34E2" w:rsidRDefault="0049643B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0167F5">
        <w:t xml:space="preserve">  </w:t>
      </w:r>
      <w:r>
        <w:br/>
        <w:t>N</w:t>
      </w:r>
      <w:r w:rsidR="005A34E2" w:rsidRPr="005A34E2">
        <w:rPr>
          <w:sz w:val="20"/>
          <w:szCs w:val="20"/>
        </w:rPr>
        <w:t>ame and ID#</w:t>
      </w:r>
      <w:r w:rsidR="005A34E2" w:rsidRPr="005A34E2">
        <w:rPr>
          <w:sz w:val="20"/>
          <w:szCs w:val="20"/>
        </w:rPr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 w:rsidRPr="005A34E2">
        <w:rPr>
          <w:sz w:val="20"/>
          <w:szCs w:val="20"/>
        </w:rPr>
        <w:t>Student signature</w:t>
      </w:r>
    </w:p>
    <w:p w:rsidR="00BD02DF" w:rsidRPr="00BD02DF" w:rsidRDefault="00BD02DF" w:rsidP="005A34E2">
      <w:pPr>
        <w:rPr>
          <w:sz w:val="8"/>
          <w:szCs w:val="8"/>
        </w:rPr>
      </w:pPr>
    </w:p>
    <w:p w:rsidR="00BD02DF" w:rsidRDefault="0049643B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5A34E2">
        <w:br/>
      </w:r>
      <w:r>
        <w:rPr>
          <w:sz w:val="20"/>
          <w:szCs w:val="20"/>
        </w:rPr>
        <w:t>N</w:t>
      </w:r>
      <w:r w:rsidR="005A34E2" w:rsidRPr="005A34E2">
        <w:rPr>
          <w:sz w:val="20"/>
          <w:szCs w:val="20"/>
        </w:rPr>
        <w:t>ame and ID#</w:t>
      </w:r>
      <w:r w:rsidR="005A34E2" w:rsidRPr="005A34E2">
        <w:rPr>
          <w:sz w:val="20"/>
          <w:szCs w:val="20"/>
        </w:rPr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 w:rsidRPr="005A34E2">
        <w:rPr>
          <w:sz w:val="20"/>
          <w:szCs w:val="20"/>
        </w:rPr>
        <w:t>Student signature</w:t>
      </w:r>
    </w:p>
    <w:p w:rsidR="00BD02DF" w:rsidRPr="00BD02DF" w:rsidRDefault="005A34E2" w:rsidP="00BD02DF">
      <w:pPr>
        <w:rPr>
          <w:sz w:val="8"/>
          <w:szCs w:val="8"/>
        </w:rPr>
      </w:pPr>
      <w:r>
        <w:t xml:space="preserve"> </w:t>
      </w:r>
    </w:p>
    <w:p w:rsidR="005A34E2" w:rsidRPr="005A34E2" w:rsidRDefault="00D83A90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 w:rsidR="005A34E2">
        <w:br/>
      </w:r>
      <w:r w:rsidR="0049643B">
        <w:rPr>
          <w:sz w:val="20"/>
          <w:szCs w:val="20"/>
        </w:rPr>
        <w:t>N</w:t>
      </w:r>
      <w:r w:rsidR="005A34E2" w:rsidRPr="005A34E2">
        <w:rPr>
          <w:sz w:val="20"/>
          <w:szCs w:val="20"/>
        </w:rPr>
        <w:t>ame and ID#</w:t>
      </w:r>
      <w:r w:rsidR="00DA0F96">
        <w:tab/>
      </w:r>
      <w:r w:rsidR="00DA0F96">
        <w:tab/>
      </w:r>
      <w:r w:rsidR="00DA0F96">
        <w:tab/>
      </w:r>
      <w:r w:rsidR="00DA0F96">
        <w:tab/>
      </w:r>
      <w:r w:rsidR="00DA0F96">
        <w:tab/>
      </w:r>
      <w:r w:rsidR="00DA0F96">
        <w:tab/>
      </w:r>
      <w:r w:rsidR="00DA0F96">
        <w:tab/>
      </w:r>
      <w:r w:rsidR="005A34E2" w:rsidRPr="005A34E2">
        <w:rPr>
          <w:sz w:val="20"/>
          <w:szCs w:val="20"/>
        </w:rPr>
        <w:t>Student signature</w:t>
      </w:r>
    </w:p>
    <w:p w:rsidR="00002895" w:rsidRDefault="00002895" w:rsidP="004332FC"/>
    <w:sectPr w:rsidR="00002895" w:rsidSect="00ED6B1E">
      <w:footerReference w:type="default" r:id="rId8"/>
      <w:pgSz w:w="12240" w:h="15840"/>
      <w:pgMar w:top="540" w:right="36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EB" w:rsidRDefault="00937FEB" w:rsidP="00A84B1D">
      <w:pPr>
        <w:spacing w:after="0" w:line="240" w:lineRule="auto"/>
      </w:pPr>
      <w:r>
        <w:separator/>
      </w:r>
    </w:p>
  </w:endnote>
  <w:endnote w:type="continuationSeparator" w:id="0">
    <w:p w:rsidR="00937FEB" w:rsidRDefault="00937FEB" w:rsidP="00A8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1D" w:rsidRPr="00A84B1D" w:rsidRDefault="000D5A96" w:rsidP="00A84B1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July 9</w:t>
    </w:r>
    <w:r w:rsidR="00A84B1D">
      <w:rPr>
        <w:sz w:val="20"/>
        <w:szCs w:val="20"/>
      </w:rPr>
      <w:t>, 2013 | LB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EB" w:rsidRDefault="00937FEB" w:rsidP="00A84B1D">
      <w:pPr>
        <w:spacing w:after="0" w:line="240" w:lineRule="auto"/>
      </w:pPr>
      <w:r>
        <w:separator/>
      </w:r>
    </w:p>
  </w:footnote>
  <w:footnote w:type="continuationSeparator" w:id="0">
    <w:p w:rsidR="00937FEB" w:rsidRDefault="00937FEB" w:rsidP="00A8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EB"/>
    <w:rsid w:val="00002895"/>
    <w:rsid w:val="000037AE"/>
    <w:rsid w:val="000110E7"/>
    <w:rsid w:val="000167F5"/>
    <w:rsid w:val="00052746"/>
    <w:rsid w:val="00071DDA"/>
    <w:rsid w:val="000902F7"/>
    <w:rsid w:val="00090DB8"/>
    <w:rsid w:val="000A254D"/>
    <w:rsid w:val="000C1FA2"/>
    <w:rsid w:val="000C6453"/>
    <w:rsid w:val="000D023E"/>
    <w:rsid w:val="000D5A96"/>
    <w:rsid w:val="0013565E"/>
    <w:rsid w:val="00136D40"/>
    <w:rsid w:val="001770B1"/>
    <w:rsid w:val="001C4581"/>
    <w:rsid w:val="001E3955"/>
    <w:rsid w:val="0023181E"/>
    <w:rsid w:val="00260BAC"/>
    <w:rsid w:val="00273D34"/>
    <w:rsid w:val="0029338E"/>
    <w:rsid w:val="002A5DE8"/>
    <w:rsid w:val="002C07D3"/>
    <w:rsid w:val="002C25E2"/>
    <w:rsid w:val="002E04A8"/>
    <w:rsid w:val="003428D6"/>
    <w:rsid w:val="00357105"/>
    <w:rsid w:val="0038755E"/>
    <w:rsid w:val="003875B2"/>
    <w:rsid w:val="00392E9F"/>
    <w:rsid w:val="003C340B"/>
    <w:rsid w:val="003F636B"/>
    <w:rsid w:val="00411AC0"/>
    <w:rsid w:val="004332FC"/>
    <w:rsid w:val="0044252A"/>
    <w:rsid w:val="00474B01"/>
    <w:rsid w:val="00482AFB"/>
    <w:rsid w:val="0049643B"/>
    <w:rsid w:val="004A3E33"/>
    <w:rsid w:val="004B09ED"/>
    <w:rsid w:val="004E53C6"/>
    <w:rsid w:val="00507C0B"/>
    <w:rsid w:val="00530A74"/>
    <w:rsid w:val="005711AC"/>
    <w:rsid w:val="0057691F"/>
    <w:rsid w:val="005A34E2"/>
    <w:rsid w:val="005C5C92"/>
    <w:rsid w:val="005D42B0"/>
    <w:rsid w:val="005E0529"/>
    <w:rsid w:val="005F2E53"/>
    <w:rsid w:val="00602FD2"/>
    <w:rsid w:val="00637DBB"/>
    <w:rsid w:val="006730A1"/>
    <w:rsid w:val="0069151F"/>
    <w:rsid w:val="006C2E28"/>
    <w:rsid w:val="006D5B8D"/>
    <w:rsid w:val="00753FFC"/>
    <w:rsid w:val="007E3AFD"/>
    <w:rsid w:val="00836F2E"/>
    <w:rsid w:val="008616AF"/>
    <w:rsid w:val="00891549"/>
    <w:rsid w:val="008E48BF"/>
    <w:rsid w:val="008E4AD6"/>
    <w:rsid w:val="00903FF5"/>
    <w:rsid w:val="00904C89"/>
    <w:rsid w:val="009219E0"/>
    <w:rsid w:val="00937FEB"/>
    <w:rsid w:val="00960C60"/>
    <w:rsid w:val="00973B86"/>
    <w:rsid w:val="0097473B"/>
    <w:rsid w:val="00993B29"/>
    <w:rsid w:val="009A07E8"/>
    <w:rsid w:val="009B0977"/>
    <w:rsid w:val="00A011B2"/>
    <w:rsid w:val="00A02E26"/>
    <w:rsid w:val="00A63CA2"/>
    <w:rsid w:val="00A84B1D"/>
    <w:rsid w:val="00AE0868"/>
    <w:rsid w:val="00B75A90"/>
    <w:rsid w:val="00B91F4E"/>
    <w:rsid w:val="00BB51AE"/>
    <w:rsid w:val="00BD02DF"/>
    <w:rsid w:val="00BD0F06"/>
    <w:rsid w:val="00C132FC"/>
    <w:rsid w:val="00C861A6"/>
    <w:rsid w:val="00CB379B"/>
    <w:rsid w:val="00CB54EA"/>
    <w:rsid w:val="00CE7A56"/>
    <w:rsid w:val="00D03A58"/>
    <w:rsid w:val="00D25B6D"/>
    <w:rsid w:val="00D656A7"/>
    <w:rsid w:val="00D8365E"/>
    <w:rsid w:val="00D83A90"/>
    <w:rsid w:val="00DA0F96"/>
    <w:rsid w:val="00DB352E"/>
    <w:rsid w:val="00DC68B8"/>
    <w:rsid w:val="00DD2BEF"/>
    <w:rsid w:val="00DD42DD"/>
    <w:rsid w:val="00DD65F3"/>
    <w:rsid w:val="00E436AD"/>
    <w:rsid w:val="00E91051"/>
    <w:rsid w:val="00ED5239"/>
    <w:rsid w:val="00ED6B1E"/>
    <w:rsid w:val="00F2611E"/>
    <w:rsid w:val="00F52BE1"/>
    <w:rsid w:val="00F678F6"/>
    <w:rsid w:val="00F932C6"/>
    <w:rsid w:val="00FA6FC3"/>
    <w:rsid w:val="00FE3ECD"/>
    <w:rsid w:val="00FF5432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32FC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19E0"/>
    <w:rPr>
      <w:color w:val="808080"/>
    </w:rPr>
  </w:style>
  <w:style w:type="table" w:styleId="TableGrid">
    <w:name w:val="Table Grid"/>
    <w:basedOn w:val="TableNormal"/>
    <w:uiPriority w:val="59"/>
    <w:rsid w:val="0047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392E9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1D"/>
  </w:style>
  <w:style w:type="paragraph" w:styleId="Footer">
    <w:name w:val="footer"/>
    <w:basedOn w:val="Normal"/>
    <w:link w:val="FooterChar"/>
    <w:uiPriority w:val="99"/>
    <w:unhideWhenUsed/>
    <w:rsid w:val="00A8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32FC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19E0"/>
    <w:rPr>
      <w:color w:val="808080"/>
    </w:rPr>
  </w:style>
  <w:style w:type="table" w:styleId="TableGrid">
    <w:name w:val="Table Grid"/>
    <w:basedOn w:val="TableNormal"/>
    <w:uiPriority w:val="59"/>
    <w:rsid w:val="0047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392E9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1D"/>
  </w:style>
  <w:style w:type="paragraph" w:styleId="Footer">
    <w:name w:val="footer"/>
    <w:basedOn w:val="Normal"/>
    <w:link w:val="FooterChar"/>
    <w:uiPriority w:val="99"/>
    <w:unhideWhenUsed/>
    <w:rsid w:val="00A8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cfile1.uwaterloo.ca\lindab\My%20Documents\UGEng\academic-disipline-report(tes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81EB9CA5D842BF8472C80B4BBE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275B-A2CA-4863-A188-F89658C96F67}"/>
      </w:docPartPr>
      <w:docPartBody>
        <w:p w:rsidR="007E001D" w:rsidRDefault="007E001D">
          <w:pPr>
            <w:pStyle w:val="8981EB9CA5D842BF8472C80B4BBE770B"/>
          </w:pPr>
          <w:r w:rsidRPr="00B91F4E">
            <w:rPr>
              <w:rStyle w:val="PlaceholderText"/>
              <w:b/>
              <w:color w:val="14038F"/>
            </w:rPr>
            <w:t>Name</w:t>
          </w:r>
        </w:p>
      </w:docPartBody>
    </w:docPart>
    <w:docPart>
      <w:docPartPr>
        <w:name w:val="D0763017BE21426DBE5D13723A33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59F1-E470-480E-85BB-3E09C7EDD6CF}"/>
      </w:docPartPr>
      <w:docPartBody>
        <w:p w:rsidR="007E001D" w:rsidRDefault="007E001D">
          <w:pPr>
            <w:pStyle w:val="D0763017BE21426DBE5D13723A33B070"/>
          </w:pPr>
          <w:r w:rsidRPr="00435BE5">
            <w:rPr>
              <w:rStyle w:val="PlaceholderText"/>
            </w:rPr>
            <w:t>Click here to enter text.</w:t>
          </w:r>
        </w:p>
      </w:docPartBody>
    </w:docPart>
    <w:docPart>
      <w:docPartPr>
        <w:name w:val="92AA7E94FE75460DACD5CC170FFE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E6FC-8990-42CE-A019-FF4289763B5E}"/>
      </w:docPartPr>
      <w:docPartBody>
        <w:p w:rsidR="007E001D" w:rsidRDefault="007E001D">
          <w:pPr>
            <w:pStyle w:val="92AA7E94FE75460DACD5CC170FFEF316"/>
          </w:pPr>
          <w:r w:rsidRPr="00B91F4E">
            <w:rPr>
              <w:rFonts w:cs="Gotham Bold"/>
              <w:b/>
              <w:color w:val="000099"/>
            </w:rPr>
            <w:t>Choose term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D"/>
    <w:rsid w:val="007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81EB9CA5D842BF8472C80B4BBE770B">
    <w:name w:val="8981EB9CA5D842BF8472C80B4BBE770B"/>
  </w:style>
  <w:style w:type="paragraph" w:customStyle="1" w:styleId="D0763017BE21426DBE5D13723A33B070">
    <w:name w:val="D0763017BE21426DBE5D13723A33B070"/>
  </w:style>
  <w:style w:type="paragraph" w:customStyle="1" w:styleId="92AA7E94FE75460DACD5CC170FFEF316">
    <w:name w:val="92AA7E94FE75460DACD5CC170FFEF316"/>
  </w:style>
  <w:style w:type="paragraph" w:customStyle="1" w:styleId="6C32878D0FB940C0BB6DEC5C21BF9008">
    <w:name w:val="6C32878D0FB940C0BB6DEC5C21BF9008"/>
  </w:style>
  <w:style w:type="paragraph" w:customStyle="1" w:styleId="824EE8E53D0B485EBF6672A2F84A0BAB">
    <w:name w:val="824EE8E53D0B485EBF6672A2F84A0BAB"/>
  </w:style>
  <w:style w:type="paragraph" w:customStyle="1" w:styleId="69C866B1A85B46B8B6E42BC2EAEFA139">
    <w:name w:val="69C866B1A85B46B8B6E42BC2EAEFA139"/>
  </w:style>
  <w:style w:type="paragraph" w:customStyle="1" w:styleId="EBE1351ED1B34BF5B4A31B6EB66382F9">
    <w:name w:val="EBE1351ED1B34BF5B4A31B6EB66382F9"/>
  </w:style>
  <w:style w:type="paragraph" w:customStyle="1" w:styleId="EC9DF18F13A54D489768CF24F3014874">
    <w:name w:val="EC9DF18F13A54D489768CF24F3014874"/>
  </w:style>
  <w:style w:type="paragraph" w:customStyle="1" w:styleId="71207925C3014B149B734C3B57B3E889">
    <w:name w:val="71207925C3014B149B734C3B57B3E8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81EB9CA5D842BF8472C80B4BBE770B">
    <w:name w:val="8981EB9CA5D842BF8472C80B4BBE770B"/>
  </w:style>
  <w:style w:type="paragraph" w:customStyle="1" w:styleId="D0763017BE21426DBE5D13723A33B070">
    <w:name w:val="D0763017BE21426DBE5D13723A33B070"/>
  </w:style>
  <w:style w:type="paragraph" w:customStyle="1" w:styleId="92AA7E94FE75460DACD5CC170FFEF316">
    <w:name w:val="92AA7E94FE75460DACD5CC170FFEF316"/>
  </w:style>
  <w:style w:type="paragraph" w:customStyle="1" w:styleId="6C32878D0FB940C0BB6DEC5C21BF9008">
    <w:name w:val="6C32878D0FB940C0BB6DEC5C21BF9008"/>
  </w:style>
  <w:style w:type="paragraph" w:customStyle="1" w:styleId="824EE8E53D0B485EBF6672A2F84A0BAB">
    <w:name w:val="824EE8E53D0B485EBF6672A2F84A0BAB"/>
  </w:style>
  <w:style w:type="paragraph" w:customStyle="1" w:styleId="69C866B1A85B46B8B6E42BC2EAEFA139">
    <w:name w:val="69C866B1A85B46B8B6E42BC2EAEFA139"/>
  </w:style>
  <w:style w:type="paragraph" w:customStyle="1" w:styleId="EBE1351ED1B34BF5B4A31B6EB66382F9">
    <w:name w:val="EBE1351ED1B34BF5B4A31B6EB66382F9"/>
  </w:style>
  <w:style w:type="paragraph" w:customStyle="1" w:styleId="EC9DF18F13A54D489768CF24F3014874">
    <w:name w:val="EC9DF18F13A54D489768CF24F3014874"/>
  </w:style>
  <w:style w:type="paragraph" w:customStyle="1" w:styleId="71207925C3014B149B734C3B57B3E889">
    <w:name w:val="71207925C3014B149B734C3B57B3E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841E-D53C-4B84-85BA-99549AF1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academic-disipline-report(test).dotx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Beaulieu</dc:creator>
  <cp:lastModifiedBy>Linda Beaulieu</cp:lastModifiedBy>
  <cp:revision>2</cp:revision>
  <dcterms:created xsi:type="dcterms:W3CDTF">2013-07-09T14:57:00Z</dcterms:created>
  <dcterms:modified xsi:type="dcterms:W3CDTF">2013-07-09T14:57:00Z</dcterms:modified>
</cp:coreProperties>
</file>