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C3A52" w14:textId="77777777" w:rsidR="00AB637E" w:rsidRPr="00A53248" w:rsidRDefault="00702CED" w:rsidP="00702CED">
      <w:pPr>
        <w:ind w:left="-270"/>
        <w:jc w:val="right"/>
        <w:rPr>
          <w:rFonts w:ascii="Arial" w:hAnsi="Arial" w:cs="Arial"/>
          <w:b/>
          <w:sz w:val="32"/>
          <w:szCs w:val="22"/>
        </w:rPr>
      </w:pPr>
      <w:bookmarkStart w:id="0" w:name="_GoBack"/>
      <w:bookmarkEnd w:id="0"/>
      <w:r w:rsidRPr="00F01CF6">
        <w:rPr>
          <w:noProof/>
          <w:sz w:val="22"/>
          <w:szCs w:val="22"/>
        </w:rPr>
        <w:drawing>
          <wp:inline distT="0" distB="0" distL="0" distR="0" wp14:anchorId="7B350468" wp14:editId="7E2DB389">
            <wp:extent cx="1733550" cy="452230"/>
            <wp:effectExtent l="0" t="0" r="0" b="5080"/>
            <wp:docPr id="3" name="Picture 3" descr="\\fileu\users$\jkeast\Desktop\UniversityOfWaterloo_logo_horiz_bk.forms.jpg" title="University of Waterlo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u\users$\jkeast\Desktop\UniversityOfWaterloo_logo_horiz_bk.form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5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6D0" w:rsidRPr="00F01CF6">
        <w:rPr>
          <w:rFonts w:ascii="Arial" w:hAnsi="Arial" w:cs="Arial"/>
          <w:b/>
          <w:sz w:val="22"/>
          <w:szCs w:val="22"/>
        </w:rPr>
        <w:br w:type="column"/>
      </w:r>
      <w:r w:rsidR="007E0085" w:rsidRPr="00F01CF6">
        <w:rPr>
          <w:rFonts w:ascii="Arial" w:hAnsi="Arial" w:cs="Arial"/>
          <w:b/>
          <w:sz w:val="22"/>
          <w:szCs w:val="22"/>
        </w:rPr>
        <w:t xml:space="preserve"> </w:t>
      </w:r>
      <w:r w:rsidR="00E92F26" w:rsidRPr="00F01CF6">
        <w:rPr>
          <w:rFonts w:ascii="Arial" w:hAnsi="Arial" w:cs="Arial"/>
          <w:b/>
          <w:sz w:val="22"/>
          <w:szCs w:val="22"/>
        </w:rPr>
        <w:t xml:space="preserve"> </w:t>
      </w:r>
      <w:r w:rsidR="008F32A3" w:rsidRPr="00A53248">
        <w:rPr>
          <w:rFonts w:ascii="Arial" w:hAnsi="Arial" w:cs="Arial"/>
          <w:b/>
          <w:sz w:val="32"/>
          <w:szCs w:val="22"/>
        </w:rPr>
        <w:t xml:space="preserve">Graduate Studies </w:t>
      </w:r>
    </w:p>
    <w:p w14:paraId="080CA085" w14:textId="6E98B0E7" w:rsidR="006428E4" w:rsidRPr="00A53248" w:rsidRDefault="008F32A3" w:rsidP="00702CED">
      <w:pPr>
        <w:ind w:left="-270"/>
        <w:jc w:val="right"/>
        <w:rPr>
          <w:rFonts w:ascii="Arial" w:hAnsi="Arial" w:cs="Arial"/>
          <w:b/>
          <w:sz w:val="32"/>
          <w:szCs w:val="22"/>
        </w:rPr>
        <w:sectPr w:rsidR="006428E4" w:rsidRPr="00A53248" w:rsidSect="00E92F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720" w:bottom="1080" w:left="720" w:header="720" w:footer="720" w:gutter="0"/>
          <w:cols w:num="2" w:space="1728" w:equalWidth="0">
            <w:col w:w="2880" w:space="1728"/>
            <w:col w:w="6192"/>
          </w:cols>
          <w:docGrid w:linePitch="360"/>
        </w:sectPr>
      </w:pPr>
      <w:r w:rsidRPr="00A53248">
        <w:rPr>
          <w:rFonts w:ascii="Arial" w:hAnsi="Arial" w:cs="Arial"/>
          <w:b/>
          <w:sz w:val="32"/>
          <w:szCs w:val="22"/>
        </w:rPr>
        <w:t>Program Revision</w:t>
      </w:r>
      <w:r w:rsidR="008F74E9" w:rsidRPr="00A53248">
        <w:rPr>
          <w:rFonts w:ascii="Arial" w:hAnsi="Arial" w:cs="Arial"/>
          <w:b/>
          <w:sz w:val="32"/>
          <w:szCs w:val="22"/>
        </w:rPr>
        <w:t xml:space="preserve"> Template</w:t>
      </w:r>
    </w:p>
    <w:p w14:paraId="495A0D13" w14:textId="77777777" w:rsidR="00493509" w:rsidRPr="00F01CF6" w:rsidRDefault="00493509" w:rsidP="00E468A4">
      <w:pPr>
        <w:pStyle w:val="Heading1"/>
        <w:rPr>
          <w:rFonts w:cs="Arial"/>
          <w:caps w:val="0"/>
          <w:szCs w:val="22"/>
        </w:rPr>
      </w:pPr>
    </w:p>
    <w:p w14:paraId="70521797" w14:textId="77777777" w:rsidR="00926C60" w:rsidRDefault="00926C60" w:rsidP="00C1598F">
      <w:pPr>
        <w:rPr>
          <w:rFonts w:ascii="Arial" w:hAnsi="Arial" w:cs="Arial"/>
          <w:sz w:val="22"/>
          <w:szCs w:val="22"/>
        </w:rPr>
      </w:pPr>
    </w:p>
    <w:p w14:paraId="58197FCE" w14:textId="65C2BC1F" w:rsidR="008F74E9" w:rsidRPr="007320DE" w:rsidRDefault="008F74E9" w:rsidP="00C1598F">
      <w:pPr>
        <w:rPr>
          <w:rFonts w:ascii="Arial" w:hAnsi="Arial" w:cs="Arial"/>
          <w:sz w:val="22"/>
          <w:szCs w:val="22"/>
        </w:rPr>
      </w:pPr>
      <w:r w:rsidRPr="007320DE">
        <w:rPr>
          <w:rFonts w:ascii="Arial" w:hAnsi="Arial" w:cs="Arial"/>
          <w:sz w:val="22"/>
          <w:szCs w:val="22"/>
        </w:rPr>
        <w:t xml:space="preserve">Prior to form submission, review the </w:t>
      </w:r>
      <w:hyperlink r:id="rId16" w:history="1">
        <w:r w:rsidRPr="007F2F17">
          <w:rPr>
            <w:rStyle w:val="Hyperlink"/>
            <w:rFonts w:ascii="Arial" w:hAnsi="Arial" w:cs="Arial"/>
            <w:sz w:val="22"/>
            <w:szCs w:val="22"/>
          </w:rPr>
          <w:t>content revision instructions</w:t>
        </w:r>
      </w:hyperlink>
      <w:r w:rsidRPr="007320DE">
        <w:rPr>
          <w:rFonts w:ascii="Arial" w:hAnsi="Arial" w:cs="Arial"/>
          <w:sz w:val="22"/>
          <w:szCs w:val="22"/>
        </w:rPr>
        <w:t xml:space="preserve"> and information regarding </w:t>
      </w:r>
      <w:hyperlink r:id="rId17" w:history="1">
        <w:r w:rsidRPr="007F2F17">
          <w:rPr>
            <w:rStyle w:val="Hyperlink"/>
            <w:rFonts w:ascii="Arial" w:hAnsi="Arial" w:cs="Arial"/>
            <w:sz w:val="22"/>
            <w:szCs w:val="22"/>
          </w:rPr>
          <w:t>major/minor modifications</w:t>
        </w:r>
      </w:hyperlink>
      <w:r w:rsidRPr="007320DE">
        <w:rPr>
          <w:rFonts w:ascii="Arial" w:hAnsi="Arial" w:cs="Arial"/>
          <w:sz w:val="22"/>
          <w:szCs w:val="22"/>
        </w:rPr>
        <w:t xml:space="preserve">. For questions about the form submission, contact </w:t>
      </w:r>
      <w:hyperlink r:id="rId18" w:history="1">
        <w:r w:rsidRPr="007320DE">
          <w:rPr>
            <w:rStyle w:val="Hyperlink"/>
            <w:rFonts w:ascii="Arial" w:hAnsi="Arial" w:cs="Arial"/>
            <w:sz w:val="22"/>
            <w:szCs w:val="22"/>
          </w:rPr>
          <w:t>Trevor Clews</w:t>
        </w:r>
      </w:hyperlink>
      <w:r w:rsidR="00B42119">
        <w:rPr>
          <w:rFonts w:ascii="Arial" w:hAnsi="Arial" w:cs="Arial"/>
          <w:sz w:val="22"/>
          <w:szCs w:val="22"/>
        </w:rPr>
        <w:t xml:space="preserve">, Graduate Studies </w:t>
      </w:r>
      <w:r w:rsidR="00F134B3">
        <w:rPr>
          <w:rFonts w:ascii="Arial" w:hAnsi="Arial" w:cs="Arial"/>
          <w:sz w:val="22"/>
          <w:szCs w:val="22"/>
        </w:rPr>
        <w:t>and Postdoctoral Affairs (GSPA)</w:t>
      </w:r>
      <w:r w:rsidR="00B42119">
        <w:rPr>
          <w:rFonts w:ascii="Arial" w:hAnsi="Arial" w:cs="Arial"/>
          <w:sz w:val="22"/>
          <w:szCs w:val="22"/>
        </w:rPr>
        <w:t>.</w:t>
      </w:r>
    </w:p>
    <w:p w14:paraId="192359F6" w14:textId="77777777" w:rsidR="00513C39" w:rsidRPr="00F01CF6" w:rsidRDefault="00513C39" w:rsidP="00AC01BE">
      <w:pPr>
        <w:spacing w:line="360" w:lineRule="auto"/>
        <w:mirrorIndents/>
        <w:rPr>
          <w:rFonts w:ascii="Arial" w:hAnsi="Arial" w:cs="Arial"/>
          <w:sz w:val="22"/>
          <w:szCs w:val="22"/>
        </w:rPr>
      </w:pPr>
    </w:p>
    <w:p w14:paraId="187B4271" w14:textId="4FFF0305" w:rsidR="008F32A3" w:rsidRPr="00F01CF6" w:rsidRDefault="008F32A3" w:rsidP="00705B20">
      <w:pPr>
        <w:spacing w:line="276" w:lineRule="auto"/>
        <w:mirrorIndents/>
        <w:rPr>
          <w:rFonts w:ascii="Arial" w:hAnsi="Arial" w:cs="Arial"/>
          <w:sz w:val="22"/>
          <w:szCs w:val="22"/>
        </w:rPr>
      </w:pPr>
      <w:r w:rsidRPr="005F6437">
        <w:rPr>
          <w:rFonts w:ascii="Arial" w:hAnsi="Arial" w:cs="Arial"/>
          <w:b/>
          <w:sz w:val="22"/>
          <w:szCs w:val="22"/>
        </w:rPr>
        <w:t>Faculty</w:t>
      </w:r>
      <w:r w:rsidRPr="00F01CF6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alias w:val="Faculty"/>
          <w:tag w:val="Faculty"/>
          <w:id w:val="-1647504848"/>
          <w:lock w:val="sdtLocked"/>
          <w:placeholder>
            <w:docPart w:val="85939A340DC64D4FA2E7AD5685A85FDB"/>
          </w:placeholder>
          <w:showingPlcHdr/>
          <w:dropDownList>
            <w:listItem w:value="Choose an item."/>
            <w:listItem w:displayText="Arts" w:value="Arts"/>
            <w:listItem w:displayText="Engineering" w:value="Engineering"/>
            <w:listItem w:displayText="Environment" w:value="Environment"/>
            <w:listItem w:displayText="Health" w:value="Health"/>
            <w:listItem w:displayText="Mathematics" w:value="Mathematics"/>
            <w:listItem w:displayText="Science" w:value="Science"/>
            <w:listItem w:displayText="Theology" w:value="Theology"/>
          </w:dropDownList>
        </w:sdtPr>
        <w:sdtEndPr/>
        <w:sdtContent>
          <w:r w:rsidR="0055369E" w:rsidRPr="007320DE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077E2B88" w14:textId="4FBA981C" w:rsidR="00BC7A59" w:rsidRPr="00F01CF6" w:rsidRDefault="008F32A3" w:rsidP="00705B20">
      <w:pPr>
        <w:tabs>
          <w:tab w:val="right" w:leader="underscore" w:pos="1584"/>
          <w:tab w:val="left" w:pos="6840"/>
          <w:tab w:val="left" w:pos="7020"/>
          <w:tab w:val="left" w:pos="11070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F6437">
        <w:rPr>
          <w:rFonts w:ascii="Arial" w:hAnsi="Arial" w:cs="Arial"/>
          <w:b/>
          <w:sz w:val="22"/>
          <w:szCs w:val="22"/>
        </w:rPr>
        <w:t>Program</w:t>
      </w:r>
      <w:r w:rsidR="00A071E3">
        <w:rPr>
          <w:rFonts w:ascii="Arial" w:hAnsi="Arial" w:cs="Arial"/>
          <w:sz w:val="22"/>
          <w:szCs w:val="22"/>
        </w:rPr>
        <w:t>:</w:t>
      </w:r>
      <w:r w:rsidR="00BC7A59" w:rsidRPr="00F01CF6">
        <w:rPr>
          <w:rFonts w:ascii="Arial" w:hAnsi="Arial" w:cs="Arial"/>
          <w:sz w:val="22"/>
          <w:szCs w:val="22"/>
        </w:rPr>
        <w:t xml:space="preserve"> </w:t>
      </w:r>
    </w:p>
    <w:p w14:paraId="0565A496" w14:textId="4258E7F0" w:rsidR="008F32A3" w:rsidRPr="00F01CF6" w:rsidRDefault="008F32A3" w:rsidP="00705B20">
      <w:pPr>
        <w:tabs>
          <w:tab w:val="left" w:pos="5490"/>
          <w:tab w:val="left" w:pos="11070"/>
        </w:tabs>
        <w:spacing w:before="120" w:after="120" w:line="276" w:lineRule="auto"/>
        <w:rPr>
          <w:rFonts w:ascii="Arial" w:hAnsi="Arial" w:cs="Arial"/>
          <w:sz w:val="22"/>
          <w:szCs w:val="22"/>
          <w:u w:val="single"/>
        </w:rPr>
      </w:pPr>
      <w:r w:rsidRPr="005F6437">
        <w:rPr>
          <w:rFonts w:ascii="Arial" w:hAnsi="Arial" w:cs="Arial"/>
          <w:b/>
          <w:sz w:val="22"/>
          <w:szCs w:val="22"/>
        </w:rPr>
        <w:t xml:space="preserve">Program </w:t>
      </w:r>
      <w:r w:rsidR="0069717B" w:rsidRPr="005F6437">
        <w:rPr>
          <w:rFonts w:ascii="Arial" w:hAnsi="Arial" w:cs="Arial"/>
          <w:b/>
          <w:sz w:val="22"/>
          <w:szCs w:val="22"/>
        </w:rPr>
        <w:t xml:space="preserve">contact </w:t>
      </w:r>
      <w:r w:rsidR="00493509" w:rsidRPr="005F6437">
        <w:rPr>
          <w:rFonts w:ascii="Arial" w:hAnsi="Arial" w:cs="Arial"/>
          <w:b/>
          <w:sz w:val="22"/>
          <w:szCs w:val="22"/>
        </w:rPr>
        <w:t>name(</w:t>
      </w:r>
      <w:r w:rsidR="005F6437">
        <w:rPr>
          <w:rFonts w:ascii="Arial" w:hAnsi="Arial" w:cs="Arial"/>
          <w:b/>
          <w:sz w:val="22"/>
          <w:szCs w:val="22"/>
        </w:rPr>
        <w:t>s)</w:t>
      </w:r>
      <w:r w:rsidR="00A071E3">
        <w:rPr>
          <w:rFonts w:ascii="Arial" w:hAnsi="Arial" w:cs="Arial"/>
          <w:sz w:val="22"/>
          <w:szCs w:val="22"/>
        </w:rPr>
        <w:t>:</w:t>
      </w:r>
      <w:r w:rsidR="00BC7A59" w:rsidRPr="00F01CF6">
        <w:rPr>
          <w:rFonts w:ascii="Arial" w:hAnsi="Arial" w:cs="Arial"/>
          <w:sz w:val="22"/>
          <w:szCs w:val="22"/>
        </w:rPr>
        <w:t xml:space="preserve"> </w:t>
      </w:r>
    </w:p>
    <w:p w14:paraId="0E58B1F0" w14:textId="18D9CDD0" w:rsidR="00BC7A59" w:rsidRPr="00F01CF6" w:rsidRDefault="00BC7A59" w:rsidP="00705B20">
      <w:pPr>
        <w:tabs>
          <w:tab w:val="left" w:pos="5490"/>
          <w:tab w:val="left" w:pos="11070"/>
        </w:tabs>
        <w:spacing w:before="120" w:after="120" w:line="276" w:lineRule="auto"/>
        <w:rPr>
          <w:rFonts w:ascii="Arial" w:hAnsi="Arial" w:cs="Arial"/>
          <w:sz w:val="22"/>
          <w:szCs w:val="22"/>
          <w:u w:val="single"/>
        </w:rPr>
      </w:pPr>
      <w:r w:rsidRPr="005F6437">
        <w:rPr>
          <w:rFonts w:ascii="Arial" w:hAnsi="Arial" w:cs="Arial"/>
          <w:b/>
          <w:sz w:val="22"/>
          <w:szCs w:val="22"/>
        </w:rPr>
        <w:t>F</w:t>
      </w:r>
      <w:r w:rsidR="008F32A3" w:rsidRPr="005F6437">
        <w:rPr>
          <w:rFonts w:ascii="Arial" w:hAnsi="Arial" w:cs="Arial"/>
          <w:b/>
          <w:sz w:val="22"/>
          <w:szCs w:val="22"/>
        </w:rPr>
        <w:t>orm completed by</w:t>
      </w:r>
      <w:r w:rsidR="00A071E3">
        <w:rPr>
          <w:rFonts w:ascii="Arial" w:hAnsi="Arial" w:cs="Arial"/>
          <w:sz w:val="22"/>
          <w:szCs w:val="22"/>
        </w:rPr>
        <w:t>:</w:t>
      </w:r>
    </w:p>
    <w:p w14:paraId="013D0EB4" w14:textId="77777777" w:rsidR="008F4263" w:rsidRDefault="008F4263" w:rsidP="008F4263">
      <w:pPr>
        <w:pStyle w:val="Heading2"/>
        <w:rPr>
          <w:sz w:val="22"/>
          <w:szCs w:val="22"/>
        </w:rPr>
      </w:pPr>
      <w:r w:rsidRPr="005F6437">
        <w:rPr>
          <w:sz w:val="22"/>
          <w:szCs w:val="22"/>
        </w:rPr>
        <w:t xml:space="preserve">Description of proposed changes: </w:t>
      </w:r>
    </w:p>
    <w:p w14:paraId="3BAA4C50" w14:textId="7D6CA9AB" w:rsidR="007320DE" w:rsidRDefault="007320DE" w:rsidP="001F5FDE">
      <w:pPr>
        <w:tabs>
          <w:tab w:val="left" w:pos="2160"/>
          <w:tab w:val="left" w:pos="3240"/>
          <w:tab w:val="left" w:pos="4320"/>
        </w:tabs>
        <w:rPr>
          <w:sz w:val="22"/>
          <w:szCs w:val="22"/>
        </w:rPr>
      </w:pPr>
      <w:r w:rsidRPr="001F5FDE">
        <w:rPr>
          <w:rFonts w:ascii="Arial" w:hAnsi="Arial" w:cs="Arial"/>
          <w:sz w:val="20"/>
          <w:szCs w:val="20"/>
        </w:rPr>
        <w:t>Note: changes to courses and milestones also require the completion/submission of the</w:t>
      </w:r>
      <w:r w:rsidR="001F5FDE" w:rsidRPr="001F5FDE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1F5FDE" w:rsidRPr="0055369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SGRC </w:t>
        </w:r>
        <w:r w:rsidR="0055369E" w:rsidRPr="0055369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Graduate Studies </w:t>
        </w:r>
        <w:r w:rsidR="001F5FDE" w:rsidRPr="0055369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Course/Milestone</w:t>
        </w:r>
        <w:r w:rsidR="0055369E" w:rsidRPr="0055369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F</w:t>
        </w:r>
        <w:r w:rsidR="001F5FDE" w:rsidRPr="0055369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orm</w:t>
        </w:r>
      </w:hyperlink>
      <w:r w:rsidR="001F5FDE" w:rsidRPr="001F5FD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1F5FDE" w:rsidRPr="007320DE">
        <w:rPr>
          <w:sz w:val="22"/>
          <w:szCs w:val="22"/>
        </w:rPr>
        <w:t xml:space="preserve"> </w:t>
      </w:r>
    </w:p>
    <w:p w14:paraId="426AB522" w14:textId="77777777" w:rsidR="001F5FDE" w:rsidRPr="007320DE" w:rsidRDefault="001F5FDE" w:rsidP="001F5FDE">
      <w:pPr>
        <w:tabs>
          <w:tab w:val="left" w:pos="2160"/>
          <w:tab w:val="left" w:pos="3240"/>
          <w:tab w:val="left" w:pos="4320"/>
        </w:tabs>
        <w:rPr>
          <w:sz w:val="22"/>
          <w:szCs w:val="22"/>
        </w:rPr>
      </w:pPr>
    </w:p>
    <w:p w14:paraId="3EFE7E4C" w14:textId="77777777" w:rsidR="007320DE" w:rsidRPr="001F5FDE" w:rsidRDefault="007320DE" w:rsidP="002D66B2">
      <w:pPr>
        <w:spacing w:after="120"/>
        <w:ind w:left="144" w:right="144"/>
        <w:rPr>
          <w:rFonts w:ascii="Arial" w:hAnsi="Arial" w:cs="Arial"/>
          <w:i/>
          <w:sz w:val="22"/>
          <w:szCs w:val="22"/>
        </w:rPr>
      </w:pPr>
      <w:r w:rsidRPr="001F5FDE">
        <w:rPr>
          <w:rFonts w:ascii="Arial" w:hAnsi="Arial" w:cs="Arial"/>
          <w:i/>
          <w:sz w:val="22"/>
          <w:szCs w:val="22"/>
        </w:rPr>
        <w:t xml:space="preserve">Section will expand to accommodate content.  Please include details here.  </w:t>
      </w:r>
    </w:p>
    <w:p w14:paraId="35EE6A8B" w14:textId="04B067CC" w:rsidR="00A60C19" w:rsidRPr="00F01CF6" w:rsidRDefault="00A60C19" w:rsidP="00E61B86">
      <w:pPr>
        <w:tabs>
          <w:tab w:val="left" w:pos="2160"/>
          <w:tab w:val="left" w:pos="3240"/>
          <w:tab w:val="left" w:pos="4320"/>
        </w:tabs>
        <w:spacing w:before="240" w:after="120" w:line="360" w:lineRule="auto"/>
        <w:rPr>
          <w:rFonts w:ascii="Arial" w:hAnsi="Arial" w:cs="Arial"/>
          <w:sz w:val="22"/>
          <w:szCs w:val="22"/>
        </w:rPr>
      </w:pPr>
      <w:r w:rsidRPr="005F6437">
        <w:rPr>
          <w:rFonts w:ascii="Arial" w:hAnsi="Arial" w:cs="Arial"/>
          <w:b/>
          <w:sz w:val="22"/>
          <w:szCs w:val="22"/>
        </w:rPr>
        <w:t xml:space="preserve">Is </w:t>
      </w:r>
      <w:r w:rsidR="00463118" w:rsidRPr="005F6437">
        <w:rPr>
          <w:rFonts w:ascii="Arial" w:hAnsi="Arial" w:cs="Arial"/>
          <w:b/>
          <w:sz w:val="22"/>
          <w:szCs w:val="22"/>
        </w:rPr>
        <w:t>this a</w:t>
      </w:r>
      <w:r w:rsidRPr="005F6437">
        <w:rPr>
          <w:rFonts w:ascii="Arial" w:hAnsi="Arial" w:cs="Arial"/>
          <w:b/>
          <w:sz w:val="22"/>
          <w:szCs w:val="22"/>
        </w:rPr>
        <w:t xml:space="preserve"> </w:t>
      </w:r>
      <w:hyperlink r:id="rId20" w:history="1">
        <w:r w:rsidRPr="007F2F17">
          <w:rPr>
            <w:rStyle w:val="Hyperlink"/>
            <w:rFonts w:ascii="Arial" w:hAnsi="Arial" w:cs="Arial"/>
            <w:b/>
            <w:sz w:val="22"/>
            <w:szCs w:val="22"/>
          </w:rPr>
          <w:t>major modification</w:t>
        </w:r>
      </w:hyperlink>
      <w:r w:rsidRPr="005F6437">
        <w:rPr>
          <w:rFonts w:ascii="Arial" w:hAnsi="Arial" w:cs="Arial"/>
          <w:b/>
          <w:sz w:val="22"/>
          <w:szCs w:val="22"/>
        </w:rPr>
        <w:t xml:space="preserve"> to the program?</w:t>
      </w:r>
      <w:r w:rsidRPr="00F01CF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Major modification proposed?"/>
          <w:tag w:val="Major modification proposed?"/>
          <w:id w:val="1076637777"/>
          <w:lock w:val="sdtLocked"/>
          <w:placeholder>
            <w:docPart w:val="6A7204895D9E490F95547FFFABAE848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320DE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Choose an item.</w:t>
          </w:r>
        </w:sdtContent>
      </w:sdt>
    </w:p>
    <w:p w14:paraId="2C674D95" w14:textId="5CE6A4E8" w:rsidR="00825BB9" w:rsidRPr="007320DE" w:rsidRDefault="00825BB9" w:rsidP="002F615F">
      <w:pPr>
        <w:tabs>
          <w:tab w:val="left" w:pos="11070"/>
        </w:tabs>
        <w:spacing w:before="120" w:after="120" w:line="360" w:lineRule="auto"/>
        <w:ind w:right="144"/>
        <w:rPr>
          <w:rFonts w:ascii="Arial" w:hAnsi="Arial" w:cs="Arial"/>
          <w:b/>
          <w:sz w:val="22"/>
          <w:szCs w:val="22"/>
        </w:rPr>
      </w:pPr>
      <w:r w:rsidRPr="007320DE">
        <w:rPr>
          <w:rFonts w:ascii="Arial" w:hAnsi="Arial" w:cs="Arial"/>
          <w:b/>
          <w:sz w:val="22"/>
          <w:szCs w:val="22"/>
        </w:rPr>
        <w:t xml:space="preserve">Rationale for change(s): </w:t>
      </w:r>
      <w:r w:rsidR="00463118" w:rsidRPr="007320DE">
        <w:rPr>
          <w:rFonts w:ascii="Arial" w:hAnsi="Arial" w:cs="Arial"/>
          <w:b/>
          <w:sz w:val="22"/>
          <w:szCs w:val="22"/>
        </w:rPr>
        <w:t xml:space="preserve"> </w:t>
      </w:r>
    </w:p>
    <w:p w14:paraId="19C2C186" w14:textId="0E5C845E" w:rsidR="00A5577E" w:rsidRPr="001F5FDE" w:rsidRDefault="00FE5899" w:rsidP="002D66B2">
      <w:pPr>
        <w:ind w:left="144" w:right="144"/>
        <w:rPr>
          <w:rFonts w:ascii="Arial" w:hAnsi="Arial" w:cs="Arial"/>
          <w:i/>
          <w:sz w:val="22"/>
          <w:szCs w:val="22"/>
        </w:rPr>
      </w:pPr>
      <w:r w:rsidRPr="001F5FDE">
        <w:rPr>
          <w:rFonts w:ascii="Arial" w:hAnsi="Arial" w:cs="Arial"/>
          <w:i/>
          <w:sz w:val="22"/>
          <w:szCs w:val="22"/>
        </w:rPr>
        <w:t xml:space="preserve">Section will expand to accommodate content.  Please include details here.  </w:t>
      </w:r>
    </w:p>
    <w:p w14:paraId="6F18DF1A" w14:textId="50C2C74F" w:rsidR="00463118" w:rsidRPr="00F01CF6" w:rsidRDefault="00463118" w:rsidP="00FE5899">
      <w:pPr>
        <w:tabs>
          <w:tab w:val="left" w:pos="2160"/>
          <w:tab w:val="left" w:pos="3240"/>
          <w:tab w:val="left" w:pos="4320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5F6437">
        <w:rPr>
          <w:rFonts w:ascii="Arial" w:hAnsi="Arial" w:cs="Arial"/>
          <w:b/>
          <w:sz w:val="22"/>
          <w:szCs w:val="22"/>
        </w:rPr>
        <w:t>Proposed effective date:</w:t>
      </w:r>
      <w:r w:rsidRPr="00F01C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B0A75">
        <w:rPr>
          <w:rFonts w:ascii="Arial" w:hAnsi="Arial" w:cs="Arial"/>
          <w:sz w:val="22"/>
          <w:szCs w:val="22"/>
        </w:rPr>
        <w:t>T</w:t>
      </w:r>
      <w:r w:rsidRPr="00F01CF6">
        <w:rPr>
          <w:rFonts w:ascii="Arial" w:hAnsi="Arial" w:cs="Arial"/>
          <w:sz w:val="22"/>
          <w:szCs w:val="22"/>
        </w:rPr>
        <w:t xml:space="preserve">erm: </w:t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</w:rPr>
          <w:alias w:val="Term"/>
          <w:tag w:val="Term"/>
          <w:id w:val="932703863"/>
          <w:lock w:val="sdtLocked"/>
          <w:placeholder>
            <w:docPart w:val="7D7A084A9C9945E5A7CF5687F645D65B"/>
          </w:placeholder>
          <w:showingPlcHdr/>
          <w:dropDownList>
            <w:listItem w:displayText="Choose an item." w:value=""/>
            <w:listItem w:displayText="Fall" w:value="Fall"/>
            <w:listItem w:displayText="Winter" w:value="Winter"/>
            <w:listItem w:displayText="Spring" w:value="Spring"/>
          </w:dropDownList>
        </w:sdtPr>
        <w:sdtEndPr/>
        <w:sdtContent>
          <w:r w:rsidRPr="00F01CF6">
            <w:rPr>
              <w:rStyle w:val="PlaceholderText"/>
              <w:rFonts w:ascii="Arial" w:hAnsi="Arial" w:cs="Arial"/>
              <w:color w:val="808080" w:themeColor="background1" w:themeShade="80"/>
              <w:sz w:val="22"/>
              <w:szCs w:val="22"/>
            </w:rPr>
            <w:t>Choose an item.</w:t>
          </w:r>
        </w:sdtContent>
      </w:sdt>
      <w:r>
        <w:rPr>
          <w:rFonts w:ascii="Arial" w:hAnsi="Arial" w:cs="Arial"/>
          <w:sz w:val="22"/>
          <w:szCs w:val="22"/>
        </w:rPr>
        <w:t xml:space="preserve">   </w:t>
      </w:r>
      <w:r w:rsidR="006B0A75">
        <w:rPr>
          <w:rFonts w:ascii="Arial" w:hAnsi="Arial" w:cs="Arial"/>
          <w:sz w:val="22"/>
          <w:szCs w:val="22"/>
        </w:rPr>
        <w:t>Y</w:t>
      </w:r>
      <w:r w:rsidRPr="00F01CF6">
        <w:rPr>
          <w:rFonts w:ascii="Arial" w:hAnsi="Arial" w:cs="Arial"/>
          <w:sz w:val="22"/>
          <w:szCs w:val="22"/>
        </w:rPr>
        <w:t xml:space="preserve">ear: </w:t>
      </w:r>
      <w:sdt>
        <w:sdtPr>
          <w:rPr>
            <w:rFonts w:ascii="Arial" w:hAnsi="Arial" w:cs="Arial"/>
            <w:sz w:val="22"/>
            <w:szCs w:val="22"/>
          </w:rPr>
          <w:alias w:val="Year"/>
          <w:tag w:val="Year"/>
          <w:id w:val="204377698"/>
          <w:lock w:val="sdtLocked"/>
          <w:placeholder>
            <w:docPart w:val="9BF616D8AC694BBBA4C38D259D12967A"/>
          </w:placeholder>
          <w:showingPlcHdr/>
          <w:dropDownList>
            <w:listItem w:value="Choose an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Pr="00F01CF6">
            <w:rPr>
              <w:rStyle w:val="PlaceholderText"/>
              <w:rFonts w:ascii="Arial" w:hAnsi="Arial" w:cs="Arial"/>
              <w:color w:val="808080" w:themeColor="background1" w:themeShade="80"/>
              <w:sz w:val="22"/>
              <w:szCs w:val="22"/>
            </w:rPr>
            <w:t>Choose an item.</w:t>
          </w:r>
        </w:sdtContent>
      </w:sdt>
    </w:p>
    <w:p w14:paraId="0AB0F1C3" w14:textId="77777777" w:rsidR="001F5FDE" w:rsidRDefault="00825BB9" w:rsidP="001F5FDE">
      <w:pPr>
        <w:spacing w:before="240" w:after="240"/>
        <w:rPr>
          <w:rFonts w:ascii="Arial" w:hAnsi="Arial" w:cs="Arial"/>
          <w:sz w:val="22"/>
          <w:szCs w:val="22"/>
        </w:rPr>
      </w:pPr>
      <w:r w:rsidRPr="005F6437">
        <w:rPr>
          <w:rFonts w:ascii="Arial" w:hAnsi="Arial" w:cs="Arial"/>
          <w:b/>
          <w:sz w:val="22"/>
          <w:szCs w:val="22"/>
        </w:rPr>
        <w:t xml:space="preserve">Current </w:t>
      </w:r>
      <w:hyperlink r:id="rId21" w:history="1">
        <w:r w:rsidRPr="005F6437">
          <w:rPr>
            <w:rStyle w:val="Hyperlink"/>
            <w:rFonts w:ascii="Arial" w:hAnsi="Arial" w:cs="Arial"/>
            <w:b/>
            <w:sz w:val="22"/>
            <w:szCs w:val="22"/>
          </w:rPr>
          <w:t>Graduate Studies Academic Calenda</w:t>
        </w:r>
        <w:r w:rsidR="00522CAC" w:rsidRPr="005F6437">
          <w:rPr>
            <w:rStyle w:val="Hyperlink"/>
            <w:rFonts w:ascii="Arial" w:hAnsi="Arial" w:cs="Arial"/>
            <w:b/>
            <w:sz w:val="22"/>
            <w:szCs w:val="22"/>
          </w:rPr>
          <w:t>r (GSAC)</w:t>
        </w:r>
      </w:hyperlink>
      <w:r w:rsidRPr="005F6437">
        <w:rPr>
          <w:rFonts w:ascii="Arial" w:hAnsi="Arial" w:cs="Arial"/>
          <w:b/>
          <w:sz w:val="22"/>
          <w:szCs w:val="22"/>
        </w:rPr>
        <w:t xml:space="preserve"> page</w:t>
      </w:r>
      <w:r w:rsidRPr="00F01CF6">
        <w:rPr>
          <w:rFonts w:ascii="Arial" w:hAnsi="Arial" w:cs="Arial"/>
          <w:sz w:val="22"/>
          <w:szCs w:val="22"/>
        </w:rPr>
        <w:t xml:space="preserve"> (include the link to the </w:t>
      </w:r>
      <w:r w:rsidR="00A5041B" w:rsidRPr="00F01CF6">
        <w:rPr>
          <w:rFonts w:ascii="Arial" w:hAnsi="Arial" w:cs="Arial"/>
          <w:sz w:val="22"/>
          <w:szCs w:val="22"/>
        </w:rPr>
        <w:t xml:space="preserve">web </w:t>
      </w:r>
      <w:r w:rsidRPr="00F01CF6">
        <w:rPr>
          <w:rFonts w:ascii="Arial" w:hAnsi="Arial" w:cs="Arial"/>
          <w:sz w:val="22"/>
          <w:szCs w:val="22"/>
        </w:rPr>
        <w:t xml:space="preserve">page where the </w:t>
      </w:r>
      <w:r w:rsidRPr="007320DE">
        <w:rPr>
          <w:rFonts w:ascii="Arial" w:hAnsi="Arial" w:cs="Arial"/>
          <w:sz w:val="22"/>
          <w:szCs w:val="22"/>
        </w:rPr>
        <w:t xml:space="preserve">changes are to be made): </w:t>
      </w:r>
    </w:p>
    <w:p w14:paraId="7D186061" w14:textId="6F005F76" w:rsidR="001F5FDE" w:rsidRDefault="001F5FDE" w:rsidP="001F5FDE">
      <w:pPr>
        <w:spacing w:before="120" w:after="120"/>
        <w:ind w:left="144" w:right="144"/>
        <w:rPr>
          <w:rFonts w:ascii="Arial" w:hAnsi="Arial" w:cs="Arial"/>
          <w:i/>
          <w:sz w:val="22"/>
          <w:szCs w:val="22"/>
        </w:rPr>
      </w:pPr>
      <w:r w:rsidRPr="001F5FDE">
        <w:rPr>
          <w:rFonts w:ascii="Arial" w:hAnsi="Arial" w:cs="Arial"/>
          <w:i/>
          <w:sz w:val="22"/>
          <w:szCs w:val="22"/>
        </w:rPr>
        <w:t xml:space="preserve">Please include </w:t>
      </w:r>
      <w:r>
        <w:rPr>
          <w:rFonts w:ascii="Arial" w:hAnsi="Arial" w:cs="Arial"/>
          <w:i/>
          <w:sz w:val="22"/>
          <w:szCs w:val="22"/>
        </w:rPr>
        <w:t xml:space="preserve">link </w:t>
      </w:r>
      <w:r w:rsidRPr="001F5FDE">
        <w:rPr>
          <w:rFonts w:ascii="Arial" w:hAnsi="Arial" w:cs="Arial"/>
          <w:i/>
          <w:sz w:val="22"/>
          <w:szCs w:val="22"/>
        </w:rPr>
        <w:t xml:space="preserve">here.  </w:t>
      </w:r>
    </w:p>
    <w:p w14:paraId="5744CE73" w14:textId="2B3652D0" w:rsidR="001F5FDE" w:rsidRPr="0068408F" w:rsidRDefault="001F5FDE" w:rsidP="001F5FDE">
      <w:pPr>
        <w:spacing w:before="120" w:after="120"/>
        <w:ind w:right="144"/>
        <w:rPr>
          <w:rFonts w:ascii="Arial" w:hAnsi="Arial" w:cs="Arial"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Table to capture requested changes to graduate program"/>
        <w:tblDescription w:val="first column heading: Current GSAC content (strike through content that is to be deleted); second column heading: Proposed GSAC content (underline content to be added); both columns have a blank spot under each to include the appropriate content.  "/>
      </w:tblPr>
      <w:tblGrid>
        <w:gridCol w:w="5539"/>
        <w:gridCol w:w="5539"/>
      </w:tblGrid>
      <w:tr w:rsidR="00522CAC" w:rsidRPr="00F01CF6" w14:paraId="51F6C2E9" w14:textId="77777777" w:rsidTr="00C83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4B739E9C" w14:textId="3623F071" w:rsidR="00522CAC" w:rsidRPr="00F01CF6" w:rsidRDefault="00522CAC" w:rsidP="007A769F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071E3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A071E3" w:rsidRPr="00A071E3">
              <w:rPr>
                <w:rFonts w:ascii="Arial" w:hAnsi="Arial" w:cs="Arial"/>
                <w:sz w:val="22"/>
                <w:szCs w:val="22"/>
              </w:rPr>
              <w:t>Graduate Studies Academic Calendar</w:t>
            </w:r>
            <w:r w:rsidRPr="00A071E3">
              <w:rPr>
                <w:rFonts w:ascii="Arial" w:hAnsi="Arial" w:cs="Arial"/>
                <w:sz w:val="22"/>
                <w:szCs w:val="22"/>
              </w:rPr>
              <w:t xml:space="preserve"> content</w:t>
            </w:r>
            <w:r w:rsidRPr="00F01CF6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539" w:type="dxa"/>
          </w:tcPr>
          <w:p w14:paraId="2D989772" w14:textId="545C27AB" w:rsidR="00522CAC" w:rsidRPr="00F01CF6" w:rsidRDefault="00522CAC" w:rsidP="007A76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071E3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A071E3" w:rsidRPr="00A071E3">
              <w:rPr>
                <w:rFonts w:ascii="Arial" w:hAnsi="Arial" w:cs="Arial"/>
                <w:sz w:val="22"/>
                <w:szCs w:val="22"/>
              </w:rPr>
              <w:t xml:space="preserve">Graduate Studies Academic Calendar </w:t>
            </w:r>
            <w:r w:rsidRPr="00A071E3">
              <w:rPr>
                <w:rFonts w:ascii="Arial" w:hAnsi="Arial" w:cs="Arial"/>
                <w:sz w:val="22"/>
                <w:szCs w:val="22"/>
              </w:rPr>
              <w:t>content</w:t>
            </w:r>
            <w:r w:rsidRPr="00F01CF6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</w:tc>
      </w:tr>
      <w:tr w:rsidR="00522CAC" w:rsidRPr="00F01CF6" w14:paraId="3A5E4300" w14:textId="77777777" w:rsidTr="00C83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</w:tcPr>
          <w:p w14:paraId="5F86E4DB" w14:textId="69C66E1E" w:rsidR="00522CAC" w:rsidRPr="001F5FDE" w:rsidRDefault="00522CAC" w:rsidP="009D565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479907" w14:textId="567D2918" w:rsidR="00A5577E" w:rsidRPr="001F5FDE" w:rsidRDefault="007A769F" w:rsidP="007A769F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1F5FDE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Section will expand to accommodate content.  </w:t>
            </w:r>
            <w:r w:rsidR="003241B2" w:rsidRPr="001F5FDE">
              <w:rPr>
                <w:rFonts w:ascii="Arial" w:hAnsi="Arial" w:cs="Arial"/>
                <w:b w:val="0"/>
                <w:i/>
                <w:sz w:val="22"/>
                <w:szCs w:val="22"/>
              </w:rPr>
              <w:t>S</w:t>
            </w:r>
            <w:r w:rsidRPr="001F5FDE">
              <w:rPr>
                <w:rFonts w:ascii="Arial" w:hAnsi="Arial" w:cs="Arial"/>
                <w:b w:val="0"/>
                <w:i/>
                <w:sz w:val="22"/>
                <w:szCs w:val="22"/>
              </w:rPr>
              <w:t>trikethrough content that is to be deleted.</w:t>
            </w:r>
          </w:p>
          <w:p w14:paraId="02A03DF7" w14:textId="4E516975" w:rsidR="007A769F" w:rsidRPr="001F5FDE" w:rsidRDefault="007A769F" w:rsidP="007A769F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5539" w:type="dxa"/>
          </w:tcPr>
          <w:p w14:paraId="670F74DE" w14:textId="77777777" w:rsidR="007A769F" w:rsidRPr="001F5FDE" w:rsidRDefault="007A769F" w:rsidP="007A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75CD9F" w14:textId="406E2426" w:rsidR="00A5577E" w:rsidRPr="001F5FDE" w:rsidRDefault="007A769F" w:rsidP="007A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1F5FDE">
              <w:rPr>
                <w:rFonts w:ascii="Arial" w:hAnsi="Arial" w:cs="Arial"/>
                <w:i/>
                <w:sz w:val="22"/>
                <w:szCs w:val="22"/>
              </w:rPr>
              <w:t>Section will expand to accommodate content.  Underline content that is to be added.</w:t>
            </w:r>
          </w:p>
        </w:tc>
      </w:tr>
    </w:tbl>
    <w:p w14:paraId="6FE4B865" w14:textId="77777777" w:rsidR="009D5655" w:rsidRPr="00F01CF6" w:rsidRDefault="009D5655" w:rsidP="009D5655">
      <w:pPr>
        <w:rPr>
          <w:rFonts w:ascii="Arial" w:hAnsi="Arial" w:cs="Arial"/>
          <w:sz w:val="22"/>
          <w:szCs w:val="22"/>
        </w:rPr>
      </w:pPr>
    </w:p>
    <w:p w14:paraId="4E360791" w14:textId="77777777" w:rsidR="00F01CF6" w:rsidRPr="005F6437" w:rsidRDefault="00F01CF6" w:rsidP="00F01CF6">
      <w:pPr>
        <w:rPr>
          <w:rFonts w:ascii="Arial" w:hAnsi="Arial" w:cs="Arial"/>
          <w:b/>
          <w:sz w:val="22"/>
          <w:szCs w:val="22"/>
        </w:rPr>
      </w:pPr>
      <w:r w:rsidRPr="005F6437">
        <w:rPr>
          <w:rFonts w:ascii="Arial" w:hAnsi="Arial" w:cs="Arial"/>
          <w:b/>
          <w:sz w:val="22"/>
          <w:szCs w:val="22"/>
        </w:rPr>
        <w:t xml:space="preserve">How will students currently registered in the program be impacted by these changes? </w:t>
      </w:r>
    </w:p>
    <w:p w14:paraId="7D468229" w14:textId="77777777" w:rsidR="00957F83" w:rsidRPr="007320DE" w:rsidRDefault="00957F83" w:rsidP="0095148A">
      <w:pPr>
        <w:tabs>
          <w:tab w:val="left" w:pos="3948"/>
          <w:tab w:val="left" w:pos="5460"/>
          <w:tab w:val="left" w:pos="8100"/>
          <w:tab w:val="left" w:pos="11070"/>
        </w:tabs>
        <w:spacing w:before="120"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1116CBE9" w14:textId="42A4FA47" w:rsidR="00A5577E" w:rsidRPr="001F5FDE" w:rsidRDefault="00FE5899" w:rsidP="00FE5899">
      <w:pPr>
        <w:spacing w:before="120"/>
        <w:ind w:left="144" w:right="144"/>
        <w:rPr>
          <w:rFonts w:ascii="Arial" w:hAnsi="Arial" w:cs="Arial"/>
          <w:i/>
          <w:sz w:val="22"/>
          <w:szCs w:val="22"/>
        </w:rPr>
      </w:pPr>
      <w:r w:rsidRPr="001F5FDE">
        <w:rPr>
          <w:rFonts w:ascii="Arial" w:hAnsi="Arial" w:cs="Arial"/>
          <w:i/>
          <w:sz w:val="22"/>
          <w:szCs w:val="22"/>
        </w:rPr>
        <w:t xml:space="preserve">Section will expand to accommodate content.  Please include details here. </w:t>
      </w:r>
    </w:p>
    <w:p w14:paraId="6F080947" w14:textId="77777777" w:rsidR="00FE5899" w:rsidRPr="007320DE" w:rsidRDefault="00FE5899" w:rsidP="0095148A">
      <w:pPr>
        <w:tabs>
          <w:tab w:val="left" w:pos="3948"/>
          <w:tab w:val="left" w:pos="5460"/>
          <w:tab w:val="left" w:pos="8100"/>
          <w:tab w:val="left" w:pos="11070"/>
        </w:tabs>
        <w:spacing w:before="120"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23B479CB" w14:textId="6EF1FFD0" w:rsidR="00CF7928" w:rsidRPr="007320DE" w:rsidRDefault="00F134B3" w:rsidP="007320DE">
      <w:pPr>
        <w:tabs>
          <w:tab w:val="left" w:pos="3948"/>
          <w:tab w:val="left" w:pos="5460"/>
          <w:tab w:val="left" w:pos="8100"/>
          <w:tab w:val="left" w:pos="11070"/>
        </w:tabs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Department/School</w:t>
      </w:r>
      <w:r w:rsidR="0069717B" w:rsidRPr="007320DE">
        <w:rPr>
          <w:rFonts w:ascii="Arial" w:hAnsi="Arial" w:cs="Arial"/>
          <w:b/>
          <w:sz w:val="22"/>
          <w:szCs w:val="22"/>
        </w:rPr>
        <w:t xml:space="preserve"> approval date</w:t>
      </w:r>
      <w:r w:rsidR="0069717B" w:rsidRPr="007320DE">
        <w:rPr>
          <w:rFonts w:ascii="Arial" w:hAnsi="Arial" w:cs="Arial"/>
          <w:sz w:val="22"/>
          <w:szCs w:val="22"/>
        </w:rPr>
        <w:t xml:space="preserve"> </w:t>
      </w:r>
      <w:r w:rsidR="00E831C3" w:rsidRPr="007320DE">
        <w:rPr>
          <w:rFonts w:ascii="Arial" w:hAnsi="Arial" w:cs="Arial"/>
          <w:sz w:val="22"/>
          <w:szCs w:val="22"/>
        </w:rPr>
        <w:t>(</w:t>
      </w:r>
      <w:r w:rsidR="00287853" w:rsidRPr="007320DE">
        <w:rPr>
          <w:rFonts w:ascii="Arial" w:hAnsi="Arial" w:cs="Arial"/>
          <w:sz w:val="22"/>
          <w:szCs w:val="22"/>
        </w:rPr>
        <w:t>mm/</w:t>
      </w:r>
      <w:proofErr w:type="spellStart"/>
      <w:r w:rsidR="00287853" w:rsidRPr="007320DE">
        <w:rPr>
          <w:rFonts w:ascii="Arial" w:hAnsi="Arial" w:cs="Arial"/>
          <w:sz w:val="22"/>
          <w:szCs w:val="22"/>
        </w:rPr>
        <w:t>dd</w:t>
      </w:r>
      <w:proofErr w:type="spellEnd"/>
      <w:r w:rsidR="00E831C3" w:rsidRPr="007320DE">
        <w:rPr>
          <w:rFonts w:ascii="Arial" w:hAnsi="Arial" w:cs="Arial"/>
          <w:sz w:val="22"/>
          <w:szCs w:val="22"/>
        </w:rPr>
        <w:t>/</w:t>
      </w:r>
      <w:proofErr w:type="spellStart"/>
      <w:r w:rsidR="00E831C3" w:rsidRPr="007320DE">
        <w:rPr>
          <w:rFonts w:ascii="Arial" w:hAnsi="Arial" w:cs="Arial"/>
          <w:sz w:val="22"/>
          <w:szCs w:val="22"/>
        </w:rPr>
        <w:t>yy</w:t>
      </w:r>
      <w:proofErr w:type="spellEnd"/>
      <w:r w:rsidR="00E831C3" w:rsidRPr="007320DE">
        <w:rPr>
          <w:rFonts w:ascii="Arial" w:hAnsi="Arial" w:cs="Arial"/>
          <w:sz w:val="22"/>
          <w:szCs w:val="22"/>
        </w:rPr>
        <w:t>)</w:t>
      </w:r>
      <w:r w:rsidR="00A071E3" w:rsidRPr="007320DE">
        <w:rPr>
          <w:rFonts w:ascii="Arial" w:hAnsi="Arial" w:cs="Arial"/>
          <w:sz w:val="22"/>
          <w:szCs w:val="22"/>
        </w:rPr>
        <w:t>:</w:t>
      </w:r>
      <w:r w:rsidR="0095148A" w:rsidRPr="007320DE">
        <w:rPr>
          <w:rFonts w:ascii="Arial" w:hAnsi="Arial" w:cs="Arial"/>
          <w:sz w:val="22"/>
          <w:szCs w:val="22"/>
        </w:rPr>
        <w:t xml:space="preserve"> </w:t>
      </w:r>
    </w:p>
    <w:p w14:paraId="5DB129A6" w14:textId="678E28BC" w:rsidR="006C469E" w:rsidRPr="007320DE" w:rsidRDefault="0069717B" w:rsidP="007320DE">
      <w:pPr>
        <w:tabs>
          <w:tab w:val="left" w:pos="360"/>
          <w:tab w:val="left" w:pos="6288"/>
          <w:tab w:val="left" w:pos="8100"/>
          <w:tab w:val="left" w:pos="11070"/>
        </w:tabs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 w:rsidRPr="007320DE">
        <w:rPr>
          <w:rFonts w:ascii="Arial" w:hAnsi="Arial" w:cs="Arial"/>
          <w:b/>
          <w:sz w:val="22"/>
          <w:szCs w:val="22"/>
        </w:rPr>
        <w:t>Reviewed by GS</w:t>
      </w:r>
      <w:r w:rsidR="00F134B3">
        <w:rPr>
          <w:rFonts w:ascii="Arial" w:hAnsi="Arial" w:cs="Arial"/>
          <w:b/>
          <w:sz w:val="22"/>
          <w:szCs w:val="22"/>
        </w:rPr>
        <w:t>PA</w:t>
      </w:r>
      <w:r w:rsidR="00F134B3">
        <w:rPr>
          <w:rFonts w:ascii="Arial" w:hAnsi="Arial" w:cs="Arial"/>
          <w:sz w:val="22"/>
          <w:szCs w:val="22"/>
        </w:rPr>
        <w:t xml:space="preserve"> (for GSPA</w:t>
      </w:r>
      <w:r w:rsidRPr="007320DE">
        <w:rPr>
          <w:rFonts w:ascii="Arial" w:hAnsi="Arial" w:cs="Arial"/>
          <w:sz w:val="22"/>
          <w:szCs w:val="22"/>
        </w:rPr>
        <w:t xml:space="preserve"> use only</w:t>
      </w:r>
      <w:r w:rsidR="00845B3C" w:rsidRPr="007320DE">
        <w:rPr>
          <w:rFonts w:ascii="Arial" w:hAnsi="Arial" w:cs="Arial"/>
          <w:sz w:val="22"/>
          <w:szCs w:val="22"/>
        </w:rPr>
        <w:t xml:space="preserve">) </w:t>
      </w:r>
      <w:sdt>
        <w:sdtPr>
          <w:rPr>
            <w:rFonts w:ascii="Arial" w:hAnsi="Arial" w:cs="Arial"/>
            <w:b/>
            <w:sz w:val="22"/>
            <w:szCs w:val="22"/>
          </w:rPr>
          <w:id w:val="-6355647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69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5148A" w:rsidRPr="007320DE">
        <w:rPr>
          <w:rFonts w:ascii="Arial" w:hAnsi="Arial" w:cs="Arial"/>
          <w:sz w:val="22"/>
          <w:szCs w:val="22"/>
        </w:rPr>
        <w:t xml:space="preserve"> </w:t>
      </w:r>
      <w:r w:rsidR="00127BBA" w:rsidRPr="007320DE">
        <w:rPr>
          <w:rFonts w:ascii="Arial" w:hAnsi="Arial" w:cs="Arial"/>
          <w:sz w:val="22"/>
          <w:szCs w:val="22"/>
        </w:rPr>
        <w:t xml:space="preserve"> </w:t>
      </w:r>
      <w:r w:rsidR="0095148A" w:rsidRPr="007320DE">
        <w:rPr>
          <w:rFonts w:ascii="Arial" w:hAnsi="Arial" w:cs="Arial"/>
          <w:sz w:val="22"/>
          <w:szCs w:val="22"/>
        </w:rPr>
        <w:t>d</w:t>
      </w:r>
      <w:r w:rsidR="004A0F73" w:rsidRPr="007320DE">
        <w:rPr>
          <w:rFonts w:ascii="Arial" w:hAnsi="Arial" w:cs="Arial"/>
          <w:sz w:val="22"/>
          <w:szCs w:val="22"/>
        </w:rPr>
        <w:t>ate</w:t>
      </w:r>
      <w:r w:rsidR="00127BBA" w:rsidRPr="007320DE">
        <w:rPr>
          <w:rFonts w:ascii="Arial" w:hAnsi="Arial" w:cs="Arial"/>
          <w:sz w:val="22"/>
          <w:szCs w:val="22"/>
        </w:rPr>
        <w:t xml:space="preserve"> </w:t>
      </w:r>
      <w:r w:rsidR="00E831C3" w:rsidRPr="007320DE">
        <w:rPr>
          <w:rFonts w:ascii="Arial" w:hAnsi="Arial" w:cs="Arial"/>
          <w:sz w:val="22"/>
          <w:szCs w:val="22"/>
        </w:rPr>
        <w:t>(</w:t>
      </w:r>
      <w:r w:rsidR="00287853" w:rsidRPr="007320DE">
        <w:rPr>
          <w:rFonts w:ascii="Arial" w:hAnsi="Arial" w:cs="Arial"/>
          <w:sz w:val="22"/>
          <w:szCs w:val="22"/>
        </w:rPr>
        <w:t>mm/</w:t>
      </w:r>
      <w:proofErr w:type="spellStart"/>
      <w:r w:rsidR="00287853" w:rsidRPr="007320DE">
        <w:rPr>
          <w:rFonts w:ascii="Arial" w:hAnsi="Arial" w:cs="Arial"/>
          <w:sz w:val="22"/>
          <w:szCs w:val="22"/>
        </w:rPr>
        <w:t>dd</w:t>
      </w:r>
      <w:proofErr w:type="spellEnd"/>
      <w:r w:rsidR="00E831C3" w:rsidRPr="007320DE">
        <w:rPr>
          <w:rFonts w:ascii="Arial" w:hAnsi="Arial" w:cs="Arial"/>
          <w:sz w:val="22"/>
          <w:szCs w:val="22"/>
        </w:rPr>
        <w:t>/</w:t>
      </w:r>
      <w:proofErr w:type="spellStart"/>
      <w:r w:rsidR="00E831C3" w:rsidRPr="007320DE">
        <w:rPr>
          <w:rFonts w:ascii="Arial" w:hAnsi="Arial" w:cs="Arial"/>
          <w:sz w:val="22"/>
          <w:szCs w:val="22"/>
        </w:rPr>
        <w:t>yy</w:t>
      </w:r>
      <w:proofErr w:type="spellEnd"/>
      <w:r w:rsidR="00E831C3" w:rsidRPr="007320DE">
        <w:rPr>
          <w:rFonts w:ascii="Arial" w:hAnsi="Arial" w:cs="Arial"/>
          <w:sz w:val="22"/>
          <w:szCs w:val="22"/>
        </w:rPr>
        <w:t>)</w:t>
      </w:r>
      <w:r w:rsidR="00A071E3" w:rsidRPr="007320DE">
        <w:rPr>
          <w:rFonts w:ascii="Arial" w:hAnsi="Arial" w:cs="Arial"/>
          <w:sz w:val="22"/>
          <w:szCs w:val="22"/>
        </w:rPr>
        <w:t>:</w:t>
      </w:r>
      <w:r w:rsidR="00C056A1" w:rsidRPr="007320DE">
        <w:rPr>
          <w:rFonts w:ascii="Arial" w:hAnsi="Arial" w:cs="Arial"/>
          <w:sz w:val="22"/>
          <w:szCs w:val="22"/>
        </w:rPr>
        <w:t xml:space="preserve"> </w:t>
      </w:r>
    </w:p>
    <w:p w14:paraId="7FB4618D" w14:textId="63666E50" w:rsidR="0095148A" w:rsidRPr="007320DE" w:rsidRDefault="0095148A" w:rsidP="007320DE">
      <w:pPr>
        <w:tabs>
          <w:tab w:val="left" w:pos="3948"/>
          <w:tab w:val="left" w:pos="5460"/>
          <w:tab w:val="left" w:pos="8100"/>
          <w:tab w:val="left" w:pos="11070"/>
        </w:tabs>
        <w:spacing w:before="120" w:after="120" w:line="276" w:lineRule="auto"/>
        <w:contextualSpacing/>
        <w:rPr>
          <w:rFonts w:ascii="Arial" w:hAnsi="Arial" w:cs="Arial"/>
          <w:sz w:val="22"/>
          <w:szCs w:val="22"/>
        </w:rPr>
      </w:pPr>
      <w:r w:rsidRPr="007320DE">
        <w:rPr>
          <w:rFonts w:ascii="Arial" w:hAnsi="Arial" w:cs="Arial"/>
          <w:b/>
          <w:sz w:val="22"/>
          <w:szCs w:val="22"/>
        </w:rPr>
        <w:t>Faculty approval date</w:t>
      </w:r>
      <w:r w:rsidRPr="007320DE">
        <w:rPr>
          <w:rFonts w:ascii="Arial" w:hAnsi="Arial" w:cs="Arial"/>
          <w:sz w:val="22"/>
          <w:szCs w:val="22"/>
        </w:rPr>
        <w:t xml:space="preserve"> (mm/</w:t>
      </w:r>
      <w:proofErr w:type="spellStart"/>
      <w:r w:rsidRPr="007320DE">
        <w:rPr>
          <w:rFonts w:ascii="Arial" w:hAnsi="Arial" w:cs="Arial"/>
          <w:sz w:val="22"/>
          <w:szCs w:val="22"/>
        </w:rPr>
        <w:t>dd</w:t>
      </w:r>
      <w:proofErr w:type="spellEnd"/>
      <w:r w:rsidRPr="007320DE">
        <w:rPr>
          <w:rFonts w:ascii="Arial" w:hAnsi="Arial" w:cs="Arial"/>
          <w:sz w:val="22"/>
          <w:szCs w:val="22"/>
        </w:rPr>
        <w:t>/</w:t>
      </w:r>
      <w:proofErr w:type="spellStart"/>
      <w:r w:rsidRPr="007320DE">
        <w:rPr>
          <w:rFonts w:ascii="Arial" w:hAnsi="Arial" w:cs="Arial"/>
          <w:sz w:val="22"/>
          <w:szCs w:val="22"/>
        </w:rPr>
        <w:t>yy</w:t>
      </w:r>
      <w:proofErr w:type="spellEnd"/>
      <w:r w:rsidRPr="007320DE">
        <w:rPr>
          <w:rFonts w:ascii="Arial" w:hAnsi="Arial" w:cs="Arial"/>
          <w:sz w:val="22"/>
          <w:szCs w:val="22"/>
        </w:rPr>
        <w:t>)</w:t>
      </w:r>
      <w:r w:rsidR="00A071E3" w:rsidRPr="007320DE">
        <w:rPr>
          <w:rFonts w:ascii="Arial" w:hAnsi="Arial" w:cs="Arial"/>
          <w:sz w:val="22"/>
          <w:szCs w:val="22"/>
        </w:rPr>
        <w:t>:</w:t>
      </w:r>
      <w:r w:rsidRPr="007320DE">
        <w:rPr>
          <w:rFonts w:ascii="Arial" w:hAnsi="Arial" w:cs="Arial"/>
          <w:sz w:val="22"/>
          <w:szCs w:val="22"/>
        </w:rPr>
        <w:t xml:space="preserve"> </w:t>
      </w:r>
    </w:p>
    <w:p w14:paraId="7097BB64" w14:textId="76E88ABE" w:rsidR="007C7D54" w:rsidRPr="007320DE" w:rsidRDefault="0095148A" w:rsidP="007320DE">
      <w:pPr>
        <w:tabs>
          <w:tab w:val="left" w:pos="360"/>
          <w:tab w:val="left" w:pos="1440"/>
          <w:tab w:val="left" w:pos="3060"/>
          <w:tab w:val="left" w:pos="6816"/>
          <w:tab w:val="left" w:pos="8100"/>
          <w:tab w:val="left" w:pos="11070"/>
        </w:tabs>
        <w:spacing w:before="120" w:after="12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7320DE">
        <w:rPr>
          <w:rFonts w:ascii="Arial" w:hAnsi="Arial" w:cs="Arial"/>
          <w:b/>
          <w:sz w:val="22"/>
          <w:szCs w:val="22"/>
        </w:rPr>
        <w:t>Senate Graduate &amp; Research Council (SGRC) approval d</w:t>
      </w:r>
      <w:r w:rsidR="004A0F73" w:rsidRPr="007320DE">
        <w:rPr>
          <w:rFonts w:ascii="Arial" w:hAnsi="Arial" w:cs="Arial"/>
          <w:b/>
          <w:sz w:val="22"/>
          <w:szCs w:val="22"/>
        </w:rPr>
        <w:t>ate</w:t>
      </w:r>
      <w:r w:rsidR="00127BBA" w:rsidRPr="007320DE">
        <w:rPr>
          <w:rFonts w:ascii="Arial" w:hAnsi="Arial" w:cs="Arial"/>
          <w:sz w:val="22"/>
          <w:szCs w:val="22"/>
        </w:rPr>
        <w:t xml:space="preserve"> </w:t>
      </w:r>
      <w:r w:rsidR="00E831C3" w:rsidRPr="007320DE">
        <w:rPr>
          <w:rFonts w:ascii="Arial" w:hAnsi="Arial" w:cs="Arial"/>
          <w:sz w:val="22"/>
          <w:szCs w:val="22"/>
        </w:rPr>
        <w:t>(</w:t>
      </w:r>
      <w:r w:rsidR="00287853" w:rsidRPr="007320DE">
        <w:rPr>
          <w:rFonts w:ascii="Arial" w:hAnsi="Arial" w:cs="Arial"/>
          <w:sz w:val="22"/>
          <w:szCs w:val="22"/>
        </w:rPr>
        <w:t>mm/</w:t>
      </w:r>
      <w:proofErr w:type="spellStart"/>
      <w:r w:rsidR="00287853" w:rsidRPr="007320DE">
        <w:rPr>
          <w:rFonts w:ascii="Arial" w:hAnsi="Arial" w:cs="Arial"/>
          <w:sz w:val="22"/>
          <w:szCs w:val="22"/>
        </w:rPr>
        <w:t>dd</w:t>
      </w:r>
      <w:proofErr w:type="spellEnd"/>
      <w:r w:rsidR="00E831C3" w:rsidRPr="007320DE">
        <w:rPr>
          <w:rFonts w:ascii="Arial" w:hAnsi="Arial" w:cs="Arial"/>
          <w:sz w:val="22"/>
          <w:szCs w:val="22"/>
        </w:rPr>
        <w:t>/</w:t>
      </w:r>
      <w:proofErr w:type="spellStart"/>
      <w:r w:rsidR="00E831C3" w:rsidRPr="007320DE">
        <w:rPr>
          <w:rFonts w:ascii="Arial" w:hAnsi="Arial" w:cs="Arial"/>
          <w:sz w:val="22"/>
          <w:szCs w:val="22"/>
        </w:rPr>
        <w:t>yy</w:t>
      </w:r>
      <w:proofErr w:type="spellEnd"/>
      <w:r w:rsidR="00E831C3" w:rsidRPr="007320DE">
        <w:rPr>
          <w:rFonts w:ascii="Arial" w:hAnsi="Arial" w:cs="Arial"/>
          <w:sz w:val="22"/>
          <w:szCs w:val="22"/>
        </w:rPr>
        <w:t>)</w:t>
      </w:r>
      <w:r w:rsidR="00A071E3" w:rsidRPr="007320DE">
        <w:rPr>
          <w:rFonts w:ascii="Arial" w:hAnsi="Arial" w:cs="Arial"/>
          <w:sz w:val="22"/>
          <w:szCs w:val="22"/>
        </w:rPr>
        <w:t>:</w:t>
      </w:r>
      <w:r w:rsidR="00C056A1" w:rsidRPr="007320DE">
        <w:rPr>
          <w:rFonts w:ascii="Arial" w:hAnsi="Arial" w:cs="Arial"/>
          <w:sz w:val="22"/>
          <w:szCs w:val="22"/>
        </w:rPr>
        <w:t xml:space="preserve"> </w:t>
      </w:r>
    </w:p>
    <w:p w14:paraId="5222D46F" w14:textId="5E77366B" w:rsidR="0095148A" w:rsidRPr="007320DE" w:rsidRDefault="0095148A" w:rsidP="007320DE">
      <w:pPr>
        <w:tabs>
          <w:tab w:val="left" w:pos="360"/>
          <w:tab w:val="left" w:pos="1440"/>
          <w:tab w:val="left" w:pos="3060"/>
          <w:tab w:val="left" w:pos="8100"/>
          <w:tab w:val="left" w:pos="11070"/>
        </w:tabs>
        <w:spacing w:before="120" w:after="12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7320DE">
        <w:rPr>
          <w:rFonts w:ascii="Arial" w:hAnsi="Arial" w:cs="Arial"/>
          <w:b/>
          <w:sz w:val="22"/>
          <w:szCs w:val="22"/>
        </w:rPr>
        <w:t>Senate approval date</w:t>
      </w:r>
      <w:r w:rsidRPr="007320DE">
        <w:rPr>
          <w:rFonts w:ascii="Arial" w:hAnsi="Arial" w:cs="Arial"/>
          <w:sz w:val="22"/>
          <w:szCs w:val="22"/>
        </w:rPr>
        <w:t xml:space="preserve"> (mm/</w:t>
      </w:r>
      <w:proofErr w:type="spellStart"/>
      <w:r w:rsidRPr="007320DE">
        <w:rPr>
          <w:rFonts w:ascii="Arial" w:hAnsi="Arial" w:cs="Arial"/>
          <w:sz w:val="22"/>
          <w:szCs w:val="22"/>
        </w:rPr>
        <w:t>dd</w:t>
      </w:r>
      <w:proofErr w:type="spellEnd"/>
      <w:r w:rsidRPr="007320DE">
        <w:rPr>
          <w:rFonts w:ascii="Arial" w:hAnsi="Arial" w:cs="Arial"/>
          <w:sz w:val="22"/>
          <w:szCs w:val="22"/>
        </w:rPr>
        <w:t>/</w:t>
      </w:r>
      <w:proofErr w:type="spellStart"/>
      <w:r w:rsidRPr="007320DE">
        <w:rPr>
          <w:rFonts w:ascii="Arial" w:hAnsi="Arial" w:cs="Arial"/>
          <w:sz w:val="22"/>
          <w:szCs w:val="22"/>
        </w:rPr>
        <w:t>yy</w:t>
      </w:r>
      <w:proofErr w:type="spellEnd"/>
      <w:r w:rsidRPr="007320DE">
        <w:rPr>
          <w:rFonts w:ascii="Arial" w:hAnsi="Arial" w:cs="Arial"/>
          <w:sz w:val="22"/>
          <w:szCs w:val="22"/>
        </w:rPr>
        <w:t>) (if applicable)</w:t>
      </w:r>
      <w:r w:rsidR="00A071E3" w:rsidRPr="007320DE">
        <w:rPr>
          <w:rFonts w:ascii="Arial" w:hAnsi="Arial" w:cs="Arial"/>
          <w:sz w:val="22"/>
          <w:szCs w:val="22"/>
        </w:rPr>
        <w:t>:</w:t>
      </w:r>
      <w:r w:rsidRPr="007320DE">
        <w:rPr>
          <w:rFonts w:ascii="Arial" w:hAnsi="Arial" w:cs="Arial"/>
          <w:sz w:val="22"/>
          <w:szCs w:val="22"/>
        </w:rPr>
        <w:t xml:space="preserve"> </w:t>
      </w:r>
    </w:p>
    <w:sectPr w:rsidR="0095148A" w:rsidRPr="007320DE" w:rsidSect="00ED423D">
      <w:type w:val="continuous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3CE89" w14:textId="77777777" w:rsidR="00CE4EB7" w:rsidRDefault="00CE4EB7" w:rsidP="00CE4EB7">
      <w:r>
        <w:separator/>
      </w:r>
    </w:p>
  </w:endnote>
  <w:endnote w:type="continuationSeparator" w:id="0">
    <w:p w14:paraId="1993D54B" w14:textId="77777777" w:rsidR="00CE4EB7" w:rsidRDefault="00CE4EB7" w:rsidP="00CE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E8F4F" w14:textId="77777777" w:rsidR="003634BE" w:rsidRDefault="00363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3061381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D9775D" w14:textId="54D8E13A" w:rsidR="0010290B" w:rsidRPr="003634BE" w:rsidRDefault="003634BE" w:rsidP="003634B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34B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634B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634B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3634B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F2F1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634B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634B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634B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634B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3634B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F2F1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634B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F338F" w14:textId="77777777" w:rsidR="003634BE" w:rsidRDefault="00363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A9788" w14:textId="77777777" w:rsidR="00CE4EB7" w:rsidRDefault="00CE4EB7" w:rsidP="00CE4EB7">
      <w:r>
        <w:separator/>
      </w:r>
    </w:p>
  </w:footnote>
  <w:footnote w:type="continuationSeparator" w:id="0">
    <w:p w14:paraId="00E3B7B6" w14:textId="77777777" w:rsidR="00CE4EB7" w:rsidRDefault="00CE4EB7" w:rsidP="00CE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19C4" w14:textId="77777777" w:rsidR="003634BE" w:rsidRDefault="00363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47FF6" w14:textId="77777777" w:rsidR="003634BE" w:rsidRDefault="00363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0BD04" w14:textId="77777777" w:rsidR="003634BE" w:rsidRDefault="00363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9458F"/>
    <w:multiLevelType w:val="hybridMultilevel"/>
    <w:tmpl w:val="5F0C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762E5"/>
    <w:multiLevelType w:val="hybridMultilevel"/>
    <w:tmpl w:val="C028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229AF"/>
    <w:multiLevelType w:val="hybridMultilevel"/>
    <w:tmpl w:val="B2B08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77E33"/>
    <w:multiLevelType w:val="hybridMultilevel"/>
    <w:tmpl w:val="802E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55706"/>
    <w:multiLevelType w:val="hybridMultilevel"/>
    <w:tmpl w:val="81FA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A5E46"/>
    <w:multiLevelType w:val="hybridMultilevel"/>
    <w:tmpl w:val="DFF8C68E"/>
    <w:lvl w:ilvl="0" w:tplc="093EE4A2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180471"/>
    <w:multiLevelType w:val="hybridMultilevel"/>
    <w:tmpl w:val="0D561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02CA3"/>
    <w:multiLevelType w:val="hybridMultilevel"/>
    <w:tmpl w:val="85A4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C06C2"/>
    <w:multiLevelType w:val="hybridMultilevel"/>
    <w:tmpl w:val="05D2A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12F31"/>
    <w:multiLevelType w:val="hybridMultilevel"/>
    <w:tmpl w:val="3926E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8"/>
  </w:num>
  <w:num w:numId="14">
    <w:abstractNumId w:val="19"/>
  </w:num>
  <w:num w:numId="15">
    <w:abstractNumId w:val="12"/>
  </w:num>
  <w:num w:numId="16">
    <w:abstractNumId w:val="14"/>
  </w:num>
  <w:num w:numId="17">
    <w:abstractNumId w:val="10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2736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D6"/>
    <w:rsid w:val="000071F7"/>
    <w:rsid w:val="000134FA"/>
    <w:rsid w:val="000253D8"/>
    <w:rsid w:val="0002798A"/>
    <w:rsid w:val="000412D2"/>
    <w:rsid w:val="00062CB6"/>
    <w:rsid w:val="00063EEE"/>
    <w:rsid w:val="00073624"/>
    <w:rsid w:val="00083002"/>
    <w:rsid w:val="00087B85"/>
    <w:rsid w:val="00093DB7"/>
    <w:rsid w:val="000A01F1"/>
    <w:rsid w:val="000A62D9"/>
    <w:rsid w:val="000B29DA"/>
    <w:rsid w:val="000C1163"/>
    <w:rsid w:val="000C787A"/>
    <w:rsid w:val="000D2539"/>
    <w:rsid w:val="000F2DF4"/>
    <w:rsid w:val="000F6783"/>
    <w:rsid w:val="00101CD9"/>
    <w:rsid w:val="0010290B"/>
    <w:rsid w:val="001059A0"/>
    <w:rsid w:val="00120C95"/>
    <w:rsid w:val="00127A9E"/>
    <w:rsid w:val="00127BBA"/>
    <w:rsid w:val="00130BF4"/>
    <w:rsid w:val="0014663E"/>
    <w:rsid w:val="001564EE"/>
    <w:rsid w:val="00177178"/>
    <w:rsid w:val="00180664"/>
    <w:rsid w:val="00185BA5"/>
    <w:rsid w:val="00195009"/>
    <w:rsid w:val="0019779B"/>
    <w:rsid w:val="001D0C3D"/>
    <w:rsid w:val="001E4906"/>
    <w:rsid w:val="001F5FDE"/>
    <w:rsid w:val="002068C0"/>
    <w:rsid w:val="00215D18"/>
    <w:rsid w:val="00250014"/>
    <w:rsid w:val="00254D4B"/>
    <w:rsid w:val="00272E9B"/>
    <w:rsid w:val="00275BB5"/>
    <w:rsid w:val="0028148F"/>
    <w:rsid w:val="00286F6A"/>
    <w:rsid w:val="00287853"/>
    <w:rsid w:val="00291C8C"/>
    <w:rsid w:val="002A1ECE"/>
    <w:rsid w:val="002A206B"/>
    <w:rsid w:val="002A2510"/>
    <w:rsid w:val="002A733C"/>
    <w:rsid w:val="002B4D1D"/>
    <w:rsid w:val="002C10B1"/>
    <w:rsid w:val="002D222A"/>
    <w:rsid w:val="002D486E"/>
    <w:rsid w:val="002D66B2"/>
    <w:rsid w:val="002E63BD"/>
    <w:rsid w:val="002F615F"/>
    <w:rsid w:val="003076FD"/>
    <w:rsid w:val="00317005"/>
    <w:rsid w:val="003241B2"/>
    <w:rsid w:val="00335259"/>
    <w:rsid w:val="00335EB6"/>
    <w:rsid w:val="003634BE"/>
    <w:rsid w:val="0037077A"/>
    <w:rsid w:val="00372DE8"/>
    <w:rsid w:val="00380F4B"/>
    <w:rsid w:val="003929F1"/>
    <w:rsid w:val="00393D62"/>
    <w:rsid w:val="003A11E9"/>
    <w:rsid w:val="003A1B63"/>
    <w:rsid w:val="003A2530"/>
    <w:rsid w:val="003A41A1"/>
    <w:rsid w:val="003B2326"/>
    <w:rsid w:val="003D521B"/>
    <w:rsid w:val="003E379C"/>
    <w:rsid w:val="003F1D46"/>
    <w:rsid w:val="00403565"/>
    <w:rsid w:val="00404ADF"/>
    <w:rsid w:val="00437ED0"/>
    <w:rsid w:val="00440CD8"/>
    <w:rsid w:val="00443837"/>
    <w:rsid w:val="00450F66"/>
    <w:rsid w:val="00461739"/>
    <w:rsid w:val="00463118"/>
    <w:rsid w:val="00467865"/>
    <w:rsid w:val="00472A9F"/>
    <w:rsid w:val="004744F2"/>
    <w:rsid w:val="0048685F"/>
    <w:rsid w:val="00493509"/>
    <w:rsid w:val="00497B29"/>
    <w:rsid w:val="004A0F73"/>
    <w:rsid w:val="004A1437"/>
    <w:rsid w:val="004A4198"/>
    <w:rsid w:val="004A54EA"/>
    <w:rsid w:val="004B0578"/>
    <w:rsid w:val="004B18FA"/>
    <w:rsid w:val="004C2FEE"/>
    <w:rsid w:val="004D553F"/>
    <w:rsid w:val="004E34C6"/>
    <w:rsid w:val="004E4828"/>
    <w:rsid w:val="004F36D0"/>
    <w:rsid w:val="004F62AD"/>
    <w:rsid w:val="0050069A"/>
    <w:rsid w:val="00501AE8"/>
    <w:rsid w:val="00504B65"/>
    <w:rsid w:val="005114CE"/>
    <w:rsid w:val="00513C39"/>
    <w:rsid w:val="00520AB8"/>
    <w:rsid w:val="0052122B"/>
    <w:rsid w:val="005212C8"/>
    <w:rsid w:val="00522CAC"/>
    <w:rsid w:val="005242FD"/>
    <w:rsid w:val="00534A17"/>
    <w:rsid w:val="00542885"/>
    <w:rsid w:val="0055369E"/>
    <w:rsid w:val="005557F6"/>
    <w:rsid w:val="00563778"/>
    <w:rsid w:val="00571769"/>
    <w:rsid w:val="0058009C"/>
    <w:rsid w:val="005A2ADA"/>
    <w:rsid w:val="005A5CC9"/>
    <w:rsid w:val="005B49F0"/>
    <w:rsid w:val="005B4AE2"/>
    <w:rsid w:val="005C3D49"/>
    <w:rsid w:val="005E1DBF"/>
    <w:rsid w:val="005E63CC"/>
    <w:rsid w:val="005F6437"/>
    <w:rsid w:val="005F6E87"/>
    <w:rsid w:val="00602998"/>
    <w:rsid w:val="00602B42"/>
    <w:rsid w:val="00606DFF"/>
    <w:rsid w:val="00613129"/>
    <w:rsid w:val="00617C65"/>
    <w:rsid w:val="00621A5D"/>
    <w:rsid w:val="006428E4"/>
    <w:rsid w:val="00682C69"/>
    <w:rsid w:val="0068408F"/>
    <w:rsid w:val="0068509E"/>
    <w:rsid w:val="0069717B"/>
    <w:rsid w:val="006B0A75"/>
    <w:rsid w:val="006B10FF"/>
    <w:rsid w:val="006C469E"/>
    <w:rsid w:val="006D2635"/>
    <w:rsid w:val="006D49D6"/>
    <w:rsid w:val="006D6802"/>
    <w:rsid w:val="006D779C"/>
    <w:rsid w:val="006E4F63"/>
    <w:rsid w:val="006E729E"/>
    <w:rsid w:val="00702282"/>
    <w:rsid w:val="00702CED"/>
    <w:rsid w:val="00705B20"/>
    <w:rsid w:val="007222AD"/>
    <w:rsid w:val="007229D0"/>
    <w:rsid w:val="007320DE"/>
    <w:rsid w:val="007602AC"/>
    <w:rsid w:val="007654DD"/>
    <w:rsid w:val="007678D9"/>
    <w:rsid w:val="00774B67"/>
    <w:rsid w:val="00793AC6"/>
    <w:rsid w:val="007A71DE"/>
    <w:rsid w:val="007A769F"/>
    <w:rsid w:val="007B199B"/>
    <w:rsid w:val="007B6119"/>
    <w:rsid w:val="007C1DA0"/>
    <w:rsid w:val="007C7D54"/>
    <w:rsid w:val="007D4388"/>
    <w:rsid w:val="007E0085"/>
    <w:rsid w:val="007E2A15"/>
    <w:rsid w:val="007E56C4"/>
    <w:rsid w:val="007E670E"/>
    <w:rsid w:val="007F2F17"/>
    <w:rsid w:val="00801445"/>
    <w:rsid w:val="00803A23"/>
    <w:rsid w:val="008107D6"/>
    <w:rsid w:val="0081393E"/>
    <w:rsid w:val="008257BE"/>
    <w:rsid w:val="00825BB9"/>
    <w:rsid w:val="00841645"/>
    <w:rsid w:val="00845B3C"/>
    <w:rsid w:val="00852EC6"/>
    <w:rsid w:val="0088782D"/>
    <w:rsid w:val="008879C6"/>
    <w:rsid w:val="008A0543"/>
    <w:rsid w:val="008B08EF"/>
    <w:rsid w:val="008B24BB"/>
    <w:rsid w:val="008B57DD"/>
    <w:rsid w:val="008B7081"/>
    <w:rsid w:val="008C2D23"/>
    <w:rsid w:val="008D40FF"/>
    <w:rsid w:val="008E02D2"/>
    <w:rsid w:val="008F32A3"/>
    <w:rsid w:val="008F4263"/>
    <w:rsid w:val="008F74E9"/>
    <w:rsid w:val="00900540"/>
    <w:rsid w:val="00902964"/>
    <w:rsid w:val="009126F8"/>
    <w:rsid w:val="00914297"/>
    <w:rsid w:val="00926C60"/>
    <w:rsid w:val="0094790F"/>
    <w:rsid w:val="00951019"/>
    <w:rsid w:val="0095148A"/>
    <w:rsid w:val="00957F83"/>
    <w:rsid w:val="00966B90"/>
    <w:rsid w:val="009737B7"/>
    <w:rsid w:val="009802C4"/>
    <w:rsid w:val="009973A4"/>
    <w:rsid w:val="009976D9"/>
    <w:rsid w:val="00997A3E"/>
    <w:rsid w:val="00997AF6"/>
    <w:rsid w:val="009A4EA3"/>
    <w:rsid w:val="009A55DC"/>
    <w:rsid w:val="009C0A11"/>
    <w:rsid w:val="009C220D"/>
    <w:rsid w:val="009D5655"/>
    <w:rsid w:val="009D6AEA"/>
    <w:rsid w:val="00A071E3"/>
    <w:rsid w:val="00A15AA2"/>
    <w:rsid w:val="00A211B2"/>
    <w:rsid w:val="00A23706"/>
    <w:rsid w:val="00A2727E"/>
    <w:rsid w:val="00A3224D"/>
    <w:rsid w:val="00A35524"/>
    <w:rsid w:val="00A37C3B"/>
    <w:rsid w:val="00A41F3C"/>
    <w:rsid w:val="00A420B2"/>
    <w:rsid w:val="00A5041B"/>
    <w:rsid w:val="00A52583"/>
    <w:rsid w:val="00A53248"/>
    <w:rsid w:val="00A5577E"/>
    <w:rsid w:val="00A60C19"/>
    <w:rsid w:val="00A70BE8"/>
    <w:rsid w:val="00A74F99"/>
    <w:rsid w:val="00A82BA3"/>
    <w:rsid w:val="00A84063"/>
    <w:rsid w:val="00A9048C"/>
    <w:rsid w:val="00A94ACC"/>
    <w:rsid w:val="00A979C2"/>
    <w:rsid w:val="00AA4E4B"/>
    <w:rsid w:val="00AA6E11"/>
    <w:rsid w:val="00AA7471"/>
    <w:rsid w:val="00AB637E"/>
    <w:rsid w:val="00AC01BE"/>
    <w:rsid w:val="00AE6FA4"/>
    <w:rsid w:val="00AF32E6"/>
    <w:rsid w:val="00B0329E"/>
    <w:rsid w:val="00B03907"/>
    <w:rsid w:val="00B07358"/>
    <w:rsid w:val="00B1067D"/>
    <w:rsid w:val="00B11811"/>
    <w:rsid w:val="00B13CEA"/>
    <w:rsid w:val="00B232AD"/>
    <w:rsid w:val="00B26DA0"/>
    <w:rsid w:val="00B311E1"/>
    <w:rsid w:val="00B42119"/>
    <w:rsid w:val="00B4735C"/>
    <w:rsid w:val="00B61BD1"/>
    <w:rsid w:val="00B90EC2"/>
    <w:rsid w:val="00BA268F"/>
    <w:rsid w:val="00BB2F53"/>
    <w:rsid w:val="00BC7A59"/>
    <w:rsid w:val="00BE245E"/>
    <w:rsid w:val="00BE69B1"/>
    <w:rsid w:val="00BF309A"/>
    <w:rsid w:val="00C056A1"/>
    <w:rsid w:val="00C079CA"/>
    <w:rsid w:val="00C07D59"/>
    <w:rsid w:val="00C1598F"/>
    <w:rsid w:val="00C2545E"/>
    <w:rsid w:val="00C5330F"/>
    <w:rsid w:val="00C67741"/>
    <w:rsid w:val="00C7189D"/>
    <w:rsid w:val="00C73B20"/>
    <w:rsid w:val="00C74647"/>
    <w:rsid w:val="00C76039"/>
    <w:rsid w:val="00C76480"/>
    <w:rsid w:val="00C80AD2"/>
    <w:rsid w:val="00C81140"/>
    <w:rsid w:val="00C838C1"/>
    <w:rsid w:val="00C90A29"/>
    <w:rsid w:val="00C92FD6"/>
    <w:rsid w:val="00C95C75"/>
    <w:rsid w:val="00CA28E6"/>
    <w:rsid w:val="00CB1E92"/>
    <w:rsid w:val="00CC2CB3"/>
    <w:rsid w:val="00CD1F6A"/>
    <w:rsid w:val="00CD247C"/>
    <w:rsid w:val="00CD4CBE"/>
    <w:rsid w:val="00CE4EB7"/>
    <w:rsid w:val="00CE540B"/>
    <w:rsid w:val="00CF08D8"/>
    <w:rsid w:val="00CF7928"/>
    <w:rsid w:val="00D03A13"/>
    <w:rsid w:val="00D140E8"/>
    <w:rsid w:val="00D14E73"/>
    <w:rsid w:val="00D24B46"/>
    <w:rsid w:val="00D26A14"/>
    <w:rsid w:val="00D32916"/>
    <w:rsid w:val="00D430A0"/>
    <w:rsid w:val="00D6155E"/>
    <w:rsid w:val="00D854E6"/>
    <w:rsid w:val="00D90A75"/>
    <w:rsid w:val="00DA4B5C"/>
    <w:rsid w:val="00DA558D"/>
    <w:rsid w:val="00DA55B9"/>
    <w:rsid w:val="00DC47A2"/>
    <w:rsid w:val="00DE1551"/>
    <w:rsid w:val="00DE7FB7"/>
    <w:rsid w:val="00DF4049"/>
    <w:rsid w:val="00E17147"/>
    <w:rsid w:val="00E20DDA"/>
    <w:rsid w:val="00E21B82"/>
    <w:rsid w:val="00E32A8B"/>
    <w:rsid w:val="00E36054"/>
    <w:rsid w:val="00E37E7B"/>
    <w:rsid w:val="00E468A4"/>
    <w:rsid w:val="00E46DE3"/>
    <w:rsid w:val="00E46E04"/>
    <w:rsid w:val="00E61B86"/>
    <w:rsid w:val="00E644F5"/>
    <w:rsid w:val="00E831C3"/>
    <w:rsid w:val="00E86A86"/>
    <w:rsid w:val="00E87396"/>
    <w:rsid w:val="00E92F26"/>
    <w:rsid w:val="00EA28A1"/>
    <w:rsid w:val="00EA3F6D"/>
    <w:rsid w:val="00EA42D3"/>
    <w:rsid w:val="00EB478A"/>
    <w:rsid w:val="00EB6838"/>
    <w:rsid w:val="00EC42A3"/>
    <w:rsid w:val="00ED34D2"/>
    <w:rsid w:val="00ED423D"/>
    <w:rsid w:val="00ED54A5"/>
    <w:rsid w:val="00ED6392"/>
    <w:rsid w:val="00EE1FE6"/>
    <w:rsid w:val="00F01CF6"/>
    <w:rsid w:val="00F02A61"/>
    <w:rsid w:val="00F07344"/>
    <w:rsid w:val="00F134B3"/>
    <w:rsid w:val="00F17073"/>
    <w:rsid w:val="00F264EB"/>
    <w:rsid w:val="00F50AA7"/>
    <w:rsid w:val="00F64B94"/>
    <w:rsid w:val="00F66D2B"/>
    <w:rsid w:val="00F818ED"/>
    <w:rsid w:val="00F83033"/>
    <w:rsid w:val="00F966AA"/>
    <w:rsid w:val="00FB2C5B"/>
    <w:rsid w:val="00FB538F"/>
    <w:rsid w:val="00FC17EF"/>
    <w:rsid w:val="00FC3071"/>
    <w:rsid w:val="00FD5902"/>
    <w:rsid w:val="00FD5BE8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7E9FAC45"/>
  <w15:docId w15:val="{87416DB6-C1DB-4DA7-A23A-85E0BA03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F4049"/>
    <w:pPr>
      <w:outlineLvl w:val="0"/>
    </w:pPr>
    <w:rPr>
      <w:rFonts w:ascii="Arial" w:hAnsi="Arial"/>
      <w:b/>
      <w:caps/>
      <w:sz w:val="22"/>
    </w:rPr>
  </w:style>
  <w:style w:type="paragraph" w:styleId="Heading2">
    <w:name w:val="heading 2"/>
    <w:basedOn w:val="Normal"/>
    <w:next w:val="Normal"/>
    <w:unhideWhenUsed/>
    <w:qFormat/>
    <w:rsid w:val="00EB6838"/>
    <w:pPr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unhideWhenUsed/>
    <w:qFormat/>
    <w:rsid w:val="000412D2"/>
    <w:pPr>
      <w:spacing w:after="200"/>
      <w:ind w:left="450"/>
      <w:outlineLvl w:val="2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uiPriority w:val="59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qFormat/>
    <w:rsid w:val="00E17147"/>
    <w:pPr>
      <w:ind w:left="720"/>
      <w:contextualSpacing/>
    </w:pPr>
    <w:rPr>
      <w:rFonts w:eastAsia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28E4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28E4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CE4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EB7"/>
    <w:rPr>
      <w:rFonts w:asciiTheme="minorHAnsi" w:hAnsiTheme="minorHAnsi"/>
      <w:sz w:val="16"/>
      <w:szCs w:val="24"/>
    </w:rPr>
  </w:style>
  <w:style w:type="paragraph" w:styleId="NoSpacing">
    <w:name w:val="No Spacing"/>
    <w:uiPriority w:val="1"/>
    <w:qFormat/>
    <w:rsid w:val="00B1067D"/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7C7D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056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5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56A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5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56A1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semiHidden/>
    <w:unhideWhenUsed/>
    <w:rsid w:val="00BC7A5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32A3"/>
    <w:rPr>
      <w:color w:val="808080"/>
    </w:rPr>
  </w:style>
  <w:style w:type="table" w:styleId="PlainTable5">
    <w:name w:val="Plain Table 5"/>
    <w:basedOn w:val="TableNormal"/>
    <w:uiPriority w:val="45"/>
    <w:rsid w:val="00AC01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C01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C838C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qFormat/>
    <w:rsid w:val="000B29DA"/>
    <w:rPr>
      <w:i/>
      <w:iCs/>
    </w:rPr>
  </w:style>
  <w:style w:type="character" w:customStyle="1" w:styleId="apple-converted-space">
    <w:name w:val="apple-converted-space"/>
    <w:basedOn w:val="DefaultParagraphFont"/>
    <w:rsid w:val="001F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uwaterloo.ca/graduate-studies/about/people/tclew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uwaterloo.ca/graduate-studies-academic-calendar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uwaterloo.ca/academic-program-reviews/major-modific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waterloo.ca/graduate-studies-postdoctoral-affairs/faculty-and-staff/graduate-program-and-coursemilestone-changes" TargetMode="External"/><Relationship Id="rId20" Type="http://schemas.openxmlformats.org/officeDocument/2006/relationships/hyperlink" Target="https://uwaterloo.ca/academic-program-reviews/major-modificati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https://uwaterloo.ca/graduate-studies-postdoctoral-affairs/faculty-and-staff/graduate-program-and-coursemilestone-chang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east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939A340DC64D4FA2E7AD5685A8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0E74-C953-413A-9883-707C7CE86F12}"/>
      </w:docPartPr>
      <w:docPartBody>
        <w:p w:rsidR="0055701D" w:rsidRDefault="002041F1" w:rsidP="002041F1">
          <w:pPr>
            <w:pStyle w:val="85939A340DC64D4FA2E7AD5685A85FDB4"/>
          </w:pPr>
          <w:r w:rsidRPr="007320DE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6A7204895D9E490F95547FFFABAE8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2768-DA4C-4196-A954-1EBE77930300}"/>
      </w:docPartPr>
      <w:docPartBody>
        <w:p w:rsidR="0055701D" w:rsidRDefault="002041F1" w:rsidP="002041F1">
          <w:pPr>
            <w:pStyle w:val="6A7204895D9E490F95547FFFABAE84884"/>
          </w:pPr>
          <w:r w:rsidRPr="007320DE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Choose an item.</w:t>
          </w:r>
        </w:p>
      </w:docPartBody>
    </w:docPart>
    <w:docPart>
      <w:docPartPr>
        <w:name w:val="7D7A084A9C9945E5A7CF5687F645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10E4-279D-4CD3-94FE-6B1DAF4DCAB0}"/>
      </w:docPartPr>
      <w:docPartBody>
        <w:p w:rsidR="00B9672B" w:rsidRDefault="002041F1" w:rsidP="002041F1">
          <w:pPr>
            <w:pStyle w:val="7D7A084A9C9945E5A7CF5687F645D65B4"/>
          </w:pPr>
          <w:r w:rsidRPr="00F01CF6">
            <w:rPr>
              <w:rStyle w:val="PlaceholderText"/>
              <w:rFonts w:ascii="Arial" w:hAnsi="Arial" w:cs="Arial"/>
              <w:color w:val="808080" w:themeColor="background1" w:themeShade="80"/>
              <w:sz w:val="22"/>
              <w:szCs w:val="22"/>
            </w:rPr>
            <w:t>Choose an item.</w:t>
          </w:r>
        </w:p>
      </w:docPartBody>
    </w:docPart>
    <w:docPart>
      <w:docPartPr>
        <w:name w:val="9BF616D8AC694BBBA4C38D259D12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A2F29-C750-48FF-9850-30F9B3A81C56}"/>
      </w:docPartPr>
      <w:docPartBody>
        <w:p w:rsidR="00B9672B" w:rsidRDefault="002041F1" w:rsidP="002041F1">
          <w:pPr>
            <w:pStyle w:val="9BF616D8AC694BBBA4C38D259D12967A4"/>
          </w:pPr>
          <w:r w:rsidRPr="00F01CF6">
            <w:rPr>
              <w:rStyle w:val="PlaceholderText"/>
              <w:rFonts w:ascii="Arial" w:hAnsi="Arial" w:cs="Arial"/>
              <w:color w:val="808080" w:themeColor="background1" w:themeShade="80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8"/>
    <w:rsid w:val="002041F1"/>
    <w:rsid w:val="00474098"/>
    <w:rsid w:val="0055701D"/>
    <w:rsid w:val="00B9672B"/>
    <w:rsid w:val="00CF5232"/>
    <w:rsid w:val="00F3140D"/>
    <w:rsid w:val="00F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1F1"/>
    <w:rPr>
      <w:color w:val="808080"/>
    </w:rPr>
  </w:style>
  <w:style w:type="paragraph" w:customStyle="1" w:styleId="31D27BB86A624D84B7CDBF4F80A06814">
    <w:name w:val="31D27BB86A624D84B7CDBF4F80A06814"/>
    <w:rsid w:val="00FA7048"/>
  </w:style>
  <w:style w:type="paragraph" w:customStyle="1" w:styleId="0FAEF6206E114FDE98BB362143C48753">
    <w:name w:val="0FAEF6206E114FDE98BB362143C48753"/>
    <w:rsid w:val="00FA7048"/>
  </w:style>
  <w:style w:type="paragraph" w:customStyle="1" w:styleId="85939A340DC64D4FA2E7AD5685A85FDB">
    <w:name w:val="85939A340DC64D4FA2E7AD5685A85FDB"/>
    <w:rsid w:val="00FA7048"/>
  </w:style>
  <w:style w:type="paragraph" w:customStyle="1" w:styleId="6CDF8D2DBF8240D4BA85F6F27EBB351C">
    <w:name w:val="6CDF8D2DBF8240D4BA85F6F27EBB351C"/>
    <w:rsid w:val="00FA7048"/>
  </w:style>
  <w:style w:type="paragraph" w:customStyle="1" w:styleId="5F928421C522432289142399E82B4E4E">
    <w:name w:val="5F928421C522432289142399E82B4E4E"/>
    <w:rsid w:val="00FA7048"/>
  </w:style>
  <w:style w:type="paragraph" w:customStyle="1" w:styleId="175C05ED83AB46DB9BBFEFDC0EBB0864">
    <w:name w:val="175C05ED83AB46DB9BBFEFDC0EBB0864"/>
    <w:rsid w:val="00FA7048"/>
  </w:style>
  <w:style w:type="paragraph" w:customStyle="1" w:styleId="1DFBC7E0ABBE4804834CA362204CB8C5">
    <w:name w:val="1DFBC7E0ABBE4804834CA362204CB8C5"/>
    <w:rsid w:val="00FA7048"/>
  </w:style>
  <w:style w:type="paragraph" w:customStyle="1" w:styleId="61884BD7AF604D378B511411E4D2ACA6">
    <w:name w:val="61884BD7AF604D378B511411E4D2ACA6"/>
    <w:rsid w:val="00FA7048"/>
  </w:style>
  <w:style w:type="paragraph" w:customStyle="1" w:styleId="6A7204895D9E490F95547FFFABAE8488">
    <w:name w:val="6A7204895D9E490F95547FFFABAE8488"/>
    <w:rsid w:val="00FA7048"/>
  </w:style>
  <w:style w:type="paragraph" w:customStyle="1" w:styleId="7D7A084A9C9945E5A7CF5687F645D65B">
    <w:name w:val="7D7A084A9C9945E5A7CF5687F645D65B"/>
    <w:rsid w:val="00F3140D"/>
  </w:style>
  <w:style w:type="paragraph" w:customStyle="1" w:styleId="9BF616D8AC694BBBA4C38D259D12967A">
    <w:name w:val="9BF616D8AC694BBBA4C38D259D12967A"/>
    <w:rsid w:val="00F3140D"/>
  </w:style>
  <w:style w:type="paragraph" w:customStyle="1" w:styleId="85939A340DC64D4FA2E7AD5685A85FDB1">
    <w:name w:val="85939A340DC64D4FA2E7AD5685A85FDB1"/>
    <w:rsid w:val="00CF523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7204895D9E490F95547FFFABAE84881">
    <w:name w:val="6A7204895D9E490F95547FFFABAE84881"/>
    <w:rsid w:val="00CF523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7A084A9C9945E5A7CF5687F645D65B1">
    <w:name w:val="7D7A084A9C9945E5A7CF5687F645D65B1"/>
    <w:rsid w:val="00CF523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F616D8AC694BBBA4C38D259D12967A1">
    <w:name w:val="9BF616D8AC694BBBA4C38D259D12967A1"/>
    <w:rsid w:val="00CF523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39A340DC64D4FA2E7AD5685A85FDB2">
    <w:name w:val="85939A340DC64D4FA2E7AD5685A85FDB2"/>
    <w:rsid w:val="0047409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7204895D9E490F95547FFFABAE84882">
    <w:name w:val="6A7204895D9E490F95547FFFABAE84882"/>
    <w:rsid w:val="0047409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7A084A9C9945E5A7CF5687F645D65B2">
    <w:name w:val="7D7A084A9C9945E5A7CF5687F645D65B2"/>
    <w:rsid w:val="0047409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F616D8AC694BBBA4C38D259D12967A2">
    <w:name w:val="9BF616D8AC694BBBA4C38D259D12967A2"/>
    <w:rsid w:val="0047409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39A340DC64D4FA2E7AD5685A85FDB3">
    <w:name w:val="85939A340DC64D4FA2E7AD5685A85FDB3"/>
    <w:rsid w:val="0047409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7204895D9E490F95547FFFABAE84883">
    <w:name w:val="6A7204895D9E490F95547FFFABAE84883"/>
    <w:rsid w:val="0047409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7A084A9C9945E5A7CF5687F645D65B3">
    <w:name w:val="7D7A084A9C9945E5A7CF5687F645D65B3"/>
    <w:rsid w:val="0047409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F616D8AC694BBBA4C38D259D12967A3">
    <w:name w:val="9BF616D8AC694BBBA4C38D259D12967A3"/>
    <w:rsid w:val="0047409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39A340DC64D4FA2E7AD5685A85FDB4">
    <w:name w:val="85939A340DC64D4FA2E7AD5685A85FDB4"/>
    <w:rsid w:val="002041F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7204895D9E490F95547FFFABAE84884">
    <w:name w:val="6A7204895D9E490F95547FFFABAE84884"/>
    <w:rsid w:val="002041F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D7A084A9C9945E5A7CF5687F645D65B4">
    <w:name w:val="7D7A084A9C9945E5A7CF5687F645D65B4"/>
    <w:rsid w:val="002041F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BF616D8AC694BBBA4C38D259D12967A4">
    <w:name w:val="9BF616D8AC694BBBA4C38D259D12967A4"/>
    <w:rsid w:val="002041F1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8C9B7-21C8-4DD9-9E65-C97BD730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10</TotalTime>
  <Pages>1</Pages>
  <Words>230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Studies Change of Enrolment Status Form</vt:lpstr>
    </vt:vector>
  </TitlesOfParts>
  <Company>University of Waterloo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Studies Change of Enrolment Status Form</dc:title>
  <dc:creator>Keast, Julia</dc:creator>
  <cp:lastModifiedBy>Trevor Clews</cp:lastModifiedBy>
  <cp:revision>6</cp:revision>
  <cp:lastPrinted>2016-09-26T16:48:00Z</cp:lastPrinted>
  <dcterms:created xsi:type="dcterms:W3CDTF">2019-03-04T18:47:00Z</dcterms:created>
  <dcterms:modified xsi:type="dcterms:W3CDTF">2021-03-09T18:34:00Z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