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4" w:rsidRPr="00453274" w:rsidRDefault="00453274" w:rsidP="00453274">
      <w:pPr>
        <w:pStyle w:val="Title"/>
      </w:pPr>
      <w:r w:rsidRPr="00453274">
        <w:t>Activity: Mapping Our Community</w:t>
      </w:r>
    </w:p>
    <w:p w:rsidR="00453274" w:rsidRPr="00453274" w:rsidRDefault="00453274" w:rsidP="00453274">
      <w:pPr>
        <w:pStyle w:val="Heading1"/>
        <w:rPr>
          <w:rStyle w:val="Strong"/>
          <w:b/>
        </w:rPr>
      </w:pPr>
      <w:r w:rsidRPr="00453274">
        <w:rPr>
          <w:rStyle w:val="Strong"/>
          <w:b/>
        </w:rPr>
        <w:t xml:space="preserve">Purpose:  </w:t>
      </w:r>
    </w:p>
    <w:p w:rsidR="00453274" w:rsidRDefault="00453274" w:rsidP="00453274">
      <w:r w:rsidRPr="00894673">
        <w:t xml:space="preserve">To “map” of the individuals, organizations, or groups who are connected to your Culture Change Coalition site(s). </w:t>
      </w:r>
    </w:p>
    <w:p w:rsidR="00453274" w:rsidRPr="00453274" w:rsidRDefault="00453274" w:rsidP="00453274">
      <w:pPr>
        <w:pStyle w:val="Heading1"/>
        <w:rPr>
          <w:rStyle w:val="Strong"/>
          <w:b/>
        </w:rPr>
      </w:pPr>
      <w:r w:rsidRPr="00453274">
        <w:rPr>
          <w:rStyle w:val="Strong"/>
          <w:b/>
        </w:rPr>
        <w:t xml:space="preserve">Objectives: </w:t>
      </w:r>
    </w:p>
    <w:p w:rsidR="00453274" w:rsidRPr="00453274" w:rsidRDefault="00453274" w:rsidP="00453274">
      <w:pPr>
        <w:pStyle w:val="ListParagraph"/>
        <w:numPr>
          <w:ilvl w:val="0"/>
          <w:numId w:val="1"/>
        </w:numPr>
        <w:rPr>
          <w:i w:val="0"/>
        </w:rPr>
      </w:pPr>
      <w:r w:rsidRPr="00453274">
        <w:rPr>
          <w:i w:val="0"/>
        </w:rPr>
        <w:t>To get a sense of who is at the table and who is missing from the coalition</w:t>
      </w:r>
      <w:r>
        <w:rPr>
          <w:i w:val="0"/>
        </w:rPr>
        <w:t>.</w:t>
      </w:r>
      <w:r w:rsidRPr="00453274">
        <w:rPr>
          <w:i w:val="0"/>
        </w:rPr>
        <w:t xml:space="preserve"> </w:t>
      </w:r>
    </w:p>
    <w:p w:rsidR="00453274" w:rsidRPr="00453274" w:rsidRDefault="00453274" w:rsidP="00453274">
      <w:pPr>
        <w:pStyle w:val="ListParagraph"/>
        <w:numPr>
          <w:ilvl w:val="0"/>
          <w:numId w:val="1"/>
        </w:numPr>
        <w:rPr>
          <w:i w:val="0"/>
        </w:rPr>
      </w:pPr>
      <w:r w:rsidRPr="00453274">
        <w:rPr>
          <w:i w:val="0"/>
        </w:rPr>
        <w:t xml:space="preserve">To understand the organizational structure of the group/community/home, etc. </w:t>
      </w:r>
    </w:p>
    <w:p w:rsidR="00453274" w:rsidRPr="00453274" w:rsidRDefault="00453274" w:rsidP="00453274">
      <w:pPr>
        <w:pStyle w:val="ListParagraph"/>
        <w:numPr>
          <w:ilvl w:val="0"/>
          <w:numId w:val="1"/>
        </w:numPr>
        <w:rPr>
          <w:i w:val="0"/>
        </w:rPr>
      </w:pPr>
      <w:r w:rsidRPr="00453274">
        <w:rPr>
          <w:i w:val="0"/>
        </w:rPr>
        <w:t>To better understand the meaning of acronyms and organizational language</w:t>
      </w:r>
      <w:r>
        <w:rPr>
          <w:i w:val="0"/>
        </w:rPr>
        <w:t>.</w:t>
      </w:r>
      <w:r w:rsidRPr="00453274">
        <w:rPr>
          <w:i w:val="0"/>
        </w:rPr>
        <w:t xml:space="preserve"> </w:t>
      </w:r>
    </w:p>
    <w:p w:rsidR="00453274" w:rsidRPr="00453274" w:rsidRDefault="00453274" w:rsidP="00453274">
      <w:pPr>
        <w:pStyle w:val="Heading1"/>
        <w:rPr>
          <w:rStyle w:val="Strong"/>
          <w:b/>
          <w:bCs/>
        </w:rPr>
      </w:pPr>
      <w:r w:rsidRPr="00453274">
        <w:rPr>
          <w:rStyle w:val="Strong"/>
          <w:b/>
          <w:bCs/>
        </w:rPr>
        <w:t xml:space="preserve">Materials Needed: </w:t>
      </w:r>
    </w:p>
    <w:p w:rsidR="00453274" w:rsidRPr="00453274" w:rsidRDefault="00453274" w:rsidP="00453274">
      <w:pPr>
        <w:pStyle w:val="ListParagraph"/>
        <w:numPr>
          <w:ilvl w:val="0"/>
          <w:numId w:val="2"/>
        </w:numPr>
        <w:rPr>
          <w:i w:val="0"/>
        </w:rPr>
      </w:pPr>
      <w:r>
        <w:rPr>
          <w:i w:val="0"/>
        </w:rPr>
        <w:t>Sticky notes</w:t>
      </w:r>
    </w:p>
    <w:p w:rsidR="00453274" w:rsidRPr="00453274" w:rsidRDefault="00453274" w:rsidP="00453274">
      <w:pPr>
        <w:pStyle w:val="ListParagraph"/>
        <w:numPr>
          <w:ilvl w:val="0"/>
          <w:numId w:val="2"/>
        </w:numPr>
        <w:rPr>
          <w:i w:val="0"/>
        </w:rPr>
      </w:pPr>
      <w:r w:rsidRPr="00453274">
        <w:rPr>
          <w:i w:val="0"/>
        </w:rPr>
        <w:t xml:space="preserve">Flip chart paper or white board </w:t>
      </w:r>
    </w:p>
    <w:p w:rsidR="00453274" w:rsidRPr="00453274" w:rsidRDefault="00453274" w:rsidP="00453274">
      <w:pPr>
        <w:pStyle w:val="ListParagraph"/>
        <w:numPr>
          <w:ilvl w:val="0"/>
          <w:numId w:val="2"/>
        </w:numPr>
        <w:rPr>
          <w:i w:val="0"/>
        </w:rPr>
      </w:pPr>
      <w:r w:rsidRPr="00453274">
        <w:rPr>
          <w:i w:val="0"/>
        </w:rPr>
        <w:t xml:space="preserve">Markers (dry erase or regular, as required) </w:t>
      </w:r>
    </w:p>
    <w:p w:rsidR="00453274" w:rsidRPr="00453274" w:rsidRDefault="00453274" w:rsidP="00453274">
      <w:pPr>
        <w:pStyle w:val="ListParagraph"/>
        <w:numPr>
          <w:ilvl w:val="0"/>
          <w:numId w:val="2"/>
        </w:numPr>
        <w:rPr>
          <w:i w:val="0"/>
        </w:rPr>
      </w:pPr>
      <w:r w:rsidRPr="00453274">
        <w:rPr>
          <w:i w:val="0"/>
        </w:rPr>
        <w:t xml:space="preserve">Camera to take picture of final map (if using white board). </w:t>
      </w:r>
    </w:p>
    <w:p w:rsidR="00453274" w:rsidRPr="00453274" w:rsidRDefault="00453274" w:rsidP="00453274">
      <w:pPr>
        <w:pStyle w:val="Heading1"/>
        <w:rPr>
          <w:rStyle w:val="Strong"/>
          <w:b/>
        </w:rPr>
      </w:pPr>
      <w:r w:rsidRPr="00453274">
        <w:rPr>
          <w:rStyle w:val="Strong"/>
          <w:b/>
        </w:rPr>
        <w:t xml:space="preserve">Instructions: </w:t>
      </w:r>
    </w:p>
    <w:p w:rsidR="00453274" w:rsidRPr="00BC4899" w:rsidRDefault="00453274" w:rsidP="00453274">
      <w:pPr>
        <w:pStyle w:val="Heading2"/>
      </w:pPr>
      <w:r w:rsidRPr="00BC4899">
        <w:t xml:space="preserve">Option 1: </w:t>
      </w:r>
    </w:p>
    <w:p w:rsidR="00453274" w:rsidRPr="00453274" w:rsidRDefault="00453274" w:rsidP="0045327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 xml:space="preserve">Distribute sticky notes and pens/markers </w:t>
      </w:r>
      <w:r w:rsidRPr="00453274">
        <w:rPr>
          <w:i w:val="0"/>
        </w:rPr>
        <w:t xml:space="preserve">to each </w:t>
      </w:r>
      <w:r w:rsidR="0080745C">
        <w:rPr>
          <w:i w:val="0"/>
        </w:rPr>
        <w:t>Culture Change Coalition (CCC)</w:t>
      </w:r>
      <w:r w:rsidRPr="00453274">
        <w:rPr>
          <w:i w:val="0"/>
        </w:rPr>
        <w:t xml:space="preserve"> member. </w:t>
      </w:r>
    </w:p>
    <w:p w:rsidR="00453274" w:rsidRPr="00453274" w:rsidRDefault="00453274" w:rsidP="00453274">
      <w:pPr>
        <w:pStyle w:val="ListParagraph"/>
        <w:numPr>
          <w:ilvl w:val="0"/>
          <w:numId w:val="3"/>
        </w:numPr>
        <w:rPr>
          <w:i w:val="0"/>
        </w:rPr>
      </w:pPr>
      <w:r w:rsidRPr="00453274">
        <w:rPr>
          <w:i w:val="0"/>
        </w:rPr>
        <w:t xml:space="preserve">Ask </w:t>
      </w:r>
      <w:r w:rsidR="0080745C">
        <w:rPr>
          <w:i w:val="0"/>
        </w:rPr>
        <w:t xml:space="preserve">coalition </w:t>
      </w:r>
      <w:r w:rsidRPr="00453274">
        <w:rPr>
          <w:i w:val="0"/>
        </w:rPr>
        <w:t xml:space="preserve">members to write down every person, agency, group, or organization connected to the culture change site that they can think of. </w:t>
      </w:r>
    </w:p>
    <w:p w:rsidR="00453274" w:rsidRDefault="00453274" w:rsidP="00453274">
      <w:pPr>
        <w:pStyle w:val="ListParagraph"/>
        <w:numPr>
          <w:ilvl w:val="0"/>
          <w:numId w:val="3"/>
        </w:numPr>
        <w:rPr>
          <w:i w:val="0"/>
        </w:rPr>
      </w:pPr>
      <w:r w:rsidRPr="00453274">
        <w:rPr>
          <w:i w:val="0"/>
        </w:rPr>
        <w:t xml:space="preserve">Encourage each member to place their post-it on the flip-chart/white board. As each member places their </w:t>
      </w:r>
      <w:r w:rsidR="0080745C">
        <w:rPr>
          <w:i w:val="0"/>
        </w:rPr>
        <w:t>sticky notes</w:t>
      </w:r>
      <w:r w:rsidRPr="00453274">
        <w:rPr>
          <w:i w:val="0"/>
        </w:rPr>
        <w:t xml:space="preserve"> on the board, use the markers to draw connections between the people, organizations, or agencies as they are added. </w:t>
      </w:r>
    </w:p>
    <w:p w:rsidR="00453274" w:rsidRPr="00453274" w:rsidRDefault="00453274" w:rsidP="00453274">
      <w:pPr>
        <w:pStyle w:val="ListParagraph"/>
        <w:numPr>
          <w:ilvl w:val="0"/>
          <w:numId w:val="3"/>
        </w:numPr>
        <w:rPr>
          <w:i w:val="0"/>
        </w:rPr>
      </w:pPr>
      <w:r>
        <w:rPr>
          <w:i w:val="0"/>
        </w:rPr>
        <w:t>Ask whether there is anyone missing from the CCC table that is represented on the map and brainstorm ways to encourage broader involvement.</w:t>
      </w:r>
    </w:p>
    <w:p w:rsidR="00453274" w:rsidRPr="00BC4899" w:rsidRDefault="00453274" w:rsidP="00453274">
      <w:pPr>
        <w:pStyle w:val="Heading2"/>
      </w:pPr>
      <w:r w:rsidRPr="00BC4899">
        <w:t xml:space="preserve">Option 2: </w:t>
      </w:r>
    </w:p>
    <w:p w:rsidR="00453274" w:rsidRPr="00453274" w:rsidRDefault="00453274" w:rsidP="00453274">
      <w:pPr>
        <w:pStyle w:val="ListParagraph"/>
        <w:numPr>
          <w:ilvl w:val="0"/>
          <w:numId w:val="4"/>
        </w:numPr>
        <w:rPr>
          <w:i w:val="0"/>
        </w:rPr>
      </w:pPr>
      <w:r w:rsidRPr="00453274">
        <w:rPr>
          <w:i w:val="0"/>
        </w:rPr>
        <w:t xml:space="preserve">Divide the larger group into teams of 3-5 people (or size appropriate small groups). </w:t>
      </w:r>
    </w:p>
    <w:p w:rsidR="00453274" w:rsidRPr="00453274" w:rsidRDefault="00453274" w:rsidP="00453274">
      <w:pPr>
        <w:pStyle w:val="ListParagraph"/>
        <w:numPr>
          <w:ilvl w:val="0"/>
          <w:numId w:val="4"/>
        </w:numPr>
        <w:rPr>
          <w:i w:val="0"/>
        </w:rPr>
      </w:pPr>
      <w:r w:rsidRPr="00453274">
        <w:rPr>
          <w:i w:val="0"/>
        </w:rPr>
        <w:t xml:space="preserve">Hand out a piece of flip chart paper and drawing materials to each small group. </w:t>
      </w:r>
    </w:p>
    <w:p w:rsidR="00453274" w:rsidRPr="00453274" w:rsidRDefault="00453274" w:rsidP="00453274">
      <w:pPr>
        <w:pStyle w:val="ListParagraph"/>
        <w:numPr>
          <w:ilvl w:val="0"/>
          <w:numId w:val="4"/>
        </w:numPr>
        <w:rPr>
          <w:i w:val="0"/>
        </w:rPr>
      </w:pPr>
      <w:r w:rsidRPr="00453274">
        <w:rPr>
          <w:i w:val="0"/>
        </w:rPr>
        <w:t>Ask</w:t>
      </w:r>
      <w:r w:rsidR="0080745C">
        <w:rPr>
          <w:i w:val="0"/>
        </w:rPr>
        <w:t xml:space="preserve"> coalition</w:t>
      </w:r>
      <w:r w:rsidRPr="00453274">
        <w:rPr>
          <w:i w:val="0"/>
        </w:rPr>
        <w:t xml:space="preserve"> members to create a conceptual drawing that represents their Culture Change Coalition site and the people, agencies, groups, and organizations that connect to it. </w:t>
      </w:r>
    </w:p>
    <w:p w:rsidR="00D4171F" w:rsidRDefault="00453274" w:rsidP="002042B9">
      <w:pPr>
        <w:pStyle w:val="ListParagraph"/>
        <w:numPr>
          <w:ilvl w:val="0"/>
          <w:numId w:val="4"/>
        </w:numPr>
        <w:tabs>
          <w:tab w:val="left" w:pos="3086"/>
        </w:tabs>
        <w:rPr>
          <w:i w:val="0"/>
        </w:rPr>
      </w:pPr>
      <w:r w:rsidRPr="00453274">
        <w:rPr>
          <w:i w:val="0"/>
        </w:rPr>
        <w:t xml:space="preserve">Gather as a large group and share your “maps.” </w:t>
      </w:r>
    </w:p>
    <w:p w:rsidR="00453274" w:rsidRPr="0080745C" w:rsidRDefault="00453274" w:rsidP="00453274">
      <w:pPr>
        <w:pStyle w:val="ListParagraph"/>
        <w:numPr>
          <w:ilvl w:val="0"/>
          <w:numId w:val="4"/>
        </w:numPr>
        <w:rPr>
          <w:i w:val="0"/>
        </w:rPr>
      </w:pPr>
      <w:r w:rsidRPr="0080745C">
        <w:rPr>
          <w:i w:val="0"/>
        </w:rPr>
        <w:t>Ask whether there is anyone missing from the CCC table that is represented on the map and brainstorm ways to encourage broader involvement.</w:t>
      </w:r>
      <w:bookmarkStart w:id="0" w:name="_GoBack"/>
      <w:bookmarkEnd w:id="0"/>
    </w:p>
    <w:sectPr w:rsidR="00453274" w:rsidRPr="0080745C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B6" w:rsidRDefault="00B253B6" w:rsidP="00190000">
      <w:pPr>
        <w:spacing w:after="0" w:line="240" w:lineRule="auto"/>
      </w:pPr>
      <w:r>
        <w:separator/>
      </w:r>
    </w:p>
  </w:endnote>
  <w:endnote w:type="continuationSeparator" w:id="0">
    <w:p w:rsidR="00B253B6" w:rsidRDefault="00B253B6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B6" w:rsidRDefault="00B253B6" w:rsidP="00190000">
      <w:pPr>
        <w:spacing w:after="0" w:line="240" w:lineRule="auto"/>
      </w:pPr>
      <w:r>
        <w:separator/>
      </w:r>
    </w:p>
  </w:footnote>
  <w:footnote w:type="continuationSeparator" w:id="0">
    <w:p w:rsidR="00B253B6" w:rsidRDefault="00B253B6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37ED"/>
    <w:multiLevelType w:val="hybridMultilevel"/>
    <w:tmpl w:val="846EFD0C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00EF"/>
    <w:multiLevelType w:val="hybridMultilevel"/>
    <w:tmpl w:val="79B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B28D8"/>
    <w:multiLevelType w:val="hybridMultilevel"/>
    <w:tmpl w:val="33C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384C"/>
    <w:multiLevelType w:val="hybridMultilevel"/>
    <w:tmpl w:val="8DDC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B6"/>
    <w:rsid w:val="00190000"/>
    <w:rsid w:val="001C4A90"/>
    <w:rsid w:val="002042B9"/>
    <w:rsid w:val="00453274"/>
    <w:rsid w:val="00676F60"/>
    <w:rsid w:val="0080745C"/>
    <w:rsid w:val="008A381E"/>
    <w:rsid w:val="00B253B6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3274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4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453274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453274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3274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74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453274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453274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54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2013-07-10T16:02:00Z</dcterms:created>
  <dcterms:modified xsi:type="dcterms:W3CDTF">2013-07-17T19:41:00Z</dcterms:modified>
</cp:coreProperties>
</file>