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6" w:rsidRPr="00EA1E79" w:rsidRDefault="008D4F96" w:rsidP="008D4F96">
      <w:pPr>
        <w:pStyle w:val="Title"/>
      </w:pPr>
      <w:r w:rsidRPr="00EA1E79">
        <w:t>Mini-Discovery Session</w:t>
      </w:r>
    </w:p>
    <w:p w:rsidR="008D4F96" w:rsidRPr="008D4F96" w:rsidRDefault="008D4F96" w:rsidP="008D4F96">
      <w:pPr>
        <w:pStyle w:val="Heading1"/>
        <w:rPr>
          <w:rStyle w:val="Strong"/>
          <w:b/>
        </w:rPr>
      </w:pPr>
      <w:r w:rsidRPr="008D4F96">
        <w:rPr>
          <w:rStyle w:val="Strong"/>
          <w:b/>
        </w:rPr>
        <w:t xml:space="preserve">Purpose:  </w:t>
      </w:r>
    </w:p>
    <w:p w:rsidR="008D4F96" w:rsidRPr="008D4F96" w:rsidRDefault="008D4F96" w:rsidP="008D4F96">
      <w:pPr>
        <w:pStyle w:val="ListParagraph"/>
        <w:numPr>
          <w:ilvl w:val="0"/>
          <w:numId w:val="1"/>
        </w:numPr>
        <w:rPr>
          <w:i w:val="0"/>
        </w:rPr>
      </w:pPr>
      <w:r w:rsidRPr="008D4F96">
        <w:rPr>
          <w:i w:val="0"/>
        </w:rPr>
        <w:t xml:space="preserve">To introduce </w:t>
      </w:r>
      <w:r w:rsidR="00A71265">
        <w:rPr>
          <w:i w:val="0"/>
        </w:rPr>
        <w:t>Culture Change Coalition members</w:t>
      </w:r>
      <w:r w:rsidRPr="008D4F96">
        <w:rPr>
          <w:i w:val="0"/>
        </w:rPr>
        <w:t xml:space="preserve"> to the concept of the Discovery phase</w:t>
      </w:r>
      <w:r>
        <w:rPr>
          <w:i w:val="0"/>
        </w:rPr>
        <w:t>.</w:t>
      </w:r>
      <w:r w:rsidRPr="008D4F96">
        <w:rPr>
          <w:i w:val="0"/>
        </w:rPr>
        <w:t xml:space="preserve"> </w:t>
      </w:r>
    </w:p>
    <w:p w:rsidR="008D4F96" w:rsidRPr="008D4F96" w:rsidRDefault="008D4F96" w:rsidP="008D4F96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To practice interviewing skills and to reinforce the benefits of Appreciative story-telling.</w:t>
      </w:r>
    </w:p>
    <w:p w:rsidR="008D4F96" w:rsidRPr="008D4F96" w:rsidRDefault="008D4F96" w:rsidP="008D4F96">
      <w:pPr>
        <w:pStyle w:val="ListParagraph"/>
        <w:numPr>
          <w:ilvl w:val="0"/>
          <w:numId w:val="1"/>
        </w:numPr>
        <w:rPr>
          <w:i w:val="0"/>
        </w:rPr>
      </w:pPr>
      <w:r w:rsidRPr="008D4F96">
        <w:rPr>
          <w:i w:val="0"/>
        </w:rPr>
        <w:t>To begin reflecting on possible Discovery questions for your Culture Change Coalition (CCC)</w:t>
      </w:r>
      <w:r>
        <w:rPr>
          <w:i w:val="0"/>
        </w:rPr>
        <w:t>.</w:t>
      </w:r>
      <w:r w:rsidRPr="008D4F96">
        <w:rPr>
          <w:i w:val="0"/>
        </w:rPr>
        <w:t xml:space="preserve"> </w:t>
      </w:r>
    </w:p>
    <w:p w:rsidR="008D4F96" w:rsidRPr="008D4F96" w:rsidRDefault="008D4F96" w:rsidP="008D4F96">
      <w:pPr>
        <w:pStyle w:val="Heading1"/>
        <w:rPr>
          <w:rStyle w:val="Strong"/>
          <w:b/>
        </w:rPr>
      </w:pPr>
      <w:r w:rsidRPr="008D4F96">
        <w:rPr>
          <w:rStyle w:val="Strong"/>
          <w:b/>
        </w:rPr>
        <w:t xml:space="preserve">Materials Needed: </w:t>
      </w:r>
    </w:p>
    <w:p w:rsidR="008D4F96" w:rsidRPr="008D4F96" w:rsidRDefault="008D4F96" w:rsidP="008D4F96">
      <w:pPr>
        <w:pStyle w:val="ListParagraph"/>
        <w:numPr>
          <w:ilvl w:val="0"/>
          <w:numId w:val="2"/>
        </w:numPr>
        <w:rPr>
          <w:i w:val="0"/>
        </w:rPr>
      </w:pPr>
      <w:r w:rsidRPr="008D4F96">
        <w:rPr>
          <w:i w:val="0"/>
        </w:rPr>
        <w:t xml:space="preserve">Copies of the practice Discovery questions for each person </w:t>
      </w:r>
    </w:p>
    <w:p w:rsidR="008D4F96" w:rsidRPr="008D4F96" w:rsidRDefault="008D4F96" w:rsidP="008D4F96">
      <w:pPr>
        <w:pStyle w:val="ListParagraph"/>
        <w:numPr>
          <w:ilvl w:val="0"/>
          <w:numId w:val="2"/>
        </w:numPr>
        <w:rPr>
          <w:i w:val="0"/>
        </w:rPr>
      </w:pPr>
      <w:r w:rsidRPr="008D4F96">
        <w:rPr>
          <w:i w:val="0"/>
        </w:rPr>
        <w:t xml:space="preserve">Notepads, pens or pencils </w:t>
      </w:r>
    </w:p>
    <w:p w:rsidR="008D4F96" w:rsidRPr="008D4F96" w:rsidRDefault="008D4F96" w:rsidP="008D4F96">
      <w:pPr>
        <w:pStyle w:val="ListParagraph"/>
        <w:numPr>
          <w:ilvl w:val="0"/>
          <w:numId w:val="2"/>
        </w:numPr>
        <w:rPr>
          <w:i w:val="0"/>
        </w:rPr>
      </w:pPr>
      <w:r w:rsidRPr="008D4F96">
        <w:rPr>
          <w:i w:val="0"/>
        </w:rPr>
        <w:t>Flip chart or whiteboard, and regular or whiteboard markers</w:t>
      </w:r>
    </w:p>
    <w:p w:rsidR="008D4F96" w:rsidRPr="008D4F96" w:rsidRDefault="008D4F96" w:rsidP="008D4F96">
      <w:pPr>
        <w:pStyle w:val="Heading1"/>
        <w:rPr>
          <w:rStyle w:val="Strong"/>
          <w:b/>
        </w:rPr>
      </w:pPr>
      <w:r w:rsidRPr="008D4F96">
        <w:rPr>
          <w:rStyle w:val="Strong"/>
          <w:b/>
        </w:rPr>
        <w:t xml:space="preserve">Instructions: </w:t>
      </w:r>
    </w:p>
    <w:p w:rsidR="008D4F96" w:rsidRDefault="008D4F96" w:rsidP="008D4F96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Ask </w:t>
      </w:r>
      <w:r w:rsidR="00A71265">
        <w:rPr>
          <w:i w:val="0"/>
        </w:rPr>
        <w:t>coalition members</w:t>
      </w:r>
      <w:bookmarkStart w:id="0" w:name="_GoBack"/>
      <w:bookmarkEnd w:id="0"/>
      <w:r>
        <w:rPr>
          <w:i w:val="0"/>
        </w:rPr>
        <w:t xml:space="preserve"> to</w:t>
      </w:r>
      <w:r w:rsidRPr="008D4F96">
        <w:rPr>
          <w:i w:val="0"/>
        </w:rPr>
        <w:t xml:space="preserve"> divide into pairs. </w:t>
      </w:r>
    </w:p>
    <w:p w:rsidR="008D4F96" w:rsidRPr="008D4F96" w:rsidRDefault="008D4F96" w:rsidP="008D4F96">
      <w:pPr>
        <w:pStyle w:val="ListParagraph"/>
        <w:numPr>
          <w:ilvl w:val="0"/>
          <w:numId w:val="3"/>
        </w:numPr>
        <w:rPr>
          <w:i w:val="0"/>
        </w:rPr>
      </w:pPr>
      <w:r w:rsidRPr="008D4F96">
        <w:rPr>
          <w:i w:val="0"/>
        </w:rPr>
        <w:t xml:space="preserve">Have the pairs interview each other, taking turns. The first interviewer will ask the first 3 questions from the list below and the second interviewer will use the last 3 questions. These questions may be adapted to be more appropriate for the context of your particular CCC: </w:t>
      </w:r>
    </w:p>
    <w:p w:rsidR="008D4F96" w:rsidRPr="008D4F96" w:rsidRDefault="008D4F96" w:rsidP="008D4F96">
      <w:pPr>
        <w:pStyle w:val="ListParagraph"/>
        <w:numPr>
          <w:ilvl w:val="0"/>
          <w:numId w:val="4"/>
        </w:numPr>
        <w:rPr>
          <w:i w:val="0"/>
        </w:rPr>
      </w:pPr>
      <w:r w:rsidRPr="008D4F96">
        <w:rPr>
          <w:i w:val="0"/>
        </w:rPr>
        <w:t xml:space="preserve">What gives life to [organization] when it is at its best? </w:t>
      </w:r>
    </w:p>
    <w:p w:rsidR="008D4F96" w:rsidRPr="008D4F96" w:rsidRDefault="008D4F96" w:rsidP="008D4F96">
      <w:pPr>
        <w:pStyle w:val="ListParagraph"/>
        <w:numPr>
          <w:ilvl w:val="0"/>
          <w:numId w:val="4"/>
        </w:numPr>
        <w:rPr>
          <w:i w:val="0"/>
        </w:rPr>
      </w:pPr>
      <w:r w:rsidRPr="008D4F96">
        <w:rPr>
          <w:i w:val="0"/>
        </w:rPr>
        <w:t xml:space="preserve">What would you describe as a great moment at [organization]? </w:t>
      </w:r>
    </w:p>
    <w:p w:rsidR="008D4F96" w:rsidRPr="008D4F96" w:rsidRDefault="008D4F96" w:rsidP="008D4F96">
      <w:pPr>
        <w:pStyle w:val="ListParagraph"/>
        <w:numPr>
          <w:ilvl w:val="1"/>
          <w:numId w:val="4"/>
        </w:numPr>
        <w:rPr>
          <w:i w:val="0"/>
        </w:rPr>
      </w:pPr>
      <w:r w:rsidRPr="008D4F96">
        <w:rPr>
          <w:i w:val="0"/>
        </w:rPr>
        <w:t xml:space="preserve">What was happening? </w:t>
      </w:r>
    </w:p>
    <w:p w:rsidR="008D4F96" w:rsidRPr="008D4F96" w:rsidRDefault="008D4F96" w:rsidP="008D4F96">
      <w:pPr>
        <w:pStyle w:val="ListParagraph"/>
        <w:numPr>
          <w:ilvl w:val="1"/>
          <w:numId w:val="4"/>
        </w:numPr>
        <w:rPr>
          <w:i w:val="0"/>
        </w:rPr>
      </w:pPr>
      <w:r w:rsidRPr="008D4F96">
        <w:rPr>
          <w:i w:val="0"/>
        </w:rPr>
        <w:t xml:space="preserve">What were you feeling? </w:t>
      </w:r>
    </w:p>
    <w:p w:rsidR="008D4F96" w:rsidRPr="008D4F96" w:rsidRDefault="008D4F96" w:rsidP="008D4F96">
      <w:pPr>
        <w:pStyle w:val="ListParagraph"/>
        <w:numPr>
          <w:ilvl w:val="1"/>
          <w:numId w:val="4"/>
        </w:numPr>
        <w:rPr>
          <w:i w:val="0"/>
        </w:rPr>
      </w:pPr>
      <w:r w:rsidRPr="008D4F96">
        <w:rPr>
          <w:i w:val="0"/>
        </w:rPr>
        <w:t xml:space="preserve">What made it a great moment? </w:t>
      </w:r>
    </w:p>
    <w:p w:rsidR="008D4F96" w:rsidRPr="008D4F96" w:rsidRDefault="008D4F96" w:rsidP="008D4F96">
      <w:pPr>
        <w:pStyle w:val="ListParagraph"/>
        <w:numPr>
          <w:ilvl w:val="1"/>
          <w:numId w:val="4"/>
        </w:numPr>
        <w:rPr>
          <w:i w:val="0"/>
        </w:rPr>
      </w:pPr>
      <w:r w:rsidRPr="008D4F96">
        <w:rPr>
          <w:i w:val="0"/>
        </w:rPr>
        <w:t xml:space="preserve">What were others doing that contributed to this moment? </w:t>
      </w:r>
    </w:p>
    <w:p w:rsidR="008D4F96" w:rsidRPr="008D4F96" w:rsidRDefault="008D4F96" w:rsidP="008D4F96">
      <w:pPr>
        <w:pStyle w:val="ListParagraph"/>
        <w:numPr>
          <w:ilvl w:val="0"/>
          <w:numId w:val="4"/>
        </w:numPr>
        <w:rPr>
          <w:i w:val="0"/>
        </w:rPr>
      </w:pPr>
      <w:r w:rsidRPr="008D4F96">
        <w:rPr>
          <w:i w:val="0"/>
        </w:rPr>
        <w:t xml:space="preserve">What do you value most about [organization]? </w:t>
      </w:r>
    </w:p>
    <w:p w:rsidR="008D4F96" w:rsidRPr="008D4F96" w:rsidRDefault="008D4F96" w:rsidP="008D4F96">
      <w:pPr>
        <w:pStyle w:val="ListParagraph"/>
        <w:numPr>
          <w:ilvl w:val="0"/>
          <w:numId w:val="4"/>
        </w:numPr>
        <w:rPr>
          <w:i w:val="0"/>
        </w:rPr>
      </w:pPr>
      <w:r w:rsidRPr="008D4F96">
        <w:rPr>
          <w:i w:val="0"/>
        </w:rPr>
        <w:t xml:space="preserve">Tell me about a time when you felt your voice and opinions were really being heard by [organization]? </w:t>
      </w:r>
    </w:p>
    <w:p w:rsidR="008D4F96" w:rsidRPr="008D4F96" w:rsidRDefault="008D4F96" w:rsidP="008D4F96">
      <w:pPr>
        <w:pStyle w:val="ListParagraph"/>
        <w:numPr>
          <w:ilvl w:val="0"/>
          <w:numId w:val="4"/>
        </w:numPr>
        <w:rPr>
          <w:i w:val="0"/>
        </w:rPr>
      </w:pPr>
      <w:r w:rsidRPr="008D4F96">
        <w:rPr>
          <w:i w:val="0"/>
        </w:rPr>
        <w:t xml:space="preserve">How do people at [organization] make life positive for you? </w:t>
      </w:r>
    </w:p>
    <w:p w:rsidR="008D4F96" w:rsidRDefault="008D4F96" w:rsidP="008D4F96">
      <w:pPr>
        <w:pStyle w:val="ListParagraph"/>
        <w:numPr>
          <w:ilvl w:val="0"/>
          <w:numId w:val="4"/>
        </w:numPr>
        <w:rPr>
          <w:i w:val="0"/>
        </w:rPr>
      </w:pPr>
      <w:r w:rsidRPr="008D4F96">
        <w:rPr>
          <w:i w:val="0"/>
        </w:rPr>
        <w:t xml:space="preserve">If you had three wishes for [organization], what would they be? </w:t>
      </w:r>
    </w:p>
    <w:p w:rsidR="00DA08B5" w:rsidRPr="008D4F96" w:rsidRDefault="00DA08B5" w:rsidP="00DA08B5">
      <w:pPr>
        <w:pStyle w:val="ListParagraph"/>
        <w:ind w:left="1080"/>
        <w:rPr>
          <w:i w:val="0"/>
        </w:rPr>
      </w:pPr>
    </w:p>
    <w:p w:rsidR="008D4F96" w:rsidRDefault="008D4F96" w:rsidP="008D4F96">
      <w:pPr>
        <w:pStyle w:val="ListParagraph"/>
        <w:numPr>
          <w:ilvl w:val="0"/>
          <w:numId w:val="3"/>
        </w:numPr>
        <w:rPr>
          <w:i w:val="0"/>
        </w:rPr>
      </w:pPr>
      <w:r w:rsidRPr="008D4F96">
        <w:rPr>
          <w:i w:val="0"/>
        </w:rPr>
        <w:t xml:space="preserve">Return to the group and identify key themes that emerged from the interviews. </w:t>
      </w:r>
      <w:r w:rsidR="0090448D">
        <w:rPr>
          <w:i w:val="0"/>
        </w:rPr>
        <w:t xml:space="preserve"> Note these on your flip chart or white board.  </w:t>
      </w:r>
    </w:p>
    <w:p w:rsidR="00DA08B5" w:rsidRPr="008D4F96" w:rsidRDefault="00DA08B5" w:rsidP="00DA08B5">
      <w:pPr>
        <w:pStyle w:val="ListParagraph"/>
        <w:rPr>
          <w:i w:val="0"/>
        </w:rPr>
      </w:pPr>
    </w:p>
    <w:p w:rsidR="008D4F96" w:rsidRPr="008D4F96" w:rsidRDefault="008D4F96" w:rsidP="008D4F96">
      <w:pPr>
        <w:pStyle w:val="ListParagraph"/>
        <w:numPr>
          <w:ilvl w:val="0"/>
          <w:numId w:val="3"/>
        </w:numPr>
        <w:rPr>
          <w:i w:val="0"/>
        </w:rPr>
      </w:pPr>
      <w:r w:rsidRPr="008D4F96">
        <w:rPr>
          <w:i w:val="0"/>
        </w:rPr>
        <w:t xml:space="preserve">Reflect on the experience by considering the following questions: </w:t>
      </w:r>
    </w:p>
    <w:p w:rsidR="008D4F96" w:rsidRPr="008D4F96" w:rsidRDefault="008D4F96" w:rsidP="008D4F96">
      <w:pPr>
        <w:pStyle w:val="ListParagraph"/>
        <w:numPr>
          <w:ilvl w:val="0"/>
          <w:numId w:val="5"/>
        </w:numPr>
        <w:rPr>
          <w:i w:val="0"/>
        </w:rPr>
      </w:pPr>
      <w:r w:rsidRPr="008D4F96">
        <w:rPr>
          <w:i w:val="0"/>
        </w:rPr>
        <w:t xml:space="preserve">What was your experience during the interview like? </w:t>
      </w:r>
    </w:p>
    <w:p w:rsidR="008D4F96" w:rsidRPr="002276B9" w:rsidRDefault="008D4F96" w:rsidP="008D4F96">
      <w:pPr>
        <w:pStyle w:val="ListParagraph"/>
        <w:numPr>
          <w:ilvl w:val="0"/>
          <w:numId w:val="5"/>
        </w:numPr>
        <w:rPr>
          <w:i w:val="0"/>
        </w:rPr>
      </w:pPr>
      <w:r w:rsidRPr="002276B9">
        <w:rPr>
          <w:i w:val="0"/>
        </w:rPr>
        <w:t xml:space="preserve">What did you like about the experience? What would you do differently? </w:t>
      </w:r>
    </w:p>
    <w:p w:rsidR="008D4F96" w:rsidRPr="002276B9" w:rsidRDefault="008D4F96" w:rsidP="008D4F96">
      <w:pPr>
        <w:pStyle w:val="ListParagraph"/>
        <w:numPr>
          <w:ilvl w:val="0"/>
          <w:numId w:val="5"/>
        </w:numPr>
        <w:rPr>
          <w:i w:val="0"/>
        </w:rPr>
      </w:pPr>
      <w:r w:rsidRPr="002276B9">
        <w:rPr>
          <w:i w:val="0"/>
        </w:rPr>
        <w:lastRenderedPageBreak/>
        <w:t xml:space="preserve">How might this information help us as a group in guiding our Discovery process? </w:t>
      </w:r>
    </w:p>
    <w:p w:rsidR="00D4171F" w:rsidRDefault="002276B9" w:rsidP="002276B9">
      <w:r>
        <w:t>As a group, discuss how well the questions worked, and consider w</w:t>
      </w:r>
      <w:r w:rsidR="008D4F96" w:rsidRPr="00E35B7D">
        <w:t>hat questions might</w:t>
      </w:r>
      <w:r>
        <w:t xml:space="preserve"> be used </w:t>
      </w:r>
      <w:r w:rsidR="00DA08B5">
        <w:t xml:space="preserve">or modified and used </w:t>
      </w:r>
      <w:r>
        <w:t xml:space="preserve">when the group moves into the </w:t>
      </w:r>
      <w:r>
        <w:rPr>
          <w:i/>
        </w:rPr>
        <w:t>Discovery</w:t>
      </w:r>
      <w:r>
        <w:t xml:space="preserve"> phase of the Appreciative Inquiry process.</w:t>
      </w:r>
      <w:r w:rsidR="0090448D">
        <w:t xml:space="preserve"> </w:t>
      </w:r>
    </w:p>
    <w:p w:rsidR="0090448D" w:rsidRPr="002042B9" w:rsidRDefault="0090448D" w:rsidP="0090448D">
      <w:pPr>
        <w:pStyle w:val="ListParagraph"/>
        <w:numPr>
          <w:ilvl w:val="0"/>
          <w:numId w:val="3"/>
        </w:numPr>
      </w:pPr>
      <w:r>
        <w:rPr>
          <w:i w:val="0"/>
        </w:rPr>
        <w:t xml:space="preserve">Include a summary of the findings from the summit in your meeting minutes.  </w:t>
      </w:r>
    </w:p>
    <w:sectPr w:rsidR="0090448D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96" w:rsidRDefault="008D4F96" w:rsidP="00190000">
      <w:pPr>
        <w:spacing w:after="0" w:line="240" w:lineRule="auto"/>
      </w:pPr>
      <w:r>
        <w:separator/>
      </w:r>
    </w:p>
  </w:endnote>
  <w:endnote w:type="continuationSeparator" w:id="0">
    <w:p w:rsidR="008D4F96" w:rsidRDefault="008D4F96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96" w:rsidRDefault="008D4F96" w:rsidP="00190000">
      <w:pPr>
        <w:spacing w:after="0" w:line="240" w:lineRule="auto"/>
      </w:pPr>
      <w:r>
        <w:separator/>
      </w:r>
    </w:p>
  </w:footnote>
  <w:footnote w:type="continuationSeparator" w:id="0">
    <w:p w:rsidR="008D4F96" w:rsidRDefault="008D4F96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03A"/>
    <w:multiLevelType w:val="hybridMultilevel"/>
    <w:tmpl w:val="D1320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5F0E256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0CA1"/>
    <w:multiLevelType w:val="hybridMultilevel"/>
    <w:tmpl w:val="45401AA0"/>
    <w:lvl w:ilvl="0" w:tplc="856AC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E0B56"/>
    <w:multiLevelType w:val="hybridMultilevel"/>
    <w:tmpl w:val="2F067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7D2A"/>
    <w:multiLevelType w:val="hybridMultilevel"/>
    <w:tmpl w:val="1938C57A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66AC"/>
    <w:multiLevelType w:val="hybridMultilevel"/>
    <w:tmpl w:val="9FB20C6A"/>
    <w:lvl w:ilvl="0" w:tplc="856AC0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6"/>
    <w:rsid w:val="00190000"/>
    <w:rsid w:val="002042B9"/>
    <w:rsid w:val="002276B9"/>
    <w:rsid w:val="00676F60"/>
    <w:rsid w:val="0069493E"/>
    <w:rsid w:val="008A381E"/>
    <w:rsid w:val="008D4F96"/>
    <w:rsid w:val="0090448D"/>
    <w:rsid w:val="009115F9"/>
    <w:rsid w:val="00A71265"/>
    <w:rsid w:val="00D4171F"/>
    <w:rsid w:val="00D92DCC"/>
    <w:rsid w:val="00DA08B5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4F96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F96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4F96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F96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6</cp:revision>
  <cp:lastPrinted>2013-06-20T14:44:00Z</cp:lastPrinted>
  <dcterms:created xsi:type="dcterms:W3CDTF">2013-07-15T13:58:00Z</dcterms:created>
  <dcterms:modified xsi:type="dcterms:W3CDTF">2013-07-17T19:42:00Z</dcterms:modified>
</cp:coreProperties>
</file>