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D3" w:rsidRPr="00172560" w:rsidRDefault="00F97DD3" w:rsidP="00F97DD3">
      <w:pPr>
        <w:pStyle w:val="Title"/>
      </w:pPr>
      <w:r w:rsidRPr="00172560">
        <w:t>Collecting Demographic Information</w:t>
      </w:r>
    </w:p>
    <w:p w:rsidR="00F97DD3" w:rsidRPr="00174CB3" w:rsidRDefault="00F97DD3" w:rsidP="00174CB3">
      <w:pPr>
        <w:pStyle w:val="Heading1"/>
      </w:pPr>
      <w:r w:rsidRPr="00174CB3">
        <w:rPr>
          <w:rStyle w:val="Strong"/>
          <w:b/>
        </w:rPr>
        <w:t>Purpose:</w:t>
      </w:r>
      <w:r w:rsidRPr="00174CB3">
        <w:t xml:space="preserve"> </w:t>
      </w:r>
    </w:p>
    <w:p w:rsidR="00F97DD3" w:rsidRPr="00F97DD3" w:rsidRDefault="00F97DD3" w:rsidP="00F97DD3">
      <w:pPr>
        <w:rPr>
          <w:sz w:val="24"/>
        </w:rPr>
      </w:pPr>
      <w:r w:rsidRPr="00F97DD3">
        <w:rPr>
          <w:sz w:val="24"/>
        </w:rPr>
        <w:t>To</w:t>
      </w:r>
      <w:r w:rsidR="00174CB3">
        <w:rPr>
          <w:sz w:val="24"/>
        </w:rPr>
        <w:t xml:space="preserve"> collect </w:t>
      </w:r>
      <w:r w:rsidR="004C119D">
        <w:rPr>
          <w:sz w:val="24"/>
        </w:rPr>
        <w:t xml:space="preserve">and organize </w:t>
      </w:r>
      <w:r w:rsidR="00174CB3">
        <w:rPr>
          <w:sz w:val="24"/>
        </w:rPr>
        <w:t xml:space="preserve">demographic information from Discovery </w:t>
      </w:r>
      <w:r w:rsidR="004C119D">
        <w:rPr>
          <w:sz w:val="24"/>
        </w:rPr>
        <w:t>participants</w:t>
      </w:r>
      <w:r w:rsidR="00174CB3">
        <w:rPr>
          <w:sz w:val="24"/>
        </w:rPr>
        <w:t xml:space="preserve"> while ensuring privacy is protected.  This form will help your Culture Change Coalition to</w:t>
      </w:r>
      <w:r w:rsidRPr="00F97DD3">
        <w:rPr>
          <w:sz w:val="24"/>
        </w:rPr>
        <w:t xml:space="preserve"> analyze the information at your focus group or interview</w:t>
      </w:r>
      <w:r w:rsidR="004C119D">
        <w:rPr>
          <w:sz w:val="24"/>
        </w:rPr>
        <w:t>s</w:t>
      </w:r>
      <w:r w:rsidRPr="00F97DD3">
        <w:rPr>
          <w:sz w:val="24"/>
        </w:rPr>
        <w:t xml:space="preserve"> effectively</w:t>
      </w:r>
      <w:r w:rsidR="00174CB3">
        <w:rPr>
          <w:sz w:val="24"/>
        </w:rPr>
        <w:t>.</w:t>
      </w:r>
    </w:p>
    <w:p w:rsidR="00F97DD3" w:rsidRPr="00174CB3" w:rsidRDefault="00F97DD3" w:rsidP="00174CB3">
      <w:pPr>
        <w:pStyle w:val="Heading1"/>
        <w:rPr>
          <w:rStyle w:val="Strong"/>
          <w:b/>
        </w:rPr>
      </w:pPr>
      <w:r w:rsidRPr="00174CB3">
        <w:rPr>
          <w:rStyle w:val="Strong"/>
          <w:b/>
        </w:rPr>
        <w:t>Instructions:</w:t>
      </w:r>
    </w:p>
    <w:p w:rsidR="00F97DD3" w:rsidRPr="00F97DD3" w:rsidRDefault="00F97DD3" w:rsidP="00F97DD3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F97DD3">
        <w:rPr>
          <w:i w:val="0"/>
          <w:sz w:val="24"/>
        </w:rPr>
        <w:t>When people agree to participate in a Discovery session or</w:t>
      </w:r>
      <w:r w:rsidR="00174CB3">
        <w:rPr>
          <w:i w:val="0"/>
          <w:sz w:val="24"/>
        </w:rPr>
        <w:t xml:space="preserve"> interview,</w:t>
      </w:r>
      <w:r w:rsidRPr="00F97DD3">
        <w:rPr>
          <w:i w:val="0"/>
          <w:sz w:val="24"/>
        </w:rPr>
        <w:t xml:space="preserve"> record the following demographic information using the chart templates below.</w:t>
      </w:r>
    </w:p>
    <w:p w:rsidR="00F97DD3" w:rsidRPr="00F97DD3" w:rsidRDefault="00F97DD3" w:rsidP="00F97DD3">
      <w:pPr>
        <w:pStyle w:val="ListParagraph"/>
        <w:rPr>
          <w:i w:val="0"/>
          <w:sz w:val="24"/>
        </w:rPr>
      </w:pPr>
    </w:p>
    <w:p w:rsidR="00F97DD3" w:rsidRPr="00F97DD3" w:rsidRDefault="00F97DD3" w:rsidP="00F97DD3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F97DD3">
        <w:rPr>
          <w:i w:val="0"/>
          <w:sz w:val="24"/>
        </w:rPr>
        <w:t>These charts can also help you keep track of your interviews or sessions and ensures all groups are consistent with documenting the process.</w:t>
      </w:r>
    </w:p>
    <w:p w:rsidR="00F97DD3" w:rsidRPr="00F97DD3" w:rsidRDefault="00F97DD3" w:rsidP="00F97DD3">
      <w:pPr>
        <w:pStyle w:val="ListParagraph"/>
        <w:rPr>
          <w:i w:val="0"/>
          <w:sz w:val="24"/>
        </w:rPr>
      </w:pPr>
    </w:p>
    <w:p w:rsidR="00F97DD3" w:rsidRPr="00F97DD3" w:rsidRDefault="00F97DD3" w:rsidP="00F97DD3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F97DD3">
        <w:rPr>
          <w:i w:val="0"/>
          <w:sz w:val="24"/>
        </w:rPr>
        <w:t>When filling out the chart, give each participant a pseudonym or code number so we can link it with their interview recording (while protecting their identity).</w:t>
      </w:r>
    </w:p>
    <w:p w:rsidR="00F97DD3" w:rsidRPr="00F97DD3" w:rsidRDefault="00F97DD3" w:rsidP="00F97DD3">
      <w:pPr>
        <w:pStyle w:val="ListParagraph"/>
        <w:rPr>
          <w:i w:val="0"/>
          <w:sz w:val="24"/>
        </w:rPr>
      </w:pPr>
    </w:p>
    <w:p w:rsidR="00F97DD3" w:rsidRPr="00F97DD3" w:rsidRDefault="00F97DD3" w:rsidP="00F97DD3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F97DD3">
        <w:rPr>
          <w:i w:val="0"/>
          <w:sz w:val="24"/>
        </w:rPr>
        <w:t>Please label (or save) all recordings (digital files or cassette tapes) with the date of the interview or session, and either the participant pseudonym/code (for interviews) or the Discovery session.</w:t>
      </w:r>
    </w:p>
    <w:p w:rsidR="00F97DD3" w:rsidRPr="00F97DD3" w:rsidRDefault="00F97DD3" w:rsidP="00F97DD3">
      <w:pPr>
        <w:pStyle w:val="ListParagraph"/>
        <w:rPr>
          <w:i w:val="0"/>
          <w:sz w:val="24"/>
        </w:rPr>
      </w:pPr>
    </w:p>
    <w:p w:rsidR="00F97DD3" w:rsidRPr="00F97DD3" w:rsidRDefault="00F97DD3" w:rsidP="00F97DD3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F97DD3">
        <w:rPr>
          <w:i w:val="0"/>
          <w:sz w:val="24"/>
        </w:rPr>
        <w:t>Once you have finished your Discovery, you can remove the participant’s name from the chart and bring it with you to our next meeting.</w:t>
      </w:r>
    </w:p>
    <w:p w:rsidR="00F97DD3" w:rsidRPr="00F97DD3" w:rsidRDefault="00F97DD3" w:rsidP="00F97DD3">
      <w:pPr>
        <w:rPr>
          <w:sz w:val="24"/>
        </w:rPr>
      </w:pPr>
    </w:p>
    <w:p w:rsidR="00F97DD3" w:rsidRPr="00F97DD3" w:rsidRDefault="00F97DD3" w:rsidP="00F97DD3">
      <w:pPr>
        <w:rPr>
          <w:sz w:val="24"/>
        </w:rPr>
      </w:pPr>
      <w:r w:rsidRPr="00F97DD3">
        <w:rPr>
          <w:sz w:val="24"/>
        </w:rPr>
        <w:t>See charts on the following page.</w:t>
      </w:r>
    </w:p>
    <w:p w:rsidR="00F97DD3" w:rsidRDefault="00F97DD3" w:rsidP="00F97DD3">
      <w:r>
        <w:br w:type="page"/>
      </w:r>
    </w:p>
    <w:p w:rsidR="00F97DD3" w:rsidRPr="00F97DD3" w:rsidRDefault="00F97DD3" w:rsidP="00174CB3">
      <w:pPr>
        <w:pStyle w:val="Heading1"/>
        <w:rPr>
          <w:rStyle w:val="IntenseEmphasis"/>
          <w:rFonts w:asciiTheme="majorHAnsi" w:hAnsiTheme="majorHAnsi"/>
          <w:b/>
          <w:bCs/>
          <w:i w:val="0"/>
          <w:iCs w:val="0"/>
          <w:color w:val="000000" w:themeColor="text1"/>
          <w:sz w:val="24"/>
        </w:rPr>
      </w:pPr>
      <w:r w:rsidRPr="00F97DD3">
        <w:rPr>
          <w:rStyle w:val="IntenseEmphasis"/>
          <w:rFonts w:asciiTheme="majorHAnsi" w:hAnsiTheme="majorHAnsi"/>
          <w:b/>
          <w:bCs/>
          <w:i w:val="0"/>
          <w:iCs w:val="0"/>
          <w:color w:val="000000" w:themeColor="text1"/>
          <w:sz w:val="24"/>
        </w:rPr>
        <w:lastRenderedPageBreak/>
        <w:t>Demographic information chart for care partners and family members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  <w:gridCol w:w="1861"/>
        <w:gridCol w:w="2495"/>
        <w:gridCol w:w="1080"/>
        <w:gridCol w:w="2063"/>
      </w:tblGrid>
      <w:tr w:rsidR="00F97DD3" w:rsidRPr="00172560" w:rsidTr="00174CB3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F97DD3" w:rsidRPr="00174CB3" w:rsidRDefault="00F97DD3" w:rsidP="00796494">
            <w:pPr>
              <w:pStyle w:val="Heading2"/>
              <w:spacing w:before="0"/>
              <w:outlineLvl w:val="1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174CB3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Name</w:t>
            </w:r>
          </w:p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F97DD3" w:rsidRPr="00174CB3" w:rsidRDefault="00F97DD3" w:rsidP="00174CB3">
            <w:pPr>
              <w:pStyle w:val="Heading2"/>
              <w:outlineLvl w:val="1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174CB3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Pseudonym</w:t>
            </w: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F97DD3" w:rsidRPr="00174CB3" w:rsidRDefault="00F97DD3" w:rsidP="00174CB3">
            <w:pPr>
              <w:pStyle w:val="Heading2"/>
              <w:outlineLvl w:val="1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174CB3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Date and time, or session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F97DD3" w:rsidRPr="00174CB3" w:rsidRDefault="00F97DD3" w:rsidP="00174CB3">
            <w:pPr>
              <w:pStyle w:val="Heading2"/>
              <w:outlineLvl w:val="1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174CB3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Gender</w:t>
            </w:r>
          </w:p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F97DD3" w:rsidRPr="00174CB3" w:rsidRDefault="00F97DD3" w:rsidP="00174CB3">
            <w:pPr>
              <w:pStyle w:val="Heading2"/>
              <w:outlineLvl w:val="1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174CB3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Relationship to person with dementia</w:t>
            </w:r>
          </w:p>
        </w:tc>
      </w:tr>
      <w:tr w:rsidR="00F97DD3" w:rsidTr="00F66D6F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</w:tr>
      <w:tr w:rsidR="00F97DD3" w:rsidTr="00F66D6F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</w:tr>
      <w:tr w:rsidR="00F97DD3" w:rsidTr="00F66D6F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</w:tr>
      <w:tr w:rsidR="00F97DD3" w:rsidTr="00F66D6F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</w:tr>
      <w:tr w:rsidR="00F97DD3" w:rsidTr="00F66D6F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</w:tr>
    </w:tbl>
    <w:p w:rsidR="00F97DD3" w:rsidRDefault="00F97DD3" w:rsidP="00F97DD3"/>
    <w:p w:rsidR="00F97DD3" w:rsidRPr="00F97DD3" w:rsidRDefault="00F97DD3" w:rsidP="00174CB3">
      <w:pPr>
        <w:pStyle w:val="Heading1"/>
        <w:rPr>
          <w:rStyle w:val="IntenseEmphasis"/>
          <w:rFonts w:asciiTheme="majorHAnsi" w:hAnsiTheme="majorHAnsi"/>
          <w:b/>
          <w:bCs/>
          <w:i w:val="0"/>
          <w:iCs w:val="0"/>
          <w:color w:val="000000" w:themeColor="text1"/>
          <w:sz w:val="24"/>
        </w:rPr>
      </w:pPr>
      <w:r w:rsidRPr="00F97DD3">
        <w:rPr>
          <w:rStyle w:val="IntenseEmphasis"/>
          <w:rFonts w:asciiTheme="majorHAnsi" w:hAnsiTheme="majorHAnsi"/>
          <w:b/>
          <w:bCs/>
          <w:i w:val="0"/>
          <w:iCs w:val="0"/>
          <w:color w:val="000000" w:themeColor="text1"/>
          <w:sz w:val="24"/>
        </w:rPr>
        <w:t>Dem</w:t>
      </w:r>
      <w:r w:rsidR="00174CB3">
        <w:rPr>
          <w:rStyle w:val="IntenseEmphasis"/>
          <w:rFonts w:asciiTheme="majorHAnsi" w:hAnsiTheme="majorHAnsi"/>
          <w:b/>
          <w:bCs/>
          <w:i w:val="0"/>
          <w:iCs w:val="0"/>
          <w:color w:val="000000" w:themeColor="text1"/>
          <w:sz w:val="24"/>
        </w:rPr>
        <w:t>ographic information for clients/residents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  <w:gridCol w:w="1861"/>
        <w:gridCol w:w="2495"/>
        <w:gridCol w:w="1080"/>
        <w:gridCol w:w="2063"/>
      </w:tblGrid>
      <w:tr w:rsidR="00F97DD3" w:rsidRPr="00172560" w:rsidTr="00174CB3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F97DD3" w:rsidRPr="00174CB3" w:rsidRDefault="00F97DD3" w:rsidP="00796494">
            <w:pPr>
              <w:pStyle w:val="Heading2"/>
              <w:spacing w:before="0"/>
              <w:outlineLvl w:val="1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174CB3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Name</w:t>
            </w:r>
          </w:p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F97DD3" w:rsidRPr="00174CB3" w:rsidRDefault="00F97DD3" w:rsidP="00174CB3">
            <w:pPr>
              <w:pStyle w:val="Heading2"/>
              <w:outlineLvl w:val="1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174CB3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Pseudonym</w:t>
            </w: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F97DD3" w:rsidRPr="00174CB3" w:rsidRDefault="00F97DD3" w:rsidP="00174CB3">
            <w:pPr>
              <w:pStyle w:val="Heading2"/>
              <w:outlineLvl w:val="1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174CB3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Date and time, or session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F97DD3" w:rsidRPr="00174CB3" w:rsidRDefault="00F97DD3" w:rsidP="00174CB3">
            <w:pPr>
              <w:pStyle w:val="Heading2"/>
              <w:outlineLvl w:val="1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174CB3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Gender</w:t>
            </w:r>
          </w:p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F97DD3" w:rsidRPr="00174CB3" w:rsidRDefault="00F97DD3" w:rsidP="00174CB3">
            <w:pPr>
              <w:pStyle w:val="Heading2"/>
              <w:outlineLvl w:val="1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174CB3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Relationship to person with dementia</w:t>
            </w:r>
          </w:p>
        </w:tc>
      </w:tr>
      <w:tr w:rsidR="00F97DD3" w:rsidTr="00F66D6F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</w:tr>
      <w:tr w:rsidR="00F97DD3" w:rsidTr="00F66D6F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</w:tr>
      <w:tr w:rsidR="00F97DD3" w:rsidTr="00F66D6F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</w:tr>
      <w:tr w:rsidR="00F97DD3" w:rsidTr="00F66D6F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</w:tr>
      <w:tr w:rsidR="00F97DD3" w:rsidTr="00F66D6F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</w:tr>
    </w:tbl>
    <w:p w:rsidR="00F97DD3" w:rsidRPr="00F97DD3" w:rsidRDefault="00F97DD3" w:rsidP="00F97DD3">
      <w:pPr>
        <w:pStyle w:val="Heading2"/>
      </w:pPr>
    </w:p>
    <w:p w:rsidR="00F97DD3" w:rsidRPr="00F97DD3" w:rsidRDefault="00F97DD3" w:rsidP="00174CB3">
      <w:pPr>
        <w:pStyle w:val="Heading1"/>
        <w:rPr>
          <w:rStyle w:val="IntenseEmphasis"/>
          <w:rFonts w:asciiTheme="majorHAnsi" w:hAnsiTheme="majorHAnsi"/>
          <w:b/>
          <w:bCs/>
          <w:i w:val="0"/>
          <w:iCs w:val="0"/>
          <w:color w:val="000000" w:themeColor="text1"/>
          <w:sz w:val="24"/>
        </w:rPr>
      </w:pPr>
      <w:r w:rsidRPr="00F97DD3">
        <w:rPr>
          <w:rStyle w:val="IntenseEmphasis"/>
          <w:rFonts w:asciiTheme="majorHAnsi" w:hAnsiTheme="majorHAnsi"/>
          <w:b/>
          <w:bCs/>
          <w:i w:val="0"/>
          <w:iCs w:val="0"/>
          <w:color w:val="000000" w:themeColor="text1"/>
          <w:sz w:val="24"/>
        </w:rPr>
        <w:t>Demographic information for staff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  <w:gridCol w:w="1861"/>
        <w:gridCol w:w="2495"/>
        <w:gridCol w:w="1080"/>
        <w:gridCol w:w="2063"/>
      </w:tblGrid>
      <w:tr w:rsidR="00F97DD3" w:rsidRPr="00172560" w:rsidTr="00174CB3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F97DD3" w:rsidRPr="00174CB3" w:rsidRDefault="00F97DD3" w:rsidP="00796494">
            <w:pPr>
              <w:pStyle w:val="Heading2"/>
              <w:spacing w:before="0"/>
              <w:outlineLvl w:val="1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174CB3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Name</w:t>
            </w:r>
          </w:p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F97DD3" w:rsidRPr="00174CB3" w:rsidRDefault="00F97DD3" w:rsidP="00174CB3">
            <w:pPr>
              <w:pStyle w:val="Heading2"/>
              <w:outlineLvl w:val="1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174CB3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Pseudonym</w:t>
            </w: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F97DD3" w:rsidRPr="00174CB3" w:rsidRDefault="00F97DD3" w:rsidP="00174CB3">
            <w:pPr>
              <w:pStyle w:val="Heading2"/>
              <w:outlineLvl w:val="1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174CB3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Date and time, or session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F97DD3" w:rsidRPr="00174CB3" w:rsidRDefault="00F97DD3" w:rsidP="00174CB3">
            <w:pPr>
              <w:pStyle w:val="Heading2"/>
              <w:outlineLvl w:val="1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174CB3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Gender</w:t>
            </w:r>
          </w:p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F97DD3" w:rsidRPr="00174CB3" w:rsidRDefault="00F97DD3" w:rsidP="00174CB3">
            <w:pPr>
              <w:pStyle w:val="Heading2"/>
              <w:outlineLvl w:val="1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174CB3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Relationship to person with dementia</w:t>
            </w:r>
          </w:p>
        </w:tc>
      </w:tr>
      <w:tr w:rsidR="00F97DD3" w:rsidTr="00F66D6F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</w:tr>
      <w:tr w:rsidR="00F97DD3" w:rsidTr="00F66D6F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</w:tr>
      <w:tr w:rsidR="004C119D" w:rsidTr="00F66D6F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C119D" w:rsidRDefault="004C119D" w:rsidP="00F66D6F">
            <w:bookmarkStart w:id="0" w:name="_GoBack"/>
          </w:p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C119D" w:rsidRDefault="004C119D" w:rsidP="00F66D6F"/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C119D" w:rsidRDefault="004C119D" w:rsidP="00F66D6F"/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C119D" w:rsidRDefault="004C119D" w:rsidP="00F66D6F"/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C119D" w:rsidRDefault="004C119D" w:rsidP="00F66D6F"/>
        </w:tc>
      </w:tr>
      <w:bookmarkEnd w:id="0"/>
      <w:tr w:rsidR="00F97DD3" w:rsidTr="00F66D6F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</w:tr>
      <w:tr w:rsidR="00F97DD3" w:rsidTr="00F66D6F"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  <w:tc>
          <w:tcPr>
            <w:tcW w:w="2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7DD3" w:rsidRDefault="00F97DD3" w:rsidP="00F66D6F"/>
        </w:tc>
      </w:tr>
    </w:tbl>
    <w:p w:rsidR="00D4171F" w:rsidRPr="002042B9" w:rsidRDefault="00D4171F" w:rsidP="00F97DD3">
      <w:pPr>
        <w:tabs>
          <w:tab w:val="left" w:pos="3086"/>
        </w:tabs>
      </w:pPr>
    </w:p>
    <w:sectPr w:rsidR="00D4171F" w:rsidRPr="002042B9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D3" w:rsidRDefault="00F97DD3" w:rsidP="00190000">
      <w:pPr>
        <w:spacing w:after="0" w:line="240" w:lineRule="auto"/>
      </w:pPr>
      <w:r>
        <w:separator/>
      </w:r>
    </w:p>
  </w:endnote>
  <w:endnote w:type="continuationSeparator" w:id="0">
    <w:p w:rsidR="00F97DD3" w:rsidRDefault="00F97DD3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D3" w:rsidRDefault="00F97DD3" w:rsidP="00190000">
      <w:pPr>
        <w:spacing w:after="0" w:line="240" w:lineRule="auto"/>
      </w:pPr>
      <w:r>
        <w:separator/>
      </w:r>
    </w:p>
  </w:footnote>
  <w:footnote w:type="continuationSeparator" w:id="0">
    <w:p w:rsidR="00F97DD3" w:rsidRDefault="00F97DD3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6951"/>
    <w:multiLevelType w:val="hybridMultilevel"/>
    <w:tmpl w:val="3AAC3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3"/>
    <w:rsid w:val="00174CB3"/>
    <w:rsid w:val="00190000"/>
    <w:rsid w:val="002042B9"/>
    <w:rsid w:val="004C119D"/>
    <w:rsid w:val="00676F60"/>
    <w:rsid w:val="00796494"/>
    <w:rsid w:val="008A381E"/>
    <w:rsid w:val="00D4171F"/>
    <w:rsid w:val="00D92DCC"/>
    <w:rsid w:val="00EB0E21"/>
    <w:rsid w:val="00EE22BB"/>
    <w:rsid w:val="00F97DD3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4CB3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CB3"/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F97DD3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4CB3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CB3"/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F97DD3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32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2</cp:revision>
  <cp:lastPrinted>2013-06-20T14:44:00Z</cp:lastPrinted>
  <dcterms:created xsi:type="dcterms:W3CDTF">2013-07-24T19:36:00Z</dcterms:created>
  <dcterms:modified xsi:type="dcterms:W3CDTF">2013-07-25T13:35:00Z</dcterms:modified>
</cp:coreProperties>
</file>