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9" w:rsidRDefault="00876C0A" w:rsidP="00876C0A">
      <w:pPr>
        <w:pStyle w:val="Title"/>
      </w:pPr>
      <w:r>
        <w:t>Creating Aspiration Statements</w:t>
      </w:r>
    </w:p>
    <w:p w:rsidR="00876C0A" w:rsidRDefault="00876C0A" w:rsidP="00876C0A">
      <w:pPr>
        <w:pStyle w:val="Heading1"/>
      </w:pPr>
      <w:r>
        <w:t>THEME:</w:t>
      </w:r>
    </w:p>
    <w:p w:rsidR="00876C0A" w:rsidRPr="00876C0A" w:rsidRDefault="00876C0A" w:rsidP="00876C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2161" cy="2051222"/>
                <wp:effectExtent l="0" t="0" r="273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161" cy="20512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0A" w:rsidRPr="00876C0A" w:rsidRDefault="00876C0A" w:rsidP="00876C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Construct one or two aspiration statements that reflect this theme.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4.9pt;height:16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" fillcolor="white [3201]" strokecolor="#297fd5 [3205]" strokeweight="2pt">
                <v:textbox>
                  <w:txbxContent>
                    <w:p w:rsidR="00876C0A" w:rsidRPr="00876C0A" w:rsidRDefault="00876C0A" w:rsidP="00876C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 w:val="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Construct one or two aspiration statements that reflect this theme.</w:t>
                      </w:r>
                    </w:p>
                  </w:txbxContent>
                </v:textbox>
              </v:shape>
            </w:pict>
          </mc:Fallback>
        </mc:AlternateContent>
      </w:r>
    </w:p>
    <w:p w:rsidR="002042B9" w:rsidRPr="002042B9" w:rsidRDefault="002042B9" w:rsidP="002042B9"/>
    <w:p w:rsidR="00FA2FDE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  <w:t xml:space="preserve">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876C0A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r w:rsidRPr="00876C0A">
        <w:rPr>
          <w:rFonts w:asciiTheme="majorHAnsi" w:eastAsiaTheme="majorEastAsia" w:hAnsiTheme="majorHAnsi" w:cstheme="majorBidi"/>
          <w:noProof/>
          <w:color w:val="242852" w:themeColor="text2"/>
          <w:spacing w:val="5"/>
          <w:kern w:val="28"/>
          <w:sz w:val="40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8476" cy="3904735"/>
                <wp:effectExtent l="0" t="0" r="2857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76" cy="3904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0A" w:rsidRPr="00876C0A" w:rsidRDefault="00876C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 Create a definition of what the aspiration statement(s) means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7.75pt;height:307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" fillcolor="white [3201]" strokecolor="#297fd5 [3205]" strokeweight="2pt">
                <v:textbox>
                  <w:txbxContent>
                    <w:p w:rsidR="00876C0A" w:rsidRPr="00876C0A" w:rsidRDefault="00876C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 Create a definition of what the aspiration statement(s) means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4171F" w:rsidSect="00876C0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0A" w:rsidRDefault="00876C0A" w:rsidP="00190000">
      <w:pPr>
        <w:spacing w:after="0" w:line="240" w:lineRule="auto"/>
      </w:pPr>
      <w:r>
        <w:separator/>
      </w:r>
    </w:p>
  </w:endnote>
  <w:endnote w:type="continuationSeparator" w:id="0">
    <w:p w:rsidR="00876C0A" w:rsidRDefault="00876C0A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0A" w:rsidRDefault="00876C0A" w:rsidP="00190000">
      <w:pPr>
        <w:spacing w:after="0" w:line="240" w:lineRule="auto"/>
      </w:pPr>
      <w:r>
        <w:separator/>
      </w:r>
    </w:p>
  </w:footnote>
  <w:footnote w:type="continuationSeparator" w:id="0">
    <w:p w:rsidR="00876C0A" w:rsidRDefault="00876C0A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11FCCEB0" wp14:editId="2A91F554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69F2"/>
    <w:multiLevelType w:val="hybridMultilevel"/>
    <w:tmpl w:val="382A049C"/>
    <w:lvl w:ilvl="0" w:tplc="474A6F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0365"/>
    <w:multiLevelType w:val="hybridMultilevel"/>
    <w:tmpl w:val="DABE49EC"/>
    <w:lvl w:ilvl="0" w:tplc="3A2C05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0A"/>
    <w:rsid w:val="00190000"/>
    <w:rsid w:val="002042B9"/>
    <w:rsid w:val="00676F60"/>
    <w:rsid w:val="00876C0A"/>
    <w:rsid w:val="008A381E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1</cp:revision>
  <cp:lastPrinted>2013-06-20T14:44:00Z</cp:lastPrinted>
  <dcterms:created xsi:type="dcterms:W3CDTF">2013-08-01T14:59:00Z</dcterms:created>
  <dcterms:modified xsi:type="dcterms:W3CDTF">2013-08-01T15:09:00Z</dcterms:modified>
</cp:coreProperties>
</file>