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E" w:rsidRDefault="00F55C2E" w:rsidP="00F55C2E">
      <w:pPr>
        <w:pStyle w:val="Title"/>
      </w:pPr>
      <w:r>
        <w:t>‘What and What for’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5C2E" w:rsidTr="008A0BF6">
        <w:tc>
          <w:tcPr>
            <w:tcW w:w="3192" w:type="dxa"/>
          </w:tcPr>
          <w:p w:rsidR="00F55C2E" w:rsidRPr="003E582C" w:rsidRDefault="00F55C2E" w:rsidP="008A0BF6">
            <w:pPr>
              <w:pStyle w:val="Heading2"/>
              <w:spacing w:before="0"/>
              <w:outlineLvl w:val="1"/>
              <w:rPr>
                <w:sz w:val="28"/>
              </w:rPr>
            </w:pPr>
            <w:r w:rsidRPr="003E582C">
              <w:rPr>
                <w:sz w:val="28"/>
              </w:rPr>
              <w:t>What?</w:t>
            </w:r>
          </w:p>
          <w:p w:rsidR="00F55C2E" w:rsidRDefault="00F55C2E" w:rsidP="008A0BF6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What sort of data should we collect during Discovery? What is our focus? What do we want to find out about our group or organization?</w:t>
            </w:r>
          </w:p>
        </w:tc>
        <w:tc>
          <w:tcPr>
            <w:tcW w:w="3192" w:type="dxa"/>
          </w:tcPr>
          <w:p w:rsidR="00F55C2E" w:rsidRPr="003E582C" w:rsidRDefault="00F55C2E" w:rsidP="008A0BF6">
            <w:pPr>
              <w:rPr>
                <w:rFonts w:eastAsiaTheme="majorEastAsia"/>
                <w:sz w:val="24"/>
              </w:rPr>
            </w:pPr>
            <w:r w:rsidRPr="003E582C">
              <w:rPr>
                <w:rStyle w:val="Heading2Char"/>
                <w:sz w:val="28"/>
              </w:rPr>
              <w:t>What for?</w:t>
            </w:r>
            <w:r w:rsidRPr="003E582C">
              <w:rPr>
                <w:rFonts w:eastAsiaTheme="majorEastAsia"/>
                <w:sz w:val="24"/>
              </w:rPr>
              <w:t xml:space="preserve"> </w:t>
            </w:r>
          </w:p>
          <w:p w:rsidR="00F55C2E" w:rsidRPr="00481A86" w:rsidRDefault="00F55C2E" w:rsidP="008A0BF6">
            <w:pPr>
              <w:rPr>
                <w:rFonts w:eastAsiaTheme="majorEastAsia"/>
                <w:b/>
              </w:rPr>
            </w:pPr>
            <w:r>
              <w:rPr>
                <w:rFonts w:eastAsiaTheme="majorEastAsia"/>
              </w:rPr>
              <w:t>Why is this information important? What will we do with this information?  What are our objectives with this data? Try finishing the statement: “</w:t>
            </w:r>
            <w:r>
              <w:t>By the end of the Discovery Phase, we will…”</w:t>
            </w:r>
          </w:p>
        </w:tc>
        <w:tc>
          <w:tcPr>
            <w:tcW w:w="3192" w:type="dxa"/>
          </w:tcPr>
          <w:p w:rsidR="00F55C2E" w:rsidRPr="003E582C" w:rsidRDefault="00F55C2E" w:rsidP="008A0BF6">
            <w:pPr>
              <w:pStyle w:val="Heading2"/>
              <w:spacing w:before="0"/>
              <w:outlineLvl w:val="1"/>
              <w:rPr>
                <w:sz w:val="28"/>
              </w:rPr>
            </w:pPr>
            <w:r w:rsidRPr="003E582C">
              <w:rPr>
                <w:sz w:val="28"/>
              </w:rPr>
              <w:t xml:space="preserve">What should we ask? </w:t>
            </w:r>
          </w:p>
          <w:p w:rsidR="00F55C2E" w:rsidRDefault="00F55C2E" w:rsidP="008A0BF6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What do we need to ask to gather the stories we need? What actions do we need to take to help us achieve our goals?</w:t>
            </w: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  <w:tr w:rsidR="00F55C2E" w:rsidTr="008A0BF6"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  <w:tc>
          <w:tcPr>
            <w:tcW w:w="3192" w:type="dxa"/>
          </w:tcPr>
          <w:p w:rsidR="00F55C2E" w:rsidRDefault="00F55C2E" w:rsidP="008A0BF6">
            <w:pPr>
              <w:tabs>
                <w:tab w:val="left" w:pos="3086"/>
              </w:tabs>
              <w:rPr>
                <w:rFonts w:asciiTheme="majorHAnsi" w:eastAsiaTheme="majorEastAsia" w:hAnsiTheme="majorHAnsi" w:cstheme="majorBidi"/>
                <w:color w:val="242852" w:themeColor="text2"/>
                <w:spacing w:val="5"/>
                <w:kern w:val="28"/>
                <w:sz w:val="40"/>
                <w:szCs w:val="52"/>
              </w:rPr>
            </w:pPr>
          </w:p>
        </w:tc>
      </w:tr>
    </w:tbl>
    <w:p w:rsidR="00D4171F" w:rsidRPr="002042B9" w:rsidRDefault="00D4171F" w:rsidP="00F55C2E">
      <w:pPr>
        <w:tabs>
          <w:tab w:val="left" w:pos="3086"/>
        </w:tabs>
      </w:pPr>
      <w:bookmarkStart w:id="0" w:name="_GoBack"/>
      <w:bookmarkEnd w:id="0"/>
    </w:p>
    <w:sectPr w:rsidR="00D4171F" w:rsidRPr="002042B9" w:rsidSect="00D4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2E" w:rsidRDefault="00F55C2E" w:rsidP="00190000">
      <w:pPr>
        <w:spacing w:after="0" w:line="240" w:lineRule="auto"/>
      </w:pPr>
      <w:r>
        <w:separator/>
      </w:r>
    </w:p>
  </w:endnote>
  <w:endnote w:type="continuationSeparator" w:id="0">
    <w:p w:rsidR="00F55C2E" w:rsidRDefault="00F55C2E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2E" w:rsidRDefault="00F55C2E" w:rsidP="00190000">
      <w:pPr>
        <w:spacing w:after="0" w:line="240" w:lineRule="auto"/>
      </w:pPr>
      <w:r>
        <w:separator/>
      </w:r>
    </w:p>
  </w:footnote>
  <w:footnote w:type="continuationSeparator" w:id="0">
    <w:p w:rsidR="00F55C2E" w:rsidRDefault="00F55C2E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2E"/>
    <w:rsid w:val="00190000"/>
    <w:rsid w:val="002042B9"/>
    <w:rsid w:val="00676F60"/>
    <w:rsid w:val="008A381E"/>
    <w:rsid w:val="00D4171F"/>
    <w:rsid w:val="00D92DCC"/>
    <w:rsid w:val="00EB0E21"/>
    <w:rsid w:val="00EE22BB"/>
    <w:rsid w:val="00F55C2E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5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5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2013-07-29T18:45:00Z</dcterms:created>
  <dcterms:modified xsi:type="dcterms:W3CDTF">2013-07-29T18:46:00Z</dcterms:modified>
</cp:coreProperties>
</file>