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9" w:rsidRDefault="001C6D2E" w:rsidP="001C6D2E">
      <w:pPr>
        <w:pStyle w:val="Title"/>
      </w:pPr>
      <w:r>
        <w:t>Discovery Analysis Sorted by 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1C6D2E" w:rsidTr="00C826DF">
        <w:tc>
          <w:tcPr>
            <w:tcW w:w="534" w:type="dxa"/>
          </w:tcPr>
          <w:p w:rsidR="001C6D2E" w:rsidRDefault="001C6D2E" w:rsidP="001C6D2E"/>
        </w:tc>
        <w:tc>
          <w:tcPr>
            <w:tcW w:w="9042" w:type="dxa"/>
          </w:tcPr>
          <w:p w:rsidR="00C826DF" w:rsidRDefault="00C826DF" w:rsidP="00C826DF">
            <w:pPr>
              <w:pStyle w:val="Heading2"/>
            </w:pPr>
            <w:r w:rsidRPr="00C826DF">
              <w:rPr>
                <w:sz w:val="36"/>
              </w:rPr>
              <w:t>Theme</w:t>
            </w:r>
            <w:r>
              <w:rPr>
                <w:sz w:val="36"/>
              </w:rPr>
              <w:t>: [enter theme title]</w:t>
            </w:r>
          </w:p>
        </w:tc>
      </w:tr>
      <w:tr w:rsidR="001C6D2E" w:rsidTr="00C826DF">
        <w:tc>
          <w:tcPr>
            <w:tcW w:w="534" w:type="dxa"/>
          </w:tcPr>
          <w:p w:rsidR="001C6D2E" w:rsidRPr="00C826DF" w:rsidRDefault="00C826DF" w:rsidP="001C6D2E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1</w:t>
            </w:r>
          </w:p>
        </w:tc>
        <w:tc>
          <w:tcPr>
            <w:tcW w:w="9042" w:type="dxa"/>
          </w:tcPr>
          <w:p w:rsidR="001C6D2E" w:rsidRPr="00C826DF" w:rsidRDefault="00C826DF" w:rsidP="001C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[Enter each analysis point on a separate line]</w:t>
            </w:r>
          </w:p>
        </w:tc>
      </w:tr>
      <w:tr w:rsidR="001C6D2E" w:rsidTr="00C826DF">
        <w:tc>
          <w:tcPr>
            <w:tcW w:w="534" w:type="dxa"/>
          </w:tcPr>
          <w:p w:rsidR="001C6D2E" w:rsidRPr="00C826DF" w:rsidRDefault="00C826DF" w:rsidP="001C6D2E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2</w:t>
            </w:r>
          </w:p>
        </w:tc>
        <w:tc>
          <w:tcPr>
            <w:tcW w:w="9042" w:type="dxa"/>
          </w:tcPr>
          <w:p w:rsidR="001C6D2E" w:rsidRDefault="001C6D2E" w:rsidP="001C6D2E"/>
        </w:tc>
      </w:tr>
      <w:tr w:rsidR="001C6D2E" w:rsidTr="00C826DF">
        <w:tc>
          <w:tcPr>
            <w:tcW w:w="534" w:type="dxa"/>
          </w:tcPr>
          <w:p w:rsidR="001C6D2E" w:rsidRPr="00C826DF" w:rsidRDefault="00C826DF" w:rsidP="001C6D2E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3</w:t>
            </w:r>
          </w:p>
        </w:tc>
        <w:tc>
          <w:tcPr>
            <w:tcW w:w="9042" w:type="dxa"/>
          </w:tcPr>
          <w:p w:rsidR="001C6D2E" w:rsidRDefault="001C6D2E" w:rsidP="001C6D2E"/>
        </w:tc>
      </w:tr>
      <w:tr w:rsidR="001C6D2E" w:rsidTr="00C826DF">
        <w:tc>
          <w:tcPr>
            <w:tcW w:w="534" w:type="dxa"/>
          </w:tcPr>
          <w:p w:rsidR="001C6D2E" w:rsidRPr="00C826DF" w:rsidRDefault="00C826DF" w:rsidP="001C6D2E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4</w:t>
            </w:r>
          </w:p>
        </w:tc>
        <w:tc>
          <w:tcPr>
            <w:tcW w:w="9042" w:type="dxa"/>
          </w:tcPr>
          <w:p w:rsidR="001C6D2E" w:rsidRDefault="001C6D2E" w:rsidP="001C6D2E"/>
        </w:tc>
      </w:tr>
      <w:tr w:rsidR="001C6D2E" w:rsidTr="00C826DF">
        <w:tc>
          <w:tcPr>
            <w:tcW w:w="534" w:type="dxa"/>
          </w:tcPr>
          <w:p w:rsidR="001C6D2E" w:rsidRPr="00C826DF" w:rsidRDefault="00C826DF" w:rsidP="001C6D2E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5</w:t>
            </w:r>
          </w:p>
        </w:tc>
        <w:tc>
          <w:tcPr>
            <w:tcW w:w="9042" w:type="dxa"/>
          </w:tcPr>
          <w:p w:rsidR="001C6D2E" w:rsidRDefault="001C6D2E" w:rsidP="001C6D2E"/>
        </w:tc>
      </w:tr>
      <w:tr w:rsidR="001C6D2E" w:rsidTr="00C826DF">
        <w:tc>
          <w:tcPr>
            <w:tcW w:w="534" w:type="dxa"/>
          </w:tcPr>
          <w:p w:rsidR="001C6D2E" w:rsidRPr="00C826DF" w:rsidRDefault="00C826DF" w:rsidP="001C6D2E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6</w:t>
            </w:r>
          </w:p>
        </w:tc>
        <w:tc>
          <w:tcPr>
            <w:tcW w:w="9042" w:type="dxa"/>
          </w:tcPr>
          <w:p w:rsidR="001C6D2E" w:rsidRDefault="001C6D2E" w:rsidP="001C6D2E"/>
        </w:tc>
      </w:tr>
      <w:tr w:rsidR="001C6D2E" w:rsidTr="00C826DF">
        <w:tc>
          <w:tcPr>
            <w:tcW w:w="534" w:type="dxa"/>
          </w:tcPr>
          <w:p w:rsidR="001C6D2E" w:rsidRPr="00C826DF" w:rsidRDefault="00C826DF" w:rsidP="001C6D2E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7</w:t>
            </w:r>
          </w:p>
        </w:tc>
        <w:tc>
          <w:tcPr>
            <w:tcW w:w="9042" w:type="dxa"/>
          </w:tcPr>
          <w:p w:rsidR="001C6D2E" w:rsidRDefault="001C6D2E" w:rsidP="001C6D2E"/>
        </w:tc>
      </w:tr>
      <w:tr w:rsidR="001C6D2E" w:rsidTr="00C826DF">
        <w:tc>
          <w:tcPr>
            <w:tcW w:w="534" w:type="dxa"/>
          </w:tcPr>
          <w:p w:rsidR="001C6D2E" w:rsidRPr="00C826DF" w:rsidRDefault="00C826DF" w:rsidP="001C6D2E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8</w:t>
            </w:r>
          </w:p>
        </w:tc>
        <w:tc>
          <w:tcPr>
            <w:tcW w:w="9042" w:type="dxa"/>
          </w:tcPr>
          <w:p w:rsidR="001C6D2E" w:rsidRDefault="001C6D2E" w:rsidP="001C6D2E"/>
        </w:tc>
      </w:tr>
      <w:tr w:rsidR="00C826DF" w:rsidTr="008B21D5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9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8B21D5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10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8B21D5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11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8B21D5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12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8B21D5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13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8B21D5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14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8B21D5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15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8B21D5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16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8B21D5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17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8B21D5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18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19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20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21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22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23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24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25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26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27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28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29</w:t>
            </w:r>
          </w:p>
        </w:tc>
        <w:tc>
          <w:tcPr>
            <w:tcW w:w="9042" w:type="dxa"/>
          </w:tcPr>
          <w:p w:rsidR="00C826DF" w:rsidRDefault="00C826DF" w:rsidP="008B21D5"/>
        </w:tc>
      </w:tr>
      <w:tr w:rsidR="00C826DF" w:rsidTr="00C826DF">
        <w:tc>
          <w:tcPr>
            <w:tcW w:w="534" w:type="dxa"/>
          </w:tcPr>
          <w:p w:rsidR="00C826DF" w:rsidRPr="00C826DF" w:rsidRDefault="00C826DF" w:rsidP="008B21D5">
            <w:pPr>
              <w:rPr>
                <w:b/>
                <w:sz w:val="24"/>
              </w:rPr>
            </w:pPr>
            <w:r w:rsidRPr="00C826DF">
              <w:rPr>
                <w:b/>
                <w:sz w:val="24"/>
              </w:rPr>
              <w:t>30</w:t>
            </w:r>
          </w:p>
        </w:tc>
        <w:tc>
          <w:tcPr>
            <w:tcW w:w="9042" w:type="dxa"/>
          </w:tcPr>
          <w:p w:rsidR="00C826DF" w:rsidRDefault="00C826DF" w:rsidP="008B21D5"/>
        </w:tc>
      </w:tr>
    </w:tbl>
    <w:p w:rsidR="001C6D2E" w:rsidRPr="001C6D2E" w:rsidRDefault="001C6D2E" w:rsidP="001C6D2E"/>
    <w:p w:rsidR="002042B9" w:rsidRPr="002042B9" w:rsidRDefault="002042B9" w:rsidP="002042B9"/>
    <w:p w:rsidR="00D4171F" w:rsidRPr="002042B9" w:rsidRDefault="00D4171F" w:rsidP="002042B9">
      <w:pPr>
        <w:tabs>
          <w:tab w:val="left" w:pos="3086"/>
        </w:tabs>
      </w:pPr>
      <w: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  <w:t xml:space="preserve"> </w:t>
      </w:r>
      <w:bookmarkStart w:id="0" w:name="_GoBack"/>
      <w:bookmarkEnd w:id="0"/>
    </w:p>
    <w:sectPr w:rsidR="00D4171F" w:rsidRPr="002042B9" w:rsidSect="00D41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2E" w:rsidRDefault="001C6D2E" w:rsidP="00190000">
      <w:pPr>
        <w:spacing w:after="0" w:line="240" w:lineRule="auto"/>
      </w:pPr>
      <w:r>
        <w:separator/>
      </w:r>
    </w:p>
  </w:endnote>
  <w:endnote w:type="continuationSeparator" w:id="0">
    <w:p w:rsidR="001C6D2E" w:rsidRDefault="001C6D2E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2E" w:rsidRDefault="001C6D2E" w:rsidP="00190000">
      <w:pPr>
        <w:spacing w:after="0" w:line="240" w:lineRule="auto"/>
      </w:pPr>
      <w:r>
        <w:separator/>
      </w:r>
    </w:p>
  </w:footnote>
  <w:footnote w:type="continuationSeparator" w:id="0">
    <w:p w:rsidR="001C6D2E" w:rsidRDefault="001C6D2E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2E"/>
    <w:rsid w:val="00190000"/>
    <w:rsid w:val="001C6D2E"/>
    <w:rsid w:val="002042B9"/>
    <w:rsid w:val="005A6EC7"/>
    <w:rsid w:val="00676F60"/>
    <w:rsid w:val="008A381E"/>
    <w:rsid w:val="00C826DF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1C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1C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2</cp:revision>
  <cp:lastPrinted>2013-06-20T14:44:00Z</cp:lastPrinted>
  <dcterms:created xsi:type="dcterms:W3CDTF">2013-08-01T14:59:00Z</dcterms:created>
  <dcterms:modified xsi:type="dcterms:W3CDTF">2013-08-01T19:16:00Z</dcterms:modified>
</cp:coreProperties>
</file>