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32"/>
      </w:tblGrid>
      <w:tr w:rsidR="00396C7F" w14:paraId="4376DD1C" w14:textId="77777777" w:rsidTr="00E33507">
        <w:trPr>
          <w:cantSplit/>
          <w:trHeight w:hRule="exact" w:val="4320"/>
        </w:trPr>
        <w:tc>
          <w:tcPr>
            <w:tcW w:w="5760" w:type="dxa"/>
          </w:tcPr>
          <w:p w14:paraId="5B7D5FB5" w14:textId="77777777" w:rsidR="007026C7" w:rsidRDefault="007026C7" w:rsidP="00396C7F">
            <w:pPr>
              <w:spacing w:before="111"/>
              <w:ind w:left="144" w:right="144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62688" behindDoc="1" locked="0" layoutInCell="1" allowOverlap="1" wp14:anchorId="3CCD4514" wp14:editId="29DFD5A7">
                  <wp:simplePos x="0" y="0"/>
                  <wp:positionH relativeFrom="column">
                    <wp:posOffset>95491</wp:posOffset>
                  </wp:positionH>
                  <wp:positionV relativeFrom="paragraph">
                    <wp:posOffset>69448</wp:posOffset>
                  </wp:positionV>
                  <wp:extent cx="3510914" cy="2633185"/>
                  <wp:effectExtent l="0" t="0" r="0" b="8890"/>
                  <wp:wrapNone/>
                  <wp:docPr id="1" name="Picture 1" descr="University of Waterloo logo" title="University of Waterloo, school or satellite camp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ic_name 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914" cy="263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CD7B77" w14:textId="77777777" w:rsidR="00F62F2D" w:rsidRDefault="00F62F2D" w:rsidP="00E33507">
            <w:pPr>
              <w:spacing w:line="380" w:lineRule="exact"/>
              <w:ind w:left="426" w:right="144"/>
              <w:rPr>
                <w:rFonts w:ascii="Arial" w:hAnsi="Arial" w:cs="Arial"/>
                <w:b/>
                <w:sz w:val="34"/>
                <w:szCs w:val="34"/>
              </w:rPr>
            </w:pPr>
          </w:p>
          <w:p w14:paraId="2D0686D5" w14:textId="77777777" w:rsidR="007026C7" w:rsidRDefault="00966EB2" w:rsidP="003A44EB">
            <w:pPr>
              <w:pStyle w:val="Name"/>
            </w:pPr>
            <w:r>
              <w:fldChar w:fldCharType="begin"/>
            </w:r>
            <w:r>
              <w:instrText xml:space="preserve"> MERGEFIELD First_Name </w:instrText>
            </w:r>
            <w:r>
              <w:fldChar w:fldCharType="separate"/>
            </w:r>
            <w:r>
              <w:rPr>
                <w:noProof/>
              </w:rPr>
              <w:t>«First_Name»</w:t>
            </w:r>
            <w:r>
              <w:rPr>
                <w:noProof/>
              </w:rPr>
              <w:fldChar w:fldCharType="end"/>
            </w:r>
            <w:r w:rsidR="00E33507">
              <w:t xml:space="preserve"> </w:t>
            </w:r>
            <w:r>
              <w:fldChar w:fldCharType="begin"/>
            </w:r>
            <w:r>
              <w:instrText xml:space="preserve"> MERGEFIELD Last_Name </w:instrText>
            </w:r>
            <w:r>
              <w:fldChar w:fldCharType="separate"/>
            </w:r>
            <w:r>
              <w:rPr>
                <w:noProof/>
              </w:rPr>
              <w:t>«Last_Name»</w:t>
            </w:r>
            <w:r>
              <w:rPr>
                <w:noProof/>
              </w:rPr>
              <w:fldChar w:fldCharType="end"/>
            </w:r>
          </w:p>
          <w:p w14:paraId="6E6F63EE" w14:textId="77777777" w:rsidR="003A44EB" w:rsidRPr="00E33507" w:rsidRDefault="003A44EB" w:rsidP="003A44EB">
            <w:pPr>
              <w:pStyle w:val="TitleDept"/>
              <w:ind w:left="0"/>
            </w:pPr>
          </w:p>
          <w:p w14:paraId="42599766" w14:textId="77777777" w:rsidR="007026C7" w:rsidRPr="00E33507" w:rsidRDefault="00966EB2" w:rsidP="003A44EB">
            <w:pPr>
              <w:pStyle w:val="TitleDept"/>
            </w:pPr>
            <w:r>
              <w:fldChar w:fldCharType="begin"/>
            </w:r>
            <w:r>
              <w:instrText xml:space="preserve"> MERGEFIELD Title </w:instrText>
            </w:r>
            <w:r>
              <w:fldChar w:fldCharType="separate"/>
            </w:r>
            <w:r>
              <w:rPr>
                <w:noProof/>
              </w:rPr>
              <w:t>«Title»</w:t>
            </w:r>
            <w:r>
              <w:rPr>
                <w:noProof/>
              </w:rPr>
              <w:fldChar w:fldCharType="end"/>
            </w:r>
          </w:p>
          <w:p w14:paraId="0211FA4D" w14:textId="77777777" w:rsidR="007026C7" w:rsidRDefault="00966EB2" w:rsidP="003A44EB">
            <w:pPr>
              <w:pStyle w:val="TitleDept"/>
            </w:pPr>
            <w:r>
              <w:fldChar w:fldCharType="begin"/>
            </w:r>
            <w:r>
              <w:instrText xml:space="preserve"> MERGEFIELD Department </w:instrText>
            </w:r>
            <w:r>
              <w:fldChar w:fldCharType="separate"/>
            </w:r>
            <w:r>
              <w:rPr>
                <w:noProof/>
              </w:rPr>
              <w:t>«Department»</w:t>
            </w:r>
            <w:r>
              <w:rPr>
                <w:noProof/>
              </w:rPr>
              <w:fldChar w:fldCharType="end"/>
            </w:r>
          </w:p>
        </w:tc>
        <w:tc>
          <w:tcPr>
            <w:tcW w:w="5732" w:type="dxa"/>
          </w:tcPr>
          <w:p w14:paraId="06BC1213" w14:textId="77777777" w:rsidR="007026C7" w:rsidRDefault="00276494" w:rsidP="00E33507">
            <w:pPr>
              <w:spacing w:before="111"/>
              <w:ind w:left="477" w:right="144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60640" behindDoc="1" locked="0" layoutInCell="1" allowOverlap="1" wp14:anchorId="0B1422CA" wp14:editId="1E875EED">
                  <wp:simplePos x="0" y="0"/>
                  <wp:positionH relativeFrom="column">
                    <wp:posOffset>95491</wp:posOffset>
                  </wp:positionH>
                  <wp:positionV relativeFrom="paragraph">
                    <wp:posOffset>69448</wp:posOffset>
                  </wp:positionV>
                  <wp:extent cx="3510280" cy="2632710"/>
                  <wp:effectExtent l="0" t="0" r="0" b="8890"/>
                  <wp:wrapNone/>
                  <wp:docPr id="69" name="Picture 69" descr="University of Waterloo logo" title="University of Waterloo school or satellite camp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ic_name 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280" cy="263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6EB2">
              <w:fldChar w:fldCharType="begin"/>
            </w:r>
            <w:r w:rsidR="00966EB2">
              <w:instrText xml:space="preserve"> NEXT </w:instrText>
            </w:r>
            <w:r w:rsidR="00966EB2">
              <w:fldChar w:fldCharType="separate"/>
            </w:r>
            <w:r w:rsidR="00F62F2D">
              <w:rPr>
                <w:noProof/>
              </w:rPr>
              <w:t>«Next Record»</w:t>
            </w:r>
            <w:r w:rsidR="00966EB2">
              <w:rPr>
                <w:noProof/>
              </w:rPr>
              <w:fldChar w:fldCharType="end"/>
            </w:r>
          </w:p>
          <w:p w14:paraId="780E1BEC" w14:textId="77777777" w:rsidR="00F62F2D" w:rsidRDefault="00F62F2D" w:rsidP="00E33507">
            <w:pPr>
              <w:spacing w:line="380" w:lineRule="exact"/>
              <w:ind w:left="477" w:right="144"/>
              <w:rPr>
                <w:rFonts w:ascii="Arial" w:hAnsi="Arial" w:cs="Arial"/>
                <w:b/>
                <w:sz w:val="34"/>
                <w:szCs w:val="34"/>
              </w:rPr>
            </w:pPr>
          </w:p>
          <w:p w14:paraId="50522655" w14:textId="77777777" w:rsidR="003A44EB" w:rsidRDefault="00966EB2" w:rsidP="003A44EB">
            <w:pPr>
              <w:pStyle w:val="Name"/>
            </w:pPr>
            <w:r>
              <w:fldChar w:fldCharType="begin"/>
            </w:r>
            <w:r>
              <w:instrText xml:space="preserve"> MERGEFIELD First_Name </w:instrText>
            </w:r>
            <w:r>
              <w:fldChar w:fldCharType="separate"/>
            </w:r>
            <w:r>
              <w:rPr>
                <w:noProof/>
              </w:rPr>
              <w:t>«First_Name»</w:t>
            </w:r>
            <w:r>
              <w:rPr>
                <w:noProof/>
              </w:rPr>
              <w:fldChar w:fldCharType="end"/>
            </w:r>
            <w:r w:rsidR="003A44EB">
              <w:t xml:space="preserve"> </w:t>
            </w:r>
            <w:r>
              <w:fldChar w:fldCharType="begin"/>
            </w:r>
            <w:r>
              <w:instrText xml:space="preserve"> MERGEFIELD Last_Name </w:instrText>
            </w:r>
            <w:r>
              <w:fldChar w:fldCharType="separate"/>
            </w:r>
            <w:r>
              <w:rPr>
                <w:noProof/>
              </w:rPr>
              <w:t>«Last_Name»</w:t>
            </w:r>
            <w:r>
              <w:rPr>
                <w:noProof/>
              </w:rPr>
              <w:fldChar w:fldCharType="end"/>
            </w:r>
          </w:p>
          <w:p w14:paraId="7A95744D" w14:textId="77777777" w:rsidR="003A44EB" w:rsidRPr="00E33507" w:rsidRDefault="003A44EB" w:rsidP="003A44EB">
            <w:pPr>
              <w:pStyle w:val="TitleDept"/>
              <w:ind w:left="0"/>
            </w:pPr>
          </w:p>
          <w:p w14:paraId="529B9D9D" w14:textId="77777777" w:rsidR="009F23FB" w:rsidRPr="00E33507" w:rsidRDefault="00966EB2" w:rsidP="009F23FB">
            <w:pPr>
              <w:pStyle w:val="TitleDept"/>
            </w:pPr>
            <w:r>
              <w:fldChar w:fldCharType="begin"/>
            </w:r>
            <w:r>
              <w:instrText xml:space="preserve"> MERGEFIELD Title </w:instrText>
            </w:r>
            <w:r>
              <w:fldChar w:fldCharType="separate"/>
            </w:r>
            <w:r>
              <w:rPr>
                <w:noProof/>
              </w:rPr>
              <w:t>«Title»</w:t>
            </w:r>
            <w:r>
              <w:rPr>
                <w:noProof/>
              </w:rPr>
              <w:fldChar w:fldCharType="end"/>
            </w:r>
          </w:p>
          <w:p w14:paraId="36FA82C0" w14:textId="77777777" w:rsidR="007026C7" w:rsidRDefault="00966EB2" w:rsidP="009F23FB">
            <w:pPr>
              <w:pStyle w:val="TitleDept"/>
            </w:pPr>
            <w:r>
              <w:fldChar w:fldCharType="begin"/>
            </w:r>
            <w:r>
              <w:instrText xml:space="preserve"> MERGEFIELD Department </w:instrText>
            </w:r>
            <w:r>
              <w:fldChar w:fldCharType="separate"/>
            </w:r>
            <w:r>
              <w:rPr>
                <w:noProof/>
              </w:rPr>
              <w:t>«Department»</w:t>
            </w:r>
            <w:r>
              <w:rPr>
                <w:noProof/>
              </w:rPr>
              <w:fldChar w:fldCharType="end"/>
            </w:r>
          </w:p>
        </w:tc>
      </w:tr>
      <w:tr w:rsidR="00396C7F" w14:paraId="0366055B" w14:textId="77777777" w:rsidTr="00E33507">
        <w:trPr>
          <w:cantSplit/>
          <w:trHeight w:hRule="exact" w:val="4320"/>
        </w:trPr>
        <w:tc>
          <w:tcPr>
            <w:tcW w:w="5760" w:type="dxa"/>
          </w:tcPr>
          <w:p w14:paraId="420D6173" w14:textId="77777777" w:rsidR="007026C7" w:rsidRDefault="00E33507" w:rsidP="00E33507">
            <w:pPr>
              <w:spacing w:before="111"/>
              <w:ind w:left="426" w:right="144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58592" behindDoc="1" locked="0" layoutInCell="1" allowOverlap="1" wp14:anchorId="4A515EC6" wp14:editId="2EADA002">
                  <wp:simplePos x="0" y="0"/>
                  <wp:positionH relativeFrom="column">
                    <wp:posOffset>95491</wp:posOffset>
                  </wp:positionH>
                  <wp:positionV relativeFrom="paragraph">
                    <wp:posOffset>69448</wp:posOffset>
                  </wp:positionV>
                  <wp:extent cx="3510280" cy="2632710"/>
                  <wp:effectExtent l="0" t="0" r="0" b="8890"/>
                  <wp:wrapNone/>
                  <wp:docPr id="68" name="Picture 68" descr="University of Waterloo logo" title="University of Waterloo, school or satellite camp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ic_name 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280" cy="263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6EB2">
              <w:fldChar w:fldCharType="begin"/>
            </w:r>
            <w:r w:rsidR="00966EB2">
              <w:instrText xml:space="preserve"> NEXT </w:instrText>
            </w:r>
            <w:r w:rsidR="00966EB2">
              <w:fldChar w:fldCharType="separate"/>
            </w:r>
            <w:r w:rsidR="00F62F2D">
              <w:rPr>
                <w:noProof/>
              </w:rPr>
              <w:t>«Next Record»</w:t>
            </w:r>
            <w:r w:rsidR="00966EB2">
              <w:rPr>
                <w:noProof/>
              </w:rPr>
              <w:fldChar w:fldCharType="end"/>
            </w:r>
          </w:p>
          <w:p w14:paraId="1660504C" w14:textId="77777777" w:rsidR="00F62F2D" w:rsidRDefault="00F62F2D" w:rsidP="00E33507">
            <w:pPr>
              <w:spacing w:line="380" w:lineRule="exact"/>
              <w:ind w:left="426" w:right="144"/>
              <w:rPr>
                <w:rFonts w:ascii="Arial" w:hAnsi="Arial" w:cs="Arial"/>
                <w:b/>
                <w:sz w:val="34"/>
                <w:szCs w:val="34"/>
              </w:rPr>
            </w:pPr>
          </w:p>
          <w:p w14:paraId="07F52D15" w14:textId="77777777" w:rsidR="003A44EB" w:rsidRDefault="00966EB2" w:rsidP="003A44EB">
            <w:pPr>
              <w:pStyle w:val="Name"/>
            </w:pPr>
            <w:r>
              <w:fldChar w:fldCharType="begin"/>
            </w:r>
            <w:r>
              <w:instrText xml:space="preserve"> MERGEFIELD First_Name </w:instrText>
            </w:r>
            <w:r>
              <w:fldChar w:fldCharType="separate"/>
            </w:r>
            <w:r>
              <w:rPr>
                <w:noProof/>
              </w:rPr>
              <w:t>«First_Name»</w:t>
            </w:r>
            <w:r>
              <w:rPr>
                <w:noProof/>
              </w:rPr>
              <w:fldChar w:fldCharType="end"/>
            </w:r>
            <w:r w:rsidR="003A44EB">
              <w:t xml:space="preserve"> </w:t>
            </w:r>
            <w:r>
              <w:fldChar w:fldCharType="begin"/>
            </w:r>
            <w:r>
              <w:instrText xml:space="preserve"> MERGEFIELD Last_Name </w:instrText>
            </w:r>
            <w:r>
              <w:fldChar w:fldCharType="separate"/>
            </w:r>
            <w:r>
              <w:rPr>
                <w:noProof/>
              </w:rPr>
              <w:t>«Last_Name»</w:t>
            </w:r>
            <w:r>
              <w:rPr>
                <w:noProof/>
              </w:rPr>
              <w:fldChar w:fldCharType="end"/>
            </w:r>
          </w:p>
          <w:p w14:paraId="63CF3E51" w14:textId="77777777" w:rsidR="003A44EB" w:rsidRPr="00E33507" w:rsidRDefault="003A44EB" w:rsidP="003A44EB">
            <w:pPr>
              <w:pStyle w:val="TitleDept"/>
              <w:ind w:left="0"/>
            </w:pPr>
          </w:p>
          <w:p w14:paraId="20969267" w14:textId="77777777" w:rsidR="003A44EB" w:rsidRPr="00E33507" w:rsidRDefault="00966EB2" w:rsidP="009F23FB">
            <w:pPr>
              <w:pStyle w:val="TitleDept"/>
            </w:pPr>
            <w:r>
              <w:fldChar w:fldCharType="begin"/>
            </w:r>
            <w:r>
              <w:instrText xml:space="preserve"> MERGEFIELD Title </w:instrText>
            </w:r>
            <w:r>
              <w:fldChar w:fldCharType="separate"/>
            </w:r>
            <w:r>
              <w:rPr>
                <w:noProof/>
              </w:rPr>
              <w:t>«Title»</w:t>
            </w:r>
            <w:r>
              <w:rPr>
                <w:noProof/>
              </w:rPr>
              <w:fldChar w:fldCharType="end"/>
            </w:r>
          </w:p>
          <w:p w14:paraId="4B7B3F40" w14:textId="77777777" w:rsidR="007026C7" w:rsidRDefault="00966EB2" w:rsidP="009F23FB">
            <w:pPr>
              <w:pStyle w:val="TitleDept"/>
            </w:pPr>
            <w:r>
              <w:fldChar w:fldCharType="begin"/>
            </w:r>
            <w:r>
              <w:instrText xml:space="preserve"> MERGEFIELD Department </w:instrText>
            </w:r>
            <w:r>
              <w:fldChar w:fldCharType="separate"/>
            </w:r>
            <w:r>
              <w:rPr>
                <w:noProof/>
              </w:rPr>
              <w:t>«Department»</w:t>
            </w:r>
            <w:r>
              <w:rPr>
                <w:noProof/>
              </w:rPr>
              <w:fldChar w:fldCharType="end"/>
            </w:r>
          </w:p>
        </w:tc>
        <w:tc>
          <w:tcPr>
            <w:tcW w:w="5732" w:type="dxa"/>
          </w:tcPr>
          <w:p w14:paraId="52365F2D" w14:textId="77777777" w:rsidR="007026C7" w:rsidRDefault="00E33507" w:rsidP="00396C7F">
            <w:pPr>
              <w:spacing w:before="111"/>
              <w:ind w:left="144" w:right="144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56544" behindDoc="1" locked="0" layoutInCell="1" allowOverlap="1" wp14:anchorId="55E02A8B" wp14:editId="13CCEAB8">
                  <wp:simplePos x="0" y="0"/>
                  <wp:positionH relativeFrom="column">
                    <wp:posOffset>95491</wp:posOffset>
                  </wp:positionH>
                  <wp:positionV relativeFrom="paragraph">
                    <wp:posOffset>69448</wp:posOffset>
                  </wp:positionV>
                  <wp:extent cx="3510280" cy="2632710"/>
                  <wp:effectExtent l="0" t="0" r="0" b="8890"/>
                  <wp:wrapNone/>
                  <wp:docPr id="67" name="Picture 67" descr="University of Waterloo logo" title="University of Waterloo, school or satellite camp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ic_name 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280" cy="263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6EB2">
              <w:fldChar w:fldCharType="begin"/>
            </w:r>
            <w:r w:rsidR="00966EB2">
              <w:instrText xml:space="preserve"> NEXT </w:instrText>
            </w:r>
            <w:r w:rsidR="00966EB2">
              <w:fldChar w:fldCharType="separate"/>
            </w:r>
            <w:r w:rsidR="00F62F2D">
              <w:rPr>
                <w:noProof/>
              </w:rPr>
              <w:t>«Next Record»</w:t>
            </w:r>
            <w:r w:rsidR="00966EB2">
              <w:rPr>
                <w:noProof/>
              </w:rPr>
              <w:fldChar w:fldCharType="end"/>
            </w:r>
          </w:p>
          <w:p w14:paraId="0AEE34E4" w14:textId="77777777" w:rsidR="00F62F2D" w:rsidRDefault="00F62F2D" w:rsidP="00F62F2D">
            <w:pPr>
              <w:spacing w:line="380" w:lineRule="exact"/>
              <w:ind w:left="144" w:right="144"/>
              <w:rPr>
                <w:rFonts w:ascii="Arial" w:hAnsi="Arial" w:cs="Arial"/>
                <w:b/>
                <w:sz w:val="34"/>
                <w:szCs w:val="34"/>
              </w:rPr>
            </w:pPr>
          </w:p>
          <w:p w14:paraId="6F6FC5BF" w14:textId="77777777" w:rsidR="003A44EB" w:rsidRDefault="00966EB2" w:rsidP="003A44EB">
            <w:pPr>
              <w:pStyle w:val="Name"/>
            </w:pPr>
            <w:r>
              <w:fldChar w:fldCharType="begin"/>
            </w:r>
            <w:r>
              <w:instrText xml:space="preserve"> MERGEFIELD First_Name </w:instrText>
            </w:r>
            <w:r>
              <w:fldChar w:fldCharType="separate"/>
            </w:r>
            <w:r>
              <w:rPr>
                <w:noProof/>
              </w:rPr>
              <w:t>«First_Name»</w:t>
            </w:r>
            <w:r>
              <w:rPr>
                <w:noProof/>
              </w:rPr>
              <w:fldChar w:fldCharType="end"/>
            </w:r>
            <w:r w:rsidR="003A44EB">
              <w:t xml:space="preserve"> </w:t>
            </w:r>
            <w:r>
              <w:fldChar w:fldCharType="begin"/>
            </w:r>
            <w:r>
              <w:instrText xml:space="preserve"> MERGEFIELD Last_Name </w:instrText>
            </w:r>
            <w:r>
              <w:fldChar w:fldCharType="separate"/>
            </w:r>
            <w:r>
              <w:rPr>
                <w:noProof/>
              </w:rPr>
              <w:t>«Last_Name»</w:t>
            </w:r>
            <w:r>
              <w:rPr>
                <w:noProof/>
              </w:rPr>
              <w:fldChar w:fldCharType="end"/>
            </w:r>
          </w:p>
          <w:p w14:paraId="2E02360F" w14:textId="77777777" w:rsidR="003A44EB" w:rsidRPr="00E33507" w:rsidRDefault="003A44EB" w:rsidP="003A44EB">
            <w:pPr>
              <w:pStyle w:val="TitleDept"/>
              <w:ind w:left="0"/>
            </w:pPr>
          </w:p>
          <w:p w14:paraId="25E0B917" w14:textId="77777777" w:rsidR="003A44EB" w:rsidRPr="00E33507" w:rsidRDefault="00966EB2" w:rsidP="009F23FB">
            <w:pPr>
              <w:pStyle w:val="TitleDept"/>
            </w:pPr>
            <w:r>
              <w:fldChar w:fldCharType="begin"/>
            </w:r>
            <w:r>
              <w:instrText xml:space="preserve"> MERGEFIELD Title </w:instrText>
            </w:r>
            <w:r>
              <w:fldChar w:fldCharType="separate"/>
            </w:r>
            <w:r>
              <w:rPr>
                <w:noProof/>
              </w:rPr>
              <w:t>«Title»</w:t>
            </w:r>
            <w:r>
              <w:rPr>
                <w:noProof/>
              </w:rPr>
              <w:fldChar w:fldCharType="end"/>
            </w:r>
          </w:p>
          <w:p w14:paraId="39296074" w14:textId="77777777" w:rsidR="007026C7" w:rsidRDefault="00966EB2" w:rsidP="009F23FB">
            <w:pPr>
              <w:pStyle w:val="TitleDept"/>
            </w:pPr>
            <w:r>
              <w:fldChar w:fldCharType="begin"/>
            </w:r>
            <w:r>
              <w:instrText xml:space="preserve"> MERGEFIELD Department </w:instrText>
            </w:r>
            <w:r>
              <w:fldChar w:fldCharType="separate"/>
            </w:r>
            <w:r>
              <w:rPr>
                <w:noProof/>
              </w:rPr>
              <w:t>«Department»</w:t>
            </w:r>
            <w:r>
              <w:rPr>
                <w:noProof/>
              </w:rPr>
              <w:fldChar w:fldCharType="end"/>
            </w:r>
          </w:p>
        </w:tc>
      </w:tr>
      <w:tr w:rsidR="00396C7F" w14:paraId="58C3CC14" w14:textId="77777777" w:rsidTr="00E33507">
        <w:trPr>
          <w:cantSplit/>
          <w:trHeight w:hRule="exact" w:val="4320"/>
        </w:trPr>
        <w:tc>
          <w:tcPr>
            <w:tcW w:w="5760" w:type="dxa"/>
          </w:tcPr>
          <w:p w14:paraId="7BE824E9" w14:textId="77777777" w:rsidR="007026C7" w:rsidRDefault="00E33507" w:rsidP="00E33507">
            <w:pPr>
              <w:spacing w:before="111"/>
              <w:ind w:left="426" w:right="144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54496" behindDoc="1" locked="0" layoutInCell="1" allowOverlap="1" wp14:anchorId="37554E9D" wp14:editId="5EB5B899">
                  <wp:simplePos x="0" y="0"/>
                  <wp:positionH relativeFrom="column">
                    <wp:posOffset>95491</wp:posOffset>
                  </wp:positionH>
                  <wp:positionV relativeFrom="paragraph">
                    <wp:posOffset>69448</wp:posOffset>
                  </wp:positionV>
                  <wp:extent cx="3510280" cy="2632710"/>
                  <wp:effectExtent l="0" t="0" r="0" b="8890"/>
                  <wp:wrapNone/>
                  <wp:docPr id="66" name="Picture 66" descr="Unversity of Waterloo logo" title="University of Waterloo, school or satellite camp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ic_name 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280" cy="263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6EB2">
              <w:fldChar w:fldCharType="begin"/>
            </w:r>
            <w:r w:rsidR="00966EB2">
              <w:instrText xml:space="preserve"> NEXT </w:instrText>
            </w:r>
            <w:r w:rsidR="00966EB2">
              <w:fldChar w:fldCharType="separate"/>
            </w:r>
            <w:r w:rsidR="00F62F2D">
              <w:rPr>
                <w:noProof/>
              </w:rPr>
              <w:t>«Next Record»</w:t>
            </w:r>
            <w:r w:rsidR="00966EB2">
              <w:rPr>
                <w:noProof/>
              </w:rPr>
              <w:fldChar w:fldCharType="end"/>
            </w:r>
          </w:p>
          <w:p w14:paraId="13DCE8F9" w14:textId="77777777" w:rsidR="00F62F2D" w:rsidRDefault="00F62F2D" w:rsidP="00E33507">
            <w:pPr>
              <w:spacing w:line="380" w:lineRule="exact"/>
              <w:ind w:left="426" w:right="144"/>
              <w:rPr>
                <w:rFonts w:ascii="Arial" w:hAnsi="Arial" w:cs="Arial"/>
                <w:b/>
                <w:sz w:val="34"/>
                <w:szCs w:val="34"/>
              </w:rPr>
            </w:pPr>
          </w:p>
          <w:p w14:paraId="1CE24258" w14:textId="77777777" w:rsidR="003A44EB" w:rsidRDefault="00966EB2" w:rsidP="003A44EB">
            <w:pPr>
              <w:pStyle w:val="Name"/>
            </w:pPr>
            <w:r>
              <w:fldChar w:fldCharType="begin"/>
            </w:r>
            <w:r>
              <w:instrText xml:space="preserve"> MERGEFIELD First_Name </w:instrText>
            </w:r>
            <w:r>
              <w:fldChar w:fldCharType="separate"/>
            </w:r>
            <w:r>
              <w:rPr>
                <w:noProof/>
              </w:rPr>
              <w:t>«First_Name»</w:t>
            </w:r>
            <w:r>
              <w:rPr>
                <w:noProof/>
              </w:rPr>
              <w:fldChar w:fldCharType="end"/>
            </w:r>
            <w:r w:rsidR="003A44EB">
              <w:t xml:space="preserve"> </w:t>
            </w:r>
            <w:r>
              <w:fldChar w:fldCharType="begin"/>
            </w:r>
            <w:r>
              <w:instrText xml:space="preserve"> MERGEFIELD Last_Name </w:instrText>
            </w:r>
            <w:r>
              <w:fldChar w:fldCharType="separate"/>
            </w:r>
            <w:r>
              <w:rPr>
                <w:noProof/>
              </w:rPr>
              <w:t>«Last_Name»</w:t>
            </w:r>
            <w:r>
              <w:rPr>
                <w:noProof/>
              </w:rPr>
              <w:fldChar w:fldCharType="end"/>
            </w:r>
          </w:p>
          <w:p w14:paraId="2F17F20D" w14:textId="77777777" w:rsidR="003A44EB" w:rsidRPr="00E33507" w:rsidRDefault="003A44EB" w:rsidP="003A44EB">
            <w:pPr>
              <w:pStyle w:val="TitleDept"/>
              <w:ind w:left="0"/>
            </w:pPr>
          </w:p>
          <w:p w14:paraId="44ADAC85" w14:textId="77777777" w:rsidR="003A44EB" w:rsidRPr="00E33507" w:rsidRDefault="00966EB2" w:rsidP="009F23FB">
            <w:pPr>
              <w:pStyle w:val="TitleDept"/>
            </w:pPr>
            <w:r>
              <w:fldChar w:fldCharType="begin"/>
            </w:r>
            <w:r>
              <w:instrText xml:space="preserve"> MERGEFIELD Title </w:instrText>
            </w:r>
            <w:r>
              <w:fldChar w:fldCharType="separate"/>
            </w:r>
            <w:r>
              <w:rPr>
                <w:noProof/>
              </w:rPr>
              <w:t>«Title»</w:t>
            </w:r>
            <w:r>
              <w:rPr>
                <w:noProof/>
              </w:rPr>
              <w:fldChar w:fldCharType="end"/>
            </w:r>
          </w:p>
          <w:p w14:paraId="55C05550" w14:textId="77777777" w:rsidR="007026C7" w:rsidRDefault="00966EB2" w:rsidP="009F23FB">
            <w:pPr>
              <w:pStyle w:val="TitleDept"/>
            </w:pPr>
            <w:r>
              <w:fldChar w:fldCharType="begin"/>
            </w:r>
            <w:r>
              <w:instrText xml:space="preserve"> MERGEFIELD Department </w:instrText>
            </w:r>
            <w:r>
              <w:fldChar w:fldCharType="separate"/>
            </w:r>
            <w:r>
              <w:rPr>
                <w:noProof/>
              </w:rPr>
              <w:t>«Department»</w:t>
            </w:r>
            <w:r>
              <w:rPr>
                <w:noProof/>
              </w:rPr>
              <w:fldChar w:fldCharType="end"/>
            </w:r>
          </w:p>
        </w:tc>
        <w:tc>
          <w:tcPr>
            <w:tcW w:w="5732" w:type="dxa"/>
          </w:tcPr>
          <w:p w14:paraId="4E95C696" w14:textId="77777777" w:rsidR="007026C7" w:rsidRDefault="00E33507" w:rsidP="00E33507">
            <w:pPr>
              <w:spacing w:before="111"/>
              <w:ind w:left="477" w:right="144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52448" behindDoc="1" locked="0" layoutInCell="1" allowOverlap="1" wp14:anchorId="7C779E12" wp14:editId="13F8063D">
                  <wp:simplePos x="0" y="0"/>
                  <wp:positionH relativeFrom="column">
                    <wp:posOffset>95491</wp:posOffset>
                  </wp:positionH>
                  <wp:positionV relativeFrom="paragraph">
                    <wp:posOffset>69448</wp:posOffset>
                  </wp:positionV>
                  <wp:extent cx="3510280" cy="2632710"/>
                  <wp:effectExtent l="0" t="0" r="0" b="8890"/>
                  <wp:wrapNone/>
                  <wp:docPr id="65" name="Picture 65" descr="University of Waterloo logo" title="University of Waterloo, school or satellite camp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ic_name 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280" cy="263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fldSimple w:instr=" NEXT ">
              <w:r w:rsidR="00F62F2D">
                <w:rPr>
                  <w:noProof/>
                </w:rPr>
                <w:t>«Next Record»</w:t>
              </w:r>
            </w:fldSimple>
          </w:p>
          <w:p w14:paraId="62F0513D" w14:textId="77777777" w:rsidR="00F62F2D" w:rsidRDefault="00F62F2D" w:rsidP="00E33507">
            <w:pPr>
              <w:spacing w:line="380" w:lineRule="exact"/>
              <w:ind w:left="477" w:right="144"/>
              <w:rPr>
                <w:rFonts w:ascii="Arial" w:hAnsi="Arial" w:cs="Arial"/>
                <w:b/>
                <w:sz w:val="34"/>
                <w:szCs w:val="34"/>
              </w:rPr>
            </w:pPr>
          </w:p>
          <w:p w14:paraId="38698ED1" w14:textId="77777777" w:rsidR="003A44EB" w:rsidRDefault="00966EB2" w:rsidP="003A44EB">
            <w:pPr>
              <w:pStyle w:val="Name"/>
            </w:pPr>
            <w:r>
              <w:fldChar w:fldCharType="begin"/>
            </w:r>
            <w:r>
              <w:instrText xml:space="preserve"> MERGEFIELD First_Name </w:instrText>
            </w:r>
            <w:r>
              <w:fldChar w:fldCharType="separate"/>
            </w:r>
            <w:r>
              <w:rPr>
                <w:noProof/>
              </w:rPr>
              <w:t>«First_Name»</w:t>
            </w:r>
            <w:r>
              <w:rPr>
                <w:noProof/>
              </w:rPr>
              <w:fldChar w:fldCharType="end"/>
            </w:r>
            <w:r w:rsidR="003A44EB">
              <w:t xml:space="preserve"> </w:t>
            </w:r>
            <w:r>
              <w:fldChar w:fldCharType="begin"/>
            </w:r>
            <w:r>
              <w:instrText xml:space="preserve"> MERGEFIELD Last_Name </w:instrText>
            </w:r>
            <w:r>
              <w:fldChar w:fldCharType="separate"/>
            </w:r>
            <w:r>
              <w:rPr>
                <w:noProof/>
              </w:rPr>
              <w:t>«Last_Name»</w:t>
            </w:r>
            <w:r>
              <w:rPr>
                <w:noProof/>
              </w:rPr>
              <w:fldChar w:fldCharType="end"/>
            </w:r>
          </w:p>
          <w:p w14:paraId="4498B2DB" w14:textId="77777777" w:rsidR="003A44EB" w:rsidRPr="00E33507" w:rsidRDefault="003A44EB" w:rsidP="003A44EB">
            <w:pPr>
              <w:pStyle w:val="TitleDept"/>
              <w:ind w:left="0"/>
            </w:pPr>
          </w:p>
          <w:p w14:paraId="3112479D" w14:textId="77777777" w:rsidR="003A44EB" w:rsidRPr="00E33507" w:rsidRDefault="00966EB2" w:rsidP="009F23FB">
            <w:pPr>
              <w:pStyle w:val="TitleDept"/>
            </w:pPr>
            <w:r>
              <w:fldChar w:fldCharType="begin"/>
            </w:r>
            <w:r>
              <w:instrText xml:space="preserve"> MERGEFIELD Title </w:instrText>
            </w:r>
            <w:r>
              <w:fldChar w:fldCharType="separate"/>
            </w:r>
            <w:r>
              <w:rPr>
                <w:noProof/>
              </w:rPr>
              <w:t>«Title»</w:t>
            </w:r>
            <w:r>
              <w:rPr>
                <w:noProof/>
              </w:rPr>
              <w:fldChar w:fldCharType="end"/>
            </w:r>
          </w:p>
          <w:p w14:paraId="25521386" w14:textId="77777777" w:rsidR="007026C7" w:rsidRDefault="00966EB2" w:rsidP="009F23FB">
            <w:pPr>
              <w:pStyle w:val="TitleDept"/>
            </w:pPr>
            <w:r>
              <w:fldChar w:fldCharType="begin"/>
            </w:r>
            <w:r>
              <w:instrText xml:space="preserve"> MERGEFIELD Department </w:instrText>
            </w:r>
            <w:r>
              <w:fldChar w:fldCharType="separate"/>
            </w:r>
            <w:r>
              <w:rPr>
                <w:noProof/>
              </w:rPr>
              <w:t>«Department»</w:t>
            </w:r>
            <w:r>
              <w:rPr>
                <w:noProof/>
              </w:rPr>
              <w:fldChar w:fldCharType="end"/>
            </w:r>
          </w:p>
        </w:tc>
      </w:tr>
    </w:tbl>
    <w:p w14:paraId="6A78F148" w14:textId="77777777" w:rsidR="00396C7F" w:rsidRPr="00396C7F" w:rsidRDefault="00396C7F" w:rsidP="00396C7F">
      <w:pPr>
        <w:ind w:left="144" w:right="144"/>
        <w:rPr>
          <w:vanish/>
        </w:rPr>
      </w:pPr>
    </w:p>
    <w:sectPr w:rsidR="00396C7F" w:rsidRPr="00396C7F" w:rsidSect="00396C7F"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ppleBraille-Outline6Dot">
    <w:charset w:val="00"/>
    <w:family w:val="auto"/>
    <w:pitch w:val="variable"/>
    <w:sig w:usb0="80000043" w:usb1="00000000" w:usb2="0004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mailMerge>
    <w:mainDocumentType w:val="mailingLabels"/>
    <w:linkToQuery/>
    <w:dataType w:val="textFile"/>
    <w:query w:val="SELECT * FROM `Sheet1$` 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66EB2"/>
    <w:rsid w:val="000B586D"/>
    <w:rsid w:val="00157729"/>
    <w:rsid w:val="00276494"/>
    <w:rsid w:val="002767A7"/>
    <w:rsid w:val="00276A77"/>
    <w:rsid w:val="002B51B7"/>
    <w:rsid w:val="00396C7F"/>
    <w:rsid w:val="003A44EB"/>
    <w:rsid w:val="0066579E"/>
    <w:rsid w:val="006F43C5"/>
    <w:rsid w:val="007026C7"/>
    <w:rsid w:val="00835E4A"/>
    <w:rsid w:val="00883C82"/>
    <w:rsid w:val="008F4F4D"/>
    <w:rsid w:val="00966EB2"/>
    <w:rsid w:val="009F23FB"/>
    <w:rsid w:val="00AA536F"/>
    <w:rsid w:val="00AD4318"/>
    <w:rsid w:val="00B4519D"/>
    <w:rsid w:val="00BE35D2"/>
    <w:rsid w:val="00D11888"/>
    <w:rsid w:val="00D22120"/>
    <w:rsid w:val="00E33507"/>
    <w:rsid w:val="00F402C5"/>
    <w:rsid w:val="00F40393"/>
    <w:rsid w:val="00F62F2D"/>
    <w:rsid w:val="00F81341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6150F"/>
  <w15:docId w15:val="{AEB0A6DD-1756-4F6F-85AD-F4CE37C9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C7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96C7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ppleBraille-Outline6Dot" w:eastAsia="Times New Roman" w:hAnsi="AppleBraille-Outline6Dot" w:cs="AppleBraille-Outline6Dot"/>
      <w:color w:val="000000"/>
      <w:sz w:val="24"/>
      <w:szCs w:val="24"/>
      <w:lang w:val="en-US"/>
    </w:rPr>
  </w:style>
  <w:style w:type="paragraph" w:customStyle="1" w:styleId="Name">
    <w:name w:val="Name"/>
    <w:basedOn w:val="Normal"/>
    <w:qFormat/>
    <w:rsid w:val="003A44EB"/>
    <w:pPr>
      <w:spacing w:line="520" w:lineRule="exact"/>
      <w:ind w:left="425" w:right="142"/>
    </w:pPr>
    <w:rPr>
      <w:rFonts w:ascii="Impact" w:hAnsi="Impact" w:cs="Arial"/>
      <w:sz w:val="52"/>
      <w:szCs w:val="52"/>
    </w:rPr>
  </w:style>
  <w:style w:type="paragraph" w:customStyle="1" w:styleId="TitleDept">
    <w:name w:val="Title/Dept"/>
    <w:basedOn w:val="Normal"/>
    <w:qFormat/>
    <w:rsid w:val="003A44EB"/>
    <w:pPr>
      <w:spacing w:after="0" w:line="300" w:lineRule="exact"/>
      <w:ind w:left="425" w:right="142"/>
    </w:pPr>
    <w:rPr>
      <w:rFonts w:ascii="Georgia" w:hAnsi="Georgia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neDrive%20-%20University%20of%20Waterloo\Brand%20downloads%20from%20Creative%20Services%202021\converted\UWaterloo_Schools-Campuses_Avery-5384_Name_Ta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E8F7A-0739-0B4F-B555-720106EF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UWaterloo_Schools-Campuses_Avery-5384_Name_Tags.dotx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Rigby</dc:creator>
  <cp:lastModifiedBy>Alana Rigby</cp:lastModifiedBy>
  <cp:revision>1</cp:revision>
  <cp:lastPrinted>2015-05-08T19:45:00Z</cp:lastPrinted>
  <dcterms:created xsi:type="dcterms:W3CDTF">2021-12-15T20:35:00Z</dcterms:created>
  <dcterms:modified xsi:type="dcterms:W3CDTF">2021-12-15T20:35:00Z</dcterms:modified>
</cp:coreProperties>
</file>