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39" w:type="dxa"/>
        <w:tblLook w:val="04A0" w:firstRow="1" w:lastRow="0" w:firstColumn="1" w:lastColumn="0" w:noHBand="0" w:noVBand="1"/>
      </w:tblPr>
      <w:tblGrid>
        <w:gridCol w:w="7148"/>
        <w:gridCol w:w="7691"/>
      </w:tblGrid>
      <w:tr w:rsidR="006501D2" w:rsidTr="00A11043">
        <w:tc>
          <w:tcPr>
            <w:tcW w:w="14839" w:type="dxa"/>
            <w:gridSpan w:val="2"/>
          </w:tcPr>
          <w:p w:rsidR="006501D2" w:rsidRDefault="006501D2" w:rsidP="006217E1">
            <w:pPr>
              <w:rPr>
                <w:rFonts w:ascii="Gotham Bold" w:hAnsi="Gotham Bold"/>
                <w:sz w:val="20"/>
                <w:szCs w:val="20"/>
              </w:rPr>
            </w:pPr>
            <w:r>
              <w:rPr>
                <w:rFonts w:ascii="Gotham Bold" w:hAnsi="Gotham Bold"/>
                <w:sz w:val="20"/>
                <w:szCs w:val="20"/>
              </w:rPr>
              <w:t>Work Process, Area or Job:</w:t>
            </w:r>
            <w:r w:rsidR="00D0788F">
              <w:rPr>
                <w:rFonts w:ascii="Gotham Bold" w:hAnsi="Gotham Bold"/>
                <w:sz w:val="20"/>
                <w:szCs w:val="20"/>
              </w:rPr>
              <w:t xml:space="preserve"> </w:t>
            </w:r>
          </w:p>
        </w:tc>
      </w:tr>
      <w:tr w:rsidR="006501D2" w:rsidTr="00A11043">
        <w:tc>
          <w:tcPr>
            <w:tcW w:w="14839" w:type="dxa"/>
            <w:gridSpan w:val="2"/>
          </w:tcPr>
          <w:p w:rsidR="006501D2" w:rsidRDefault="006501D2" w:rsidP="006217E1">
            <w:pPr>
              <w:rPr>
                <w:rFonts w:ascii="Gotham Bold" w:hAnsi="Gotham Bold"/>
                <w:sz w:val="20"/>
                <w:szCs w:val="20"/>
              </w:rPr>
            </w:pPr>
            <w:r>
              <w:rPr>
                <w:rFonts w:ascii="Gotham Bold" w:hAnsi="Gotham Bold"/>
                <w:sz w:val="20"/>
                <w:szCs w:val="20"/>
              </w:rPr>
              <w:t>Department:</w:t>
            </w:r>
            <w:r w:rsidR="00D0788F">
              <w:rPr>
                <w:rFonts w:ascii="Gotham Bold" w:hAnsi="Gotham Bold"/>
                <w:sz w:val="20"/>
                <w:szCs w:val="20"/>
              </w:rPr>
              <w:t xml:space="preserve"> </w:t>
            </w:r>
          </w:p>
        </w:tc>
      </w:tr>
      <w:tr w:rsidR="006501D2" w:rsidTr="00A11043">
        <w:tc>
          <w:tcPr>
            <w:tcW w:w="7148" w:type="dxa"/>
          </w:tcPr>
          <w:p w:rsidR="006501D2" w:rsidRDefault="006501D2" w:rsidP="006217E1">
            <w:pPr>
              <w:rPr>
                <w:rFonts w:ascii="Gotham Bold" w:hAnsi="Gotham Bold"/>
                <w:sz w:val="20"/>
                <w:szCs w:val="20"/>
              </w:rPr>
            </w:pPr>
            <w:r>
              <w:rPr>
                <w:rFonts w:ascii="Gotham Bold" w:hAnsi="Gotham Bold"/>
                <w:sz w:val="20"/>
                <w:szCs w:val="20"/>
              </w:rPr>
              <w:t>JHA developed by:</w:t>
            </w:r>
            <w:r w:rsidR="00D0788F">
              <w:rPr>
                <w:rFonts w:ascii="Gotham Bold" w:hAnsi="Gotham Bold"/>
                <w:sz w:val="20"/>
                <w:szCs w:val="20"/>
              </w:rPr>
              <w:t xml:space="preserve"> </w:t>
            </w:r>
          </w:p>
        </w:tc>
        <w:tc>
          <w:tcPr>
            <w:tcW w:w="7691" w:type="dxa"/>
          </w:tcPr>
          <w:p w:rsidR="006501D2" w:rsidRDefault="006501D2" w:rsidP="008F11F0">
            <w:pPr>
              <w:rPr>
                <w:rFonts w:ascii="Gotham Bold" w:hAnsi="Gotham Bold"/>
                <w:sz w:val="20"/>
                <w:szCs w:val="20"/>
              </w:rPr>
            </w:pPr>
            <w:r>
              <w:rPr>
                <w:rFonts w:ascii="Gotham Bold" w:hAnsi="Gotham Bold"/>
                <w:sz w:val="20"/>
                <w:szCs w:val="20"/>
              </w:rPr>
              <w:t>JHA Approved by:</w:t>
            </w:r>
          </w:p>
        </w:tc>
      </w:tr>
      <w:tr w:rsidR="006501D2" w:rsidTr="00A11043">
        <w:tc>
          <w:tcPr>
            <w:tcW w:w="7148" w:type="dxa"/>
          </w:tcPr>
          <w:p w:rsidR="006501D2" w:rsidRDefault="006501D2" w:rsidP="006217E1">
            <w:pPr>
              <w:rPr>
                <w:rFonts w:ascii="Gotham Bold" w:hAnsi="Gotham Bold"/>
                <w:sz w:val="20"/>
                <w:szCs w:val="20"/>
              </w:rPr>
            </w:pPr>
            <w:r>
              <w:rPr>
                <w:rFonts w:ascii="Gotham Bold" w:hAnsi="Gotham Bold"/>
                <w:sz w:val="20"/>
                <w:szCs w:val="20"/>
              </w:rPr>
              <w:t>Date:</w:t>
            </w:r>
            <w:r w:rsidR="00D0788F">
              <w:rPr>
                <w:rFonts w:ascii="Gotham Bold" w:hAnsi="Gotham Bold"/>
                <w:sz w:val="20"/>
                <w:szCs w:val="20"/>
              </w:rPr>
              <w:t xml:space="preserve"> </w:t>
            </w:r>
          </w:p>
        </w:tc>
        <w:tc>
          <w:tcPr>
            <w:tcW w:w="7691" w:type="dxa"/>
          </w:tcPr>
          <w:p w:rsidR="006501D2" w:rsidRDefault="006501D2" w:rsidP="008F11F0">
            <w:pPr>
              <w:rPr>
                <w:rFonts w:ascii="Gotham Bold" w:hAnsi="Gotham Bold"/>
                <w:sz w:val="20"/>
                <w:szCs w:val="20"/>
              </w:rPr>
            </w:pPr>
            <w:r>
              <w:rPr>
                <w:rFonts w:ascii="Gotham Bold" w:hAnsi="Gotham Bold"/>
                <w:sz w:val="20"/>
                <w:szCs w:val="20"/>
              </w:rPr>
              <w:t>Review Date:</w:t>
            </w:r>
          </w:p>
        </w:tc>
      </w:tr>
    </w:tbl>
    <w:tbl>
      <w:tblPr>
        <w:tblStyle w:val="TableGrid"/>
        <w:tblpPr w:leftFromText="180" w:rightFromText="180" w:vertAnchor="text" w:horzAnchor="margin" w:tblpY="110"/>
        <w:tblW w:w="14760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240"/>
        <w:gridCol w:w="3510"/>
        <w:gridCol w:w="720"/>
        <w:gridCol w:w="720"/>
        <w:gridCol w:w="720"/>
        <w:gridCol w:w="720"/>
        <w:gridCol w:w="720"/>
        <w:gridCol w:w="2610"/>
        <w:gridCol w:w="1800"/>
      </w:tblGrid>
      <w:tr w:rsidR="005174DE" w:rsidTr="005174DE">
        <w:trPr>
          <w:trHeight w:val="3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5174DE" w:rsidRPr="008F11F0" w:rsidRDefault="00A156C0" w:rsidP="005174DE">
            <w:pPr>
              <w:rPr>
                <w:rFonts w:ascii="Gotham Medium" w:hAnsi="Gotham Medium"/>
                <w:b/>
                <w:sz w:val="24"/>
                <w:szCs w:val="24"/>
              </w:rPr>
            </w:pPr>
            <w:r w:rsidRPr="00A156C0">
              <w:rPr>
                <w:rFonts w:ascii="Gotham Bold" w:hAnsi="Gotham Bol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AA51CA" wp14:editId="3A109B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-6985</wp:posOffset>
                      </wp:positionV>
                      <wp:extent cx="4095750" cy="96202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0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7552" w:rsidRDefault="00737552">
                                  <w:r>
                                    <w:t xml:space="preserve">Required Personal Protective Equipment:  </w:t>
                                  </w:r>
                                </w:p>
                                <w:p w:rsidR="00737552" w:rsidRDefault="0073755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-.55pt;width:322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">
                      <v:textbox>
                        <w:txbxContent>
                          <w:p w:rsidR="00737552" w:rsidRDefault="00737552">
                            <w:r>
                              <w:t xml:space="preserve">Required Personal Protective Equipment:  </w:t>
                            </w:r>
                          </w:p>
                          <w:p w:rsidR="00737552" w:rsidRDefault="0073755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5174DE" w:rsidRDefault="005174DE" w:rsidP="005174DE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shd w:val="clear" w:color="auto" w:fill="FBD4B4" w:themeFill="accent6" w:themeFillTint="66"/>
          </w:tcPr>
          <w:p w:rsidR="005174DE" w:rsidRPr="008F11F0" w:rsidRDefault="005174DE" w:rsidP="005174DE">
            <w:pPr>
              <w:rPr>
                <w:rFonts w:ascii="Gotham Medium" w:hAnsi="Gotham Medium"/>
                <w:sz w:val="24"/>
                <w:szCs w:val="24"/>
              </w:rPr>
            </w:pPr>
            <w:r>
              <w:rPr>
                <w:rFonts w:ascii="Gotham Medium" w:hAnsi="Gotham Medium"/>
                <w:sz w:val="24"/>
                <w:szCs w:val="24"/>
              </w:rPr>
              <w:t>Assess</w:t>
            </w:r>
          </w:p>
        </w:tc>
        <w:tc>
          <w:tcPr>
            <w:tcW w:w="4410" w:type="dxa"/>
            <w:gridSpan w:val="2"/>
            <w:tcBorders>
              <w:top w:val="nil"/>
              <w:bottom w:val="nil"/>
              <w:right w:val="nil"/>
            </w:tcBorders>
          </w:tcPr>
          <w:p w:rsidR="005174DE" w:rsidRPr="008F11F0" w:rsidRDefault="005174DE" w:rsidP="005174DE">
            <w:pPr>
              <w:rPr>
                <w:rFonts w:ascii="Gotham Medium" w:hAnsi="Gotham Medium"/>
                <w:sz w:val="24"/>
                <w:szCs w:val="24"/>
              </w:rPr>
            </w:pPr>
          </w:p>
        </w:tc>
      </w:tr>
      <w:tr w:rsidR="005174DE" w:rsidTr="005174DE">
        <w:trPr>
          <w:trHeight w:val="2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5174DE" w:rsidRDefault="005174DE" w:rsidP="005174DE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5174DE" w:rsidRDefault="005174DE" w:rsidP="005174DE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shd w:val="clear" w:color="auto" w:fill="FBD4B4" w:themeFill="accent6" w:themeFillTint="66"/>
          </w:tcPr>
          <w:p w:rsidR="005174DE" w:rsidRPr="008F11F0" w:rsidRDefault="005174DE" w:rsidP="005174DE">
            <w:pPr>
              <w:rPr>
                <w:rFonts w:ascii="Gotham Bold" w:hAnsi="Gotham Bold"/>
                <w:sz w:val="16"/>
                <w:szCs w:val="16"/>
              </w:rPr>
            </w:pPr>
            <w:r w:rsidRPr="008F11F0">
              <w:rPr>
                <w:rFonts w:ascii="Gotham Medium" w:hAnsi="Gotham Medium"/>
                <w:sz w:val="20"/>
                <w:szCs w:val="20"/>
              </w:rPr>
              <w:t>Risk Evaluation</w:t>
            </w:r>
            <w:r>
              <w:rPr>
                <w:rFonts w:ascii="Gotham Bold" w:hAnsi="Gotham Bold"/>
                <w:sz w:val="20"/>
                <w:szCs w:val="20"/>
              </w:rPr>
              <w:t xml:space="preserve"> </w:t>
            </w:r>
            <w:r w:rsidRPr="008F11F0">
              <w:rPr>
                <w:rFonts w:ascii="Gotham Bold" w:hAnsi="Gotham Bold"/>
                <w:sz w:val="14"/>
                <w:szCs w:val="14"/>
              </w:rPr>
              <w:t>(see back of form)</w:t>
            </w:r>
          </w:p>
        </w:tc>
        <w:tc>
          <w:tcPr>
            <w:tcW w:w="4410" w:type="dxa"/>
            <w:gridSpan w:val="2"/>
            <w:tcBorders>
              <w:top w:val="nil"/>
              <w:bottom w:val="nil"/>
              <w:right w:val="nil"/>
            </w:tcBorders>
          </w:tcPr>
          <w:p w:rsidR="005174DE" w:rsidRDefault="005174DE" w:rsidP="005174DE">
            <w:pPr>
              <w:rPr>
                <w:rFonts w:ascii="Gotham Bold" w:hAnsi="Gotham Bold"/>
                <w:sz w:val="20"/>
                <w:szCs w:val="20"/>
              </w:rPr>
            </w:pPr>
          </w:p>
        </w:tc>
      </w:tr>
      <w:tr w:rsidR="005174DE" w:rsidTr="005174DE">
        <w:trPr>
          <w:cantSplit/>
          <w:trHeight w:val="98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74DE" w:rsidRDefault="005174DE" w:rsidP="005174DE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174DE" w:rsidRPr="00F5322F" w:rsidRDefault="005174DE" w:rsidP="005174DE">
            <w:pPr>
              <w:rPr>
                <w:rFonts w:ascii="Gotham Medium" w:hAnsi="Gotham Medium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5174DE" w:rsidRPr="003D7ED9" w:rsidRDefault="005174DE" w:rsidP="005174DE">
            <w:pPr>
              <w:ind w:right="113"/>
              <w:jc w:val="center"/>
              <w:rPr>
                <w:rFonts w:ascii="Gotham Book" w:hAnsi="Gotham Book"/>
                <w:sz w:val="16"/>
                <w:szCs w:val="16"/>
              </w:rPr>
            </w:pPr>
            <w:r w:rsidRPr="003D7ED9">
              <w:rPr>
                <w:rFonts w:ascii="Gotham Book" w:hAnsi="Gotham Book"/>
                <w:sz w:val="16"/>
                <w:szCs w:val="16"/>
              </w:rPr>
              <w:t>Exposure</w:t>
            </w:r>
            <w:r>
              <w:rPr>
                <w:rFonts w:ascii="Gotham Book" w:hAnsi="Gotham Book"/>
                <w:sz w:val="16"/>
                <w:szCs w:val="16"/>
              </w:rPr>
              <w:t xml:space="preserve"> </w:t>
            </w:r>
            <w:r w:rsidRPr="003D7ED9">
              <w:rPr>
                <w:rFonts w:ascii="Gotham Book" w:hAnsi="Gotham Book"/>
                <w:sz w:val="16"/>
                <w:szCs w:val="16"/>
              </w:rPr>
              <w:t>(1-6)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5174DE" w:rsidRPr="003D7ED9" w:rsidRDefault="005174DE" w:rsidP="005174DE">
            <w:pPr>
              <w:ind w:left="113" w:right="113"/>
              <w:jc w:val="center"/>
              <w:rPr>
                <w:rFonts w:ascii="Gotham Book" w:hAnsi="Gotham Book"/>
                <w:sz w:val="16"/>
                <w:szCs w:val="16"/>
              </w:rPr>
            </w:pPr>
            <w:r w:rsidRPr="003D7ED9">
              <w:rPr>
                <w:rFonts w:ascii="Gotham Book" w:hAnsi="Gotham Book"/>
                <w:sz w:val="16"/>
                <w:szCs w:val="16"/>
              </w:rPr>
              <w:t>Occurrence</w:t>
            </w:r>
            <w:r>
              <w:rPr>
                <w:rFonts w:ascii="Gotham Book" w:hAnsi="Gotham Book"/>
                <w:sz w:val="16"/>
                <w:szCs w:val="16"/>
              </w:rPr>
              <w:t xml:space="preserve"> </w:t>
            </w:r>
            <w:r w:rsidRPr="003D7ED9">
              <w:rPr>
                <w:rFonts w:ascii="Gotham Book" w:hAnsi="Gotham Book"/>
                <w:sz w:val="16"/>
                <w:szCs w:val="16"/>
              </w:rPr>
              <w:t>(1-6)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5174DE" w:rsidRPr="003D7ED9" w:rsidRDefault="005174DE" w:rsidP="005174DE">
            <w:pPr>
              <w:ind w:left="113" w:right="113"/>
              <w:jc w:val="center"/>
              <w:rPr>
                <w:rFonts w:ascii="Gotham Book" w:hAnsi="Gotham Book"/>
                <w:sz w:val="16"/>
                <w:szCs w:val="16"/>
              </w:rPr>
            </w:pPr>
            <w:r w:rsidRPr="003D7ED9">
              <w:rPr>
                <w:rFonts w:ascii="Gotham Book" w:hAnsi="Gotham Book"/>
                <w:sz w:val="16"/>
                <w:szCs w:val="16"/>
              </w:rPr>
              <w:t>Probability (A-E)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5174DE" w:rsidRPr="003D7ED9" w:rsidRDefault="005174DE" w:rsidP="005174DE">
            <w:pPr>
              <w:ind w:left="113" w:right="113"/>
              <w:jc w:val="center"/>
              <w:rPr>
                <w:rFonts w:ascii="Gotham Book" w:hAnsi="Gotham Book"/>
                <w:sz w:val="16"/>
                <w:szCs w:val="16"/>
              </w:rPr>
            </w:pPr>
            <w:r w:rsidRPr="003D7ED9">
              <w:rPr>
                <w:rFonts w:ascii="Gotham Book" w:hAnsi="Gotham Book"/>
                <w:sz w:val="16"/>
                <w:szCs w:val="16"/>
              </w:rPr>
              <w:t>Consequence(1-5)</w:t>
            </w:r>
          </w:p>
        </w:tc>
        <w:tc>
          <w:tcPr>
            <w:tcW w:w="720" w:type="dxa"/>
            <w:vMerge w:val="restart"/>
            <w:textDirection w:val="btLr"/>
          </w:tcPr>
          <w:p w:rsidR="005174DE" w:rsidRPr="003D7ED9" w:rsidRDefault="005174DE" w:rsidP="005174DE">
            <w:pPr>
              <w:ind w:right="113"/>
              <w:jc w:val="center"/>
              <w:rPr>
                <w:rFonts w:ascii="Gotham Book" w:hAnsi="Gotham Book"/>
                <w:sz w:val="16"/>
                <w:szCs w:val="16"/>
              </w:rPr>
            </w:pPr>
            <w:r w:rsidRPr="003D7ED9">
              <w:rPr>
                <w:rFonts w:ascii="Gotham Book" w:hAnsi="Gotham Book"/>
                <w:sz w:val="16"/>
                <w:szCs w:val="16"/>
              </w:rPr>
              <w:t>Risk Rating</w:t>
            </w:r>
          </w:p>
          <w:p w:rsidR="005174DE" w:rsidRPr="003D7ED9" w:rsidRDefault="005174DE" w:rsidP="005174DE">
            <w:pPr>
              <w:ind w:right="113"/>
              <w:jc w:val="center"/>
              <w:rPr>
                <w:rFonts w:ascii="Gotham Book" w:hAnsi="Gotham Book"/>
                <w:sz w:val="16"/>
                <w:szCs w:val="16"/>
              </w:rPr>
            </w:pPr>
            <w:r w:rsidRPr="003D7ED9">
              <w:rPr>
                <w:rFonts w:ascii="Gotham Book" w:hAnsi="Gotham Book"/>
                <w:sz w:val="16"/>
                <w:szCs w:val="16"/>
              </w:rPr>
              <w:t>(H,M,L)</w:t>
            </w:r>
          </w:p>
          <w:p w:rsidR="005174DE" w:rsidRPr="003D7ED9" w:rsidRDefault="005174DE" w:rsidP="005174DE">
            <w:pPr>
              <w:spacing w:line="276" w:lineRule="auto"/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4410" w:type="dxa"/>
            <w:gridSpan w:val="2"/>
            <w:tcBorders>
              <w:top w:val="nil"/>
              <w:right w:val="nil"/>
            </w:tcBorders>
            <w:vAlign w:val="bottom"/>
          </w:tcPr>
          <w:p w:rsidR="005174DE" w:rsidRDefault="005174DE" w:rsidP="005174DE">
            <w:pPr>
              <w:rPr>
                <w:rFonts w:ascii="Gotham Bold" w:hAnsi="Gotham Bold"/>
                <w:sz w:val="20"/>
                <w:szCs w:val="20"/>
              </w:rPr>
            </w:pPr>
          </w:p>
        </w:tc>
      </w:tr>
      <w:tr w:rsidR="005174DE" w:rsidTr="005174DE">
        <w:trPr>
          <w:cantSplit/>
          <w:trHeight w:val="350"/>
        </w:trPr>
        <w:tc>
          <w:tcPr>
            <w:tcW w:w="3240" w:type="dxa"/>
            <w:shd w:val="clear" w:color="auto" w:fill="FBD4B4" w:themeFill="accent6" w:themeFillTint="66"/>
            <w:vAlign w:val="bottom"/>
          </w:tcPr>
          <w:p w:rsidR="005174DE" w:rsidRPr="00F5322F" w:rsidRDefault="005174DE" w:rsidP="005174DE">
            <w:pPr>
              <w:rPr>
                <w:rFonts w:ascii="Gotham Medium" w:hAnsi="Gotham Medium"/>
                <w:sz w:val="20"/>
                <w:szCs w:val="20"/>
              </w:rPr>
            </w:pPr>
            <w:r w:rsidRPr="008F11F0">
              <w:rPr>
                <w:rFonts w:ascii="Gotham Medium" w:hAnsi="Gotham Medium"/>
                <w:sz w:val="24"/>
                <w:szCs w:val="24"/>
              </w:rPr>
              <w:t>Recognize</w:t>
            </w:r>
            <w:r>
              <w:rPr>
                <w:rFonts w:ascii="Gotham Medium" w:hAnsi="Gotham Medium"/>
                <w:sz w:val="24"/>
                <w:szCs w:val="24"/>
              </w:rPr>
              <w:t xml:space="preserve"> </w:t>
            </w:r>
            <w:r>
              <w:rPr>
                <w:rFonts w:ascii="Gotham Medium" w:hAnsi="Gotham Medium"/>
                <w:sz w:val="20"/>
                <w:szCs w:val="20"/>
              </w:rPr>
              <w:t>(Basic Steps)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bottom"/>
          </w:tcPr>
          <w:p w:rsidR="005174DE" w:rsidRDefault="005174DE" w:rsidP="005174DE">
            <w:pPr>
              <w:rPr>
                <w:rFonts w:ascii="Gotham Medium" w:hAnsi="Gotham Medium"/>
                <w:sz w:val="24"/>
                <w:szCs w:val="24"/>
              </w:rPr>
            </w:pPr>
            <w:r>
              <w:rPr>
                <w:rFonts w:ascii="Gotham Medium" w:hAnsi="Gotham Medium"/>
                <w:sz w:val="24"/>
                <w:szCs w:val="24"/>
              </w:rPr>
              <w:t>Potential Hazard</w:t>
            </w:r>
          </w:p>
        </w:tc>
        <w:tc>
          <w:tcPr>
            <w:tcW w:w="720" w:type="dxa"/>
            <w:vMerge/>
            <w:textDirection w:val="btLr"/>
            <w:vAlign w:val="center"/>
          </w:tcPr>
          <w:p w:rsidR="005174DE" w:rsidRDefault="005174DE" w:rsidP="005174DE">
            <w:pPr>
              <w:spacing w:after="200" w:line="276" w:lineRule="auto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5174DE" w:rsidRDefault="005174DE" w:rsidP="005174DE">
            <w:pPr>
              <w:ind w:left="113" w:right="113"/>
              <w:jc w:val="center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5174DE" w:rsidRDefault="005174DE" w:rsidP="005174DE">
            <w:pPr>
              <w:ind w:left="113" w:right="113"/>
              <w:jc w:val="center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5174DE" w:rsidRDefault="005174DE" w:rsidP="005174DE">
            <w:pPr>
              <w:ind w:left="113" w:right="113"/>
              <w:jc w:val="center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5174DE" w:rsidRDefault="005174DE" w:rsidP="005174DE">
            <w:pPr>
              <w:spacing w:after="200" w:line="276" w:lineRule="auto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BD4B4" w:themeFill="accent6" w:themeFillTint="66"/>
            <w:vAlign w:val="bottom"/>
          </w:tcPr>
          <w:p w:rsidR="005174DE" w:rsidRPr="008F11F0" w:rsidRDefault="005174DE" w:rsidP="005174DE">
            <w:pPr>
              <w:rPr>
                <w:rFonts w:ascii="Gotham Medium" w:hAnsi="Gotham Medium"/>
                <w:sz w:val="24"/>
                <w:szCs w:val="24"/>
              </w:rPr>
            </w:pPr>
            <w:r w:rsidRPr="008F11F0">
              <w:rPr>
                <w:rFonts w:ascii="Gotham Medium" w:hAnsi="Gotham Medium"/>
                <w:sz w:val="24"/>
                <w:szCs w:val="24"/>
              </w:rPr>
              <w:t>Control</w:t>
            </w:r>
          </w:p>
        </w:tc>
        <w:tc>
          <w:tcPr>
            <w:tcW w:w="1800" w:type="dxa"/>
            <w:shd w:val="clear" w:color="auto" w:fill="FBD4B4" w:themeFill="accent6" w:themeFillTint="66"/>
            <w:vAlign w:val="bottom"/>
          </w:tcPr>
          <w:p w:rsidR="005174DE" w:rsidRPr="008F11F0" w:rsidRDefault="005174DE" w:rsidP="005174DE">
            <w:pPr>
              <w:rPr>
                <w:rFonts w:ascii="Gotham Medium" w:hAnsi="Gotham Medium"/>
                <w:sz w:val="24"/>
                <w:szCs w:val="24"/>
              </w:rPr>
            </w:pPr>
            <w:r>
              <w:rPr>
                <w:rFonts w:ascii="Gotham Medium" w:hAnsi="Gotham Medium"/>
                <w:sz w:val="24"/>
                <w:szCs w:val="24"/>
              </w:rPr>
              <w:t>In place?(y/n)</w:t>
            </w:r>
          </w:p>
        </w:tc>
      </w:tr>
      <w:tr w:rsidR="001F60FF" w:rsidTr="00DE5EAC">
        <w:trPr>
          <w:trHeight w:val="694"/>
        </w:trPr>
        <w:tc>
          <w:tcPr>
            <w:tcW w:w="3240" w:type="dxa"/>
            <w:vAlign w:val="center"/>
          </w:tcPr>
          <w:p w:rsidR="001F60FF" w:rsidRDefault="001F60FF" w:rsidP="001F60FF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1F60FF" w:rsidRDefault="001F60FF" w:rsidP="001F60FF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F60FF" w:rsidRDefault="001F60FF" w:rsidP="001F60FF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F60FF" w:rsidRDefault="001F60FF" w:rsidP="001F60FF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F60FF" w:rsidRDefault="001F60FF" w:rsidP="001F60FF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F60FF" w:rsidRDefault="001F60FF" w:rsidP="001F60FF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F60FF" w:rsidRDefault="001F60FF" w:rsidP="001F60FF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1F60FF" w:rsidRDefault="001F60FF" w:rsidP="001F60FF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F60FF" w:rsidRDefault="001F60FF" w:rsidP="001F60FF">
            <w:pPr>
              <w:rPr>
                <w:rFonts w:ascii="Gotham Bold" w:hAnsi="Gotham Bold"/>
                <w:sz w:val="20"/>
                <w:szCs w:val="20"/>
              </w:rPr>
            </w:pPr>
          </w:p>
        </w:tc>
      </w:tr>
      <w:tr w:rsidR="001F60FF" w:rsidTr="00DE5EAC">
        <w:trPr>
          <w:trHeight w:val="694"/>
        </w:trPr>
        <w:tc>
          <w:tcPr>
            <w:tcW w:w="3240" w:type="dxa"/>
            <w:vAlign w:val="center"/>
          </w:tcPr>
          <w:p w:rsidR="001F60FF" w:rsidRDefault="001F60FF" w:rsidP="001F60FF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1F60FF" w:rsidRDefault="001F60FF" w:rsidP="001F60FF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F60FF" w:rsidRDefault="001F60FF" w:rsidP="001F60FF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F60FF" w:rsidRDefault="001F60FF" w:rsidP="001F60FF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F60FF" w:rsidRDefault="001F60FF" w:rsidP="001F60FF">
            <w:pPr>
              <w:spacing w:before="240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F60FF" w:rsidRDefault="001F60FF" w:rsidP="001F60FF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F60FF" w:rsidRDefault="001F60FF" w:rsidP="001F60FF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1F60FF" w:rsidRDefault="001F60FF" w:rsidP="001F60FF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F60FF" w:rsidRDefault="001F60FF" w:rsidP="001F60FF">
            <w:pPr>
              <w:rPr>
                <w:rFonts w:ascii="Gotham Bold" w:hAnsi="Gotham Bold"/>
                <w:sz w:val="20"/>
                <w:szCs w:val="20"/>
              </w:rPr>
            </w:pPr>
          </w:p>
        </w:tc>
      </w:tr>
      <w:tr w:rsidR="001F60FF" w:rsidTr="00DE5EAC">
        <w:trPr>
          <w:trHeight w:val="694"/>
        </w:trPr>
        <w:tc>
          <w:tcPr>
            <w:tcW w:w="3240" w:type="dxa"/>
            <w:vAlign w:val="center"/>
          </w:tcPr>
          <w:p w:rsidR="001F60FF" w:rsidRPr="0025327F" w:rsidRDefault="001F60FF" w:rsidP="001F60FF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1F60FF" w:rsidRDefault="001F60FF" w:rsidP="001F60FF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F60FF" w:rsidRDefault="001F60FF" w:rsidP="001F60FF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F60FF" w:rsidRDefault="001F60FF" w:rsidP="001F60FF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F60FF" w:rsidRDefault="001F60FF" w:rsidP="001F60FF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F60FF" w:rsidRDefault="001F60FF" w:rsidP="001F60FF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F60FF" w:rsidRDefault="001F60FF" w:rsidP="001F60FF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1F60FF" w:rsidRDefault="001F60FF" w:rsidP="001F60FF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F60FF" w:rsidRDefault="001F60FF" w:rsidP="001F60FF">
            <w:pPr>
              <w:rPr>
                <w:rFonts w:ascii="Gotham Bold" w:hAnsi="Gotham Bold"/>
                <w:sz w:val="20"/>
                <w:szCs w:val="20"/>
              </w:rPr>
            </w:pPr>
          </w:p>
        </w:tc>
      </w:tr>
      <w:tr w:rsidR="001F60FF" w:rsidTr="00DE5EAC">
        <w:trPr>
          <w:trHeight w:val="694"/>
        </w:trPr>
        <w:tc>
          <w:tcPr>
            <w:tcW w:w="3240" w:type="dxa"/>
            <w:vAlign w:val="center"/>
          </w:tcPr>
          <w:p w:rsidR="001F60FF" w:rsidRDefault="001F60FF" w:rsidP="001F60FF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1F60FF" w:rsidRDefault="001F60FF" w:rsidP="001F60FF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F60FF" w:rsidRDefault="001F60FF" w:rsidP="001F60FF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F60FF" w:rsidRDefault="001F60FF" w:rsidP="001F60FF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F60FF" w:rsidRDefault="001F60FF" w:rsidP="001F60FF">
            <w:pPr>
              <w:spacing w:before="240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F60FF" w:rsidRDefault="001F60FF" w:rsidP="001F60FF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F60FF" w:rsidRDefault="001F60FF" w:rsidP="001F60FF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1F60FF" w:rsidRDefault="001F60FF" w:rsidP="001F60FF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F60FF" w:rsidRDefault="001F60FF" w:rsidP="001F60FF">
            <w:pPr>
              <w:rPr>
                <w:rFonts w:ascii="Gotham Bold" w:hAnsi="Gotham Bold"/>
                <w:sz w:val="20"/>
                <w:szCs w:val="20"/>
              </w:rPr>
            </w:pPr>
          </w:p>
        </w:tc>
      </w:tr>
      <w:tr w:rsidR="001F60FF" w:rsidTr="00DE5EAC">
        <w:trPr>
          <w:trHeight w:val="694"/>
        </w:trPr>
        <w:tc>
          <w:tcPr>
            <w:tcW w:w="3240" w:type="dxa"/>
            <w:vAlign w:val="center"/>
          </w:tcPr>
          <w:p w:rsidR="001F60FF" w:rsidRPr="0025327F" w:rsidRDefault="001F60FF" w:rsidP="001F60FF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1F60FF" w:rsidRDefault="001F60FF" w:rsidP="001F60FF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F60FF" w:rsidRDefault="001F60FF" w:rsidP="001F60FF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F60FF" w:rsidRDefault="001F60FF" w:rsidP="001F60FF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F60FF" w:rsidRDefault="001F60FF" w:rsidP="001F60FF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F60FF" w:rsidRDefault="001F60FF" w:rsidP="001F60FF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F60FF" w:rsidRDefault="001F60FF" w:rsidP="001F60FF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1F60FF" w:rsidRDefault="001F60FF" w:rsidP="001F60FF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F60FF" w:rsidRDefault="001F60FF" w:rsidP="001F60FF">
            <w:pPr>
              <w:rPr>
                <w:rFonts w:ascii="Gotham Bold" w:hAnsi="Gotham Bold"/>
                <w:sz w:val="20"/>
                <w:szCs w:val="20"/>
              </w:rPr>
            </w:pPr>
          </w:p>
        </w:tc>
      </w:tr>
      <w:tr w:rsidR="001F60FF" w:rsidTr="00DE5EAC">
        <w:trPr>
          <w:trHeight w:val="694"/>
        </w:trPr>
        <w:tc>
          <w:tcPr>
            <w:tcW w:w="3240" w:type="dxa"/>
            <w:vAlign w:val="center"/>
          </w:tcPr>
          <w:p w:rsidR="001F60FF" w:rsidRPr="0025327F" w:rsidRDefault="001F60FF" w:rsidP="001F60FF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1F60FF" w:rsidRDefault="001F60FF" w:rsidP="001F60FF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F60FF" w:rsidRDefault="001F60FF" w:rsidP="001F60FF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F60FF" w:rsidRDefault="001F60FF" w:rsidP="001F60FF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F60FF" w:rsidRDefault="001F60FF" w:rsidP="001F60FF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F60FF" w:rsidRDefault="001F60FF" w:rsidP="001F60FF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F60FF" w:rsidRDefault="001F60FF" w:rsidP="001F60FF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1F60FF" w:rsidRDefault="001F60FF" w:rsidP="001F60FF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F60FF" w:rsidRDefault="001F60FF" w:rsidP="001F60FF">
            <w:pPr>
              <w:rPr>
                <w:rFonts w:ascii="Gotham Bold" w:hAnsi="Gotham Bold"/>
                <w:sz w:val="20"/>
                <w:szCs w:val="20"/>
              </w:rPr>
            </w:pPr>
          </w:p>
        </w:tc>
      </w:tr>
      <w:tr w:rsidR="001F60FF" w:rsidTr="00DE5EAC">
        <w:trPr>
          <w:trHeight w:val="694"/>
        </w:trPr>
        <w:tc>
          <w:tcPr>
            <w:tcW w:w="3240" w:type="dxa"/>
            <w:vAlign w:val="center"/>
          </w:tcPr>
          <w:p w:rsidR="001F60FF" w:rsidRPr="004C36A9" w:rsidRDefault="001F60FF" w:rsidP="001F60FF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1F60FF" w:rsidRDefault="001F60FF" w:rsidP="001F60FF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F60FF" w:rsidRDefault="001F60FF" w:rsidP="001F60FF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F60FF" w:rsidRDefault="001F60FF" w:rsidP="001F60FF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F60FF" w:rsidRDefault="001F60FF" w:rsidP="001F60FF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F60FF" w:rsidRDefault="001F60FF" w:rsidP="001F60FF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F60FF" w:rsidRDefault="001F60FF" w:rsidP="001F60FF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1F60FF" w:rsidRDefault="001F60FF" w:rsidP="001F60FF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F60FF" w:rsidRDefault="001F60FF" w:rsidP="001F60FF">
            <w:pPr>
              <w:rPr>
                <w:rFonts w:ascii="Gotham Bold" w:hAnsi="Gotham Bold"/>
                <w:sz w:val="20"/>
                <w:szCs w:val="20"/>
              </w:rPr>
            </w:pPr>
          </w:p>
        </w:tc>
      </w:tr>
      <w:tr w:rsidR="001F60FF" w:rsidTr="00DE5EAC">
        <w:trPr>
          <w:trHeight w:val="694"/>
        </w:trPr>
        <w:tc>
          <w:tcPr>
            <w:tcW w:w="3240" w:type="dxa"/>
            <w:vAlign w:val="center"/>
          </w:tcPr>
          <w:p w:rsidR="001F60FF" w:rsidRDefault="001F60FF" w:rsidP="001F60FF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1F60FF" w:rsidRDefault="001F60FF" w:rsidP="001F60FF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F60FF" w:rsidRDefault="001F60FF" w:rsidP="001F60FF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F60FF" w:rsidRDefault="001F60FF" w:rsidP="001F60FF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F60FF" w:rsidRDefault="001F60FF" w:rsidP="001F60FF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F60FF" w:rsidRDefault="001F60FF" w:rsidP="001F60FF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F60FF" w:rsidRDefault="001F60FF" w:rsidP="001F60FF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1F60FF" w:rsidRDefault="001F60FF" w:rsidP="001F60FF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F60FF" w:rsidRDefault="001F60FF" w:rsidP="001F60FF">
            <w:pPr>
              <w:rPr>
                <w:rFonts w:ascii="Gotham Bold" w:hAnsi="Gotham Bold"/>
                <w:sz w:val="20"/>
                <w:szCs w:val="20"/>
              </w:rPr>
            </w:pPr>
          </w:p>
        </w:tc>
      </w:tr>
    </w:tbl>
    <w:p w:rsidR="00737552" w:rsidRDefault="00737552" w:rsidP="00737552">
      <w:pPr>
        <w:jc w:val="right"/>
        <w:rPr>
          <w:rFonts w:ascii="Gotham Bold" w:hAnsi="Gotham Bold"/>
          <w:sz w:val="20"/>
          <w:szCs w:val="20"/>
        </w:rPr>
      </w:pPr>
    </w:p>
    <w:p w:rsidR="00737552" w:rsidRDefault="00737552" w:rsidP="00737552">
      <w:pPr>
        <w:jc w:val="right"/>
        <w:rPr>
          <w:rFonts w:ascii="Gotham Bold" w:hAnsi="Gotham Bold"/>
          <w:sz w:val="20"/>
          <w:szCs w:val="20"/>
        </w:rPr>
      </w:pPr>
    </w:p>
    <w:p w:rsidR="00AE57A4" w:rsidRDefault="00AE57A4" w:rsidP="00737552">
      <w:pPr>
        <w:jc w:val="right"/>
        <w:rPr>
          <w:rFonts w:ascii="Gotham Bold" w:hAnsi="Gotham Bold"/>
          <w:sz w:val="20"/>
          <w:szCs w:val="20"/>
        </w:rPr>
      </w:pPr>
    </w:p>
    <w:tbl>
      <w:tblPr>
        <w:tblStyle w:val="TableGrid"/>
        <w:tblW w:w="14839" w:type="dxa"/>
        <w:tblLook w:val="04A0" w:firstRow="1" w:lastRow="0" w:firstColumn="1" w:lastColumn="0" w:noHBand="0" w:noVBand="1"/>
      </w:tblPr>
      <w:tblGrid>
        <w:gridCol w:w="14839"/>
      </w:tblGrid>
      <w:tr w:rsidR="00737552" w:rsidTr="00737552">
        <w:tc>
          <w:tcPr>
            <w:tcW w:w="14839" w:type="dxa"/>
          </w:tcPr>
          <w:p w:rsidR="00737552" w:rsidRDefault="00737552" w:rsidP="00737552">
            <w:pPr>
              <w:rPr>
                <w:rFonts w:ascii="Gotham Bold" w:hAnsi="Gotham Bold"/>
                <w:sz w:val="20"/>
                <w:szCs w:val="20"/>
              </w:rPr>
            </w:pPr>
            <w:r>
              <w:rPr>
                <w:rFonts w:ascii="Gotham Bold" w:hAnsi="Gotham Bold"/>
                <w:sz w:val="20"/>
                <w:szCs w:val="20"/>
              </w:rPr>
              <w:t xml:space="preserve">Work Process, Area or Job: </w:t>
            </w:r>
          </w:p>
        </w:tc>
      </w:tr>
    </w:tbl>
    <w:tbl>
      <w:tblPr>
        <w:tblStyle w:val="TableGrid"/>
        <w:tblpPr w:leftFromText="180" w:rightFromText="180" w:vertAnchor="text" w:horzAnchor="margin" w:tblpY="110"/>
        <w:tblW w:w="14760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240"/>
        <w:gridCol w:w="3510"/>
        <w:gridCol w:w="720"/>
        <w:gridCol w:w="720"/>
        <w:gridCol w:w="720"/>
        <w:gridCol w:w="720"/>
        <w:gridCol w:w="720"/>
        <w:gridCol w:w="2610"/>
        <w:gridCol w:w="1800"/>
      </w:tblGrid>
      <w:tr w:rsidR="00737552" w:rsidTr="00737552">
        <w:trPr>
          <w:trHeight w:val="3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37552" w:rsidRPr="008F11F0" w:rsidRDefault="00737552" w:rsidP="00737552">
            <w:pPr>
              <w:rPr>
                <w:rFonts w:ascii="Gotham Medium" w:hAnsi="Gotham Medium"/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737552" w:rsidRDefault="00737552" w:rsidP="00737552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shd w:val="clear" w:color="auto" w:fill="FBD4B4" w:themeFill="accent6" w:themeFillTint="66"/>
          </w:tcPr>
          <w:p w:rsidR="00737552" w:rsidRPr="008F11F0" w:rsidRDefault="00737552" w:rsidP="00737552">
            <w:pPr>
              <w:rPr>
                <w:rFonts w:ascii="Gotham Medium" w:hAnsi="Gotham Medium"/>
                <w:sz w:val="24"/>
                <w:szCs w:val="24"/>
              </w:rPr>
            </w:pPr>
            <w:r>
              <w:rPr>
                <w:rFonts w:ascii="Gotham Medium" w:hAnsi="Gotham Medium"/>
                <w:sz w:val="24"/>
                <w:szCs w:val="24"/>
              </w:rPr>
              <w:t>Assess</w:t>
            </w:r>
          </w:p>
        </w:tc>
        <w:tc>
          <w:tcPr>
            <w:tcW w:w="4410" w:type="dxa"/>
            <w:gridSpan w:val="2"/>
            <w:tcBorders>
              <w:top w:val="nil"/>
              <w:bottom w:val="nil"/>
              <w:right w:val="nil"/>
            </w:tcBorders>
          </w:tcPr>
          <w:p w:rsidR="00737552" w:rsidRPr="008F11F0" w:rsidRDefault="00737552" w:rsidP="00737552">
            <w:pPr>
              <w:rPr>
                <w:rFonts w:ascii="Gotham Medium" w:hAnsi="Gotham Medium"/>
                <w:sz w:val="24"/>
                <w:szCs w:val="24"/>
              </w:rPr>
            </w:pPr>
          </w:p>
        </w:tc>
      </w:tr>
      <w:tr w:rsidR="00737552" w:rsidTr="00737552">
        <w:trPr>
          <w:trHeight w:val="2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37552" w:rsidRDefault="00737552" w:rsidP="00737552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737552" w:rsidRDefault="00737552" w:rsidP="00737552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shd w:val="clear" w:color="auto" w:fill="FBD4B4" w:themeFill="accent6" w:themeFillTint="66"/>
          </w:tcPr>
          <w:p w:rsidR="00737552" w:rsidRPr="008F11F0" w:rsidRDefault="00737552" w:rsidP="00737552">
            <w:pPr>
              <w:rPr>
                <w:rFonts w:ascii="Gotham Bold" w:hAnsi="Gotham Bold"/>
                <w:sz w:val="16"/>
                <w:szCs w:val="16"/>
              </w:rPr>
            </w:pPr>
            <w:r w:rsidRPr="008F11F0">
              <w:rPr>
                <w:rFonts w:ascii="Gotham Medium" w:hAnsi="Gotham Medium"/>
                <w:sz w:val="20"/>
                <w:szCs w:val="20"/>
              </w:rPr>
              <w:t>Risk Evaluation</w:t>
            </w:r>
            <w:r>
              <w:rPr>
                <w:rFonts w:ascii="Gotham Bold" w:hAnsi="Gotham Bold"/>
                <w:sz w:val="20"/>
                <w:szCs w:val="20"/>
              </w:rPr>
              <w:t xml:space="preserve"> </w:t>
            </w:r>
            <w:r w:rsidRPr="008F11F0">
              <w:rPr>
                <w:rFonts w:ascii="Gotham Bold" w:hAnsi="Gotham Bold"/>
                <w:sz w:val="14"/>
                <w:szCs w:val="14"/>
              </w:rPr>
              <w:t>(see back of form)</w:t>
            </w:r>
          </w:p>
        </w:tc>
        <w:tc>
          <w:tcPr>
            <w:tcW w:w="4410" w:type="dxa"/>
            <w:gridSpan w:val="2"/>
            <w:tcBorders>
              <w:top w:val="nil"/>
              <w:bottom w:val="nil"/>
              <w:right w:val="nil"/>
            </w:tcBorders>
          </w:tcPr>
          <w:p w:rsidR="00737552" w:rsidRDefault="00737552" w:rsidP="00737552">
            <w:pPr>
              <w:rPr>
                <w:rFonts w:ascii="Gotham Bold" w:hAnsi="Gotham Bold"/>
                <w:sz w:val="20"/>
                <w:szCs w:val="20"/>
              </w:rPr>
            </w:pPr>
          </w:p>
        </w:tc>
      </w:tr>
      <w:tr w:rsidR="00737552" w:rsidTr="00737552">
        <w:trPr>
          <w:cantSplit/>
          <w:trHeight w:val="98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552" w:rsidRDefault="00737552" w:rsidP="00737552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37552" w:rsidRPr="00F5322F" w:rsidRDefault="00737552" w:rsidP="00737552">
            <w:pPr>
              <w:rPr>
                <w:rFonts w:ascii="Gotham Medium" w:hAnsi="Gotham Medium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737552" w:rsidRPr="003D7ED9" w:rsidRDefault="00737552" w:rsidP="00737552">
            <w:pPr>
              <w:ind w:right="113"/>
              <w:jc w:val="center"/>
              <w:rPr>
                <w:rFonts w:ascii="Gotham Book" w:hAnsi="Gotham Book"/>
                <w:sz w:val="16"/>
                <w:szCs w:val="16"/>
              </w:rPr>
            </w:pPr>
            <w:r w:rsidRPr="003D7ED9">
              <w:rPr>
                <w:rFonts w:ascii="Gotham Book" w:hAnsi="Gotham Book"/>
                <w:sz w:val="16"/>
                <w:szCs w:val="16"/>
              </w:rPr>
              <w:t>Exposure</w:t>
            </w:r>
            <w:r>
              <w:rPr>
                <w:rFonts w:ascii="Gotham Book" w:hAnsi="Gotham Book"/>
                <w:sz w:val="16"/>
                <w:szCs w:val="16"/>
              </w:rPr>
              <w:t xml:space="preserve"> </w:t>
            </w:r>
            <w:r w:rsidRPr="003D7ED9">
              <w:rPr>
                <w:rFonts w:ascii="Gotham Book" w:hAnsi="Gotham Book"/>
                <w:sz w:val="16"/>
                <w:szCs w:val="16"/>
              </w:rPr>
              <w:t>(1-6)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737552" w:rsidRPr="003D7ED9" w:rsidRDefault="00737552" w:rsidP="00737552">
            <w:pPr>
              <w:ind w:left="113" w:right="113"/>
              <w:jc w:val="center"/>
              <w:rPr>
                <w:rFonts w:ascii="Gotham Book" w:hAnsi="Gotham Book"/>
                <w:sz w:val="16"/>
                <w:szCs w:val="16"/>
              </w:rPr>
            </w:pPr>
            <w:r w:rsidRPr="003D7ED9">
              <w:rPr>
                <w:rFonts w:ascii="Gotham Book" w:hAnsi="Gotham Book"/>
                <w:sz w:val="16"/>
                <w:szCs w:val="16"/>
              </w:rPr>
              <w:t>Occurrence</w:t>
            </w:r>
            <w:r>
              <w:rPr>
                <w:rFonts w:ascii="Gotham Book" w:hAnsi="Gotham Book"/>
                <w:sz w:val="16"/>
                <w:szCs w:val="16"/>
              </w:rPr>
              <w:t xml:space="preserve"> </w:t>
            </w:r>
            <w:r w:rsidRPr="003D7ED9">
              <w:rPr>
                <w:rFonts w:ascii="Gotham Book" w:hAnsi="Gotham Book"/>
                <w:sz w:val="16"/>
                <w:szCs w:val="16"/>
              </w:rPr>
              <w:t>(1-6)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737552" w:rsidRPr="003D7ED9" w:rsidRDefault="00737552" w:rsidP="00737552">
            <w:pPr>
              <w:ind w:left="113" w:right="113"/>
              <w:jc w:val="center"/>
              <w:rPr>
                <w:rFonts w:ascii="Gotham Book" w:hAnsi="Gotham Book"/>
                <w:sz w:val="16"/>
                <w:szCs w:val="16"/>
              </w:rPr>
            </w:pPr>
            <w:r w:rsidRPr="003D7ED9">
              <w:rPr>
                <w:rFonts w:ascii="Gotham Book" w:hAnsi="Gotham Book"/>
                <w:sz w:val="16"/>
                <w:szCs w:val="16"/>
              </w:rPr>
              <w:t>Probability (A-E)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737552" w:rsidRPr="003D7ED9" w:rsidRDefault="00737552" w:rsidP="00737552">
            <w:pPr>
              <w:ind w:left="113" w:right="113"/>
              <w:jc w:val="center"/>
              <w:rPr>
                <w:rFonts w:ascii="Gotham Book" w:hAnsi="Gotham Book"/>
                <w:sz w:val="16"/>
                <w:szCs w:val="16"/>
              </w:rPr>
            </w:pPr>
            <w:r w:rsidRPr="003D7ED9">
              <w:rPr>
                <w:rFonts w:ascii="Gotham Book" w:hAnsi="Gotham Book"/>
                <w:sz w:val="16"/>
                <w:szCs w:val="16"/>
              </w:rPr>
              <w:t>Consequence(1-5)</w:t>
            </w:r>
          </w:p>
        </w:tc>
        <w:tc>
          <w:tcPr>
            <w:tcW w:w="720" w:type="dxa"/>
            <w:vMerge w:val="restart"/>
            <w:textDirection w:val="btLr"/>
          </w:tcPr>
          <w:p w:rsidR="00737552" w:rsidRPr="003D7ED9" w:rsidRDefault="00737552" w:rsidP="00737552">
            <w:pPr>
              <w:ind w:right="113"/>
              <w:jc w:val="center"/>
              <w:rPr>
                <w:rFonts w:ascii="Gotham Book" w:hAnsi="Gotham Book"/>
                <w:sz w:val="16"/>
                <w:szCs w:val="16"/>
              </w:rPr>
            </w:pPr>
            <w:r w:rsidRPr="003D7ED9">
              <w:rPr>
                <w:rFonts w:ascii="Gotham Book" w:hAnsi="Gotham Book"/>
                <w:sz w:val="16"/>
                <w:szCs w:val="16"/>
              </w:rPr>
              <w:t>Risk Rating</w:t>
            </w:r>
          </w:p>
          <w:p w:rsidR="00737552" w:rsidRPr="003D7ED9" w:rsidRDefault="00737552" w:rsidP="00737552">
            <w:pPr>
              <w:ind w:right="113"/>
              <w:jc w:val="center"/>
              <w:rPr>
                <w:rFonts w:ascii="Gotham Book" w:hAnsi="Gotham Book"/>
                <w:sz w:val="16"/>
                <w:szCs w:val="16"/>
              </w:rPr>
            </w:pPr>
            <w:r w:rsidRPr="003D7ED9">
              <w:rPr>
                <w:rFonts w:ascii="Gotham Book" w:hAnsi="Gotham Book"/>
                <w:sz w:val="16"/>
                <w:szCs w:val="16"/>
              </w:rPr>
              <w:t>(H,M,L)</w:t>
            </w:r>
          </w:p>
          <w:p w:rsidR="00737552" w:rsidRPr="003D7ED9" w:rsidRDefault="00737552" w:rsidP="00737552">
            <w:pPr>
              <w:spacing w:line="276" w:lineRule="auto"/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4410" w:type="dxa"/>
            <w:gridSpan w:val="2"/>
            <w:tcBorders>
              <w:top w:val="nil"/>
              <w:right w:val="nil"/>
            </w:tcBorders>
            <w:vAlign w:val="bottom"/>
          </w:tcPr>
          <w:p w:rsidR="00737552" w:rsidRDefault="00737552" w:rsidP="00737552">
            <w:pPr>
              <w:rPr>
                <w:rFonts w:ascii="Gotham Bold" w:hAnsi="Gotham Bold"/>
                <w:sz w:val="20"/>
                <w:szCs w:val="20"/>
              </w:rPr>
            </w:pPr>
          </w:p>
        </w:tc>
      </w:tr>
      <w:tr w:rsidR="00737552" w:rsidTr="00737552">
        <w:trPr>
          <w:cantSplit/>
          <w:trHeight w:val="350"/>
        </w:trPr>
        <w:tc>
          <w:tcPr>
            <w:tcW w:w="3240" w:type="dxa"/>
            <w:shd w:val="clear" w:color="auto" w:fill="FBD4B4" w:themeFill="accent6" w:themeFillTint="66"/>
            <w:vAlign w:val="bottom"/>
          </w:tcPr>
          <w:p w:rsidR="00737552" w:rsidRPr="00F5322F" w:rsidRDefault="00737552" w:rsidP="00737552">
            <w:pPr>
              <w:rPr>
                <w:rFonts w:ascii="Gotham Medium" w:hAnsi="Gotham Medium"/>
                <w:sz w:val="20"/>
                <w:szCs w:val="20"/>
              </w:rPr>
            </w:pPr>
            <w:r w:rsidRPr="008F11F0">
              <w:rPr>
                <w:rFonts w:ascii="Gotham Medium" w:hAnsi="Gotham Medium"/>
                <w:sz w:val="24"/>
                <w:szCs w:val="24"/>
              </w:rPr>
              <w:t>Recognize</w:t>
            </w:r>
            <w:r>
              <w:rPr>
                <w:rFonts w:ascii="Gotham Medium" w:hAnsi="Gotham Medium"/>
                <w:sz w:val="24"/>
                <w:szCs w:val="24"/>
              </w:rPr>
              <w:t xml:space="preserve"> </w:t>
            </w:r>
            <w:r>
              <w:rPr>
                <w:rFonts w:ascii="Gotham Medium" w:hAnsi="Gotham Medium"/>
                <w:sz w:val="20"/>
                <w:szCs w:val="20"/>
              </w:rPr>
              <w:t>(Basic Steps)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bottom"/>
          </w:tcPr>
          <w:p w:rsidR="00737552" w:rsidRDefault="00737552" w:rsidP="00737552">
            <w:pPr>
              <w:rPr>
                <w:rFonts w:ascii="Gotham Medium" w:hAnsi="Gotham Medium"/>
                <w:sz w:val="24"/>
                <w:szCs w:val="24"/>
              </w:rPr>
            </w:pPr>
            <w:r>
              <w:rPr>
                <w:rFonts w:ascii="Gotham Medium" w:hAnsi="Gotham Medium"/>
                <w:sz w:val="24"/>
                <w:szCs w:val="24"/>
              </w:rPr>
              <w:t>Potential Hazard</w:t>
            </w:r>
          </w:p>
        </w:tc>
        <w:tc>
          <w:tcPr>
            <w:tcW w:w="720" w:type="dxa"/>
            <w:vMerge/>
            <w:textDirection w:val="btLr"/>
            <w:vAlign w:val="center"/>
          </w:tcPr>
          <w:p w:rsidR="00737552" w:rsidRDefault="00737552" w:rsidP="00737552">
            <w:pPr>
              <w:spacing w:after="200" w:line="276" w:lineRule="auto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737552" w:rsidRDefault="00737552" w:rsidP="00737552">
            <w:pPr>
              <w:ind w:left="113" w:right="113"/>
              <w:jc w:val="center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737552" w:rsidRDefault="00737552" w:rsidP="00737552">
            <w:pPr>
              <w:ind w:left="113" w:right="113"/>
              <w:jc w:val="center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737552" w:rsidRDefault="00737552" w:rsidP="00737552">
            <w:pPr>
              <w:ind w:left="113" w:right="113"/>
              <w:jc w:val="center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737552" w:rsidRDefault="00737552" w:rsidP="00737552">
            <w:pPr>
              <w:spacing w:after="200" w:line="276" w:lineRule="auto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BD4B4" w:themeFill="accent6" w:themeFillTint="66"/>
            <w:vAlign w:val="bottom"/>
          </w:tcPr>
          <w:p w:rsidR="00737552" w:rsidRPr="008F11F0" w:rsidRDefault="00737552" w:rsidP="00737552">
            <w:pPr>
              <w:rPr>
                <w:rFonts w:ascii="Gotham Medium" w:hAnsi="Gotham Medium"/>
                <w:sz w:val="24"/>
                <w:szCs w:val="24"/>
              </w:rPr>
            </w:pPr>
            <w:r w:rsidRPr="008F11F0">
              <w:rPr>
                <w:rFonts w:ascii="Gotham Medium" w:hAnsi="Gotham Medium"/>
                <w:sz w:val="24"/>
                <w:szCs w:val="24"/>
              </w:rPr>
              <w:t>Control</w:t>
            </w:r>
          </w:p>
        </w:tc>
        <w:tc>
          <w:tcPr>
            <w:tcW w:w="1800" w:type="dxa"/>
            <w:shd w:val="clear" w:color="auto" w:fill="FBD4B4" w:themeFill="accent6" w:themeFillTint="66"/>
            <w:vAlign w:val="bottom"/>
          </w:tcPr>
          <w:p w:rsidR="00737552" w:rsidRPr="008F11F0" w:rsidRDefault="00737552" w:rsidP="00737552">
            <w:pPr>
              <w:rPr>
                <w:rFonts w:ascii="Gotham Medium" w:hAnsi="Gotham Medium"/>
                <w:sz w:val="24"/>
                <w:szCs w:val="24"/>
              </w:rPr>
            </w:pPr>
            <w:r>
              <w:rPr>
                <w:rFonts w:ascii="Gotham Medium" w:hAnsi="Gotham Medium"/>
                <w:sz w:val="24"/>
                <w:szCs w:val="24"/>
              </w:rPr>
              <w:t>In place?(y/n)</w:t>
            </w:r>
          </w:p>
        </w:tc>
      </w:tr>
      <w:tr w:rsidR="00737552" w:rsidTr="00737552">
        <w:trPr>
          <w:trHeight w:val="694"/>
        </w:trPr>
        <w:tc>
          <w:tcPr>
            <w:tcW w:w="3240" w:type="dxa"/>
          </w:tcPr>
          <w:p w:rsidR="00737552" w:rsidRPr="00CE1CF1" w:rsidRDefault="00737552" w:rsidP="00737552">
            <w:pPr>
              <w:rPr>
                <w:rFonts w:ascii="Gotham Bold" w:hAnsi="Gotham Bold"/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737552" w:rsidRDefault="00737552" w:rsidP="00737552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737552" w:rsidRDefault="00737552" w:rsidP="00737552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737552" w:rsidRDefault="00737552" w:rsidP="00737552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737552" w:rsidRDefault="00737552" w:rsidP="00737552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737552" w:rsidRDefault="00737552" w:rsidP="00737552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737552" w:rsidRDefault="00737552" w:rsidP="00737552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2610" w:type="dxa"/>
          </w:tcPr>
          <w:p w:rsidR="00737552" w:rsidRDefault="00737552" w:rsidP="00737552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1800" w:type="dxa"/>
          </w:tcPr>
          <w:p w:rsidR="00737552" w:rsidRDefault="00737552" w:rsidP="00737552">
            <w:pPr>
              <w:rPr>
                <w:rFonts w:ascii="Gotham Bold" w:hAnsi="Gotham Bold"/>
                <w:sz w:val="20"/>
                <w:szCs w:val="20"/>
              </w:rPr>
            </w:pPr>
          </w:p>
        </w:tc>
      </w:tr>
      <w:tr w:rsidR="00737552" w:rsidTr="00737552">
        <w:trPr>
          <w:trHeight w:val="694"/>
        </w:trPr>
        <w:tc>
          <w:tcPr>
            <w:tcW w:w="3240" w:type="dxa"/>
          </w:tcPr>
          <w:p w:rsidR="00737552" w:rsidRDefault="00737552" w:rsidP="00737552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3510" w:type="dxa"/>
          </w:tcPr>
          <w:p w:rsidR="00737552" w:rsidRDefault="00737552" w:rsidP="00737552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737552" w:rsidRDefault="00737552" w:rsidP="00737552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737552" w:rsidRDefault="00737552" w:rsidP="00737552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737552" w:rsidRDefault="00737552" w:rsidP="00737552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737552" w:rsidRDefault="00737552" w:rsidP="00737552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737552" w:rsidRDefault="00737552" w:rsidP="00737552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2610" w:type="dxa"/>
          </w:tcPr>
          <w:p w:rsidR="00737552" w:rsidRDefault="00737552" w:rsidP="00737552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1800" w:type="dxa"/>
          </w:tcPr>
          <w:p w:rsidR="00737552" w:rsidRDefault="00737552" w:rsidP="00737552">
            <w:pPr>
              <w:rPr>
                <w:rFonts w:ascii="Gotham Bold" w:hAnsi="Gotham Bold"/>
                <w:sz w:val="20"/>
                <w:szCs w:val="20"/>
              </w:rPr>
            </w:pPr>
          </w:p>
        </w:tc>
      </w:tr>
      <w:tr w:rsidR="00737552" w:rsidTr="00737552">
        <w:trPr>
          <w:trHeight w:val="694"/>
        </w:trPr>
        <w:tc>
          <w:tcPr>
            <w:tcW w:w="3240" w:type="dxa"/>
          </w:tcPr>
          <w:p w:rsidR="00737552" w:rsidRDefault="00737552" w:rsidP="00737552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3510" w:type="dxa"/>
          </w:tcPr>
          <w:p w:rsidR="00737552" w:rsidRDefault="00737552" w:rsidP="00737552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737552" w:rsidRDefault="00737552" w:rsidP="00737552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737552" w:rsidRDefault="00737552" w:rsidP="00737552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737552" w:rsidRDefault="00737552" w:rsidP="00737552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737552" w:rsidRDefault="00737552" w:rsidP="00737552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737552" w:rsidRDefault="00737552" w:rsidP="00737552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2610" w:type="dxa"/>
          </w:tcPr>
          <w:p w:rsidR="00737552" w:rsidRDefault="00737552" w:rsidP="00737552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1800" w:type="dxa"/>
          </w:tcPr>
          <w:p w:rsidR="00737552" w:rsidRDefault="00737552" w:rsidP="00737552">
            <w:pPr>
              <w:rPr>
                <w:rFonts w:ascii="Gotham Bold" w:hAnsi="Gotham Bold"/>
                <w:sz w:val="20"/>
                <w:szCs w:val="20"/>
              </w:rPr>
            </w:pPr>
          </w:p>
        </w:tc>
      </w:tr>
      <w:tr w:rsidR="00737552" w:rsidTr="00737552">
        <w:trPr>
          <w:trHeight w:val="694"/>
        </w:trPr>
        <w:tc>
          <w:tcPr>
            <w:tcW w:w="3240" w:type="dxa"/>
          </w:tcPr>
          <w:p w:rsidR="00737552" w:rsidRDefault="00737552" w:rsidP="00737552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3510" w:type="dxa"/>
          </w:tcPr>
          <w:p w:rsidR="00737552" w:rsidRDefault="00737552" w:rsidP="00737552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737552" w:rsidRDefault="00737552" w:rsidP="00737552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737552" w:rsidRDefault="00737552" w:rsidP="00737552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737552" w:rsidRDefault="00737552" w:rsidP="00737552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737552" w:rsidRDefault="00737552" w:rsidP="00737552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737552" w:rsidRDefault="00737552" w:rsidP="00737552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2610" w:type="dxa"/>
          </w:tcPr>
          <w:p w:rsidR="00737552" w:rsidRDefault="00737552" w:rsidP="00737552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1800" w:type="dxa"/>
          </w:tcPr>
          <w:p w:rsidR="00737552" w:rsidRDefault="00737552" w:rsidP="00737552">
            <w:pPr>
              <w:rPr>
                <w:rFonts w:ascii="Gotham Bold" w:hAnsi="Gotham Bold"/>
                <w:sz w:val="20"/>
                <w:szCs w:val="20"/>
              </w:rPr>
            </w:pPr>
          </w:p>
        </w:tc>
      </w:tr>
      <w:tr w:rsidR="00737552" w:rsidTr="00737552">
        <w:trPr>
          <w:trHeight w:val="694"/>
        </w:trPr>
        <w:tc>
          <w:tcPr>
            <w:tcW w:w="3240" w:type="dxa"/>
          </w:tcPr>
          <w:p w:rsidR="00737552" w:rsidRDefault="00737552" w:rsidP="00737552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3510" w:type="dxa"/>
          </w:tcPr>
          <w:p w:rsidR="00737552" w:rsidRDefault="00737552" w:rsidP="00737552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737552" w:rsidRDefault="00737552" w:rsidP="00737552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737552" w:rsidRDefault="00737552" w:rsidP="00737552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737552" w:rsidRDefault="00737552" w:rsidP="00737552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737552" w:rsidRDefault="00737552" w:rsidP="00737552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737552" w:rsidRDefault="00737552" w:rsidP="00737552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2610" w:type="dxa"/>
          </w:tcPr>
          <w:p w:rsidR="00737552" w:rsidRDefault="00737552" w:rsidP="00737552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1800" w:type="dxa"/>
          </w:tcPr>
          <w:p w:rsidR="00737552" w:rsidRDefault="00737552" w:rsidP="00737552">
            <w:pPr>
              <w:rPr>
                <w:rFonts w:ascii="Gotham Bold" w:hAnsi="Gotham Bold"/>
                <w:sz w:val="20"/>
                <w:szCs w:val="20"/>
              </w:rPr>
            </w:pPr>
          </w:p>
        </w:tc>
      </w:tr>
      <w:tr w:rsidR="00737552" w:rsidTr="00737552">
        <w:trPr>
          <w:trHeight w:val="694"/>
        </w:trPr>
        <w:tc>
          <w:tcPr>
            <w:tcW w:w="3240" w:type="dxa"/>
          </w:tcPr>
          <w:p w:rsidR="00737552" w:rsidRDefault="00737552" w:rsidP="00737552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3510" w:type="dxa"/>
          </w:tcPr>
          <w:p w:rsidR="00737552" w:rsidRDefault="00737552" w:rsidP="00737552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737552" w:rsidRDefault="00737552" w:rsidP="00737552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737552" w:rsidRDefault="00737552" w:rsidP="00737552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737552" w:rsidRDefault="00737552" w:rsidP="00737552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737552" w:rsidRDefault="00737552" w:rsidP="00737552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737552" w:rsidRDefault="00737552" w:rsidP="00737552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2610" w:type="dxa"/>
          </w:tcPr>
          <w:p w:rsidR="00737552" w:rsidRDefault="00737552" w:rsidP="00737552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1800" w:type="dxa"/>
          </w:tcPr>
          <w:p w:rsidR="00737552" w:rsidRDefault="00737552" w:rsidP="00737552">
            <w:pPr>
              <w:rPr>
                <w:rFonts w:ascii="Gotham Bold" w:hAnsi="Gotham Bold"/>
                <w:sz w:val="20"/>
                <w:szCs w:val="20"/>
              </w:rPr>
            </w:pPr>
          </w:p>
        </w:tc>
      </w:tr>
      <w:tr w:rsidR="00737552" w:rsidTr="00737552">
        <w:trPr>
          <w:trHeight w:val="694"/>
        </w:trPr>
        <w:tc>
          <w:tcPr>
            <w:tcW w:w="3240" w:type="dxa"/>
          </w:tcPr>
          <w:p w:rsidR="00737552" w:rsidRDefault="00737552" w:rsidP="00737552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3510" w:type="dxa"/>
          </w:tcPr>
          <w:p w:rsidR="00737552" w:rsidRDefault="00737552" w:rsidP="00737552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737552" w:rsidRDefault="00737552" w:rsidP="00737552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737552" w:rsidRDefault="00737552" w:rsidP="00737552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737552" w:rsidRDefault="00737552" w:rsidP="00737552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737552" w:rsidRDefault="00737552" w:rsidP="00737552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737552" w:rsidRDefault="00737552" w:rsidP="00737552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2610" w:type="dxa"/>
          </w:tcPr>
          <w:p w:rsidR="00737552" w:rsidRDefault="00737552" w:rsidP="00737552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1800" w:type="dxa"/>
          </w:tcPr>
          <w:p w:rsidR="00737552" w:rsidRDefault="00737552" w:rsidP="00737552">
            <w:pPr>
              <w:rPr>
                <w:rFonts w:ascii="Gotham Bold" w:hAnsi="Gotham Bold"/>
                <w:sz w:val="20"/>
                <w:szCs w:val="20"/>
              </w:rPr>
            </w:pPr>
          </w:p>
        </w:tc>
      </w:tr>
      <w:tr w:rsidR="00737552" w:rsidTr="00737552">
        <w:trPr>
          <w:trHeight w:val="694"/>
        </w:trPr>
        <w:tc>
          <w:tcPr>
            <w:tcW w:w="3240" w:type="dxa"/>
          </w:tcPr>
          <w:p w:rsidR="00737552" w:rsidRDefault="00737552" w:rsidP="00737552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3510" w:type="dxa"/>
          </w:tcPr>
          <w:p w:rsidR="00737552" w:rsidRDefault="00737552" w:rsidP="00737552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737552" w:rsidRDefault="00737552" w:rsidP="00737552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737552" w:rsidRDefault="00737552" w:rsidP="00737552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737552" w:rsidRDefault="00737552" w:rsidP="00737552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737552" w:rsidRDefault="00737552" w:rsidP="00737552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737552" w:rsidRDefault="00737552" w:rsidP="00737552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2610" w:type="dxa"/>
          </w:tcPr>
          <w:p w:rsidR="00737552" w:rsidRDefault="00737552" w:rsidP="00737552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1800" w:type="dxa"/>
          </w:tcPr>
          <w:p w:rsidR="00737552" w:rsidRDefault="00737552" w:rsidP="00737552">
            <w:pPr>
              <w:rPr>
                <w:rFonts w:ascii="Gotham Bold" w:hAnsi="Gotham Bold"/>
                <w:sz w:val="20"/>
                <w:szCs w:val="20"/>
              </w:rPr>
            </w:pPr>
          </w:p>
        </w:tc>
      </w:tr>
      <w:tr w:rsidR="00737552" w:rsidTr="00737552">
        <w:trPr>
          <w:trHeight w:val="694"/>
        </w:trPr>
        <w:tc>
          <w:tcPr>
            <w:tcW w:w="3240" w:type="dxa"/>
          </w:tcPr>
          <w:p w:rsidR="00737552" w:rsidRDefault="00737552" w:rsidP="00737552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3510" w:type="dxa"/>
          </w:tcPr>
          <w:p w:rsidR="00737552" w:rsidRDefault="00737552" w:rsidP="00737552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737552" w:rsidRDefault="00737552" w:rsidP="00737552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737552" w:rsidRDefault="00737552" w:rsidP="00737552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737552" w:rsidRDefault="00737552" w:rsidP="00737552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737552" w:rsidRDefault="00737552" w:rsidP="00737552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737552" w:rsidRDefault="00737552" w:rsidP="00737552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2610" w:type="dxa"/>
          </w:tcPr>
          <w:p w:rsidR="00737552" w:rsidRDefault="00737552" w:rsidP="00737552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1800" w:type="dxa"/>
          </w:tcPr>
          <w:p w:rsidR="00737552" w:rsidRDefault="00737552" w:rsidP="00737552">
            <w:pPr>
              <w:rPr>
                <w:rFonts w:ascii="Gotham Bold" w:hAnsi="Gotham Bold"/>
                <w:sz w:val="20"/>
                <w:szCs w:val="20"/>
              </w:rPr>
            </w:pPr>
          </w:p>
        </w:tc>
      </w:tr>
      <w:tr w:rsidR="00737552" w:rsidTr="00737552">
        <w:trPr>
          <w:trHeight w:val="694"/>
        </w:trPr>
        <w:tc>
          <w:tcPr>
            <w:tcW w:w="3240" w:type="dxa"/>
          </w:tcPr>
          <w:p w:rsidR="00737552" w:rsidRDefault="00737552" w:rsidP="00737552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3510" w:type="dxa"/>
          </w:tcPr>
          <w:p w:rsidR="00737552" w:rsidRDefault="00737552" w:rsidP="00737552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737552" w:rsidRDefault="00737552" w:rsidP="00737552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737552" w:rsidRDefault="00737552" w:rsidP="00737552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737552" w:rsidRDefault="00737552" w:rsidP="00737552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737552" w:rsidRDefault="00737552" w:rsidP="00737552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737552" w:rsidRDefault="00737552" w:rsidP="00737552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2610" w:type="dxa"/>
          </w:tcPr>
          <w:p w:rsidR="00737552" w:rsidRDefault="00737552" w:rsidP="00737552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1800" w:type="dxa"/>
          </w:tcPr>
          <w:p w:rsidR="00737552" w:rsidRDefault="00737552" w:rsidP="00737552">
            <w:pPr>
              <w:rPr>
                <w:rFonts w:ascii="Gotham Bold" w:hAnsi="Gotham Bold"/>
                <w:sz w:val="20"/>
                <w:szCs w:val="20"/>
              </w:rPr>
            </w:pPr>
          </w:p>
        </w:tc>
      </w:tr>
    </w:tbl>
    <w:p w:rsidR="001F60FF" w:rsidRDefault="001F60FF" w:rsidP="00737552">
      <w:pPr>
        <w:jc w:val="right"/>
        <w:rPr>
          <w:rFonts w:ascii="Gotham Bold" w:hAnsi="Gotham Bold"/>
          <w:sz w:val="20"/>
          <w:szCs w:val="20"/>
        </w:rPr>
      </w:pPr>
    </w:p>
    <w:tbl>
      <w:tblPr>
        <w:tblStyle w:val="TableGrid"/>
        <w:tblW w:w="14839" w:type="dxa"/>
        <w:tblLook w:val="04A0" w:firstRow="1" w:lastRow="0" w:firstColumn="1" w:lastColumn="0" w:noHBand="0" w:noVBand="1"/>
      </w:tblPr>
      <w:tblGrid>
        <w:gridCol w:w="14839"/>
      </w:tblGrid>
      <w:tr w:rsidR="001F60FF" w:rsidTr="0048475B">
        <w:tc>
          <w:tcPr>
            <w:tcW w:w="14839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  <w:r>
              <w:rPr>
                <w:rFonts w:ascii="Gotham Bold" w:hAnsi="Gotham Bold"/>
                <w:sz w:val="20"/>
                <w:szCs w:val="20"/>
              </w:rPr>
              <w:t xml:space="preserve">Work Process, Area or Job: </w:t>
            </w:r>
          </w:p>
        </w:tc>
      </w:tr>
    </w:tbl>
    <w:tbl>
      <w:tblPr>
        <w:tblStyle w:val="TableGrid"/>
        <w:tblpPr w:leftFromText="180" w:rightFromText="180" w:vertAnchor="text" w:horzAnchor="margin" w:tblpY="110"/>
        <w:tblW w:w="14760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240"/>
        <w:gridCol w:w="3510"/>
        <w:gridCol w:w="720"/>
        <w:gridCol w:w="720"/>
        <w:gridCol w:w="720"/>
        <w:gridCol w:w="720"/>
        <w:gridCol w:w="720"/>
        <w:gridCol w:w="2610"/>
        <w:gridCol w:w="1800"/>
      </w:tblGrid>
      <w:tr w:rsidR="001F60FF" w:rsidTr="0048475B">
        <w:trPr>
          <w:trHeight w:val="3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F60FF" w:rsidRPr="008F11F0" w:rsidRDefault="001F60FF" w:rsidP="0048475B">
            <w:pPr>
              <w:rPr>
                <w:rFonts w:ascii="Gotham Medium" w:hAnsi="Gotham Medium"/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shd w:val="clear" w:color="auto" w:fill="FBD4B4" w:themeFill="accent6" w:themeFillTint="66"/>
          </w:tcPr>
          <w:p w:rsidR="001F60FF" w:rsidRPr="008F11F0" w:rsidRDefault="001F60FF" w:rsidP="0048475B">
            <w:pPr>
              <w:rPr>
                <w:rFonts w:ascii="Gotham Medium" w:hAnsi="Gotham Medium"/>
                <w:sz w:val="24"/>
                <w:szCs w:val="24"/>
              </w:rPr>
            </w:pPr>
            <w:r>
              <w:rPr>
                <w:rFonts w:ascii="Gotham Medium" w:hAnsi="Gotham Medium"/>
                <w:sz w:val="24"/>
                <w:szCs w:val="24"/>
              </w:rPr>
              <w:t>Assess</w:t>
            </w:r>
          </w:p>
        </w:tc>
        <w:tc>
          <w:tcPr>
            <w:tcW w:w="4410" w:type="dxa"/>
            <w:gridSpan w:val="2"/>
            <w:tcBorders>
              <w:top w:val="nil"/>
              <w:bottom w:val="nil"/>
              <w:right w:val="nil"/>
            </w:tcBorders>
          </w:tcPr>
          <w:p w:rsidR="001F60FF" w:rsidRPr="008F11F0" w:rsidRDefault="001F60FF" w:rsidP="0048475B">
            <w:pPr>
              <w:rPr>
                <w:rFonts w:ascii="Gotham Medium" w:hAnsi="Gotham Medium"/>
                <w:sz w:val="24"/>
                <w:szCs w:val="24"/>
              </w:rPr>
            </w:pPr>
          </w:p>
        </w:tc>
      </w:tr>
      <w:tr w:rsidR="001F60FF" w:rsidTr="0048475B">
        <w:trPr>
          <w:trHeight w:val="2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shd w:val="clear" w:color="auto" w:fill="FBD4B4" w:themeFill="accent6" w:themeFillTint="66"/>
          </w:tcPr>
          <w:p w:rsidR="001F60FF" w:rsidRPr="008F11F0" w:rsidRDefault="001F60FF" w:rsidP="0048475B">
            <w:pPr>
              <w:rPr>
                <w:rFonts w:ascii="Gotham Bold" w:hAnsi="Gotham Bold"/>
                <w:sz w:val="16"/>
                <w:szCs w:val="16"/>
              </w:rPr>
            </w:pPr>
            <w:r w:rsidRPr="008F11F0">
              <w:rPr>
                <w:rFonts w:ascii="Gotham Medium" w:hAnsi="Gotham Medium"/>
                <w:sz w:val="20"/>
                <w:szCs w:val="20"/>
              </w:rPr>
              <w:t>Risk Evaluation</w:t>
            </w:r>
            <w:r>
              <w:rPr>
                <w:rFonts w:ascii="Gotham Bold" w:hAnsi="Gotham Bold"/>
                <w:sz w:val="20"/>
                <w:szCs w:val="20"/>
              </w:rPr>
              <w:t xml:space="preserve"> </w:t>
            </w:r>
            <w:r w:rsidRPr="008F11F0">
              <w:rPr>
                <w:rFonts w:ascii="Gotham Bold" w:hAnsi="Gotham Bold"/>
                <w:sz w:val="14"/>
                <w:szCs w:val="14"/>
              </w:rPr>
              <w:t>(see back of form)</w:t>
            </w:r>
          </w:p>
        </w:tc>
        <w:tc>
          <w:tcPr>
            <w:tcW w:w="4410" w:type="dxa"/>
            <w:gridSpan w:val="2"/>
            <w:tcBorders>
              <w:top w:val="nil"/>
              <w:bottom w:val="nil"/>
              <w:right w:val="nil"/>
            </w:tcBorders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</w:tr>
      <w:tr w:rsidR="001F60FF" w:rsidTr="0048475B">
        <w:trPr>
          <w:cantSplit/>
          <w:trHeight w:val="98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F60FF" w:rsidRPr="00F5322F" w:rsidRDefault="001F60FF" w:rsidP="0048475B">
            <w:pPr>
              <w:rPr>
                <w:rFonts w:ascii="Gotham Medium" w:hAnsi="Gotham Medium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1F60FF" w:rsidRPr="003D7ED9" w:rsidRDefault="001F60FF" w:rsidP="0048475B">
            <w:pPr>
              <w:ind w:right="113"/>
              <w:jc w:val="center"/>
              <w:rPr>
                <w:rFonts w:ascii="Gotham Book" w:hAnsi="Gotham Book"/>
                <w:sz w:val="16"/>
                <w:szCs w:val="16"/>
              </w:rPr>
            </w:pPr>
            <w:r w:rsidRPr="003D7ED9">
              <w:rPr>
                <w:rFonts w:ascii="Gotham Book" w:hAnsi="Gotham Book"/>
                <w:sz w:val="16"/>
                <w:szCs w:val="16"/>
              </w:rPr>
              <w:t>Exposure</w:t>
            </w:r>
            <w:r>
              <w:rPr>
                <w:rFonts w:ascii="Gotham Book" w:hAnsi="Gotham Book"/>
                <w:sz w:val="16"/>
                <w:szCs w:val="16"/>
              </w:rPr>
              <w:t xml:space="preserve"> </w:t>
            </w:r>
            <w:r w:rsidRPr="003D7ED9">
              <w:rPr>
                <w:rFonts w:ascii="Gotham Book" w:hAnsi="Gotham Book"/>
                <w:sz w:val="16"/>
                <w:szCs w:val="16"/>
              </w:rPr>
              <w:t>(1-6)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1F60FF" w:rsidRPr="003D7ED9" w:rsidRDefault="001F60FF" w:rsidP="0048475B">
            <w:pPr>
              <w:ind w:left="113" w:right="113"/>
              <w:jc w:val="center"/>
              <w:rPr>
                <w:rFonts w:ascii="Gotham Book" w:hAnsi="Gotham Book"/>
                <w:sz w:val="16"/>
                <w:szCs w:val="16"/>
              </w:rPr>
            </w:pPr>
            <w:r w:rsidRPr="003D7ED9">
              <w:rPr>
                <w:rFonts w:ascii="Gotham Book" w:hAnsi="Gotham Book"/>
                <w:sz w:val="16"/>
                <w:szCs w:val="16"/>
              </w:rPr>
              <w:t>Occurrence</w:t>
            </w:r>
            <w:r>
              <w:rPr>
                <w:rFonts w:ascii="Gotham Book" w:hAnsi="Gotham Book"/>
                <w:sz w:val="16"/>
                <w:szCs w:val="16"/>
              </w:rPr>
              <w:t xml:space="preserve"> </w:t>
            </w:r>
            <w:r w:rsidRPr="003D7ED9">
              <w:rPr>
                <w:rFonts w:ascii="Gotham Book" w:hAnsi="Gotham Book"/>
                <w:sz w:val="16"/>
                <w:szCs w:val="16"/>
              </w:rPr>
              <w:t>(1-6)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1F60FF" w:rsidRPr="003D7ED9" w:rsidRDefault="001F60FF" w:rsidP="0048475B">
            <w:pPr>
              <w:ind w:left="113" w:right="113"/>
              <w:jc w:val="center"/>
              <w:rPr>
                <w:rFonts w:ascii="Gotham Book" w:hAnsi="Gotham Book"/>
                <w:sz w:val="16"/>
                <w:szCs w:val="16"/>
              </w:rPr>
            </w:pPr>
            <w:r w:rsidRPr="003D7ED9">
              <w:rPr>
                <w:rFonts w:ascii="Gotham Book" w:hAnsi="Gotham Book"/>
                <w:sz w:val="16"/>
                <w:szCs w:val="16"/>
              </w:rPr>
              <w:t>Probability (A-E)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1F60FF" w:rsidRPr="003D7ED9" w:rsidRDefault="001F60FF" w:rsidP="0048475B">
            <w:pPr>
              <w:ind w:left="113" w:right="113"/>
              <w:jc w:val="center"/>
              <w:rPr>
                <w:rFonts w:ascii="Gotham Book" w:hAnsi="Gotham Book"/>
                <w:sz w:val="16"/>
                <w:szCs w:val="16"/>
              </w:rPr>
            </w:pPr>
            <w:r w:rsidRPr="003D7ED9">
              <w:rPr>
                <w:rFonts w:ascii="Gotham Book" w:hAnsi="Gotham Book"/>
                <w:sz w:val="16"/>
                <w:szCs w:val="16"/>
              </w:rPr>
              <w:t>Consequence(1-5)</w:t>
            </w:r>
          </w:p>
        </w:tc>
        <w:tc>
          <w:tcPr>
            <w:tcW w:w="720" w:type="dxa"/>
            <w:vMerge w:val="restart"/>
            <w:textDirection w:val="btLr"/>
          </w:tcPr>
          <w:p w:rsidR="001F60FF" w:rsidRPr="003D7ED9" w:rsidRDefault="001F60FF" w:rsidP="0048475B">
            <w:pPr>
              <w:ind w:right="113"/>
              <w:jc w:val="center"/>
              <w:rPr>
                <w:rFonts w:ascii="Gotham Book" w:hAnsi="Gotham Book"/>
                <w:sz w:val="16"/>
                <w:szCs w:val="16"/>
              </w:rPr>
            </w:pPr>
            <w:r w:rsidRPr="003D7ED9">
              <w:rPr>
                <w:rFonts w:ascii="Gotham Book" w:hAnsi="Gotham Book"/>
                <w:sz w:val="16"/>
                <w:szCs w:val="16"/>
              </w:rPr>
              <w:t>Risk Rating</w:t>
            </w:r>
          </w:p>
          <w:p w:rsidR="001F60FF" w:rsidRPr="003D7ED9" w:rsidRDefault="001F60FF" w:rsidP="0048475B">
            <w:pPr>
              <w:ind w:right="113"/>
              <w:jc w:val="center"/>
              <w:rPr>
                <w:rFonts w:ascii="Gotham Book" w:hAnsi="Gotham Book"/>
                <w:sz w:val="16"/>
                <w:szCs w:val="16"/>
              </w:rPr>
            </w:pPr>
            <w:r w:rsidRPr="003D7ED9">
              <w:rPr>
                <w:rFonts w:ascii="Gotham Book" w:hAnsi="Gotham Book"/>
                <w:sz w:val="16"/>
                <w:szCs w:val="16"/>
              </w:rPr>
              <w:t>(H,M,L)</w:t>
            </w:r>
          </w:p>
          <w:p w:rsidR="001F60FF" w:rsidRPr="003D7ED9" w:rsidRDefault="001F60FF" w:rsidP="0048475B">
            <w:pPr>
              <w:spacing w:line="276" w:lineRule="auto"/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4410" w:type="dxa"/>
            <w:gridSpan w:val="2"/>
            <w:tcBorders>
              <w:top w:val="nil"/>
              <w:right w:val="nil"/>
            </w:tcBorders>
            <w:vAlign w:val="bottom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</w:tr>
      <w:tr w:rsidR="001F60FF" w:rsidTr="0048475B">
        <w:trPr>
          <w:cantSplit/>
          <w:trHeight w:val="350"/>
        </w:trPr>
        <w:tc>
          <w:tcPr>
            <w:tcW w:w="3240" w:type="dxa"/>
            <w:shd w:val="clear" w:color="auto" w:fill="FBD4B4" w:themeFill="accent6" w:themeFillTint="66"/>
            <w:vAlign w:val="bottom"/>
          </w:tcPr>
          <w:p w:rsidR="001F60FF" w:rsidRPr="00F5322F" w:rsidRDefault="001F60FF" w:rsidP="0048475B">
            <w:pPr>
              <w:rPr>
                <w:rFonts w:ascii="Gotham Medium" w:hAnsi="Gotham Medium"/>
                <w:sz w:val="20"/>
                <w:szCs w:val="20"/>
              </w:rPr>
            </w:pPr>
            <w:r w:rsidRPr="008F11F0">
              <w:rPr>
                <w:rFonts w:ascii="Gotham Medium" w:hAnsi="Gotham Medium"/>
                <w:sz w:val="24"/>
                <w:szCs w:val="24"/>
              </w:rPr>
              <w:t>Recognize</w:t>
            </w:r>
            <w:r>
              <w:rPr>
                <w:rFonts w:ascii="Gotham Medium" w:hAnsi="Gotham Medium"/>
                <w:sz w:val="24"/>
                <w:szCs w:val="24"/>
              </w:rPr>
              <w:t xml:space="preserve"> </w:t>
            </w:r>
            <w:r>
              <w:rPr>
                <w:rFonts w:ascii="Gotham Medium" w:hAnsi="Gotham Medium"/>
                <w:sz w:val="20"/>
                <w:szCs w:val="20"/>
              </w:rPr>
              <w:t>(Basic Steps)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bottom"/>
          </w:tcPr>
          <w:p w:rsidR="001F60FF" w:rsidRDefault="001F60FF" w:rsidP="0048475B">
            <w:pPr>
              <w:rPr>
                <w:rFonts w:ascii="Gotham Medium" w:hAnsi="Gotham Medium"/>
                <w:sz w:val="24"/>
                <w:szCs w:val="24"/>
              </w:rPr>
            </w:pPr>
            <w:r>
              <w:rPr>
                <w:rFonts w:ascii="Gotham Medium" w:hAnsi="Gotham Medium"/>
                <w:sz w:val="24"/>
                <w:szCs w:val="24"/>
              </w:rPr>
              <w:t>Potential Hazard</w:t>
            </w:r>
          </w:p>
        </w:tc>
        <w:tc>
          <w:tcPr>
            <w:tcW w:w="720" w:type="dxa"/>
            <w:vMerge/>
            <w:textDirection w:val="btLr"/>
            <w:vAlign w:val="center"/>
          </w:tcPr>
          <w:p w:rsidR="001F60FF" w:rsidRDefault="001F60FF" w:rsidP="0048475B">
            <w:pPr>
              <w:spacing w:after="200" w:line="276" w:lineRule="auto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1F60FF" w:rsidRDefault="001F60FF" w:rsidP="0048475B">
            <w:pPr>
              <w:ind w:left="113" w:right="113"/>
              <w:jc w:val="center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1F60FF" w:rsidRDefault="001F60FF" w:rsidP="0048475B">
            <w:pPr>
              <w:ind w:left="113" w:right="113"/>
              <w:jc w:val="center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1F60FF" w:rsidRDefault="001F60FF" w:rsidP="0048475B">
            <w:pPr>
              <w:ind w:left="113" w:right="113"/>
              <w:jc w:val="center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1F60FF" w:rsidRDefault="001F60FF" w:rsidP="0048475B">
            <w:pPr>
              <w:spacing w:after="200" w:line="276" w:lineRule="auto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BD4B4" w:themeFill="accent6" w:themeFillTint="66"/>
            <w:vAlign w:val="bottom"/>
          </w:tcPr>
          <w:p w:rsidR="001F60FF" w:rsidRPr="008F11F0" w:rsidRDefault="001F60FF" w:rsidP="0048475B">
            <w:pPr>
              <w:rPr>
                <w:rFonts w:ascii="Gotham Medium" w:hAnsi="Gotham Medium"/>
                <w:sz w:val="24"/>
                <w:szCs w:val="24"/>
              </w:rPr>
            </w:pPr>
            <w:r w:rsidRPr="008F11F0">
              <w:rPr>
                <w:rFonts w:ascii="Gotham Medium" w:hAnsi="Gotham Medium"/>
                <w:sz w:val="24"/>
                <w:szCs w:val="24"/>
              </w:rPr>
              <w:t>Control</w:t>
            </w:r>
          </w:p>
        </w:tc>
        <w:tc>
          <w:tcPr>
            <w:tcW w:w="1800" w:type="dxa"/>
            <w:shd w:val="clear" w:color="auto" w:fill="FBD4B4" w:themeFill="accent6" w:themeFillTint="66"/>
            <w:vAlign w:val="bottom"/>
          </w:tcPr>
          <w:p w:rsidR="001F60FF" w:rsidRPr="008F11F0" w:rsidRDefault="001F60FF" w:rsidP="0048475B">
            <w:pPr>
              <w:rPr>
                <w:rFonts w:ascii="Gotham Medium" w:hAnsi="Gotham Medium"/>
                <w:sz w:val="24"/>
                <w:szCs w:val="24"/>
              </w:rPr>
            </w:pPr>
            <w:r>
              <w:rPr>
                <w:rFonts w:ascii="Gotham Medium" w:hAnsi="Gotham Medium"/>
                <w:sz w:val="24"/>
                <w:szCs w:val="24"/>
              </w:rPr>
              <w:t>In place?(y/n)</w:t>
            </w:r>
          </w:p>
        </w:tc>
      </w:tr>
      <w:tr w:rsidR="001F60FF" w:rsidTr="0048475B">
        <w:trPr>
          <w:trHeight w:val="694"/>
        </w:trPr>
        <w:tc>
          <w:tcPr>
            <w:tcW w:w="3240" w:type="dxa"/>
          </w:tcPr>
          <w:p w:rsidR="001F60FF" w:rsidRPr="00CE1CF1" w:rsidRDefault="001F60FF" w:rsidP="0048475B">
            <w:pPr>
              <w:rPr>
                <w:rFonts w:ascii="Gotham Bold" w:hAnsi="Gotham Bold"/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261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180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</w:tr>
      <w:tr w:rsidR="001F60FF" w:rsidTr="0048475B">
        <w:trPr>
          <w:trHeight w:val="694"/>
        </w:trPr>
        <w:tc>
          <w:tcPr>
            <w:tcW w:w="324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351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261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180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</w:tr>
      <w:tr w:rsidR="001F60FF" w:rsidTr="0048475B">
        <w:trPr>
          <w:trHeight w:val="694"/>
        </w:trPr>
        <w:tc>
          <w:tcPr>
            <w:tcW w:w="324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351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261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180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</w:tr>
      <w:tr w:rsidR="001F60FF" w:rsidTr="0048475B">
        <w:trPr>
          <w:trHeight w:val="694"/>
        </w:trPr>
        <w:tc>
          <w:tcPr>
            <w:tcW w:w="324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351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261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180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</w:tr>
      <w:tr w:rsidR="001F60FF" w:rsidTr="0048475B">
        <w:trPr>
          <w:trHeight w:val="694"/>
        </w:trPr>
        <w:tc>
          <w:tcPr>
            <w:tcW w:w="324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351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261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180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</w:tr>
      <w:tr w:rsidR="001F60FF" w:rsidTr="0048475B">
        <w:trPr>
          <w:trHeight w:val="694"/>
        </w:trPr>
        <w:tc>
          <w:tcPr>
            <w:tcW w:w="324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351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261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180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</w:tr>
      <w:tr w:rsidR="001F60FF" w:rsidTr="0048475B">
        <w:trPr>
          <w:trHeight w:val="694"/>
        </w:trPr>
        <w:tc>
          <w:tcPr>
            <w:tcW w:w="324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351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261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180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</w:tr>
      <w:tr w:rsidR="001F60FF" w:rsidTr="0048475B">
        <w:trPr>
          <w:trHeight w:val="694"/>
        </w:trPr>
        <w:tc>
          <w:tcPr>
            <w:tcW w:w="324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351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261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180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</w:tr>
      <w:tr w:rsidR="001F60FF" w:rsidTr="0048475B">
        <w:trPr>
          <w:trHeight w:val="694"/>
        </w:trPr>
        <w:tc>
          <w:tcPr>
            <w:tcW w:w="324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351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261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180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</w:tr>
      <w:tr w:rsidR="001F60FF" w:rsidTr="0048475B">
        <w:trPr>
          <w:trHeight w:val="694"/>
        </w:trPr>
        <w:tc>
          <w:tcPr>
            <w:tcW w:w="324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351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261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180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</w:tr>
    </w:tbl>
    <w:p w:rsidR="001F60FF" w:rsidRDefault="001F60FF">
      <w:pPr>
        <w:rPr>
          <w:rFonts w:ascii="Gotham Bold" w:hAnsi="Gotham Bold"/>
          <w:sz w:val="20"/>
          <w:szCs w:val="20"/>
        </w:rPr>
      </w:pPr>
    </w:p>
    <w:tbl>
      <w:tblPr>
        <w:tblStyle w:val="TableGrid"/>
        <w:tblW w:w="14839" w:type="dxa"/>
        <w:tblLook w:val="04A0" w:firstRow="1" w:lastRow="0" w:firstColumn="1" w:lastColumn="0" w:noHBand="0" w:noVBand="1"/>
      </w:tblPr>
      <w:tblGrid>
        <w:gridCol w:w="14839"/>
      </w:tblGrid>
      <w:tr w:rsidR="001F60FF" w:rsidTr="0048475B">
        <w:tc>
          <w:tcPr>
            <w:tcW w:w="14839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  <w:r>
              <w:rPr>
                <w:rFonts w:ascii="Gotham Bold" w:hAnsi="Gotham Bold"/>
                <w:sz w:val="20"/>
                <w:szCs w:val="20"/>
              </w:rPr>
              <w:t xml:space="preserve">Work Process, Area or Job: </w:t>
            </w:r>
          </w:p>
        </w:tc>
      </w:tr>
    </w:tbl>
    <w:tbl>
      <w:tblPr>
        <w:tblStyle w:val="TableGrid"/>
        <w:tblpPr w:leftFromText="180" w:rightFromText="180" w:vertAnchor="text" w:horzAnchor="margin" w:tblpY="110"/>
        <w:tblW w:w="14760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240"/>
        <w:gridCol w:w="3510"/>
        <w:gridCol w:w="720"/>
        <w:gridCol w:w="720"/>
        <w:gridCol w:w="720"/>
        <w:gridCol w:w="720"/>
        <w:gridCol w:w="720"/>
        <w:gridCol w:w="2610"/>
        <w:gridCol w:w="1800"/>
      </w:tblGrid>
      <w:tr w:rsidR="001F60FF" w:rsidTr="0048475B">
        <w:trPr>
          <w:trHeight w:val="3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F60FF" w:rsidRPr="008F11F0" w:rsidRDefault="001F60FF" w:rsidP="0048475B">
            <w:pPr>
              <w:rPr>
                <w:rFonts w:ascii="Gotham Medium" w:hAnsi="Gotham Medium"/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shd w:val="clear" w:color="auto" w:fill="FBD4B4" w:themeFill="accent6" w:themeFillTint="66"/>
          </w:tcPr>
          <w:p w:rsidR="001F60FF" w:rsidRPr="008F11F0" w:rsidRDefault="001F60FF" w:rsidP="0048475B">
            <w:pPr>
              <w:rPr>
                <w:rFonts w:ascii="Gotham Medium" w:hAnsi="Gotham Medium"/>
                <w:sz w:val="24"/>
                <w:szCs w:val="24"/>
              </w:rPr>
            </w:pPr>
            <w:r>
              <w:rPr>
                <w:rFonts w:ascii="Gotham Medium" w:hAnsi="Gotham Medium"/>
                <w:sz w:val="24"/>
                <w:szCs w:val="24"/>
              </w:rPr>
              <w:t>Assess</w:t>
            </w:r>
          </w:p>
        </w:tc>
        <w:tc>
          <w:tcPr>
            <w:tcW w:w="4410" w:type="dxa"/>
            <w:gridSpan w:val="2"/>
            <w:tcBorders>
              <w:top w:val="nil"/>
              <w:bottom w:val="nil"/>
              <w:right w:val="nil"/>
            </w:tcBorders>
          </w:tcPr>
          <w:p w:rsidR="001F60FF" w:rsidRPr="008F11F0" w:rsidRDefault="001F60FF" w:rsidP="0048475B">
            <w:pPr>
              <w:rPr>
                <w:rFonts w:ascii="Gotham Medium" w:hAnsi="Gotham Medium"/>
                <w:sz w:val="24"/>
                <w:szCs w:val="24"/>
              </w:rPr>
            </w:pPr>
          </w:p>
        </w:tc>
      </w:tr>
      <w:tr w:rsidR="001F60FF" w:rsidTr="0048475B">
        <w:trPr>
          <w:trHeight w:val="2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shd w:val="clear" w:color="auto" w:fill="FBD4B4" w:themeFill="accent6" w:themeFillTint="66"/>
          </w:tcPr>
          <w:p w:rsidR="001F60FF" w:rsidRPr="008F11F0" w:rsidRDefault="001F60FF" w:rsidP="0048475B">
            <w:pPr>
              <w:rPr>
                <w:rFonts w:ascii="Gotham Bold" w:hAnsi="Gotham Bold"/>
                <w:sz w:val="16"/>
                <w:szCs w:val="16"/>
              </w:rPr>
            </w:pPr>
            <w:r w:rsidRPr="008F11F0">
              <w:rPr>
                <w:rFonts w:ascii="Gotham Medium" w:hAnsi="Gotham Medium"/>
                <w:sz w:val="20"/>
                <w:szCs w:val="20"/>
              </w:rPr>
              <w:t>Risk Evaluation</w:t>
            </w:r>
            <w:r>
              <w:rPr>
                <w:rFonts w:ascii="Gotham Bold" w:hAnsi="Gotham Bold"/>
                <w:sz w:val="20"/>
                <w:szCs w:val="20"/>
              </w:rPr>
              <w:t xml:space="preserve"> </w:t>
            </w:r>
            <w:r w:rsidRPr="008F11F0">
              <w:rPr>
                <w:rFonts w:ascii="Gotham Bold" w:hAnsi="Gotham Bold"/>
                <w:sz w:val="14"/>
                <w:szCs w:val="14"/>
              </w:rPr>
              <w:t>(see back of form)</w:t>
            </w:r>
          </w:p>
        </w:tc>
        <w:tc>
          <w:tcPr>
            <w:tcW w:w="4410" w:type="dxa"/>
            <w:gridSpan w:val="2"/>
            <w:tcBorders>
              <w:top w:val="nil"/>
              <w:bottom w:val="nil"/>
              <w:right w:val="nil"/>
            </w:tcBorders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</w:tr>
      <w:tr w:rsidR="001F60FF" w:rsidTr="0048475B">
        <w:trPr>
          <w:cantSplit/>
          <w:trHeight w:val="98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F60FF" w:rsidRPr="00F5322F" w:rsidRDefault="001F60FF" w:rsidP="0048475B">
            <w:pPr>
              <w:rPr>
                <w:rFonts w:ascii="Gotham Medium" w:hAnsi="Gotham Medium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1F60FF" w:rsidRPr="003D7ED9" w:rsidRDefault="001F60FF" w:rsidP="0048475B">
            <w:pPr>
              <w:ind w:right="113"/>
              <w:jc w:val="center"/>
              <w:rPr>
                <w:rFonts w:ascii="Gotham Book" w:hAnsi="Gotham Book"/>
                <w:sz w:val="16"/>
                <w:szCs w:val="16"/>
              </w:rPr>
            </w:pPr>
            <w:r w:rsidRPr="003D7ED9">
              <w:rPr>
                <w:rFonts w:ascii="Gotham Book" w:hAnsi="Gotham Book"/>
                <w:sz w:val="16"/>
                <w:szCs w:val="16"/>
              </w:rPr>
              <w:t>Exposure</w:t>
            </w:r>
            <w:r>
              <w:rPr>
                <w:rFonts w:ascii="Gotham Book" w:hAnsi="Gotham Book"/>
                <w:sz w:val="16"/>
                <w:szCs w:val="16"/>
              </w:rPr>
              <w:t xml:space="preserve"> </w:t>
            </w:r>
            <w:r w:rsidRPr="003D7ED9">
              <w:rPr>
                <w:rFonts w:ascii="Gotham Book" w:hAnsi="Gotham Book"/>
                <w:sz w:val="16"/>
                <w:szCs w:val="16"/>
              </w:rPr>
              <w:t>(1-6)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1F60FF" w:rsidRPr="003D7ED9" w:rsidRDefault="001F60FF" w:rsidP="0048475B">
            <w:pPr>
              <w:ind w:left="113" w:right="113"/>
              <w:jc w:val="center"/>
              <w:rPr>
                <w:rFonts w:ascii="Gotham Book" w:hAnsi="Gotham Book"/>
                <w:sz w:val="16"/>
                <w:szCs w:val="16"/>
              </w:rPr>
            </w:pPr>
            <w:r w:rsidRPr="003D7ED9">
              <w:rPr>
                <w:rFonts w:ascii="Gotham Book" w:hAnsi="Gotham Book"/>
                <w:sz w:val="16"/>
                <w:szCs w:val="16"/>
              </w:rPr>
              <w:t>Occurrence</w:t>
            </w:r>
            <w:r>
              <w:rPr>
                <w:rFonts w:ascii="Gotham Book" w:hAnsi="Gotham Book"/>
                <w:sz w:val="16"/>
                <w:szCs w:val="16"/>
              </w:rPr>
              <w:t xml:space="preserve"> </w:t>
            </w:r>
            <w:r w:rsidRPr="003D7ED9">
              <w:rPr>
                <w:rFonts w:ascii="Gotham Book" w:hAnsi="Gotham Book"/>
                <w:sz w:val="16"/>
                <w:szCs w:val="16"/>
              </w:rPr>
              <w:t>(1-6)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1F60FF" w:rsidRPr="003D7ED9" w:rsidRDefault="001F60FF" w:rsidP="0048475B">
            <w:pPr>
              <w:ind w:left="113" w:right="113"/>
              <w:jc w:val="center"/>
              <w:rPr>
                <w:rFonts w:ascii="Gotham Book" w:hAnsi="Gotham Book"/>
                <w:sz w:val="16"/>
                <w:szCs w:val="16"/>
              </w:rPr>
            </w:pPr>
            <w:r w:rsidRPr="003D7ED9">
              <w:rPr>
                <w:rFonts w:ascii="Gotham Book" w:hAnsi="Gotham Book"/>
                <w:sz w:val="16"/>
                <w:szCs w:val="16"/>
              </w:rPr>
              <w:t>Probability (A-E)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1F60FF" w:rsidRPr="003D7ED9" w:rsidRDefault="001F60FF" w:rsidP="0048475B">
            <w:pPr>
              <w:ind w:left="113" w:right="113"/>
              <w:jc w:val="center"/>
              <w:rPr>
                <w:rFonts w:ascii="Gotham Book" w:hAnsi="Gotham Book"/>
                <w:sz w:val="16"/>
                <w:szCs w:val="16"/>
              </w:rPr>
            </w:pPr>
            <w:r w:rsidRPr="003D7ED9">
              <w:rPr>
                <w:rFonts w:ascii="Gotham Book" w:hAnsi="Gotham Book"/>
                <w:sz w:val="16"/>
                <w:szCs w:val="16"/>
              </w:rPr>
              <w:t>Consequence(1-5)</w:t>
            </w:r>
          </w:p>
        </w:tc>
        <w:tc>
          <w:tcPr>
            <w:tcW w:w="720" w:type="dxa"/>
            <w:vMerge w:val="restart"/>
            <w:textDirection w:val="btLr"/>
          </w:tcPr>
          <w:p w:rsidR="001F60FF" w:rsidRPr="003D7ED9" w:rsidRDefault="001F60FF" w:rsidP="0048475B">
            <w:pPr>
              <w:ind w:right="113"/>
              <w:jc w:val="center"/>
              <w:rPr>
                <w:rFonts w:ascii="Gotham Book" w:hAnsi="Gotham Book"/>
                <w:sz w:val="16"/>
                <w:szCs w:val="16"/>
              </w:rPr>
            </w:pPr>
            <w:r w:rsidRPr="003D7ED9">
              <w:rPr>
                <w:rFonts w:ascii="Gotham Book" w:hAnsi="Gotham Book"/>
                <w:sz w:val="16"/>
                <w:szCs w:val="16"/>
              </w:rPr>
              <w:t>Risk Rating</w:t>
            </w:r>
          </w:p>
          <w:p w:rsidR="001F60FF" w:rsidRPr="003D7ED9" w:rsidRDefault="001F60FF" w:rsidP="0048475B">
            <w:pPr>
              <w:ind w:right="113"/>
              <w:jc w:val="center"/>
              <w:rPr>
                <w:rFonts w:ascii="Gotham Book" w:hAnsi="Gotham Book"/>
                <w:sz w:val="16"/>
                <w:szCs w:val="16"/>
              </w:rPr>
            </w:pPr>
            <w:r w:rsidRPr="003D7ED9">
              <w:rPr>
                <w:rFonts w:ascii="Gotham Book" w:hAnsi="Gotham Book"/>
                <w:sz w:val="16"/>
                <w:szCs w:val="16"/>
              </w:rPr>
              <w:t>(H,M,L)</w:t>
            </w:r>
          </w:p>
          <w:p w:rsidR="001F60FF" w:rsidRPr="003D7ED9" w:rsidRDefault="001F60FF" w:rsidP="0048475B">
            <w:pPr>
              <w:spacing w:line="276" w:lineRule="auto"/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4410" w:type="dxa"/>
            <w:gridSpan w:val="2"/>
            <w:tcBorders>
              <w:top w:val="nil"/>
              <w:right w:val="nil"/>
            </w:tcBorders>
            <w:vAlign w:val="bottom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</w:tr>
      <w:tr w:rsidR="001F60FF" w:rsidTr="0048475B">
        <w:trPr>
          <w:cantSplit/>
          <w:trHeight w:val="350"/>
        </w:trPr>
        <w:tc>
          <w:tcPr>
            <w:tcW w:w="3240" w:type="dxa"/>
            <w:shd w:val="clear" w:color="auto" w:fill="FBD4B4" w:themeFill="accent6" w:themeFillTint="66"/>
            <w:vAlign w:val="bottom"/>
          </w:tcPr>
          <w:p w:rsidR="001F60FF" w:rsidRPr="00F5322F" w:rsidRDefault="001F60FF" w:rsidP="0048475B">
            <w:pPr>
              <w:rPr>
                <w:rFonts w:ascii="Gotham Medium" w:hAnsi="Gotham Medium"/>
                <w:sz w:val="20"/>
                <w:szCs w:val="20"/>
              </w:rPr>
            </w:pPr>
            <w:r w:rsidRPr="008F11F0">
              <w:rPr>
                <w:rFonts w:ascii="Gotham Medium" w:hAnsi="Gotham Medium"/>
                <w:sz w:val="24"/>
                <w:szCs w:val="24"/>
              </w:rPr>
              <w:t>Recognize</w:t>
            </w:r>
            <w:r>
              <w:rPr>
                <w:rFonts w:ascii="Gotham Medium" w:hAnsi="Gotham Medium"/>
                <w:sz w:val="24"/>
                <w:szCs w:val="24"/>
              </w:rPr>
              <w:t xml:space="preserve"> </w:t>
            </w:r>
            <w:r>
              <w:rPr>
                <w:rFonts w:ascii="Gotham Medium" w:hAnsi="Gotham Medium"/>
                <w:sz w:val="20"/>
                <w:szCs w:val="20"/>
              </w:rPr>
              <w:t>(Basic Steps)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bottom"/>
          </w:tcPr>
          <w:p w:rsidR="001F60FF" w:rsidRDefault="001F60FF" w:rsidP="0048475B">
            <w:pPr>
              <w:rPr>
                <w:rFonts w:ascii="Gotham Medium" w:hAnsi="Gotham Medium"/>
                <w:sz w:val="24"/>
                <w:szCs w:val="24"/>
              </w:rPr>
            </w:pPr>
            <w:r>
              <w:rPr>
                <w:rFonts w:ascii="Gotham Medium" w:hAnsi="Gotham Medium"/>
                <w:sz w:val="24"/>
                <w:szCs w:val="24"/>
              </w:rPr>
              <w:t>Potential Hazard</w:t>
            </w:r>
          </w:p>
        </w:tc>
        <w:tc>
          <w:tcPr>
            <w:tcW w:w="720" w:type="dxa"/>
            <w:vMerge/>
            <w:textDirection w:val="btLr"/>
            <w:vAlign w:val="center"/>
          </w:tcPr>
          <w:p w:rsidR="001F60FF" w:rsidRDefault="001F60FF" w:rsidP="0048475B">
            <w:pPr>
              <w:spacing w:after="200" w:line="276" w:lineRule="auto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1F60FF" w:rsidRDefault="001F60FF" w:rsidP="0048475B">
            <w:pPr>
              <w:ind w:left="113" w:right="113"/>
              <w:jc w:val="center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1F60FF" w:rsidRDefault="001F60FF" w:rsidP="0048475B">
            <w:pPr>
              <w:ind w:left="113" w:right="113"/>
              <w:jc w:val="center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1F60FF" w:rsidRDefault="001F60FF" w:rsidP="0048475B">
            <w:pPr>
              <w:ind w:left="113" w:right="113"/>
              <w:jc w:val="center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1F60FF" w:rsidRDefault="001F60FF" w:rsidP="0048475B">
            <w:pPr>
              <w:spacing w:after="200" w:line="276" w:lineRule="auto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BD4B4" w:themeFill="accent6" w:themeFillTint="66"/>
            <w:vAlign w:val="bottom"/>
          </w:tcPr>
          <w:p w:rsidR="001F60FF" w:rsidRPr="008F11F0" w:rsidRDefault="001F60FF" w:rsidP="0048475B">
            <w:pPr>
              <w:rPr>
                <w:rFonts w:ascii="Gotham Medium" w:hAnsi="Gotham Medium"/>
                <w:sz w:val="24"/>
                <w:szCs w:val="24"/>
              </w:rPr>
            </w:pPr>
            <w:r w:rsidRPr="008F11F0">
              <w:rPr>
                <w:rFonts w:ascii="Gotham Medium" w:hAnsi="Gotham Medium"/>
                <w:sz w:val="24"/>
                <w:szCs w:val="24"/>
              </w:rPr>
              <w:t>Control</w:t>
            </w:r>
          </w:p>
        </w:tc>
        <w:tc>
          <w:tcPr>
            <w:tcW w:w="1800" w:type="dxa"/>
            <w:shd w:val="clear" w:color="auto" w:fill="FBD4B4" w:themeFill="accent6" w:themeFillTint="66"/>
            <w:vAlign w:val="bottom"/>
          </w:tcPr>
          <w:p w:rsidR="001F60FF" w:rsidRPr="008F11F0" w:rsidRDefault="001F60FF" w:rsidP="0048475B">
            <w:pPr>
              <w:rPr>
                <w:rFonts w:ascii="Gotham Medium" w:hAnsi="Gotham Medium"/>
                <w:sz w:val="24"/>
                <w:szCs w:val="24"/>
              </w:rPr>
            </w:pPr>
            <w:r>
              <w:rPr>
                <w:rFonts w:ascii="Gotham Medium" w:hAnsi="Gotham Medium"/>
                <w:sz w:val="24"/>
                <w:szCs w:val="24"/>
              </w:rPr>
              <w:t>In place?(y/n)</w:t>
            </w:r>
          </w:p>
        </w:tc>
      </w:tr>
      <w:tr w:rsidR="001F60FF" w:rsidTr="0048475B">
        <w:trPr>
          <w:trHeight w:val="694"/>
        </w:trPr>
        <w:tc>
          <w:tcPr>
            <w:tcW w:w="3240" w:type="dxa"/>
          </w:tcPr>
          <w:p w:rsidR="001F60FF" w:rsidRPr="00CE1CF1" w:rsidRDefault="001F60FF" w:rsidP="0048475B">
            <w:pPr>
              <w:rPr>
                <w:rFonts w:ascii="Gotham Bold" w:hAnsi="Gotham Bold"/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261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180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</w:tr>
      <w:tr w:rsidR="001F60FF" w:rsidTr="0048475B">
        <w:trPr>
          <w:trHeight w:val="694"/>
        </w:trPr>
        <w:tc>
          <w:tcPr>
            <w:tcW w:w="324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351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261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180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</w:tr>
      <w:tr w:rsidR="001F60FF" w:rsidTr="0048475B">
        <w:trPr>
          <w:trHeight w:val="694"/>
        </w:trPr>
        <w:tc>
          <w:tcPr>
            <w:tcW w:w="324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351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261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180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</w:tr>
      <w:tr w:rsidR="001F60FF" w:rsidTr="0048475B">
        <w:trPr>
          <w:trHeight w:val="694"/>
        </w:trPr>
        <w:tc>
          <w:tcPr>
            <w:tcW w:w="324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351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261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180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</w:tr>
      <w:tr w:rsidR="001F60FF" w:rsidTr="0048475B">
        <w:trPr>
          <w:trHeight w:val="694"/>
        </w:trPr>
        <w:tc>
          <w:tcPr>
            <w:tcW w:w="324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351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261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180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</w:tr>
      <w:tr w:rsidR="001F60FF" w:rsidTr="0048475B">
        <w:trPr>
          <w:trHeight w:val="694"/>
        </w:trPr>
        <w:tc>
          <w:tcPr>
            <w:tcW w:w="324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351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261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180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</w:tr>
      <w:tr w:rsidR="001F60FF" w:rsidTr="0048475B">
        <w:trPr>
          <w:trHeight w:val="694"/>
        </w:trPr>
        <w:tc>
          <w:tcPr>
            <w:tcW w:w="324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351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261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180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</w:tr>
      <w:tr w:rsidR="001F60FF" w:rsidTr="0048475B">
        <w:trPr>
          <w:trHeight w:val="694"/>
        </w:trPr>
        <w:tc>
          <w:tcPr>
            <w:tcW w:w="324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351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261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180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</w:tr>
      <w:tr w:rsidR="001F60FF" w:rsidTr="0048475B">
        <w:trPr>
          <w:trHeight w:val="694"/>
        </w:trPr>
        <w:tc>
          <w:tcPr>
            <w:tcW w:w="324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351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261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180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</w:tr>
      <w:tr w:rsidR="001F60FF" w:rsidTr="0048475B">
        <w:trPr>
          <w:trHeight w:val="694"/>
        </w:trPr>
        <w:tc>
          <w:tcPr>
            <w:tcW w:w="324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351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261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180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</w:tr>
    </w:tbl>
    <w:p w:rsidR="001F60FF" w:rsidRDefault="001F60FF">
      <w:pPr>
        <w:rPr>
          <w:rFonts w:ascii="Gotham Bold" w:hAnsi="Gotham Bold"/>
          <w:sz w:val="20"/>
          <w:szCs w:val="20"/>
        </w:rPr>
      </w:pPr>
      <w:r>
        <w:rPr>
          <w:rFonts w:ascii="Gotham Bold" w:hAnsi="Gotham Bold"/>
          <w:sz w:val="20"/>
          <w:szCs w:val="20"/>
        </w:rPr>
        <w:br w:type="page"/>
      </w:r>
    </w:p>
    <w:tbl>
      <w:tblPr>
        <w:tblStyle w:val="TableGrid"/>
        <w:tblW w:w="14839" w:type="dxa"/>
        <w:tblLook w:val="04A0" w:firstRow="1" w:lastRow="0" w:firstColumn="1" w:lastColumn="0" w:noHBand="0" w:noVBand="1"/>
      </w:tblPr>
      <w:tblGrid>
        <w:gridCol w:w="14839"/>
      </w:tblGrid>
      <w:tr w:rsidR="001F60FF" w:rsidTr="0048475B">
        <w:tc>
          <w:tcPr>
            <w:tcW w:w="14839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  <w:r>
              <w:rPr>
                <w:rFonts w:ascii="Gotham Bold" w:hAnsi="Gotham Bold"/>
                <w:sz w:val="20"/>
                <w:szCs w:val="20"/>
              </w:rPr>
              <w:t xml:space="preserve">Work Process, Area or Job: </w:t>
            </w:r>
          </w:p>
        </w:tc>
      </w:tr>
    </w:tbl>
    <w:tbl>
      <w:tblPr>
        <w:tblStyle w:val="TableGrid"/>
        <w:tblpPr w:leftFromText="180" w:rightFromText="180" w:vertAnchor="text" w:horzAnchor="margin" w:tblpY="110"/>
        <w:tblW w:w="14760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240"/>
        <w:gridCol w:w="3510"/>
        <w:gridCol w:w="720"/>
        <w:gridCol w:w="720"/>
        <w:gridCol w:w="720"/>
        <w:gridCol w:w="720"/>
        <w:gridCol w:w="720"/>
        <w:gridCol w:w="2610"/>
        <w:gridCol w:w="1800"/>
      </w:tblGrid>
      <w:tr w:rsidR="001F60FF" w:rsidTr="0048475B">
        <w:trPr>
          <w:trHeight w:val="3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F60FF" w:rsidRPr="008F11F0" w:rsidRDefault="001F60FF" w:rsidP="0048475B">
            <w:pPr>
              <w:rPr>
                <w:rFonts w:ascii="Gotham Medium" w:hAnsi="Gotham Medium"/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shd w:val="clear" w:color="auto" w:fill="FBD4B4" w:themeFill="accent6" w:themeFillTint="66"/>
          </w:tcPr>
          <w:p w:rsidR="001F60FF" w:rsidRPr="008F11F0" w:rsidRDefault="001F60FF" w:rsidP="0048475B">
            <w:pPr>
              <w:rPr>
                <w:rFonts w:ascii="Gotham Medium" w:hAnsi="Gotham Medium"/>
                <w:sz w:val="24"/>
                <w:szCs w:val="24"/>
              </w:rPr>
            </w:pPr>
            <w:r>
              <w:rPr>
                <w:rFonts w:ascii="Gotham Medium" w:hAnsi="Gotham Medium"/>
                <w:sz w:val="24"/>
                <w:szCs w:val="24"/>
              </w:rPr>
              <w:t>Assess</w:t>
            </w:r>
          </w:p>
        </w:tc>
        <w:tc>
          <w:tcPr>
            <w:tcW w:w="4410" w:type="dxa"/>
            <w:gridSpan w:val="2"/>
            <w:tcBorders>
              <w:top w:val="nil"/>
              <w:bottom w:val="nil"/>
              <w:right w:val="nil"/>
            </w:tcBorders>
          </w:tcPr>
          <w:p w:rsidR="001F60FF" w:rsidRPr="008F11F0" w:rsidRDefault="001F60FF" w:rsidP="0048475B">
            <w:pPr>
              <w:rPr>
                <w:rFonts w:ascii="Gotham Medium" w:hAnsi="Gotham Medium"/>
                <w:sz w:val="24"/>
                <w:szCs w:val="24"/>
              </w:rPr>
            </w:pPr>
          </w:p>
        </w:tc>
      </w:tr>
      <w:tr w:rsidR="001F60FF" w:rsidTr="0048475B">
        <w:trPr>
          <w:trHeight w:val="2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shd w:val="clear" w:color="auto" w:fill="FBD4B4" w:themeFill="accent6" w:themeFillTint="66"/>
          </w:tcPr>
          <w:p w:rsidR="001F60FF" w:rsidRPr="008F11F0" w:rsidRDefault="001F60FF" w:rsidP="0048475B">
            <w:pPr>
              <w:rPr>
                <w:rFonts w:ascii="Gotham Bold" w:hAnsi="Gotham Bold"/>
                <w:sz w:val="16"/>
                <w:szCs w:val="16"/>
              </w:rPr>
            </w:pPr>
            <w:r w:rsidRPr="008F11F0">
              <w:rPr>
                <w:rFonts w:ascii="Gotham Medium" w:hAnsi="Gotham Medium"/>
                <w:sz w:val="20"/>
                <w:szCs w:val="20"/>
              </w:rPr>
              <w:t>Risk Evaluation</w:t>
            </w:r>
            <w:r>
              <w:rPr>
                <w:rFonts w:ascii="Gotham Bold" w:hAnsi="Gotham Bold"/>
                <w:sz w:val="20"/>
                <w:szCs w:val="20"/>
              </w:rPr>
              <w:t xml:space="preserve"> </w:t>
            </w:r>
            <w:r w:rsidRPr="008F11F0">
              <w:rPr>
                <w:rFonts w:ascii="Gotham Bold" w:hAnsi="Gotham Bold"/>
                <w:sz w:val="14"/>
                <w:szCs w:val="14"/>
              </w:rPr>
              <w:t>(see back of form)</w:t>
            </w:r>
          </w:p>
        </w:tc>
        <w:tc>
          <w:tcPr>
            <w:tcW w:w="4410" w:type="dxa"/>
            <w:gridSpan w:val="2"/>
            <w:tcBorders>
              <w:top w:val="nil"/>
              <w:bottom w:val="nil"/>
              <w:right w:val="nil"/>
            </w:tcBorders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</w:tr>
      <w:tr w:rsidR="001F60FF" w:rsidTr="0048475B">
        <w:trPr>
          <w:cantSplit/>
          <w:trHeight w:val="98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F60FF" w:rsidRPr="00F5322F" w:rsidRDefault="001F60FF" w:rsidP="0048475B">
            <w:pPr>
              <w:rPr>
                <w:rFonts w:ascii="Gotham Medium" w:hAnsi="Gotham Medium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1F60FF" w:rsidRPr="003D7ED9" w:rsidRDefault="001F60FF" w:rsidP="0048475B">
            <w:pPr>
              <w:ind w:right="113"/>
              <w:jc w:val="center"/>
              <w:rPr>
                <w:rFonts w:ascii="Gotham Book" w:hAnsi="Gotham Book"/>
                <w:sz w:val="16"/>
                <w:szCs w:val="16"/>
              </w:rPr>
            </w:pPr>
            <w:r w:rsidRPr="003D7ED9">
              <w:rPr>
                <w:rFonts w:ascii="Gotham Book" w:hAnsi="Gotham Book"/>
                <w:sz w:val="16"/>
                <w:szCs w:val="16"/>
              </w:rPr>
              <w:t>Exposure</w:t>
            </w:r>
            <w:r>
              <w:rPr>
                <w:rFonts w:ascii="Gotham Book" w:hAnsi="Gotham Book"/>
                <w:sz w:val="16"/>
                <w:szCs w:val="16"/>
              </w:rPr>
              <w:t xml:space="preserve"> </w:t>
            </w:r>
            <w:r w:rsidRPr="003D7ED9">
              <w:rPr>
                <w:rFonts w:ascii="Gotham Book" w:hAnsi="Gotham Book"/>
                <w:sz w:val="16"/>
                <w:szCs w:val="16"/>
              </w:rPr>
              <w:t>(1-6)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1F60FF" w:rsidRPr="003D7ED9" w:rsidRDefault="001F60FF" w:rsidP="0048475B">
            <w:pPr>
              <w:ind w:left="113" w:right="113"/>
              <w:jc w:val="center"/>
              <w:rPr>
                <w:rFonts w:ascii="Gotham Book" w:hAnsi="Gotham Book"/>
                <w:sz w:val="16"/>
                <w:szCs w:val="16"/>
              </w:rPr>
            </w:pPr>
            <w:r w:rsidRPr="003D7ED9">
              <w:rPr>
                <w:rFonts w:ascii="Gotham Book" w:hAnsi="Gotham Book"/>
                <w:sz w:val="16"/>
                <w:szCs w:val="16"/>
              </w:rPr>
              <w:t>Occurrence</w:t>
            </w:r>
            <w:r>
              <w:rPr>
                <w:rFonts w:ascii="Gotham Book" w:hAnsi="Gotham Book"/>
                <w:sz w:val="16"/>
                <w:szCs w:val="16"/>
              </w:rPr>
              <w:t xml:space="preserve"> </w:t>
            </w:r>
            <w:r w:rsidRPr="003D7ED9">
              <w:rPr>
                <w:rFonts w:ascii="Gotham Book" w:hAnsi="Gotham Book"/>
                <w:sz w:val="16"/>
                <w:szCs w:val="16"/>
              </w:rPr>
              <w:t>(1-6)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1F60FF" w:rsidRPr="003D7ED9" w:rsidRDefault="001F60FF" w:rsidP="0048475B">
            <w:pPr>
              <w:ind w:left="113" w:right="113"/>
              <w:jc w:val="center"/>
              <w:rPr>
                <w:rFonts w:ascii="Gotham Book" w:hAnsi="Gotham Book"/>
                <w:sz w:val="16"/>
                <w:szCs w:val="16"/>
              </w:rPr>
            </w:pPr>
            <w:r w:rsidRPr="003D7ED9">
              <w:rPr>
                <w:rFonts w:ascii="Gotham Book" w:hAnsi="Gotham Book"/>
                <w:sz w:val="16"/>
                <w:szCs w:val="16"/>
              </w:rPr>
              <w:t>Probability (A-E)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1F60FF" w:rsidRPr="003D7ED9" w:rsidRDefault="001F60FF" w:rsidP="0048475B">
            <w:pPr>
              <w:ind w:left="113" w:right="113"/>
              <w:jc w:val="center"/>
              <w:rPr>
                <w:rFonts w:ascii="Gotham Book" w:hAnsi="Gotham Book"/>
                <w:sz w:val="16"/>
                <w:szCs w:val="16"/>
              </w:rPr>
            </w:pPr>
            <w:r w:rsidRPr="003D7ED9">
              <w:rPr>
                <w:rFonts w:ascii="Gotham Book" w:hAnsi="Gotham Book"/>
                <w:sz w:val="16"/>
                <w:szCs w:val="16"/>
              </w:rPr>
              <w:t>Consequence(1-5)</w:t>
            </w:r>
          </w:p>
        </w:tc>
        <w:tc>
          <w:tcPr>
            <w:tcW w:w="720" w:type="dxa"/>
            <w:vMerge w:val="restart"/>
            <w:textDirection w:val="btLr"/>
          </w:tcPr>
          <w:p w:rsidR="001F60FF" w:rsidRPr="003D7ED9" w:rsidRDefault="001F60FF" w:rsidP="0048475B">
            <w:pPr>
              <w:ind w:right="113"/>
              <w:jc w:val="center"/>
              <w:rPr>
                <w:rFonts w:ascii="Gotham Book" w:hAnsi="Gotham Book"/>
                <w:sz w:val="16"/>
                <w:szCs w:val="16"/>
              </w:rPr>
            </w:pPr>
            <w:r w:rsidRPr="003D7ED9">
              <w:rPr>
                <w:rFonts w:ascii="Gotham Book" w:hAnsi="Gotham Book"/>
                <w:sz w:val="16"/>
                <w:szCs w:val="16"/>
              </w:rPr>
              <w:t>Risk Rating</w:t>
            </w:r>
          </w:p>
          <w:p w:rsidR="001F60FF" w:rsidRPr="003D7ED9" w:rsidRDefault="001F60FF" w:rsidP="0048475B">
            <w:pPr>
              <w:ind w:right="113"/>
              <w:jc w:val="center"/>
              <w:rPr>
                <w:rFonts w:ascii="Gotham Book" w:hAnsi="Gotham Book"/>
                <w:sz w:val="16"/>
                <w:szCs w:val="16"/>
              </w:rPr>
            </w:pPr>
            <w:r w:rsidRPr="003D7ED9">
              <w:rPr>
                <w:rFonts w:ascii="Gotham Book" w:hAnsi="Gotham Book"/>
                <w:sz w:val="16"/>
                <w:szCs w:val="16"/>
              </w:rPr>
              <w:t>(H,M,L)</w:t>
            </w:r>
          </w:p>
          <w:p w:rsidR="001F60FF" w:rsidRPr="003D7ED9" w:rsidRDefault="001F60FF" w:rsidP="0048475B">
            <w:pPr>
              <w:spacing w:line="276" w:lineRule="auto"/>
              <w:jc w:val="center"/>
              <w:rPr>
                <w:rFonts w:ascii="Gotham Book" w:hAnsi="Gotham Book"/>
                <w:sz w:val="16"/>
                <w:szCs w:val="16"/>
              </w:rPr>
            </w:pPr>
          </w:p>
        </w:tc>
        <w:tc>
          <w:tcPr>
            <w:tcW w:w="4410" w:type="dxa"/>
            <w:gridSpan w:val="2"/>
            <w:tcBorders>
              <w:top w:val="nil"/>
              <w:right w:val="nil"/>
            </w:tcBorders>
            <w:vAlign w:val="bottom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</w:tr>
      <w:tr w:rsidR="001F60FF" w:rsidTr="0048475B">
        <w:trPr>
          <w:cantSplit/>
          <w:trHeight w:val="350"/>
        </w:trPr>
        <w:tc>
          <w:tcPr>
            <w:tcW w:w="3240" w:type="dxa"/>
            <w:shd w:val="clear" w:color="auto" w:fill="FBD4B4" w:themeFill="accent6" w:themeFillTint="66"/>
            <w:vAlign w:val="bottom"/>
          </w:tcPr>
          <w:p w:rsidR="001F60FF" w:rsidRPr="00F5322F" w:rsidRDefault="001F60FF" w:rsidP="0048475B">
            <w:pPr>
              <w:rPr>
                <w:rFonts w:ascii="Gotham Medium" w:hAnsi="Gotham Medium"/>
                <w:sz w:val="20"/>
                <w:szCs w:val="20"/>
              </w:rPr>
            </w:pPr>
            <w:r w:rsidRPr="008F11F0">
              <w:rPr>
                <w:rFonts w:ascii="Gotham Medium" w:hAnsi="Gotham Medium"/>
                <w:sz w:val="24"/>
                <w:szCs w:val="24"/>
              </w:rPr>
              <w:t>Recognize</w:t>
            </w:r>
            <w:r>
              <w:rPr>
                <w:rFonts w:ascii="Gotham Medium" w:hAnsi="Gotham Medium"/>
                <w:sz w:val="24"/>
                <w:szCs w:val="24"/>
              </w:rPr>
              <w:t xml:space="preserve"> </w:t>
            </w:r>
            <w:r>
              <w:rPr>
                <w:rFonts w:ascii="Gotham Medium" w:hAnsi="Gotham Medium"/>
                <w:sz w:val="20"/>
                <w:szCs w:val="20"/>
              </w:rPr>
              <w:t>(Basic Steps)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bottom"/>
          </w:tcPr>
          <w:p w:rsidR="001F60FF" w:rsidRDefault="001F60FF" w:rsidP="0048475B">
            <w:pPr>
              <w:rPr>
                <w:rFonts w:ascii="Gotham Medium" w:hAnsi="Gotham Medium"/>
                <w:sz w:val="24"/>
                <w:szCs w:val="24"/>
              </w:rPr>
            </w:pPr>
            <w:r>
              <w:rPr>
                <w:rFonts w:ascii="Gotham Medium" w:hAnsi="Gotham Medium"/>
                <w:sz w:val="24"/>
                <w:szCs w:val="24"/>
              </w:rPr>
              <w:t>Potential Hazard</w:t>
            </w:r>
          </w:p>
        </w:tc>
        <w:tc>
          <w:tcPr>
            <w:tcW w:w="720" w:type="dxa"/>
            <w:vMerge/>
            <w:textDirection w:val="btLr"/>
            <w:vAlign w:val="center"/>
          </w:tcPr>
          <w:p w:rsidR="001F60FF" w:rsidRDefault="001F60FF" w:rsidP="0048475B">
            <w:pPr>
              <w:spacing w:after="200" w:line="276" w:lineRule="auto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1F60FF" w:rsidRDefault="001F60FF" w:rsidP="0048475B">
            <w:pPr>
              <w:ind w:left="113" w:right="113"/>
              <w:jc w:val="center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1F60FF" w:rsidRDefault="001F60FF" w:rsidP="0048475B">
            <w:pPr>
              <w:ind w:left="113" w:right="113"/>
              <w:jc w:val="center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1F60FF" w:rsidRDefault="001F60FF" w:rsidP="0048475B">
            <w:pPr>
              <w:ind w:left="113" w:right="113"/>
              <w:jc w:val="center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1F60FF" w:rsidRDefault="001F60FF" w:rsidP="0048475B">
            <w:pPr>
              <w:spacing w:after="200" w:line="276" w:lineRule="auto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BD4B4" w:themeFill="accent6" w:themeFillTint="66"/>
            <w:vAlign w:val="bottom"/>
          </w:tcPr>
          <w:p w:rsidR="001F60FF" w:rsidRPr="008F11F0" w:rsidRDefault="001F60FF" w:rsidP="0048475B">
            <w:pPr>
              <w:rPr>
                <w:rFonts w:ascii="Gotham Medium" w:hAnsi="Gotham Medium"/>
                <w:sz w:val="24"/>
                <w:szCs w:val="24"/>
              </w:rPr>
            </w:pPr>
            <w:r w:rsidRPr="008F11F0">
              <w:rPr>
                <w:rFonts w:ascii="Gotham Medium" w:hAnsi="Gotham Medium"/>
                <w:sz w:val="24"/>
                <w:szCs w:val="24"/>
              </w:rPr>
              <w:t>Control</w:t>
            </w:r>
          </w:p>
        </w:tc>
        <w:tc>
          <w:tcPr>
            <w:tcW w:w="1800" w:type="dxa"/>
            <w:shd w:val="clear" w:color="auto" w:fill="FBD4B4" w:themeFill="accent6" w:themeFillTint="66"/>
            <w:vAlign w:val="bottom"/>
          </w:tcPr>
          <w:p w:rsidR="001F60FF" w:rsidRPr="008F11F0" w:rsidRDefault="001F60FF" w:rsidP="0048475B">
            <w:pPr>
              <w:rPr>
                <w:rFonts w:ascii="Gotham Medium" w:hAnsi="Gotham Medium"/>
                <w:sz w:val="24"/>
                <w:szCs w:val="24"/>
              </w:rPr>
            </w:pPr>
            <w:r>
              <w:rPr>
                <w:rFonts w:ascii="Gotham Medium" w:hAnsi="Gotham Medium"/>
                <w:sz w:val="24"/>
                <w:szCs w:val="24"/>
              </w:rPr>
              <w:t>In place?(y/n)</w:t>
            </w:r>
          </w:p>
        </w:tc>
      </w:tr>
      <w:tr w:rsidR="001F60FF" w:rsidTr="0048475B">
        <w:trPr>
          <w:trHeight w:val="694"/>
        </w:trPr>
        <w:tc>
          <w:tcPr>
            <w:tcW w:w="3240" w:type="dxa"/>
          </w:tcPr>
          <w:p w:rsidR="001F60FF" w:rsidRPr="00CE1CF1" w:rsidRDefault="001F60FF" w:rsidP="0048475B">
            <w:pPr>
              <w:rPr>
                <w:rFonts w:ascii="Gotham Bold" w:hAnsi="Gotham Bold"/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261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180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</w:tr>
      <w:tr w:rsidR="001F60FF" w:rsidTr="0048475B">
        <w:trPr>
          <w:trHeight w:val="694"/>
        </w:trPr>
        <w:tc>
          <w:tcPr>
            <w:tcW w:w="324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351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261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180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</w:tr>
      <w:tr w:rsidR="001F60FF" w:rsidTr="0048475B">
        <w:trPr>
          <w:trHeight w:val="694"/>
        </w:trPr>
        <w:tc>
          <w:tcPr>
            <w:tcW w:w="324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351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261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180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</w:tr>
      <w:tr w:rsidR="001F60FF" w:rsidTr="0048475B">
        <w:trPr>
          <w:trHeight w:val="694"/>
        </w:trPr>
        <w:tc>
          <w:tcPr>
            <w:tcW w:w="324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351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261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180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</w:tr>
      <w:tr w:rsidR="001F60FF" w:rsidTr="0048475B">
        <w:trPr>
          <w:trHeight w:val="694"/>
        </w:trPr>
        <w:tc>
          <w:tcPr>
            <w:tcW w:w="324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351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261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180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</w:tr>
      <w:tr w:rsidR="001F60FF" w:rsidTr="0048475B">
        <w:trPr>
          <w:trHeight w:val="694"/>
        </w:trPr>
        <w:tc>
          <w:tcPr>
            <w:tcW w:w="324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351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261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180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</w:tr>
      <w:tr w:rsidR="001F60FF" w:rsidTr="0048475B">
        <w:trPr>
          <w:trHeight w:val="694"/>
        </w:trPr>
        <w:tc>
          <w:tcPr>
            <w:tcW w:w="324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351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261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180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</w:tr>
      <w:tr w:rsidR="001F60FF" w:rsidTr="0048475B">
        <w:trPr>
          <w:trHeight w:val="694"/>
        </w:trPr>
        <w:tc>
          <w:tcPr>
            <w:tcW w:w="324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351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261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180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</w:tr>
      <w:tr w:rsidR="001F60FF" w:rsidTr="0048475B">
        <w:trPr>
          <w:trHeight w:val="694"/>
        </w:trPr>
        <w:tc>
          <w:tcPr>
            <w:tcW w:w="324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351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261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180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</w:tr>
      <w:tr w:rsidR="001F60FF" w:rsidTr="0048475B">
        <w:trPr>
          <w:trHeight w:val="694"/>
        </w:trPr>
        <w:tc>
          <w:tcPr>
            <w:tcW w:w="324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351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720" w:type="dxa"/>
          </w:tcPr>
          <w:p w:rsidR="001F60FF" w:rsidRDefault="001F60FF" w:rsidP="0048475B">
            <w:pPr>
              <w:spacing w:before="240"/>
              <w:jc w:val="center"/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261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  <w:tc>
          <w:tcPr>
            <w:tcW w:w="1800" w:type="dxa"/>
          </w:tcPr>
          <w:p w:rsidR="001F60FF" w:rsidRDefault="001F60FF" w:rsidP="0048475B">
            <w:pPr>
              <w:rPr>
                <w:rFonts w:ascii="Gotham Bold" w:hAnsi="Gotham Bold"/>
                <w:sz w:val="20"/>
                <w:szCs w:val="20"/>
              </w:rPr>
            </w:pPr>
          </w:p>
        </w:tc>
      </w:tr>
    </w:tbl>
    <w:p w:rsidR="001F60FF" w:rsidRDefault="001F60FF">
      <w:pPr>
        <w:rPr>
          <w:rFonts w:ascii="Gotham Bold" w:hAnsi="Gotham Bold"/>
          <w:sz w:val="20"/>
          <w:szCs w:val="20"/>
        </w:rPr>
      </w:pPr>
      <w:r>
        <w:rPr>
          <w:rFonts w:ascii="Gotham Bold" w:hAnsi="Gotham Bold"/>
          <w:sz w:val="20"/>
          <w:szCs w:val="20"/>
        </w:rPr>
        <w:br w:type="page"/>
      </w:r>
    </w:p>
    <w:bookmarkStart w:id="0" w:name="_GoBack"/>
    <w:p w:rsidR="00737552" w:rsidRDefault="00165FCA" w:rsidP="00737552">
      <w:pPr>
        <w:jc w:val="right"/>
        <w:rPr>
          <w:rFonts w:ascii="Gotham Bold" w:hAnsi="Gotham Bold"/>
          <w:sz w:val="20"/>
          <w:szCs w:val="20"/>
        </w:rPr>
      </w:pPr>
      <w:r>
        <w:rPr>
          <w:rFonts w:ascii="Gotham Bold" w:hAnsi="Gotham Bold"/>
          <w:sz w:val="20"/>
          <w:szCs w:val="20"/>
        </w:rPr>
        <w:object w:dxaOrig="14024" w:dyaOrig="9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1.25pt;height:468pt" o:ole="">
            <v:imagedata r:id="rId9" o:title=""/>
          </v:shape>
          <o:OLEObject Type="Embed" ProgID="Word.Document.12" ShapeID="_x0000_i1025" DrawAspect="Content" ObjectID="_1397391211" r:id="rId10">
            <o:FieldCodes>\s</o:FieldCodes>
          </o:OLEObject>
        </w:object>
      </w:r>
      <w:bookmarkEnd w:id="0"/>
    </w:p>
    <w:p w:rsidR="0048307E" w:rsidRPr="00737552" w:rsidRDefault="0048307E" w:rsidP="00737552">
      <w:pPr>
        <w:rPr>
          <w:rFonts w:ascii="Gotham Bold" w:hAnsi="Gotham Bold"/>
          <w:sz w:val="20"/>
          <w:szCs w:val="20"/>
        </w:rPr>
        <w:sectPr w:rsidR="0048307E" w:rsidRPr="00737552" w:rsidSect="003D7ED9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715D9D" w:rsidRPr="00165FCA" w:rsidRDefault="00715D9D" w:rsidP="00165FCA">
      <w:pPr>
        <w:rPr>
          <w:rFonts w:ascii="Gotham Book" w:hAnsi="Gotham Book"/>
          <w:sz w:val="18"/>
          <w:szCs w:val="18"/>
        </w:rPr>
      </w:pPr>
    </w:p>
    <w:sectPr w:rsidR="00715D9D" w:rsidRPr="00165FCA" w:rsidSect="0048307E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552" w:rsidRDefault="00737552" w:rsidP="007B65BD">
      <w:pPr>
        <w:spacing w:after="0" w:line="240" w:lineRule="auto"/>
      </w:pPr>
      <w:r>
        <w:separator/>
      </w:r>
    </w:p>
  </w:endnote>
  <w:endnote w:type="continuationSeparator" w:id="0">
    <w:p w:rsidR="00737552" w:rsidRDefault="00737552" w:rsidP="007B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CF1" w:rsidRPr="009D7271" w:rsidRDefault="00CE1CF1">
    <w:pPr>
      <w:pStyle w:val="Footer"/>
      <w:rPr>
        <w:rFonts w:ascii="Gotham Bold" w:hAnsi="Gotham Bold"/>
        <w:sz w:val="20"/>
        <w:szCs w:val="20"/>
      </w:rPr>
    </w:pPr>
    <w:r>
      <w:rPr>
        <w:noProof/>
      </w:rPr>
      <w:drawing>
        <wp:inline distT="0" distB="0" distL="0" distR="0" wp14:anchorId="7B02A31C" wp14:editId="2F3852D2">
          <wp:extent cx="1181100" cy="25692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aterloo_fl_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616" cy="256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otham Bold" w:hAnsi="Gotham Bold"/>
        <w:sz w:val="20"/>
        <w:szCs w:val="20"/>
      </w:rPr>
      <w:t xml:space="preserve"> Safety Office</w:t>
    </w:r>
    <w:r w:rsidRPr="007B65BD">
      <w:rPr>
        <w:rFonts w:ascii="Gotham Book" w:hAnsi="Gotham Book"/>
        <w:sz w:val="16"/>
        <w:szCs w:val="16"/>
      </w:rPr>
      <w:ptab w:relativeTo="margin" w:alignment="center" w:leader="none"/>
    </w:r>
    <w:r w:rsidRPr="007B65BD">
      <w:rPr>
        <w:rFonts w:ascii="Gotham Book" w:hAnsi="Gotham Book"/>
        <w:sz w:val="16"/>
        <w:szCs w:val="16"/>
      </w:rPr>
      <w:ptab w:relativeTo="margin" w:alignment="right" w:leader="none"/>
    </w:r>
    <w:r w:rsidRPr="007B65BD">
      <w:rPr>
        <w:sz w:val="14"/>
        <w:szCs w:val="14"/>
      </w:rPr>
      <w:fldChar w:fldCharType="begin"/>
    </w:r>
    <w:r w:rsidRPr="007B65BD">
      <w:rPr>
        <w:sz w:val="14"/>
        <w:szCs w:val="14"/>
      </w:rPr>
      <w:instrText xml:space="preserve"> FILENAME  \p  \* MERGEFORMAT </w:instrText>
    </w:r>
    <w:r w:rsidRPr="007B65BD">
      <w:rPr>
        <w:sz w:val="14"/>
        <w:szCs w:val="14"/>
      </w:rPr>
      <w:fldChar w:fldCharType="separate"/>
    </w:r>
    <w:r w:rsidRPr="007B65BD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552" w:rsidRDefault="00737552" w:rsidP="007B65BD">
      <w:pPr>
        <w:spacing w:after="0" w:line="240" w:lineRule="auto"/>
      </w:pPr>
      <w:r>
        <w:separator/>
      </w:r>
    </w:p>
  </w:footnote>
  <w:footnote w:type="continuationSeparator" w:id="0">
    <w:p w:rsidR="00737552" w:rsidRDefault="00737552" w:rsidP="007B6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CF1" w:rsidRPr="00A11043" w:rsidRDefault="00363A53">
    <w:pPr>
      <w:pStyle w:val="Header"/>
      <w:rPr>
        <w:rFonts w:ascii="Gotham Book" w:hAnsi="Gotham Book"/>
        <w:sz w:val="14"/>
        <w:szCs w:val="14"/>
      </w:rPr>
    </w:pPr>
    <w:sdt>
      <w:sdtPr>
        <w:rPr>
          <w:rFonts w:ascii="Gotham Book" w:hAnsi="Gotham Book"/>
          <w:sz w:val="14"/>
          <w:szCs w:val="14"/>
        </w:rPr>
        <w:id w:val="-1067647031"/>
        <w:placeholder>
          <w:docPart w:val="060D7D2B5B944978B0F9F90A670DDB3D"/>
        </w:placeholder>
        <w:temporary/>
        <w:showingPlcHdr/>
      </w:sdtPr>
      <w:sdtEndPr/>
      <w:sdtContent>
        <w:r w:rsidR="00CE1CF1" w:rsidRPr="00A11043">
          <w:rPr>
            <w:rFonts w:ascii="Gotham Book" w:hAnsi="Gotham Book"/>
            <w:sz w:val="14"/>
            <w:szCs w:val="14"/>
          </w:rPr>
          <w:t>[Type text]</w:t>
        </w:r>
      </w:sdtContent>
    </w:sdt>
    <w:r w:rsidR="00CE1CF1" w:rsidRPr="00A11043">
      <w:rPr>
        <w:rFonts w:ascii="Gotham Book" w:hAnsi="Gotham Book"/>
        <w:sz w:val="14"/>
        <w:szCs w:val="14"/>
      </w:rPr>
      <w:ptab w:relativeTo="margin" w:alignment="center" w:leader="none"/>
    </w:r>
    <w:r w:rsidR="00CE1CF1">
      <w:rPr>
        <w:rFonts w:ascii="Gotham Bold" w:hAnsi="Gotham Bold"/>
        <w:sz w:val="28"/>
        <w:szCs w:val="28"/>
      </w:rPr>
      <w:t>Job Hazard Analysis Form</w:t>
    </w:r>
    <w:r w:rsidR="00CE1CF1" w:rsidRPr="00A11043">
      <w:rPr>
        <w:rFonts w:ascii="Gotham Book" w:hAnsi="Gotham Book"/>
        <w:sz w:val="14"/>
        <w:szCs w:val="14"/>
      </w:rPr>
      <w:ptab w:relativeTo="margin" w:alignment="right" w:leader="none"/>
    </w:r>
    <w:r w:rsidR="00CE1CF1">
      <w:rPr>
        <w:rFonts w:ascii="Gotham Book" w:hAnsi="Gotham Book"/>
        <w:sz w:val="14"/>
        <w:szCs w:val="14"/>
      </w:rPr>
      <w:t>Page __of__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856"/>
    <w:multiLevelType w:val="hybridMultilevel"/>
    <w:tmpl w:val="233C14D6"/>
    <w:lvl w:ilvl="0" w:tplc="D340B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56CA7"/>
    <w:multiLevelType w:val="hybridMultilevel"/>
    <w:tmpl w:val="1B062F9E"/>
    <w:lvl w:ilvl="0" w:tplc="29A60CEC">
      <w:start w:val="1"/>
      <w:numFmt w:val="upperLetter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55050"/>
    <w:multiLevelType w:val="hybridMultilevel"/>
    <w:tmpl w:val="D2E05824"/>
    <w:lvl w:ilvl="0" w:tplc="CA78061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27D47"/>
    <w:multiLevelType w:val="hybridMultilevel"/>
    <w:tmpl w:val="C8088370"/>
    <w:lvl w:ilvl="0" w:tplc="0409000F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D9"/>
    <w:rsid w:val="00165FCA"/>
    <w:rsid w:val="001F60FF"/>
    <w:rsid w:val="00363A53"/>
    <w:rsid w:val="003D7ED9"/>
    <w:rsid w:val="00413EDA"/>
    <w:rsid w:val="00473302"/>
    <w:rsid w:val="0048307E"/>
    <w:rsid w:val="005174DE"/>
    <w:rsid w:val="00521F15"/>
    <w:rsid w:val="00547D40"/>
    <w:rsid w:val="005B5E46"/>
    <w:rsid w:val="006217E1"/>
    <w:rsid w:val="006501D2"/>
    <w:rsid w:val="00682888"/>
    <w:rsid w:val="006F1AB7"/>
    <w:rsid w:val="006F1E20"/>
    <w:rsid w:val="00715D9D"/>
    <w:rsid w:val="00737552"/>
    <w:rsid w:val="00772F2E"/>
    <w:rsid w:val="007B65BD"/>
    <w:rsid w:val="008136A7"/>
    <w:rsid w:val="00814C64"/>
    <w:rsid w:val="00826693"/>
    <w:rsid w:val="008879FB"/>
    <w:rsid w:val="008F11F0"/>
    <w:rsid w:val="00912E2F"/>
    <w:rsid w:val="009D7271"/>
    <w:rsid w:val="00A11043"/>
    <w:rsid w:val="00A156C0"/>
    <w:rsid w:val="00AB1150"/>
    <w:rsid w:val="00AE57A4"/>
    <w:rsid w:val="00B30DCF"/>
    <w:rsid w:val="00C568F0"/>
    <w:rsid w:val="00CE1CF1"/>
    <w:rsid w:val="00D0788F"/>
    <w:rsid w:val="00D45AE3"/>
    <w:rsid w:val="00DD2F53"/>
    <w:rsid w:val="00DD7BFD"/>
    <w:rsid w:val="00E41ED4"/>
    <w:rsid w:val="00E627C6"/>
    <w:rsid w:val="00F5322F"/>
    <w:rsid w:val="00FE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6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5BD"/>
  </w:style>
  <w:style w:type="paragraph" w:styleId="Footer">
    <w:name w:val="footer"/>
    <w:basedOn w:val="Normal"/>
    <w:link w:val="FooterChar"/>
    <w:uiPriority w:val="99"/>
    <w:unhideWhenUsed/>
    <w:rsid w:val="007B6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5BD"/>
  </w:style>
  <w:style w:type="paragraph" w:styleId="BalloonText">
    <w:name w:val="Balloon Text"/>
    <w:basedOn w:val="Normal"/>
    <w:link w:val="BalloonTextChar"/>
    <w:uiPriority w:val="99"/>
    <w:semiHidden/>
    <w:unhideWhenUsed/>
    <w:rsid w:val="007B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7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6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5BD"/>
  </w:style>
  <w:style w:type="paragraph" w:styleId="Footer">
    <w:name w:val="footer"/>
    <w:basedOn w:val="Normal"/>
    <w:link w:val="FooterChar"/>
    <w:uiPriority w:val="99"/>
    <w:unhideWhenUsed/>
    <w:rsid w:val="007B6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5BD"/>
  </w:style>
  <w:style w:type="paragraph" w:styleId="BalloonText">
    <w:name w:val="Balloon Text"/>
    <w:basedOn w:val="Normal"/>
    <w:link w:val="BalloonTextChar"/>
    <w:uiPriority w:val="99"/>
    <w:semiHidden/>
    <w:unhideWhenUsed/>
    <w:rsid w:val="007B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7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afety%20Office\Programs\Job%20Hazard%20Analysis\development\uWaterloo%20JHA%20Form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0D7D2B5B944978B0F9F90A670DD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6B2C4-9C5E-4E7B-83E0-2506DDBEA5CD}"/>
      </w:docPartPr>
      <w:docPartBody>
        <w:p w:rsidR="00AF65DC" w:rsidRDefault="002D79ED" w:rsidP="002D79ED">
          <w:pPr>
            <w:pStyle w:val="060D7D2B5B944978B0F9F90A670DDB3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ED"/>
    <w:rsid w:val="00117A5C"/>
    <w:rsid w:val="002D79ED"/>
    <w:rsid w:val="00365576"/>
    <w:rsid w:val="00AF65DC"/>
    <w:rsid w:val="00CD1227"/>
    <w:rsid w:val="00F1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1C440E489048FF8B5180A1FF64ECE3">
    <w:name w:val="601C440E489048FF8B5180A1FF64ECE3"/>
    <w:rsid w:val="002D79ED"/>
  </w:style>
  <w:style w:type="paragraph" w:customStyle="1" w:styleId="060D7D2B5B944978B0F9F90A670DDB3D">
    <w:name w:val="060D7D2B5B944978B0F9F90A670DDB3D"/>
    <w:rsid w:val="002D79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1C440E489048FF8B5180A1FF64ECE3">
    <w:name w:val="601C440E489048FF8B5180A1FF64ECE3"/>
    <w:rsid w:val="002D79ED"/>
  </w:style>
  <w:style w:type="paragraph" w:customStyle="1" w:styleId="060D7D2B5B944978B0F9F90A670DDB3D">
    <w:name w:val="060D7D2B5B944978B0F9F90A670DDB3D"/>
    <w:rsid w:val="002D79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1DCBC-7ECC-4E01-930B-A4A9E008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uWaterloo JHA Form.dotm</Template>
  <TotalTime>23</TotalTime>
  <Pages>6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Dye</dc:creator>
  <cp:lastModifiedBy>ISTadministrator</cp:lastModifiedBy>
  <cp:revision>3</cp:revision>
  <cp:lastPrinted>2012-03-06T15:20:00Z</cp:lastPrinted>
  <dcterms:created xsi:type="dcterms:W3CDTF">2012-05-01T19:26:00Z</dcterms:created>
  <dcterms:modified xsi:type="dcterms:W3CDTF">2012-05-01T19:27:00Z</dcterms:modified>
</cp:coreProperties>
</file>