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74DB6" w14:textId="112323C4" w:rsidR="0064640E" w:rsidRPr="00341798" w:rsidRDefault="001D4D14" w:rsidP="00484A92">
      <w:pPr>
        <w:pStyle w:val="Title"/>
        <w:rPr>
          <w:spacing w:val="0"/>
        </w:rPr>
      </w:pPr>
      <w:r>
        <w:rPr>
          <w:spacing w:val="0"/>
        </w:rPr>
        <w:t xml:space="preserve">UNIVERSITY OF WATERLOO APPLICATION FOR </w:t>
      </w:r>
      <w:r w:rsidR="007D64AE">
        <w:rPr>
          <w:spacing w:val="0"/>
        </w:rPr>
        <w:t>X-RAY</w:t>
      </w:r>
      <w:r>
        <w:rPr>
          <w:spacing w:val="0"/>
        </w:rPr>
        <w:t xml:space="preserve"> </w:t>
      </w:r>
      <w:r w:rsidR="00E30C9C">
        <w:rPr>
          <w:spacing w:val="0"/>
        </w:rPr>
        <w:t>SOURCE</w:t>
      </w:r>
    </w:p>
    <w:p w14:paraId="0443FD67" w14:textId="77777777" w:rsidR="00FA7ACF" w:rsidRPr="00BA1A37" w:rsidRDefault="00FA7ACF" w:rsidP="00FA7ACF">
      <w:pPr>
        <w:pStyle w:val="Heading1"/>
      </w:pPr>
      <w:r w:rsidRPr="00BA1A37">
        <w:t>Applicant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4"/>
        <w:gridCol w:w="506"/>
        <w:gridCol w:w="90"/>
        <w:gridCol w:w="212"/>
        <w:gridCol w:w="5638"/>
        <w:gridCol w:w="1440"/>
      </w:tblGrid>
      <w:tr w:rsidR="00FA7ACF" w:rsidRPr="00CB04D0" w14:paraId="48244057" w14:textId="77777777" w:rsidTr="00A60A78">
        <w:tc>
          <w:tcPr>
            <w:tcW w:w="2282" w:type="dxa"/>
            <w:gridSpan w:val="4"/>
          </w:tcPr>
          <w:p w14:paraId="3F5D0287" w14:textId="77777777" w:rsidR="00FA7ACF" w:rsidRPr="00CB04D0" w:rsidRDefault="00FA7ACF" w:rsidP="00A60A78">
            <w:pPr>
              <w:pStyle w:val="Default"/>
              <w:spacing w:line="276" w:lineRule="auto"/>
              <w:ind w:left="-105"/>
              <w:rPr>
                <w:rFonts w:ascii="Georgia" w:hAnsi="Georgia"/>
              </w:rPr>
            </w:pPr>
            <w:r w:rsidRPr="00CB04D0">
              <w:rPr>
                <w:rFonts w:ascii="Georgia" w:hAnsi="Georgia"/>
              </w:rPr>
              <w:t>Name of Applicant:</w:t>
            </w:r>
          </w:p>
        </w:tc>
        <w:tc>
          <w:tcPr>
            <w:tcW w:w="7078" w:type="dxa"/>
            <w:gridSpan w:val="2"/>
            <w:tcBorders>
              <w:bottom w:val="single" w:sz="4" w:space="0" w:color="auto"/>
            </w:tcBorders>
          </w:tcPr>
          <w:p w14:paraId="6E36D207" w14:textId="77777777" w:rsidR="00FA7ACF" w:rsidRPr="00CB04D0" w:rsidRDefault="00FA7ACF" w:rsidP="00A60A78">
            <w:pPr>
              <w:pStyle w:val="Default"/>
              <w:spacing w:line="276" w:lineRule="auto"/>
              <w:rPr>
                <w:rFonts w:ascii="Georgia" w:hAnsi="Georgia"/>
              </w:rPr>
            </w:pPr>
          </w:p>
        </w:tc>
      </w:tr>
      <w:tr w:rsidR="00FA7ACF" w:rsidRPr="00CB04D0" w14:paraId="3BF378B4" w14:textId="77777777" w:rsidTr="00A60A78">
        <w:tc>
          <w:tcPr>
            <w:tcW w:w="1474" w:type="dxa"/>
          </w:tcPr>
          <w:p w14:paraId="31C535BA" w14:textId="77777777" w:rsidR="00FA7ACF" w:rsidRPr="00CB04D0" w:rsidRDefault="00FA7ACF" w:rsidP="00A60A78">
            <w:pPr>
              <w:pStyle w:val="Default"/>
              <w:spacing w:line="276" w:lineRule="auto"/>
              <w:ind w:left="-105"/>
              <w:rPr>
                <w:rFonts w:ascii="Georgia" w:hAnsi="Georgia"/>
              </w:rPr>
            </w:pPr>
            <w:r w:rsidRPr="00CB04D0">
              <w:rPr>
                <w:rFonts w:ascii="Georgia" w:hAnsi="Georgia"/>
              </w:rPr>
              <w:t>Department:</w:t>
            </w:r>
          </w:p>
        </w:tc>
        <w:tc>
          <w:tcPr>
            <w:tcW w:w="7886" w:type="dxa"/>
            <w:gridSpan w:val="5"/>
            <w:tcBorders>
              <w:bottom w:val="single" w:sz="4" w:space="0" w:color="auto"/>
            </w:tcBorders>
          </w:tcPr>
          <w:p w14:paraId="75AAFE87" w14:textId="77777777" w:rsidR="00FA7ACF" w:rsidRPr="00CB04D0" w:rsidRDefault="00FA7ACF" w:rsidP="00A60A78">
            <w:pPr>
              <w:pStyle w:val="Default"/>
              <w:spacing w:line="276" w:lineRule="auto"/>
              <w:ind w:left="-105"/>
              <w:rPr>
                <w:rFonts w:ascii="Georgia" w:hAnsi="Georgia"/>
              </w:rPr>
            </w:pPr>
          </w:p>
        </w:tc>
      </w:tr>
      <w:tr w:rsidR="00FA7ACF" w:rsidRPr="00CB04D0" w14:paraId="301FAC9B" w14:textId="77777777" w:rsidTr="00A60A78">
        <w:tc>
          <w:tcPr>
            <w:tcW w:w="1980" w:type="dxa"/>
            <w:gridSpan w:val="2"/>
          </w:tcPr>
          <w:p w14:paraId="066A6E61" w14:textId="77777777" w:rsidR="00FA7ACF" w:rsidRPr="00CB04D0" w:rsidRDefault="00FA7ACF" w:rsidP="00A60A78">
            <w:pPr>
              <w:pStyle w:val="Default"/>
              <w:spacing w:line="276" w:lineRule="auto"/>
              <w:ind w:left="-105"/>
              <w:rPr>
                <w:rFonts w:ascii="Georgia" w:hAnsi="Georgia"/>
              </w:rPr>
            </w:pPr>
            <w:r w:rsidRPr="00CB04D0">
              <w:rPr>
                <w:rFonts w:ascii="Georgia" w:hAnsi="Georgia"/>
              </w:rPr>
              <w:t>Phone No. (Ext.):</w:t>
            </w:r>
          </w:p>
        </w:tc>
        <w:tc>
          <w:tcPr>
            <w:tcW w:w="738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C1942AD" w14:textId="77777777" w:rsidR="00FA7ACF" w:rsidRPr="00CB04D0" w:rsidRDefault="00FA7ACF" w:rsidP="00A60A78">
            <w:pPr>
              <w:pStyle w:val="Default"/>
              <w:spacing w:line="276" w:lineRule="auto"/>
              <w:ind w:left="-105"/>
              <w:rPr>
                <w:rFonts w:ascii="Georgia" w:hAnsi="Georgia"/>
              </w:rPr>
            </w:pPr>
          </w:p>
        </w:tc>
      </w:tr>
      <w:tr w:rsidR="00FA7ACF" w:rsidRPr="00CB04D0" w14:paraId="328188B3" w14:textId="77777777" w:rsidTr="00A60A78">
        <w:tc>
          <w:tcPr>
            <w:tcW w:w="2070" w:type="dxa"/>
            <w:gridSpan w:val="3"/>
          </w:tcPr>
          <w:p w14:paraId="4A2D9445" w14:textId="77777777" w:rsidR="00FA7ACF" w:rsidRPr="00CB04D0" w:rsidRDefault="00FA7ACF" w:rsidP="00A60A78">
            <w:pPr>
              <w:pStyle w:val="Default"/>
              <w:spacing w:line="276" w:lineRule="auto"/>
              <w:ind w:left="-105"/>
              <w:rPr>
                <w:rFonts w:ascii="Georgia" w:hAnsi="Georgia"/>
              </w:rPr>
            </w:pPr>
            <w:r w:rsidRPr="00CB04D0">
              <w:rPr>
                <w:rFonts w:ascii="Georgia" w:hAnsi="Georgia"/>
              </w:rPr>
              <w:t>Home Phone No.:</w:t>
            </w:r>
          </w:p>
        </w:tc>
        <w:tc>
          <w:tcPr>
            <w:tcW w:w="729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19DEC5D" w14:textId="77777777" w:rsidR="00FA7ACF" w:rsidRPr="00CB04D0" w:rsidRDefault="00FA7ACF" w:rsidP="00A60A78">
            <w:pPr>
              <w:pStyle w:val="Default"/>
              <w:spacing w:line="276" w:lineRule="auto"/>
              <w:ind w:left="-105"/>
              <w:rPr>
                <w:rFonts w:ascii="Georgia" w:hAnsi="Georgia"/>
              </w:rPr>
            </w:pPr>
          </w:p>
        </w:tc>
      </w:tr>
      <w:tr w:rsidR="00FA7ACF" w:rsidRPr="00CB04D0" w14:paraId="6C4F3560" w14:textId="77777777" w:rsidTr="001518F1">
        <w:trPr>
          <w:trHeight w:val="317"/>
        </w:trPr>
        <w:tc>
          <w:tcPr>
            <w:tcW w:w="7920" w:type="dxa"/>
            <w:gridSpan w:val="5"/>
          </w:tcPr>
          <w:p w14:paraId="5A9CD12D" w14:textId="48F68BFE" w:rsidR="00FA7ACF" w:rsidRPr="00CB04D0" w:rsidRDefault="00FA7ACF" w:rsidP="00FA7ACF">
            <w:pPr>
              <w:pStyle w:val="Default"/>
              <w:spacing w:line="276" w:lineRule="auto"/>
              <w:ind w:left="-105"/>
              <w:rPr>
                <w:rFonts w:ascii="Georgia" w:hAnsi="Georgia"/>
              </w:rPr>
            </w:pPr>
            <w:r w:rsidRPr="00875351">
              <w:rPr>
                <w:rFonts w:ascii="Georgia" w:hAnsi="Georgia"/>
              </w:rPr>
              <w:t xml:space="preserve">Do you have an </w:t>
            </w:r>
            <w:r w:rsidRPr="0070223E">
              <w:rPr>
                <w:rFonts w:ascii="Georgia" w:hAnsi="Georgia"/>
              </w:rPr>
              <w:t xml:space="preserve">existing permit number? </w:t>
            </w:r>
            <w:sdt>
              <w:sdtPr>
                <w:rPr>
                  <w:rFonts w:ascii="Georgia" w:hAnsi="Georgia"/>
                </w:rPr>
                <w:id w:val="970720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0223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70223E">
              <w:rPr>
                <w:rFonts w:ascii="Georgia" w:hAnsi="Georgia"/>
              </w:rPr>
              <w:t xml:space="preserve"> Yes   </w:t>
            </w:r>
            <w:sdt>
              <w:sdtPr>
                <w:rPr>
                  <w:rFonts w:ascii="Georgia" w:hAnsi="Georgia"/>
                </w:rPr>
                <w:id w:val="-780178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0223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70223E">
              <w:rPr>
                <w:rFonts w:ascii="Georgia" w:hAnsi="Georgia"/>
              </w:rPr>
              <w:t xml:space="preserve"> No, If Yes, write here</w:t>
            </w:r>
            <w:r>
              <w:rPr>
                <w:rFonts w:ascii="Georgia" w:hAnsi="Georgia"/>
              </w:rPr>
              <w:t>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797DDB33" w14:textId="5ECF87E2" w:rsidR="00FA7ACF" w:rsidRPr="00CB04D0" w:rsidRDefault="00FA7ACF" w:rsidP="00A60A78">
            <w:pPr>
              <w:pStyle w:val="Default"/>
              <w:spacing w:line="276" w:lineRule="auto"/>
              <w:ind w:left="-105"/>
              <w:rPr>
                <w:rFonts w:ascii="Georgia" w:hAnsi="Georgia"/>
              </w:rPr>
            </w:pPr>
          </w:p>
        </w:tc>
      </w:tr>
    </w:tbl>
    <w:p w14:paraId="43244671" w14:textId="3565637E" w:rsidR="00484A92" w:rsidRDefault="00875351" w:rsidP="007C6B95">
      <w:pPr>
        <w:pStyle w:val="Heading1"/>
      </w:pPr>
      <w:r>
        <w:t>Source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1"/>
        <w:gridCol w:w="149"/>
        <w:gridCol w:w="1170"/>
        <w:gridCol w:w="540"/>
        <w:gridCol w:w="720"/>
        <w:gridCol w:w="1260"/>
        <w:gridCol w:w="3870"/>
      </w:tblGrid>
      <w:tr w:rsidR="00FA7ACF" w:rsidRPr="00CB04D0" w14:paraId="5D9C2EE8" w14:textId="77777777" w:rsidTr="00D377A0">
        <w:tc>
          <w:tcPr>
            <w:tcW w:w="9360" w:type="dxa"/>
            <w:gridSpan w:val="7"/>
          </w:tcPr>
          <w:p w14:paraId="79B631AA" w14:textId="14C7AF1C" w:rsidR="00FA7ACF" w:rsidRPr="00CB04D0" w:rsidRDefault="00FA7ACF" w:rsidP="00FA7ACF">
            <w:pPr>
              <w:ind w:left="-105"/>
            </w:pPr>
            <w:r>
              <w:t xml:space="preserve">Source Type: </w:t>
            </w:r>
            <w:sdt>
              <w:sdtPr>
                <w:id w:val="1583415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7535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Portable     </w:t>
            </w:r>
            <w:sdt>
              <w:sdtPr>
                <w:id w:val="474186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7535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Cabinet    </w:t>
            </w:r>
            <w:sdt>
              <w:sdtPr>
                <w:id w:val="-693700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7535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spellStart"/>
            <w:r>
              <w:t>Cabinet</w:t>
            </w:r>
            <w:proofErr w:type="spellEnd"/>
            <w:r>
              <w:t xml:space="preserve"> (Walk-</w:t>
            </w:r>
            <w:proofErr w:type="gramStart"/>
            <w:r>
              <w:t xml:space="preserve">in)   </w:t>
            </w:r>
            <w:proofErr w:type="gramEnd"/>
            <w:r>
              <w:t xml:space="preserve"> </w:t>
            </w:r>
            <w:sdt>
              <w:sdtPr>
                <w:id w:val="-2093691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7535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Fixed</w:t>
            </w:r>
          </w:p>
        </w:tc>
      </w:tr>
      <w:tr w:rsidR="00FA7ACF" w:rsidRPr="00CB04D0" w14:paraId="3A6147E7" w14:textId="77777777" w:rsidTr="00FA7ACF">
        <w:tc>
          <w:tcPr>
            <w:tcW w:w="1651" w:type="dxa"/>
          </w:tcPr>
          <w:p w14:paraId="79196239" w14:textId="77777777" w:rsidR="00FA7ACF" w:rsidRPr="00CB04D0" w:rsidRDefault="00FA7ACF" w:rsidP="00FA7ACF">
            <w:pPr>
              <w:pStyle w:val="Default"/>
              <w:spacing w:line="276" w:lineRule="auto"/>
              <w:ind w:left="-105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Manufacturer</w:t>
            </w:r>
            <w:r w:rsidRPr="00CB04D0">
              <w:rPr>
                <w:rFonts w:ascii="Georgia" w:hAnsi="Georgia"/>
              </w:rPr>
              <w:t>:</w:t>
            </w:r>
          </w:p>
        </w:tc>
        <w:tc>
          <w:tcPr>
            <w:tcW w:w="7709" w:type="dxa"/>
            <w:gridSpan w:val="6"/>
            <w:tcBorders>
              <w:bottom w:val="single" w:sz="4" w:space="0" w:color="auto"/>
            </w:tcBorders>
          </w:tcPr>
          <w:p w14:paraId="79292444" w14:textId="03CA0B1F" w:rsidR="00FA7ACF" w:rsidRPr="00CB04D0" w:rsidRDefault="00FA7ACF" w:rsidP="00FA7ACF">
            <w:pPr>
              <w:pStyle w:val="Default"/>
              <w:spacing w:line="276" w:lineRule="auto"/>
              <w:ind w:left="-105"/>
              <w:rPr>
                <w:rFonts w:ascii="Georgia" w:hAnsi="Georgia"/>
              </w:rPr>
            </w:pPr>
          </w:p>
        </w:tc>
      </w:tr>
      <w:tr w:rsidR="00FA7ACF" w:rsidRPr="00CB04D0" w14:paraId="1553C623" w14:textId="77777777" w:rsidTr="00FA7ACF">
        <w:tc>
          <w:tcPr>
            <w:tcW w:w="2970" w:type="dxa"/>
            <w:gridSpan w:val="3"/>
          </w:tcPr>
          <w:p w14:paraId="411044DB" w14:textId="3B686A8A" w:rsidR="00FA7ACF" w:rsidRPr="00CB04D0" w:rsidRDefault="00FA7ACF" w:rsidP="00FA7ACF">
            <w:pPr>
              <w:ind w:left="-105"/>
            </w:pPr>
            <w:r>
              <w:t>Model Name and Number:</w:t>
            </w:r>
          </w:p>
        </w:tc>
        <w:tc>
          <w:tcPr>
            <w:tcW w:w="639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82E5A87" w14:textId="77777777" w:rsidR="00FA7ACF" w:rsidRPr="00CB04D0" w:rsidRDefault="00FA7ACF" w:rsidP="00FA7ACF">
            <w:pPr>
              <w:pStyle w:val="Default"/>
              <w:spacing w:line="276" w:lineRule="auto"/>
              <w:ind w:left="-105"/>
              <w:rPr>
                <w:rFonts w:ascii="Georgia" w:hAnsi="Georgia"/>
              </w:rPr>
            </w:pPr>
          </w:p>
        </w:tc>
      </w:tr>
      <w:tr w:rsidR="00FA7ACF" w:rsidRPr="00CB04D0" w14:paraId="20B9A55E" w14:textId="77777777" w:rsidTr="00FA7ACF">
        <w:tc>
          <w:tcPr>
            <w:tcW w:w="1800" w:type="dxa"/>
            <w:gridSpan w:val="2"/>
          </w:tcPr>
          <w:p w14:paraId="75D47B32" w14:textId="2B73C2C5" w:rsidR="00FA7ACF" w:rsidRPr="00CB04D0" w:rsidRDefault="00FA7ACF" w:rsidP="00FA7ACF">
            <w:pPr>
              <w:pStyle w:val="Default"/>
              <w:spacing w:line="276" w:lineRule="auto"/>
              <w:ind w:left="-105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Serial Number:</w:t>
            </w:r>
          </w:p>
        </w:tc>
        <w:tc>
          <w:tcPr>
            <w:tcW w:w="7560" w:type="dxa"/>
            <w:gridSpan w:val="5"/>
            <w:tcBorders>
              <w:bottom w:val="single" w:sz="4" w:space="0" w:color="auto"/>
            </w:tcBorders>
          </w:tcPr>
          <w:p w14:paraId="7387183C" w14:textId="77777777" w:rsidR="00FA7ACF" w:rsidRPr="00CB04D0" w:rsidRDefault="00FA7ACF" w:rsidP="00FA7ACF">
            <w:pPr>
              <w:pStyle w:val="Default"/>
              <w:spacing w:line="276" w:lineRule="auto"/>
              <w:ind w:left="-105"/>
              <w:rPr>
                <w:rFonts w:ascii="Georgia" w:hAnsi="Georgia"/>
              </w:rPr>
            </w:pPr>
          </w:p>
        </w:tc>
      </w:tr>
      <w:tr w:rsidR="00FA7ACF" w:rsidRPr="00CB04D0" w14:paraId="19DE078D" w14:textId="77777777" w:rsidTr="00FA7ACF">
        <w:tc>
          <w:tcPr>
            <w:tcW w:w="4230" w:type="dxa"/>
            <w:gridSpan w:val="5"/>
          </w:tcPr>
          <w:p w14:paraId="679D9E38" w14:textId="77777777" w:rsidR="00FA7ACF" w:rsidRDefault="00FA7ACF" w:rsidP="00FA7ACF">
            <w:pPr>
              <w:ind w:left="-105"/>
            </w:pPr>
            <w:r>
              <w:t xml:space="preserve">Maximum Rated Tube </w:t>
            </w:r>
            <w:proofErr w:type="spellStart"/>
            <w:r>
              <w:t>Volteage</w:t>
            </w:r>
            <w:proofErr w:type="spellEnd"/>
            <w:r>
              <w:t xml:space="preserve"> (</w:t>
            </w:r>
            <w:proofErr w:type="spellStart"/>
            <w:r>
              <w:t>kVp</w:t>
            </w:r>
            <w:proofErr w:type="spellEnd"/>
            <w:r>
              <w:t>):</w:t>
            </w:r>
          </w:p>
        </w:tc>
        <w:tc>
          <w:tcPr>
            <w:tcW w:w="5130" w:type="dxa"/>
            <w:gridSpan w:val="2"/>
            <w:tcBorders>
              <w:bottom w:val="single" w:sz="4" w:space="0" w:color="auto"/>
            </w:tcBorders>
          </w:tcPr>
          <w:p w14:paraId="2FB6FB93" w14:textId="055D4E9D" w:rsidR="00FA7ACF" w:rsidRPr="00CB04D0" w:rsidRDefault="00FA7ACF" w:rsidP="00FA7ACF">
            <w:pPr>
              <w:pStyle w:val="Default"/>
              <w:spacing w:line="276" w:lineRule="auto"/>
              <w:ind w:left="-105"/>
              <w:rPr>
                <w:rFonts w:ascii="Georgia" w:hAnsi="Georgia"/>
              </w:rPr>
            </w:pPr>
          </w:p>
        </w:tc>
      </w:tr>
      <w:tr w:rsidR="00FA7ACF" w:rsidRPr="00CB04D0" w14:paraId="77C44FED" w14:textId="77777777" w:rsidTr="00FA7ACF">
        <w:tc>
          <w:tcPr>
            <w:tcW w:w="3510" w:type="dxa"/>
            <w:gridSpan w:val="4"/>
          </w:tcPr>
          <w:p w14:paraId="753AE100" w14:textId="77777777" w:rsidR="00FA7ACF" w:rsidRDefault="00FA7ACF" w:rsidP="00FA7ACF">
            <w:pPr>
              <w:ind w:left="-105"/>
            </w:pPr>
            <w:r>
              <w:t>Maximum Rated Current (mA):</w:t>
            </w:r>
          </w:p>
        </w:tc>
        <w:tc>
          <w:tcPr>
            <w:tcW w:w="58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0599560" w14:textId="1453FDC3" w:rsidR="00FA7ACF" w:rsidRPr="00CB04D0" w:rsidRDefault="00FA7ACF" w:rsidP="00FA7ACF">
            <w:pPr>
              <w:pStyle w:val="Default"/>
              <w:spacing w:line="276" w:lineRule="auto"/>
              <w:ind w:left="-105"/>
              <w:rPr>
                <w:rFonts w:ascii="Georgia" w:hAnsi="Georgia"/>
              </w:rPr>
            </w:pPr>
          </w:p>
        </w:tc>
      </w:tr>
      <w:tr w:rsidR="00FA7ACF" w:rsidRPr="00CB04D0" w14:paraId="0D22CC47" w14:textId="77777777" w:rsidTr="00FA7ACF">
        <w:tc>
          <w:tcPr>
            <w:tcW w:w="5490" w:type="dxa"/>
            <w:gridSpan w:val="6"/>
          </w:tcPr>
          <w:p w14:paraId="649B9D8E" w14:textId="77777777" w:rsidR="00FA7ACF" w:rsidRDefault="00FA7ACF" w:rsidP="00FA7ACF">
            <w:pPr>
              <w:ind w:left="-105"/>
            </w:pPr>
            <w:r>
              <w:t>Anticipated Maximum Workload (mA-min/week):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</w:tcPr>
          <w:p w14:paraId="563011AC" w14:textId="247982CC" w:rsidR="00FA7ACF" w:rsidRPr="00CB04D0" w:rsidRDefault="00FA7ACF" w:rsidP="00FA7ACF">
            <w:pPr>
              <w:pStyle w:val="Default"/>
              <w:spacing w:line="276" w:lineRule="auto"/>
              <w:ind w:left="-105"/>
              <w:rPr>
                <w:rFonts w:ascii="Georgia" w:hAnsi="Georgia"/>
              </w:rPr>
            </w:pPr>
          </w:p>
        </w:tc>
      </w:tr>
    </w:tbl>
    <w:p w14:paraId="25A36BCD" w14:textId="77777777" w:rsidR="00FA7ACF" w:rsidRDefault="00FA7ACF" w:rsidP="00D34054">
      <w:pPr>
        <w:spacing w:after="0"/>
      </w:pPr>
    </w:p>
    <w:p w14:paraId="470E04C0" w14:textId="4160C751" w:rsidR="00A44C43" w:rsidRDefault="00A44C43" w:rsidP="00D34054">
      <w:pPr>
        <w:spacing w:after="0"/>
      </w:pPr>
      <w:r>
        <w:t xml:space="preserve">Provide a copy (or link) </w:t>
      </w:r>
      <w:r w:rsidR="002A3A0F">
        <w:t>of</w:t>
      </w:r>
      <w:r>
        <w:t xml:space="preserve"> the </w:t>
      </w:r>
      <w:r w:rsidR="00FA7ACF">
        <w:t>operator’s</w:t>
      </w:r>
      <w:r>
        <w:t xml:space="preserve"> manual.</w:t>
      </w:r>
    </w:p>
    <w:p w14:paraId="6D01FCD2" w14:textId="004CE720" w:rsidR="00CF6AA8" w:rsidRDefault="00CF6AA8" w:rsidP="00D34054">
      <w:pPr>
        <w:spacing w:after="0"/>
      </w:pPr>
    </w:p>
    <w:p w14:paraId="4E51114E" w14:textId="473E101F" w:rsidR="00CF6AA8" w:rsidRDefault="00CF6AA8" w:rsidP="00CF6AA8">
      <w:pPr>
        <w:pStyle w:val="Heading1"/>
      </w:pPr>
      <w:r>
        <w:t>Location</w:t>
      </w:r>
    </w:p>
    <w:p w14:paraId="150D5D3C" w14:textId="02B13249" w:rsidR="00FA7ACF" w:rsidRDefault="00CF6AA8" w:rsidP="00D34054">
      <w:pPr>
        <w:spacing w:after="0"/>
      </w:pPr>
      <w:r>
        <w:t>X-Rays Storage Location</w:t>
      </w:r>
      <w:r w:rsidR="00C04785">
        <w:t xml:space="preserve"> (Room and Location within the Room)</w:t>
      </w:r>
      <w: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A7ACF" w14:paraId="2D1511D5" w14:textId="77777777" w:rsidTr="00FA7ACF">
        <w:trPr>
          <w:trHeight w:val="1397"/>
        </w:trPr>
        <w:tc>
          <w:tcPr>
            <w:tcW w:w="9350" w:type="dxa"/>
          </w:tcPr>
          <w:p w14:paraId="163291EE" w14:textId="77777777" w:rsidR="00FA7ACF" w:rsidRDefault="00FA7ACF" w:rsidP="00D34054"/>
        </w:tc>
      </w:tr>
    </w:tbl>
    <w:p w14:paraId="62E2C8E6" w14:textId="77777777" w:rsidR="00FA7ACF" w:rsidRDefault="00FA7ACF" w:rsidP="00D34054">
      <w:pPr>
        <w:spacing w:after="0"/>
      </w:pPr>
    </w:p>
    <w:p w14:paraId="3DBF995C" w14:textId="1C59DEF7" w:rsidR="00CF6AA8" w:rsidRDefault="00CF6AA8" w:rsidP="00D34054">
      <w:pPr>
        <w:spacing w:after="0"/>
      </w:pPr>
      <w:r>
        <w:t>X-Rays Use Location</w:t>
      </w:r>
      <w:r w:rsidR="00C04785">
        <w:t xml:space="preserve"> (Room and Location within the Room):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A7ACF" w14:paraId="1D77117F" w14:textId="77777777" w:rsidTr="00FA7ACF">
        <w:trPr>
          <w:trHeight w:val="1397"/>
        </w:trPr>
        <w:tc>
          <w:tcPr>
            <w:tcW w:w="9350" w:type="dxa"/>
          </w:tcPr>
          <w:p w14:paraId="28569AA2" w14:textId="77777777" w:rsidR="00FA7ACF" w:rsidRDefault="00FA7ACF" w:rsidP="00D34054"/>
        </w:tc>
      </w:tr>
    </w:tbl>
    <w:p w14:paraId="3ECB6141" w14:textId="77777777" w:rsidR="00FA7ACF" w:rsidRDefault="00FA7ACF" w:rsidP="00D34054">
      <w:pPr>
        <w:spacing w:after="0"/>
      </w:pPr>
    </w:p>
    <w:p w14:paraId="00766ADC" w14:textId="77777777" w:rsidR="00CF6AA8" w:rsidRPr="00CF6AA8" w:rsidRDefault="00CF6AA8" w:rsidP="00D34054">
      <w:pPr>
        <w:spacing w:after="0"/>
        <w:rPr>
          <w:b/>
          <w:bCs/>
        </w:rPr>
      </w:pPr>
    </w:p>
    <w:p w14:paraId="7087ECA8" w14:textId="77777777" w:rsidR="00FA7ACF" w:rsidRDefault="00FA7ACF">
      <w:pPr>
        <w:rPr>
          <w:rFonts w:ascii="Barlow Condensed SemiBold" w:eastAsiaTheme="majorEastAsia" w:hAnsi="Barlow Condensed SemiBold" w:cstheme="majorBidi"/>
          <w:color w:val="000000" w:themeColor="text1"/>
          <w:sz w:val="32"/>
          <w:szCs w:val="80"/>
        </w:rPr>
      </w:pPr>
      <w:r>
        <w:br w:type="page"/>
      </w:r>
    </w:p>
    <w:p w14:paraId="38E1CCE3" w14:textId="2D6E0378" w:rsidR="009D6A42" w:rsidRDefault="009D6A42" w:rsidP="007C6B95">
      <w:pPr>
        <w:pStyle w:val="Heading1"/>
      </w:pPr>
      <w:r>
        <w:lastRenderedPageBreak/>
        <w:t>Permit Holder’s Responsibilities</w:t>
      </w:r>
    </w:p>
    <w:p w14:paraId="2CB92089" w14:textId="13010E27" w:rsidR="00F57D31" w:rsidRDefault="00F57D31" w:rsidP="00F57D31">
      <w:pPr>
        <w:contextualSpacing/>
      </w:pPr>
      <w:r>
        <w:t xml:space="preserve">The x-ray permit holder shall provide facilities, </w:t>
      </w:r>
      <w:proofErr w:type="gramStart"/>
      <w:r>
        <w:t>equipment</w:t>
      </w:r>
      <w:proofErr w:type="gramEnd"/>
      <w:r>
        <w:t xml:space="preserve"> and supervision according to x-ray safety regulations and UW x-ray safety program. The X-Ray Safety Officer (</w:t>
      </w:r>
      <w:r w:rsidR="008D224D">
        <w:t xml:space="preserve">Katelyn Versteeg </w:t>
      </w:r>
      <w:hyperlink r:id="rId9" w:history="1">
        <w:r w:rsidR="003F4057" w:rsidRPr="00C57C10">
          <w:rPr>
            <w:rStyle w:val="Hyperlink"/>
          </w:rPr>
          <w:t>kaverste@uwaterloo.ca</w:t>
        </w:r>
      </w:hyperlink>
      <w:r w:rsidR="008D224D">
        <w:t xml:space="preserve"> or </w:t>
      </w:r>
      <w:proofErr w:type="spellStart"/>
      <w:r w:rsidR="008D224D">
        <w:t>ext</w:t>
      </w:r>
      <w:proofErr w:type="spellEnd"/>
      <w:r w:rsidR="008D224D">
        <w:t xml:space="preserve"> 37900</w:t>
      </w:r>
      <w:r>
        <w:t>) should be contacted prior to purchasing any x-ray equipment so that it can be properly registered with the Ministry of Labor and an internal (UW) permit issued.</w:t>
      </w:r>
    </w:p>
    <w:p w14:paraId="55220428" w14:textId="77777777" w:rsidR="00F57D31" w:rsidRDefault="00F57D31" w:rsidP="00F57D31">
      <w:pPr>
        <w:contextualSpacing/>
      </w:pPr>
    </w:p>
    <w:p w14:paraId="15064AF3" w14:textId="77777777" w:rsidR="00F57D31" w:rsidRDefault="00F57D31" w:rsidP="00F57D31">
      <w:pPr>
        <w:contextualSpacing/>
      </w:pPr>
      <w:r>
        <w:t>The x-ray permit holder shall ensure workers and students working under their supervision:</w:t>
      </w:r>
    </w:p>
    <w:p w14:paraId="24CFCA8B" w14:textId="77777777" w:rsidR="00F57D31" w:rsidRDefault="00F57D31" w:rsidP="00F57D31">
      <w:pPr>
        <w:pStyle w:val="ListParagraph"/>
        <w:numPr>
          <w:ilvl w:val="0"/>
          <w:numId w:val="48"/>
        </w:numPr>
      </w:pPr>
      <w:r>
        <w:t>Complete x-ray safety training and are authorized to work with x-ray emitting devices.</w:t>
      </w:r>
    </w:p>
    <w:p w14:paraId="5299FD9A" w14:textId="77777777" w:rsidR="00F57D31" w:rsidRDefault="00F57D31" w:rsidP="00F57D31">
      <w:pPr>
        <w:pStyle w:val="ListParagraph"/>
        <w:numPr>
          <w:ilvl w:val="0"/>
          <w:numId w:val="48"/>
        </w:numPr>
      </w:pPr>
      <w:r>
        <w:t>Comply with x-ray safety regulations and UW x-ray safety program.</w:t>
      </w:r>
    </w:p>
    <w:p w14:paraId="78A2E53E" w14:textId="6319BFF1" w:rsidR="00F57D31" w:rsidRDefault="00F57D31" w:rsidP="00F57D31">
      <w:pPr>
        <w:pStyle w:val="ListParagraph"/>
        <w:numPr>
          <w:ilvl w:val="0"/>
          <w:numId w:val="48"/>
        </w:numPr>
      </w:pPr>
      <w:r>
        <w:t>Report immediately incidents of exposure or malfunction to the X-ray Safety Officer (ext. 3</w:t>
      </w:r>
      <w:r w:rsidR="008D224D">
        <w:t>7900</w:t>
      </w:r>
      <w:r>
        <w:t>).</w:t>
      </w:r>
    </w:p>
    <w:p w14:paraId="1C4175BC" w14:textId="77777777" w:rsidR="00F57D31" w:rsidRDefault="00F57D31" w:rsidP="00F57D31">
      <w:pPr>
        <w:pStyle w:val="ListParagraph"/>
        <w:numPr>
          <w:ilvl w:val="0"/>
          <w:numId w:val="48"/>
        </w:numPr>
      </w:pPr>
      <w:r>
        <w:t>Notify the X-ray Safety Officer of any change in location or modification to any x-ray emitting device under their supervision.</w:t>
      </w:r>
    </w:p>
    <w:p w14:paraId="24D94FE7" w14:textId="77777777" w:rsidR="00F57D31" w:rsidRDefault="00F57D31" w:rsidP="00F57D31">
      <w:pPr>
        <w:pStyle w:val="ListParagraph"/>
        <w:numPr>
          <w:ilvl w:val="0"/>
          <w:numId w:val="48"/>
        </w:numPr>
      </w:pPr>
      <w:r>
        <w:t>Wear the appropriate radiation dosimeter.</w:t>
      </w:r>
    </w:p>
    <w:p w14:paraId="4AC68FC8" w14:textId="77777777" w:rsidR="00FA7ACF" w:rsidRPr="00BA1A37" w:rsidRDefault="00FA7ACF" w:rsidP="00FA7ACF">
      <w:pPr>
        <w:pStyle w:val="Heading1"/>
      </w:pPr>
      <w:r w:rsidRPr="00BA1A37">
        <w:t>Sign Off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"/>
        <w:gridCol w:w="2160"/>
        <w:gridCol w:w="6439"/>
      </w:tblGrid>
      <w:tr w:rsidR="00FA7ACF" w:rsidRPr="00CB04D0" w14:paraId="3487CCD2" w14:textId="77777777" w:rsidTr="00A60A78">
        <w:trPr>
          <w:trHeight w:val="466"/>
        </w:trPr>
        <w:tc>
          <w:tcPr>
            <w:tcW w:w="2880" w:type="dxa"/>
            <w:gridSpan w:val="2"/>
            <w:vAlign w:val="bottom"/>
          </w:tcPr>
          <w:p w14:paraId="3E86C13A" w14:textId="77777777" w:rsidR="00FA7ACF" w:rsidRPr="00CB04D0" w:rsidRDefault="00FA7ACF" w:rsidP="00A60A78">
            <w:pPr>
              <w:ind w:left="-105"/>
            </w:pPr>
            <w:r w:rsidRPr="00CB04D0">
              <w:t>Permit Holder Signature:</w:t>
            </w:r>
          </w:p>
        </w:tc>
        <w:tc>
          <w:tcPr>
            <w:tcW w:w="6439" w:type="dxa"/>
            <w:tcBorders>
              <w:bottom w:val="single" w:sz="4" w:space="0" w:color="auto"/>
            </w:tcBorders>
            <w:vAlign w:val="bottom"/>
          </w:tcPr>
          <w:p w14:paraId="52AF922E" w14:textId="77777777" w:rsidR="00FA7ACF" w:rsidRPr="00CB04D0" w:rsidRDefault="00FA7ACF" w:rsidP="00A60A78">
            <w:pPr>
              <w:ind w:left="-105"/>
            </w:pPr>
          </w:p>
        </w:tc>
      </w:tr>
      <w:tr w:rsidR="00FA7ACF" w:rsidRPr="00CB04D0" w14:paraId="15B729EA" w14:textId="77777777" w:rsidTr="00A60A78">
        <w:trPr>
          <w:trHeight w:val="466"/>
        </w:trPr>
        <w:tc>
          <w:tcPr>
            <w:tcW w:w="720" w:type="dxa"/>
            <w:vAlign w:val="bottom"/>
          </w:tcPr>
          <w:p w14:paraId="58C97386" w14:textId="77777777" w:rsidR="00FA7ACF" w:rsidRPr="00CB04D0" w:rsidRDefault="00FA7ACF" w:rsidP="00A60A78">
            <w:pPr>
              <w:ind w:left="-105"/>
            </w:pPr>
            <w:r w:rsidRPr="00CB04D0">
              <w:t>Date:</w:t>
            </w:r>
          </w:p>
        </w:tc>
        <w:tc>
          <w:tcPr>
            <w:tcW w:w="8599" w:type="dxa"/>
            <w:gridSpan w:val="2"/>
            <w:tcBorders>
              <w:bottom w:val="single" w:sz="4" w:space="0" w:color="auto"/>
            </w:tcBorders>
            <w:vAlign w:val="bottom"/>
          </w:tcPr>
          <w:p w14:paraId="4361B059" w14:textId="77777777" w:rsidR="00FA7ACF" w:rsidRPr="00CB04D0" w:rsidRDefault="00FA7ACF" w:rsidP="00A60A78">
            <w:pPr>
              <w:ind w:left="-105"/>
            </w:pPr>
          </w:p>
        </w:tc>
      </w:tr>
    </w:tbl>
    <w:p w14:paraId="4C28096D" w14:textId="3F4CEDC3" w:rsidR="00F72871" w:rsidRPr="00F72871" w:rsidRDefault="00F72871" w:rsidP="00F72871"/>
    <w:sectPr w:rsidR="00F72871" w:rsidRPr="00F72871" w:rsidSect="00850D2D">
      <w:headerReference w:type="default" r:id="rId10"/>
      <w:footerReference w:type="even" r:id="rId11"/>
      <w:footerReference w:type="default" r:id="rId12"/>
      <w:headerReference w:type="first" r:id="rId13"/>
      <w:type w:val="continuous"/>
      <w:pgSz w:w="12240" w:h="15840"/>
      <w:pgMar w:top="1440" w:right="1440" w:bottom="1440" w:left="1440" w:header="576" w:footer="28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12780" w14:textId="77777777" w:rsidR="0012565E" w:rsidRDefault="0012565E" w:rsidP="00326093">
      <w:pPr>
        <w:spacing w:after="0"/>
      </w:pPr>
      <w:r>
        <w:separator/>
      </w:r>
    </w:p>
  </w:endnote>
  <w:endnote w:type="continuationSeparator" w:id="0">
    <w:p w14:paraId="5529BD7E" w14:textId="77777777" w:rsidR="0012565E" w:rsidRDefault="0012565E" w:rsidP="0032609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rlow Condensed SemiBold">
    <w:panose1 w:val="00000706000000000000"/>
    <w:charset w:val="00"/>
    <w:family w:val="auto"/>
    <w:pitch w:val="variable"/>
    <w:sig w:usb0="20000007" w:usb1="00000000" w:usb2="00000000" w:usb3="00000000" w:csb0="00000193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7B8B8" w14:textId="77777777" w:rsidR="008A5C43" w:rsidRDefault="008A5C43" w:rsidP="008A5C43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1F63FD0" w14:textId="77777777" w:rsidR="008A5C43" w:rsidRDefault="008A5C43" w:rsidP="008A5C4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51240" w14:textId="77777777" w:rsidR="003F369A" w:rsidRDefault="001B7874" w:rsidP="008A5C43">
    <w:pPr>
      <w:pStyle w:val="Salutation"/>
      <w:ind w:left="4820" w:right="360"/>
    </w:pPr>
    <w:r>
      <w:t xml:space="preserve"> </w:t>
    </w:r>
    <w:r w:rsidR="00046332">
      <w:br/>
    </w:r>
    <w:r w:rsidR="00046332"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41E19" w14:textId="77777777" w:rsidR="0012565E" w:rsidRDefault="0012565E" w:rsidP="00326093">
      <w:pPr>
        <w:spacing w:after="0"/>
      </w:pPr>
      <w:r>
        <w:separator/>
      </w:r>
    </w:p>
  </w:footnote>
  <w:footnote w:type="continuationSeparator" w:id="0">
    <w:p w14:paraId="7980BD5D" w14:textId="77777777" w:rsidR="0012565E" w:rsidRDefault="0012565E" w:rsidP="0032609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8F5CD" w14:textId="751830A6" w:rsidR="003F369A" w:rsidRDefault="00DB32BB" w:rsidP="008A5C43">
    <w:pPr>
      <w:pStyle w:val="Header"/>
      <w:tabs>
        <w:tab w:val="clear" w:pos="4680"/>
        <w:tab w:val="clear" w:pos="9360"/>
        <w:tab w:val="left" w:pos="7532"/>
      </w:tabs>
    </w:pPr>
    <w:r>
      <w:rPr>
        <w:noProof/>
        <w:lang w:val="en-CA" w:eastAsia="en-CA"/>
      </w:rPr>
      <w:drawing>
        <wp:anchor distT="0" distB="0" distL="114300" distR="114300" simplePos="0" relativeHeight="251706880" behindDoc="1" locked="0" layoutInCell="1" allowOverlap="1" wp14:anchorId="0C4A2386" wp14:editId="4CC26978">
          <wp:simplePos x="0" y="0"/>
          <wp:positionH relativeFrom="page">
            <wp:align>left</wp:align>
          </wp:positionH>
          <wp:positionV relativeFrom="paragraph">
            <wp:posOffset>-363952</wp:posOffset>
          </wp:positionV>
          <wp:extent cx="7822760" cy="10123571"/>
          <wp:effectExtent l="0" t="0" r="6985" b="0"/>
          <wp:wrapNone/>
          <wp:docPr id="2" name="Picture 2" title="University of Waterl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on-Bleeding-Colour-Bar-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2760" cy="101235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A5C43">
      <w:tab/>
    </w:r>
  </w:p>
  <w:p w14:paraId="407A94A9" w14:textId="78948751" w:rsidR="003F369A" w:rsidRDefault="003F36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7BC8A" w14:textId="77777777" w:rsidR="00925730" w:rsidRPr="0064640E" w:rsidRDefault="00D35C16" w:rsidP="0064640E">
    <w:pPr>
      <w:pStyle w:val="Header"/>
    </w:pPr>
    <w:r>
      <w:rPr>
        <w:noProof/>
        <w:lang w:val="en-CA" w:eastAsia="en-CA"/>
      </w:rPr>
      <w:drawing>
        <wp:anchor distT="0" distB="0" distL="114300" distR="114300" simplePos="0" relativeHeight="251704832" behindDoc="1" locked="0" layoutInCell="1" allowOverlap="1" wp14:anchorId="17989132" wp14:editId="3A61B3A2">
          <wp:simplePos x="0" y="0"/>
          <wp:positionH relativeFrom="page">
            <wp:align>right</wp:align>
          </wp:positionH>
          <wp:positionV relativeFrom="paragraph">
            <wp:posOffset>-362682</wp:posOffset>
          </wp:positionV>
          <wp:extent cx="7822760" cy="10123571"/>
          <wp:effectExtent l="0" t="0" r="6985" b="0"/>
          <wp:wrapNone/>
          <wp:docPr id="7" name="Picture 7" title="University of Waterl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on-Bleeding-Colour-Bar-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2760" cy="101235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8663E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630A9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50E20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417E12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E89C24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ABAEDC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A738BE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C442D06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8F1A7B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46860C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8A2C30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2094EAE"/>
    <w:multiLevelType w:val="multilevel"/>
    <w:tmpl w:val="ED907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79B08C8"/>
    <w:multiLevelType w:val="hybridMultilevel"/>
    <w:tmpl w:val="103C0A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A033C59"/>
    <w:multiLevelType w:val="multilevel"/>
    <w:tmpl w:val="C0806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0AE06115"/>
    <w:multiLevelType w:val="hybridMultilevel"/>
    <w:tmpl w:val="706EA5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B8B0F9F"/>
    <w:multiLevelType w:val="multilevel"/>
    <w:tmpl w:val="819CAB4A"/>
    <w:lvl w:ilvl="0">
      <w:start w:val="1"/>
      <w:numFmt w:val="decimal"/>
      <w:suff w:val="nothing"/>
      <w:lvlText w:val="%1.0 "/>
      <w:lvlJc w:val="left"/>
      <w:pPr>
        <w:ind w:left="3762" w:hanging="792"/>
      </w:pPr>
      <w:rPr>
        <w:rFonts w:hint="default"/>
      </w:rPr>
    </w:lvl>
    <w:lvl w:ilvl="1">
      <w:start w:val="1"/>
      <w:numFmt w:val="decimal"/>
      <w:pStyle w:val="Heading2"/>
      <w:suff w:val="nothing"/>
      <w:lvlText w:val="%1.%2 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"/>
      <w:lvlJc w:val="left"/>
      <w:pPr>
        <w:ind w:left="1530" w:hanging="108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 w15:restartNumberingAfterBreak="0">
    <w:nsid w:val="0CF54F73"/>
    <w:multiLevelType w:val="hybridMultilevel"/>
    <w:tmpl w:val="F3382F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86E56D0"/>
    <w:multiLevelType w:val="hybridMultilevel"/>
    <w:tmpl w:val="6BCC0D7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9B60F3A"/>
    <w:multiLevelType w:val="hybridMultilevel"/>
    <w:tmpl w:val="A49443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1EBE1A8D"/>
    <w:multiLevelType w:val="multilevel"/>
    <w:tmpl w:val="87764DBE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0" w15:restartNumberingAfterBreak="0">
    <w:nsid w:val="20BD2102"/>
    <w:multiLevelType w:val="hybridMultilevel"/>
    <w:tmpl w:val="009230B6"/>
    <w:lvl w:ilvl="0" w:tplc="D87227B8">
      <w:start w:val="1"/>
      <w:numFmt w:val="decimal"/>
      <w:lvlText w:val="%1.0.0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1241BCE"/>
    <w:multiLevelType w:val="hybridMultilevel"/>
    <w:tmpl w:val="F33E4B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2943245"/>
    <w:multiLevelType w:val="hybridMultilevel"/>
    <w:tmpl w:val="6E52AE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96243BC"/>
    <w:multiLevelType w:val="hybridMultilevel"/>
    <w:tmpl w:val="6C0801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9AE33AB"/>
    <w:multiLevelType w:val="multilevel"/>
    <w:tmpl w:val="AC8AA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2FC66DB8"/>
    <w:multiLevelType w:val="hybridMultilevel"/>
    <w:tmpl w:val="6F42BF6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85C54CF"/>
    <w:multiLevelType w:val="hybridMultilevel"/>
    <w:tmpl w:val="C62056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2D6CFC"/>
    <w:multiLevelType w:val="hybridMultilevel"/>
    <w:tmpl w:val="832CA2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C462AF"/>
    <w:multiLevelType w:val="hybridMultilevel"/>
    <w:tmpl w:val="20B629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1D13B4E"/>
    <w:multiLevelType w:val="multilevel"/>
    <w:tmpl w:val="A5FA0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47664A7B"/>
    <w:multiLevelType w:val="hybridMultilevel"/>
    <w:tmpl w:val="350EA2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4D31CD"/>
    <w:multiLevelType w:val="hybridMultilevel"/>
    <w:tmpl w:val="61FEB31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0E1D6E"/>
    <w:multiLevelType w:val="hybridMultilevel"/>
    <w:tmpl w:val="86FE60E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C93078"/>
    <w:multiLevelType w:val="multilevel"/>
    <w:tmpl w:val="5B3ED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4DD2378C"/>
    <w:multiLevelType w:val="hybridMultilevel"/>
    <w:tmpl w:val="648495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0A50DD"/>
    <w:multiLevelType w:val="hybridMultilevel"/>
    <w:tmpl w:val="FA74DF3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23E6219"/>
    <w:multiLevelType w:val="hybridMultilevel"/>
    <w:tmpl w:val="3B64D89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548722A"/>
    <w:multiLevelType w:val="hybridMultilevel"/>
    <w:tmpl w:val="25EAFA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8114870"/>
    <w:multiLevelType w:val="hybridMultilevel"/>
    <w:tmpl w:val="8E166A1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817A19"/>
    <w:multiLevelType w:val="hybridMultilevel"/>
    <w:tmpl w:val="7F74E6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605951"/>
    <w:multiLevelType w:val="multilevel"/>
    <w:tmpl w:val="2A185D9A"/>
    <w:lvl w:ilvl="0">
      <w:start w:val="1"/>
      <w:numFmt w:val="decimal"/>
      <w:suff w:val="nothing"/>
      <w:lvlText w:val="%1.0 "/>
      <w:lvlJc w:val="left"/>
      <w:pPr>
        <w:ind w:left="936" w:hanging="936"/>
      </w:pPr>
      <w:rPr>
        <w:rFonts w:hint="default"/>
      </w:rPr>
    </w:lvl>
    <w:lvl w:ilvl="1">
      <w:start w:val="1"/>
      <w:numFmt w:val="decimal"/>
      <w:suff w:val="nothing"/>
      <w:lvlText w:val="%1.%2 "/>
      <w:lvlJc w:val="left"/>
      <w:pPr>
        <w:ind w:left="1296" w:hanging="936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41" w15:restartNumberingAfterBreak="0">
    <w:nsid w:val="69995400"/>
    <w:multiLevelType w:val="hybridMultilevel"/>
    <w:tmpl w:val="AE2E89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AAC13B6"/>
    <w:multiLevelType w:val="hybridMultilevel"/>
    <w:tmpl w:val="C6AAEF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AAF0D17"/>
    <w:multiLevelType w:val="hybridMultilevel"/>
    <w:tmpl w:val="C3669F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4A0DAC"/>
    <w:multiLevelType w:val="hybridMultilevel"/>
    <w:tmpl w:val="56A08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4D4A8F"/>
    <w:multiLevelType w:val="hybridMultilevel"/>
    <w:tmpl w:val="02CA4B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821690D"/>
    <w:multiLevelType w:val="multilevel"/>
    <w:tmpl w:val="B8C4B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 w15:restartNumberingAfterBreak="0">
    <w:nsid w:val="783B4AB0"/>
    <w:multiLevelType w:val="hybridMultilevel"/>
    <w:tmpl w:val="313AE1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9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10"/>
  </w:num>
  <w:num w:numId="13">
    <w:abstractNumId w:val="19"/>
  </w:num>
  <w:num w:numId="14">
    <w:abstractNumId w:val="40"/>
  </w:num>
  <w:num w:numId="15">
    <w:abstractNumId w:val="20"/>
  </w:num>
  <w:num w:numId="16">
    <w:abstractNumId w:val="15"/>
  </w:num>
  <w:num w:numId="17">
    <w:abstractNumId w:val="30"/>
  </w:num>
  <w:num w:numId="18">
    <w:abstractNumId w:val="13"/>
  </w:num>
  <w:num w:numId="19">
    <w:abstractNumId w:val="26"/>
  </w:num>
  <w:num w:numId="20">
    <w:abstractNumId w:val="45"/>
  </w:num>
  <w:num w:numId="21">
    <w:abstractNumId w:val="29"/>
  </w:num>
  <w:num w:numId="22">
    <w:abstractNumId w:val="39"/>
  </w:num>
  <w:num w:numId="23">
    <w:abstractNumId w:val="25"/>
  </w:num>
  <w:num w:numId="24">
    <w:abstractNumId w:val="37"/>
  </w:num>
  <w:num w:numId="25">
    <w:abstractNumId w:val="33"/>
  </w:num>
  <w:num w:numId="26">
    <w:abstractNumId w:val="12"/>
  </w:num>
  <w:num w:numId="27">
    <w:abstractNumId w:val="46"/>
  </w:num>
  <w:num w:numId="28">
    <w:abstractNumId w:val="21"/>
  </w:num>
  <w:num w:numId="29">
    <w:abstractNumId w:val="24"/>
  </w:num>
  <w:num w:numId="30">
    <w:abstractNumId w:val="41"/>
  </w:num>
  <w:num w:numId="31">
    <w:abstractNumId w:val="42"/>
  </w:num>
  <w:num w:numId="32">
    <w:abstractNumId w:val="43"/>
  </w:num>
  <w:num w:numId="33">
    <w:abstractNumId w:val="27"/>
  </w:num>
  <w:num w:numId="34">
    <w:abstractNumId w:val="36"/>
  </w:num>
  <w:num w:numId="35">
    <w:abstractNumId w:val="34"/>
  </w:num>
  <w:num w:numId="36">
    <w:abstractNumId w:val="14"/>
  </w:num>
  <w:num w:numId="37">
    <w:abstractNumId w:val="31"/>
  </w:num>
  <w:num w:numId="38">
    <w:abstractNumId w:val="35"/>
  </w:num>
  <w:num w:numId="39">
    <w:abstractNumId w:val="32"/>
  </w:num>
  <w:num w:numId="40">
    <w:abstractNumId w:val="16"/>
  </w:num>
  <w:num w:numId="41">
    <w:abstractNumId w:val="18"/>
  </w:num>
  <w:num w:numId="42">
    <w:abstractNumId w:val="47"/>
  </w:num>
  <w:num w:numId="43">
    <w:abstractNumId w:val="28"/>
  </w:num>
  <w:num w:numId="44">
    <w:abstractNumId w:val="38"/>
  </w:num>
  <w:num w:numId="45">
    <w:abstractNumId w:val="22"/>
  </w:num>
  <w:num w:numId="46">
    <w:abstractNumId w:val="17"/>
  </w:num>
  <w:num w:numId="47">
    <w:abstractNumId w:val="11"/>
  </w:num>
  <w:num w:numId="48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9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CzsDQ3NzE0MTW0NDNW0lEKTi0uzszPAykwqgUAi73JEywAAAA="/>
  </w:docVars>
  <w:rsids>
    <w:rsidRoot w:val="0064640E"/>
    <w:rsid w:val="000053E5"/>
    <w:rsid w:val="00007CCD"/>
    <w:rsid w:val="00033996"/>
    <w:rsid w:val="00035635"/>
    <w:rsid w:val="00046332"/>
    <w:rsid w:val="00047B1F"/>
    <w:rsid w:val="00051FBE"/>
    <w:rsid w:val="00060420"/>
    <w:rsid w:val="00060D52"/>
    <w:rsid w:val="00064287"/>
    <w:rsid w:val="00065286"/>
    <w:rsid w:val="00080C60"/>
    <w:rsid w:val="00080C65"/>
    <w:rsid w:val="000812B0"/>
    <w:rsid w:val="000828F9"/>
    <w:rsid w:val="00093AA6"/>
    <w:rsid w:val="000969C7"/>
    <w:rsid w:val="000A1A0D"/>
    <w:rsid w:val="000A2304"/>
    <w:rsid w:val="000D011B"/>
    <w:rsid w:val="000D72BC"/>
    <w:rsid w:val="000F7722"/>
    <w:rsid w:val="00112FED"/>
    <w:rsid w:val="0012565E"/>
    <w:rsid w:val="0012598E"/>
    <w:rsid w:val="00134369"/>
    <w:rsid w:val="0013697D"/>
    <w:rsid w:val="0014614A"/>
    <w:rsid w:val="00151256"/>
    <w:rsid w:val="001518F1"/>
    <w:rsid w:val="00163C4C"/>
    <w:rsid w:val="00176B7D"/>
    <w:rsid w:val="0018772F"/>
    <w:rsid w:val="001951D2"/>
    <w:rsid w:val="00195D05"/>
    <w:rsid w:val="001A0873"/>
    <w:rsid w:val="001A0A66"/>
    <w:rsid w:val="001A5A0F"/>
    <w:rsid w:val="001B7874"/>
    <w:rsid w:val="001C16CC"/>
    <w:rsid w:val="001C4CF2"/>
    <w:rsid w:val="001C781E"/>
    <w:rsid w:val="001D4D14"/>
    <w:rsid w:val="001D6D96"/>
    <w:rsid w:val="001E4865"/>
    <w:rsid w:val="001E6F79"/>
    <w:rsid w:val="001F13C6"/>
    <w:rsid w:val="001F4FA9"/>
    <w:rsid w:val="001F7368"/>
    <w:rsid w:val="00210E6F"/>
    <w:rsid w:val="00222F04"/>
    <w:rsid w:val="00225DD7"/>
    <w:rsid w:val="00226B56"/>
    <w:rsid w:val="00246CFA"/>
    <w:rsid w:val="00260C27"/>
    <w:rsid w:val="00265F7F"/>
    <w:rsid w:val="00271854"/>
    <w:rsid w:val="00284280"/>
    <w:rsid w:val="00286572"/>
    <w:rsid w:val="00290071"/>
    <w:rsid w:val="00292BAE"/>
    <w:rsid w:val="002A3A0F"/>
    <w:rsid w:val="002A5133"/>
    <w:rsid w:val="002A5FAA"/>
    <w:rsid w:val="002A734B"/>
    <w:rsid w:val="002B040E"/>
    <w:rsid w:val="002D0F7C"/>
    <w:rsid w:val="00316FA0"/>
    <w:rsid w:val="003241E6"/>
    <w:rsid w:val="00326093"/>
    <w:rsid w:val="003334FA"/>
    <w:rsid w:val="0033388D"/>
    <w:rsid w:val="00341798"/>
    <w:rsid w:val="00343172"/>
    <w:rsid w:val="0034334B"/>
    <w:rsid w:val="0034755E"/>
    <w:rsid w:val="00360C41"/>
    <w:rsid w:val="00362E3E"/>
    <w:rsid w:val="00364E70"/>
    <w:rsid w:val="00377306"/>
    <w:rsid w:val="00380F27"/>
    <w:rsid w:val="00395877"/>
    <w:rsid w:val="003A5872"/>
    <w:rsid w:val="003A6590"/>
    <w:rsid w:val="003A6B38"/>
    <w:rsid w:val="003C1078"/>
    <w:rsid w:val="003C6B4F"/>
    <w:rsid w:val="003D384C"/>
    <w:rsid w:val="003D7D0B"/>
    <w:rsid w:val="003E73B0"/>
    <w:rsid w:val="003F0F72"/>
    <w:rsid w:val="003F369A"/>
    <w:rsid w:val="003F4057"/>
    <w:rsid w:val="003F73ED"/>
    <w:rsid w:val="003F7DB3"/>
    <w:rsid w:val="00400496"/>
    <w:rsid w:val="00404D15"/>
    <w:rsid w:val="00411B74"/>
    <w:rsid w:val="00413788"/>
    <w:rsid w:val="00416FB6"/>
    <w:rsid w:val="00431D52"/>
    <w:rsid w:val="004357D4"/>
    <w:rsid w:val="00441DB5"/>
    <w:rsid w:val="00442C92"/>
    <w:rsid w:val="00452F65"/>
    <w:rsid w:val="00475340"/>
    <w:rsid w:val="00476A9E"/>
    <w:rsid w:val="00484A92"/>
    <w:rsid w:val="00495A35"/>
    <w:rsid w:val="004A05C8"/>
    <w:rsid w:val="004A4BC2"/>
    <w:rsid w:val="004A6F36"/>
    <w:rsid w:val="004B2966"/>
    <w:rsid w:val="004C2659"/>
    <w:rsid w:val="004C4217"/>
    <w:rsid w:val="004C670F"/>
    <w:rsid w:val="004D1AF9"/>
    <w:rsid w:val="004D534F"/>
    <w:rsid w:val="004E705B"/>
    <w:rsid w:val="004F24D1"/>
    <w:rsid w:val="00512B28"/>
    <w:rsid w:val="005243D3"/>
    <w:rsid w:val="00531122"/>
    <w:rsid w:val="00541725"/>
    <w:rsid w:val="00547393"/>
    <w:rsid w:val="00556E70"/>
    <w:rsid w:val="00560F73"/>
    <w:rsid w:val="0059655D"/>
    <w:rsid w:val="005B423F"/>
    <w:rsid w:val="005C367C"/>
    <w:rsid w:val="005E31B1"/>
    <w:rsid w:val="005E3A40"/>
    <w:rsid w:val="005E68AD"/>
    <w:rsid w:val="005F1AB8"/>
    <w:rsid w:val="00600F15"/>
    <w:rsid w:val="00604A3B"/>
    <w:rsid w:val="006059BD"/>
    <w:rsid w:val="00612B80"/>
    <w:rsid w:val="00645016"/>
    <w:rsid w:val="0064640E"/>
    <w:rsid w:val="00651C4C"/>
    <w:rsid w:val="00652B81"/>
    <w:rsid w:val="00661668"/>
    <w:rsid w:val="006631D9"/>
    <w:rsid w:val="00663325"/>
    <w:rsid w:val="00671A05"/>
    <w:rsid w:val="0068225C"/>
    <w:rsid w:val="006931B6"/>
    <w:rsid w:val="006A41E6"/>
    <w:rsid w:val="006A793E"/>
    <w:rsid w:val="006B694B"/>
    <w:rsid w:val="006B6AE7"/>
    <w:rsid w:val="006B701A"/>
    <w:rsid w:val="006C46F0"/>
    <w:rsid w:val="006C4CB5"/>
    <w:rsid w:val="006D0DCE"/>
    <w:rsid w:val="006D16D5"/>
    <w:rsid w:val="006E071A"/>
    <w:rsid w:val="006E2B49"/>
    <w:rsid w:val="006F07C4"/>
    <w:rsid w:val="006F2D4C"/>
    <w:rsid w:val="00700AE1"/>
    <w:rsid w:val="0070223E"/>
    <w:rsid w:val="00716FED"/>
    <w:rsid w:val="00717403"/>
    <w:rsid w:val="0072567A"/>
    <w:rsid w:val="00734AE4"/>
    <w:rsid w:val="0075009B"/>
    <w:rsid w:val="007530E4"/>
    <w:rsid w:val="00753F1A"/>
    <w:rsid w:val="00760680"/>
    <w:rsid w:val="00771D33"/>
    <w:rsid w:val="00776777"/>
    <w:rsid w:val="00785B91"/>
    <w:rsid w:val="00786679"/>
    <w:rsid w:val="00787387"/>
    <w:rsid w:val="007A2B4C"/>
    <w:rsid w:val="007A3473"/>
    <w:rsid w:val="007B176F"/>
    <w:rsid w:val="007B484E"/>
    <w:rsid w:val="007B5CE4"/>
    <w:rsid w:val="007C02A0"/>
    <w:rsid w:val="007C0B43"/>
    <w:rsid w:val="007C0BAB"/>
    <w:rsid w:val="007C6B95"/>
    <w:rsid w:val="007D511F"/>
    <w:rsid w:val="007D5F13"/>
    <w:rsid w:val="007D64AE"/>
    <w:rsid w:val="007E365F"/>
    <w:rsid w:val="007E71DE"/>
    <w:rsid w:val="00806792"/>
    <w:rsid w:val="00806C2F"/>
    <w:rsid w:val="008072FB"/>
    <w:rsid w:val="008107BA"/>
    <w:rsid w:val="00811D05"/>
    <w:rsid w:val="008218EA"/>
    <w:rsid w:val="00835F6B"/>
    <w:rsid w:val="008413CE"/>
    <w:rsid w:val="00843800"/>
    <w:rsid w:val="008473B9"/>
    <w:rsid w:val="00850428"/>
    <w:rsid w:val="00850D2D"/>
    <w:rsid w:val="0085722D"/>
    <w:rsid w:val="008578D1"/>
    <w:rsid w:val="008618E4"/>
    <w:rsid w:val="0087010C"/>
    <w:rsid w:val="00875351"/>
    <w:rsid w:val="008954E9"/>
    <w:rsid w:val="008A1E22"/>
    <w:rsid w:val="008A323D"/>
    <w:rsid w:val="008A4B56"/>
    <w:rsid w:val="008A5C43"/>
    <w:rsid w:val="008C24B3"/>
    <w:rsid w:val="008C5A4A"/>
    <w:rsid w:val="008C7856"/>
    <w:rsid w:val="008D224D"/>
    <w:rsid w:val="008D7A41"/>
    <w:rsid w:val="008E494C"/>
    <w:rsid w:val="008E7B53"/>
    <w:rsid w:val="008F4AE7"/>
    <w:rsid w:val="009122BC"/>
    <w:rsid w:val="0092249C"/>
    <w:rsid w:val="00925730"/>
    <w:rsid w:val="00927DB1"/>
    <w:rsid w:val="0093482F"/>
    <w:rsid w:val="00937E67"/>
    <w:rsid w:val="00951BDA"/>
    <w:rsid w:val="00952588"/>
    <w:rsid w:val="00956377"/>
    <w:rsid w:val="009738B3"/>
    <w:rsid w:val="00975971"/>
    <w:rsid w:val="00976AA5"/>
    <w:rsid w:val="009831CD"/>
    <w:rsid w:val="0098411F"/>
    <w:rsid w:val="00987178"/>
    <w:rsid w:val="00993A64"/>
    <w:rsid w:val="0099487B"/>
    <w:rsid w:val="00995E7F"/>
    <w:rsid w:val="009A6FB6"/>
    <w:rsid w:val="009B0B41"/>
    <w:rsid w:val="009B136E"/>
    <w:rsid w:val="009B5044"/>
    <w:rsid w:val="009B7AD2"/>
    <w:rsid w:val="009D1336"/>
    <w:rsid w:val="009D6A42"/>
    <w:rsid w:val="009E0E7A"/>
    <w:rsid w:val="009E2F98"/>
    <w:rsid w:val="009E3F70"/>
    <w:rsid w:val="00A0398C"/>
    <w:rsid w:val="00A03AFC"/>
    <w:rsid w:val="00A0726B"/>
    <w:rsid w:val="00A10321"/>
    <w:rsid w:val="00A15FC3"/>
    <w:rsid w:val="00A26F5A"/>
    <w:rsid w:val="00A40EBA"/>
    <w:rsid w:val="00A41177"/>
    <w:rsid w:val="00A4152C"/>
    <w:rsid w:val="00A44C43"/>
    <w:rsid w:val="00A60E11"/>
    <w:rsid w:val="00A66898"/>
    <w:rsid w:val="00A73295"/>
    <w:rsid w:val="00A76210"/>
    <w:rsid w:val="00A836CA"/>
    <w:rsid w:val="00A86621"/>
    <w:rsid w:val="00A91FF7"/>
    <w:rsid w:val="00AB2796"/>
    <w:rsid w:val="00AB3247"/>
    <w:rsid w:val="00AC78ED"/>
    <w:rsid w:val="00AD133C"/>
    <w:rsid w:val="00AF60D8"/>
    <w:rsid w:val="00B05CAD"/>
    <w:rsid w:val="00B05E2E"/>
    <w:rsid w:val="00B07EF9"/>
    <w:rsid w:val="00B131E1"/>
    <w:rsid w:val="00B13ECE"/>
    <w:rsid w:val="00B31962"/>
    <w:rsid w:val="00B33974"/>
    <w:rsid w:val="00B547A2"/>
    <w:rsid w:val="00B67340"/>
    <w:rsid w:val="00B751D7"/>
    <w:rsid w:val="00B77046"/>
    <w:rsid w:val="00B90F09"/>
    <w:rsid w:val="00B91582"/>
    <w:rsid w:val="00B931E6"/>
    <w:rsid w:val="00B9747E"/>
    <w:rsid w:val="00BB5EFA"/>
    <w:rsid w:val="00BD41DD"/>
    <w:rsid w:val="00BD4F33"/>
    <w:rsid w:val="00BD79D4"/>
    <w:rsid w:val="00BF1389"/>
    <w:rsid w:val="00BF3996"/>
    <w:rsid w:val="00C02190"/>
    <w:rsid w:val="00C04785"/>
    <w:rsid w:val="00C21647"/>
    <w:rsid w:val="00C225A0"/>
    <w:rsid w:val="00C409FC"/>
    <w:rsid w:val="00C55B38"/>
    <w:rsid w:val="00C56526"/>
    <w:rsid w:val="00C637F3"/>
    <w:rsid w:val="00C66591"/>
    <w:rsid w:val="00C74F58"/>
    <w:rsid w:val="00C767C9"/>
    <w:rsid w:val="00CA1914"/>
    <w:rsid w:val="00CA3D4D"/>
    <w:rsid w:val="00CA58E4"/>
    <w:rsid w:val="00CA7F04"/>
    <w:rsid w:val="00CB5A42"/>
    <w:rsid w:val="00CC674F"/>
    <w:rsid w:val="00CF6AA8"/>
    <w:rsid w:val="00D02CDC"/>
    <w:rsid w:val="00D156CA"/>
    <w:rsid w:val="00D16D43"/>
    <w:rsid w:val="00D25A8F"/>
    <w:rsid w:val="00D30272"/>
    <w:rsid w:val="00D30360"/>
    <w:rsid w:val="00D34054"/>
    <w:rsid w:val="00D35C16"/>
    <w:rsid w:val="00D45CAC"/>
    <w:rsid w:val="00D544B7"/>
    <w:rsid w:val="00D76148"/>
    <w:rsid w:val="00D82999"/>
    <w:rsid w:val="00D82B1E"/>
    <w:rsid w:val="00D85E81"/>
    <w:rsid w:val="00D905F2"/>
    <w:rsid w:val="00D9279D"/>
    <w:rsid w:val="00D969BE"/>
    <w:rsid w:val="00D97553"/>
    <w:rsid w:val="00DA4EE5"/>
    <w:rsid w:val="00DA52EA"/>
    <w:rsid w:val="00DA7444"/>
    <w:rsid w:val="00DB32BB"/>
    <w:rsid w:val="00DB3495"/>
    <w:rsid w:val="00DB7EF8"/>
    <w:rsid w:val="00DC4C72"/>
    <w:rsid w:val="00DC6592"/>
    <w:rsid w:val="00DC687F"/>
    <w:rsid w:val="00DD2780"/>
    <w:rsid w:val="00DE5855"/>
    <w:rsid w:val="00E0123D"/>
    <w:rsid w:val="00E01BF7"/>
    <w:rsid w:val="00E03826"/>
    <w:rsid w:val="00E03B33"/>
    <w:rsid w:val="00E30C9C"/>
    <w:rsid w:val="00E45436"/>
    <w:rsid w:val="00E521AB"/>
    <w:rsid w:val="00E61ACD"/>
    <w:rsid w:val="00E62FA0"/>
    <w:rsid w:val="00E7099A"/>
    <w:rsid w:val="00E71990"/>
    <w:rsid w:val="00E76B52"/>
    <w:rsid w:val="00E86BDC"/>
    <w:rsid w:val="00E936D5"/>
    <w:rsid w:val="00EA45F9"/>
    <w:rsid w:val="00EA7FC6"/>
    <w:rsid w:val="00ED046C"/>
    <w:rsid w:val="00ED1997"/>
    <w:rsid w:val="00ED4BDC"/>
    <w:rsid w:val="00ED6C9C"/>
    <w:rsid w:val="00EE4D45"/>
    <w:rsid w:val="00EE648D"/>
    <w:rsid w:val="00F00B7B"/>
    <w:rsid w:val="00F028AF"/>
    <w:rsid w:val="00F15E5D"/>
    <w:rsid w:val="00F15E87"/>
    <w:rsid w:val="00F24F4B"/>
    <w:rsid w:val="00F411B7"/>
    <w:rsid w:val="00F527D7"/>
    <w:rsid w:val="00F57D31"/>
    <w:rsid w:val="00F71FD3"/>
    <w:rsid w:val="00F72871"/>
    <w:rsid w:val="00F90142"/>
    <w:rsid w:val="00F935AF"/>
    <w:rsid w:val="00F96DD1"/>
    <w:rsid w:val="00FA1F66"/>
    <w:rsid w:val="00FA5154"/>
    <w:rsid w:val="00FA7ACF"/>
    <w:rsid w:val="00FB43DF"/>
    <w:rsid w:val="00FC00B8"/>
    <w:rsid w:val="00FC6732"/>
    <w:rsid w:val="00FD1102"/>
    <w:rsid w:val="00FD626F"/>
    <w:rsid w:val="00FD79CB"/>
    <w:rsid w:val="00FE2C1B"/>
    <w:rsid w:val="00FE3DC7"/>
    <w:rsid w:val="00FE3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EE88020"/>
  <w15:docId w15:val="{1F2BBB32-F829-42FE-B67C-66EB0D26F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 w:qFormat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6DD1"/>
    <w:rPr>
      <w:rFonts w:ascii="Georgia" w:hAnsi="Georgia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C6B95"/>
    <w:pPr>
      <w:keepNext/>
      <w:keepLines/>
      <w:spacing w:before="80" w:after="80"/>
      <w:outlineLvl w:val="0"/>
    </w:pPr>
    <w:rPr>
      <w:rFonts w:ascii="Barlow Condensed SemiBold" w:eastAsiaTheme="majorEastAsia" w:hAnsi="Barlow Condensed SemiBold" w:cstheme="majorBidi"/>
      <w:color w:val="000000" w:themeColor="text1"/>
      <w:sz w:val="32"/>
      <w:szCs w:val="80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C7856"/>
    <w:pPr>
      <w:keepNext/>
      <w:keepLines/>
      <w:numPr>
        <w:ilvl w:val="1"/>
        <w:numId w:val="16"/>
      </w:numPr>
      <w:spacing w:before="80" w:after="80"/>
      <w:outlineLvl w:val="1"/>
    </w:pPr>
    <w:rPr>
      <w:rFonts w:ascii="Barlow Condensed SemiBold" w:eastAsiaTheme="majorEastAsia" w:hAnsi="Barlow Condensed SemiBold" w:cstheme="majorBidi"/>
      <w:bCs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8C7856"/>
    <w:pPr>
      <w:numPr>
        <w:ilvl w:val="2"/>
        <w:numId w:val="16"/>
      </w:numPr>
      <w:spacing w:before="80" w:after="80"/>
      <w:ind w:left="446" w:hanging="446"/>
      <w:outlineLvl w:val="2"/>
    </w:pPr>
    <w:rPr>
      <w:rFonts w:ascii="Barlow Condensed SemiBold" w:hAnsi="Barlow Condensed SemiBold"/>
      <w:bCs/>
    </w:rPr>
  </w:style>
  <w:style w:type="paragraph" w:styleId="Heading4">
    <w:name w:val="heading 4"/>
    <w:aliases w:val="Chart Heading"/>
    <w:basedOn w:val="Normal"/>
    <w:next w:val="Normal"/>
    <w:link w:val="Heading4Char"/>
    <w:uiPriority w:val="9"/>
    <w:unhideWhenUsed/>
    <w:qFormat/>
    <w:rsid w:val="00362E3E"/>
    <w:pPr>
      <w:keepNext/>
      <w:keepLines/>
      <w:numPr>
        <w:ilvl w:val="3"/>
        <w:numId w:val="16"/>
      </w:numPr>
      <w:spacing w:before="80" w:after="80"/>
      <w:outlineLvl w:val="3"/>
    </w:pPr>
    <w:rPr>
      <w:rFonts w:ascii="Impact" w:eastAsiaTheme="majorEastAsia" w:hAnsi="Impact" w:cstheme="majorBidi"/>
      <w:iCs/>
      <w:color w:val="FFFFFF" w:themeColor="background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31122"/>
    <w:pPr>
      <w:keepNext/>
      <w:keepLines/>
      <w:numPr>
        <w:ilvl w:val="4"/>
        <w:numId w:val="16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31122"/>
    <w:pPr>
      <w:keepNext/>
      <w:keepLines/>
      <w:numPr>
        <w:ilvl w:val="5"/>
        <w:numId w:val="16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31122"/>
    <w:pPr>
      <w:keepNext/>
      <w:keepLines/>
      <w:numPr>
        <w:ilvl w:val="6"/>
        <w:numId w:val="16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31122"/>
    <w:pPr>
      <w:keepNext/>
      <w:keepLines/>
      <w:numPr>
        <w:ilvl w:val="7"/>
        <w:numId w:val="16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31122"/>
    <w:pPr>
      <w:keepNext/>
      <w:keepLines/>
      <w:numPr>
        <w:ilvl w:val="8"/>
        <w:numId w:val="16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2609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26093"/>
  </w:style>
  <w:style w:type="paragraph" w:styleId="Footer">
    <w:name w:val="footer"/>
    <w:basedOn w:val="Normal"/>
    <w:link w:val="FooterChar"/>
    <w:uiPriority w:val="99"/>
    <w:unhideWhenUsed/>
    <w:rsid w:val="0032609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26093"/>
  </w:style>
  <w:style w:type="character" w:styleId="Hyperlink">
    <w:name w:val="Hyperlink"/>
    <w:basedOn w:val="DefaultParagraphFont"/>
    <w:uiPriority w:val="99"/>
    <w:rsid w:val="00A86621"/>
    <w:rPr>
      <w:b w:val="0"/>
      <w:color w:val="0061AF"/>
      <w:u w:val="single"/>
    </w:rPr>
  </w:style>
  <w:style w:type="paragraph" w:styleId="Closing">
    <w:name w:val="Closing"/>
    <w:aliases w:val="Chart Content"/>
    <w:basedOn w:val="Normal"/>
    <w:next w:val="Signature"/>
    <w:link w:val="ClosingChar"/>
    <w:qFormat/>
    <w:rsid w:val="006D16D5"/>
    <w:pPr>
      <w:keepNext/>
      <w:spacing w:before="80" w:after="80"/>
    </w:pPr>
    <w:rPr>
      <w:rFonts w:ascii="Verdana" w:hAnsi="Verdana"/>
      <w:color w:val="000000" w:themeColor="text1"/>
      <w:spacing w:val="4"/>
      <w:sz w:val="16"/>
    </w:rPr>
  </w:style>
  <w:style w:type="character" w:customStyle="1" w:styleId="ClosingChar">
    <w:name w:val="Closing Char"/>
    <w:aliases w:val="Chart Content Char"/>
    <w:basedOn w:val="DefaultParagraphFont"/>
    <w:link w:val="Closing"/>
    <w:rsid w:val="006D16D5"/>
    <w:rPr>
      <w:rFonts w:ascii="Verdana" w:hAnsi="Verdana"/>
      <w:color w:val="000000" w:themeColor="text1"/>
      <w:spacing w:val="4"/>
      <w:sz w:val="16"/>
    </w:rPr>
  </w:style>
  <w:style w:type="paragraph" w:styleId="Signature">
    <w:name w:val="Signature"/>
    <w:aliases w:val="Subheading"/>
    <w:basedOn w:val="Normal"/>
    <w:link w:val="SignatureChar"/>
    <w:qFormat/>
    <w:rsid w:val="00416FB6"/>
    <w:pPr>
      <w:keepNext/>
      <w:spacing w:before="200" w:line="264" w:lineRule="auto"/>
      <w:contextualSpacing/>
    </w:pPr>
    <w:rPr>
      <w:b/>
      <w:spacing w:val="4"/>
      <w:sz w:val="28"/>
    </w:rPr>
  </w:style>
  <w:style w:type="character" w:customStyle="1" w:styleId="SignatureChar">
    <w:name w:val="Signature Char"/>
    <w:aliases w:val="Subheading Char"/>
    <w:basedOn w:val="DefaultParagraphFont"/>
    <w:link w:val="Signature"/>
    <w:rsid w:val="00416FB6"/>
    <w:rPr>
      <w:rFonts w:ascii="Georgia" w:hAnsi="Georgia"/>
      <w:b/>
      <w:spacing w:val="4"/>
      <w:sz w:val="28"/>
    </w:rPr>
  </w:style>
  <w:style w:type="paragraph" w:styleId="Salutation">
    <w:name w:val="Salutation"/>
    <w:aliases w:val="Footnotes"/>
    <w:basedOn w:val="Normal"/>
    <w:next w:val="Normal"/>
    <w:link w:val="SalutationChar"/>
    <w:qFormat/>
    <w:rsid w:val="003A5872"/>
    <w:pPr>
      <w:spacing w:before="200" w:after="400"/>
    </w:pPr>
    <w:rPr>
      <w:rFonts w:ascii="Verdana" w:hAnsi="Verdana" w:cs="Arial"/>
      <w:sz w:val="14"/>
      <w:szCs w:val="20"/>
    </w:rPr>
  </w:style>
  <w:style w:type="character" w:customStyle="1" w:styleId="SalutationChar">
    <w:name w:val="Salutation Char"/>
    <w:aliases w:val="Footnotes Char"/>
    <w:basedOn w:val="DefaultParagraphFont"/>
    <w:link w:val="Salutation"/>
    <w:rsid w:val="003A5872"/>
    <w:rPr>
      <w:rFonts w:ascii="Verdana" w:hAnsi="Verdana" w:cs="Arial"/>
      <w:sz w:val="14"/>
      <w:szCs w:val="20"/>
    </w:rPr>
  </w:style>
  <w:style w:type="character" w:styleId="PlaceholderText">
    <w:name w:val="Placeholder Text"/>
    <w:basedOn w:val="DefaultParagraphFont"/>
    <w:uiPriority w:val="99"/>
    <w:semiHidden/>
    <w:rsid w:val="004F24D1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7C6B95"/>
    <w:rPr>
      <w:rFonts w:ascii="Barlow Condensed SemiBold" w:eastAsiaTheme="majorEastAsia" w:hAnsi="Barlow Condensed SemiBold" w:cstheme="majorBidi"/>
      <w:color w:val="000000" w:themeColor="text1"/>
      <w:sz w:val="32"/>
      <w:szCs w:val="80"/>
    </w:rPr>
  </w:style>
  <w:style w:type="table" w:styleId="GridTable4-Accent1">
    <w:name w:val="Grid Table 4 Accent 1"/>
    <w:basedOn w:val="TableNormal"/>
    <w:uiPriority w:val="49"/>
    <w:rsid w:val="008618E4"/>
    <w:pPr>
      <w:spacing w:after="0" w:line="240" w:lineRule="auto"/>
    </w:pPr>
    <w:rPr>
      <w:rFonts w:eastAsia="Times New Roman" w:cs="Times New Roman"/>
      <w:sz w:val="16"/>
      <w:szCs w:val="20"/>
      <w:lang w:val="en-CA" w:eastAsia="en-CA"/>
    </w:rPr>
    <w:tblPr>
      <w:tblStyleRowBandSize w:val="1"/>
      <w:tblStyleColBandSize w:val="1"/>
      <w:tblBorders>
        <w:top w:val="single" w:sz="4" w:space="0" w:color="787878"/>
        <w:left w:val="single" w:sz="4" w:space="0" w:color="787878"/>
        <w:right w:val="single" w:sz="4" w:space="0" w:color="787878"/>
        <w:insideH w:val="single" w:sz="4" w:space="0" w:color="787878"/>
        <w:insideV w:val="single" w:sz="4" w:space="0" w:color="787878"/>
      </w:tblBorders>
    </w:tblPr>
    <w:tcPr>
      <w:shd w:val="clear" w:color="auto" w:fill="auto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8C7856"/>
    <w:rPr>
      <w:rFonts w:ascii="Barlow Condensed SemiBold" w:eastAsiaTheme="majorEastAsia" w:hAnsi="Barlow Condensed SemiBold" w:cstheme="majorBidi"/>
      <w:bCs/>
      <w:color w:val="000000" w:themeColor="text1"/>
      <w:sz w:val="28"/>
      <w:szCs w:val="26"/>
    </w:rPr>
  </w:style>
  <w:style w:type="paragraph" w:styleId="ListParagraph">
    <w:name w:val="List Paragraph"/>
    <w:basedOn w:val="Normal"/>
    <w:uiPriority w:val="34"/>
    <w:qFormat/>
    <w:rsid w:val="008618E4"/>
    <w:pPr>
      <w:spacing w:after="240"/>
      <w:ind w:left="720"/>
      <w:contextualSpacing/>
    </w:pPr>
    <w:rPr>
      <w:rFonts w:eastAsia="Times New Roman" w:cs="Times New Roman"/>
      <w:color w:val="000000" w:themeColor="text1"/>
      <w:szCs w:val="24"/>
      <w:lang w:val="en-CA" w:eastAsia="en-CA"/>
    </w:rPr>
  </w:style>
  <w:style w:type="paragraph" w:styleId="BodyText">
    <w:name w:val="Body Text"/>
    <w:basedOn w:val="Normal"/>
    <w:link w:val="BodyTextChar"/>
    <w:uiPriority w:val="99"/>
    <w:semiHidden/>
    <w:unhideWhenUsed/>
    <w:rsid w:val="000969C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969C7"/>
  </w:style>
  <w:style w:type="character" w:customStyle="1" w:styleId="Heading3Char">
    <w:name w:val="Heading 3 Char"/>
    <w:basedOn w:val="DefaultParagraphFont"/>
    <w:link w:val="Heading3"/>
    <w:uiPriority w:val="9"/>
    <w:rsid w:val="008C7856"/>
    <w:rPr>
      <w:rFonts w:ascii="Barlow Condensed SemiBold" w:hAnsi="Barlow Condensed SemiBold"/>
      <w:bCs/>
      <w:sz w:val="24"/>
    </w:rPr>
  </w:style>
  <w:style w:type="character" w:customStyle="1" w:styleId="Heading4Char">
    <w:name w:val="Heading 4 Char"/>
    <w:aliases w:val="Chart Heading Char"/>
    <w:basedOn w:val="DefaultParagraphFont"/>
    <w:link w:val="Heading4"/>
    <w:uiPriority w:val="9"/>
    <w:rsid w:val="00362E3E"/>
    <w:rPr>
      <w:rFonts w:ascii="Impact" w:eastAsiaTheme="majorEastAsia" w:hAnsi="Impact" w:cstheme="majorBidi"/>
      <w:iCs/>
      <w:color w:val="FFFFFF" w:themeColor="background1"/>
      <w:sz w:val="24"/>
    </w:rPr>
  </w:style>
  <w:style w:type="character" w:styleId="FollowedHyperlink">
    <w:name w:val="FollowedHyperlink"/>
    <w:basedOn w:val="DefaultParagraphFont"/>
    <w:uiPriority w:val="99"/>
    <w:unhideWhenUsed/>
    <w:rsid w:val="003A5872"/>
    <w:rPr>
      <w:b/>
      <w:color w:val="000000" w:themeColor="text1"/>
      <w:u w:val="none"/>
    </w:rPr>
  </w:style>
  <w:style w:type="character" w:styleId="PageNumber">
    <w:name w:val="page number"/>
    <w:basedOn w:val="DefaultParagraphFont"/>
    <w:uiPriority w:val="99"/>
    <w:unhideWhenUsed/>
    <w:rsid w:val="008473B9"/>
    <w:rPr>
      <w:rFonts w:ascii="Verdana" w:hAnsi="Verdana"/>
      <w:b/>
      <w:sz w:val="14"/>
      <w:szCs w:val="14"/>
    </w:rPr>
  </w:style>
  <w:style w:type="paragraph" w:styleId="Title">
    <w:name w:val="Title"/>
    <w:basedOn w:val="Normal"/>
    <w:next w:val="Normal"/>
    <w:link w:val="TitleChar"/>
    <w:uiPriority w:val="10"/>
    <w:qFormat/>
    <w:rsid w:val="008C7856"/>
    <w:pPr>
      <w:spacing w:after="0"/>
      <w:contextualSpacing/>
    </w:pPr>
    <w:rPr>
      <w:rFonts w:ascii="Barlow Condensed SemiBold" w:eastAsiaTheme="majorEastAsia" w:hAnsi="Barlow Condensed SemiBold" w:cstheme="majorBidi"/>
      <w:caps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C7856"/>
    <w:rPr>
      <w:rFonts w:ascii="Barlow Condensed SemiBold" w:eastAsiaTheme="majorEastAsia" w:hAnsi="Barlow Condensed SemiBold" w:cstheme="majorBidi"/>
      <w:caps/>
      <w:spacing w:val="-10"/>
      <w:kern w:val="28"/>
      <w:sz w:val="40"/>
      <w:szCs w:val="5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1647"/>
    <w:rPr>
      <w:rFonts w:asciiTheme="minorHAnsi" w:hAnsi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1647"/>
    <w:rPr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31122"/>
    <w:rPr>
      <w:rFonts w:asciiTheme="majorHAnsi" w:eastAsiaTheme="majorEastAsia" w:hAnsiTheme="majorHAnsi" w:cstheme="majorBidi"/>
      <w:color w:val="365F91" w:themeColor="accent1" w:themeShade="B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31122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31122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3112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3112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oSpacing">
    <w:name w:val="No Spacing"/>
    <w:uiPriority w:val="1"/>
    <w:qFormat/>
    <w:rsid w:val="00FA5154"/>
    <w:pPr>
      <w:spacing w:after="0" w:line="240" w:lineRule="auto"/>
    </w:pPr>
    <w:rPr>
      <w:rFonts w:ascii="Georgia" w:hAnsi="Georgia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80F2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0F27"/>
    <w:pPr>
      <w:spacing w:after="300" w:line="240" w:lineRule="auto"/>
    </w:pPr>
    <w:rPr>
      <w:rFonts w:ascii="Georgia" w:hAnsi="Georgia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0F27"/>
    <w:rPr>
      <w:rFonts w:ascii="Georgia" w:hAnsi="Georg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0F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F27"/>
    <w:rPr>
      <w:rFonts w:ascii="Segoe UI" w:hAnsi="Segoe UI" w:cs="Segoe UI"/>
      <w:sz w:val="18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080C60"/>
    <w:pPr>
      <w:spacing w:before="240" w:line="259" w:lineRule="auto"/>
      <w:outlineLvl w:val="9"/>
    </w:pPr>
    <w:rPr>
      <w:color w:val="auto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7D5F13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D5F13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7D5F13"/>
    <w:pPr>
      <w:spacing w:after="100"/>
      <w:ind w:left="480"/>
    </w:pPr>
  </w:style>
  <w:style w:type="character" w:styleId="UnresolvedMention">
    <w:name w:val="Unresolved Mention"/>
    <w:basedOn w:val="DefaultParagraphFont"/>
    <w:uiPriority w:val="99"/>
    <w:semiHidden/>
    <w:unhideWhenUsed/>
    <w:rsid w:val="002A513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0652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B17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kaverste@uwaterloo.ca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ldriev\AppData\Local\Temp\Temp3_uwaterloo_proposal_template.zip\UWaterloo_Proposal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>Dre C</CompanyFax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8A71CD1-44FF-4080-A1F0-DD69CB4C9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UWaterloo_Proposal_Template.dotx</Template>
  <TotalTime>57</TotalTime>
  <Pages>2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Waterloo</Company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Oldrieve, Travis</dc:creator>
  <cp:lastModifiedBy>Katelyn Versteeg</cp:lastModifiedBy>
  <cp:revision>34</cp:revision>
  <cp:lastPrinted>2020-03-13T11:57:00Z</cp:lastPrinted>
  <dcterms:created xsi:type="dcterms:W3CDTF">2021-07-13T14:46:00Z</dcterms:created>
  <dcterms:modified xsi:type="dcterms:W3CDTF">2021-10-18T19:15:00Z</dcterms:modified>
</cp:coreProperties>
</file>