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FA" w:rsidRPr="002C67F3" w:rsidRDefault="004F6CFA" w:rsidP="00AC52C4">
      <w:pPr>
        <w:pStyle w:val="Heading1"/>
        <w:rPr>
          <w:rFonts w:ascii="Times New Roman" w:hAnsi="Times New Roman"/>
        </w:rPr>
      </w:pPr>
      <w:bookmarkStart w:id="0" w:name="_GoBack"/>
      <w:bookmarkEnd w:id="0"/>
      <w:r w:rsidRPr="002C67F3">
        <w:rPr>
          <w:rFonts w:ascii="Times New Roman" w:hAnsi="Times New Roman"/>
        </w:rPr>
        <w:t>University of Waterloo Initiatives</w:t>
      </w:r>
      <w:r w:rsidR="00A94DA8" w:rsidRPr="002C67F3">
        <w:rPr>
          <w:rFonts w:ascii="Times New Roman" w:hAnsi="Times New Roman"/>
        </w:rPr>
        <w:t>:</w:t>
      </w:r>
      <w:r w:rsidR="00AC52C4" w:rsidRPr="002C67F3">
        <w:rPr>
          <w:rFonts w:ascii="Times New Roman" w:hAnsi="Times New Roman"/>
        </w:rPr>
        <w:t xml:space="preserve">  </w:t>
      </w:r>
      <w:r w:rsidR="00A94DA8" w:rsidRPr="002C67F3">
        <w:rPr>
          <w:rFonts w:ascii="Times New Roman" w:hAnsi="Times New Roman"/>
        </w:rPr>
        <w:t xml:space="preserve">Accessible </w:t>
      </w:r>
      <w:r w:rsidR="005E505E" w:rsidRPr="002C67F3">
        <w:rPr>
          <w:rFonts w:ascii="Times New Roman" w:hAnsi="Times New Roman"/>
        </w:rPr>
        <w:t>C</w:t>
      </w:r>
      <w:r w:rsidR="00A94DA8" w:rsidRPr="002C67F3">
        <w:rPr>
          <w:rFonts w:ascii="Times New Roman" w:hAnsi="Times New Roman"/>
        </w:rPr>
        <w:t xml:space="preserve">ustomer </w:t>
      </w:r>
      <w:r w:rsidR="005E505E" w:rsidRPr="002C67F3">
        <w:rPr>
          <w:rFonts w:ascii="Times New Roman" w:hAnsi="Times New Roman"/>
        </w:rPr>
        <w:t>S</w:t>
      </w:r>
      <w:r w:rsidR="00A94DA8" w:rsidRPr="002C67F3">
        <w:rPr>
          <w:rFonts w:ascii="Times New Roman" w:hAnsi="Times New Roman"/>
        </w:rPr>
        <w:t xml:space="preserve">ervice for </w:t>
      </w:r>
      <w:r w:rsidR="005E505E" w:rsidRPr="002C67F3">
        <w:rPr>
          <w:rFonts w:ascii="Times New Roman" w:hAnsi="Times New Roman"/>
        </w:rPr>
        <w:t>S</w:t>
      </w:r>
      <w:r w:rsidR="00A94DA8" w:rsidRPr="002C67F3">
        <w:rPr>
          <w:rFonts w:ascii="Times New Roman" w:hAnsi="Times New Roman"/>
        </w:rPr>
        <w:t xml:space="preserve">tudents and </w:t>
      </w:r>
      <w:r w:rsidR="005E505E" w:rsidRPr="002C67F3">
        <w:rPr>
          <w:rFonts w:ascii="Times New Roman" w:hAnsi="Times New Roman"/>
        </w:rPr>
        <w:t>C</w:t>
      </w:r>
      <w:r w:rsidR="00A94DA8" w:rsidRPr="002C67F3">
        <w:rPr>
          <w:rFonts w:ascii="Times New Roman" w:hAnsi="Times New Roman"/>
        </w:rPr>
        <w:t xml:space="preserve">ampus </w:t>
      </w:r>
      <w:r w:rsidR="005E505E" w:rsidRPr="002C67F3">
        <w:rPr>
          <w:rFonts w:ascii="Times New Roman" w:hAnsi="Times New Roman"/>
        </w:rPr>
        <w:t>V</w:t>
      </w:r>
      <w:r w:rsidR="00A94DA8" w:rsidRPr="002C67F3">
        <w:rPr>
          <w:rFonts w:ascii="Times New Roman" w:hAnsi="Times New Roman"/>
        </w:rPr>
        <w:t xml:space="preserve">isitors with </w:t>
      </w:r>
      <w:r w:rsidR="005E505E" w:rsidRPr="002C67F3">
        <w:rPr>
          <w:rFonts w:ascii="Times New Roman" w:hAnsi="Times New Roman"/>
        </w:rPr>
        <w:t>D</w:t>
      </w:r>
      <w:r w:rsidR="00A94DA8" w:rsidRPr="002C67F3">
        <w:rPr>
          <w:rFonts w:ascii="Times New Roman" w:hAnsi="Times New Roman"/>
        </w:rPr>
        <w:t>isabilities</w:t>
      </w:r>
    </w:p>
    <w:p w:rsidR="009004F8" w:rsidRDefault="004F6CFA" w:rsidP="00AC52C4">
      <w:pPr>
        <w:pStyle w:val="Heading2"/>
        <w:rPr>
          <w:rFonts w:ascii="Times New Roman" w:hAnsi="Times New Roman"/>
          <w:i w:val="0"/>
        </w:rPr>
      </w:pPr>
      <w:r w:rsidRPr="002C67F3">
        <w:rPr>
          <w:rFonts w:ascii="Times New Roman" w:hAnsi="Times New Roman"/>
          <w:i w:val="0"/>
        </w:rPr>
        <w:t>Policies</w:t>
      </w:r>
      <w:r w:rsidR="00A94DA8" w:rsidRPr="002C67F3">
        <w:rPr>
          <w:rFonts w:ascii="Times New Roman" w:hAnsi="Times New Roman"/>
          <w:i w:val="0"/>
        </w:rPr>
        <w:t xml:space="preserve">, </w:t>
      </w:r>
      <w:r w:rsidRPr="002C67F3">
        <w:rPr>
          <w:rFonts w:ascii="Times New Roman" w:hAnsi="Times New Roman"/>
          <w:i w:val="0"/>
        </w:rPr>
        <w:t>Procedures</w:t>
      </w:r>
      <w:r w:rsidR="00A94DA8" w:rsidRPr="002C67F3">
        <w:rPr>
          <w:rFonts w:ascii="Times New Roman" w:hAnsi="Times New Roman"/>
          <w:i w:val="0"/>
        </w:rPr>
        <w:t xml:space="preserve"> and Practices</w:t>
      </w:r>
    </w:p>
    <w:p w:rsidR="00E05EF6" w:rsidRPr="00E05EF6" w:rsidRDefault="00E05EF6" w:rsidP="00E05EF6"/>
    <w:p w:rsidR="00530C17" w:rsidRPr="00895B19" w:rsidRDefault="00530C17" w:rsidP="00E05EF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95B19">
        <w:rPr>
          <w:rFonts w:ascii="Times New Roman" w:hAnsi="Times New Roman"/>
          <w:sz w:val="24"/>
          <w:szCs w:val="24"/>
        </w:rPr>
        <w:t>Academic Calendar notice</w:t>
      </w:r>
      <w:r w:rsidR="00E427C0" w:rsidRPr="00895B19">
        <w:rPr>
          <w:rFonts w:ascii="Times New Roman" w:hAnsi="Times New Roman"/>
          <w:sz w:val="24"/>
          <w:szCs w:val="24"/>
        </w:rPr>
        <w:t xml:space="preserve"> and Course Syllabus </w:t>
      </w:r>
    </w:p>
    <w:p w:rsidR="002C67F3" w:rsidRDefault="002C67F3" w:rsidP="00E05EF6">
      <w:pPr>
        <w:ind w:left="360"/>
        <w:rPr>
          <w:rFonts w:ascii="Times New Roman" w:hAnsi="Times New Roman"/>
          <w:color w:val="FF0000"/>
          <w:sz w:val="24"/>
          <w:szCs w:val="24"/>
        </w:rPr>
      </w:pPr>
      <w:hyperlink r:id="rId6" w:history="1">
        <w:r w:rsidRPr="00EB3332">
          <w:rPr>
            <w:rStyle w:val="Hyperlink"/>
            <w:rFonts w:ascii="Times New Roman" w:hAnsi="Times New Roman"/>
            <w:sz w:val="24"/>
            <w:szCs w:val="24"/>
          </w:rPr>
          <w:t>http://ugradcalendar.uwaterloo.c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/page/uWaterloo-Course-Outlines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F6CFA" w:rsidRPr="00E05EF6" w:rsidRDefault="004F6CFA" w:rsidP="00E05EF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E05EF6">
        <w:rPr>
          <w:rFonts w:ascii="Times New Roman" w:hAnsi="Times New Roman"/>
          <w:sz w:val="24"/>
          <w:szCs w:val="24"/>
        </w:rPr>
        <w:t xml:space="preserve">Academic Accommodations message to students with disabilities </w:t>
      </w:r>
    </w:p>
    <w:p w:rsidR="00E05EF6" w:rsidRPr="00895B19" w:rsidRDefault="00E05EF6" w:rsidP="00E05EF6">
      <w:pPr>
        <w:pStyle w:val="ListParagraph"/>
        <w:ind w:left="0" w:firstLine="360"/>
        <w:rPr>
          <w:rFonts w:ascii="Times New Roman" w:hAnsi="Times New Roman"/>
          <w:color w:val="FF0000"/>
          <w:sz w:val="24"/>
          <w:szCs w:val="24"/>
        </w:rPr>
      </w:pPr>
      <w:hyperlink r:id="rId7" w:history="1">
        <w:r w:rsidRPr="0018655D">
          <w:rPr>
            <w:rStyle w:val="Hyperlink"/>
            <w:rFonts w:ascii="Times New Roman" w:hAnsi="Times New Roman"/>
            <w:sz w:val="24"/>
            <w:szCs w:val="24"/>
          </w:rPr>
          <w:t>http://ugradcalendar.uwaterloo.ca/SearchResults?SearchText=academic%20accommodations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05EF6" w:rsidRDefault="00E05EF6" w:rsidP="00E05EF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F6CFA" w:rsidRPr="00895B19" w:rsidRDefault="004F6CFA" w:rsidP="00E05EF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95B19">
        <w:rPr>
          <w:rFonts w:ascii="Times New Roman" w:hAnsi="Times New Roman"/>
          <w:sz w:val="24"/>
          <w:szCs w:val="24"/>
        </w:rPr>
        <w:t>Access to support and services for students and campus visitors with disabilities</w:t>
      </w:r>
    </w:p>
    <w:p w:rsidR="000D6F67" w:rsidRDefault="000D6F67" w:rsidP="00E05EF6">
      <w:pPr>
        <w:ind w:firstLine="360"/>
        <w:rPr>
          <w:rFonts w:ascii="Times New Roman" w:hAnsi="Times New Roman"/>
          <w:sz w:val="24"/>
          <w:szCs w:val="24"/>
        </w:rPr>
      </w:pPr>
      <w:hyperlink r:id="rId8" w:history="1">
        <w:r w:rsidRPr="00EB3332">
          <w:rPr>
            <w:rStyle w:val="Hyperlink"/>
            <w:rFonts w:ascii="Times New Roman" w:hAnsi="Times New Roman"/>
            <w:sz w:val="24"/>
            <w:szCs w:val="24"/>
          </w:rPr>
          <w:t>https://uw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terloo.ca/disability-services/</w:t>
        </w:r>
      </w:hyperlink>
    </w:p>
    <w:p w:rsidR="005E505E" w:rsidRPr="002C67F3" w:rsidRDefault="005E505E" w:rsidP="00E05EF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C67F3">
        <w:rPr>
          <w:rFonts w:ascii="Times New Roman" w:hAnsi="Times New Roman"/>
          <w:sz w:val="24"/>
          <w:szCs w:val="24"/>
        </w:rPr>
        <w:t xml:space="preserve">Employment Equity Policy statement for </w:t>
      </w:r>
      <w:r w:rsidR="005973D0" w:rsidRPr="002C67F3">
        <w:rPr>
          <w:rFonts w:ascii="Times New Roman" w:hAnsi="Times New Roman"/>
          <w:sz w:val="24"/>
          <w:szCs w:val="24"/>
        </w:rPr>
        <w:t>S</w:t>
      </w:r>
      <w:r w:rsidRPr="002C67F3">
        <w:rPr>
          <w:rFonts w:ascii="Times New Roman" w:hAnsi="Times New Roman"/>
          <w:sz w:val="24"/>
          <w:szCs w:val="24"/>
        </w:rPr>
        <w:t>tudents, Staff and faculty</w:t>
      </w:r>
    </w:p>
    <w:p w:rsidR="005E505E" w:rsidRPr="002C67F3" w:rsidRDefault="005E505E" w:rsidP="00E05EF6">
      <w:pPr>
        <w:ind w:firstLine="360"/>
        <w:rPr>
          <w:rFonts w:ascii="Times New Roman" w:hAnsi="Times New Roman"/>
          <w:sz w:val="24"/>
          <w:szCs w:val="24"/>
        </w:rPr>
      </w:pPr>
      <w:hyperlink r:id="rId9" w:history="1">
        <w:r w:rsidRPr="002C67F3">
          <w:rPr>
            <w:rStyle w:val="Hyperlink"/>
            <w:rFonts w:ascii="Times New Roman" w:hAnsi="Times New Roman"/>
            <w:sz w:val="24"/>
            <w:szCs w:val="24"/>
          </w:rPr>
          <w:t>http://ww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.secretariat.uw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terloo.ca/Policies/policy65.htm</w:t>
        </w:r>
      </w:hyperlink>
    </w:p>
    <w:p w:rsidR="009004F8" w:rsidRPr="002C67F3" w:rsidRDefault="005973D0" w:rsidP="00E05EF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C67F3">
        <w:rPr>
          <w:rFonts w:ascii="Times New Roman" w:hAnsi="Times New Roman"/>
          <w:sz w:val="24"/>
          <w:szCs w:val="24"/>
        </w:rPr>
        <w:t>E</w:t>
      </w:r>
      <w:r w:rsidR="009004F8" w:rsidRPr="002C67F3">
        <w:rPr>
          <w:rFonts w:ascii="Times New Roman" w:hAnsi="Times New Roman"/>
          <w:sz w:val="24"/>
          <w:szCs w:val="24"/>
        </w:rPr>
        <w:t xml:space="preserve">qual and fair treatment for all in university community (OHRC statement) </w:t>
      </w:r>
    </w:p>
    <w:p w:rsidR="005973D0" w:rsidRPr="002C67F3" w:rsidRDefault="005973D0" w:rsidP="00E05EF6">
      <w:pPr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Pr="002C67F3">
          <w:rPr>
            <w:rStyle w:val="Hyperlink"/>
            <w:rFonts w:ascii="Times New Roman" w:hAnsi="Times New Roman"/>
            <w:sz w:val="24"/>
            <w:szCs w:val="24"/>
          </w:rPr>
          <w:t>http://ww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.ad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m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.uwaterloo.ca/infosec/Policies/policy33.htm</w:t>
        </w:r>
      </w:hyperlink>
    </w:p>
    <w:p w:rsidR="00E05EF6" w:rsidRDefault="00D90F01" w:rsidP="00E05EF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C67F3">
        <w:rPr>
          <w:rFonts w:ascii="Times New Roman" w:hAnsi="Times New Roman"/>
          <w:sz w:val="24"/>
          <w:szCs w:val="24"/>
        </w:rPr>
        <w:t>Graduation: Accommodating guests with special needs:</w:t>
      </w:r>
    </w:p>
    <w:p w:rsidR="00D90F01" w:rsidRPr="002C67F3" w:rsidRDefault="00D90F01" w:rsidP="00E05EF6">
      <w:pPr>
        <w:ind w:firstLine="360"/>
        <w:rPr>
          <w:rFonts w:ascii="Times New Roman" w:hAnsi="Times New Roman"/>
          <w:sz w:val="24"/>
          <w:szCs w:val="24"/>
        </w:rPr>
      </w:pPr>
      <w:hyperlink r:id="rId11" w:anchor="accommodations" w:history="1">
        <w:r w:rsidRPr="002C67F3">
          <w:rPr>
            <w:rStyle w:val="Hyperlink"/>
            <w:rFonts w:ascii="Times New Roman" w:hAnsi="Times New Roman"/>
            <w:sz w:val="24"/>
            <w:szCs w:val="24"/>
          </w:rPr>
          <w:t>http://ww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.registrar.uwat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rloo.ca/convocation/relatives_friends.html#accommodations</w:t>
        </w:r>
      </w:hyperlink>
    </w:p>
    <w:p w:rsidR="00A94DA8" w:rsidRPr="00895B19" w:rsidRDefault="00A94DA8" w:rsidP="00E05EF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95B19">
        <w:rPr>
          <w:rFonts w:ascii="Times New Roman" w:hAnsi="Times New Roman"/>
          <w:sz w:val="24"/>
          <w:szCs w:val="24"/>
        </w:rPr>
        <w:t>Housing for students with disabilities</w:t>
      </w:r>
    </w:p>
    <w:p w:rsidR="000D6F67" w:rsidRDefault="000D6F67" w:rsidP="00E05EF6">
      <w:pPr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Pr="00EB3332">
          <w:rPr>
            <w:rStyle w:val="Hyperlink"/>
            <w:rFonts w:ascii="Times New Roman" w:hAnsi="Times New Roman"/>
            <w:sz w:val="24"/>
            <w:szCs w:val="24"/>
          </w:rPr>
          <w:t>https://uwaterloo.ca/disa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ility-services/future-students/housing</w:t>
        </w:r>
      </w:hyperlink>
    </w:p>
    <w:p w:rsidR="00A94DA8" w:rsidRPr="002C67F3" w:rsidRDefault="00A94DA8" w:rsidP="00E05EF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C67F3">
        <w:rPr>
          <w:rFonts w:ascii="Times New Roman" w:hAnsi="Times New Roman"/>
          <w:sz w:val="24"/>
          <w:szCs w:val="24"/>
        </w:rPr>
        <w:t>Library Services for Students with Disabilities</w:t>
      </w:r>
    </w:p>
    <w:p w:rsidR="00D90F01" w:rsidRPr="002C67F3" w:rsidRDefault="00A94DA8" w:rsidP="00E05EF6">
      <w:pPr>
        <w:ind w:firstLine="360"/>
        <w:rPr>
          <w:rFonts w:ascii="Times New Roman" w:hAnsi="Times New Roman"/>
          <w:sz w:val="24"/>
          <w:szCs w:val="24"/>
        </w:rPr>
      </w:pPr>
      <w:hyperlink r:id="rId13" w:history="1">
        <w:r w:rsidRPr="002C67F3">
          <w:rPr>
            <w:rStyle w:val="Hyperlink"/>
            <w:rFonts w:ascii="Times New Roman" w:hAnsi="Times New Roman"/>
            <w:sz w:val="24"/>
            <w:szCs w:val="24"/>
          </w:rPr>
          <w:t>http://www.lib.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terloo.ca/access/</w:t>
        </w:r>
      </w:hyperlink>
    </w:p>
    <w:p w:rsidR="004F6CFA" w:rsidRPr="00895B19" w:rsidRDefault="004F6CFA" w:rsidP="00E05EF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895B19">
        <w:rPr>
          <w:rFonts w:ascii="Times New Roman" w:hAnsi="Times New Roman"/>
          <w:sz w:val="24"/>
          <w:szCs w:val="24"/>
        </w:rPr>
        <w:t>Student Handbook  outlines process and procedures for students  with disabilities</w:t>
      </w:r>
      <w:r w:rsidR="00A94DA8" w:rsidRPr="00895B19">
        <w:rPr>
          <w:rFonts w:ascii="Times New Roman" w:hAnsi="Times New Roman"/>
          <w:sz w:val="24"/>
          <w:szCs w:val="24"/>
        </w:rPr>
        <w:t xml:space="preserve"> </w:t>
      </w:r>
    </w:p>
    <w:p w:rsidR="000D6F67" w:rsidRDefault="000D6F67" w:rsidP="00E05EF6">
      <w:pPr>
        <w:ind w:firstLine="360"/>
        <w:rPr>
          <w:rFonts w:ascii="Times New Roman" w:hAnsi="Times New Roman"/>
          <w:sz w:val="24"/>
          <w:szCs w:val="24"/>
        </w:rPr>
      </w:pPr>
      <w:hyperlink r:id="rId14" w:history="1">
        <w:r w:rsidRPr="00EB3332">
          <w:rPr>
            <w:rStyle w:val="Hyperlink"/>
            <w:rFonts w:ascii="Times New Roman" w:hAnsi="Times New Roman"/>
            <w:sz w:val="24"/>
            <w:szCs w:val="24"/>
          </w:rPr>
          <w:t>https://uwaterloo.ca/disability-services/cur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Pr="00EB3332">
          <w:rPr>
            <w:rStyle w:val="Hyperlink"/>
            <w:rFonts w:ascii="Times New Roman" w:hAnsi="Times New Roman"/>
            <w:sz w:val="24"/>
            <w:szCs w:val="24"/>
          </w:rPr>
          <w:t>ent-students/student-handbook</w:t>
        </w:r>
      </w:hyperlink>
    </w:p>
    <w:p w:rsidR="00D90F01" w:rsidRPr="002C67F3" w:rsidRDefault="00D90F01" w:rsidP="00E05EF6">
      <w:pPr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C67F3">
        <w:rPr>
          <w:rFonts w:ascii="Times New Roman" w:hAnsi="Times New Roman"/>
          <w:sz w:val="24"/>
          <w:szCs w:val="24"/>
        </w:rPr>
        <w:t>University map for campus visitors</w:t>
      </w:r>
    </w:p>
    <w:p w:rsidR="004F6CFA" w:rsidRPr="002C67F3" w:rsidRDefault="00C244F1" w:rsidP="00E05EF6">
      <w:pPr>
        <w:ind w:firstLine="360"/>
        <w:rPr>
          <w:rFonts w:ascii="Times New Roman" w:hAnsi="Times New Roman"/>
        </w:rPr>
      </w:pPr>
      <w:hyperlink r:id="rId15" w:history="1">
        <w:r w:rsidRPr="002C67F3">
          <w:rPr>
            <w:rStyle w:val="Hyperlink"/>
            <w:rFonts w:ascii="Times New Roman" w:hAnsi="Times New Roman"/>
            <w:sz w:val="24"/>
            <w:szCs w:val="24"/>
          </w:rPr>
          <w:t>http://uw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terloo.ca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m</w:t>
        </w:r>
        <w:r w:rsidRPr="002C67F3">
          <w:rPr>
            <w:rStyle w:val="Hyperlink"/>
            <w:rFonts w:ascii="Times New Roman" w:hAnsi="Times New Roman"/>
            <w:sz w:val="24"/>
            <w:szCs w:val="24"/>
          </w:rPr>
          <w:t>ap/</w:t>
        </w:r>
      </w:hyperlink>
    </w:p>
    <w:p w:rsidR="004F6CFA" w:rsidRPr="002C67F3" w:rsidRDefault="004F6CFA">
      <w:pPr>
        <w:rPr>
          <w:rFonts w:ascii="Times New Roman" w:hAnsi="Times New Roman"/>
        </w:rPr>
      </w:pPr>
    </w:p>
    <w:sectPr w:rsidR="004F6CFA" w:rsidRPr="002C67F3" w:rsidSect="00781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77E4"/>
    <w:multiLevelType w:val="hybridMultilevel"/>
    <w:tmpl w:val="ECB470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374F"/>
    <w:multiLevelType w:val="hybridMultilevel"/>
    <w:tmpl w:val="8BF226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FA"/>
    <w:rsid w:val="000D6F67"/>
    <w:rsid w:val="00167EDA"/>
    <w:rsid w:val="002C67F3"/>
    <w:rsid w:val="004F6CFA"/>
    <w:rsid w:val="00530C17"/>
    <w:rsid w:val="005838A4"/>
    <w:rsid w:val="005973D0"/>
    <w:rsid w:val="005E505E"/>
    <w:rsid w:val="00781EB4"/>
    <w:rsid w:val="00807DEF"/>
    <w:rsid w:val="00895B19"/>
    <w:rsid w:val="008E7D2C"/>
    <w:rsid w:val="009004F8"/>
    <w:rsid w:val="009B737F"/>
    <w:rsid w:val="00A94DA8"/>
    <w:rsid w:val="00AC52C4"/>
    <w:rsid w:val="00C244F1"/>
    <w:rsid w:val="00D86712"/>
    <w:rsid w:val="00D90F01"/>
    <w:rsid w:val="00DE01D2"/>
    <w:rsid w:val="00E05EF6"/>
    <w:rsid w:val="00E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B4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2C4"/>
    <w:pPr>
      <w:keepNext/>
      <w:spacing w:before="240" w:after="60"/>
      <w:outlineLvl w:val="0"/>
    </w:pPr>
    <w:rPr>
      <w:rFonts w:ascii="Gotham Book" w:eastAsia="Times New Roman" w:hAnsi="Gotham Boo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2C4"/>
    <w:pPr>
      <w:keepNext/>
      <w:spacing w:before="240" w:after="60"/>
      <w:outlineLvl w:val="1"/>
    </w:pPr>
    <w:rPr>
      <w:rFonts w:ascii="Gotham Book" w:eastAsia="Times New Roman" w:hAnsi="Gotham Book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CFA"/>
    <w:pPr>
      <w:ind w:left="720"/>
      <w:contextualSpacing/>
    </w:pPr>
  </w:style>
  <w:style w:type="paragraph" w:styleId="NoSpacing">
    <w:name w:val="No Spacing"/>
    <w:uiPriority w:val="1"/>
    <w:qFormat/>
    <w:rsid w:val="00A94DA8"/>
    <w:rPr>
      <w:sz w:val="22"/>
      <w:szCs w:val="22"/>
      <w:lang w:val="en-CA"/>
    </w:rPr>
  </w:style>
  <w:style w:type="character" w:styleId="FollowedHyperlink">
    <w:name w:val="FollowedHyperlink"/>
    <w:uiPriority w:val="99"/>
    <w:semiHidden/>
    <w:unhideWhenUsed/>
    <w:rsid w:val="00C244F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C52C4"/>
    <w:rPr>
      <w:rFonts w:ascii="Gotham Book" w:eastAsia="Times New Roman" w:hAnsi="Gotham Book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AC52C4"/>
    <w:rPr>
      <w:rFonts w:ascii="Gotham Book" w:eastAsia="Times New Roman" w:hAnsi="Gotham Book" w:cs="Times New Roman"/>
      <w:b/>
      <w:bCs/>
      <w:i/>
      <w:iCs/>
      <w:sz w:val="28"/>
      <w:szCs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B4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2C4"/>
    <w:pPr>
      <w:keepNext/>
      <w:spacing w:before="240" w:after="60"/>
      <w:outlineLvl w:val="0"/>
    </w:pPr>
    <w:rPr>
      <w:rFonts w:ascii="Gotham Book" w:eastAsia="Times New Roman" w:hAnsi="Gotham Boo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2C4"/>
    <w:pPr>
      <w:keepNext/>
      <w:spacing w:before="240" w:after="60"/>
      <w:outlineLvl w:val="1"/>
    </w:pPr>
    <w:rPr>
      <w:rFonts w:ascii="Gotham Book" w:eastAsia="Times New Roman" w:hAnsi="Gotham Book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CFA"/>
    <w:pPr>
      <w:ind w:left="720"/>
      <w:contextualSpacing/>
    </w:pPr>
  </w:style>
  <w:style w:type="paragraph" w:styleId="NoSpacing">
    <w:name w:val="No Spacing"/>
    <w:uiPriority w:val="1"/>
    <w:qFormat/>
    <w:rsid w:val="00A94DA8"/>
    <w:rPr>
      <w:sz w:val="22"/>
      <w:szCs w:val="22"/>
      <w:lang w:val="en-CA"/>
    </w:rPr>
  </w:style>
  <w:style w:type="character" w:styleId="FollowedHyperlink">
    <w:name w:val="FollowedHyperlink"/>
    <w:uiPriority w:val="99"/>
    <w:semiHidden/>
    <w:unhideWhenUsed/>
    <w:rsid w:val="00C244F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C52C4"/>
    <w:rPr>
      <w:rFonts w:ascii="Gotham Book" w:eastAsia="Times New Roman" w:hAnsi="Gotham Book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AC52C4"/>
    <w:rPr>
      <w:rFonts w:ascii="Gotham Book" w:eastAsia="Times New Roman" w:hAnsi="Gotham Book" w:cs="Times New Roman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disability-services/" TargetMode="External"/><Relationship Id="rId13" Type="http://schemas.openxmlformats.org/officeDocument/2006/relationships/hyperlink" Target="http://www.lib.uwaterloo.ca/acce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radcalendar.uwaterloo.ca/SearchResults?SearchText=academic%20accommodations" TargetMode="External"/><Relationship Id="rId12" Type="http://schemas.openxmlformats.org/officeDocument/2006/relationships/hyperlink" Target="https://uwaterloo.ca/disability-services/future-students/hous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gradcalendar.uwaterloo.ca/page/uWaterloo-Course-Outlines" TargetMode="External"/><Relationship Id="rId11" Type="http://schemas.openxmlformats.org/officeDocument/2006/relationships/hyperlink" Target="http://www.registrar.uwaterloo.ca/convocation/relatives_friend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waterloo.ca/map/" TargetMode="External"/><Relationship Id="rId10" Type="http://schemas.openxmlformats.org/officeDocument/2006/relationships/hyperlink" Target="http://www.adm.uwaterloo.ca/infosec/Policies/policy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retariat.uwaterloo.ca/Policies/policy65.htm" TargetMode="External"/><Relationship Id="rId14" Type="http://schemas.openxmlformats.org/officeDocument/2006/relationships/hyperlink" Target="https://uwaterloo.ca/disability-services/current-students/student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UniversityofWaterlooAccessibleCustomerServiceInitiativesPP_000_2.dot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2093</CharactersWithSpaces>
  <SharedDoc>false</SharedDoc>
  <HLinks>
    <vt:vector size="60" baseType="variant">
      <vt:variant>
        <vt:i4>5963845</vt:i4>
      </vt:variant>
      <vt:variant>
        <vt:i4>27</vt:i4>
      </vt:variant>
      <vt:variant>
        <vt:i4>0</vt:i4>
      </vt:variant>
      <vt:variant>
        <vt:i4>5</vt:i4>
      </vt:variant>
      <vt:variant>
        <vt:lpwstr>http://uwaterloo.ca/map/</vt:lpwstr>
      </vt:variant>
      <vt:variant>
        <vt:lpwstr/>
      </vt:variant>
      <vt:variant>
        <vt:i4>6881400</vt:i4>
      </vt:variant>
      <vt:variant>
        <vt:i4>24</vt:i4>
      </vt:variant>
      <vt:variant>
        <vt:i4>0</vt:i4>
      </vt:variant>
      <vt:variant>
        <vt:i4>5</vt:i4>
      </vt:variant>
      <vt:variant>
        <vt:lpwstr>https://uwaterloo.ca/disability-services/current-students/student-handbook</vt:lpwstr>
      </vt:variant>
      <vt:variant>
        <vt:lpwstr/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>http://www.lib.uwaterloo.ca/access/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https://uwaterloo.ca/disability-services/future-students/housing</vt:lpwstr>
      </vt:variant>
      <vt:variant>
        <vt:lpwstr/>
      </vt:variant>
      <vt:variant>
        <vt:i4>4325420</vt:i4>
      </vt:variant>
      <vt:variant>
        <vt:i4>15</vt:i4>
      </vt:variant>
      <vt:variant>
        <vt:i4>0</vt:i4>
      </vt:variant>
      <vt:variant>
        <vt:i4>5</vt:i4>
      </vt:variant>
      <vt:variant>
        <vt:lpwstr>http://www.registrar.uwaterloo.ca/convocation/relatives_friends.html</vt:lpwstr>
      </vt:variant>
      <vt:variant>
        <vt:lpwstr>accommodations</vt:lpwstr>
      </vt:variant>
      <vt:variant>
        <vt:i4>5767237</vt:i4>
      </vt:variant>
      <vt:variant>
        <vt:i4>12</vt:i4>
      </vt:variant>
      <vt:variant>
        <vt:i4>0</vt:i4>
      </vt:variant>
      <vt:variant>
        <vt:i4>5</vt:i4>
      </vt:variant>
      <vt:variant>
        <vt:lpwstr>http://www.adm.uwaterloo.ca/infosec/Policies/policy33.htm</vt:lpwstr>
      </vt:variant>
      <vt:variant>
        <vt:lpwstr/>
      </vt:variant>
      <vt:variant>
        <vt:i4>1245256</vt:i4>
      </vt:variant>
      <vt:variant>
        <vt:i4>9</vt:i4>
      </vt:variant>
      <vt:variant>
        <vt:i4>0</vt:i4>
      </vt:variant>
      <vt:variant>
        <vt:i4>5</vt:i4>
      </vt:variant>
      <vt:variant>
        <vt:lpwstr>http://www.secretariat.uwaterloo.ca/Policies/policy65.htm</vt:lpwstr>
      </vt:variant>
      <vt:variant>
        <vt:lpwstr/>
      </vt:variant>
      <vt:variant>
        <vt:i4>196610</vt:i4>
      </vt:variant>
      <vt:variant>
        <vt:i4>6</vt:i4>
      </vt:variant>
      <vt:variant>
        <vt:i4>0</vt:i4>
      </vt:variant>
      <vt:variant>
        <vt:i4>5</vt:i4>
      </vt:variant>
      <vt:variant>
        <vt:lpwstr>https://uwaterloo.ca/disability-services/</vt:lpwstr>
      </vt:variant>
      <vt:variant>
        <vt:lpwstr/>
      </vt:variant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http://ugradcalendar.uwaterloo.ca/SearchResults?SearchText=academic%20accommodations</vt:lpwstr>
      </vt:variant>
      <vt:variant>
        <vt:lpwstr/>
      </vt:variant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http://ugradcalendar.uwaterloo.ca/page/uWaterloo-Course-Outlines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rmpadacz</dc:creator>
  <cp:lastModifiedBy>ISTadministrator</cp:lastModifiedBy>
  <cp:revision>2</cp:revision>
  <cp:lastPrinted>2013-06-13T14:36:00Z</cp:lastPrinted>
  <dcterms:created xsi:type="dcterms:W3CDTF">2013-06-13T15:53:00Z</dcterms:created>
  <dcterms:modified xsi:type="dcterms:W3CDTF">2013-06-13T15:53:00Z</dcterms:modified>
</cp:coreProperties>
</file>