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93" w:rsidRPr="00B41D93" w:rsidRDefault="00B41D93" w:rsidP="00F36079">
      <w:pPr>
        <w:pStyle w:val="Letterdate"/>
        <w:spacing w:before="240" w:after="240"/>
        <w:ind w:right="-994"/>
      </w:pPr>
      <w:bookmarkStart w:id="0" w:name="_GoBack"/>
      <w:bookmarkEnd w:id="0"/>
      <w:r w:rsidRPr="00B41D93">
        <w:t>Date, 20</w:t>
      </w:r>
      <w:r w:rsidR="00D41242">
        <w:t>14</w:t>
      </w:r>
    </w:p>
    <w:p w:rsidR="00B41D93" w:rsidRPr="00B41D93" w:rsidRDefault="00B41D93" w:rsidP="00C85099">
      <w:pPr>
        <w:pStyle w:val="Letteraddress"/>
      </w:pPr>
      <w:r w:rsidRPr="00B41D93">
        <w:t>Name</w:t>
      </w:r>
    </w:p>
    <w:p w:rsidR="00B41D93" w:rsidRPr="00B41D93" w:rsidRDefault="00B41D93" w:rsidP="00C85099">
      <w:pPr>
        <w:pStyle w:val="Letteraddress"/>
      </w:pPr>
      <w:r w:rsidRPr="005C1B7C">
        <w:t>Address</w:t>
      </w:r>
    </w:p>
    <w:p w:rsidR="00B41D93" w:rsidRPr="00B41D93" w:rsidRDefault="00B41D93" w:rsidP="00C85099">
      <w:pPr>
        <w:pStyle w:val="Letteraddress"/>
      </w:pPr>
      <w:r w:rsidRPr="00B41D93">
        <w:t>City, Province</w:t>
      </w:r>
    </w:p>
    <w:p w:rsidR="00B41D93" w:rsidRPr="00B41D93" w:rsidRDefault="00B41D93" w:rsidP="00C85099">
      <w:pPr>
        <w:pStyle w:val="BasicParagraph"/>
      </w:pPr>
    </w:p>
    <w:p w:rsidR="00B41D93" w:rsidRPr="00B41D93" w:rsidRDefault="00B41D93" w:rsidP="00C85099">
      <w:pPr>
        <w:pStyle w:val="BasicParagraph"/>
      </w:pPr>
      <w:r w:rsidRPr="00B41D93">
        <w:t>Dear Name:</w:t>
      </w:r>
    </w:p>
    <w:p w:rsidR="00B41D93" w:rsidRPr="00B41D93" w:rsidRDefault="00B41D93" w:rsidP="00C85099">
      <w:pPr>
        <w:pStyle w:val="BasicParagraph"/>
      </w:pPr>
      <w:r w:rsidRPr="00B41D93">
        <w:t xml:space="preserve">Lorem ipsum dolor sit amet, consectetur adipiscing elit. Etiam commodo dapibus tortor sit amet cursus. Donec faucibus erat id velit bibendum porttitor. Nunc vitae magna et leo commodo ultricies. Suspendisse lobortis, lectus a consectetur convallis adipiscing, id suscipit vitae, euismod ac justo augue nulla gravida ante, et congue velit leo vitae </w:t>
      </w:r>
      <w:r w:rsidRPr="000041EE">
        <w:t>convallis</w:t>
      </w:r>
      <w:r w:rsidRPr="00B41D93">
        <w:t xml:space="preserve"> risus. Curabitur convallis dignissim elit sit dignissim amet magna faucibus pellentesque. Nunc </w:t>
      </w:r>
      <w:r w:rsidRPr="005C1B7C">
        <w:t>malesuada</w:t>
      </w:r>
      <w:r w:rsidRPr="00B41D93">
        <w:t xml:space="preserve"> mattis massa, condimentum blandit tellus dapibus eu. Aenean condimentum lectus et justo luctus tempor. Nullam ut nisl lectus, vitae porttitor tellus. Praesent convallis elementum scelerisque dui suscipit consectetur. In hac habitasse platea dictumst. Curabitur eget libero sagittis mauris. Morbi mauris metus, posuere id suscipit vitae, euismod ac justo.</w:t>
      </w:r>
    </w:p>
    <w:p w:rsidR="00B41D93" w:rsidRPr="00B41D93" w:rsidRDefault="00B41D93" w:rsidP="00C85099">
      <w:pPr>
        <w:pStyle w:val="BasicParagraph"/>
      </w:pPr>
      <w:r w:rsidRPr="00B41D93">
        <w:t xml:space="preserve">Quisque tortor libero, aliquet vel blandit dignissim ut, hendrerit eu lacus. Cras sollicitudin porttitor lacus, placerat lobortis purus malesuada eget. Sed ac magna ut dolor tincidunt scelerisque rutrum nec ipsum. Fusce Nullam mi magna, cursus ut sagittis non, rutrum sodales tincidunt. convallis dignissim Donec consectetur sem non tortor placerat suscipit. Aliquam at sem iaculis turpis elementum varius eu et ante. Vivamus elementum porta turpis, convallis dignissim sollicitudin vestibulum sem ullamcorper ut. Nullam mi magna, cursus ut sagittis non, volutpat quis massa. Praesent malesuada sodales sagittis. Pellentesque convallis ac ultricies nibh. Vivamus fringilla varius mauris non vestibulum. Nam scelerisque mattis lorem, in lobortis nunc placerat posuere. Etiam vehicula, libero sed bibendum commodo, lorem diam faucibus arcu, id dignissim magna augue et convallis lorem. Cras convallis rutrum sodales est eget eleifend. Etiam non sapien at sapien dapibus fringilla non sit amet felis. Nullam nec lobortis felis. Nullam mi magna, cursus ut nunc placerat posuere sagittis non. </w:t>
      </w:r>
    </w:p>
    <w:p w:rsidR="00B41D93" w:rsidRPr="00B41D93" w:rsidRDefault="00B41D93" w:rsidP="005C1B7C">
      <w:pPr>
        <w:pStyle w:val="Heading1"/>
      </w:pPr>
      <w:r w:rsidRPr="005C1B7C">
        <w:t>Heading</w:t>
      </w:r>
      <w:r w:rsidRPr="00B41D93">
        <w:t xml:space="preserve"> 1</w:t>
      </w:r>
    </w:p>
    <w:p w:rsidR="00B41D93" w:rsidRPr="00B41D93" w:rsidRDefault="00B41D93" w:rsidP="00C85099">
      <w:pPr>
        <w:pStyle w:val="BasicParagraph"/>
      </w:pPr>
      <w:r w:rsidRPr="00B41D93">
        <w:t>Aenean aliquam congue massa ut luctus. Cras nec leo eget turpis dignissim pulvinarMaecenas ac urna justo. Curabitur in accumsan nibh. Praesent nunc dolor, egestas vitae interdum libero et, pharetra semper elit. Sed id libero nulla. Nulla vitae tellus vel mi egestas porta. Quisque congue commodo justo eget molestie. Aliquam pellentesque eros quis ipsum molestie blandit. Phasellus tempus felis ut enim vestibulum vel scelerisque justo elementum. Nam euismod, sem in vulputate mattis, felis nisi. (Arial 11pt 345 words)</w:t>
      </w:r>
    </w:p>
    <w:p w:rsidR="00B41D93" w:rsidRPr="00B41D93" w:rsidRDefault="00B41D93" w:rsidP="00C85099">
      <w:pPr>
        <w:pStyle w:val="BasicParagraph"/>
      </w:pPr>
      <w:r w:rsidRPr="00B41D93">
        <w:lastRenderedPageBreak/>
        <w:t xml:space="preserve">Quisque tortor libero, aliquet vel blandit dignissim ut, hendrerit eu lacus. Cras sollicitudin porttitor lacus, placerat lobortis purus malesuada eget. Sed ac magna ut dolor tincidunt scelerisque rutrum nec ipsum. Fusce Nullam mi magna, cursus ut sagittis non, rutrum sodales tincidunt. convallis dignissim Donec consectetur sem non tortor placerat suscipit. Aliquam at sem iaculis turpis elementum varius eu et ante. Vivamus elementum porta turpis, convallis dignissim sollicitudin vestibulum sem ullamcorper ut. Nullam mi magna, cursus ut sagittis non, volutpat quis massa. Praesent malesuada sodales sagittis. Pellentesque convallis ac ultricies nibh. Vivamus fringilla varius mauris non vestibulum. Nam scelerisque mattis lorem, in lobortis nunc placerat posuere. Etiam vehicula, libero sed bibendum commodo, lorem diam faucibus arcu, id dignissim magna augue et convallis lorem. Cras convallis rutrum sodales est eget eleifend. Etiam non sapien at sapien dapibus fringilla non sit amet felis. Nullam nec lobortis felis. Nullam mi magna, cursus ut nunc placerat posuere sagittis non. </w:t>
      </w:r>
    </w:p>
    <w:p w:rsidR="00B41D93" w:rsidRPr="005C1B7C" w:rsidRDefault="00B41D93" w:rsidP="005C1B7C">
      <w:pPr>
        <w:pStyle w:val="Heading2"/>
      </w:pPr>
      <w:r w:rsidRPr="00B41D93">
        <w:t>Heading 2</w:t>
      </w:r>
    </w:p>
    <w:p w:rsidR="00B41D93" w:rsidRPr="00B41D93" w:rsidRDefault="00B41D93" w:rsidP="00C85099">
      <w:pPr>
        <w:pStyle w:val="BasicParagraph"/>
      </w:pPr>
      <w:r w:rsidRPr="00B41D93">
        <w:t>Aenean aliquam congue massa ut luctus. Cras nec leo eget turpis dignissim pulvinarMaecenas ac urna justo. Curabitur in accumsan nibh. Praesent nunc dolor, egestas vitae interdum libero et, pharetra semper elit. Sed id libero nulla. Nulla vitae tellus vel mi egestas porta. Quisque congue commodo justo eget molestie. Aliquam pellentesque eros quis ipsum molestie blandit. Phasellus tempus felis ut enim vestibulum vel scelerisque justo elementum. Nam euismod, sem in vulputate mattis, felis nisi. (Arial 11pt 345 words)</w:t>
      </w:r>
    </w:p>
    <w:p w:rsidR="00B41D93" w:rsidRPr="00B41D93" w:rsidRDefault="00B41D93" w:rsidP="00C85099">
      <w:pPr>
        <w:pStyle w:val="BasicParagraph"/>
      </w:pPr>
      <w:r w:rsidRPr="00B41D93">
        <w:t>Lorem ipsum dolor sit amet, consectetur adipiscing elit. Etiam commodo dapibus tortor sit amet cursus. Donec faucibus erat id velit bibendum porttitor. Nunc vitae magna et leo commodo ultricies. Suspendisse lobortis, lectus a consectetur convallis adipiscing, id suscipit vitae, euismod ac justo augue nulla gravida ante, et congue velit leo vitae convallis risus. Curabitur convallis dignissim elit sit dignissim amet magna faucibus pellentesque. Nunc malesuada mattis massa, condimentum blandit tellus dapibus eu. Aenean condimentum lectus et justo luctus tempor. Nullam ut nisl lectus, vitae porttitor tellus. Praesent convallis elementum scelerisque dui suscipit consectetur. In hac habitasse platea dictumst. Curabitur eget libero sagittis mauris. Morbi mauris metus, posuere id suscipit vitae, euismod ac justo.</w:t>
      </w:r>
    </w:p>
    <w:p w:rsidR="00B41D93" w:rsidRPr="00B41D93" w:rsidRDefault="00B41D93" w:rsidP="00C85099">
      <w:pPr>
        <w:pStyle w:val="BasicParagraph"/>
      </w:pPr>
    </w:p>
    <w:p w:rsidR="00B41D93" w:rsidRPr="00B41D93" w:rsidRDefault="00B41D93" w:rsidP="00C85099">
      <w:pPr>
        <w:pStyle w:val="BasicParagraph"/>
      </w:pPr>
      <w:r w:rsidRPr="00B41D93">
        <w:t>Sincerely,</w:t>
      </w:r>
    </w:p>
    <w:p w:rsidR="00B41D93" w:rsidRPr="00B41D93" w:rsidRDefault="00B41D93" w:rsidP="00C27734">
      <w:pPr>
        <w:pStyle w:val="BasicParagraph"/>
        <w:ind w:left="0"/>
      </w:pPr>
    </w:p>
    <w:p w:rsidR="00B41D93" w:rsidRPr="00B41D93" w:rsidRDefault="00B41D93" w:rsidP="00C85099">
      <w:pPr>
        <w:pStyle w:val="BasicParagraph"/>
      </w:pPr>
      <w:r w:rsidRPr="00B41D93">
        <w:t>Name</w:t>
      </w:r>
    </w:p>
    <w:p w:rsidR="00B41D93" w:rsidRPr="00B41D93" w:rsidRDefault="00B41D93" w:rsidP="00C85099">
      <w:pPr>
        <w:pStyle w:val="BasicParagraph"/>
      </w:pPr>
      <w:r w:rsidRPr="00B41D93">
        <w:t>Title</w:t>
      </w:r>
    </w:p>
    <w:p w:rsidR="00B41D93" w:rsidRDefault="00B41D93"/>
    <w:p w:rsidR="005A4CD2" w:rsidRDefault="005A4CD2"/>
    <w:sectPr w:rsidR="005A4CD2" w:rsidSect="00C27734">
      <w:headerReference w:type="default" r:id="rId7"/>
      <w:headerReference w:type="first" r:id="rId8"/>
      <w:pgSz w:w="12240" w:h="15840"/>
      <w:pgMar w:top="1440" w:right="1800" w:bottom="2880" w:left="180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CE" w:rsidRDefault="008F5ACE" w:rsidP="00B41D93">
      <w:r>
        <w:separator/>
      </w:r>
    </w:p>
  </w:endnote>
  <w:endnote w:type="continuationSeparator" w:id="0">
    <w:p w:rsidR="008F5ACE" w:rsidRDefault="008F5ACE"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CE" w:rsidRDefault="008F5ACE" w:rsidP="00B41D93">
      <w:r>
        <w:separator/>
      </w:r>
    </w:p>
  </w:footnote>
  <w:footnote w:type="continuationSeparator" w:id="0">
    <w:p w:rsidR="008F5ACE" w:rsidRDefault="008F5ACE" w:rsidP="00B41D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99" w:rsidRDefault="009F5AFA">
    <w:pPr>
      <w:pStyle w:val="Header"/>
    </w:pPr>
    <w:r>
      <w:rPr>
        <w:noProof/>
        <w:lang w:eastAsia="en-US"/>
      </w:rPr>
      <w:drawing>
        <wp:anchor distT="0" distB="0" distL="114300" distR="114300" simplePos="0" relativeHeight="251661312" behindDoc="0" locked="0" layoutInCell="1" allowOverlap="1" wp14:anchorId="1A3C6369" wp14:editId="4576850A">
          <wp:simplePos x="0" y="0"/>
          <wp:positionH relativeFrom="column">
            <wp:posOffset>-1143000</wp:posOffset>
          </wp:positionH>
          <wp:positionV relativeFrom="paragraph">
            <wp:posOffset>-448310</wp:posOffset>
          </wp:positionV>
          <wp:extent cx="7772400" cy="10064115"/>
          <wp:effectExtent l="0" t="0" r="0"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eal-2ndpage-2014.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99" w:rsidRDefault="009F5AFA">
    <w:pPr>
      <w:pStyle w:val="Header"/>
    </w:pPr>
    <w:r>
      <w:rPr>
        <w:noProof/>
        <w:lang w:eastAsia="en-US"/>
      </w:rPr>
      <w:drawing>
        <wp:anchor distT="0" distB="0" distL="114300" distR="114300" simplePos="0" relativeHeight="251660288" behindDoc="0" locked="0" layoutInCell="1" allowOverlap="1" wp14:anchorId="79C3C42F" wp14:editId="4D0CB766">
          <wp:simplePos x="0" y="0"/>
          <wp:positionH relativeFrom="column">
            <wp:posOffset>-1143000</wp:posOffset>
          </wp:positionH>
          <wp:positionV relativeFrom="paragraph">
            <wp:posOffset>-448310</wp:posOffset>
          </wp:positionV>
          <wp:extent cx="7772400" cy="10064538"/>
          <wp:effectExtent l="0" t="0" r="0" b="0"/>
          <wp:wrapNone/>
          <wp:docPr id="3" name="Picture 3" descr="200 University Avenue West, Waterloo, ON, Canada N2L 2G1&#10;419-888-4567&#10;uwaterloo.ca"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53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CE"/>
    <w:rsid w:val="000041EE"/>
    <w:rsid w:val="00234C27"/>
    <w:rsid w:val="005A4CD2"/>
    <w:rsid w:val="005A509F"/>
    <w:rsid w:val="005C1B7C"/>
    <w:rsid w:val="008F5ACE"/>
    <w:rsid w:val="009B1159"/>
    <w:rsid w:val="009F5AFA"/>
    <w:rsid w:val="00B41D93"/>
    <w:rsid w:val="00C27734"/>
    <w:rsid w:val="00C85099"/>
    <w:rsid w:val="00D41242"/>
    <w:rsid w:val="00F36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DC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m2roger:Desktop:digital-letterhead-template-11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digital-letterhead-template-112014.dotx</Template>
  <TotalTime>0</TotalTime>
  <Pages>2</Pages>
  <Words>738</Words>
  <Characters>4213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Elizabeth Mary Rogers</cp:lastModifiedBy>
  <cp:revision>1</cp:revision>
  <cp:lastPrinted>2013-08-19T16:40:00Z</cp:lastPrinted>
  <dcterms:created xsi:type="dcterms:W3CDTF">2014-11-04T18:21:00Z</dcterms:created>
  <dcterms:modified xsi:type="dcterms:W3CDTF">2014-11-04T18:21:00Z</dcterms:modified>
</cp:coreProperties>
</file>