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79C5" w14:textId="6860F4E3" w:rsidR="00CC0C52" w:rsidRDefault="00CC0C52" w:rsidP="000F65B0">
      <w:pPr>
        <w:pStyle w:val="ListBullet"/>
        <w:numPr>
          <w:ilvl w:val="0"/>
          <w:numId w:val="0"/>
        </w:numPr>
      </w:pPr>
    </w:p>
    <w:p w14:paraId="328E1D2F" w14:textId="77777777" w:rsidR="00CC0C52" w:rsidRDefault="00CC0C52" w:rsidP="000F65B0">
      <w:pPr>
        <w:pStyle w:val="ListBullet"/>
        <w:numPr>
          <w:ilvl w:val="0"/>
          <w:numId w:val="0"/>
        </w:numPr>
      </w:pPr>
    </w:p>
    <w:p w14:paraId="7B5DB47C" w14:textId="2641EB8B" w:rsidR="00CC0C52" w:rsidRPr="00B16358" w:rsidRDefault="0077224B" w:rsidP="00406313">
      <w:pPr>
        <w:pStyle w:val="Title"/>
        <w:spacing w:line="720" w:lineRule="exact"/>
        <w:rPr>
          <w:rFonts w:ascii="Times New Roman" w:hAnsi="Times New Roman" w:cs="Times New Roman"/>
          <w:b/>
          <w:sz w:val="52"/>
          <w:lang w:val="en-US"/>
        </w:rPr>
      </w:pPr>
      <w:r w:rsidRPr="00B16358">
        <w:rPr>
          <w:noProof/>
          <w:sz w:val="52"/>
          <w:lang w:val="en-US"/>
        </w:rPr>
        <w:t>Memo</w:t>
      </w:r>
    </w:p>
    <w:p w14:paraId="7DEA098F" w14:textId="2E3B12D7" w:rsidR="00CC0C52" w:rsidRPr="00904526" w:rsidRDefault="0077224B" w:rsidP="004220C9">
      <w:pPr>
        <w:pStyle w:val="NoSpacing"/>
        <w:tabs>
          <w:tab w:val="left" w:pos="1170"/>
        </w:tabs>
        <w:spacing w:line="600" w:lineRule="exact"/>
        <w:rPr>
          <w:sz w:val="24"/>
          <w:szCs w:val="24"/>
          <w:lang w:val="en-US"/>
        </w:rPr>
      </w:pPr>
      <w:r w:rsidRPr="00904526">
        <w:rPr>
          <w:sz w:val="24"/>
          <w:szCs w:val="24"/>
          <w:lang w:val="en-US"/>
        </w:rPr>
        <w:t>D</w:t>
      </w:r>
      <w:r w:rsidR="00B64749" w:rsidRPr="00904526">
        <w:rPr>
          <w:sz w:val="24"/>
          <w:szCs w:val="24"/>
          <w:lang w:val="en-US"/>
        </w:rPr>
        <w:t>ATE:</w:t>
      </w:r>
      <w:r w:rsidR="00B64749" w:rsidRPr="00904526">
        <w:rPr>
          <w:sz w:val="24"/>
          <w:szCs w:val="24"/>
          <w:lang w:val="en-US"/>
        </w:rPr>
        <w:tab/>
      </w:r>
    </w:p>
    <w:p w14:paraId="2D78F8AC" w14:textId="2B4E9773" w:rsidR="0077224B" w:rsidRPr="00904526" w:rsidRDefault="0077224B" w:rsidP="004220C9">
      <w:pPr>
        <w:pStyle w:val="NoSpacing"/>
        <w:tabs>
          <w:tab w:val="left" w:pos="1170"/>
        </w:tabs>
        <w:spacing w:line="600" w:lineRule="exact"/>
        <w:rPr>
          <w:sz w:val="24"/>
          <w:szCs w:val="24"/>
          <w:lang w:val="en-US"/>
        </w:rPr>
      </w:pPr>
      <w:r w:rsidRPr="00904526">
        <w:rPr>
          <w:sz w:val="24"/>
          <w:szCs w:val="24"/>
          <w:lang w:val="en-US"/>
        </w:rPr>
        <w:t>T</w:t>
      </w:r>
      <w:r w:rsidR="00B64749" w:rsidRPr="00904526">
        <w:rPr>
          <w:sz w:val="24"/>
          <w:szCs w:val="24"/>
          <w:lang w:val="en-US"/>
        </w:rPr>
        <w:t>O:</w:t>
      </w:r>
      <w:r w:rsidR="00B64749" w:rsidRPr="00904526">
        <w:rPr>
          <w:sz w:val="24"/>
          <w:szCs w:val="24"/>
          <w:lang w:val="en-US"/>
        </w:rPr>
        <w:tab/>
      </w:r>
    </w:p>
    <w:p w14:paraId="3CCC32A8" w14:textId="0114EC5A" w:rsidR="0077224B" w:rsidRPr="00904526" w:rsidRDefault="0077224B" w:rsidP="004220C9">
      <w:pPr>
        <w:pStyle w:val="NoSpacing"/>
        <w:tabs>
          <w:tab w:val="left" w:pos="1170"/>
        </w:tabs>
        <w:spacing w:line="600" w:lineRule="exact"/>
        <w:rPr>
          <w:sz w:val="24"/>
          <w:szCs w:val="24"/>
          <w:lang w:val="en-US"/>
        </w:rPr>
      </w:pPr>
      <w:r w:rsidRPr="00904526">
        <w:rPr>
          <w:sz w:val="24"/>
          <w:szCs w:val="24"/>
          <w:lang w:val="en-US"/>
        </w:rPr>
        <w:t>FROM</w:t>
      </w:r>
      <w:r w:rsidR="00B64749" w:rsidRPr="00904526">
        <w:rPr>
          <w:sz w:val="24"/>
          <w:szCs w:val="24"/>
          <w:lang w:val="en-US"/>
        </w:rPr>
        <w:t>:</w:t>
      </w:r>
      <w:r w:rsidR="00B64749" w:rsidRPr="00904526">
        <w:rPr>
          <w:sz w:val="24"/>
          <w:szCs w:val="24"/>
          <w:lang w:val="en-US"/>
        </w:rPr>
        <w:tab/>
      </w:r>
    </w:p>
    <w:p w14:paraId="65E6864A" w14:textId="1ABBD672" w:rsidR="0077224B" w:rsidRPr="00904526" w:rsidRDefault="0077224B" w:rsidP="004220C9">
      <w:pPr>
        <w:pStyle w:val="NoSpacing"/>
        <w:tabs>
          <w:tab w:val="left" w:pos="1170"/>
        </w:tabs>
        <w:spacing w:line="600" w:lineRule="exact"/>
        <w:rPr>
          <w:sz w:val="24"/>
          <w:szCs w:val="24"/>
          <w:lang w:val="en-US"/>
        </w:rPr>
      </w:pPr>
      <w:r w:rsidRPr="00904526">
        <w:rPr>
          <w:sz w:val="24"/>
          <w:szCs w:val="24"/>
          <w:lang w:val="en-US"/>
        </w:rPr>
        <w:t>RE:</w:t>
      </w:r>
      <w:r w:rsidR="00B64749" w:rsidRPr="00904526">
        <w:rPr>
          <w:sz w:val="24"/>
          <w:szCs w:val="24"/>
          <w:lang w:val="en-US"/>
        </w:rPr>
        <w:tab/>
      </w:r>
    </w:p>
    <w:p w14:paraId="707103C6" w14:textId="77777777" w:rsidR="003120BA" w:rsidRPr="00904526" w:rsidRDefault="003120BA" w:rsidP="003120BA">
      <w:pPr>
        <w:pStyle w:val="NoSpacing"/>
        <w:spacing w:line="276" w:lineRule="auto"/>
        <w:rPr>
          <w:rStyle w:val="SubtleEmphasis"/>
          <w:i w:val="0"/>
          <w:sz w:val="24"/>
          <w:szCs w:val="24"/>
        </w:rPr>
      </w:pPr>
    </w:p>
    <w:p w14:paraId="5C98F729" w14:textId="04D85774" w:rsidR="00B64749" w:rsidRPr="00904526" w:rsidRDefault="00B64749" w:rsidP="00925B70">
      <w:pPr>
        <w:pStyle w:val="NoSpacing"/>
        <w:spacing w:line="300" w:lineRule="exact"/>
        <w:rPr>
          <w:rStyle w:val="SubtleEmphasis"/>
          <w:i w:val="0"/>
          <w:sz w:val="24"/>
          <w:szCs w:val="24"/>
        </w:rPr>
      </w:pPr>
      <w:r w:rsidRPr="00904526">
        <w:rPr>
          <w:rStyle w:val="SubtleEmphasis"/>
          <w:i w:val="0"/>
          <w:sz w:val="24"/>
          <w:szCs w:val="24"/>
        </w:rPr>
        <w:t xml:space="preserve">Type your </w:t>
      </w:r>
      <w:r w:rsidR="00822ADA" w:rsidRPr="00904526">
        <w:rPr>
          <w:rStyle w:val="SubtleEmphasis"/>
          <w:i w:val="0"/>
          <w:sz w:val="24"/>
          <w:szCs w:val="24"/>
        </w:rPr>
        <w:t>memo</w:t>
      </w:r>
      <w:r w:rsidRPr="00904526">
        <w:rPr>
          <w:rStyle w:val="SubtleEmphasis"/>
          <w:i w:val="0"/>
          <w:sz w:val="24"/>
          <w:szCs w:val="24"/>
        </w:rPr>
        <w:t xml:space="preserve"> here</w:t>
      </w:r>
      <w:bookmarkStart w:id="0" w:name="_GoBack"/>
      <w:bookmarkEnd w:id="0"/>
    </w:p>
    <w:sectPr w:rsidR="00B64749" w:rsidRPr="00904526" w:rsidSect="000F6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020B" w14:textId="77777777" w:rsidR="00406313" w:rsidRDefault="00406313" w:rsidP="00531F64">
      <w:pPr>
        <w:spacing w:after="0" w:line="240" w:lineRule="auto"/>
      </w:pPr>
      <w:r>
        <w:separator/>
      </w:r>
    </w:p>
  </w:endnote>
  <w:endnote w:type="continuationSeparator" w:id="0">
    <w:p w14:paraId="5BA48293" w14:textId="77777777" w:rsidR="00406313" w:rsidRDefault="00406313" w:rsidP="005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0618" w14:textId="77777777" w:rsidR="00D94EE7" w:rsidRDefault="00D94E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F8F9" w14:textId="6EC6C7EF" w:rsidR="00D94EE7" w:rsidRDefault="00D94EE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AF11548" wp14:editId="6DCA55ED">
          <wp:simplePos x="0" y="0"/>
          <wp:positionH relativeFrom="column">
            <wp:posOffset>4243070</wp:posOffset>
          </wp:positionH>
          <wp:positionV relativeFrom="paragraph">
            <wp:posOffset>-866140</wp:posOffset>
          </wp:positionV>
          <wp:extent cx="2614930" cy="1048385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terlo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63BA" w14:textId="77777777" w:rsidR="00D94EE7" w:rsidRDefault="00D94E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A70F" w14:textId="77777777" w:rsidR="00406313" w:rsidRDefault="00406313" w:rsidP="00531F64">
      <w:pPr>
        <w:spacing w:after="0" w:line="240" w:lineRule="auto"/>
      </w:pPr>
      <w:r>
        <w:separator/>
      </w:r>
    </w:p>
  </w:footnote>
  <w:footnote w:type="continuationSeparator" w:id="0">
    <w:p w14:paraId="51438758" w14:textId="77777777" w:rsidR="00406313" w:rsidRDefault="00406313" w:rsidP="0053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6AAE" w14:textId="77777777" w:rsidR="00406313" w:rsidRDefault="004063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44388" w14:textId="77777777" w:rsidR="00D94EE7" w:rsidRDefault="00D94E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AEA8" w14:textId="77777777" w:rsidR="00D94EE7" w:rsidRDefault="00D94E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EC9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9194D"/>
    <w:multiLevelType w:val="hybridMultilevel"/>
    <w:tmpl w:val="C958DCCE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672"/>
    <w:multiLevelType w:val="multilevel"/>
    <w:tmpl w:val="03F2B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91014"/>
    <w:multiLevelType w:val="hybridMultilevel"/>
    <w:tmpl w:val="F628E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360F9"/>
    <w:multiLevelType w:val="hybridMultilevel"/>
    <w:tmpl w:val="09AC7426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D77A5"/>
    <w:multiLevelType w:val="hybridMultilevel"/>
    <w:tmpl w:val="3FD09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4C93"/>
    <w:multiLevelType w:val="hybridMultilevel"/>
    <w:tmpl w:val="AB5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D0668"/>
    <w:multiLevelType w:val="hybridMultilevel"/>
    <w:tmpl w:val="BE0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40591"/>
    <w:multiLevelType w:val="hybridMultilevel"/>
    <w:tmpl w:val="5216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435F"/>
    <w:multiLevelType w:val="hybridMultilevel"/>
    <w:tmpl w:val="CFE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B4393"/>
    <w:multiLevelType w:val="hybridMultilevel"/>
    <w:tmpl w:val="3FC6E75A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E70F5"/>
    <w:multiLevelType w:val="hybridMultilevel"/>
    <w:tmpl w:val="795C4C90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A1982"/>
    <w:multiLevelType w:val="hybridMultilevel"/>
    <w:tmpl w:val="A476B9F8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C667C"/>
    <w:multiLevelType w:val="hybridMultilevel"/>
    <w:tmpl w:val="66043BFA"/>
    <w:lvl w:ilvl="0" w:tplc="3628E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66F02"/>
    <w:multiLevelType w:val="hybridMultilevel"/>
    <w:tmpl w:val="9104B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33F95"/>
    <w:multiLevelType w:val="hybridMultilevel"/>
    <w:tmpl w:val="06A445E0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26FC1"/>
    <w:multiLevelType w:val="hybridMultilevel"/>
    <w:tmpl w:val="A2C6F78C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E414F"/>
    <w:multiLevelType w:val="hybridMultilevel"/>
    <w:tmpl w:val="832CC61C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C0295"/>
    <w:multiLevelType w:val="hybridMultilevel"/>
    <w:tmpl w:val="61487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A44A0E"/>
    <w:multiLevelType w:val="hybridMultilevel"/>
    <w:tmpl w:val="17D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261A8"/>
    <w:multiLevelType w:val="hybridMultilevel"/>
    <w:tmpl w:val="79201EE0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A72E0"/>
    <w:multiLevelType w:val="hybridMultilevel"/>
    <w:tmpl w:val="743458AC"/>
    <w:lvl w:ilvl="0" w:tplc="3628E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750BF"/>
    <w:multiLevelType w:val="hybridMultilevel"/>
    <w:tmpl w:val="E752B9F0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66B23"/>
    <w:multiLevelType w:val="hybridMultilevel"/>
    <w:tmpl w:val="E124B450"/>
    <w:lvl w:ilvl="0" w:tplc="3628E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C34A5"/>
    <w:multiLevelType w:val="hybridMultilevel"/>
    <w:tmpl w:val="AC860FC4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F6E19"/>
    <w:multiLevelType w:val="hybridMultilevel"/>
    <w:tmpl w:val="9FDC4D6C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51511"/>
    <w:multiLevelType w:val="hybridMultilevel"/>
    <w:tmpl w:val="E1A0733E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62B"/>
    <w:multiLevelType w:val="multilevel"/>
    <w:tmpl w:val="BE066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87DD4"/>
    <w:multiLevelType w:val="hybridMultilevel"/>
    <w:tmpl w:val="C32269D6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D23DD"/>
    <w:multiLevelType w:val="hybridMultilevel"/>
    <w:tmpl w:val="39BA08CA"/>
    <w:lvl w:ilvl="0" w:tplc="3628E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22CD3"/>
    <w:multiLevelType w:val="hybridMultilevel"/>
    <w:tmpl w:val="AF70F90A"/>
    <w:lvl w:ilvl="0" w:tplc="3628E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D1821"/>
    <w:multiLevelType w:val="hybridMultilevel"/>
    <w:tmpl w:val="4EC2BBCA"/>
    <w:lvl w:ilvl="0" w:tplc="58565D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5482"/>
    <w:multiLevelType w:val="hybridMultilevel"/>
    <w:tmpl w:val="B0E4C044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8F0"/>
    <w:multiLevelType w:val="hybridMultilevel"/>
    <w:tmpl w:val="2462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C1E51"/>
    <w:multiLevelType w:val="hybridMultilevel"/>
    <w:tmpl w:val="8CD8D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B54559"/>
    <w:multiLevelType w:val="hybridMultilevel"/>
    <w:tmpl w:val="4498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A172D"/>
    <w:multiLevelType w:val="hybridMultilevel"/>
    <w:tmpl w:val="AF8ABD86"/>
    <w:lvl w:ilvl="0" w:tplc="8C96CD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7"/>
  </w:num>
  <w:num w:numId="5">
    <w:abstractNumId w:val="35"/>
  </w:num>
  <w:num w:numId="6">
    <w:abstractNumId w:val="3"/>
  </w:num>
  <w:num w:numId="7">
    <w:abstractNumId w:val="31"/>
  </w:num>
  <w:num w:numId="8">
    <w:abstractNumId w:val="14"/>
  </w:num>
  <w:num w:numId="9">
    <w:abstractNumId w:val="30"/>
  </w:num>
  <w:num w:numId="10">
    <w:abstractNumId w:val="24"/>
  </w:num>
  <w:num w:numId="11">
    <w:abstractNumId w:val="22"/>
  </w:num>
  <w:num w:numId="12">
    <w:abstractNumId w:val="12"/>
  </w:num>
  <w:num w:numId="13">
    <w:abstractNumId w:val="18"/>
  </w:num>
  <w:num w:numId="14">
    <w:abstractNumId w:val="29"/>
  </w:num>
  <w:num w:numId="15">
    <w:abstractNumId w:val="17"/>
  </w:num>
  <w:num w:numId="16">
    <w:abstractNumId w:val="37"/>
  </w:num>
  <w:num w:numId="17">
    <w:abstractNumId w:val="27"/>
  </w:num>
  <w:num w:numId="18">
    <w:abstractNumId w:val="5"/>
  </w:num>
  <w:num w:numId="19">
    <w:abstractNumId w:val="11"/>
  </w:num>
  <w:num w:numId="20">
    <w:abstractNumId w:val="33"/>
  </w:num>
  <w:num w:numId="21">
    <w:abstractNumId w:val="25"/>
  </w:num>
  <w:num w:numId="22">
    <w:abstractNumId w:val="2"/>
  </w:num>
  <w:num w:numId="23">
    <w:abstractNumId w:val="26"/>
  </w:num>
  <w:num w:numId="24">
    <w:abstractNumId w:val="21"/>
  </w:num>
  <w:num w:numId="25">
    <w:abstractNumId w:val="13"/>
  </w:num>
  <w:num w:numId="26">
    <w:abstractNumId w:val="16"/>
  </w:num>
  <w:num w:numId="27">
    <w:abstractNumId w:val="23"/>
  </w:num>
  <w:num w:numId="28">
    <w:abstractNumId w:val="4"/>
  </w:num>
  <w:num w:numId="29">
    <w:abstractNumId w:val="19"/>
  </w:num>
  <w:num w:numId="30">
    <w:abstractNumId w:val="20"/>
  </w:num>
  <w:num w:numId="31">
    <w:abstractNumId w:val="9"/>
  </w:num>
  <w:num w:numId="32">
    <w:abstractNumId w:val="10"/>
  </w:num>
  <w:num w:numId="33">
    <w:abstractNumId w:val="34"/>
  </w:num>
  <w:num w:numId="34">
    <w:abstractNumId w:val="32"/>
  </w:num>
  <w:num w:numId="35">
    <w:abstractNumId w:val="36"/>
  </w:num>
  <w:num w:numId="36">
    <w:abstractNumId w:val="6"/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7"/>
    <w:rsid w:val="00001AD6"/>
    <w:rsid w:val="000022A4"/>
    <w:rsid w:val="00002CCB"/>
    <w:rsid w:val="00003071"/>
    <w:rsid w:val="00003849"/>
    <w:rsid w:val="00003962"/>
    <w:rsid w:val="00003EDA"/>
    <w:rsid w:val="0000425F"/>
    <w:rsid w:val="000045BB"/>
    <w:rsid w:val="00007905"/>
    <w:rsid w:val="00011EB0"/>
    <w:rsid w:val="000127FC"/>
    <w:rsid w:val="000138C8"/>
    <w:rsid w:val="00014BAA"/>
    <w:rsid w:val="00014BC3"/>
    <w:rsid w:val="0001578F"/>
    <w:rsid w:val="00015FD6"/>
    <w:rsid w:val="0001632D"/>
    <w:rsid w:val="000175D9"/>
    <w:rsid w:val="00017BAA"/>
    <w:rsid w:val="00021E24"/>
    <w:rsid w:val="00023A79"/>
    <w:rsid w:val="00025B2B"/>
    <w:rsid w:val="00025CFB"/>
    <w:rsid w:val="000262D5"/>
    <w:rsid w:val="0002642A"/>
    <w:rsid w:val="0002688F"/>
    <w:rsid w:val="00030531"/>
    <w:rsid w:val="00030A8C"/>
    <w:rsid w:val="00030B8E"/>
    <w:rsid w:val="00031664"/>
    <w:rsid w:val="00031BC0"/>
    <w:rsid w:val="000336CC"/>
    <w:rsid w:val="00033826"/>
    <w:rsid w:val="00033B46"/>
    <w:rsid w:val="000340B7"/>
    <w:rsid w:val="00034463"/>
    <w:rsid w:val="00035E25"/>
    <w:rsid w:val="00037257"/>
    <w:rsid w:val="00040194"/>
    <w:rsid w:val="00043481"/>
    <w:rsid w:val="000439B8"/>
    <w:rsid w:val="000448EE"/>
    <w:rsid w:val="00044E60"/>
    <w:rsid w:val="00045660"/>
    <w:rsid w:val="000456C7"/>
    <w:rsid w:val="000466CB"/>
    <w:rsid w:val="00046C18"/>
    <w:rsid w:val="00046C87"/>
    <w:rsid w:val="000509D5"/>
    <w:rsid w:val="000521B1"/>
    <w:rsid w:val="00052BE5"/>
    <w:rsid w:val="00054CF8"/>
    <w:rsid w:val="00060753"/>
    <w:rsid w:val="00060C04"/>
    <w:rsid w:val="00061051"/>
    <w:rsid w:val="00061958"/>
    <w:rsid w:val="00061FAD"/>
    <w:rsid w:val="00062872"/>
    <w:rsid w:val="00062FA9"/>
    <w:rsid w:val="00063795"/>
    <w:rsid w:val="0006753F"/>
    <w:rsid w:val="0007084E"/>
    <w:rsid w:val="00070B8D"/>
    <w:rsid w:val="0007104B"/>
    <w:rsid w:val="00071A4B"/>
    <w:rsid w:val="00072669"/>
    <w:rsid w:val="0007272C"/>
    <w:rsid w:val="000737A9"/>
    <w:rsid w:val="00074089"/>
    <w:rsid w:val="000746C2"/>
    <w:rsid w:val="000748C1"/>
    <w:rsid w:val="00074DE4"/>
    <w:rsid w:val="00075C01"/>
    <w:rsid w:val="000765C0"/>
    <w:rsid w:val="00076AF2"/>
    <w:rsid w:val="00076F9E"/>
    <w:rsid w:val="000805F0"/>
    <w:rsid w:val="00080E7F"/>
    <w:rsid w:val="00083411"/>
    <w:rsid w:val="00084242"/>
    <w:rsid w:val="00086C4A"/>
    <w:rsid w:val="00090150"/>
    <w:rsid w:val="00090F50"/>
    <w:rsid w:val="00091802"/>
    <w:rsid w:val="000920F9"/>
    <w:rsid w:val="000937E6"/>
    <w:rsid w:val="00093C83"/>
    <w:rsid w:val="000943B7"/>
    <w:rsid w:val="00095473"/>
    <w:rsid w:val="00097DB9"/>
    <w:rsid w:val="000A0CDC"/>
    <w:rsid w:val="000A0F0A"/>
    <w:rsid w:val="000A0F25"/>
    <w:rsid w:val="000A1090"/>
    <w:rsid w:val="000A1FFC"/>
    <w:rsid w:val="000A2618"/>
    <w:rsid w:val="000A29ED"/>
    <w:rsid w:val="000A2F05"/>
    <w:rsid w:val="000A4041"/>
    <w:rsid w:val="000A4E7A"/>
    <w:rsid w:val="000A6C08"/>
    <w:rsid w:val="000A71BF"/>
    <w:rsid w:val="000A7C74"/>
    <w:rsid w:val="000A7EC4"/>
    <w:rsid w:val="000B134A"/>
    <w:rsid w:val="000B16B6"/>
    <w:rsid w:val="000B1DAF"/>
    <w:rsid w:val="000B1E7B"/>
    <w:rsid w:val="000B2003"/>
    <w:rsid w:val="000B2508"/>
    <w:rsid w:val="000B2663"/>
    <w:rsid w:val="000B289B"/>
    <w:rsid w:val="000B2C3E"/>
    <w:rsid w:val="000B357E"/>
    <w:rsid w:val="000B540B"/>
    <w:rsid w:val="000B67B3"/>
    <w:rsid w:val="000B6F13"/>
    <w:rsid w:val="000B7BB5"/>
    <w:rsid w:val="000C0F5D"/>
    <w:rsid w:val="000C405D"/>
    <w:rsid w:val="000C4A47"/>
    <w:rsid w:val="000C5142"/>
    <w:rsid w:val="000C5488"/>
    <w:rsid w:val="000C5535"/>
    <w:rsid w:val="000C7337"/>
    <w:rsid w:val="000C7450"/>
    <w:rsid w:val="000C7756"/>
    <w:rsid w:val="000D0784"/>
    <w:rsid w:val="000D0972"/>
    <w:rsid w:val="000D0FEF"/>
    <w:rsid w:val="000D1A8A"/>
    <w:rsid w:val="000D223C"/>
    <w:rsid w:val="000D7839"/>
    <w:rsid w:val="000E0378"/>
    <w:rsid w:val="000E076F"/>
    <w:rsid w:val="000E0F0E"/>
    <w:rsid w:val="000E2A1D"/>
    <w:rsid w:val="000E2FE7"/>
    <w:rsid w:val="000E344A"/>
    <w:rsid w:val="000E527B"/>
    <w:rsid w:val="000E5C98"/>
    <w:rsid w:val="000E6B84"/>
    <w:rsid w:val="000E7052"/>
    <w:rsid w:val="000E7387"/>
    <w:rsid w:val="000E7483"/>
    <w:rsid w:val="000E7A9C"/>
    <w:rsid w:val="000F18C5"/>
    <w:rsid w:val="000F1A01"/>
    <w:rsid w:val="000F325E"/>
    <w:rsid w:val="000F4240"/>
    <w:rsid w:val="000F4F88"/>
    <w:rsid w:val="000F52AC"/>
    <w:rsid w:val="000F65B0"/>
    <w:rsid w:val="000F7143"/>
    <w:rsid w:val="000F75CC"/>
    <w:rsid w:val="00101E9D"/>
    <w:rsid w:val="00102054"/>
    <w:rsid w:val="0010607A"/>
    <w:rsid w:val="00106640"/>
    <w:rsid w:val="0011166B"/>
    <w:rsid w:val="00112465"/>
    <w:rsid w:val="001125DB"/>
    <w:rsid w:val="00112AD2"/>
    <w:rsid w:val="00112F27"/>
    <w:rsid w:val="00113B62"/>
    <w:rsid w:val="00113E86"/>
    <w:rsid w:val="00114646"/>
    <w:rsid w:val="001147AC"/>
    <w:rsid w:val="00114CCB"/>
    <w:rsid w:val="001163CB"/>
    <w:rsid w:val="00121597"/>
    <w:rsid w:val="00121A56"/>
    <w:rsid w:val="00122DC8"/>
    <w:rsid w:val="0012324F"/>
    <w:rsid w:val="00123613"/>
    <w:rsid w:val="001244A5"/>
    <w:rsid w:val="00124C44"/>
    <w:rsid w:val="00124DF3"/>
    <w:rsid w:val="00124DFF"/>
    <w:rsid w:val="00125254"/>
    <w:rsid w:val="001301FB"/>
    <w:rsid w:val="001313B0"/>
    <w:rsid w:val="00133743"/>
    <w:rsid w:val="00134456"/>
    <w:rsid w:val="001355E7"/>
    <w:rsid w:val="00135914"/>
    <w:rsid w:val="001378CD"/>
    <w:rsid w:val="001379B4"/>
    <w:rsid w:val="00140EFD"/>
    <w:rsid w:val="00142741"/>
    <w:rsid w:val="00142E05"/>
    <w:rsid w:val="00143BFC"/>
    <w:rsid w:val="00143E4F"/>
    <w:rsid w:val="0014429F"/>
    <w:rsid w:val="00144737"/>
    <w:rsid w:val="00144927"/>
    <w:rsid w:val="00145299"/>
    <w:rsid w:val="0014540F"/>
    <w:rsid w:val="00147353"/>
    <w:rsid w:val="001478EA"/>
    <w:rsid w:val="001512F1"/>
    <w:rsid w:val="00151BAF"/>
    <w:rsid w:val="00151E7D"/>
    <w:rsid w:val="00153A83"/>
    <w:rsid w:val="00154DAE"/>
    <w:rsid w:val="00157AD2"/>
    <w:rsid w:val="00161D67"/>
    <w:rsid w:val="0016376D"/>
    <w:rsid w:val="00164605"/>
    <w:rsid w:val="0016460A"/>
    <w:rsid w:val="0016494A"/>
    <w:rsid w:val="0016613A"/>
    <w:rsid w:val="00166A56"/>
    <w:rsid w:val="001670C1"/>
    <w:rsid w:val="00167696"/>
    <w:rsid w:val="001677FC"/>
    <w:rsid w:val="00171065"/>
    <w:rsid w:val="00171B0B"/>
    <w:rsid w:val="00172231"/>
    <w:rsid w:val="00174D6D"/>
    <w:rsid w:val="00175D40"/>
    <w:rsid w:val="00176D80"/>
    <w:rsid w:val="00177D0A"/>
    <w:rsid w:val="00177FDA"/>
    <w:rsid w:val="0018163C"/>
    <w:rsid w:val="00182640"/>
    <w:rsid w:val="00182B70"/>
    <w:rsid w:val="00182FB3"/>
    <w:rsid w:val="0018486A"/>
    <w:rsid w:val="00185C12"/>
    <w:rsid w:val="001868C6"/>
    <w:rsid w:val="00186A7D"/>
    <w:rsid w:val="00187433"/>
    <w:rsid w:val="00190811"/>
    <w:rsid w:val="001920F0"/>
    <w:rsid w:val="0019219D"/>
    <w:rsid w:val="001928FA"/>
    <w:rsid w:val="00192ACF"/>
    <w:rsid w:val="00192B2C"/>
    <w:rsid w:val="00192C48"/>
    <w:rsid w:val="00192FFA"/>
    <w:rsid w:val="001930F3"/>
    <w:rsid w:val="00193AD1"/>
    <w:rsid w:val="00195E24"/>
    <w:rsid w:val="00196AC9"/>
    <w:rsid w:val="001A14DC"/>
    <w:rsid w:val="001A3136"/>
    <w:rsid w:val="001A3CC9"/>
    <w:rsid w:val="001A5A56"/>
    <w:rsid w:val="001A5E6A"/>
    <w:rsid w:val="001A68D7"/>
    <w:rsid w:val="001A73ED"/>
    <w:rsid w:val="001A7416"/>
    <w:rsid w:val="001B1654"/>
    <w:rsid w:val="001B2D50"/>
    <w:rsid w:val="001B30AA"/>
    <w:rsid w:val="001B41CE"/>
    <w:rsid w:val="001B4434"/>
    <w:rsid w:val="001B49B9"/>
    <w:rsid w:val="001B4A02"/>
    <w:rsid w:val="001B5158"/>
    <w:rsid w:val="001B5FFC"/>
    <w:rsid w:val="001B790A"/>
    <w:rsid w:val="001B7AF7"/>
    <w:rsid w:val="001C06AC"/>
    <w:rsid w:val="001C1263"/>
    <w:rsid w:val="001C365D"/>
    <w:rsid w:val="001C3E05"/>
    <w:rsid w:val="001C4B33"/>
    <w:rsid w:val="001C5F11"/>
    <w:rsid w:val="001C6337"/>
    <w:rsid w:val="001C6348"/>
    <w:rsid w:val="001C6571"/>
    <w:rsid w:val="001C67AB"/>
    <w:rsid w:val="001C7B7D"/>
    <w:rsid w:val="001D16A4"/>
    <w:rsid w:val="001D1A23"/>
    <w:rsid w:val="001D1CBE"/>
    <w:rsid w:val="001D2005"/>
    <w:rsid w:val="001D22BA"/>
    <w:rsid w:val="001D434A"/>
    <w:rsid w:val="001D49AE"/>
    <w:rsid w:val="001D4A7B"/>
    <w:rsid w:val="001D4BB7"/>
    <w:rsid w:val="001D5009"/>
    <w:rsid w:val="001D5156"/>
    <w:rsid w:val="001D719D"/>
    <w:rsid w:val="001E029B"/>
    <w:rsid w:val="001E09E8"/>
    <w:rsid w:val="001E1E2F"/>
    <w:rsid w:val="001E214F"/>
    <w:rsid w:val="001E2ADF"/>
    <w:rsid w:val="001E3ED7"/>
    <w:rsid w:val="001E5830"/>
    <w:rsid w:val="001E5ADD"/>
    <w:rsid w:val="001E6903"/>
    <w:rsid w:val="001E6C89"/>
    <w:rsid w:val="001E72A3"/>
    <w:rsid w:val="001E796C"/>
    <w:rsid w:val="001E7F02"/>
    <w:rsid w:val="001F084D"/>
    <w:rsid w:val="001F25C5"/>
    <w:rsid w:val="001F2DAD"/>
    <w:rsid w:val="001F344C"/>
    <w:rsid w:val="001F401D"/>
    <w:rsid w:val="001F450E"/>
    <w:rsid w:val="001F4882"/>
    <w:rsid w:val="001F555C"/>
    <w:rsid w:val="001F58C5"/>
    <w:rsid w:val="001F6FA8"/>
    <w:rsid w:val="001F7F74"/>
    <w:rsid w:val="00203636"/>
    <w:rsid w:val="00206A63"/>
    <w:rsid w:val="00210419"/>
    <w:rsid w:val="002106E8"/>
    <w:rsid w:val="00210707"/>
    <w:rsid w:val="002109AB"/>
    <w:rsid w:val="002118E4"/>
    <w:rsid w:val="002119DA"/>
    <w:rsid w:val="00211D05"/>
    <w:rsid w:val="00212237"/>
    <w:rsid w:val="00212B1C"/>
    <w:rsid w:val="00213818"/>
    <w:rsid w:val="00215375"/>
    <w:rsid w:val="00215507"/>
    <w:rsid w:val="00217B51"/>
    <w:rsid w:val="0022039F"/>
    <w:rsid w:val="00220723"/>
    <w:rsid w:val="00221411"/>
    <w:rsid w:val="00221D20"/>
    <w:rsid w:val="002244CE"/>
    <w:rsid w:val="0022529C"/>
    <w:rsid w:val="00227ECE"/>
    <w:rsid w:val="00227FDE"/>
    <w:rsid w:val="00230B8A"/>
    <w:rsid w:val="0023199D"/>
    <w:rsid w:val="00231A66"/>
    <w:rsid w:val="00232153"/>
    <w:rsid w:val="00232A22"/>
    <w:rsid w:val="00233D1F"/>
    <w:rsid w:val="00236E9C"/>
    <w:rsid w:val="00237173"/>
    <w:rsid w:val="0024002B"/>
    <w:rsid w:val="002403B9"/>
    <w:rsid w:val="002415FD"/>
    <w:rsid w:val="002417BE"/>
    <w:rsid w:val="0024229F"/>
    <w:rsid w:val="002430CC"/>
    <w:rsid w:val="00243783"/>
    <w:rsid w:val="00245421"/>
    <w:rsid w:val="00246090"/>
    <w:rsid w:val="002464B9"/>
    <w:rsid w:val="00246C55"/>
    <w:rsid w:val="0025120E"/>
    <w:rsid w:val="002523C6"/>
    <w:rsid w:val="002523C8"/>
    <w:rsid w:val="00253388"/>
    <w:rsid w:val="00255539"/>
    <w:rsid w:val="00256275"/>
    <w:rsid w:val="00256DC6"/>
    <w:rsid w:val="00256F5D"/>
    <w:rsid w:val="002603B9"/>
    <w:rsid w:val="0026044A"/>
    <w:rsid w:val="002604EF"/>
    <w:rsid w:val="0026132A"/>
    <w:rsid w:val="0026158B"/>
    <w:rsid w:val="00261BE9"/>
    <w:rsid w:val="00261F27"/>
    <w:rsid w:val="00262C6E"/>
    <w:rsid w:val="0026308A"/>
    <w:rsid w:val="00263D3E"/>
    <w:rsid w:val="00264621"/>
    <w:rsid w:val="00266192"/>
    <w:rsid w:val="002665F1"/>
    <w:rsid w:val="002718ED"/>
    <w:rsid w:val="00273DB5"/>
    <w:rsid w:val="00273E66"/>
    <w:rsid w:val="00275506"/>
    <w:rsid w:val="00275E8F"/>
    <w:rsid w:val="00276592"/>
    <w:rsid w:val="002771CF"/>
    <w:rsid w:val="002803D4"/>
    <w:rsid w:val="002807A9"/>
    <w:rsid w:val="00284D08"/>
    <w:rsid w:val="00285D00"/>
    <w:rsid w:val="00285F2E"/>
    <w:rsid w:val="002863F6"/>
    <w:rsid w:val="002869D0"/>
    <w:rsid w:val="00286D53"/>
    <w:rsid w:val="002870DE"/>
    <w:rsid w:val="002876E0"/>
    <w:rsid w:val="00290F25"/>
    <w:rsid w:val="00292147"/>
    <w:rsid w:val="002923CA"/>
    <w:rsid w:val="00292BFC"/>
    <w:rsid w:val="002932CE"/>
    <w:rsid w:val="00294112"/>
    <w:rsid w:val="00294793"/>
    <w:rsid w:val="0029486B"/>
    <w:rsid w:val="002949B9"/>
    <w:rsid w:val="00295F55"/>
    <w:rsid w:val="002969B5"/>
    <w:rsid w:val="00296E0E"/>
    <w:rsid w:val="002976D8"/>
    <w:rsid w:val="002A0B31"/>
    <w:rsid w:val="002A1DF2"/>
    <w:rsid w:val="002A2133"/>
    <w:rsid w:val="002A246A"/>
    <w:rsid w:val="002A2618"/>
    <w:rsid w:val="002A2745"/>
    <w:rsid w:val="002A4499"/>
    <w:rsid w:val="002A615B"/>
    <w:rsid w:val="002A78EC"/>
    <w:rsid w:val="002B2C42"/>
    <w:rsid w:val="002B4895"/>
    <w:rsid w:val="002B5DD8"/>
    <w:rsid w:val="002B64EB"/>
    <w:rsid w:val="002B7692"/>
    <w:rsid w:val="002C01BD"/>
    <w:rsid w:val="002C0273"/>
    <w:rsid w:val="002C0518"/>
    <w:rsid w:val="002C05E9"/>
    <w:rsid w:val="002C0672"/>
    <w:rsid w:val="002C083D"/>
    <w:rsid w:val="002C12D1"/>
    <w:rsid w:val="002C16FA"/>
    <w:rsid w:val="002C1749"/>
    <w:rsid w:val="002C18B7"/>
    <w:rsid w:val="002C1F6C"/>
    <w:rsid w:val="002C1FD6"/>
    <w:rsid w:val="002C23BE"/>
    <w:rsid w:val="002C341F"/>
    <w:rsid w:val="002C3A3B"/>
    <w:rsid w:val="002C4DB9"/>
    <w:rsid w:val="002C614D"/>
    <w:rsid w:val="002C62C3"/>
    <w:rsid w:val="002C6FBA"/>
    <w:rsid w:val="002C7D98"/>
    <w:rsid w:val="002C7F08"/>
    <w:rsid w:val="002D02DB"/>
    <w:rsid w:val="002D1E8B"/>
    <w:rsid w:val="002D2F89"/>
    <w:rsid w:val="002D323A"/>
    <w:rsid w:val="002D345A"/>
    <w:rsid w:val="002D3D63"/>
    <w:rsid w:val="002D40A9"/>
    <w:rsid w:val="002D415A"/>
    <w:rsid w:val="002D4A1B"/>
    <w:rsid w:val="002D5990"/>
    <w:rsid w:val="002D77AF"/>
    <w:rsid w:val="002D7FB8"/>
    <w:rsid w:val="002E0161"/>
    <w:rsid w:val="002E03DA"/>
    <w:rsid w:val="002E1507"/>
    <w:rsid w:val="002E2014"/>
    <w:rsid w:val="002E2E67"/>
    <w:rsid w:val="002E379E"/>
    <w:rsid w:val="002E3BD7"/>
    <w:rsid w:val="002E3E87"/>
    <w:rsid w:val="002E46D5"/>
    <w:rsid w:val="002E48AF"/>
    <w:rsid w:val="002E5448"/>
    <w:rsid w:val="002E5A8C"/>
    <w:rsid w:val="002E6CAF"/>
    <w:rsid w:val="002E76DE"/>
    <w:rsid w:val="002E7ED4"/>
    <w:rsid w:val="002F0FFA"/>
    <w:rsid w:val="002F17EB"/>
    <w:rsid w:val="002F2884"/>
    <w:rsid w:val="002F293D"/>
    <w:rsid w:val="002F2BEB"/>
    <w:rsid w:val="002F2FED"/>
    <w:rsid w:val="002F3337"/>
    <w:rsid w:val="002F3C23"/>
    <w:rsid w:val="002F4B5D"/>
    <w:rsid w:val="002F4DF5"/>
    <w:rsid w:val="002F521A"/>
    <w:rsid w:val="002F55D0"/>
    <w:rsid w:val="003005BA"/>
    <w:rsid w:val="0030150D"/>
    <w:rsid w:val="00301EDF"/>
    <w:rsid w:val="003024DA"/>
    <w:rsid w:val="00302EBF"/>
    <w:rsid w:val="00303794"/>
    <w:rsid w:val="00303CC4"/>
    <w:rsid w:val="00303D5A"/>
    <w:rsid w:val="003044F2"/>
    <w:rsid w:val="003054C7"/>
    <w:rsid w:val="0030564C"/>
    <w:rsid w:val="00305C53"/>
    <w:rsid w:val="003060C0"/>
    <w:rsid w:val="00306732"/>
    <w:rsid w:val="00306CB3"/>
    <w:rsid w:val="0030736B"/>
    <w:rsid w:val="00307FA1"/>
    <w:rsid w:val="0031031A"/>
    <w:rsid w:val="00310517"/>
    <w:rsid w:val="00310BD5"/>
    <w:rsid w:val="00311E26"/>
    <w:rsid w:val="003120BA"/>
    <w:rsid w:val="003120BE"/>
    <w:rsid w:val="00313844"/>
    <w:rsid w:val="003139D9"/>
    <w:rsid w:val="00314527"/>
    <w:rsid w:val="0031485F"/>
    <w:rsid w:val="003149E1"/>
    <w:rsid w:val="00314C6B"/>
    <w:rsid w:val="003164EA"/>
    <w:rsid w:val="00316763"/>
    <w:rsid w:val="003177DE"/>
    <w:rsid w:val="00321B83"/>
    <w:rsid w:val="00324559"/>
    <w:rsid w:val="0032464A"/>
    <w:rsid w:val="0032545B"/>
    <w:rsid w:val="0032668D"/>
    <w:rsid w:val="0032720B"/>
    <w:rsid w:val="00327462"/>
    <w:rsid w:val="003301F2"/>
    <w:rsid w:val="00332453"/>
    <w:rsid w:val="00332811"/>
    <w:rsid w:val="0033356E"/>
    <w:rsid w:val="00333AE0"/>
    <w:rsid w:val="003344FC"/>
    <w:rsid w:val="0033451F"/>
    <w:rsid w:val="00336959"/>
    <w:rsid w:val="00337C26"/>
    <w:rsid w:val="00340FA2"/>
    <w:rsid w:val="0034174F"/>
    <w:rsid w:val="003418BC"/>
    <w:rsid w:val="0034497C"/>
    <w:rsid w:val="003455DB"/>
    <w:rsid w:val="00347252"/>
    <w:rsid w:val="003511CE"/>
    <w:rsid w:val="00352F20"/>
    <w:rsid w:val="00353A3A"/>
    <w:rsid w:val="003544E1"/>
    <w:rsid w:val="00354EA6"/>
    <w:rsid w:val="00355D13"/>
    <w:rsid w:val="00356220"/>
    <w:rsid w:val="00357049"/>
    <w:rsid w:val="003570D6"/>
    <w:rsid w:val="00360200"/>
    <w:rsid w:val="00361D94"/>
    <w:rsid w:val="0036280E"/>
    <w:rsid w:val="00362DC6"/>
    <w:rsid w:val="003636A6"/>
    <w:rsid w:val="00363777"/>
    <w:rsid w:val="00364055"/>
    <w:rsid w:val="00364890"/>
    <w:rsid w:val="00365206"/>
    <w:rsid w:val="00365D0C"/>
    <w:rsid w:val="0036649A"/>
    <w:rsid w:val="00366915"/>
    <w:rsid w:val="00366A41"/>
    <w:rsid w:val="00366D46"/>
    <w:rsid w:val="00366EC9"/>
    <w:rsid w:val="003716FA"/>
    <w:rsid w:val="00372589"/>
    <w:rsid w:val="00372B58"/>
    <w:rsid w:val="00373480"/>
    <w:rsid w:val="00373B84"/>
    <w:rsid w:val="003753B7"/>
    <w:rsid w:val="003760D7"/>
    <w:rsid w:val="00377609"/>
    <w:rsid w:val="003777BA"/>
    <w:rsid w:val="0038026C"/>
    <w:rsid w:val="0038073D"/>
    <w:rsid w:val="00381136"/>
    <w:rsid w:val="003822F6"/>
    <w:rsid w:val="00382DC0"/>
    <w:rsid w:val="00382EA0"/>
    <w:rsid w:val="00383F6F"/>
    <w:rsid w:val="00386FB4"/>
    <w:rsid w:val="003877D8"/>
    <w:rsid w:val="00391BCD"/>
    <w:rsid w:val="00394397"/>
    <w:rsid w:val="00394E5D"/>
    <w:rsid w:val="00396194"/>
    <w:rsid w:val="00396871"/>
    <w:rsid w:val="00396C1D"/>
    <w:rsid w:val="00397C57"/>
    <w:rsid w:val="00397D45"/>
    <w:rsid w:val="003A0051"/>
    <w:rsid w:val="003A0AF2"/>
    <w:rsid w:val="003A0CEF"/>
    <w:rsid w:val="003A1529"/>
    <w:rsid w:val="003A15D4"/>
    <w:rsid w:val="003A347E"/>
    <w:rsid w:val="003A4564"/>
    <w:rsid w:val="003A78E9"/>
    <w:rsid w:val="003B0827"/>
    <w:rsid w:val="003B0EE0"/>
    <w:rsid w:val="003B0FBD"/>
    <w:rsid w:val="003B2B53"/>
    <w:rsid w:val="003B461B"/>
    <w:rsid w:val="003B4878"/>
    <w:rsid w:val="003B4F25"/>
    <w:rsid w:val="003B67E3"/>
    <w:rsid w:val="003C018C"/>
    <w:rsid w:val="003C0D65"/>
    <w:rsid w:val="003C0E79"/>
    <w:rsid w:val="003C3417"/>
    <w:rsid w:val="003C36FB"/>
    <w:rsid w:val="003C4089"/>
    <w:rsid w:val="003C4CBC"/>
    <w:rsid w:val="003C4F96"/>
    <w:rsid w:val="003C5E20"/>
    <w:rsid w:val="003C6384"/>
    <w:rsid w:val="003C64C4"/>
    <w:rsid w:val="003C77FB"/>
    <w:rsid w:val="003D06D3"/>
    <w:rsid w:val="003D15E3"/>
    <w:rsid w:val="003D1670"/>
    <w:rsid w:val="003D1C50"/>
    <w:rsid w:val="003D205D"/>
    <w:rsid w:val="003D3799"/>
    <w:rsid w:val="003D4A11"/>
    <w:rsid w:val="003D4B3C"/>
    <w:rsid w:val="003D70D0"/>
    <w:rsid w:val="003D7692"/>
    <w:rsid w:val="003D7D12"/>
    <w:rsid w:val="003E12CD"/>
    <w:rsid w:val="003E1524"/>
    <w:rsid w:val="003E173E"/>
    <w:rsid w:val="003E17A2"/>
    <w:rsid w:val="003E2A0E"/>
    <w:rsid w:val="003E3E88"/>
    <w:rsid w:val="003E5D88"/>
    <w:rsid w:val="003E6D64"/>
    <w:rsid w:val="003E7BA6"/>
    <w:rsid w:val="003F12ED"/>
    <w:rsid w:val="003F1918"/>
    <w:rsid w:val="003F2A00"/>
    <w:rsid w:val="003F4567"/>
    <w:rsid w:val="003F4680"/>
    <w:rsid w:val="003F55BB"/>
    <w:rsid w:val="003F5BF1"/>
    <w:rsid w:val="003F73DC"/>
    <w:rsid w:val="003F7774"/>
    <w:rsid w:val="00400BE0"/>
    <w:rsid w:val="004016C0"/>
    <w:rsid w:val="00401E56"/>
    <w:rsid w:val="004034DE"/>
    <w:rsid w:val="00403AE7"/>
    <w:rsid w:val="00404922"/>
    <w:rsid w:val="00405860"/>
    <w:rsid w:val="004061E6"/>
    <w:rsid w:val="004062D4"/>
    <w:rsid w:val="00406313"/>
    <w:rsid w:val="00406ADF"/>
    <w:rsid w:val="00406C33"/>
    <w:rsid w:val="00407A8B"/>
    <w:rsid w:val="0041256F"/>
    <w:rsid w:val="00413F85"/>
    <w:rsid w:val="00414A90"/>
    <w:rsid w:val="00415867"/>
    <w:rsid w:val="0041678E"/>
    <w:rsid w:val="00417861"/>
    <w:rsid w:val="00420917"/>
    <w:rsid w:val="0042171F"/>
    <w:rsid w:val="00421BB8"/>
    <w:rsid w:val="00421FC3"/>
    <w:rsid w:val="004220C9"/>
    <w:rsid w:val="00422544"/>
    <w:rsid w:val="00422AA2"/>
    <w:rsid w:val="00422EC5"/>
    <w:rsid w:val="00423CF1"/>
    <w:rsid w:val="004255C4"/>
    <w:rsid w:val="00425B28"/>
    <w:rsid w:val="00427692"/>
    <w:rsid w:val="00431B8D"/>
    <w:rsid w:val="00431EA6"/>
    <w:rsid w:val="0043342B"/>
    <w:rsid w:val="004334C7"/>
    <w:rsid w:val="00434930"/>
    <w:rsid w:val="00434A53"/>
    <w:rsid w:val="004350AA"/>
    <w:rsid w:val="0043692C"/>
    <w:rsid w:val="00436B85"/>
    <w:rsid w:val="00436E9A"/>
    <w:rsid w:val="004370B1"/>
    <w:rsid w:val="00437A2D"/>
    <w:rsid w:val="00440911"/>
    <w:rsid w:val="00440C85"/>
    <w:rsid w:val="00440ED7"/>
    <w:rsid w:val="00441142"/>
    <w:rsid w:val="004420B1"/>
    <w:rsid w:val="00443C6D"/>
    <w:rsid w:val="00444986"/>
    <w:rsid w:val="00444DE8"/>
    <w:rsid w:val="00445FCE"/>
    <w:rsid w:val="00446A6D"/>
    <w:rsid w:val="00447E8B"/>
    <w:rsid w:val="0045069F"/>
    <w:rsid w:val="00451036"/>
    <w:rsid w:val="00452019"/>
    <w:rsid w:val="00453551"/>
    <w:rsid w:val="00455A15"/>
    <w:rsid w:val="004563A8"/>
    <w:rsid w:val="00457999"/>
    <w:rsid w:val="00457ABC"/>
    <w:rsid w:val="00460D61"/>
    <w:rsid w:val="0046211A"/>
    <w:rsid w:val="004626EC"/>
    <w:rsid w:val="00464293"/>
    <w:rsid w:val="00464A28"/>
    <w:rsid w:val="00464A4D"/>
    <w:rsid w:val="00464F07"/>
    <w:rsid w:val="004656AC"/>
    <w:rsid w:val="00465986"/>
    <w:rsid w:val="00466887"/>
    <w:rsid w:val="00470530"/>
    <w:rsid w:val="00470999"/>
    <w:rsid w:val="00470FC3"/>
    <w:rsid w:val="00471365"/>
    <w:rsid w:val="00471806"/>
    <w:rsid w:val="00471B71"/>
    <w:rsid w:val="00472003"/>
    <w:rsid w:val="00473976"/>
    <w:rsid w:val="0047451D"/>
    <w:rsid w:val="00475179"/>
    <w:rsid w:val="004811E1"/>
    <w:rsid w:val="00484161"/>
    <w:rsid w:val="00484316"/>
    <w:rsid w:val="0048477F"/>
    <w:rsid w:val="004853E4"/>
    <w:rsid w:val="00486BF3"/>
    <w:rsid w:val="00486E1F"/>
    <w:rsid w:val="00490BC1"/>
    <w:rsid w:val="00490C53"/>
    <w:rsid w:val="004934ED"/>
    <w:rsid w:val="004941F2"/>
    <w:rsid w:val="004943B8"/>
    <w:rsid w:val="00495BB8"/>
    <w:rsid w:val="00495E1F"/>
    <w:rsid w:val="00496E41"/>
    <w:rsid w:val="00497FDA"/>
    <w:rsid w:val="004A08CA"/>
    <w:rsid w:val="004A12C4"/>
    <w:rsid w:val="004A14DE"/>
    <w:rsid w:val="004A3D40"/>
    <w:rsid w:val="004A3FD4"/>
    <w:rsid w:val="004A47C8"/>
    <w:rsid w:val="004A7810"/>
    <w:rsid w:val="004B04BB"/>
    <w:rsid w:val="004B0ABE"/>
    <w:rsid w:val="004B2E86"/>
    <w:rsid w:val="004B3467"/>
    <w:rsid w:val="004B37E7"/>
    <w:rsid w:val="004B4B83"/>
    <w:rsid w:val="004B5372"/>
    <w:rsid w:val="004C0BF5"/>
    <w:rsid w:val="004C43C3"/>
    <w:rsid w:val="004C4487"/>
    <w:rsid w:val="004C4E63"/>
    <w:rsid w:val="004C51A4"/>
    <w:rsid w:val="004C536C"/>
    <w:rsid w:val="004C6383"/>
    <w:rsid w:val="004C7699"/>
    <w:rsid w:val="004D0B57"/>
    <w:rsid w:val="004D0B8E"/>
    <w:rsid w:val="004D488C"/>
    <w:rsid w:val="004D53B9"/>
    <w:rsid w:val="004D5BEA"/>
    <w:rsid w:val="004D5F76"/>
    <w:rsid w:val="004D6238"/>
    <w:rsid w:val="004D6CE2"/>
    <w:rsid w:val="004E0CC6"/>
    <w:rsid w:val="004E0DDE"/>
    <w:rsid w:val="004E1C96"/>
    <w:rsid w:val="004E4370"/>
    <w:rsid w:val="004E5B34"/>
    <w:rsid w:val="004F0F85"/>
    <w:rsid w:val="004F1CD3"/>
    <w:rsid w:val="004F2D8B"/>
    <w:rsid w:val="004F3406"/>
    <w:rsid w:val="004F3828"/>
    <w:rsid w:val="004F4159"/>
    <w:rsid w:val="004F5729"/>
    <w:rsid w:val="004F61F0"/>
    <w:rsid w:val="004F643A"/>
    <w:rsid w:val="004F6CA0"/>
    <w:rsid w:val="004F7879"/>
    <w:rsid w:val="004F7F7F"/>
    <w:rsid w:val="0050020C"/>
    <w:rsid w:val="0050094F"/>
    <w:rsid w:val="00500C8B"/>
    <w:rsid w:val="00500F67"/>
    <w:rsid w:val="005026FA"/>
    <w:rsid w:val="005030D9"/>
    <w:rsid w:val="005030F4"/>
    <w:rsid w:val="005054F0"/>
    <w:rsid w:val="00505E9F"/>
    <w:rsid w:val="005066DF"/>
    <w:rsid w:val="00506CAE"/>
    <w:rsid w:val="00507C37"/>
    <w:rsid w:val="0051064C"/>
    <w:rsid w:val="00510F62"/>
    <w:rsid w:val="0051145B"/>
    <w:rsid w:val="005117D8"/>
    <w:rsid w:val="005118BC"/>
    <w:rsid w:val="00511E89"/>
    <w:rsid w:val="00511F08"/>
    <w:rsid w:val="005120FD"/>
    <w:rsid w:val="00512CA3"/>
    <w:rsid w:val="00514333"/>
    <w:rsid w:val="00514BC1"/>
    <w:rsid w:val="00514BDB"/>
    <w:rsid w:val="00515F2B"/>
    <w:rsid w:val="00516058"/>
    <w:rsid w:val="00517DCC"/>
    <w:rsid w:val="00517E83"/>
    <w:rsid w:val="00520072"/>
    <w:rsid w:val="005227A4"/>
    <w:rsid w:val="00522DAB"/>
    <w:rsid w:val="0052312E"/>
    <w:rsid w:val="005235EB"/>
    <w:rsid w:val="0052382A"/>
    <w:rsid w:val="00523EB4"/>
    <w:rsid w:val="0052427E"/>
    <w:rsid w:val="00524C98"/>
    <w:rsid w:val="00524F86"/>
    <w:rsid w:val="00526F91"/>
    <w:rsid w:val="005278B3"/>
    <w:rsid w:val="00530A7F"/>
    <w:rsid w:val="00531F64"/>
    <w:rsid w:val="00532DEF"/>
    <w:rsid w:val="00533AB6"/>
    <w:rsid w:val="005343FE"/>
    <w:rsid w:val="00534422"/>
    <w:rsid w:val="00536B6D"/>
    <w:rsid w:val="005378AB"/>
    <w:rsid w:val="00537B8C"/>
    <w:rsid w:val="00537D89"/>
    <w:rsid w:val="00540336"/>
    <w:rsid w:val="00542DB6"/>
    <w:rsid w:val="00545228"/>
    <w:rsid w:val="005456EF"/>
    <w:rsid w:val="00546986"/>
    <w:rsid w:val="00547A78"/>
    <w:rsid w:val="00547EEA"/>
    <w:rsid w:val="0055049E"/>
    <w:rsid w:val="00550CF8"/>
    <w:rsid w:val="00551039"/>
    <w:rsid w:val="00551CFE"/>
    <w:rsid w:val="00552203"/>
    <w:rsid w:val="00552614"/>
    <w:rsid w:val="0055424C"/>
    <w:rsid w:val="00556A5B"/>
    <w:rsid w:val="0055700E"/>
    <w:rsid w:val="00560D5C"/>
    <w:rsid w:val="00562E28"/>
    <w:rsid w:val="00563180"/>
    <w:rsid w:val="005632B3"/>
    <w:rsid w:val="00563CC6"/>
    <w:rsid w:val="00564FD2"/>
    <w:rsid w:val="00565A4B"/>
    <w:rsid w:val="00565E51"/>
    <w:rsid w:val="00567171"/>
    <w:rsid w:val="00567941"/>
    <w:rsid w:val="00567A09"/>
    <w:rsid w:val="005719CF"/>
    <w:rsid w:val="00571A45"/>
    <w:rsid w:val="00571FCB"/>
    <w:rsid w:val="005722BB"/>
    <w:rsid w:val="00572DB6"/>
    <w:rsid w:val="00573018"/>
    <w:rsid w:val="00573A1C"/>
    <w:rsid w:val="005742B2"/>
    <w:rsid w:val="00575DC1"/>
    <w:rsid w:val="00576FF9"/>
    <w:rsid w:val="00580097"/>
    <w:rsid w:val="00580682"/>
    <w:rsid w:val="00580C44"/>
    <w:rsid w:val="00581530"/>
    <w:rsid w:val="005822B2"/>
    <w:rsid w:val="00582628"/>
    <w:rsid w:val="00582AEA"/>
    <w:rsid w:val="005836B4"/>
    <w:rsid w:val="00583B0F"/>
    <w:rsid w:val="005841DB"/>
    <w:rsid w:val="0058585C"/>
    <w:rsid w:val="00585FBE"/>
    <w:rsid w:val="00586246"/>
    <w:rsid w:val="00587918"/>
    <w:rsid w:val="005920E2"/>
    <w:rsid w:val="005922CF"/>
    <w:rsid w:val="005936FF"/>
    <w:rsid w:val="00594566"/>
    <w:rsid w:val="005958E0"/>
    <w:rsid w:val="00595EB6"/>
    <w:rsid w:val="00597C43"/>
    <w:rsid w:val="00597FA2"/>
    <w:rsid w:val="005A30BE"/>
    <w:rsid w:val="005A578D"/>
    <w:rsid w:val="005A5C83"/>
    <w:rsid w:val="005A796A"/>
    <w:rsid w:val="005A7BCB"/>
    <w:rsid w:val="005B0ADD"/>
    <w:rsid w:val="005B2948"/>
    <w:rsid w:val="005B39CC"/>
    <w:rsid w:val="005B49AA"/>
    <w:rsid w:val="005B6B02"/>
    <w:rsid w:val="005B72FE"/>
    <w:rsid w:val="005B7E03"/>
    <w:rsid w:val="005C2485"/>
    <w:rsid w:val="005C2A4F"/>
    <w:rsid w:val="005C2EE8"/>
    <w:rsid w:val="005C36CB"/>
    <w:rsid w:val="005C398D"/>
    <w:rsid w:val="005C5A12"/>
    <w:rsid w:val="005C7D43"/>
    <w:rsid w:val="005D082E"/>
    <w:rsid w:val="005D47CD"/>
    <w:rsid w:val="005D49EB"/>
    <w:rsid w:val="005D58F1"/>
    <w:rsid w:val="005E2384"/>
    <w:rsid w:val="005E2A86"/>
    <w:rsid w:val="005E3085"/>
    <w:rsid w:val="005E3137"/>
    <w:rsid w:val="005E333E"/>
    <w:rsid w:val="005E3818"/>
    <w:rsid w:val="005E48BC"/>
    <w:rsid w:val="005E6418"/>
    <w:rsid w:val="005E684B"/>
    <w:rsid w:val="005E70CB"/>
    <w:rsid w:val="005F11E3"/>
    <w:rsid w:val="005F1EB9"/>
    <w:rsid w:val="005F2A84"/>
    <w:rsid w:val="005F385F"/>
    <w:rsid w:val="005F39D0"/>
    <w:rsid w:val="005F570E"/>
    <w:rsid w:val="005F5BA1"/>
    <w:rsid w:val="005F6EC9"/>
    <w:rsid w:val="005F6F3B"/>
    <w:rsid w:val="005F703F"/>
    <w:rsid w:val="005F731C"/>
    <w:rsid w:val="006004F7"/>
    <w:rsid w:val="0060110C"/>
    <w:rsid w:val="00601997"/>
    <w:rsid w:val="006019F2"/>
    <w:rsid w:val="00603AAD"/>
    <w:rsid w:val="006066A8"/>
    <w:rsid w:val="00607370"/>
    <w:rsid w:val="006118B0"/>
    <w:rsid w:val="00611AEE"/>
    <w:rsid w:val="00612A4F"/>
    <w:rsid w:val="0061599D"/>
    <w:rsid w:val="00615A4C"/>
    <w:rsid w:val="00617448"/>
    <w:rsid w:val="0062083F"/>
    <w:rsid w:val="00621B92"/>
    <w:rsid w:val="00621C09"/>
    <w:rsid w:val="00622B3F"/>
    <w:rsid w:val="00622B68"/>
    <w:rsid w:val="00622D07"/>
    <w:rsid w:val="00622F81"/>
    <w:rsid w:val="0062426D"/>
    <w:rsid w:val="006273D4"/>
    <w:rsid w:val="00627D0D"/>
    <w:rsid w:val="0063087C"/>
    <w:rsid w:val="00631960"/>
    <w:rsid w:val="006320D4"/>
    <w:rsid w:val="006328AB"/>
    <w:rsid w:val="00632B05"/>
    <w:rsid w:val="0063404D"/>
    <w:rsid w:val="00634749"/>
    <w:rsid w:val="00636B89"/>
    <w:rsid w:val="0063706A"/>
    <w:rsid w:val="00641532"/>
    <w:rsid w:val="006420E2"/>
    <w:rsid w:val="00643026"/>
    <w:rsid w:val="006444C1"/>
    <w:rsid w:val="006444C6"/>
    <w:rsid w:val="00644A12"/>
    <w:rsid w:val="00644D65"/>
    <w:rsid w:val="00645754"/>
    <w:rsid w:val="00647025"/>
    <w:rsid w:val="00650146"/>
    <w:rsid w:val="00650BE3"/>
    <w:rsid w:val="00651C9D"/>
    <w:rsid w:val="00651EAB"/>
    <w:rsid w:val="006529F2"/>
    <w:rsid w:val="00655B3C"/>
    <w:rsid w:val="00656AA3"/>
    <w:rsid w:val="00656EC8"/>
    <w:rsid w:val="00657142"/>
    <w:rsid w:val="00657D39"/>
    <w:rsid w:val="00660A99"/>
    <w:rsid w:val="00660BDC"/>
    <w:rsid w:val="006614C5"/>
    <w:rsid w:val="00661A2E"/>
    <w:rsid w:val="00661E70"/>
    <w:rsid w:val="00662868"/>
    <w:rsid w:val="00663906"/>
    <w:rsid w:val="00663AB5"/>
    <w:rsid w:val="006654A0"/>
    <w:rsid w:val="00666225"/>
    <w:rsid w:val="0066643B"/>
    <w:rsid w:val="006665A3"/>
    <w:rsid w:val="00667688"/>
    <w:rsid w:val="00667A2A"/>
    <w:rsid w:val="00667CB5"/>
    <w:rsid w:val="0067038B"/>
    <w:rsid w:val="00670CB2"/>
    <w:rsid w:val="00670DA4"/>
    <w:rsid w:val="00670F87"/>
    <w:rsid w:val="00671478"/>
    <w:rsid w:val="00671A18"/>
    <w:rsid w:val="0067425C"/>
    <w:rsid w:val="00675439"/>
    <w:rsid w:val="00676FCB"/>
    <w:rsid w:val="00680B50"/>
    <w:rsid w:val="006823AC"/>
    <w:rsid w:val="00682A32"/>
    <w:rsid w:val="00684F77"/>
    <w:rsid w:val="00686E8A"/>
    <w:rsid w:val="0068759C"/>
    <w:rsid w:val="00690F24"/>
    <w:rsid w:val="00692B30"/>
    <w:rsid w:val="0069372C"/>
    <w:rsid w:val="006943B5"/>
    <w:rsid w:val="006950D7"/>
    <w:rsid w:val="00695CCF"/>
    <w:rsid w:val="00696860"/>
    <w:rsid w:val="0069690C"/>
    <w:rsid w:val="00697101"/>
    <w:rsid w:val="006977E6"/>
    <w:rsid w:val="006A17ED"/>
    <w:rsid w:val="006A2881"/>
    <w:rsid w:val="006A2B98"/>
    <w:rsid w:val="006A316F"/>
    <w:rsid w:val="006A4109"/>
    <w:rsid w:val="006A5091"/>
    <w:rsid w:val="006A65BD"/>
    <w:rsid w:val="006A773A"/>
    <w:rsid w:val="006B0689"/>
    <w:rsid w:val="006B11AB"/>
    <w:rsid w:val="006B1F58"/>
    <w:rsid w:val="006B3A9E"/>
    <w:rsid w:val="006B46E2"/>
    <w:rsid w:val="006B59BF"/>
    <w:rsid w:val="006B5FAB"/>
    <w:rsid w:val="006B7406"/>
    <w:rsid w:val="006B7A41"/>
    <w:rsid w:val="006B7F6D"/>
    <w:rsid w:val="006C06D2"/>
    <w:rsid w:val="006C1BC1"/>
    <w:rsid w:val="006C2C72"/>
    <w:rsid w:val="006C33BF"/>
    <w:rsid w:val="006C3AD3"/>
    <w:rsid w:val="006C3F26"/>
    <w:rsid w:val="006C4320"/>
    <w:rsid w:val="006C49A5"/>
    <w:rsid w:val="006C4BB4"/>
    <w:rsid w:val="006C577A"/>
    <w:rsid w:val="006C5ACF"/>
    <w:rsid w:val="006C68CE"/>
    <w:rsid w:val="006D00E4"/>
    <w:rsid w:val="006D0F3B"/>
    <w:rsid w:val="006D180A"/>
    <w:rsid w:val="006D1E2B"/>
    <w:rsid w:val="006D29B8"/>
    <w:rsid w:val="006D2CBC"/>
    <w:rsid w:val="006D3F19"/>
    <w:rsid w:val="006D428B"/>
    <w:rsid w:val="006D4D3C"/>
    <w:rsid w:val="006D611C"/>
    <w:rsid w:val="006D6717"/>
    <w:rsid w:val="006E10BA"/>
    <w:rsid w:val="006E120F"/>
    <w:rsid w:val="006E152D"/>
    <w:rsid w:val="006E3601"/>
    <w:rsid w:val="006E51DC"/>
    <w:rsid w:val="006E586C"/>
    <w:rsid w:val="006E65B2"/>
    <w:rsid w:val="006E7023"/>
    <w:rsid w:val="006F011B"/>
    <w:rsid w:val="006F1427"/>
    <w:rsid w:val="006F22D3"/>
    <w:rsid w:val="006F2ABB"/>
    <w:rsid w:val="006F2F9D"/>
    <w:rsid w:val="006F341B"/>
    <w:rsid w:val="006F370A"/>
    <w:rsid w:val="006F486F"/>
    <w:rsid w:val="006F5295"/>
    <w:rsid w:val="006F64A8"/>
    <w:rsid w:val="00700559"/>
    <w:rsid w:val="007018F8"/>
    <w:rsid w:val="00704C49"/>
    <w:rsid w:val="00704D1D"/>
    <w:rsid w:val="00704FEB"/>
    <w:rsid w:val="00705F33"/>
    <w:rsid w:val="007061B7"/>
    <w:rsid w:val="007072A0"/>
    <w:rsid w:val="0070772C"/>
    <w:rsid w:val="0071044B"/>
    <w:rsid w:val="0071054A"/>
    <w:rsid w:val="00710E82"/>
    <w:rsid w:val="007119A9"/>
    <w:rsid w:val="007119D3"/>
    <w:rsid w:val="0071285A"/>
    <w:rsid w:val="007145C0"/>
    <w:rsid w:val="00715733"/>
    <w:rsid w:val="00715D05"/>
    <w:rsid w:val="00717AA8"/>
    <w:rsid w:val="00717C71"/>
    <w:rsid w:val="00720AB2"/>
    <w:rsid w:val="0072159B"/>
    <w:rsid w:val="007228C4"/>
    <w:rsid w:val="00723045"/>
    <w:rsid w:val="00724641"/>
    <w:rsid w:val="007250B5"/>
    <w:rsid w:val="00725285"/>
    <w:rsid w:val="0072533C"/>
    <w:rsid w:val="007254F0"/>
    <w:rsid w:val="00725D2E"/>
    <w:rsid w:val="007274F8"/>
    <w:rsid w:val="00727871"/>
    <w:rsid w:val="007305D7"/>
    <w:rsid w:val="0073065D"/>
    <w:rsid w:val="007307DF"/>
    <w:rsid w:val="00731B57"/>
    <w:rsid w:val="007335DE"/>
    <w:rsid w:val="007345F1"/>
    <w:rsid w:val="00737C9D"/>
    <w:rsid w:val="007400CD"/>
    <w:rsid w:val="00740E12"/>
    <w:rsid w:val="00740E16"/>
    <w:rsid w:val="00743DA6"/>
    <w:rsid w:val="0074407F"/>
    <w:rsid w:val="00745911"/>
    <w:rsid w:val="00745C88"/>
    <w:rsid w:val="0074615B"/>
    <w:rsid w:val="007463B7"/>
    <w:rsid w:val="0075079F"/>
    <w:rsid w:val="00752231"/>
    <w:rsid w:val="0075369A"/>
    <w:rsid w:val="00753DFC"/>
    <w:rsid w:val="00754B55"/>
    <w:rsid w:val="0075655C"/>
    <w:rsid w:val="00757A4C"/>
    <w:rsid w:val="0076004A"/>
    <w:rsid w:val="00761637"/>
    <w:rsid w:val="00762937"/>
    <w:rsid w:val="00764519"/>
    <w:rsid w:val="0076562B"/>
    <w:rsid w:val="00765946"/>
    <w:rsid w:val="00765F20"/>
    <w:rsid w:val="00767787"/>
    <w:rsid w:val="00767882"/>
    <w:rsid w:val="00767AA4"/>
    <w:rsid w:val="00767F7D"/>
    <w:rsid w:val="0077030F"/>
    <w:rsid w:val="00770B77"/>
    <w:rsid w:val="0077224B"/>
    <w:rsid w:val="0077289A"/>
    <w:rsid w:val="007742D6"/>
    <w:rsid w:val="007755B6"/>
    <w:rsid w:val="0077608B"/>
    <w:rsid w:val="007761E1"/>
    <w:rsid w:val="007765A4"/>
    <w:rsid w:val="00780489"/>
    <w:rsid w:val="00780695"/>
    <w:rsid w:val="0078100F"/>
    <w:rsid w:val="00782AEA"/>
    <w:rsid w:val="007838B8"/>
    <w:rsid w:val="007844E7"/>
    <w:rsid w:val="00784A7B"/>
    <w:rsid w:val="0078636F"/>
    <w:rsid w:val="007864F9"/>
    <w:rsid w:val="00791568"/>
    <w:rsid w:val="00792713"/>
    <w:rsid w:val="00792785"/>
    <w:rsid w:val="00792A80"/>
    <w:rsid w:val="00794056"/>
    <w:rsid w:val="00794C62"/>
    <w:rsid w:val="007953FA"/>
    <w:rsid w:val="00795714"/>
    <w:rsid w:val="007967E4"/>
    <w:rsid w:val="007A04B7"/>
    <w:rsid w:val="007A0D54"/>
    <w:rsid w:val="007A1A07"/>
    <w:rsid w:val="007A1CF5"/>
    <w:rsid w:val="007A25D1"/>
    <w:rsid w:val="007A2F8B"/>
    <w:rsid w:val="007A3100"/>
    <w:rsid w:val="007A3860"/>
    <w:rsid w:val="007A42AA"/>
    <w:rsid w:val="007A51B9"/>
    <w:rsid w:val="007A5FCB"/>
    <w:rsid w:val="007A6256"/>
    <w:rsid w:val="007A7327"/>
    <w:rsid w:val="007B07B3"/>
    <w:rsid w:val="007B2FF9"/>
    <w:rsid w:val="007B335F"/>
    <w:rsid w:val="007B39A9"/>
    <w:rsid w:val="007B3BC6"/>
    <w:rsid w:val="007B3C25"/>
    <w:rsid w:val="007B4300"/>
    <w:rsid w:val="007B473D"/>
    <w:rsid w:val="007B67F1"/>
    <w:rsid w:val="007B7B6D"/>
    <w:rsid w:val="007B7B99"/>
    <w:rsid w:val="007B7BB8"/>
    <w:rsid w:val="007C0CEA"/>
    <w:rsid w:val="007C11C1"/>
    <w:rsid w:val="007C2E77"/>
    <w:rsid w:val="007C32FA"/>
    <w:rsid w:val="007C3336"/>
    <w:rsid w:val="007C4A29"/>
    <w:rsid w:val="007C5E84"/>
    <w:rsid w:val="007C6832"/>
    <w:rsid w:val="007C6EA6"/>
    <w:rsid w:val="007C6EB1"/>
    <w:rsid w:val="007D03FB"/>
    <w:rsid w:val="007D1F18"/>
    <w:rsid w:val="007D2209"/>
    <w:rsid w:val="007D254D"/>
    <w:rsid w:val="007D4A57"/>
    <w:rsid w:val="007D5B5C"/>
    <w:rsid w:val="007D6398"/>
    <w:rsid w:val="007D6681"/>
    <w:rsid w:val="007D718F"/>
    <w:rsid w:val="007E08AE"/>
    <w:rsid w:val="007E297D"/>
    <w:rsid w:val="007E33B0"/>
    <w:rsid w:val="007E341C"/>
    <w:rsid w:val="007E3E4C"/>
    <w:rsid w:val="007E46AD"/>
    <w:rsid w:val="007E5AE1"/>
    <w:rsid w:val="007E7972"/>
    <w:rsid w:val="007F0B15"/>
    <w:rsid w:val="007F1E1E"/>
    <w:rsid w:val="007F292A"/>
    <w:rsid w:val="007F2C29"/>
    <w:rsid w:val="007F2D62"/>
    <w:rsid w:val="007F3947"/>
    <w:rsid w:val="007F4239"/>
    <w:rsid w:val="007F45E9"/>
    <w:rsid w:val="007F52FB"/>
    <w:rsid w:val="007F5568"/>
    <w:rsid w:val="007F6EDD"/>
    <w:rsid w:val="007F7523"/>
    <w:rsid w:val="00801157"/>
    <w:rsid w:val="00801484"/>
    <w:rsid w:val="008020CB"/>
    <w:rsid w:val="0080295E"/>
    <w:rsid w:val="0080383F"/>
    <w:rsid w:val="00803F8B"/>
    <w:rsid w:val="008046EE"/>
    <w:rsid w:val="00804FEF"/>
    <w:rsid w:val="00805442"/>
    <w:rsid w:val="00805BF6"/>
    <w:rsid w:val="00811AD5"/>
    <w:rsid w:val="0081280D"/>
    <w:rsid w:val="00812E6C"/>
    <w:rsid w:val="0081489C"/>
    <w:rsid w:val="00815A5F"/>
    <w:rsid w:val="00815F98"/>
    <w:rsid w:val="00816CB6"/>
    <w:rsid w:val="00816D80"/>
    <w:rsid w:val="00820C87"/>
    <w:rsid w:val="00821684"/>
    <w:rsid w:val="00821ACF"/>
    <w:rsid w:val="00822ADA"/>
    <w:rsid w:val="0082533F"/>
    <w:rsid w:val="00825D73"/>
    <w:rsid w:val="008266C1"/>
    <w:rsid w:val="008271FF"/>
    <w:rsid w:val="00827357"/>
    <w:rsid w:val="00830AC5"/>
    <w:rsid w:val="00830E36"/>
    <w:rsid w:val="00831429"/>
    <w:rsid w:val="0083147D"/>
    <w:rsid w:val="0083180B"/>
    <w:rsid w:val="0083194B"/>
    <w:rsid w:val="00832A66"/>
    <w:rsid w:val="00835D92"/>
    <w:rsid w:val="008363C8"/>
    <w:rsid w:val="0083693A"/>
    <w:rsid w:val="00836DB7"/>
    <w:rsid w:val="008404CC"/>
    <w:rsid w:val="00840A1B"/>
    <w:rsid w:val="00840AB5"/>
    <w:rsid w:val="00840B77"/>
    <w:rsid w:val="00841916"/>
    <w:rsid w:val="00842A6B"/>
    <w:rsid w:val="00842CD8"/>
    <w:rsid w:val="00843C35"/>
    <w:rsid w:val="008445F9"/>
    <w:rsid w:val="0084489B"/>
    <w:rsid w:val="0084504B"/>
    <w:rsid w:val="0084607B"/>
    <w:rsid w:val="00847DE0"/>
    <w:rsid w:val="008505EF"/>
    <w:rsid w:val="00851AE9"/>
    <w:rsid w:val="0085231F"/>
    <w:rsid w:val="008550C2"/>
    <w:rsid w:val="0085608E"/>
    <w:rsid w:val="008567D4"/>
    <w:rsid w:val="00856E2C"/>
    <w:rsid w:val="00856E60"/>
    <w:rsid w:val="00856EF6"/>
    <w:rsid w:val="00857587"/>
    <w:rsid w:val="008604AF"/>
    <w:rsid w:val="00860DC9"/>
    <w:rsid w:val="00860E04"/>
    <w:rsid w:val="0086117A"/>
    <w:rsid w:val="00862274"/>
    <w:rsid w:val="00862CF8"/>
    <w:rsid w:val="008635EC"/>
    <w:rsid w:val="00864500"/>
    <w:rsid w:val="00864E36"/>
    <w:rsid w:val="00866066"/>
    <w:rsid w:val="0086782B"/>
    <w:rsid w:val="008706B6"/>
    <w:rsid w:val="00871489"/>
    <w:rsid w:val="00871D12"/>
    <w:rsid w:val="00871E2F"/>
    <w:rsid w:val="00873125"/>
    <w:rsid w:val="00873F7C"/>
    <w:rsid w:val="00874F20"/>
    <w:rsid w:val="00875163"/>
    <w:rsid w:val="008754D6"/>
    <w:rsid w:val="00875AD4"/>
    <w:rsid w:val="00875AE5"/>
    <w:rsid w:val="008761D8"/>
    <w:rsid w:val="008775F2"/>
    <w:rsid w:val="00877601"/>
    <w:rsid w:val="008776FC"/>
    <w:rsid w:val="00877825"/>
    <w:rsid w:val="00881F78"/>
    <w:rsid w:val="00881F90"/>
    <w:rsid w:val="0088258E"/>
    <w:rsid w:val="00882660"/>
    <w:rsid w:val="00883DE5"/>
    <w:rsid w:val="00884BB0"/>
    <w:rsid w:val="00885DB4"/>
    <w:rsid w:val="008862EC"/>
    <w:rsid w:val="0089151A"/>
    <w:rsid w:val="00891A49"/>
    <w:rsid w:val="00891F2B"/>
    <w:rsid w:val="00891FD3"/>
    <w:rsid w:val="0089231F"/>
    <w:rsid w:val="00894523"/>
    <w:rsid w:val="0089480F"/>
    <w:rsid w:val="00895EBD"/>
    <w:rsid w:val="00896389"/>
    <w:rsid w:val="00897DF5"/>
    <w:rsid w:val="008A06FD"/>
    <w:rsid w:val="008A141D"/>
    <w:rsid w:val="008A2065"/>
    <w:rsid w:val="008A2A24"/>
    <w:rsid w:val="008A30FC"/>
    <w:rsid w:val="008A37A4"/>
    <w:rsid w:val="008A3C51"/>
    <w:rsid w:val="008A479C"/>
    <w:rsid w:val="008A6DEE"/>
    <w:rsid w:val="008A70C6"/>
    <w:rsid w:val="008A780F"/>
    <w:rsid w:val="008B0A5D"/>
    <w:rsid w:val="008B180A"/>
    <w:rsid w:val="008B42D0"/>
    <w:rsid w:val="008B474F"/>
    <w:rsid w:val="008B4E56"/>
    <w:rsid w:val="008B6C0D"/>
    <w:rsid w:val="008B6C9C"/>
    <w:rsid w:val="008B747A"/>
    <w:rsid w:val="008C0DBD"/>
    <w:rsid w:val="008C0F36"/>
    <w:rsid w:val="008C1050"/>
    <w:rsid w:val="008C235F"/>
    <w:rsid w:val="008C2753"/>
    <w:rsid w:val="008C3AEC"/>
    <w:rsid w:val="008C6020"/>
    <w:rsid w:val="008C6319"/>
    <w:rsid w:val="008C7512"/>
    <w:rsid w:val="008C7A69"/>
    <w:rsid w:val="008C7B96"/>
    <w:rsid w:val="008D0156"/>
    <w:rsid w:val="008D1226"/>
    <w:rsid w:val="008D15AE"/>
    <w:rsid w:val="008D3960"/>
    <w:rsid w:val="008D39AA"/>
    <w:rsid w:val="008D41D8"/>
    <w:rsid w:val="008D53A0"/>
    <w:rsid w:val="008D5726"/>
    <w:rsid w:val="008D5929"/>
    <w:rsid w:val="008D601B"/>
    <w:rsid w:val="008D738A"/>
    <w:rsid w:val="008E08EE"/>
    <w:rsid w:val="008E08F9"/>
    <w:rsid w:val="008E37AD"/>
    <w:rsid w:val="008E38E4"/>
    <w:rsid w:val="008E3FD5"/>
    <w:rsid w:val="008E4176"/>
    <w:rsid w:val="008E57E9"/>
    <w:rsid w:val="008E6A24"/>
    <w:rsid w:val="008E7A80"/>
    <w:rsid w:val="008F0044"/>
    <w:rsid w:val="008F04B3"/>
    <w:rsid w:val="008F100E"/>
    <w:rsid w:val="008F1A30"/>
    <w:rsid w:val="008F3051"/>
    <w:rsid w:val="008F3611"/>
    <w:rsid w:val="008F3901"/>
    <w:rsid w:val="008F3E89"/>
    <w:rsid w:val="008F5B08"/>
    <w:rsid w:val="008F7458"/>
    <w:rsid w:val="008F78B9"/>
    <w:rsid w:val="008F7D5C"/>
    <w:rsid w:val="009019BA"/>
    <w:rsid w:val="009025BA"/>
    <w:rsid w:val="009025D0"/>
    <w:rsid w:val="00902899"/>
    <w:rsid w:val="00902CC1"/>
    <w:rsid w:val="00902D98"/>
    <w:rsid w:val="00903FEB"/>
    <w:rsid w:val="00904365"/>
    <w:rsid w:val="00904526"/>
    <w:rsid w:val="00905AFF"/>
    <w:rsid w:val="00905D8A"/>
    <w:rsid w:val="00912D33"/>
    <w:rsid w:val="00912F22"/>
    <w:rsid w:val="00912FE8"/>
    <w:rsid w:val="00914000"/>
    <w:rsid w:val="00915A91"/>
    <w:rsid w:val="0091711A"/>
    <w:rsid w:val="00917475"/>
    <w:rsid w:val="009210B7"/>
    <w:rsid w:val="0092203D"/>
    <w:rsid w:val="009221B5"/>
    <w:rsid w:val="009222FE"/>
    <w:rsid w:val="009242F7"/>
    <w:rsid w:val="009249C3"/>
    <w:rsid w:val="00924BF7"/>
    <w:rsid w:val="00924C65"/>
    <w:rsid w:val="0092546B"/>
    <w:rsid w:val="00925A1C"/>
    <w:rsid w:val="00925B70"/>
    <w:rsid w:val="00930388"/>
    <w:rsid w:val="00930C57"/>
    <w:rsid w:val="009324B8"/>
    <w:rsid w:val="00932877"/>
    <w:rsid w:val="009359B4"/>
    <w:rsid w:val="00936254"/>
    <w:rsid w:val="009365AE"/>
    <w:rsid w:val="0093677D"/>
    <w:rsid w:val="00936ECA"/>
    <w:rsid w:val="009372CD"/>
    <w:rsid w:val="009374F1"/>
    <w:rsid w:val="009376B3"/>
    <w:rsid w:val="009378F5"/>
    <w:rsid w:val="00940ACC"/>
    <w:rsid w:val="009418D7"/>
    <w:rsid w:val="00941B50"/>
    <w:rsid w:val="00942A9D"/>
    <w:rsid w:val="00942B7F"/>
    <w:rsid w:val="0094327B"/>
    <w:rsid w:val="009437DF"/>
    <w:rsid w:val="00946169"/>
    <w:rsid w:val="0094668D"/>
    <w:rsid w:val="009475EE"/>
    <w:rsid w:val="0095043E"/>
    <w:rsid w:val="00950634"/>
    <w:rsid w:val="00950740"/>
    <w:rsid w:val="009516D5"/>
    <w:rsid w:val="00954D46"/>
    <w:rsid w:val="00954DFD"/>
    <w:rsid w:val="009558C6"/>
    <w:rsid w:val="00956879"/>
    <w:rsid w:val="00961D97"/>
    <w:rsid w:val="00962261"/>
    <w:rsid w:val="00962786"/>
    <w:rsid w:val="00963CBF"/>
    <w:rsid w:val="00964D55"/>
    <w:rsid w:val="009650F9"/>
    <w:rsid w:val="00966AC1"/>
    <w:rsid w:val="00966EF8"/>
    <w:rsid w:val="00967D3E"/>
    <w:rsid w:val="00971611"/>
    <w:rsid w:val="00971A4D"/>
    <w:rsid w:val="00972643"/>
    <w:rsid w:val="009730FC"/>
    <w:rsid w:val="00973131"/>
    <w:rsid w:val="00974303"/>
    <w:rsid w:val="0097449C"/>
    <w:rsid w:val="009752B1"/>
    <w:rsid w:val="00975CAF"/>
    <w:rsid w:val="00976ABB"/>
    <w:rsid w:val="00976F9F"/>
    <w:rsid w:val="00977CD3"/>
    <w:rsid w:val="00980166"/>
    <w:rsid w:val="00981082"/>
    <w:rsid w:val="0098157D"/>
    <w:rsid w:val="00981BB8"/>
    <w:rsid w:val="00981C0B"/>
    <w:rsid w:val="00981D9C"/>
    <w:rsid w:val="00981FD0"/>
    <w:rsid w:val="00982068"/>
    <w:rsid w:val="0098211B"/>
    <w:rsid w:val="009830D1"/>
    <w:rsid w:val="00984316"/>
    <w:rsid w:val="00984798"/>
    <w:rsid w:val="00985701"/>
    <w:rsid w:val="00986503"/>
    <w:rsid w:val="00987369"/>
    <w:rsid w:val="00992C27"/>
    <w:rsid w:val="00992E54"/>
    <w:rsid w:val="009936E3"/>
    <w:rsid w:val="00993DEB"/>
    <w:rsid w:val="00995292"/>
    <w:rsid w:val="00996052"/>
    <w:rsid w:val="009961AB"/>
    <w:rsid w:val="0099670C"/>
    <w:rsid w:val="0099685E"/>
    <w:rsid w:val="00996AFA"/>
    <w:rsid w:val="00996B9E"/>
    <w:rsid w:val="00997DC6"/>
    <w:rsid w:val="009A02B5"/>
    <w:rsid w:val="009A05EA"/>
    <w:rsid w:val="009A1659"/>
    <w:rsid w:val="009A1C18"/>
    <w:rsid w:val="009A25ED"/>
    <w:rsid w:val="009A383F"/>
    <w:rsid w:val="009A43EF"/>
    <w:rsid w:val="009A4D7B"/>
    <w:rsid w:val="009A5BE1"/>
    <w:rsid w:val="009A7793"/>
    <w:rsid w:val="009A78D0"/>
    <w:rsid w:val="009B086F"/>
    <w:rsid w:val="009B087B"/>
    <w:rsid w:val="009B0B0D"/>
    <w:rsid w:val="009B264C"/>
    <w:rsid w:val="009B32D4"/>
    <w:rsid w:val="009B3A35"/>
    <w:rsid w:val="009B3E44"/>
    <w:rsid w:val="009B70C2"/>
    <w:rsid w:val="009B7777"/>
    <w:rsid w:val="009B7B8E"/>
    <w:rsid w:val="009C1C13"/>
    <w:rsid w:val="009C2C28"/>
    <w:rsid w:val="009C4121"/>
    <w:rsid w:val="009C4C4F"/>
    <w:rsid w:val="009C619A"/>
    <w:rsid w:val="009C69B8"/>
    <w:rsid w:val="009C6CCC"/>
    <w:rsid w:val="009C75D1"/>
    <w:rsid w:val="009C7935"/>
    <w:rsid w:val="009C79D7"/>
    <w:rsid w:val="009C7E3A"/>
    <w:rsid w:val="009D028C"/>
    <w:rsid w:val="009D2E79"/>
    <w:rsid w:val="009D3172"/>
    <w:rsid w:val="009D3CE9"/>
    <w:rsid w:val="009D3F8C"/>
    <w:rsid w:val="009D4776"/>
    <w:rsid w:val="009E0055"/>
    <w:rsid w:val="009E0A2A"/>
    <w:rsid w:val="009E12A7"/>
    <w:rsid w:val="009E35E9"/>
    <w:rsid w:val="009E3E93"/>
    <w:rsid w:val="009E4ADA"/>
    <w:rsid w:val="009E5795"/>
    <w:rsid w:val="009E60E7"/>
    <w:rsid w:val="009E6114"/>
    <w:rsid w:val="009E7076"/>
    <w:rsid w:val="009E740F"/>
    <w:rsid w:val="009E7A38"/>
    <w:rsid w:val="009E7F2B"/>
    <w:rsid w:val="009F04AE"/>
    <w:rsid w:val="009F0846"/>
    <w:rsid w:val="009F1A3D"/>
    <w:rsid w:val="009F1B34"/>
    <w:rsid w:val="009F2073"/>
    <w:rsid w:val="009F2846"/>
    <w:rsid w:val="009F3D7D"/>
    <w:rsid w:val="009F4293"/>
    <w:rsid w:val="009F4D6A"/>
    <w:rsid w:val="009F5AC4"/>
    <w:rsid w:val="009F5C57"/>
    <w:rsid w:val="009F64A9"/>
    <w:rsid w:val="009F6658"/>
    <w:rsid w:val="009F7116"/>
    <w:rsid w:val="00A00FAA"/>
    <w:rsid w:val="00A01C7E"/>
    <w:rsid w:val="00A02028"/>
    <w:rsid w:val="00A02747"/>
    <w:rsid w:val="00A03BCC"/>
    <w:rsid w:val="00A03FDC"/>
    <w:rsid w:val="00A065C9"/>
    <w:rsid w:val="00A07B17"/>
    <w:rsid w:val="00A102B7"/>
    <w:rsid w:val="00A10454"/>
    <w:rsid w:val="00A11CD8"/>
    <w:rsid w:val="00A125BE"/>
    <w:rsid w:val="00A128B2"/>
    <w:rsid w:val="00A13BC2"/>
    <w:rsid w:val="00A1501D"/>
    <w:rsid w:val="00A156A0"/>
    <w:rsid w:val="00A16301"/>
    <w:rsid w:val="00A177D7"/>
    <w:rsid w:val="00A2058E"/>
    <w:rsid w:val="00A20A8F"/>
    <w:rsid w:val="00A21362"/>
    <w:rsid w:val="00A22652"/>
    <w:rsid w:val="00A22D94"/>
    <w:rsid w:val="00A23A02"/>
    <w:rsid w:val="00A23AEA"/>
    <w:rsid w:val="00A24778"/>
    <w:rsid w:val="00A251C8"/>
    <w:rsid w:val="00A3075C"/>
    <w:rsid w:val="00A30BBD"/>
    <w:rsid w:val="00A330D7"/>
    <w:rsid w:val="00A33703"/>
    <w:rsid w:val="00A34895"/>
    <w:rsid w:val="00A348B5"/>
    <w:rsid w:val="00A34CBC"/>
    <w:rsid w:val="00A34E66"/>
    <w:rsid w:val="00A35140"/>
    <w:rsid w:val="00A363EF"/>
    <w:rsid w:val="00A40827"/>
    <w:rsid w:val="00A408E3"/>
    <w:rsid w:val="00A409E5"/>
    <w:rsid w:val="00A40C29"/>
    <w:rsid w:val="00A41612"/>
    <w:rsid w:val="00A41973"/>
    <w:rsid w:val="00A423E0"/>
    <w:rsid w:val="00A42D88"/>
    <w:rsid w:val="00A44B46"/>
    <w:rsid w:val="00A45346"/>
    <w:rsid w:val="00A460E0"/>
    <w:rsid w:val="00A46FE7"/>
    <w:rsid w:val="00A472F9"/>
    <w:rsid w:val="00A47519"/>
    <w:rsid w:val="00A47C8B"/>
    <w:rsid w:val="00A47C8C"/>
    <w:rsid w:val="00A50F70"/>
    <w:rsid w:val="00A51607"/>
    <w:rsid w:val="00A524EE"/>
    <w:rsid w:val="00A52A42"/>
    <w:rsid w:val="00A53095"/>
    <w:rsid w:val="00A531E0"/>
    <w:rsid w:val="00A5394B"/>
    <w:rsid w:val="00A5399A"/>
    <w:rsid w:val="00A55947"/>
    <w:rsid w:val="00A55978"/>
    <w:rsid w:val="00A5759A"/>
    <w:rsid w:val="00A57614"/>
    <w:rsid w:val="00A608B2"/>
    <w:rsid w:val="00A60CE6"/>
    <w:rsid w:val="00A60E0C"/>
    <w:rsid w:val="00A6236B"/>
    <w:rsid w:val="00A65AF1"/>
    <w:rsid w:val="00A65C0B"/>
    <w:rsid w:val="00A65F3C"/>
    <w:rsid w:val="00A65FEF"/>
    <w:rsid w:val="00A66219"/>
    <w:rsid w:val="00A67362"/>
    <w:rsid w:val="00A67D6D"/>
    <w:rsid w:val="00A67F20"/>
    <w:rsid w:val="00A71159"/>
    <w:rsid w:val="00A7129F"/>
    <w:rsid w:val="00A71642"/>
    <w:rsid w:val="00A72D22"/>
    <w:rsid w:val="00A74626"/>
    <w:rsid w:val="00A746A2"/>
    <w:rsid w:val="00A77A0F"/>
    <w:rsid w:val="00A80247"/>
    <w:rsid w:val="00A804FC"/>
    <w:rsid w:val="00A807D9"/>
    <w:rsid w:val="00A832DB"/>
    <w:rsid w:val="00A856FB"/>
    <w:rsid w:val="00A86629"/>
    <w:rsid w:val="00A87B95"/>
    <w:rsid w:val="00A915EB"/>
    <w:rsid w:val="00A92116"/>
    <w:rsid w:val="00A92397"/>
    <w:rsid w:val="00A92F79"/>
    <w:rsid w:val="00A93B7A"/>
    <w:rsid w:val="00A93EBE"/>
    <w:rsid w:val="00A946E0"/>
    <w:rsid w:val="00A9491C"/>
    <w:rsid w:val="00A95391"/>
    <w:rsid w:val="00A954B7"/>
    <w:rsid w:val="00A9624A"/>
    <w:rsid w:val="00A9695C"/>
    <w:rsid w:val="00A973EB"/>
    <w:rsid w:val="00A97525"/>
    <w:rsid w:val="00A97572"/>
    <w:rsid w:val="00AA0DE5"/>
    <w:rsid w:val="00AA23BC"/>
    <w:rsid w:val="00AA25F2"/>
    <w:rsid w:val="00AA2F25"/>
    <w:rsid w:val="00AA3DFA"/>
    <w:rsid w:val="00AA4A28"/>
    <w:rsid w:val="00AA4C4E"/>
    <w:rsid w:val="00AA5865"/>
    <w:rsid w:val="00AA593F"/>
    <w:rsid w:val="00AA60D3"/>
    <w:rsid w:val="00AA7EC9"/>
    <w:rsid w:val="00AB02BD"/>
    <w:rsid w:val="00AB0598"/>
    <w:rsid w:val="00AB09A7"/>
    <w:rsid w:val="00AB0A39"/>
    <w:rsid w:val="00AB1799"/>
    <w:rsid w:val="00AB1996"/>
    <w:rsid w:val="00AB1F1F"/>
    <w:rsid w:val="00AB203B"/>
    <w:rsid w:val="00AB2067"/>
    <w:rsid w:val="00AB57E0"/>
    <w:rsid w:val="00AB6769"/>
    <w:rsid w:val="00AB7B4A"/>
    <w:rsid w:val="00AC01D4"/>
    <w:rsid w:val="00AC05BC"/>
    <w:rsid w:val="00AC35AD"/>
    <w:rsid w:val="00AC39E3"/>
    <w:rsid w:val="00AC4442"/>
    <w:rsid w:val="00AC4A39"/>
    <w:rsid w:val="00AC59B9"/>
    <w:rsid w:val="00AC6F94"/>
    <w:rsid w:val="00AC75A8"/>
    <w:rsid w:val="00AC7896"/>
    <w:rsid w:val="00AD012B"/>
    <w:rsid w:val="00AD1600"/>
    <w:rsid w:val="00AD1A0E"/>
    <w:rsid w:val="00AD23B6"/>
    <w:rsid w:val="00AD2941"/>
    <w:rsid w:val="00AD2C61"/>
    <w:rsid w:val="00AD56BE"/>
    <w:rsid w:val="00AD5727"/>
    <w:rsid w:val="00AD5BF7"/>
    <w:rsid w:val="00AE07E0"/>
    <w:rsid w:val="00AE0BD8"/>
    <w:rsid w:val="00AE16D7"/>
    <w:rsid w:val="00AE2EED"/>
    <w:rsid w:val="00AE2F7D"/>
    <w:rsid w:val="00AE3BDE"/>
    <w:rsid w:val="00AE510E"/>
    <w:rsid w:val="00AE5C57"/>
    <w:rsid w:val="00AE627D"/>
    <w:rsid w:val="00AE6478"/>
    <w:rsid w:val="00AE6C16"/>
    <w:rsid w:val="00AE6D95"/>
    <w:rsid w:val="00AE6F8F"/>
    <w:rsid w:val="00AE7059"/>
    <w:rsid w:val="00AF006D"/>
    <w:rsid w:val="00AF0313"/>
    <w:rsid w:val="00AF0CCE"/>
    <w:rsid w:val="00AF0D83"/>
    <w:rsid w:val="00AF2587"/>
    <w:rsid w:val="00AF2A05"/>
    <w:rsid w:val="00AF322A"/>
    <w:rsid w:val="00AF4D58"/>
    <w:rsid w:val="00AF5BC4"/>
    <w:rsid w:val="00AF5D2C"/>
    <w:rsid w:val="00AF6EFB"/>
    <w:rsid w:val="00AF7195"/>
    <w:rsid w:val="00AF7294"/>
    <w:rsid w:val="00AF7315"/>
    <w:rsid w:val="00AF7A8A"/>
    <w:rsid w:val="00B00084"/>
    <w:rsid w:val="00B005C7"/>
    <w:rsid w:val="00B00603"/>
    <w:rsid w:val="00B007BE"/>
    <w:rsid w:val="00B00875"/>
    <w:rsid w:val="00B00F4C"/>
    <w:rsid w:val="00B017B7"/>
    <w:rsid w:val="00B0306C"/>
    <w:rsid w:val="00B0387B"/>
    <w:rsid w:val="00B04825"/>
    <w:rsid w:val="00B072C1"/>
    <w:rsid w:val="00B0756D"/>
    <w:rsid w:val="00B079B0"/>
    <w:rsid w:val="00B07DFD"/>
    <w:rsid w:val="00B10BCC"/>
    <w:rsid w:val="00B11A97"/>
    <w:rsid w:val="00B11CD3"/>
    <w:rsid w:val="00B11F7B"/>
    <w:rsid w:val="00B12881"/>
    <w:rsid w:val="00B14261"/>
    <w:rsid w:val="00B159A7"/>
    <w:rsid w:val="00B16358"/>
    <w:rsid w:val="00B16D2E"/>
    <w:rsid w:val="00B20684"/>
    <w:rsid w:val="00B21206"/>
    <w:rsid w:val="00B21261"/>
    <w:rsid w:val="00B2129C"/>
    <w:rsid w:val="00B216D6"/>
    <w:rsid w:val="00B2173C"/>
    <w:rsid w:val="00B224A5"/>
    <w:rsid w:val="00B22584"/>
    <w:rsid w:val="00B22782"/>
    <w:rsid w:val="00B23CC0"/>
    <w:rsid w:val="00B24AE8"/>
    <w:rsid w:val="00B25184"/>
    <w:rsid w:val="00B252C2"/>
    <w:rsid w:val="00B25682"/>
    <w:rsid w:val="00B25D41"/>
    <w:rsid w:val="00B25E1D"/>
    <w:rsid w:val="00B27119"/>
    <w:rsid w:val="00B300E3"/>
    <w:rsid w:val="00B30D87"/>
    <w:rsid w:val="00B30DFB"/>
    <w:rsid w:val="00B311F7"/>
    <w:rsid w:val="00B33260"/>
    <w:rsid w:val="00B3364B"/>
    <w:rsid w:val="00B34A34"/>
    <w:rsid w:val="00B37391"/>
    <w:rsid w:val="00B409B0"/>
    <w:rsid w:val="00B41547"/>
    <w:rsid w:val="00B425CD"/>
    <w:rsid w:val="00B4287A"/>
    <w:rsid w:val="00B4340B"/>
    <w:rsid w:val="00B44867"/>
    <w:rsid w:val="00B44A10"/>
    <w:rsid w:val="00B4699B"/>
    <w:rsid w:val="00B50248"/>
    <w:rsid w:val="00B50875"/>
    <w:rsid w:val="00B508EE"/>
    <w:rsid w:val="00B50B33"/>
    <w:rsid w:val="00B521F1"/>
    <w:rsid w:val="00B52AEB"/>
    <w:rsid w:val="00B536A3"/>
    <w:rsid w:val="00B53DF7"/>
    <w:rsid w:val="00B53FEA"/>
    <w:rsid w:val="00B54432"/>
    <w:rsid w:val="00B5494D"/>
    <w:rsid w:val="00B551D9"/>
    <w:rsid w:val="00B559B4"/>
    <w:rsid w:val="00B55E0C"/>
    <w:rsid w:val="00B55FFB"/>
    <w:rsid w:val="00B56F26"/>
    <w:rsid w:val="00B56FA8"/>
    <w:rsid w:val="00B6001B"/>
    <w:rsid w:val="00B609E6"/>
    <w:rsid w:val="00B61573"/>
    <w:rsid w:val="00B623B6"/>
    <w:rsid w:val="00B6275C"/>
    <w:rsid w:val="00B64749"/>
    <w:rsid w:val="00B6483A"/>
    <w:rsid w:val="00B65347"/>
    <w:rsid w:val="00B656CA"/>
    <w:rsid w:val="00B66037"/>
    <w:rsid w:val="00B66F3F"/>
    <w:rsid w:val="00B67811"/>
    <w:rsid w:val="00B72200"/>
    <w:rsid w:val="00B74BA4"/>
    <w:rsid w:val="00B7560F"/>
    <w:rsid w:val="00B7653E"/>
    <w:rsid w:val="00B76886"/>
    <w:rsid w:val="00B769A7"/>
    <w:rsid w:val="00B812AE"/>
    <w:rsid w:val="00B81CBA"/>
    <w:rsid w:val="00B825C8"/>
    <w:rsid w:val="00B835B3"/>
    <w:rsid w:val="00B83C17"/>
    <w:rsid w:val="00B851AA"/>
    <w:rsid w:val="00B902C0"/>
    <w:rsid w:val="00B91928"/>
    <w:rsid w:val="00B91A58"/>
    <w:rsid w:val="00B91D68"/>
    <w:rsid w:val="00B938C8"/>
    <w:rsid w:val="00B94922"/>
    <w:rsid w:val="00B9495C"/>
    <w:rsid w:val="00B95467"/>
    <w:rsid w:val="00B955EC"/>
    <w:rsid w:val="00B95841"/>
    <w:rsid w:val="00B95A97"/>
    <w:rsid w:val="00B97119"/>
    <w:rsid w:val="00BA15BD"/>
    <w:rsid w:val="00BA192A"/>
    <w:rsid w:val="00BA5EA8"/>
    <w:rsid w:val="00BA61CA"/>
    <w:rsid w:val="00BA6561"/>
    <w:rsid w:val="00BA672D"/>
    <w:rsid w:val="00BA6CDE"/>
    <w:rsid w:val="00BA7247"/>
    <w:rsid w:val="00BA7C86"/>
    <w:rsid w:val="00BA7DFE"/>
    <w:rsid w:val="00BA7E5F"/>
    <w:rsid w:val="00BB0E72"/>
    <w:rsid w:val="00BB1939"/>
    <w:rsid w:val="00BB1950"/>
    <w:rsid w:val="00BB2743"/>
    <w:rsid w:val="00BB2C9F"/>
    <w:rsid w:val="00BB55DB"/>
    <w:rsid w:val="00BB6120"/>
    <w:rsid w:val="00BB6F73"/>
    <w:rsid w:val="00BB7E3A"/>
    <w:rsid w:val="00BC03A0"/>
    <w:rsid w:val="00BC0421"/>
    <w:rsid w:val="00BC2370"/>
    <w:rsid w:val="00BC25CC"/>
    <w:rsid w:val="00BC2844"/>
    <w:rsid w:val="00BC3B08"/>
    <w:rsid w:val="00BC45AA"/>
    <w:rsid w:val="00BC4693"/>
    <w:rsid w:val="00BC4D23"/>
    <w:rsid w:val="00BC530A"/>
    <w:rsid w:val="00BC7754"/>
    <w:rsid w:val="00BD1B79"/>
    <w:rsid w:val="00BD2859"/>
    <w:rsid w:val="00BD28A1"/>
    <w:rsid w:val="00BD359A"/>
    <w:rsid w:val="00BD3B98"/>
    <w:rsid w:val="00BD52E4"/>
    <w:rsid w:val="00BD5EA8"/>
    <w:rsid w:val="00BD6566"/>
    <w:rsid w:val="00BD6FCD"/>
    <w:rsid w:val="00BD7042"/>
    <w:rsid w:val="00BD79D5"/>
    <w:rsid w:val="00BD7D97"/>
    <w:rsid w:val="00BD7FF5"/>
    <w:rsid w:val="00BE0720"/>
    <w:rsid w:val="00BE4085"/>
    <w:rsid w:val="00BE41A3"/>
    <w:rsid w:val="00BE5AC0"/>
    <w:rsid w:val="00BE75A6"/>
    <w:rsid w:val="00BE75DE"/>
    <w:rsid w:val="00BF01DB"/>
    <w:rsid w:val="00BF0D19"/>
    <w:rsid w:val="00BF24C6"/>
    <w:rsid w:val="00BF278F"/>
    <w:rsid w:val="00BF2C6A"/>
    <w:rsid w:val="00BF2F9F"/>
    <w:rsid w:val="00BF3909"/>
    <w:rsid w:val="00BF3F8F"/>
    <w:rsid w:val="00BF51B8"/>
    <w:rsid w:val="00BF578B"/>
    <w:rsid w:val="00BF5C86"/>
    <w:rsid w:val="00BF6C6F"/>
    <w:rsid w:val="00BF6CE4"/>
    <w:rsid w:val="00BF7B4E"/>
    <w:rsid w:val="00C002B1"/>
    <w:rsid w:val="00C01F9A"/>
    <w:rsid w:val="00C02F2C"/>
    <w:rsid w:val="00C045AD"/>
    <w:rsid w:val="00C0473C"/>
    <w:rsid w:val="00C054CF"/>
    <w:rsid w:val="00C06532"/>
    <w:rsid w:val="00C11797"/>
    <w:rsid w:val="00C11985"/>
    <w:rsid w:val="00C13E32"/>
    <w:rsid w:val="00C15060"/>
    <w:rsid w:val="00C153E0"/>
    <w:rsid w:val="00C1561C"/>
    <w:rsid w:val="00C15CF6"/>
    <w:rsid w:val="00C15EFC"/>
    <w:rsid w:val="00C15FFB"/>
    <w:rsid w:val="00C163BB"/>
    <w:rsid w:val="00C17232"/>
    <w:rsid w:val="00C20477"/>
    <w:rsid w:val="00C20E69"/>
    <w:rsid w:val="00C21946"/>
    <w:rsid w:val="00C2249C"/>
    <w:rsid w:val="00C22E58"/>
    <w:rsid w:val="00C23D74"/>
    <w:rsid w:val="00C246B0"/>
    <w:rsid w:val="00C26781"/>
    <w:rsid w:val="00C268F2"/>
    <w:rsid w:val="00C26C71"/>
    <w:rsid w:val="00C2723F"/>
    <w:rsid w:val="00C30170"/>
    <w:rsid w:val="00C305D2"/>
    <w:rsid w:val="00C3344C"/>
    <w:rsid w:val="00C335DA"/>
    <w:rsid w:val="00C354C7"/>
    <w:rsid w:val="00C35BAE"/>
    <w:rsid w:val="00C35EC5"/>
    <w:rsid w:val="00C37404"/>
    <w:rsid w:val="00C377F2"/>
    <w:rsid w:val="00C37F1D"/>
    <w:rsid w:val="00C4028A"/>
    <w:rsid w:val="00C405AD"/>
    <w:rsid w:val="00C40A22"/>
    <w:rsid w:val="00C40E0C"/>
    <w:rsid w:val="00C419FF"/>
    <w:rsid w:val="00C41AC7"/>
    <w:rsid w:val="00C41C2A"/>
    <w:rsid w:val="00C41EFD"/>
    <w:rsid w:val="00C42B3B"/>
    <w:rsid w:val="00C4352D"/>
    <w:rsid w:val="00C45AB1"/>
    <w:rsid w:val="00C47012"/>
    <w:rsid w:val="00C47474"/>
    <w:rsid w:val="00C47D0E"/>
    <w:rsid w:val="00C5175D"/>
    <w:rsid w:val="00C526D3"/>
    <w:rsid w:val="00C52F68"/>
    <w:rsid w:val="00C53053"/>
    <w:rsid w:val="00C5339F"/>
    <w:rsid w:val="00C53879"/>
    <w:rsid w:val="00C54341"/>
    <w:rsid w:val="00C54E8A"/>
    <w:rsid w:val="00C55A95"/>
    <w:rsid w:val="00C56021"/>
    <w:rsid w:val="00C56234"/>
    <w:rsid w:val="00C57BE9"/>
    <w:rsid w:val="00C6008F"/>
    <w:rsid w:val="00C60AE5"/>
    <w:rsid w:val="00C61334"/>
    <w:rsid w:val="00C62D4A"/>
    <w:rsid w:val="00C64717"/>
    <w:rsid w:val="00C6612A"/>
    <w:rsid w:val="00C6699C"/>
    <w:rsid w:val="00C66D78"/>
    <w:rsid w:val="00C67FAB"/>
    <w:rsid w:val="00C7010B"/>
    <w:rsid w:val="00C70440"/>
    <w:rsid w:val="00C71189"/>
    <w:rsid w:val="00C714EF"/>
    <w:rsid w:val="00C72962"/>
    <w:rsid w:val="00C735B4"/>
    <w:rsid w:val="00C7372A"/>
    <w:rsid w:val="00C7467E"/>
    <w:rsid w:val="00C75611"/>
    <w:rsid w:val="00C7760B"/>
    <w:rsid w:val="00C8033E"/>
    <w:rsid w:val="00C81373"/>
    <w:rsid w:val="00C8195F"/>
    <w:rsid w:val="00C83D8D"/>
    <w:rsid w:val="00C84D0A"/>
    <w:rsid w:val="00C85163"/>
    <w:rsid w:val="00C862EF"/>
    <w:rsid w:val="00C86DF7"/>
    <w:rsid w:val="00C90D99"/>
    <w:rsid w:val="00C90E49"/>
    <w:rsid w:val="00C9437A"/>
    <w:rsid w:val="00C95A7D"/>
    <w:rsid w:val="00C9686F"/>
    <w:rsid w:val="00C973E8"/>
    <w:rsid w:val="00CA0DEB"/>
    <w:rsid w:val="00CA19D1"/>
    <w:rsid w:val="00CA2769"/>
    <w:rsid w:val="00CA2853"/>
    <w:rsid w:val="00CA28A3"/>
    <w:rsid w:val="00CA39B2"/>
    <w:rsid w:val="00CA5C1F"/>
    <w:rsid w:val="00CA5D3D"/>
    <w:rsid w:val="00CA66A3"/>
    <w:rsid w:val="00CA6931"/>
    <w:rsid w:val="00CA6EF2"/>
    <w:rsid w:val="00CB2083"/>
    <w:rsid w:val="00CB2D48"/>
    <w:rsid w:val="00CB44CA"/>
    <w:rsid w:val="00CB50D4"/>
    <w:rsid w:val="00CB5565"/>
    <w:rsid w:val="00CB69A1"/>
    <w:rsid w:val="00CB6D65"/>
    <w:rsid w:val="00CB7F8C"/>
    <w:rsid w:val="00CC087E"/>
    <w:rsid w:val="00CC0C52"/>
    <w:rsid w:val="00CC1B82"/>
    <w:rsid w:val="00CC23DE"/>
    <w:rsid w:val="00CC255F"/>
    <w:rsid w:val="00CC31B1"/>
    <w:rsid w:val="00CC4CCB"/>
    <w:rsid w:val="00CC5622"/>
    <w:rsid w:val="00CC63CA"/>
    <w:rsid w:val="00CC7F43"/>
    <w:rsid w:val="00CD2EC2"/>
    <w:rsid w:val="00CD5B12"/>
    <w:rsid w:val="00CD656F"/>
    <w:rsid w:val="00CD7972"/>
    <w:rsid w:val="00CE05AC"/>
    <w:rsid w:val="00CE0ECA"/>
    <w:rsid w:val="00CE2909"/>
    <w:rsid w:val="00CE46FF"/>
    <w:rsid w:val="00CE500E"/>
    <w:rsid w:val="00CE5E14"/>
    <w:rsid w:val="00CF07D6"/>
    <w:rsid w:val="00CF27E0"/>
    <w:rsid w:val="00CF2C13"/>
    <w:rsid w:val="00CF3359"/>
    <w:rsid w:val="00CF4616"/>
    <w:rsid w:val="00CF5489"/>
    <w:rsid w:val="00CF54E0"/>
    <w:rsid w:val="00CF55D3"/>
    <w:rsid w:val="00CF58C9"/>
    <w:rsid w:val="00CF686C"/>
    <w:rsid w:val="00CF6885"/>
    <w:rsid w:val="00CF6A0C"/>
    <w:rsid w:val="00CF7129"/>
    <w:rsid w:val="00CF73FD"/>
    <w:rsid w:val="00CF751B"/>
    <w:rsid w:val="00CF788B"/>
    <w:rsid w:val="00CF7D38"/>
    <w:rsid w:val="00D00467"/>
    <w:rsid w:val="00D01A92"/>
    <w:rsid w:val="00D02617"/>
    <w:rsid w:val="00D0269D"/>
    <w:rsid w:val="00D028E8"/>
    <w:rsid w:val="00D02C50"/>
    <w:rsid w:val="00D04687"/>
    <w:rsid w:val="00D04737"/>
    <w:rsid w:val="00D05B1F"/>
    <w:rsid w:val="00D07563"/>
    <w:rsid w:val="00D076AC"/>
    <w:rsid w:val="00D0773F"/>
    <w:rsid w:val="00D078DC"/>
    <w:rsid w:val="00D07CE0"/>
    <w:rsid w:val="00D115DE"/>
    <w:rsid w:val="00D11D29"/>
    <w:rsid w:val="00D11F18"/>
    <w:rsid w:val="00D1297A"/>
    <w:rsid w:val="00D12A25"/>
    <w:rsid w:val="00D12B60"/>
    <w:rsid w:val="00D14D72"/>
    <w:rsid w:val="00D156E3"/>
    <w:rsid w:val="00D15F9C"/>
    <w:rsid w:val="00D1680F"/>
    <w:rsid w:val="00D20F46"/>
    <w:rsid w:val="00D21661"/>
    <w:rsid w:val="00D216A3"/>
    <w:rsid w:val="00D24E4C"/>
    <w:rsid w:val="00D257B5"/>
    <w:rsid w:val="00D26E12"/>
    <w:rsid w:val="00D32FDB"/>
    <w:rsid w:val="00D332A0"/>
    <w:rsid w:val="00D345BE"/>
    <w:rsid w:val="00D3473A"/>
    <w:rsid w:val="00D348BC"/>
    <w:rsid w:val="00D349C9"/>
    <w:rsid w:val="00D349CD"/>
    <w:rsid w:val="00D3628D"/>
    <w:rsid w:val="00D40A21"/>
    <w:rsid w:val="00D41C15"/>
    <w:rsid w:val="00D41EC2"/>
    <w:rsid w:val="00D41ED8"/>
    <w:rsid w:val="00D450EC"/>
    <w:rsid w:val="00D45706"/>
    <w:rsid w:val="00D45DC5"/>
    <w:rsid w:val="00D4625C"/>
    <w:rsid w:val="00D46FB5"/>
    <w:rsid w:val="00D473C4"/>
    <w:rsid w:val="00D477A6"/>
    <w:rsid w:val="00D508FF"/>
    <w:rsid w:val="00D51EF8"/>
    <w:rsid w:val="00D536D0"/>
    <w:rsid w:val="00D55F41"/>
    <w:rsid w:val="00D56011"/>
    <w:rsid w:val="00D574E1"/>
    <w:rsid w:val="00D57676"/>
    <w:rsid w:val="00D5796F"/>
    <w:rsid w:val="00D57A74"/>
    <w:rsid w:val="00D604F7"/>
    <w:rsid w:val="00D610FF"/>
    <w:rsid w:val="00D617ED"/>
    <w:rsid w:val="00D62BBD"/>
    <w:rsid w:val="00D6339D"/>
    <w:rsid w:val="00D63E6D"/>
    <w:rsid w:val="00D6417E"/>
    <w:rsid w:val="00D64627"/>
    <w:rsid w:val="00D655E7"/>
    <w:rsid w:val="00D6562A"/>
    <w:rsid w:val="00D66067"/>
    <w:rsid w:val="00D669C1"/>
    <w:rsid w:val="00D66C55"/>
    <w:rsid w:val="00D670EF"/>
    <w:rsid w:val="00D67F9A"/>
    <w:rsid w:val="00D7004C"/>
    <w:rsid w:val="00D702EB"/>
    <w:rsid w:val="00D72468"/>
    <w:rsid w:val="00D7257E"/>
    <w:rsid w:val="00D734B9"/>
    <w:rsid w:val="00D73C89"/>
    <w:rsid w:val="00D73D6C"/>
    <w:rsid w:val="00D7524B"/>
    <w:rsid w:val="00D75703"/>
    <w:rsid w:val="00D76A47"/>
    <w:rsid w:val="00D76AAA"/>
    <w:rsid w:val="00D77B11"/>
    <w:rsid w:val="00D8125E"/>
    <w:rsid w:val="00D81F7F"/>
    <w:rsid w:val="00D8285E"/>
    <w:rsid w:val="00D82FB9"/>
    <w:rsid w:val="00D833EE"/>
    <w:rsid w:val="00D83CF1"/>
    <w:rsid w:val="00D843BE"/>
    <w:rsid w:val="00D84591"/>
    <w:rsid w:val="00D87028"/>
    <w:rsid w:val="00D87BDC"/>
    <w:rsid w:val="00D90970"/>
    <w:rsid w:val="00D91D0B"/>
    <w:rsid w:val="00D92957"/>
    <w:rsid w:val="00D92C58"/>
    <w:rsid w:val="00D92CD1"/>
    <w:rsid w:val="00D939AA"/>
    <w:rsid w:val="00D9477C"/>
    <w:rsid w:val="00D94855"/>
    <w:rsid w:val="00D94B26"/>
    <w:rsid w:val="00D94EE7"/>
    <w:rsid w:val="00D95B74"/>
    <w:rsid w:val="00D975DB"/>
    <w:rsid w:val="00DA1449"/>
    <w:rsid w:val="00DA24C5"/>
    <w:rsid w:val="00DA29C1"/>
    <w:rsid w:val="00DA2D98"/>
    <w:rsid w:val="00DA46A2"/>
    <w:rsid w:val="00DA672A"/>
    <w:rsid w:val="00DA6BAB"/>
    <w:rsid w:val="00DA6FFE"/>
    <w:rsid w:val="00DB0E7D"/>
    <w:rsid w:val="00DB1187"/>
    <w:rsid w:val="00DB17F2"/>
    <w:rsid w:val="00DB18D1"/>
    <w:rsid w:val="00DB34C0"/>
    <w:rsid w:val="00DB389A"/>
    <w:rsid w:val="00DB4844"/>
    <w:rsid w:val="00DB5507"/>
    <w:rsid w:val="00DC03DD"/>
    <w:rsid w:val="00DC2AF4"/>
    <w:rsid w:val="00DC42E9"/>
    <w:rsid w:val="00DC473D"/>
    <w:rsid w:val="00DC545F"/>
    <w:rsid w:val="00DC57DC"/>
    <w:rsid w:val="00DC5F0E"/>
    <w:rsid w:val="00DC65A9"/>
    <w:rsid w:val="00DC7265"/>
    <w:rsid w:val="00DD04CA"/>
    <w:rsid w:val="00DD35BC"/>
    <w:rsid w:val="00DD3C7E"/>
    <w:rsid w:val="00DD4E83"/>
    <w:rsid w:val="00DD4F67"/>
    <w:rsid w:val="00DD53D6"/>
    <w:rsid w:val="00DD662A"/>
    <w:rsid w:val="00DD75E7"/>
    <w:rsid w:val="00DD76A0"/>
    <w:rsid w:val="00DE1E9F"/>
    <w:rsid w:val="00DE1F9A"/>
    <w:rsid w:val="00DE439E"/>
    <w:rsid w:val="00DE4AA6"/>
    <w:rsid w:val="00DE4C51"/>
    <w:rsid w:val="00DE50AC"/>
    <w:rsid w:val="00DE50FC"/>
    <w:rsid w:val="00DE59C7"/>
    <w:rsid w:val="00DE7120"/>
    <w:rsid w:val="00DE7515"/>
    <w:rsid w:val="00DF028A"/>
    <w:rsid w:val="00DF06F3"/>
    <w:rsid w:val="00DF0A96"/>
    <w:rsid w:val="00DF0CF7"/>
    <w:rsid w:val="00DF104F"/>
    <w:rsid w:val="00DF2481"/>
    <w:rsid w:val="00DF2FB6"/>
    <w:rsid w:val="00DF3387"/>
    <w:rsid w:val="00DF3756"/>
    <w:rsid w:val="00DF42AA"/>
    <w:rsid w:val="00DF4376"/>
    <w:rsid w:val="00DF4964"/>
    <w:rsid w:val="00DF56BD"/>
    <w:rsid w:val="00DF5896"/>
    <w:rsid w:val="00DF64DE"/>
    <w:rsid w:val="00E01140"/>
    <w:rsid w:val="00E01173"/>
    <w:rsid w:val="00E011F4"/>
    <w:rsid w:val="00E01D0B"/>
    <w:rsid w:val="00E021E7"/>
    <w:rsid w:val="00E0253A"/>
    <w:rsid w:val="00E0287A"/>
    <w:rsid w:val="00E029F0"/>
    <w:rsid w:val="00E04C39"/>
    <w:rsid w:val="00E059DF"/>
    <w:rsid w:val="00E05D15"/>
    <w:rsid w:val="00E06665"/>
    <w:rsid w:val="00E0691D"/>
    <w:rsid w:val="00E07787"/>
    <w:rsid w:val="00E0778B"/>
    <w:rsid w:val="00E12155"/>
    <w:rsid w:val="00E128FE"/>
    <w:rsid w:val="00E12B52"/>
    <w:rsid w:val="00E13B1B"/>
    <w:rsid w:val="00E13FDC"/>
    <w:rsid w:val="00E1510F"/>
    <w:rsid w:val="00E154C1"/>
    <w:rsid w:val="00E15E59"/>
    <w:rsid w:val="00E163F5"/>
    <w:rsid w:val="00E16AE7"/>
    <w:rsid w:val="00E17AAF"/>
    <w:rsid w:val="00E2042D"/>
    <w:rsid w:val="00E207E7"/>
    <w:rsid w:val="00E21E9E"/>
    <w:rsid w:val="00E232DE"/>
    <w:rsid w:val="00E238C3"/>
    <w:rsid w:val="00E239AC"/>
    <w:rsid w:val="00E23FB4"/>
    <w:rsid w:val="00E2490A"/>
    <w:rsid w:val="00E2493F"/>
    <w:rsid w:val="00E25209"/>
    <w:rsid w:val="00E31749"/>
    <w:rsid w:val="00E32986"/>
    <w:rsid w:val="00E34DB3"/>
    <w:rsid w:val="00E36046"/>
    <w:rsid w:val="00E36DAE"/>
    <w:rsid w:val="00E404B6"/>
    <w:rsid w:val="00E406E8"/>
    <w:rsid w:val="00E40ABF"/>
    <w:rsid w:val="00E418CF"/>
    <w:rsid w:val="00E42E51"/>
    <w:rsid w:val="00E43615"/>
    <w:rsid w:val="00E436AC"/>
    <w:rsid w:val="00E44DD0"/>
    <w:rsid w:val="00E45E24"/>
    <w:rsid w:val="00E537C2"/>
    <w:rsid w:val="00E53933"/>
    <w:rsid w:val="00E54283"/>
    <w:rsid w:val="00E55690"/>
    <w:rsid w:val="00E55CEA"/>
    <w:rsid w:val="00E55FD2"/>
    <w:rsid w:val="00E563A7"/>
    <w:rsid w:val="00E56849"/>
    <w:rsid w:val="00E60161"/>
    <w:rsid w:val="00E6057B"/>
    <w:rsid w:val="00E613C1"/>
    <w:rsid w:val="00E61661"/>
    <w:rsid w:val="00E64D6A"/>
    <w:rsid w:val="00E655FD"/>
    <w:rsid w:val="00E67261"/>
    <w:rsid w:val="00E673C3"/>
    <w:rsid w:val="00E67A55"/>
    <w:rsid w:val="00E67FF4"/>
    <w:rsid w:val="00E71D82"/>
    <w:rsid w:val="00E75176"/>
    <w:rsid w:val="00E759B3"/>
    <w:rsid w:val="00E763E0"/>
    <w:rsid w:val="00E77358"/>
    <w:rsid w:val="00E804D6"/>
    <w:rsid w:val="00E80513"/>
    <w:rsid w:val="00E81F96"/>
    <w:rsid w:val="00E82D1A"/>
    <w:rsid w:val="00E83EC0"/>
    <w:rsid w:val="00E845F9"/>
    <w:rsid w:val="00E8557F"/>
    <w:rsid w:val="00E856E2"/>
    <w:rsid w:val="00E8721B"/>
    <w:rsid w:val="00E9025A"/>
    <w:rsid w:val="00E91E52"/>
    <w:rsid w:val="00E926BA"/>
    <w:rsid w:val="00E92737"/>
    <w:rsid w:val="00E9323F"/>
    <w:rsid w:val="00E93618"/>
    <w:rsid w:val="00E94991"/>
    <w:rsid w:val="00E95704"/>
    <w:rsid w:val="00E958A2"/>
    <w:rsid w:val="00EA0224"/>
    <w:rsid w:val="00EA0569"/>
    <w:rsid w:val="00EA07F2"/>
    <w:rsid w:val="00EA0DE2"/>
    <w:rsid w:val="00EA1BFB"/>
    <w:rsid w:val="00EA2731"/>
    <w:rsid w:val="00EA2981"/>
    <w:rsid w:val="00EA2C16"/>
    <w:rsid w:val="00EA3018"/>
    <w:rsid w:val="00EA41E9"/>
    <w:rsid w:val="00EA5891"/>
    <w:rsid w:val="00EA6608"/>
    <w:rsid w:val="00EB01F2"/>
    <w:rsid w:val="00EB0846"/>
    <w:rsid w:val="00EB0FED"/>
    <w:rsid w:val="00EB13CE"/>
    <w:rsid w:val="00EB19B1"/>
    <w:rsid w:val="00EB1A3D"/>
    <w:rsid w:val="00EB23C6"/>
    <w:rsid w:val="00EB2470"/>
    <w:rsid w:val="00EB24AC"/>
    <w:rsid w:val="00EB355E"/>
    <w:rsid w:val="00EB6CAE"/>
    <w:rsid w:val="00EB7771"/>
    <w:rsid w:val="00EB7CE3"/>
    <w:rsid w:val="00EC1B02"/>
    <w:rsid w:val="00EC5993"/>
    <w:rsid w:val="00EC5AFD"/>
    <w:rsid w:val="00EC5DE2"/>
    <w:rsid w:val="00EC5FCA"/>
    <w:rsid w:val="00EC76D6"/>
    <w:rsid w:val="00EC7960"/>
    <w:rsid w:val="00ED0AEB"/>
    <w:rsid w:val="00ED0C15"/>
    <w:rsid w:val="00ED1082"/>
    <w:rsid w:val="00ED16D0"/>
    <w:rsid w:val="00ED2486"/>
    <w:rsid w:val="00ED2FCB"/>
    <w:rsid w:val="00ED30E0"/>
    <w:rsid w:val="00ED319E"/>
    <w:rsid w:val="00ED3506"/>
    <w:rsid w:val="00ED3E60"/>
    <w:rsid w:val="00ED4EA4"/>
    <w:rsid w:val="00ED509C"/>
    <w:rsid w:val="00ED586B"/>
    <w:rsid w:val="00ED64AD"/>
    <w:rsid w:val="00ED68A5"/>
    <w:rsid w:val="00ED6966"/>
    <w:rsid w:val="00ED7ED2"/>
    <w:rsid w:val="00EE00A7"/>
    <w:rsid w:val="00EE18A1"/>
    <w:rsid w:val="00EE377F"/>
    <w:rsid w:val="00EE3A30"/>
    <w:rsid w:val="00EE3C64"/>
    <w:rsid w:val="00EE3D1B"/>
    <w:rsid w:val="00EE405C"/>
    <w:rsid w:val="00EE490C"/>
    <w:rsid w:val="00EE4AC1"/>
    <w:rsid w:val="00EE72EB"/>
    <w:rsid w:val="00EE7B76"/>
    <w:rsid w:val="00EF02A0"/>
    <w:rsid w:val="00EF087A"/>
    <w:rsid w:val="00EF1608"/>
    <w:rsid w:val="00EF1B33"/>
    <w:rsid w:val="00EF1D1C"/>
    <w:rsid w:val="00EF2F65"/>
    <w:rsid w:val="00EF2FCA"/>
    <w:rsid w:val="00EF419E"/>
    <w:rsid w:val="00EF4885"/>
    <w:rsid w:val="00EF5A16"/>
    <w:rsid w:val="00EF763B"/>
    <w:rsid w:val="00EF7E8F"/>
    <w:rsid w:val="00F00A6D"/>
    <w:rsid w:val="00F01325"/>
    <w:rsid w:val="00F01D13"/>
    <w:rsid w:val="00F03C6D"/>
    <w:rsid w:val="00F0513A"/>
    <w:rsid w:val="00F05246"/>
    <w:rsid w:val="00F05642"/>
    <w:rsid w:val="00F05AA1"/>
    <w:rsid w:val="00F06437"/>
    <w:rsid w:val="00F06922"/>
    <w:rsid w:val="00F07197"/>
    <w:rsid w:val="00F1032F"/>
    <w:rsid w:val="00F10B91"/>
    <w:rsid w:val="00F11436"/>
    <w:rsid w:val="00F118D3"/>
    <w:rsid w:val="00F144D3"/>
    <w:rsid w:val="00F150F1"/>
    <w:rsid w:val="00F165BA"/>
    <w:rsid w:val="00F16A97"/>
    <w:rsid w:val="00F16AC5"/>
    <w:rsid w:val="00F1710C"/>
    <w:rsid w:val="00F17A73"/>
    <w:rsid w:val="00F2097F"/>
    <w:rsid w:val="00F21668"/>
    <w:rsid w:val="00F234D0"/>
    <w:rsid w:val="00F2448A"/>
    <w:rsid w:val="00F2450D"/>
    <w:rsid w:val="00F25027"/>
    <w:rsid w:val="00F2567B"/>
    <w:rsid w:val="00F25BAA"/>
    <w:rsid w:val="00F25C7B"/>
    <w:rsid w:val="00F263C2"/>
    <w:rsid w:val="00F269E7"/>
    <w:rsid w:val="00F27720"/>
    <w:rsid w:val="00F27B82"/>
    <w:rsid w:val="00F27F7F"/>
    <w:rsid w:val="00F32F23"/>
    <w:rsid w:val="00F330DC"/>
    <w:rsid w:val="00F33D8B"/>
    <w:rsid w:val="00F343A2"/>
    <w:rsid w:val="00F346D0"/>
    <w:rsid w:val="00F34C71"/>
    <w:rsid w:val="00F3500B"/>
    <w:rsid w:val="00F362E4"/>
    <w:rsid w:val="00F37D83"/>
    <w:rsid w:val="00F37ECA"/>
    <w:rsid w:val="00F37FC6"/>
    <w:rsid w:val="00F4117D"/>
    <w:rsid w:val="00F41D9B"/>
    <w:rsid w:val="00F42125"/>
    <w:rsid w:val="00F425FB"/>
    <w:rsid w:val="00F43D42"/>
    <w:rsid w:val="00F445CA"/>
    <w:rsid w:val="00F45694"/>
    <w:rsid w:val="00F45FBE"/>
    <w:rsid w:val="00F46E3A"/>
    <w:rsid w:val="00F4742D"/>
    <w:rsid w:val="00F476AD"/>
    <w:rsid w:val="00F518FD"/>
    <w:rsid w:val="00F51F90"/>
    <w:rsid w:val="00F5237E"/>
    <w:rsid w:val="00F52BA8"/>
    <w:rsid w:val="00F52DC2"/>
    <w:rsid w:val="00F53A47"/>
    <w:rsid w:val="00F545BD"/>
    <w:rsid w:val="00F54881"/>
    <w:rsid w:val="00F54F6E"/>
    <w:rsid w:val="00F55CCE"/>
    <w:rsid w:val="00F564F1"/>
    <w:rsid w:val="00F6079B"/>
    <w:rsid w:val="00F6259E"/>
    <w:rsid w:val="00F63516"/>
    <w:rsid w:val="00F643BA"/>
    <w:rsid w:val="00F644EA"/>
    <w:rsid w:val="00F6488B"/>
    <w:rsid w:val="00F64BA4"/>
    <w:rsid w:val="00F6709A"/>
    <w:rsid w:val="00F673E9"/>
    <w:rsid w:val="00F70626"/>
    <w:rsid w:val="00F71F53"/>
    <w:rsid w:val="00F72E08"/>
    <w:rsid w:val="00F73241"/>
    <w:rsid w:val="00F73A37"/>
    <w:rsid w:val="00F74C73"/>
    <w:rsid w:val="00F771E7"/>
    <w:rsid w:val="00F775B1"/>
    <w:rsid w:val="00F77ED4"/>
    <w:rsid w:val="00F80808"/>
    <w:rsid w:val="00F80E3B"/>
    <w:rsid w:val="00F82F08"/>
    <w:rsid w:val="00F83059"/>
    <w:rsid w:val="00F84C0C"/>
    <w:rsid w:val="00F850E1"/>
    <w:rsid w:val="00F85B7E"/>
    <w:rsid w:val="00F8627D"/>
    <w:rsid w:val="00F86322"/>
    <w:rsid w:val="00F87CFC"/>
    <w:rsid w:val="00F91788"/>
    <w:rsid w:val="00F92F37"/>
    <w:rsid w:val="00F93BFF"/>
    <w:rsid w:val="00F93F2E"/>
    <w:rsid w:val="00F94188"/>
    <w:rsid w:val="00F949B5"/>
    <w:rsid w:val="00F949C7"/>
    <w:rsid w:val="00F94A26"/>
    <w:rsid w:val="00F96975"/>
    <w:rsid w:val="00FA17C2"/>
    <w:rsid w:val="00FA190F"/>
    <w:rsid w:val="00FA19F6"/>
    <w:rsid w:val="00FA2B95"/>
    <w:rsid w:val="00FA3017"/>
    <w:rsid w:val="00FA4749"/>
    <w:rsid w:val="00FA5281"/>
    <w:rsid w:val="00FA601A"/>
    <w:rsid w:val="00FA731A"/>
    <w:rsid w:val="00FA7559"/>
    <w:rsid w:val="00FA79B5"/>
    <w:rsid w:val="00FB0E7E"/>
    <w:rsid w:val="00FB10B9"/>
    <w:rsid w:val="00FB1299"/>
    <w:rsid w:val="00FB19FC"/>
    <w:rsid w:val="00FB2949"/>
    <w:rsid w:val="00FB3445"/>
    <w:rsid w:val="00FB3962"/>
    <w:rsid w:val="00FB43E7"/>
    <w:rsid w:val="00FB4BE5"/>
    <w:rsid w:val="00FB6AA2"/>
    <w:rsid w:val="00FB6C08"/>
    <w:rsid w:val="00FC0EA3"/>
    <w:rsid w:val="00FC17E2"/>
    <w:rsid w:val="00FC269E"/>
    <w:rsid w:val="00FC443C"/>
    <w:rsid w:val="00FC51E3"/>
    <w:rsid w:val="00FC5985"/>
    <w:rsid w:val="00FC5A87"/>
    <w:rsid w:val="00FC757E"/>
    <w:rsid w:val="00FC759B"/>
    <w:rsid w:val="00FC7906"/>
    <w:rsid w:val="00FD0D07"/>
    <w:rsid w:val="00FD2B5C"/>
    <w:rsid w:val="00FD4142"/>
    <w:rsid w:val="00FD5078"/>
    <w:rsid w:val="00FD55D2"/>
    <w:rsid w:val="00FD60B7"/>
    <w:rsid w:val="00FD6ACF"/>
    <w:rsid w:val="00FD6EE0"/>
    <w:rsid w:val="00FD72FE"/>
    <w:rsid w:val="00FD7815"/>
    <w:rsid w:val="00FD7BAB"/>
    <w:rsid w:val="00FE0D99"/>
    <w:rsid w:val="00FE3CCA"/>
    <w:rsid w:val="00FE43E6"/>
    <w:rsid w:val="00FE53A1"/>
    <w:rsid w:val="00FE59AD"/>
    <w:rsid w:val="00FE6914"/>
    <w:rsid w:val="00FE6D59"/>
    <w:rsid w:val="00FE71A5"/>
    <w:rsid w:val="00FF1AFE"/>
    <w:rsid w:val="00FF1D7F"/>
    <w:rsid w:val="00FF1F96"/>
    <w:rsid w:val="00FF230F"/>
    <w:rsid w:val="00FF296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9A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F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5F1"/>
    <w:pPr>
      <w:keepNext/>
      <w:keepLines/>
      <w:spacing w:before="480" w:after="12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5F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5F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5F1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5F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64"/>
  </w:style>
  <w:style w:type="character" w:styleId="PageNumber">
    <w:name w:val="page number"/>
    <w:basedOn w:val="DefaultParagraphFont"/>
    <w:uiPriority w:val="99"/>
    <w:semiHidden/>
    <w:unhideWhenUsed/>
    <w:rsid w:val="00531F64"/>
  </w:style>
  <w:style w:type="paragraph" w:styleId="ListParagraph">
    <w:name w:val="List Paragraph"/>
    <w:basedOn w:val="Normal"/>
    <w:uiPriority w:val="34"/>
    <w:qFormat/>
    <w:rsid w:val="001146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EBF"/>
    <w:pPr>
      <w:spacing w:before="100" w:beforeAutospacing="1" w:after="100" w:afterAutospacing="1" w:line="240" w:lineRule="auto"/>
    </w:pPr>
    <w:rPr>
      <w:rFonts w:ascii="Times" w:hAnsi="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6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31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1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B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45F1"/>
    <w:rPr>
      <w:rFonts w:ascii="Arial" w:eastAsiaTheme="majorEastAsia" w:hAnsi="Arial" w:cstheme="majorBidi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C402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5F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45F1"/>
    <w:rPr>
      <w:rFonts w:ascii="Arial" w:eastAsiaTheme="majorEastAsia" w:hAnsi="Arial" w:cstheme="majorBidi"/>
      <w:bCs/>
      <w:sz w:val="28"/>
      <w:szCs w:val="32"/>
    </w:rPr>
  </w:style>
  <w:style w:type="paragraph" w:customStyle="1" w:styleId="nor">
    <w:name w:val="nor'"/>
    <w:basedOn w:val="Normal"/>
    <w:rsid w:val="00E15E59"/>
    <w:pPr>
      <w:spacing w:line="240" w:lineRule="auto"/>
      <w:ind w:left="1440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359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59A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FC"/>
  </w:style>
  <w:style w:type="paragraph" w:styleId="FootnoteText">
    <w:name w:val="footnote text"/>
    <w:basedOn w:val="Normal"/>
    <w:link w:val="FootnoteTextChar"/>
    <w:rsid w:val="002604EF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04E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2604EF"/>
    <w:rPr>
      <w:vertAlign w:val="superscript"/>
    </w:rPr>
  </w:style>
  <w:style w:type="paragraph" w:styleId="Revision">
    <w:name w:val="Revision"/>
    <w:hidden/>
    <w:uiPriority w:val="99"/>
    <w:semiHidden/>
    <w:rsid w:val="0031031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345F1"/>
    <w:rPr>
      <w:rFonts w:ascii="Arial" w:eastAsiaTheme="majorEastAsia" w:hAnsi="Arial" w:cstheme="majorBidi"/>
      <w:b/>
      <w:bCs/>
      <w:iCs/>
      <w:sz w:val="20"/>
    </w:rPr>
  </w:style>
  <w:style w:type="paragraph" w:styleId="NoSpacing">
    <w:name w:val="No Spacing"/>
    <w:uiPriority w:val="1"/>
    <w:qFormat/>
    <w:rsid w:val="007345F1"/>
    <w:pPr>
      <w:spacing w:after="0" w:line="240" w:lineRule="auto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5F1"/>
    <w:rPr>
      <w:rFonts w:ascii="Arial" w:eastAsiaTheme="majorEastAsia" w:hAnsi="Arial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6A2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A2"/>
    <w:rPr>
      <w:rFonts w:ascii="Arial" w:eastAsiaTheme="majorEastAsia" w:hAnsi="Arial" w:cstheme="majorBidi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5F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5F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45F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45F1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7345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5F1"/>
    <w:rPr>
      <w:rFonts w:ascii="Arial" w:hAnsi="Arial"/>
      <w:b/>
      <w:bCs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345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5F1"/>
    <w:rPr>
      <w:rFonts w:ascii="Arial" w:hAnsi="Arial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7345F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7345F1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45F1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16376D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45F1"/>
    <w:pPr>
      <w:spacing w:after="100"/>
    </w:pPr>
  </w:style>
  <w:style w:type="paragraph" w:styleId="ListBullet">
    <w:name w:val="List Bullet"/>
    <w:basedOn w:val="Normal"/>
    <w:uiPriority w:val="99"/>
    <w:unhideWhenUsed/>
    <w:rsid w:val="000F65B0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F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5F1"/>
    <w:pPr>
      <w:keepNext/>
      <w:keepLines/>
      <w:spacing w:before="480" w:after="12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5F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5F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5F1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5F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64"/>
  </w:style>
  <w:style w:type="character" w:styleId="PageNumber">
    <w:name w:val="page number"/>
    <w:basedOn w:val="DefaultParagraphFont"/>
    <w:uiPriority w:val="99"/>
    <w:semiHidden/>
    <w:unhideWhenUsed/>
    <w:rsid w:val="00531F64"/>
  </w:style>
  <w:style w:type="paragraph" w:styleId="ListParagraph">
    <w:name w:val="List Paragraph"/>
    <w:basedOn w:val="Normal"/>
    <w:uiPriority w:val="34"/>
    <w:qFormat/>
    <w:rsid w:val="001146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EBF"/>
    <w:pPr>
      <w:spacing w:before="100" w:beforeAutospacing="1" w:after="100" w:afterAutospacing="1" w:line="240" w:lineRule="auto"/>
    </w:pPr>
    <w:rPr>
      <w:rFonts w:ascii="Times" w:hAnsi="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6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31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1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B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45F1"/>
    <w:rPr>
      <w:rFonts w:ascii="Arial" w:eastAsiaTheme="majorEastAsia" w:hAnsi="Arial" w:cstheme="majorBidi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C402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5F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45F1"/>
    <w:rPr>
      <w:rFonts w:ascii="Arial" w:eastAsiaTheme="majorEastAsia" w:hAnsi="Arial" w:cstheme="majorBidi"/>
      <w:bCs/>
      <w:sz w:val="28"/>
      <w:szCs w:val="32"/>
    </w:rPr>
  </w:style>
  <w:style w:type="paragraph" w:customStyle="1" w:styleId="nor">
    <w:name w:val="nor'"/>
    <w:basedOn w:val="Normal"/>
    <w:rsid w:val="00E15E59"/>
    <w:pPr>
      <w:spacing w:line="240" w:lineRule="auto"/>
      <w:ind w:left="1440" w:hanging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D359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59A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FC"/>
  </w:style>
  <w:style w:type="paragraph" w:styleId="FootnoteText">
    <w:name w:val="footnote text"/>
    <w:basedOn w:val="Normal"/>
    <w:link w:val="FootnoteTextChar"/>
    <w:rsid w:val="002604EF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04E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2604EF"/>
    <w:rPr>
      <w:vertAlign w:val="superscript"/>
    </w:rPr>
  </w:style>
  <w:style w:type="paragraph" w:styleId="Revision">
    <w:name w:val="Revision"/>
    <w:hidden/>
    <w:uiPriority w:val="99"/>
    <w:semiHidden/>
    <w:rsid w:val="0031031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345F1"/>
    <w:rPr>
      <w:rFonts w:ascii="Arial" w:eastAsiaTheme="majorEastAsia" w:hAnsi="Arial" w:cstheme="majorBidi"/>
      <w:b/>
      <w:bCs/>
      <w:iCs/>
      <w:sz w:val="20"/>
    </w:rPr>
  </w:style>
  <w:style w:type="paragraph" w:styleId="NoSpacing">
    <w:name w:val="No Spacing"/>
    <w:uiPriority w:val="1"/>
    <w:qFormat/>
    <w:rsid w:val="007345F1"/>
    <w:pPr>
      <w:spacing w:after="0" w:line="240" w:lineRule="auto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5F1"/>
    <w:rPr>
      <w:rFonts w:ascii="Arial" w:eastAsiaTheme="majorEastAsia" w:hAnsi="Arial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6A2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A2"/>
    <w:rPr>
      <w:rFonts w:ascii="Arial" w:eastAsiaTheme="majorEastAsia" w:hAnsi="Arial" w:cstheme="majorBidi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5F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5F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45F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45F1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7345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5F1"/>
    <w:rPr>
      <w:rFonts w:ascii="Arial" w:hAnsi="Arial"/>
      <w:b/>
      <w:bCs/>
      <w:i/>
      <w:i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345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5F1"/>
    <w:rPr>
      <w:rFonts w:ascii="Arial" w:hAnsi="Arial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7345F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7345F1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45F1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16376D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45F1"/>
    <w:pPr>
      <w:spacing w:after="100"/>
    </w:pPr>
  </w:style>
  <w:style w:type="paragraph" w:styleId="ListBullet">
    <w:name w:val="List Bullet"/>
    <w:basedOn w:val="Normal"/>
    <w:uiPriority w:val="99"/>
    <w:unhideWhenUsed/>
    <w:rsid w:val="000F65B0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nternal_DZ:Common:Design&amp;Prepress:!Work%20In%20Progress:C001239_Waterloo%20Rebrand:5.%20Print%20templates:WATERLOO-Word-Template-2014:UW-Word-Template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BA5F4-C8AC-504C-9BA4-AEE7E0E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UW-Word-Template-2014.dotx</Template>
  <TotalTime>19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WATERLOO</vt:lpstr>
    </vt:vector>
  </TitlesOfParts>
  <Company>University of Waterloo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WATERLOO</dc:title>
  <dc:creator>Creative Services</dc:creator>
  <cp:lastModifiedBy>Creative Services</cp:lastModifiedBy>
  <cp:revision>12</cp:revision>
  <cp:lastPrinted>2015-03-17T14:06:00Z</cp:lastPrinted>
  <dcterms:created xsi:type="dcterms:W3CDTF">2015-03-16T15:05:00Z</dcterms:created>
  <dcterms:modified xsi:type="dcterms:W3CDTF">2015-03-17T14:07:00Z</dcterms:modified>
</cp:coreProperties>
</file>