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33DB" w14:textId="1DDFB784" w:rsidR="007726BE" w:rsidRDefault="007726BE" w:rsidP="00212AC5"/>
    <w:p w14:paraId="001D0F07" w14:textId="77777777" w:rsidR="00212AC5" w:rsidRPr="00A85263" w:rsidRDefault="00212AC5" w:rsidP="00212AC5">
      <w:pPr>
        <w:pStyle w:val="Title"/>
        <w:spacing w:before="120"/>
        <w:contextualSpacing w:val="0"/>
        <w:rPr>
          <w:spacing w:val="0"/>
        </w:rPr>
      </w:pPr>
      <w:r>
        <w:rPr>
          <w:spacing w:val="0"/>
        </w:rPr>
        <w:t>GENERAL LABORATORY RISK ASSESSMENT</w:t>
      </w:r>
    </w:p>
    <w:p w14:paraId="75D64260" w14:textId="77777777" w:rsidR="00212AC5" w:rsidRDefault="00212AC5" w:rsidP="002B27B3">
      <w:pPr>
        <w:pStyle w:val="Heading1"/>
      </w:pPr>
      <w:r>
        <w:t>General information.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5"/>
        <w:gridCol w:w="3600"/>
        <w:gridCol w:w="90"/>
        <w:gridCol w:w="1890"/>
        <w:gridCol w:w="2970"/>
      </w:tblGrid>
      <w:tr w:rsidR="00212AC5" w:rsidRPr="00921A7D" w14:paraId="2AF8A755" w14:textId="77777777" w:rsidTr="0061464B">
        <w:trPr>
          <w:trHeight w:val="251"/>
        </w:trPr>
        <w:tc>
          <w:tcPr>
            <w:tcW w:w="2335" w:type="dxa"/>
          </w:tcPr>
          <w:p w14:paraId="37BD5DFB" w14:textId="77777777" w:rsidR="00212AC5" w:rsidRPr="00921A7D" w:rsidRDefault="00212AC5" w:rsidP="0061464B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  <w:r w:rsidRPr="00921A7D">
              <w:rPr>
                <w:rFonts w:ascii="Verdana" w:hAnsi="Verdana"/>
                <w:sz w:val="18"/>
                <w:szCs w:val="18"/>
              </w:rPr>
              <w:t>Department:</w:t>
            </w:r>
          </w:p>
        </w:tc>
        <w:tc>
          <w:tcPr>
            <w:tcW w:w="3690" w:type="dxa"/>
            <w:gridSpan w:val="2"/>
          </w:tcPr>
          <w:p w14:paraId="76CB26D8" w14:textId="1FEF9FCE" w:rsidR="00212AC5" w:rsidRPr="00921A7D" w:rsidRDefault="00212AC5" w:rsidP="002B27B3">
            <w:pPr>
              <w:pStyle w:val="DropDownList"/>
            </w:pPr>
          </w:p>
        </w:tc>
        <w:tc>
          <w:tcPr>
            <w:tcW w:w="1890" w:type="dxa"/>
          </w:tcPr>
          <w:p w14:paraId="6A9E234E" w14:textId="77777777" w:rsidR="00212AC5" w:rsidRPr="00921A7D" w:rsidRDefault="00212AC5" w:rsidP="0061464B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  <w:r w:rsidRPr="00921A7D">
              <w:rPr>
                <w:rFonts w:ascii="Verdana" w:hAnsi="Verdana"/>
                <w:sz w:val="18"/>
                <w:szCs w:val="18"/>
              </w:rPr>
              <w:t>Date:</w:t>
            </w:r>
          </w:p>
        </w:tc>
        <w:sdt>
          <w:sdtPr>
            <w:rPr>
              <w:szCs w:val="18"/>
            </w:rPr>
            <w:id w:val="604851262"/>
            <w:placeholder>
              <w:docPart w:val="AB80D7D56A714F89A68051578074913A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</w:tcPr>
              <w:p w14:paraId="4FBD4479" w14:textId="76AC7AF6" w:rsidR="00212AC5" w:rsidRPr="00921A7D" w:rsidRDefault="00921A7D" w:rsidP="00921A7D">
                <w:pPr>
                  <w:pStyle w:val="DropDownList"/>
                  <w:rPr>
                    <w:szCs w:val="18"/>
                  </w:rPr>
                </w:pPr>
                <w:r w:rsidRPr="00921A7D">
                  <w:rPr>
                    <w:rStyle w:val="PlaceholderText"/>
                    <w:szCs w:val="18"/>
                  </w:rPr>
                  <w:t>Click or tap to enter a date.</w:t>
                </w:r>
              </w:p>
            </w:tc>
          </w:sdtContent>
        </w:sdt>
      </w:tr>
      <w:tr w:rsidR="00212AC5" w:rsidRPr="00921A7D" w14:paraId="1A34FC97" w14:textId="77777777" w:rsidTr="0061464B">
        <w:trPr>
          <w:trHeight w:val="242"/>
        </w:trPr>
        <w:tc>
          <w:tcPr>
            <w:tcW w:w="2335" w:type="dxa"/>
          </w:tcPr>
          <w:p w14:paraId="20382566" w14:textId="77777777" w:rsidR="00212AC5" w:rsidRPr="00921A7D" w:rsidRDefault="00212AC5" w:rsidP="0061464B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  <w:r w:rsidRPr="00921A7D">
              <w:rPr>
                <w:rFonts w:ascii="Verdana" w:hAnsi="Verdana"/>
                <w:sz w:val="18"/>
                <w:szCs w:val="18"/>
              </w:rPr>
              <w:t>Procedure:</w:t>
            </w:r>
          </w:p>
        </w:tc>
        <w:tc>
          <w:tcPr>
            <w:tcW w:w="3690" w:type="dxa"/>
            <w:gridSpan w:val="2"/>
          </w:tcPr>
          <w:p w14:paraId="24FF7267" w14:textId="13AFE49E" w:rsidR="00212AC5" w:rsidRPr="00921A7D" w:rsidRDefault="00212AC5" w:rsidP="002B27B3">
            <w:pPr>
              <w:pStyle w:val="DropDownList"/>
            </w:pPr>
          </w:p>
        </w:tc>
        <w:tc>
          <w:tcPr>
            <w:tcW w:w="1890" w:type="dxa"/>
          </w:tcPr>
          <w:p w14:paraId="76D4A3AB" w14:textId="77777777" w:rsidR="00212AC5" w:rsidRPr="00921A7D" w:rsidRDefault="00212AC5" w:rsidP="0061464B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  <w:r w:rsidRPr="00921A7D">
              <w:rPr>
                <w:rFonts w:ascii="Verdana" w:hAnsi="Verdana"/>
                <w:sz w:val="18"/>
                <w:szCs w:val="18"/>
              </w:rPr>
              <w:t>Revision Number:</w:t>
            </w:r>
          </w:p>
        </w:tc>
        <w:tc>
          <w:tcPr>
            <w:tcW w:w="2970" w:type="dxa"/>
          </w:tcPr>
          <w:p w14:paraId="5697D78C" w14:textId="112A4E8B" w:rsidR="00212AC5" w:rsidRPr="00921A7D" w:rsidRDefault="00212AC5" w:rsidP="002B27B3">
            <w:pPr>
              <w:pStyle w:val="DropDownList"/>
            </w:pPr>
          </w:p>
        </w:tc>
      </w:tr>
      <w:tr w:rsidR="00212AC5" w:rsidRPr="00921A7D" w14:paraId="720D8F63" w14:textId="77777777" w:rsidTr="0061464B">
        <w:tc>
          <w:tcPr>
            <w:tcW w:w="2335" w:type="dxa"/>
          </w:tcPr>
          <w:p w14:paraId="7DCAE174" w14:textId="77777777" w:rsidR="00212AC5" w:rsidRPr="00921A7D" w:rsidRDefault="00212AC5" w:rsidP="0061464B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  <w:r w:rsidRPr="00921A7D">
              <w:rPr>
                <w:rFonts w:ascii="Verdana" w:hAnsi="Verdana"/>
                <w:sz w:val="18"/>
                <w:szCs w:val="18"/>
              </w:rPr>
              <w:t>Principal Investigator:</w:t>
            </w:r>
          </w:p>
        </w:tc>
        <w:tc>
          <w:tcPr>
            <w:tcW w:w="3690" w:type="dxa"/>
            <w:gridSpan w:val="2"/>
          </w:tcPr>
          <w:p w14:paraId="6B380C9C" w14:textId="5860E948" w:rsidR="00212AC5" w:rsidRPr="00921A7D" w:rsidRDefault="00212AC5" w:rsidP="002B27B3">
            <w:pPr>
              <w:pStyle w:val="DropDownList"/>
            </w:pPr>
          </w:p>
        </w:tc>
        <w:tc>
          <w:tcPr>
            <w:tcW w:w="1890" w:type="dxa"/>
          </w:tcPr>
          <w:p w14:paraId="6048A50C" w14:textId="77777777" w:rsidR="00212AC5" w:rsidRPr="00921A7D" w:rsidRDefault="00212AC5" w:rsidP="0061464B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  <w:r w:rsidRPr="00921A7D">
              <w:rPr>
                <w:rFonts w:ascii="Verdana" w:hAnsi="Verdana"/>
                <w:sz w:val="18"/>
                <w:szCs w:val="18"/>
              </w:rPr>
              <w:t>PI Phone Number:</w:t>
            </w:r>
          </w:p>
        </w:tc>
        <w:tc>
          <w:tcPr>
            <w:tcW w:w="2970" w:type="dxa"/>
          </w:tcPr>
          <w:p w14:paraId="5DF0983F" w14:textId="6D7DEFF8" w:rsidR="00212AC5" w:rsidRPr="00921A7D" w:rsidRDefault="00212AC5" w:rsidP="002B27B3">
            <w:pPr>
              <w:pStyle w:val="DropDownList"/>
            </w:pPr>
          </w:p>
        </w:tc>
      </w:tr>
      <w:tr w:rsidR="00212AC5" w:rsidRPr="00921A7D" w14:paraId="1FA975CD" w14:textId="77777777" w:rsidTr="0061464B">
        <w:trPr>
          <w:trHeight w:val="890"/>
        </w:trPr>
        <w:tc>
          <w:tcPr>
            <w:tcW w:w="5935" w:type="dxa"/>
            <w:gridSpan w:val="2"/>
            <w:tcBorders>
              <w:right w:val="nil"/>
            </w:tcBorders>
          </w:tcPr>
          <w:p w14:paraId="0D42B564" w14:textId="77777777" w:rsidR="00212AC5" w:rsidRPr="00921A7D" w:rsidRDefault="00212AC5" w:rsidP="0061464B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  <w:r w:rsidRPr="00921A7D">
              <w:rPr>
                <w:rFonts w:ascii="Verdana" w:hAnsi="Verdana"/>
                <w:sz w:val="18"/>
                <w:szCs w:val="18"/>
              </w:rPr>
              <w:t>PI Signature:</w:t>
            </w:r>
          </w:p>
          <w:p w14:paraId="53356A82" w14:textId="77777777" w:rsidR="00212AC5" w:rsidRPr="00921A7D" w:rsidRDefault="00212AC5" w:rsidP="0061464B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  <w:r w:rsidRPr="00921A7D">
              <w:rPr>
                <w:rFonts w:ascii="Verdana" w:hAnsi="Verdana"/>
                <w:sz w:val="18"/>
                <w:szCs w:val="18"/>
              </w:rPr>
              <w:t>*By signing you are indicating that the tasks are planned for in such a way that the risk is tolerable.</w:t>
            </w:r>
          </w:p>
        </w:tc>
        <w:tc>
          <w:tcPr>
            <w:tcW w:w="4950" w:type="dxa"/>
            <w:gridSpan w:val="3"/>
            <w:tcBorders>
              <w:left w:val="nil"/>
            </w:tcBorders>
          </w:tcPr>
          <w:p w14:paraId="4343EB5F" w14:textId="77777777" w:rsidR="00212AC5" w:rsidRPr="00921A7D" w:rsidRDefault="00930BAB" w:rsidP="0061464B">
            <w:pPr>
              <w:tabs>
                <w:tab w:val="left" w:pos="46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 w:cstheme="minorBidi"/>
                <w:noProof/>
                <w:sz w:val="18"/>
                <w:szCs w:val="18"/>
              </w:rPr>
              <w:pict w14:anchorId="532CFE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25.25pt;height:63pt">
                  <v:imagedata r:id="rId9" o:title=""/>
                  <o:lock v:ext="edit" ungrouping="t" rotation="t" cropping="t" verticies="t" text="t" grouping="t"/>
                  <o:signatureline v:ext="edit" id="{A268D364-AC6D-41C3-93B6-49A4E9A992B7}" provid="{00000000-0000-0000-0000-000000000000}" issignatureline="t"/>
                </v:shape>
              </w:pict>
            </w:r>
          </w:p>
        </w:tc>
      </w:tr>
    </w:tbl>
    <w:p w14:paraId="43190E97" w14:textId="77777777" w:rsidR="00212AC5" w:rsidRPr="00797633" w:rsidRDefault="00212AC5" w:rsidP="002B27B3">
      <w:pPr>
        <w:pStyle w:val="Heading1"/>
        <w:rPr>
          <w:sz w:val="20"/>
          <w:szCs w:val="20"/>
        </w:rPr>
      </w:pPr>
      <w:r>
        <w:t>Identify if any of the following hazards or materials are present.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1710"/>
        <w:gridCol w:w="3240"/>
        <w:gridCol w:w="1625"/>
        <w:gridCol w:w="4315"/>
      </w:tblGrid>
      <w:tr w:rsidR="004B344D" w:rsidRPr="00921A7D" w14:paraId="04F71EF7" w14:textId="77777777" w:rsidTr="0061464B">
        <w:tc>
          <w:tcPr>
            <w:tcW w:w="1710" w:type="dxa"/>
          </w:tcPr>
          <w:p w14:paraId="33519DE2" w14:textId="588F4C66" w:rsidR="004B344D" w:rsidRPr="00921A7D" w:rsidRDefault="00930BAB" w:rsidP="004B344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DropDownListChar"/>
                </w:rPr>
                <w:id w:val="35902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322A8B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322A8B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</w:rPr>
                <w:id w:val="1011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322A8B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322A8B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3240" w:type="dxa"/>
          </w:tcPr>
          <w:p w14:paraId="5D22B793" w14:textId="77777777" w:rsidR="004B344D" w:rsidRPr="00921A7D" w:rsidRDefault="00930BAB" w:rsidP="004B344D">
            <w:pPr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4B344D" w:rsidRPr="00921A7D">
                <w:rPr>
                  <w:rStyle w:val="Hyperlink"/>
                  <w:rFonts w:ascii="Verdana" w:hAnsi="Verdana"/>
                  <w:sz w:val="18"/>
                  <w:szCs w:val="18"/>
                </w:rPr>
                <w:t>Nanomaterials</w:t>
              </w:r>
            </w:hyperlink>
          </w:p>
        </w:tc>
        <w:tc>
          <w:tcPr>
            <w:tcW w:w="1625" w:type="dxa"/>
          </w:tcPr>
          <w:p w14:paraId="17E95F64" w14:textId="1554551F" w:rsidR="004B344D" w:rsidRPr="00921A7D" w:rsidRDefault="00930BAB" w:rsidP="004B344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DropDownListChar"/>
                </w:rPr>
                <w:id w:val="14447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F5691A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F5691A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</w:rPr>
                <w:id w:val="-127100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F5691A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F5691A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4315" w:type="dxa"/>
          </w:tcPr>
          <w:p w14:paraId="6EFD42C3" w14:textId="77777777" w:rsidR="004B344D" w:rsidRPr="00921A7D" w:rsidRDefault="004B344D" w:rsidP="004B344D">
            <w:pPr>
              <w:rPr>
                <w:rFonts w:ascii="Verdana" w:hAnsi="Verdana"/>
                <w:sz w:val="18"/>
                <w:szCs w:val="18"/>
              </w:rPr>
            </w:pPr>
            <w:r w:rsidRPr="00921A7D">
              <w:rPr>
                <w:rFonts w:ascii="Verdana" w:hAnsi="Verdana"/>
                <w:sz w:val="18"/>
                <w:szCs w:val="18"/>
              </w:rPr>
              <w:t>Cannabis</w:t>
            </w:r>
          </w:p>
        </w:tc>
      </w:tr>
      <w:tr w:rsidR="004B344D" w:rsidRPr="00921A7D" w14:paraId="37BF16A2" w14:textId="77777777" w:rsidTr="0061464B">
        <w:tc>
          <w:tcPr>
            <w:tcW w:w="1710" w:type="dxa"/>
          </w:tcPr>
          <w:p w14:paraId="176BA168" w14:textId="3841E002" w:rsidR="004B344D" w:rsidRPr="00921A7D" w:rsidRDefault="00930BAB" w:rsidP="004B344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DropDownListChar"/>
                </w:rPr>
                <w:id w:val="149490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322A8B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322A8B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</w:rPr>
                <w:id w:val="-178811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322A8B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322A8B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3240" w:type="dxa"/>
          </w:tcPr>
          <w:p w14:paraId="171BC4B0" w14:textId="77777777" w:rsidR="004B344D" w:rsidRPr="00921A7D" w:rsidRDefault="00930BAB" w:rsidP="004B344D">
            <w:pPr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="004B344D" w:rsidRPr="00921A7D">
                <w:rPr>
                  <w:rStyle w:val="Hyperlink"/>
                  <w:rFonts w:ascii="Verdana" w:hAnsi="Verdana"/>
                  <w:sz w:val="18"/>
                  <w:szCs w:val="18"/>
                </w:rPr>
                <w:t>Biohazards</w:t>
              </w:r>
            </w:hyperlink>
          </w:p>
        </w:tc>
        <w:tc>
          <w:tcPr>
            <w:tcW w:w="1625" w:type="dxa"/>
          </w:tcPr>
          <w:p w14:paraId="1F55465E" w14:textId="26FA7BC2" w:rsidR="004B344D" w:rsidRPr="00921A7D" w:rsidRDefault="00930BAB" w:rsidP="004B344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DropDownListChar"/>
                </w:rPr>
                <w:id w:val="-49179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F5691A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F5691A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</w:rPr>
                <w:id w:val="-116361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F5691A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F5691A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4315" w:type="dxa"/>
          </w:tcPr>
          <w:p w14:paraId="257940FE" w14:textId="77777777" w:rsidR="004B344D" w:rsidRPr="00921A7D" w:rsidRDefault="004B344D" w:rsidP="004B344D">
            <w:pPr>
              <w:rPr>
                <w:rFonts w:ascii="Verdana" w:hAnsi="Verdana"/>
                <w:sz w:val="18"/>
                <w:szCs w:val="18"/>
              </w:rPr>
            </w:pPr>
            <w:r w:rsidRPr="00921A7D">
              <w:rPr>
                <w:rFonts w:ascii="Verdana" w:hAnsi="Verdana"/>
                <w:sz w:val="18"/>
                <w:szCs w:val="18"/>
              </w:rPr>
              <w:t>Nonionizing Radiation</w:t>
            </w:r>
          </w:p>
        </w:tc>
      </w:tr>
      <w:tr w:rsidR="004B344D" w:rsidRPr="00921A7D" w14:paraId="511D4A40" w14:textId="77777777" w:rsidTr="0061464B">
        <w:tc>
          <w:tcPr>
            <w:tcW w:w="1710" w:type="dxa"/>
          </w:tcPr>
          <w:p w14:paraId="38D40DD5" w14:textId="11D511CE" w:rsidR="004B344D" w:rsidRPr="00921A7D" w:rsidRDefault="00930BAB" w:rsidP="004B344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DropDownListChar"/>
                </w:rPr>
                <w:id w:val="-171996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322A8B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322A8B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</w:rPr>
                <w:id w:val="148450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322A8B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322A8B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3240" w:type="dxa"/>
          </w:tcPr>
          <w:p w14:paraId="3A237B12" w14:textId="77777777" w:rsidR="004B344D" w:rsidRPr="00921A7D" w:rsidRDefault="00930BAB" w:rsidP="004B344D">
            <w:pPr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4B344D" w:rsidRPr="00921A7D">
                <w:rPr>
                  <w:rStyle w:val="Hyperlink"/>
                  <w:rFonts w:ascii="Verdana" w:hAnsi="Verdana"/>
                  <w:sz w:val="18"/>
                  <w:szCs w:val="18"/>
                </w:rPr>
                <w:t>Radioactive materials</w:t>
              </w:r>
            </w:hyperlink>
          </w:p>
        </w:tc>
        <w:tc>
          <w:tcPr>
            <w:tcW w:w="1625" w:type="dxa"/>
            <w:vMerge w:val="restart"/>
          </w:tcPr>
          <w:p w14:paraId="7E354172" w14:textId="4C2B26AC" w:rsidR="004B344D" w:rsidRPr="00921A7D" w:rsidRDefault="00930BAB" w:rsidP="004B344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DropDownListChar"/>
                </w:rPr>
                <w:id w:val="-5770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F5691A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F5691A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</w:rPr>
                <w:id w:val="32771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F5691A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F5691A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4315" w:type="dxa"/>
            <w:vMerge w:val="restart"/>
          </w:tcPr>
          <w:p w14:paraId="5C1C9F6F" w14:textId="77777777" w:rsidR="004B344D" w:rsidRPr="00921A7D" w:rsidRDefault="00930BAB" w:rsidP="004B344D">
            <w:pPr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4B344D" w:rsidRPr="00921A7D">
                <w:rPr>
                  <w:rStyle w:val="Hyperlink"/>
                  <w:rFonts w:ascii="Verdana" w:hAnsi="Verdana"/>
                  <w:sz w:val="18"/>
                  <w:szCs w:val="18"/>
                </w:rPr>
                <w:t>Designated Substances</w:t>
              </w:r>
            </w:hyperlink>
            <w:r w:rsidR="004B344D" w:rsidRPr="00921A7D">
              <w:rPr>
                <w:rStyle w:val="Hyperlink"/>
                <w:rFonts w:ascii="Verdana" w:hAnsi="Verdana"/>
                <w:sz w:val="18"/>
                <w:szCs w:val="18"/>
              </w:rPr>
              <w:t xml:space="preserve"> (acrylonitrile, benzene, silica, isocyanates, vinyl chloride, As, Pb, Hg, etc.)</w:t>
            </w:r>
          </w:p>
        </w:tc>
      </w:tr>
      <w:tr w:rsidR="004B344D" w:rsidRPr="00921A7D" w14:paraId="51C35EEE" w14:textId="77777777" w:rsidTr="0061464B">
        <w:tc>
          <w:tcPr>
            <w:tcW w:w="1710" w:type="dxa"/>
          </w:tcPr>
          <w:p w14:paraId="6BB66CC9" w14:textId="1C8FD8F1" w:rsidR="004B344D" w:rsidRPr="00921A7D" w:rsidRDefault="00930BAB" w:rsidP="004B344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DropDownListChar"/>
                </w:rPr>
                <w:id w:val="-55245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322A8B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322A8B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</w:rPr>
                <w:id w:val="-6619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322A8B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322A8B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3240" w:type="dxa"/>
          </w:tcPr>
          <w:p w14:paraId="50785EAB" w14:textId="77777777" w:rsidR="004B344D" w:rsidRPr="00921A7D" w:rsidRDefault="00930BAB" w:rsidP="004B344D">
            <w:pPr>
              <w:rPr>
                <w:rFonts w:ascii="Verdana" w:hAnsi="Verdana"/>
                <w:sz w:val="18"/>
                <w:szCs w:val="18"/>
              </w:rPr>
            </w:pPr>
            <w:hyperlink r:id="rId14" w:history="1">
              <w:r w:rsidR="004B344D" w:rsidRPr="00921A7D">
                <w:rPr>
                  <w:rStyle w:val="Hyperlink"/>
                  <w:rFonts w:ascii="Verdana" w:hAnsi="Verdana"/>
                  <w:sz w:val="18"/>
                  <w:szCs w:val="18"/>
                </w:rPr>
                <w:t>X-ray sources</w:t>
              </w:r>
            </w:hyperlink>
          </w:p>
        </w:tc>
        <w:tc>
          <w:tcPr>
            <w:tcW w:w="1625" w:type="dxa"/>
            <w:vMerge/>
          </w:tcPr>
          <w:p w14:paraId="34D4A581" w14:textId="77777777" w:rsidR="004B344D" w:rsidRPr="00921A7D" w:rsidRDefault="004B344D" w:rsidP="004B34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5" w:type="dxa"/>
            <w:vMerge/>
          </w:tcPr>
          <w:p w14:paraId="5CDE2878" w14:textId="77777777" w:rsidR="004B344D" w:rsidRPr="00921A7D" w:rsidRDefault="004B344D" w:rsidP="004B34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B344D" w:rsidRPr="00921A7D" w14:paraId="604632E5" w14:textId="77777777" w:rsidTr="0061464B">
        <w:tc>
          <w:tcPr>
            <w:tcW w:w="1710" w:type="dxa"/>
          </w:tcPr>
          <w:p w14:paraId="4F1DBA69" w14:textId="1C44711D" w:rsidR="004B344D" w:rsidRPr="00921A7D" w:rsidRDefault="00930BAB" w:rsidP="004B344D">
            <w:pPr>
              <w:rPr>
                <w:rFonts w:ascii="Verdana" w:eastAsia="MS Gothic" w:hAnsi="Verdana"/>
                <w:sz w:val="18"/>
                <w:szCs w:val="18"/>
              </w:rPr>
            </w:pPr>
            <w:sdt>
              <w:sdtPr>
                <w:rPr>
                  <w:rStyle w:val="DropDownListChar"/>
                </w:rPr>
                <w:id w:val="1403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322A8B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322A8B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</w:rPr>
                <w:id w:val="56068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322A8B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322A8B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3240" w:type="dxa"/>
          </w:tcPr>
          <w:p w14:paraId="428521D7" w14:textId="23B4870E" w:rsidR="004B344D" w:rsidRPr="00921A7D" w:rsidRDefault="00930BAB" w:rsidP="004B344D">
            <w:pPr>
              <w:rPr>
                <w:rFonts w:ascii="Verdana" w:hAnsi="Verdana"/>
                <w:sz w:val="18"/>
                <w:szCs w:val="18"/>
              </w:rPr>
            </w:pPr>
            <w:hyperlink r:id="rId15" w:history="1">
              <w:r w:rsidR="004B344D" w:rsidRPr="00921A7D">
                <w:rPr>
                  <w:rStyle w:val="Hyperlink"/>
                  <w:rFonts w:ascii="Verdana" w:hAnsi="Verdana"/>
                  <w:sz w:val="18"/>
                  <w:szCs w:val="18"/>
                </w:rPr>
                <w:t>Class</w:t>
              </w:r>
            </w:hyperlink>
            <w:r w:rsidR="004B344D" w:rsidRPr="00921A7D">
              <w:rPr>
                <w:rStyle w:val="Hyperlink"/>
                <w:rFonts w:ascii="Verdana" w:hAnsi="Verdana"/>
                <w:sz w:val="18"/>
                <w:szCs w:val="18"/>
              </w:rPr>
              <w:t xml:space="preserve"> 3</w:t>
            </w:r>
            <w:r w:rsidR="00117616">
              <w:rPr>
                <w:rStyle w:val="Hyperlink"/>
                <w:rFonts w:ascii="Verdana" w:hAnsi="Verdana"/>
                <w:sz w:val="18"/>
                <w:szCs w:val="18"/>
              </w:rPr>
              <w:t>B</w:t>
            </w:r>
            <w:r w:rsidR="004B344D" w:rsidRPr="00921A7D">
              <w:rPr>
                <w:rStyle w:val="Hyperlink"/>
                <w:rFonts w:ascii="Verdana" w:hAnsi="Verdana"/>
                <w:sz w:val="18"/>
                <w:szCs w:val="18"/>
              </w:rPr>
              <w:t xml:space="preserve"> or Class 4 Lasers</w:t>
            </w:r>
          </w:p>
        </w:tc>
        <w:tc>
          <w:tcPr>
            <w:tcW w:w="1625" w:type="dxa"/>
            <w:vMerge/>
          </w:tcPr>
          <w:p w14:paraId="08700AD4" w14:textId="77777777" w:rsidR="004B344D" w:rsidRPr="00921A7D" w:rsidRDefault="004B344D" w:rsidP="004B34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5" w:type="dxa"/>
            <w:vMerge/>
          </w:tcPr>
          <w:p w14:paraId="4D5C12B3" w14:textId="77777777" w:rsidR="004B344D" w:rsidRPr="00921A7D" w:rsidRDefault="004B344D" w:rsidP="004B344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01B5B2E" w14:textId="77777777" w:rsidR="00212AC5" w:rsidRPr="007823F2" w:rsidRDefault="00212AC5" w:rsidP="00212AC5">
      <w:pPr>
        <w:spacing w:before="240" w:after="120"/>
        <w:rPr>
          <w:szCs w:val="18"/>
        </w:rPr>
      </w:pPr>
      <w:r w:rsidRPr="007823F2">
        <w:rPr>
          <w:szCs w:val="18"/>
        </w:rPr>
        <w:t>If you checked “yes” for any of the items above, review the associated program to ensure you have managed those requirements prior to or in conjunction with completing this risk assessment.</w:t>
      </w:r>
    </w:p>
    <w:p w14:paraId="34859AF9" w14:textId="60530BE1" w:rsidR="00212AC5" w:rsidRDefault="00212AC5" w:rsidP="002B27B3">
      <w:pPr>
        <w:pStyle w:val="Heading1"/>
        <w:rPr>
          <w:sz w:val="20"/>
          <w:szCs w:val="20"/>
        </w:rPr>
      </w:pPr>
      <w:r w:rsidRPr="00C3236C">
        <w:t>Describe the project steps in point form detail. Identify equipment and materials at relevant steps.</w:t>
      </w:r>
      <w:r w:rsidRPr="00C3236C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5"/>
      </w:tblGrid>
      <w:tr w:rsidR="002B27B3" w:rsidRPr="005A3044" w14:paraId="25EDD2B9" w14:textId="77777777" w:rsidTr="002B27B3">
        <w:trPr>
          <w:trHeight w:val="5382"/>
        </w:trPr>
        <w:tc>
          <w:tcPr>
            <w:tcW w:w="10745" w:type="dxa"/>
          </w:tcPr>
          <w:p w14:paraId="00750FDA" w14:textId="7A024454" w:rsidR="002B27B3" w:rsidRPr="005A3044" w:rsidRDefault="002B27B3" w:rsidP="005A3044">
            <w:pPr>
              <w:pStyle w:val="DropDownList"/>
              <w:numPr>
                <w:ilvl w:val="0"/>
                <w:numId w:val="13"/>
              </w:numPr>
            </w:pPr>
          </w:p>
        </w:tc>
      </w:tr>
    </w:tbl>
    <w:p w14:paraId="04972332" w14:textId="3C1A162B" w:rsidR="00212AC5" w:rsidRPr="00157CEF" w:rsidRDefault="00212AC5" w:rsidP="00157CEF">
      <w:pPr>
        <w:spacing w:after="0" w:line="240" w:lineRule="auto"/>
        <w:rPr>
          <w:sz w:val="20"/>
          <w:szCs w:val="20"/>
        </w:rPr>
      </w:pPr>
    </w:p>
    <w:p w14:paraId="352DE3C5" w14:textId="38354F40" w:rsidR="00212AC5" w:rsidRPr="004B344D" w:rsidRDefault="00212AC5" w:rsidP="00157CEF">
      <w:pPr>
        <w:pStyle w:val="DropDownList"/>
        <w:rPr>
          <w:rStyle w:val="PlaceholderText"/>
          <w:szCs w:val="18"/>
        </w:rPr>
      </w:pPr>
    </w:p>
    <w:p w14:paraId="439F907A" w14:textId="4DB64883" w:rsidR="00212AC5" w:rsidRPr="00117616" w:rsidRDefault="00212AC5" w:rsidP="00117616">
      <w:pPr>
        <w:pStyle w:val="Heading1"/>
        <w:rPr>
          <w:rFonts w:eastAsiaTheme="minorHAnsi"/>
          <w:sz w:val="24"/>
          <w:szCs w:val="16"/>
        </w:rPr>
      </w:pPr>
      <w:r>
        <w:rPr>
          <w:sz w:val="20"/>
          <w:szCs w:val="20"/>
        </w:rPr>
        <w:br w:type="page"/>
      </w:r>
      <w:r>
        <w:lastRenderedPageBreak/>
        <w:t>I</w:t>
      </w:r>
      <w:r w:rsidRPr="006B40C2">
        <w:t xml:space="preserve">dentify </w:t>
      </w:r>
      <w:r>
        <w:t xml:space="preserve">the </w:t>
      </w:r>
      <w:r w:rsidRPr="006B40C2">
        <w:t>WHIMIS hazard classes</w:t>
      </w:r>
      <w:r>
        <w:t>,</w:t>
      </w:r>
      <w:r w:rsidRPr="006B40C2">
        <w:t xml:space="preserve"> categories, and anticipated control measures used to reduce </w:t>
      </w:r>
      <w:r>
        <w:t>worker</w:t>
      </w:r>
      <w:r w:rsidRPr="002B27B3">
        <w:t xml:space="preserve"> exposure</w:t>
      </w:r>
      <w:r>
        <w:t xml:space="preserve">. </w:t>
      </w:r>
      <w:r w:rsidRPr="00117616">
        <w:rPr>
          <w:rFonts w:eastAsiaTheme="minorHAnsi"/>
        </w:rPr>
        <w:t>(</w:t>
      </w:r>
      <w:r w:rsidRPr="00117616">
        <w:rPr>
          <w:rFonts w:eastAsiaTheme="minorHAnsi"/>
        </w:rPr>
        <w:fldChar w:fldCharType="begin"/>
      </w:r>
      <w:r w:rsidRPr="00117616">
        <w:rPr>
          <w:rFonts w:eastAsiaTheme="minorHAnsi"/>
        </w:rPr>
        <w:instrText xml:space="preserve"> AUTOTEXTLIST   \s "NoStyle" \t "Click once inside this table, then click the plus sign in the bottom right corner." \* MERGEFORMAT </w:instrText>
      </w:r>
      <w:r w:rsidRPr="00117616">
        <w:rPr>
          <w:rFonts w:eastAsiaTheme="minorHAnsi"/>
        </w:rPr>
        <w:fldChar w:fldCharType="separate"/>
      </w:r>
      <w:r w:rsidRPr="00117616">
        <w:rPr>
          <w:rFonts w:eastAsiaTheme="minorHAnsi"/>
        </w:rPr>
        <w:t>Hover mouse here to learn how to add more rows</w:t>
      </w:r>
      <w:r w:rsidRPr="00117616">
        <w:rPr>
          <w:rFonts w:eastAsiaTheme="minorHAnsi"/>
        </w:rPr>
        <w:fldChar w:fldCharType="end"/>
      </w:r>
      <w:r w:rsidRPr="00117616">
        <w:rPr>
          <w:rFonts w:eastAsiaTheme="minorHAnsi"/>
        </w:rPr>
        <w:t>)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2340"/>
        <w:gridCol w:w="900"/>
        <w:gridCol w:w="270"/>
        <w:gridCol w:w="5580"/>
        <w:gridCol w:w="270"/>
      </w:tblGrid>
      <w:tr w:rsidR="00212AC5" w:rsidRPr="008F5B26" w14:paraId="0A5E95AF" w14:textId="77777777" w:rsidTr="00D3742A">
        <w:trPr>
          <w:trHeight w:val="1088"/>
        </w:trPr>
        <w:tc>
          <w:tcPr>
            <w:tcW w:w="1440" w:type="dxa"/>
            <w:shd w:val="clear" w:color="auto" w:fill="000000" w:themeFill="text1"/>
            <w:vAlign w:val="center"/>
          </w:tcPr>
          <w:p w14:paraId="5B767C59" w14:textId="77777777" w:rsidR="00212AC5" w:rsidRPr="00921A7D" w:rsidRDefault="00212AC5" w:rsidP="00921A7D">
            <w:pPr>
              <w:pStyle w:val="ListParagraph"/>
              <w:spacing w:after="0"/>
              <w:ind w:left="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Name of chemical</w:t>
            </w:r>
          </w:p>
        </w:tc>
        <w:tc>
          <w:tcPr>
            <w:tcW w:w="2340" w:type="dxa"/>
            <w:shd w:val="clear" w:color="auto" w:fill="000000" w:themeFill="text1"/>
            <w:vAlign w:val="center"/>
          </w:tcPr>
          <w:p w14:paraId="6B8D5A71" w14:textId="77777777" w:rsidR="00212AC5" w:rsidRPr="00921A7D" w:rsidRDefault="00212AC5" w:rsidP="00921A7D">
            <w:pPr>
              <w:pStyle w:val="ListParagraph"/>
              <w:spacing w:after="0"/>
              <w:ind w:left="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List all WHMIS physical and health hazard classes and categories</w:t>
            </w:r>
          </w:p>
          <w:p w14:paraId="28D38169" w14:textId="77777777" w:rsidR="00212AC5" w:rsidRPr="00921A7D" w:rsidRDefault="00212AC5" w:rsidP="00921A7D">
            <w:pPr>
              <w:pStyle w:val="ListParagraph"/>
              <w:spacing w:after="0"/>
              <w:ind w:left="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(drop-down list and free-form text)</w:t>
            </w:r>
          </w:p>
        </w:tc>
        <w:tc>
          <w:tcPr>
            <w:tcW w:w="1170" w:type="dxa"/>
            <w:gridSpan w:val="2"/>
            <w:shd w:val="clear" w:color="auto" w:fill="000000" w:themeFill="text1"/>
            <w:vAlign w:val="center"/>
          </w:tcPr>
          <w:p w14:paraId="55186366" w14:textId="77777777" w:rsidR="00212AC5" w:rsidRPr="00921A7D" w:rsidRDefault="00212AC5" w:rsidP="00921A7D">
            <w:pPr>
              <w:pStyle w:val="ListParagraph"/>
              <w:spacing w:after="0"/>
              <w:ind w:left="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Category / Type</w:t>
            </w:r>
          </w:p>
        </w:tc>
        <w:tc>
          <w:tcPr>
            <w:tcW w:w="5580" w:type="dxa"/>
            <w:shd w:val="clear" w:color="auto" w:fill="000000" w:themeFill="text1"/>
            <w:vAlign w:val="center"/>
          </w:tcPr>
          <w:p w14:paraId="23AA1A1F" w14:textId="77777777" w:rsidR="00212AC5" w:rsidRPr="00921A7D" w:rsidRDefault="00212AC5" w:rsidP="00921A7D">
            <w:pPr>
              <w:pStyle w:val="ListParagraph"/>
              <w:spacing w:after="0"/>
              <w:ind w:left="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Using WHMIS precautionary statements as a guide, identify what control practices are required to minimize worker exposure for handling these chemicals – consider ventilation, PPE, containment, etc.</w:t>
            </w:r>
          </w:p>
          <w:p w14:paraId="4FB8D77A" w14:textId="77777777" w:rsidR="00212AC5" w:rsidRPr="00921A7D" w:rsidRDefault="00212AC5" w:rsidP="00921A7D">
            <w:pPr>
              <w:pStyle w:val="ListParagraph"/>
              <w:spacing w:after="0"/>
              <w:ind w:left="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012F305A" w14:textId="77777777" w:rsidR="00212AC5" w:rsidRPr="008F5B26" w:rsidRDefault="00212AC5" w:rsidP="0061464B">
            <w:pPr>
              <w:pStyle w:val="ListParagraph"/>
              <w:spacing w:after="0"/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sdt>
        <w:sdtPr>
          <w:rPr>
            <w:rStyle w:val="DropDownListChar"/>
            <w:szCs w:val="18"/>
          </w:rPr>
          <w:id w:val="680701039"/>
          <w15:repeatingSection/>
        </w:sdtPr>
        <w:sdtEndPr>
          <w:rPr>
            <w:rStyle w:val="DropDownListChar"/>
          </w:rPr>
        </w:sdtEndPr>
        <w:sdtContent>
          <w:sdt>
            <w:sdtPr>
              <w:rPr>
                <w:rStyle w:val="DropDownListChar"/>
                <w:szCs w:val="18"/>
              </w:rPr>
              <w:id w:val="-1428729659"/>
              <w:placeholder>
                <w:docPart w:val="B90CAB0D88E049E2ACB98915A5CE815A"/>
              </w:placeholder>
              <w15:repeatingSectionItem/>
            </w:sdtPr>
            <w:sdtEndPr>
              <w:rPr>
                <w:rStyle w:val="DropDownListChar"/>
              </w:rPr>
            </w:sdtEndPr>
            <w:sdtContent>
              <w:tr w:rsidR="00157CEF" w:rsidRPr="007823F2" w14:paraId="2F619309" w14:textId="77777777" w:rsidTr="00D3742A">
                <w:tc>
                  <w:tcPr>
                    <w:tcW w:w="1440" w:type="dxa"/>
                    <w:vMerge w:val="restart"/>
                  </w:tcPr>
                  <w:p w14:paraId="17A92525" w14:textId="0E73B1EB" w:rsidR="00157CEF" w:rsidRPr="007823F2" w:rsidRDefault="00157CEF" w:rsidP="002B27B3">
                    <w:pPr>
                      <w:pStyle w:val="DropDownList"/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-232090932"/>
                    <w:placeholder>
                      <w:docPart w:val="B02E525A92E741F5ABF486C7247C8388"/>
                    </w:placeholder>
                    <w:showingPlcHdr/>
                    <w:comboBox>
                      <w:listItem w:value="Choose an item."/>
                      <w:listItem w:displayText="Flammable gases" w:value="Flammable gases"/>
                      <w:listItem w:displayText="Flammable aerosols" w:value="Flammable aerosols"/>
                      <w:listItem w:displayText="Flammable liquids" w:value="Flammable liquids"/>
                      <w:listItem w:displayText="Flammable solids" w:value="Flammable solids"/>
                      <w:listItem w:displayText="Oxidizing gases" w:value="Oxidizing gases"/>
                      <w:listItem w:displayText="Oxidizing liquids" w:value="Oxidizing liquids"/>
                      <w:listItem w:displayText="Oxidizing solids" w:value="Oxidizing solids"/>
                      <w:listItem w:displayText="Organic peroxides" w:value="Organic peroxides"/>
                      <w:listItem w:displayText="Gases under pressure" w:value="Gases under pressure"/>
                      <w:listItem w:displayText="Self-reactive substances or mixtures" w:value="Self-reactive substances or mixtures"/>
                      <w:listItem w:displayText="Self-heating substances and mixtures" w:value="Self-heating substances and mixtures"/>
                      <w:listItem w:displayText="Substances and mixtures which, in contact with water, emit flammable gases" w:value="Substances and mixtures which, in contact with water, emit flammable gases"/>
                      <w:listItem w:displayText="Corrosive to metals" w:value="Corrosive to metals"/>
                      <w:listItem w:displayText="Combustible dusts" w:value="Combustible dusts"/>
                      <w:listItem w:displayText="Simple asphyxiants" w:value="Simple asphyxiants"/>
                      <w:listItem w:displayText="Pyrophoric gases" w:value="Pyrophoric gases"/>
                      <w:listItem w:displayText="Pyrophoric liquids" w:value="Pyrophoric liquids"/>
                      <w:listItem w:displayText="Pyrophoric solids" w:value="Pyrophoric solids"/>
                      <w:listItem w:displayText="Physical hazards not otherwise classified" w:value="Physical hazards not otherwise classified"/>
                      <w:listItem w:displayText="Acute toxicity - oral" w:value="Acute toxicity - oral"/>
                      <w:listItem w:displayText="Acute toxicity - dermal" w:value="Acute toxicity - dermal"/>
                      <w:listItem w:displayText="Acute toxicity - inhalation" w:value="Acute toxicity - inhalation"/>
                      <w:listItem w:displayText="Skin corrosion" w:value="Skin corrosion"/>
                      <w:listItem w:displayText="Skin irritation" w:value="Skin irritation"/>
                      <w:listItem w:displayText="Serious eye damage" w:value="Serious eye damage"/>
                      <w:listItem w:displayText="Eye irritation" w:value="Eye irritation"/>
                      <w:listItem w:displayText="Respiratory sensitizer" w:value="Respiratory sensitizer"/>
                      <w:listItem w:displayText="Skin sensitizer" w:value="Skin sensitizer"/>
                      <w:listItem w:displayText="Germ cell mutagenicity" w:value="Germ cell mutagenicity"/>
                      <w:listItem w:displayText="Carcinogenicity" w:value="Carcinogenicity"/>
                      <w:listItem w:displayText="Reproductive toxicity" w:value="Reproductive toxicity"/>
                      <w:listItem w:displayText="Specific target organ toxicity - single exposure (list organs)" w:value="Specific target organ toxicity - single exposure (list organs)"/>
                      <w:listItem w:displayText="Specific target organ toxicity - repeated exposure (list organs)" w:value="Specific target organ toxicity - repeated exposure (list organs)"/>
                      <w:listItem w:displayText="Aspiration hazard" w:value="Aspiration hazard"/>
                      <w:listItem w:displayText="Biohazardous infectious materials" w:value="Biohazardous infectious materials"/>
                      <w:listItem w:displayText="Health hazards not otherwise classified" w:value="Health hazards not otherwise classified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</w:rPr>
                  </w:sdtEndPr>
                  <w:sdtContent>
                    <w:tc>
                      <w:tcPr>
                        <w:tcW w:w="2340" w:type="dxa"/>
                      </w:tcPr>
                      <w:p w14:paraId="4F02CAAA" w14:textId="77777777" w:rsidR="00157CEF" w:rsidRPr="007823F2" w:rsidRDefault="00157CEF" w:rsidP="00076C21">
                        <w:pPr>
                          <w:pStyle w:val="DropDownList"/>
                          <w:rPr>
                            <w:color w:val="4F81BD" w:themeColor="accent1"/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Cs w:val="18"/>
                    </w:rPr>
                    <w:alias w:val="Category/Type"/>
                    <w:tag w:val="Category/Type"/>
                    <w:id w:val="-361741450"/>
                    <w:placeholder>
                      <w:docPart w:val="43EC5632DAB443E087A65FFEAE48B85F"/>
                    </w:placeholder>
                    <w:showingPlcHdr/>
                    <w:dropDownList>
                      <w:listItem w:value="Choose.."/>
                      <w:listItem w:displayText="1" w:value="1"/>
                      <w:listItem w:displayText="1A" w:value="1A"/>
                      <w:listItem w:displayText="1B" w:value="1B"/>
                      <w:listItem w:displayText="1C" w:value="1C"/>
                      <w:listItem w:displayText="2" w:value="2"/>
                      <w:listItem w:displayText="2A" w:value="2A"/>
                      <w:listItem w:displayText="2B" w:value="2B"/>
                      <w:listItem w:displayText="3" w:value="3"/>
                      <w:listItem w:displayText="4" w:value="4"/>
                      <w:listItem w:displayText="A" w:value="A"/>
                      <w:listItem w:displayText="B" w:value="B"/>
                      <w:listItem w:displayText="C" w:value="C"/>
                      <w:listItem w:displayText="D" w:value="D"/>
                      <w:listItem w:displayText="E" w:value="E"/>
                      <w:listItem w:displayText="F" w:value="F"/>
                      <w:listItem w:displayText="G" w:value="G"/>
                    </w:dropDownList>
                  </w:sdtPr>
                  <w:sdtEndPr/>
                  <w:sdtContent>
                    <w:tc>
                      <w:tcPr>
                        <w:tcW w:w="900" w:type="dxa"/>
                      </w:tcPr>
                      <w:p w14:paraId="3925CDE0" w14:textId="77777777" w:rsidR="00157CEF" w:rsidRPr="007823F2" w:rsidRDefault="00157CEF" w:rsidP="00076C21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item.</w:t>
                        </w:r>
                      </w:p>
                    </w:tc>
                  </w:sdtContent>
                </w:sdt>
                <w:tc>
                  <w:tcPr>
                    <w:tcW w:w="5850" w:type="dxa"/>
                    <w:gridSpan w:val="2"/>
                    <w:vMerge w:val="restart"/>
                    <w:tcBorders>
                      <w:right w:val="nil"/>
                    </w:tcBorders>
                  </w:tcPr>
                  <w:p w14:paraId="7A57D659" w14:textId="077D4F3A" w:rsidR="00157CEF" w:rsidRPr="007823F2" w:rsidRDefault="00157CEF" w:rsidP="002B27B3">
                    <w:pPr>
                      <w:pStyle w:val="DropDownList"/>
                      <w:rPr>
                        <w:rStyle w:val="DropDownListChar"/>
                        <w:rFonts w:eastAsiaTheme="minorHAnsi"/>
                        <w:szCs w:val="18"/>
                      </w:rPr>
                    </w:pPr>
                  </w:p>
                  <w:p w14:paraId="16C71B95" w14:textId="77777777" w:rsidR="00157CEF" w:rsidRPr="007823F2" w:rsidRDefault="00157CEF" w:rsidP="002B27B3">
                    <w:pPr>
                      <w:pStyle w:val="DropDownList"/>
                    </w:pPr>
                  </w:p>
                </w:tc>
                <w:tc>
                  <w:tcPr>
                    <w:tcW w:w="27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6F79D15B" w14:textId="77777777" w:rsidR="00157CEF" w:rsidRPr="007823F2" w:rsidRDefault="00157CEF" w:rsidP="0061464B">
                    <w:pPr>
                      <w:pStyle w:val="DropDownList"/>
                      <w:rPr>
                        <w:szCs w:val="18"/>
                      </w:rPr>
                    </w:pPr>
                  </w:p>
                </w:tc>
              </w:tr>
              <w:tr w:rsidR="00157CEF" w:rsidRPr="007823F2" w14:paraId="20A5C9EF" w14:textId="77777777" w:rsidTr="00D3742A">
                <w:trPr>
                  <w:trHeight w:val="215"/>
                </w:trPr>
                <w:tc>
                  <w:tcPr>
                    <w:tcW w:w="1440" w:type="dxa"/>
                    <w:vMerge/>
                  </w:tcPr>
                  <w:p w14:paraId="4D52873A" w14:textId="77777777" w:rsidR="00157CEF" w:rsidRPr="007823F2" w:rsidRDefault="00157CEF" w:rsidP="002B27B3">
                    <w:pPr>
                      <w:pStyle w:val="DropDownList"/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-1564252482"/>
                    <w:placeholder>
                      <w:docPart w:val="49BA5B007C234593B22E09F270E2DEA4"/>
                    </w:placeholder>
                    <w:showingPlcHdr/>
                    <w:comboBox>
                      <w:listItem w:value="Choose an item."/>
                      <w:listItem w:displayText="Flammable gases" w:value="Flammable gases"/>
                      <w:listItem w:displayText="Flammable aerosols" w:value="Flammable aerosols"/>
                      <w:listItem w:displayText="Flammable liquids" w:value="Flammable liquids"/>
                      <w:listItem w:displayText="Flammable solids" w:value="Flammable solids"/>
                      <w:listItem w:displayText="Oxidizing gases" w:value="Oxidizing gases"/>
                      <w:listItem w:displayText="Oxidizing liquids" w:value="Oxidizing liquids"/>
                      <w:listItem w:displayText="Oxidizing solids" w:value="Oxidizing solids"/>
                      <w:listItem w:displayText="Organic peroxides" w:value="Organic peroxides"/>
                      <w:listItem w:displayText="Gases under pressure" w:value="Gases under pressure"/>
                      <w:listItem w:displayText="Self-reactive substances or mixtures" w:value="Self-reactive substances or mixtures"/>
                      <w:listItem w:displayText="Self-heating substances and mixtures" w:value="Self-heating substances and mixtures"/>
                      <w:listItem w:displayText="Substances and mixtures which, in contact with water, emit flammable gases" w:value="Substances and mixtures which, in contact with water, emit flammable gases"/>
                      <w:listItem w:displayText="Corrosive to metals" w:value="Corrosive to metals"/>
                      <w:listItem w:displayText="Combustible dusts" w:value="Combustible dusts"/>
                      <w:listItem w:displayText="Simple asphyxiants" w:value="Simple asphyxiants"/>
                      <w:listItem w:displayText="Pyrophoric gases" w:value="Pyrophoric gases"/>
                      <w:listItem w:displayText="Pyrophoric liquids" w:value="Pyrophoric liquids"/>
                      <w:listItem w:displayText="Pyrophoric solids" w:value="Pyrophoric solids"/>
                      <w:listItem w:displayText="Physical hazards not otherwise classified" w:value="Physical hazards not otherwise classified"/>
                      <w:listItem w:displayText="Acute toxicity - oral" w:value="Acute toxicity - oral"/>
                      <w:listItem w:displayText="Acute toxicity - dermal" w:value="Acute toxicity - dermal"/>
                      <w:listItem w:displayText="Acute toxicity - inhalation" w:value="Acute toxicity - inhalation"/>
                      <w:listItem w:displayText="Skin corrosion" w:value="Skin corrosion"/>
                      <w:listItem w:displayText="Skin irritation" w:value="Skin irritation"/>
                      <w:listItem w:displayText="Serious eye damage" w:value="Serious eye damage"/>
                      <w:listItem w:displayText="Eye irritation" w:value="Eye irritation"/>
                      <w:listItem w:displayText="Respiratory sensitizer" w:value="Respiratory sensitizer"/>
                      <w:listItem w:displayText="Skin sensitizer" w:value="Skin sensitizer"/>
                      <w:listItem w:displayText="Germ cell mutagenicity" w:value="Germ cell mutagenicity"/>
                      <w:listItem w:displayText="Carcinogenicity" w:value="Carcinogenicity"/>
                      <w:listItem w:displayText="Reproductive toxicity" w:value="Reproductive toxicity"/>
                      <w:listItem w:displayText="Specific target organ toxicity - single exposure (list organs)" w:value="Specific target organ toxicity - single exposure (list organs)"/>
                      <w:listItem w:displayText="Specific target organ toxicity - repeated exposure (list organs)" w:value="Specific target organ toxicity - repeated exposure (list organs)"/>
                      <w:listItem w:displayText="Aspiration hazard" w:value="Aspiration hazard"/>
                      <w:listItem w:displayText="Biohazardous infectious materials" w:value="Biohazardous infectious materials"/>
                      <w:listItem w:displayText="Health hazards not otherwise classified" w:value="Health hazards not otherwise classified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</w:rPr>
                  </w:sdtEndPr>
                  <w:sdtContent>
                    <w:tc>
                      <w:tcPr>
                        <w:tcW w:w="2340" w:type="dxa"/>
                      </w:tcPr>
                      <w:p w14:paraId="721A966E" w14:textId="77777777" w:rsidR="00157CEF" w:rsidRPr="007823F2" w:rsidRDefault="00157CEF" w:rsidP="00076C21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Cs w:val="18"/>
                    </w:rPr>
                    <w:alias w:val="Category/Type"/>
                    <w:tag w:val="Category/Type"/>
                    <w:id w:val="-744646720"/>
                    <w:placeholder>
                      <w:docPart w:val="6DAE236866C845BEBE8319FF0B815A8C"/>
                    </w:placeholder>
                    <w:showingPlcHdr/>
                    <w:dropDownList>
                      <w:listItem w:value="Choose.."/>
                      <w:listItem w:displayText="1" w:value="1"/>
                      <w:listItem w:displayText="1A" w:value="1A"/>
                      <w:listItem w:displayText="1B" w:value="1B"/>
                      <w:listItem w:displayText="1C" w:value="1C"/>
                      <w:listItem w:displayText="2" w:value="2"/>
                      <w:listItem w:displayText="2A" w:value="2A"/>
                      <w:listItem w:displayText="2B" w:value="2B"/>
                      <w:listItem w:displayText="3" w:value="3"/>
                      <w:listItem w:displayText="4" w:value="4"/>
                      <w:listItem w:displayText="A" w:value="A"/>
                      <w:listItem w:displayText="B" w:value="B"/>
                      <w:listItem w:displayText="C" w:value="C"/>
                      <w:listItem w:displayText="D" w:value="D"/>
                      <w:listItem w:displayText="E" w:value="E"/>
                      <w:listItem w:displayText="F" w:value="F"/>
                      <w:listItem w:displayText="G" w:value="G"/>
                    </w:dropDownList>
                  </w:sdtPr>
                  <w:sdtEndPr/>
                  <w:sdtContent>
                    <w:tc>
                      <w:tcPr>
                        <w:tcW w:w="900" w:type="dxa"/>
                      </w:tcPr>
                      <w:p w14:paraId="0109FC6A" w14:textId="77777777" w:rsidR="00157CEF" w:rsidRPr="007823F2" w:rsidRDefault="00157CEF" w:rsidP="00076C21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item.</w:t>
                        </w:r>
                      </w:p>
                    </w:tc>
                  </w:sdtContent>
                </w:sdt>
                <w:tc>
                  <w:tcPr>
                    <w:tcW w:w="5850" w:type="dxa"/>
                    <w:gridSpan w:val="2"/>
                    <w:vMerge/>
                    <w:tcBorders>
                      <w:right w:val="nil"/>
                    </w:tcBorders>
                  </w:tcPr>
                  <w:p w14:paraId="77252B1F" w14:textId="77777777" w:rsidR="00157CEF" w:rsidRPr="007823F2" w:rsidRDefault="00157CEF" w:rsidP="002B27B3">
                    <w:pPr>
                      <w:pStyle w:val="DropDownList"/>
                    </w:pPr>
                  </w:p>
                </w:tc>
                <w:tc>
                  <w:tcPr>
                    <w:tcW w:w="27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67F44271" w14:textId="77777777" w:rsidR="00157CEF" w:rsidRPr="007823F2" w:rsidRDefault="00157CEF" w:rsidP="0061464B">
                    <w:pPr>
                      <w:pStyle w:val="DropDownList"/>
                      <w:rPr>
                        <w:szCs w:val="18"/>
                      </w:rPr>
                    </w:pPr>
                  </w:p>
                </w:tc>
              </w:tr>
              <w:tr w:rsidR="00157CEF" w:rsidRPr="007823F2" w14:paraId="2C6EEA88" w14:textId="77777777" w:rsidTr="00D3742A">
                <w:tc>
                  <w:tcPr>
                    <w:tcW w:w="1440" w:type="dxa"/>
                    <w:vMerge/>
                  </w:tcPr>
                  <w:p w14:paraId="1340AA59" w14:textId="77777777" w:rsidR="00157CEF" w:rsidRPr="007823F2" w:rsidRDefault="00157CEF" w:rsidP="002B27B3">
                    <w:pPr>
                      <w:pStyle w:val="DropDownList"/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177478610"/>
                    <w:placeholder>
                      <w:docPart w:val="9EDDB8A1D80D418D93F3C0A2FB83968D"/>
                    </w:placeholder>
                    <w:showingPlcHdr/>
                    <w:comboBox>
                      <w:listItem w:value="Choose an item."/>
                      <w:listItem w:displayText="Flammable gases" w:value="Flammable gases"/>
                      <w:listItem w:displayText="Flammable aerosols" w:value="Flammable aerosols"/>
                      <w:listItem w:displayText="Flammable liquids" w:value="Flammable liquids"/>
                      <w:listItem w:displayText="Flammable solids" w:value="Flammable solids"/>
                      <w:listItem w:displayText="Oxidizing gases" w:value="Oxidizing gases"/>
                      <w:listItem w:displayText="Oxidizing liquids" w:value="Oxidizing liquids"/>
                      <w:listItem w:displayText="Oxidizing solids" w:value="Oxidizing solids"/>
                      <w:listItem w:displayText="Organic peroxides" w:value="Organic peroxides"/>
                      <w:listItem w:displayText="Gases under pressure" w:value="Gases under pressure"/>
                      <w:listItem w:displayText="Self-reactive substances or mixtures" w:value="Self-reactive substances or mixtures"/>
                      <w:listItem w:displayText="Self-heating substances and mixtures" w:value="Self-heating substances and mixtures"/>
                      <w:listItem w:displayText="Substances and mixtures which, in contact with water, emit flammable gases" w:value="Substances and mixtures which, in contact with water, emit flammable gases"/>
                      <w:listItem w:displayText="Corrosive to metals" w:value="Corrosive to metals"/>
                      <w:listItem w:displayText="Combustible dusts" w:value="Combustible dusts"/>
                      <w:listItem w:displayText="Simple asphyxiants" w:value="Simple asphyxiants"/>
                      <w:listItem w:displayText="Pyrophoric gases" w:value="Pyrophoric gases"/>
                      <w:listItem w:displayText="Pyrophoric liquids" w:value="Pyrophoric liquids"/>
                      <w:listItem w:displayText="Pyrophoric solids" w:value="Pyrophoric solids"/>
                      <w:listItem w:displayText="Physical hazards not otherwise classified" w:value="Physical hazards not otherwise classified"/>
                      <w:listItem w:displayText="Acute toxicity - oral" w:value="Acute toxicity - oral"/>
                      <w:listItem w:displayText="Acute toxicity - dermal" w:value="Acute toxicity - dermal"/>
                      <w:listItem w:displayText="Acute toxicity - inhalation" w:value="Acute toxicity - inhalation"/>
                      <w:listItem w:displayText="Skin corrosion" w:value="Skin corrosion"/>
                      <w:listItem w:displayText="Skin irritation" w:value="Skin irritation"/>
                      <w:listItem w:displayText="Serious eye damage" w:value="Serious eye damage"/>
                      <w:listItem w:displayText="Eye irritation" w:value="Eye irritation"/>
                      <w:listItem w:displayText="Respiratory sensitizer" w:value="Respiratory sensitizer"/>
                      <w:listItem w:displayText="Skin sensitizer" w:value="Skin sensitizer"/>
                      <w:listItem w:displayText="Germ cell mutagenicity" w:value="Germ cell mutagenicity"/>
                      <w:listItem w:displayText="Carcinogenicity" w:value="Carcinogenicity"/>
                      <w:listItem w:displayText="Reproductive toxicity" w:value="Reproductive toxicity"/>
                      <w:listItem w:displayText="Specific target organ toxicity - single exposure (list organs)" w:value="Specific target organ toxicity - single exposure (list organs)"/>
                      <w:listItem w:displayText="Specific target organ toxicity - repeated exposure (list organs)" w:value="Specific target organ toxicity - repeated exposure (list organs)"/>
                      <w:listItem w:displayText="Aspiration hazard" w:value="Aspiration hazard"/>
                      <w:listItem w:displayText="Biohazardous infectious materials" w:value="Biohazardous infectious materials"/>
                      <w:listItem w:displayText="Health hazards not otherwise classified" w:value="Health hazards not otherwise classified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</w:rPr>
                  </w:sdtEndPr>
                  <w:sdtContent>
                    <w:tc>
                      <w:tcPr>
                        <w:tcW w:w="2340" w:type="dxa"/>
                      </w:tcPr>
                      <w:p w14:paraId="32D3C79D" w14:textId="77777777" w:rsidR="00157CEF" w:rsidRPr="007823F2" w:rsidRDefault="00157CEF" w:rsidP="00076C21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Cs w:val="18"/>
                    </w:rPr>
                    <w:alias w:val="Category/Type"/>
                    <w:tag w:val="Category/Type"/>
                    <w:id w:val="-1478217438"/>
                    <w:placeholder>
                      <w:docPart w:val="2730060F347D43D5BBAFDE1330B26947"/>
                    </w:placeholder>
                    <w:showingPlcHdr/>
                    <w:dropDownList>
                      <w:listItem w:value="Choose..."/>
                      <w:listItem w:displayText="1" w:value="1"/>
                      <w:listItem w:displayText="1A" w:value="1A"/>
                      <w:listItem w:displayText="1B" w:value="1B"/>
                      <w:listItem w:displayText="1C" w:value="1C"/>
                      <w:listItem w:displayText="2" w:value="2"/>
                      <w:listItem w:displayText="2A" w:value="2A"/>
                      <w:listItem w:displayText="2B" w:value="2B"/>
                      <w:listItem w:displayText="3" w:value="3"/>
                      <w:listItem w:displayText="4" w:value="4"/>
                      <w:listItem w:displayText="A" w:value="A"/>
                      <w:listItem w:displayText="B" w:value="B"/>
                      <w:listItem w:displayText="C" w:value="C"/>
                      <w:listItem w:displayText="D" w:value="D"/>
                      <w:listItem w:displayText="E" w:value="E"/>
                      <w:listItem w:displayText="F" w:value="F"/>
                      <w:listItem w:displayText="G" w:value="G"/>
                    </w:dropDownList>
                  </w:sdtPr>
                  <w:sdtEndPr/>
                  <w:sdtContent>
                    <w:tc>
                      <w:tcPr>
                        <w:tcW w:w="900" w:type="dxa"/>
                      </w:tcPr>
                      <w:p w14:paraId="019D9D1E" w14:textId="77777777" w:rsidR="00157CEF" w:rsidRPr="007823F2" w:rsidRDefault="00157CEF" w:rsidP="00076C21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item.</w:t>
                        </w:r>
                      </w:p>
                    </w:tc>
                  </w:sdtContent>
                </w:sdt>
                <w:tc>
                  <w:tcPr>
                    <w:tcW w:w="5850" w:type="dxa"/>
                    <w:gridSpan w:val="2"/>
                    <w:vMerge/>
                    <w:tcBorders>
                      <w:right w:val="nil"/>
                    </w:tcBorders>
                  </w:tcPr>
                  <w:p w14:paraId="16A13B87" w14:textId="77777777" w:rsidR="00157CEF" w:rsidRPr="007823F2" w:rsidRDefault="00157CEF" w:rsidP="002B27B3">
                    <w:pPr>
                      <w:pStyle w:val="DropDownList"/>
                    </w:pPr>
                  </w:p>
                </w:tc>
                <w:tc>
                  <w:tcPr>
                    <w:tcW w:w="27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4275634A" w14:textId="77777777" w:rsidR="00157CEF" w:rsidRPr="007823F2" w:rsidRDefault="00157CEF" w:rsidP="0061464B">
                    <w:pPr>
                      <w:pStyle w:val="DropDownList"/>
                      <w:rPr>
                        <w:szCs w:val="18"/>
                      </w:rPr>
                    </w:pPr>
                  </w:p>
                </w:tc>
              </w:tr>
              <w:tr w:rsidR="00157CEF" w:rsidRPr="007823F2" w14:paraId="19CB2081" w14:textId="77777777" w:rsidTr="00D3742A">
                <w:tc>
                  <w:tcPr>
                    <w:tcW w:w="1440" w:type="dxa"/>
                    <w:vMerge/>
                  </w:tcPr>
                  <w:p w14:paraId="36284111" w14:textId="77777777" w:rsidR="00157CEF" w:rsidRPr="007823F2" w:rsidRDefault="00157CEF" w:rsidP="002B27B3">
                    <w:pPr>
                      <w:pStyle w:val="DropDownList"/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925775455"/>
                    <w:placeholder>
                      <w:docPart w:val="8D2C4C40308D44C9A613CD0B55A99473"/>
                    </w:placeholder>
                    <w:showingPlcHdr/>
                    <w:comboBox>
                      <w:listItem w:value="Choose an item."/>
                      <w:listItem w:displayText="Flammable gases" w:value="Flammable gases"/>
                      <w:listItem w:displayText="Flammable aerosols" w:value="Flammable aerosols"/>
                      <w:listItem w:displayText="Flammable liquids" w:value="Flammable liquids"/>
                      <w:listItem w:displayText="Flammable solids" w:value="Flammable solids"/>
                      <w:listItem w:displayText="Oxidizing gases" w:value="Oxidizing gases"/>
                      <w:listItem w:displayText="Oxidizing liquids" w:value="Oxidizing liquids"/>
                      <w:listItem w:displayText="Oxidizing solids" w:value="Oxidizing solids"/>
                      <w:listItem w:displayText="Organic peroxides" w:value="Organic peroxides"/>
                      <w:listItem w:displayText="Gases under pressure" w:value="Gases under pressure"/>
                      <w:listItem w:displayText="Self-reactive substances or mixtures" w:value="Self-reactive substances or mixtures"/>
                      <w:listItem w:displayText="Self-heating substances and mixtures" w:value="Self-heating substances and mixtures"/>
                      <w:listItem w:displayText="Substances and mixtures which, in contact with water, emit flammable gases" w:value="Substances and mixtures which, in contact with water, emit flammable gases"/>
                      <w:listItem w:displayText="Corrosive to metals" w:value="Corrosive to metals"/>
                      <w:listItem w:displayText="Combustible dusts" w:value="Combustible dusts"/>
                      <w:listItem w:displayText="Simple asphyxiants" w:value="Simple asphyxiants"/>
                      <w:listItem w:displayText="Pyrophoric gases" w:value="Pyrophoric gases"/>
                      <w:listItem w:displayText="Pyrophoric liquids" w:value="Pyrophoric liquids"/>
                      <w:listItem w:displayText="Pyrophoric solids" w:value="Pyrophoric solids"/>
                      <w:listItem w:displayText="Physical hazards not otherwise classified" w:value="Physical hazards not otherwise classified"/>
                      <w:listItem w:displayText="Acute toxicity - oral" w:value="Acute toxicity - oral"/>
                      <w:listItem w:displayText="Acute toxicity - dermal" w:value="Acute toxicity - dermal"/>
                      <w:listItem w:displayText="Acute toxicity - inhalation" w:value="Acute toxicity - inhalation"/>
                      <w:listItem w:displayText="Skin corrosion" w:value="Skin corrosion"/>
                      <w:listItem w:displayText="Skin irritation" w:value="Skin irritation"/>
                      <w:listItem w:displayText="Serious eye damage" w:value="Serious eye damage"/>
                      <w:listItem w:displayText="Eye irritation" w:value="Eye irritation"/>
                      <w:listItem w:displayText="Respiratory sensitizer" w:value="Respiratory sensitizer"/>
                      <w:listItem w:displayText="Skin sensitizer" w:value="Skin sensitizer"/>
                      <w:listItem w:displayText="Germ cell mutagenicity" w:value="Germ cell mutagenicity"/>
                      <w:listItem w:displayText="Carcinogenicity" w:value="Carcinogenicity"/>
                      <w:listItem w:displayText="Reproductive toxicity" w:value="Reproductive toxicity"/>
                      <w:listItem w:displayText="Specific target organ toxicity - single exposure (list organs)" w:value="Specific target organ toxicity - single exposure (list organs)"/>
                      <w:listItem w:displayText="Specific target organ toxicity - repeated exposure (list organs)" w:value="Specific target organ toxicity - repeated exposure (list organs)"/>
                      <w:listItem w:displayText="Aspiration hazard" w:value="Aspiration hazard"/>
                      <w:listItem w:displayText="Biohazardous infectious materials" w:value="Biohazardous infectious materials"/>
                      <w:listItem w:displayText="Health hazards not otherwise classified" w:value="Health hazards not otherwise classified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</w:rPr>
                  </w:sdtEndPr>
                  <w:sdtContent>
                    <w:tc>
                      <w:tcPr>
                        <w:tcW w:w="2340" w:type="dxa"/>
                      </w:tcPr>
                      <w:p w14:paraId="415504F7" w14:textId="77777777" w:rsidR="00157CEF" w:rsidRPr="007823F2" w:rsidRDefault="00157CEF" w:rsidP="00076C21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Cs w:val="18"/>
                    </w:rPr>
                    <w:alias w:val="Category/Type"/>
                    <w:tag w:val="Category/Type"/>
                    <w:id w:val="1016277305"/>
                    <w:placeholder>
                      <w:docPart w:val="FFA2D5A718E046EB9CF9C868BB1C5F2C"/>
                    </w:placeholder>
                    <w:showingPlcHdr/>
                    <w:dropDownList>
                      <w:listItem w:value="Choose an item."/>
                      <w:listItem w:displayText="1" w:value="1"/>
                      <w:listItem w:displayText="1A" w:value="1A"/>
                      <w:listItem w:displayText="1B" w:value="1B"/>
                      <w:listItem w:displayText="1C" w:value="1C"/>
                      <w:listItem w:displayText="2" w:value="2"/>
                      <w:listItem w:displayText="2A" w:value="2A"/>
                      <w:listItem w:displayText="2B" w:value="2B"/>
                      <w:listItem w:displayText="3" w:value="3"/>
                      <w:listItem w:displayText="4" w:value="4"/>
                      <w:listItem w:displayText="A" w:value="A"/>
                      <w:listItem w:displayText="B" w:value="B"/>
                      <w:listItem w:displayText="C" w:value="C"/>
                      <w:listItem w:displayText="D" w:value="D"/>
                      <w:listItem w:displayText="E" w:value="E"/>
                      <w:listItem w:displayText="F" w:value="F"/>
                      <w:listItem w:displayText="G" w:value="G"/>
                    </w:dropDownList>
                  </w:sdtPr>
                  <w:sdtEndPr/>
                  <w:sdtContent>
                    <w:tc>
                      <w:tcPr>
                        <w:tcW w:w="900" w:type="dxa"/>
                      </w:tcPr>
                      <w:p w14:paraId="75AC3EC2" w14:textId="77777777" w:rsidR="00157CEF" w:rsidRPr="007823F2" w:rsidRDefault="00157CEF" w:rsidP="00076C21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item.</w:t>
                        </w:r>
                      </w:p>
                    </w:tc>
                  </w:sdtContent>
                </w:sdt>
                <w:tc>
                  <w:tcPr>
                    <w:tcW w:w="5850" w:type="dxa"/>
                    <w:gridSpan w:val="2"/>
                    <w:vMerge/>
                    <w:tcBorders>
                      <w:right w:val="nil"/>
                    </w:tcBorders>
                  </w:tcPr>
                  <w:p w14:paraId="6BF0A02B" w14:textId="77777777" w:rsidR="00157CEF" w:rsidRPr="007823F2" w:rsidRDefault="00157CEF" w:rsidP="002B27B3">
                    <w:pPr>
                      <w:pStyle w:val="DropDownList"/>
                    </w:pPr>
                  </w:p>
                </w:tc>
                <w:tc>
                  <w:tcPr>
                    <w:tcW w:w="27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093D9007" w14:textId="77777777" w:rsidR="00157CEF" w:rsidRPr="007823F2" w:rsidRDefault="00157CEF" w:rsidP="0061464B">
                    <w:pPr>
                      <w:pStyle w:val="DropDownList"/>
                      <w:rPr>
                        <w:szCs w:val="18"/>
                      </w:rPr>
                    </w:pPr>
                  </w:p>
                </w:tc>
              </w:tr>
              <w:tr w:rsidR="00157CEF" w:rsidRPr="007823F2" w14:paraId="4219CAB7" w14:textId="77777777" w:rsidTr="00D3742A">
                <w:tc>
                  <w:tcPr>
                    <w:tcW w:w="1440" w:type="dxa"/>
                    <w:vMerge/>
                  </w:tcPr>
                  <w:p w14:paraId="20AAC50A" w14:textId="77777777" w:rsidR="00157CEF" w:rsidRPr="007823F2" w:rsidRDefault="00157CEF" w:rsidP="002B27B3">
                    <w:pPr>
                      <w:pStyle w:val="DropDownList"/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-1225288182"/>
                    <w:placeholder>
                      <w:docPart w:val="8FC85DC554F141C98B6BFE75F7AD3085"/>
                    </w:placeholder>
                    <w:showingPlcHdr/>
                    <w:comboBox>
                      <w:listItem w:value="Choose an item."/>
                      <w:listItem w:displayText="Flammable gases" w:value="Flammable gases"/>
                      <w:listItem w:displayText="Flammable aerosols" w:value="Flammable aerosols"/>
                      <w:listItem w:displayText="Flammable liquids" w:value="Flammable liquids"/>
                      <w:listItem w:displayText="Flammable solids" w:value="Flammable solids"/>
                      <w:listItem w:displayText="Oxidizing gases" w:value="Oxidizing gases"/>
                      <w:listItem w:displayText="Oxidizing liquids" w:value="Oxidizing liquids"/>
                      <w:listItem w:displayText="Oxidizing solids" w:value="Oxidizing solids"/>
                      <w:listItem w:displayText="Organic peroxides" w:value="Organic peroxides"/>
                      <w:listItem w:displayText="Gases under pressure" w:value="Gases under pressure"/>
                      <w:listItem w:displayText="Self-reactive substances or mixtures" w:value="Self-reactive substances or mixtures"/>
                      <w:listItem w:displayText="Self-heating substances and mixtures" w:value="Self-heating substances and mixtures"/>
                      <w:listItem w:displayText="Substances and mixtures which, in contact with water, emit flammable gases" w:value="Substances and mixtures which, in contact with water, emit flammable gases"/>
                      <w:listItem w:displayText="Corrosive to metals" w:value="Corrosive to metals"/>
                      <w:listItem w:displayText="Combustible dusts" w:value="Combustible dusts"/>
                      <w:listItem w:displayText="Simple asphyxiants" w:value="Simple asphyxiants"/>
                      <w:listItem w:displayText="Pyrophoric gases" w:value="Pyrophoric gases"/>
                      <w:listItem w:displayText="Pyrophoric liquids" w:value="Pyrophoric liquids"/>
                      <w:listItem w:displayText="Pyrophoric solids" w:value="Pyrophoric solids"/>
                      <w:listItem w:displayText="Physical hazards not otherwise classified" w:value="Physical hazards not otherwise classified"/>
                      <w:listItem w:displayText="Acute toxicity - oral" w:value="Acute toxicity - oral"/>
                      <w:listItem w:displayText="Acute toxicity - dermal" w:value="Acute toxicity - dermal"/>
                      <w:listItem w:displayText="Acute toxicity - inhalation" w:value="Acute toxicity - inhalation"/>
                      <w:listItem w:displayText="Skin corrosion" w:value="Skin corrosion"/>
                      <w:listItem w:displayText="Skin irritation" w:value="Skin irritation"/>
                      <w:listItem w:displayText="Serious eye damage" w:value="Serious eye damage"/>
                      <w:listItem w:displayText="Eye irritation" w:value="Eye irritation"/>
                      <w:listItem w:displayText="Respiratory sensitizer" w:value="Respiratory sensitizer"/>
                      <w:listItem w:displayText="Skin sensitizer" w:value="Skin sensitizer"/>
                      <w:listItem w:displayText="Germ cell mutagenicity" w:value="Germ cell mutagenicity"/>
                      <w:listItem w:displayText="Carcinogenicity" w:value="Carcinogenicity"/>
                      <w:listItem w:displayText="Reproductive toxicity" w:value="Reproductive toxicity"/>
                      <w:listItem w:displayText="Specific target organ toxicity - single exposure (list organs)" w:value="Specific target organ toxicity - single exposure (list organs)"/>
                      <w:listItem w:displayText="Specific target organ toxicity - repeated exposure (list organs)" w:value="Specific target organ toxicity - repeated exposure (list organs)"/>
                      <w:listItem w:displayText="Aspiration hazard" w:value="Aspiration hazard"/>
                      <w:listItem w:displayText="Biohazardous infectious materials" w:value="Biohazardous infectious materials"/>
                      <w:listItem w:displayText="Health hazards not otherwise classified" w:value="Health hazards not otherwise classified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</w:rPr>
                  </w:sdtEndPr>
                  <w:sdtContent>
                    <w:tc>
                      <w:tcPr>
                        <w:tcW w:w="2340" w:type="dxa"/>
                      </w:tcPr>
                      <w:p w14:paraId="5255D1BF" w14:textId="77777777" w:rsidR="00157CEF" w:rsidRPr="007823F2" w:rsidRDefault="00157CEF" w:rsidP="00076C21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Cs w:val="18"/>
                    </w:rPr>
                    <w:alias w:val="Category/Type"/>
                    <w:tag w:val="Category/Type"/>
                    <w:id w:val="1740287285"/>
                    <w:placeholder>
                      <w:docPart w:val="39D1D82966C2461E9292A1EADF7FE056"/>
                    </w:placeholder>
                    <w:showingPlcHdr/>
                    <w:dropDownList>
                      <w:listItem w:value="Choose an item."/>
                      <w:listItem w:displayText="1" w:value="1"/>
                      <w:listItem w:displayText="1A" w:value="1A"/>
                      <w:listItem w:displayText="1B" w:value="1B"/>
                      <w:listItem w:displayText="1C" w:value="1C"/>
                      <w:listItem w:displayText="2" w:value="2"/>
                      <w:listItem w:displayText="2A" w:value="2A"/>
                      <w:listItem w:displayText="2B" w:value="2B"/>
                      <w:listItem w:displayText="3" w:value="3"/>
                      <w:listItem w:displayText="4" w:value="4"/>
                      <w:listItem w:displayText="A" w:value="A"/>
                      <w:listItem w:displayText="B" w:value="B"/>
                      <w:listItem w:displayText="C" w:value="C"/>
                      <w:listItem w:displayText="D" w:value="D"/>
                      <w:listItem w:displayText="E" w:value="E"/>
                      <w:listItem w:displayText="F" w:value="F"/>
                      <w:listItem w:displayText="G" w:value="G"/>
                    </w:dropDownList>
                  </w:sdtPr>
                  <w:sdtEndPr/>
                  <w:sdtContent>
                    <w:tc>
                      <w:tcPr>
                        <w:tcW w:w="900" w:type="dxa"/>
                      </w:tcPr>
                      <w:p w14:paraId="415C604F" w14:textId="77777777" w:rsidR="00157CEF" w:rsidRPr="007823F2" w:rsidRDefault="00157CEF" w:rsidP="00076C21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item.</w:t>
                        </w:r>
                      </w:p>
                    </w:tc>
                  </w:sdtContent>
                </w:sdt>
                <w:tc>
                  <w:tcPr>
                    <w:tcW w:w="5850" w:type="dxa"/>
                    <w:gridSpan w:val="2"/>
                    <w:vMerge/>
                    <w:tcBorders>
                      <w:right w:val="nil"/>
                    </w:tcBorders>
                  </w:tcPr>
                  <w:p w14:paraId="0FE77AF6" w14:textId="77777777" w:rsidR="00157CEF" w:rsidRPr="007823F2" w:rsidRDefault="00157CEF" w:rsidP="002B27B3">
                    <w:pPr>
                      <w:pStyle w:val="DropDownList"/>
                    </w:pPr>
                  </w:p>
                </w:tc>
                <w:tc>
                  <w:tcPr>
                    <w:tcW w:w="27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</w:tcPr>
                  <w:p w14:paraId="3E64F50D" w14:textId="77777777" w:rsidR="00157CEF" w:rsidRPr="007823F2" w:rsidRDefault="00157CEF" w:rsidP="0061464B">
                    <w:pPr>
                      <w:pStyle w:val="DropDownList"/>
                      <w:rPr>
                        <w:rStyle w:val="DropDownListChar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rStyle w:val="DropDownListChar"/>
                <w:szCs w:val="18"/>
              </w:rPr>
              <w:id w:val="1884684290"/>
              <w:placeholder>
                <w:docPart w:val="1C61ED24DEF045CF8355E70824B2BD20"/>
              </w:placeholder>
              <w15:repeatingSectionItem/>
            </w:sdtPr>
            <w:sdtEndPr>
              <w:rPr>
                <w:rStyle w:val="DropDownListChar"/>
              </w:rPr>
            </w:sdtEndPr>
            <w:sdtContent>
              <w:tr w:rsidR="00212AC5" w:rsidRPr="007823F2" w14:paraId="692FDD9A" w14:textId="77777777" w:rsidTr="00D3742A">
                <w:tc>
                  <w:tcPr>
                    <w:tcW w:w="1440" w:type="dxa"/>
                    <w:vMerge w:val="restart"/>
                  </w:tcPr>
                  <w:p w14:paraId="69A11BC3" w14:textId="7718A923" w:rsidR="00212AC5" w:rsidRPr="007823F2" w:rsidRDefault="00212AC5" w:rsidP="002B27B3">
                    <w:pPr>
                      <w:pStyle w:val="DropDownList"/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431087671"/>
                    <w:placeholder>
                      <w:docPart w:val="3280C01795CE48A8B12E8AA7EE182121"/>
                    </w:placeholder>
                    <w:showingPlcHdr/>
                    <w:comboBox>
                      <w:listItem w:value="Choose an item."/>
                      <w:listItem w:displayText="Flammable gases" w:value="Flammable gases"/>
                      <w:listItem w:displayText="Flammable aerosols" w:value="Flammable aerosols"/>
                      <w:listItem w:displayText="Flammable liquids" w:value="Flammable liquids"/>
                      <w:listItem w:displayText="Flammable solids" w:value="Flammable solids"/>
                      <w:listItem w:displayText="Oxidizing gases" w:value="Oxidizing gases"/>
                      <w:listItem w:displayText="Oxidizing liquids" w:value="Oxidizing liquids"/>
                      <w:listItem w:displayText="Oxidizing solids" w:value="Oxidizing solids"/>
                      <w:listItem w:displayText="Organic peroxides" w:value="Organic peroxides"/>
                      <w:listItem w:displayText="Gases under pressure" w:value="Gases under pressure"/>
                      <w:listItem w:displayText="Self-reactive substances or mixtures" w:value="Self-reactive substances or mixtures"/>
                      <w:listItem w:displayText="Self-heating substances and mixtures" w:value="Self-heating substances and mixtures"/>
                      <w:listItem w:displayText="Substances and mixtures which, in contact with water, emit flammable gases" w:value="Substances and mixtures which, in contact with water, emit flammable gases"/>
                      <w:listItem w:displayText="Corrosive to metals" w:value="Corrosive to metals"/>
                      <w:listItem w:displayText="Combustible dusts" w:value="Combustible dusts"/>
                      <w:listItem w:displayText="Simple asphyxiants" w:value="Simple asphyxiants"/>
                      <w:listItem w:displayText="Pyrophoric gases" w:value="Pyrophoric gases"/>
                      <w:listItem w:displayText="Pyrophoric liquids" w:value="Pyrophoric liquids"/>
                      <w:listItem w:displayText="Pyrophoric solids" w:value="Pyrophoric solids"/>
                      <w:listItem w:displayText="Physical hazards not otherwise classified" w:value="Physical hazards not otherwise classified"/>
                      <w:listItem w:displayText="Acute toxicity - oral" w:value="Acute toxicity - oral"/>
                      <w:listItem w:displayText="Acute toxicity - dermal" w:value="Acute toxicity - dermal"/>
                      <w:listItem w:displayText="Acute toxicity - inhalation" w:value="Acute toxicity - inhalation"/>
                      <w:listItem w:displayText="Skin corrosion" w:value="Skin corrosion"/>
                      <w:listItem w:displayText="Skin irritation" w:value="Skin irritation"/>
                      <w:listItem w:displayText="Serious eye damage" w:value="Serious eye damage"/>
                      <w:listItem w:displayText="Eye irritation" w:value="Eye irritation"/>
                      <w:listItem w:displayText="Respiratory sensitizer" w:value="Respiratory sensitizer"/>
                      <w:listItem w:displayText="Skin sensitizer" w:value="Skin sensitizer"/>
                      <w:listItem w:displayText="Germ cell mutagenicity" w:value="Germ cell mutagenicity"/>
                      <w:listItem w:displayText="Carcinogenicity" w:value="Carcinogenicity"/>
                      <w:listItem w:displayText="Reproductive toxicity" w:value="Reproductive toxicity"/>
                      <w:listItem w:displayText="Specific target organ toxicity - single exposure (list organs)" w:value="Specific target organ toxicity - single exposure (list organs)"/>
                      <w:listItem w:displayText="Specific target organ toxicity - repeated exposure (list organs)" w:value="Specific target organ toxicity - repeated exposure (list organs)"/>
                      <w:listItem w:displayText="Aspiration hazard" w:value="Aspiration hazard"/>
                      <w:listItem w:displayText="Biohazardous infectious materials" w:value="Biohazardous infectious materials"/>
                      <w:listItem w:displayText="Health hazards not otherwise classified" w:value="Health hazards not otherwise classified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</w:rPr>
                  </w:sdtEndPr>
                  <w:sdtContent>
                    <w:tc>
                      <w:tcPr>
                        <w:tcW w:w="2340" w:type="dxa"/>
                      </w:tcPr>
                      <w:p w14:paraId="64B2EE3A" w14:textId="77777777" w:rsidR="00212AC5" w:rsidRPr="007823F2" w:rsidRDefault="00212AC5" w:rsidP="0061464B">
                        <w:pPr>
                          <w:pStyle w:val="DropDownList"/>
                          <w:rPr>
                            <w:color w:val="4F81BD" w:themeColor="accent1"/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Cs w:val="18"/>
                    </w:rPr>
                    <w:alias w:val="Category/Type"/>
                    <w:tag w:val="Category/Type"/>
                    <w:id w:val="-464499956"/>
                    <w:placeholder>
                      <w:docPart w:val="0E61A7A7F0744FD490DCFB304377E1FC"/>
                    </w:placeholder>
                    <w:showingPlcHdr/>
                    <w:dropDownList>
                      <w:listItem w:value="Choose.."/>
                      <w:listItem w:displayText="1" w:value="1"/>
                      <w:listItem w:displayText="1A" w:value="1A"/>
                      <w:listItem w:displayText="1B" w:value="1B"/>
                      <w:listItem w:displayText="1C" w:value="1C"/>
                      <w:listItem w:displayText="2" w:value="2"/>
                      <w:listItem w:displayText="2A" w:value="2A"/>
                      <w:listItem w:displayText="2B" w:value="2B"/>
                      <w:listItem w:displayText="3" w:value="3"/>
                      <w:listItem w:displayText="4" w:value="4"/>
                      <w:listItem w:displayText="A" w:value="A"/>
                      <w:listItem w:displayText="B" w:value="B"/>
                      <w:listItem w:displayText="C" w:value="C"/>
                      <w:listItem w:displayText="D" w:value="D"/>
                      <w:listItem w:displayText="E" w:value="E"/>
                      <w:listItem w:displayText="F" w:value="F"/>
                      <w:listItem w:displayText="G" w:value="G"/>
                    </w:dropDownList>
                  </w:sdtPr>
                  <w:sdtEndPr/>
                  <w:sdtContent>
                    <w:tc>
                      <w:tcPr>
                        <w:tcW w:w="900" w:type="dxa"/>
                      </w:tcPr>
                      <w:p w14:paraId="3F6A1C42" w14:textId="4182FA02" w:rsidR="00212AC5" w:rsidRPr="007823F2" w:rsidRDefault="00212AC5" w:rsidP="0061464B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item.</w:t>
                        </w:r>
                      </w:p>
                    </w:tc>
                  </w:sdtContent>
                </w:sdt>
                <w:tc>
                  <w:tcPr>
                    <w:tcW w:w="5850" w:type="dxa"/>
                    <w:gridSpan w:val="2"/>
                    <w:vMerge w:val="restart"/>
                    <w:tcBorders>
                      <w:right w:val="nil"/>
                    </w:tcBorders>
                  </w:tcPr>
                  <w:p w14:paraId="64CAED1C" w14:textId="6D552927" w:rsidR="00212AC5" w:rsidRPr="007823F2" w:rsidRDefault="00212AC5" w:rsidP="002B27B3">
                    <w:pPr>
                      <w:pStyle w:val="DropDownList"/>
                      <w:rPr>
                        <w:rStyle w:val="DropDownListChar"/>
                        <w:rFonts w:eastAsiaTheme="minorHAnsi"/>
                        <w:szCs w:val="18"/>
                      </w:rPr>
                    </w:pPr>
                  </w:p>
                  <w:p w14:paraId="57F742E8" w14:textId="77777777" w:rsidR="00212AC5" w:rsidRPr="007823F2" w:rsidRDefault="00212AC5" w:rsidP="002B27B3">
                    <w:pPr>
                      <w:pStyle w:val="DropDownList"/>
                    </w:pPr>
                  </w:p>
                </w:tc>
                <w:tc>
                  <w:tcPr>
                    <w:tcW w:w="27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43CEA229" w14:textId="77777777" w:rsidR="00212AC5" w:rsidRPr="007823F2" w:rsidRDefault="00212AC5" w:rsidP="0061464B">
                    <w:pPr>
                      <w:pStyle w:val="DropDownList"/>
                      <w:rPr>
                        <w:szCs w:val="18"/>
                      </w:rPr>
                    </w:pPr>
                  </w:p>
                </w:tc>
              </w:tr>
              <w:tr w:rsidR="00212AC5" w:rsidRPr="007823F2" w14:paraId="02215D0E" w14:textId="77777777" w:rsidTr="00D3742A">
                <w:trPr>
                  <w:trHeight w:val="215"/>
                </w:trPr>
                <w:tc>
                  <w:tcPr>
                    <w:tcW w:w="1440" w:type="dxa"/>
                    <w:vMerge/>
                  </w:tcPr>
                  <w:p w14:paraId="6C554D8F" w14:textId="77777777" w:rsidR="00212AC5" w:rsidRPr="007823F2" w:rsidRDefault="00212AC5" w:rsidP="0061464B">
                    <w:pPr>
                      <w:pStyle w:val="ListParagraph"/>
                      <w:spacing w:after="0"/>
                      <w:ind w:left="0"/>
                      <w:rPr>
                        <w:szCs w:val="18"/>
                      </w:rPr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-2072101222"/>
                    <w:placeholder>
                      <w:docPart w:val="AACB986F77494638BF2B082E05176DA4"/>
                    </w:placeholder>
                    <w:showingPlcHdr/>
                    <w:comboBox>
                      <w:listItem w:value="Choose an item."/>
                      <w:listItem w:displayText="Flammable gases" w:value="Flammable gases"/>
                      <w:listItem w:displayText="Flammable aerosols" w:value="Flammable aerosols"/>
                      <w:listItem w:displayText="Flammable liquids" w:value="Flammable liquids"/>
                      <w:listItem w:displayText="Flammable solids" w:value="Flammable solids"/>
                      <w:listItem w:displayText="Oxidizing gases" w:value="Oxidizing gases"/>
                      <w:listItem w:displayText="Oxidizing liquids" w:value="Oxidizing liquids"/>
                      <w:listItem w:displayText="Oxidizing solids" w:value="Oxidizing solids"/>
                      <w:listItem w:displayText="Organic peroxides" w:value="Organic peroxides"/>
                      <w:listItem w:displayText="Gases under pressure" w:value="Gases under pressure"/>
                      <w:listItem w:displayText="Self-reactive substances or mixtures" w:value="Self-reactive substances or mixtures"/>
                      <w:listItem w:displayText="Self-heating substances and mixtures" w:value="Self-heating substances and mixtures"/>
                      <w:listItem w:displayText="Substances and mixtures which, in contact with water, emit flammable gases" w:value="Substances and mixtures which, in contact with water, emit flammable gases"/>
                      <w:listItem w:displayText="Corrosive to metals" w:value="Corrosive to metals"/>
                      <w:listItem w:displayText="Combustible dusts" w:value="Combustible dusts"/>
                      <w:listItem w:displayText="Simple asphyxiants" w:value="Simple asphyxiants"/>
                      <w:listItem w:displayText="Pyrophoric gases" w:value="Pyrophoric gases"/>
                      <w:listItem w:displayText="Pyrophoric liquids" w:value="Pyrophoric liquids"/>
                      <w:listItem w:displayText="Pyrophoric solids" w:value="Pyrophoric solids"/>
                      <w:listItem w:displayText="Physical hazards not otherwise classified" w:value="Physical hazards not otherwise classified"/>
                      <w:listItem w:displayText="Acute toxicity - oral" w:value="Acute toxicity - oral"/>
                      <w:listItem w:displayText="Acute toxicity - dermal" w:value="Acute toxicity - dermal"/>
                      <w:listItem w:displayText="Acute toxicity - inhalation" w:value="Acute toxicity - inhalation"/>
                      <w:listItem w:displayText="Skin corrosion" w:value="Skin corrosion"/>
                      <w:listItem w:displayText="Skin irritation" w:value="Skin irritation"/>
                      <w:listItem w:displayText="Serious eye damage" w:value="Serious eye damage"/>
                      <w:listItem w:displayText="Eye irritation" w:value="Eye irritation"/>
                      <w:listItem w:displayText="Respiratory sensitizer" w:value="Respiratory sensitizer"/>
                      <w:listItem w:displayText="Skin sensitizer" w:value="Skin sensitizer"/>
                      <w:listItem w:displayText="Germ cell mutagenicity" w:value="Germ cell mutagenicity"/>
                      <w:listItem w:displayText="Carcinogenicity" w:value="Carcinogenicity"/>
                      <w:listItem w:displayText="Reproductive toxicity" w:value="Reproductive toxicity"/>
                      <w:listItem w:displayText="Specific target organ toxicity - single exposure (list organs)" w:value="Specific target organ toxicity - single exposure (list organs)"/>
                      <w:listItem w:displayText="Specific target organ toxicity - repeated exposure (list organs)" w:value="Specific target organ toxicity - repeated exposure (list organs)"/>
                      <w:listItem w:displayText="Aspiration hazard" w:value="Aspiration hazard"/>
                      <w:listItem w:displayText="Biohazardous infectious materials" w:value="Biohazardous infectious materials"/>
                      <w:listItem w:displayText="Health hazards not otherwise classified" w:value="Health hazards not otherwise classified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</w:rPr>
                  </w:sdtEndPr>
                  <w:sdtContent>
                    <w:tc>
                      <w:tcPr>
                        <w:tcW w:w="2340" w:type="dxa"/>
                      </w:tcPr>
                      <w:p w14:paraId="1F8D6761" w14:textId="77777777" w:rsidR="00212AC5" w:rsidRPr="007823F2" w:rsidRDefault="00212AC5" w:rsidP="0061464B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Cs w:val="18"/>
                    </w:rPr>
                    <w:alias w:val="Category/Type"/>
                    <w:tag w:val="Category/Type"/>
                    <w:id w:val="-1507894417"/>
                    <w:placeholder>
                      <w:docPart w:val="13534F89DDB24C5398ED6019DA7F1177"/>
                    </w:placeholder>
                    <w:showingPlcHdr/>
                    <w:dropDownList>
                      <w:listItem w:value="Choose.."/>
                      <w:listItem w:displayText="1" w:value="1"/>
                      <w:listItem w:displayText="1A" w:value="1A"/>
                      <w:listItem w:displayText="1B" w:value="1B"/>
                      <w:listItem w:displayText="1C" w:value="1C"/>
                      <w:listItem w:displayText="2" w:value="2"/>
                      <w:listItem w:displayText="2A" w:value="2A"/>
                      <w:listItem w:displayText="2B" w:value="2B"/>
                      <w:listItem w:displayText="3" w:value="3"/>
                      <w:listItem w:displayText="4" w:value="4"/>
                      <w:listItem w:displayText="A" w:value="A"/>
                      <w:listItem w:displayText="B" w:value="B"/>
                      <w:listItem w:displayText="C" w:value="C"/>
                      <w:listItem w:displayText="D" w:value="D"/>
                      <w:listItem w:displayText="E" w:value="E"/>
                      <w:listItem w:displayText="F" w:value="F"/>
                      <w:listItem w:displayText="G" w:value="G"/>
                    </w:dropDownList>
                  </w:sdtPr>
                  <w:sdtEndPr/>
                  <w:sdtContent>
                    <w:tc>
                      <w:tcPr>
                        <w:tcW w:w="900" w:type="dxa"/>
                      </w:tcPr>
                      <w:p w14:paraId="0EC3B49B" w14:textId="58BE0394" w:rsidR="00212AC5" w:rsidRPr="007823F2" w:rsidRDefault="00212AC5" w:rsidP="0061464B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item.</w:t>
                        </w:r>
                      </w:p>
                    </w:tc>
                  </w:sdtContent>
                </w:sdt>
                <w:tc>
                  <w:tcPr>
                    <w:tcW w:w="5850" w:type="dxa"/>
                    <w:gridSpan w:val="2"/>
                    <w:vMerge/>
                    <w:tcBorders>
                      <w:right w:val="nil"/>
                    </w:tcBorders>
                  </w:tcPr>
                  <w:p w14:paraId="04F452EA" w14:textId="77777777" w:rsidR="00212AC5" w:rsidRPr="007823F2" w:rsidRDefault="00212AC5" w:rsidP="0061464B">
                    <w:pPr>
                      <w:pStyle w:val="DropDownList"/>
                      <w:rPr>
                        <w:szCs w:val="18"/>
                      </w:rPr>
                    </w:pPr>
                  </w:p>
                </w:tc>
                <w:tc>
                  <w:tcPr>
                    <w:tcW w:w="27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2C1D7BC1" w14:textId="77777777" w:rsidR="00212AC5" w:rsidRPr="007823F2" w:rsidRDefault="00212AC5" w:rsidP="0061464B">
                    <w:pPr>
                      <w:pStyle w:val="DropDownList"/>
                      <w:rPr>
                        <w:szCs w:val="18"/>
                      </w:rPr>
                    </w:pPr>
                  </w:p>
                </w:tc>
              </w:tr>
              <w:tr w:rsidR="00212AC5" w:rsidRPr="007823F2" w14:paraId="588A710D" w14:textId="77777777" w:rsidTr="00D3742A">
                <w:tc>
                  <w:tcPr>
                    <w:tcW w:w="1440" w:type="dxa"/>
                    <w:vMerge/>
                  </w:tcPr>
                  <w:p w14:paraId="54FB8F91" w14:textId="77777777" w:rsidR="00212AC5" w:rsidRPr="007823F2" w:rsidRDefault="00212AC5" w:rsidP="0061464B">
                    <w:pPr>
                      <w:pStyle w:val="ListParagraph"/>
                      <w:spacing w:after="0"/>
                      <w:ind w:left="0"/>
                      <w:rPr>
                        <w:color w:val="1F497D" w:themeColor="text2"/>
                        <w:szCs w:val="18"/>
                      </w:rPr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974176610"/>
                    <w:placeholder>
                      <w:docPart w:val="1A8E64E288A940A2AEAB8FF130836071"/>
                    </w:placeholder>
                    <w:showingPlcHdr/>
                    <w:comboBox>
                      <w:listItem w:value="Choose an item."/>
                      <w:listItem w:displayText="Flammable gases" w:value="Flammable gases"/>
                      <w:listItem w:displayText="Flammable aerosols" w:value="Flammable aerosols"/>
                      <w:listItem w:displayText="Flammable liquids" w:value="Flammable liquids"/>
                      <w:listItem w:displayText="Flammable solids" w:value="Flammable solids"/>
                      <w:listItem w:displayText="Oxidizing gases" w:value="Oxidizing gases"/>
                      <w:listItem w:displayText="Oxidizing liquids" w:value="Oxidizing liquids"/>
                      <w:listItem w:displayText="Oxidizing solids" w:value="Oxidizing solids"/>
                      <w:listItem w:displayText="Organic peroxides" w:value="Organic peroxides"/>
                      <w:listItem w:displayText="Gases under pressure" w:value="Gases under pressure"/>
                      <w:listItem w:displayText="Self-reactive substances or mixtures" w:value="Self-reactive substances or mixtures"/>
                      <w:listItem w:displayText="Self-heating substances and mixtures" w:value="Self-heating substances and mixtures"/>
                      <w:listItem w:displayText="Substances and mixtures which, in contact with water, emit flammable gases" w:value="Substances and mixtures which, in contact with water, emit flammable gases"/>
                      <w:listItem w:displayText="Corrosive to metals" w:value="Corrosive to metals"/>
                      <w:listItem w:displayText="Combustible dusts" w:value="Combustible dusts"/>
                      <w:listItem w:displayText="Simple asphyxiants" w:value="Simple asphyxiants"/>
                      <w:listItem w:displayText="Pyrophoric gases" w:value="Pyrophoric gases"/>
                      <w:listItem w:displayText="Pyrophoric liquids" w:value="Pyrophoric liquids"/>
                      <w:listItem w:displayText="Pyrophoric solids" w:value="Pyrophoric solids"/>
                      <w:listItem w:displayText="Physical hazards not otherwise classified" w:value="Physical hazards not otherwise classified"/>
                      <w:listItem w:displayText="Acute toxicity - oral" w:value="Acute toxicity - oral"/>
                      <w:listItem w:displayText="Acute toxicity - dermal" w:value="Acute toxicity - dermal"/>
                      <w:listItem w:displayText="Acute toxicity - inhalation" w:value="Acute toxicity - inhalation"/>
                      <w:listItem w:displayText="Skin corrosion" w:value="Skin corrosion"/>
                      <w:listItem w:displayText="Skin irritation" w:value="Skin irritation"/>
                      <w:listItem w:displayText="Serious eye damage" w:value="Serious eye damage"/>
                      <w:listItem w:displayText="Eye irritation" w:value="Eye irritation"/>
                      <w:listItem w:displayText="Respiratory sensitizer" w:value="Respiratory sensitizer"/>
                      <w:listItem w:displayText="Skin sensitizer" w:value="Skin sensitizer"/>
                      <w:listItem w:displayText="Germ cell mutagenicity" w:value="Germ cell mutagenicity"/>
                      <w:listItem w:displayText="Carcinogenicity" w:value="Carcinogenicity"/>
                      <w:listItem w:displayText="Reproductive toxicity" w:value="Reproductive toxicity"/>
                      <w:listItem w:displayText="Specific target organ toxicity - single exposure (list organs)" w:value="Specific target organ toxicity - single exposure (list organs)"/>
                      <w:listItem w:displayText="Specific target organ toxicity - repeated exposure (list organs)" w:value="Specific target organ toxicity - repeated exposure (list organs)"/>
                      <w:listItem w:displayText="Aspiration hazard" w:value="Aspiration hazard"/>
                      <w:listItem w:displayText="Biohazardous infectious materials" w:value="Biohazardous infectious materials"/>
                      <w:listItem w:displayText="Health hazards not otherwise classified" w:value="Health hazards not otherwise classified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</w:rPr>
                  </w:sdtEndPr>
                  <w:sdtContent>
                    <w:tc>
                      <w:tcPr>
                        <w:tcW w:w="2340" w:type="dxa"/>
                      </w:tcPr>
                      <w:p w14:paraId="51BF9155" w14:textId="77777777" w:rsidR="00212AC5" w:rsidRPr="007823F2" w:rsidRDefault="00212AC5" w:rsidP="0061464B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Cs w:val="18"/>
                    </w:rPr>
                    <w:alias w:val="Category/Type"/>
                    <w:tag w:val="Category/Type"/>
                    <w:id w:val="1039552432"/>
                    <w:placeholder>
                      <w:docPart w:val="9FFD5B22F69A4B8385AD8E0911F67308"/>
                    </w:placeholder>
                    <w:showingPlcHdr/>
                    <w:dropDownList>
                      <w:listItem w:value="Choose..."/>
                      <w:listItem w:displayText="1" w:value="1"/>
                      <w:listItem w:displayText="1A" w:value="1A"/>
                      <w:listItem w:displayText="1B" w:value="1B"/>
                      <w:listItem w:displayText="1C" w:value="1C"/>
                      <w:listItem w:displayText="2" w:value="2"/>
                      <w:listItem w:displayText="2A" w:value="2A"/>
                      <w:listItem w:displayText="2B" w:value="2B"/>
                      <w:listItem w:displayText="3" w:value="3"/>
                      <w:listItem w:displayText="4" w:value="4"/>
                      <w:listItem w:displayText="A" w:value="A"/>
                      <w:listItem w:displayText="B" w:value="B"/>
                      <w:listItem w:displayText="C" w:value="C"/>
                      <w:listItem w:displayText="D" w:value="D"/>
                      <w:listItem w:displayText="E" w:value="E"/>
                      <w:listItem w:displayText="F" w:value="F"/>
                      <w:listItem w:displayText="G" w:value="G"/>
                    </w:dropDownList>
                  </w:sdtPr>
                  <w:sdtEndPr/>
                  <w:sdtContent>
                    <w:tc>
                      <w:tcPr>
                        <w:tcW w:w="900" w:type="dxa"/>
                      </w:tcPr>
                      <w:p w14:paraId="3D374AB0" w14:textId="0C9C3157" w:rsidR="00212AC5" w:rsidRPr="007823F2" w:rsidRDefault="00212AC5" w:rsidP="0061464B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item.</w:t>
                        </w:r>
                      </w:p>
                    </w:tc>
                  </w:sdtContent>
                </w:sdt>
                <w:tc>
                  <w:tcPr>
                    <w:tcW w:w="5850" w:type="dxa"/>
                    <w:gridSpan w:val="2"/>
                    <w:vMerge/>
                    <w:tcBorders>
                      <w:right w:val="nil"/>
                    </w:tcBorders>
                  </w:tcPr>
                  <w:p w14:paraId="0D390F7E" w14:textId="77777777" w:rsidR="00212AC5" w:rsidRPr="007823F2" w:rsidRDefault="00212AC5" w:rsidP="0061464B">
                    <w:pPr>
                      <w:pStyle w:val="DropDownList"/>
                      <w:rPr>
                        <w:szCs w:val="18"/>
                      </w:rPr>
                    </w:pPr>
                  </w:p>
                </w:tc>
                <w:tc>
                  <w:tcPr>
                    <w:tcW w:w="27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6114082C" w14:textId="77777777" w:rsidR="00212AC5" w:rsidRPr="007823F2" w:rsidRDefault="00212AC5" w:rsidP="0061464B">
                    <w:pPr>
                      <w:pStyle w:val="DropDownList"/>
                      <w:rPr>
                        <w:szCs w:val="18"/>
                      </w:rPr>
                    </w:pPr>
                  </w:p>
                </w:tc>
              </w:tr>
              <w:tr w:rsidR="00212AC5" w:rsidRPr="007823F2" w14:paraId="1410EDBC" w14:textId="77777777" w:rsidTr="00D3742A">
                <w:tc>
                  <w:tcPr>
                    <w:tcW w:w="1440" w:type="dxa"/>
                    <w:vMerge/>
                  </w:tcPr>
                  <w:p w14:paraId="521FDD3B" w14:textId="77777777" w:rsidR="00212AC5" w:rsidRPr="007823F2" w:rsidRDefault="00212AC5" w:rsidP="0061464B">
                    <w:pPr>
                      <w:pStyle w:val="ListParagraph"/>
                      <w:spacing w:after="0"/>
                      <w:ind w:left="0"/>
                      <w:rPr>
                        <w:szCs w:val="18"/>
                      </w:rPr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1151030068"/>
                    <w:placeholder>
                      <w:docPart w:val="FB68E12AA9C449ACAD8AD31EADAFFCF7"/>
                    </w:placeholder>
                    <w:showingPlcHdr/>
                    <w:comboBox>
                      <w:listItem w:value="Choose an item."/>
                      <w:listItem w:displayText="Flammable gases" w:value="Flammable gases"/>
                      <w:listItem w:displayText="Flammable aerosols" w:value="Flammable aerosols"/>
                      <w:listItem w:displayText="Flammable liquids" w:value="Flammable liquids"/>
                      <w:listItem w:displayText="Flammable solids" w:value="Flammable solids"/>
                      <w:listItem w:displayText="Oxidizing gases" w:value="Oxidizing gases"/>
                      <w:listItem w:displayText="Oxidizing liquids" w:value="Oxidizing liquids"/>
                      <w:listItem w:displayText="Oxidizing solids" w:value="Oxidizing solids"/>
                      <w:listItem w:displayText="Organic peroxides" w:value="Organic peroxides"/>
                      <w:listItem w:displayText="Gases under pressure" w:value="Gases under pressure"/>
                      <w:listItem w:displayText="Self-reactive substances or mixtures" w:value="Self-reactive substances or mixtures"/>
                      <w:listItem w:displayText="Self-heating substances and mixtures" w:value="Self-heating substances and mixtures"/>
                      <w:listItem w:displayText="Substances and mixtures which, in contact with water, emit flammable gases" w:value="Substances and mixtures which, in contact with water, emit flammable gases"/>
                      <w:listItem w:displayText="Corrosive to metals" w:value="Corrosive to metals"/>
                      <w:listItem w:displayText="Combustible dusts" w:value="Combustible dusts"/>
                      <w:listItem w:displayText="Simple asphyxiants" w:value="Simple asphyxiants"/>
                      <w:listItem w:displayText="Pyrophoric gases" w:value="Pyrophoric gases"/>
                      <w:listItem w:displayText="Pyrophoric liquids" w:value="Pyrophoric liquids"/>
                      <w:listItem w:displayText="Pyrophoric solids" w:value="Pyrophoric solids"/>
                      <w:listItem w:displayText="Physical hazards not otherwise classified" w:value="Physical hazards not otherwise classified"/>
                      <w:listItem w:displayText="Acute toxicity - oral" w:value="Acute toxicity - oral"/>
                      <w:listItem w:displayText="Acute toxicity - dermal" w:value="Acute toxicity - dermal"/>
                      <w:listItem w:displayText="Acute toxicity - inhalation" w:value="Acute toxicity - inhalation"/>
                      <w:listItem w:displayText="Skin corrosion" w:value="Skin corrosion"/>
                      <w:listItem w:displayText="Skin irritation" w:value="Skin irritation"/>
                      <w:listItem w:displayText="Serious eye damage" w:value="Serious eye damage"/>
                      <w:listItem w:displayText="Eye irritation" w:value="Eye irritation"/>
                      <w:listItem w:displayText="Respiratory sensitizer" w:value="Respiratory sensitizer"/>
                      <w:listItem w:displayText="Skin sensitizer" w:value="Skin sensitizer"/>
                      <w:listItem w:displayText="Germ cell mutagenicity" w:value="Germ cell mutagenicity"/>
                      <w:listItem w:displayText="Carcinogenicity" w:value="Carcinogenicity"/>
                      <w:listItem w:displayText="Reproductive toxicity" w:value="Reproductive toxicity"/>
                      <w:listItem w:displayText="Specific target organ toxicity - single exposure (list organs)" w:value="Specific target organ toxicity - single exposure (list organs)"/>
                      <w:listItem w:displayText="Specific target organ toxicity - repeated exposure (list organs)" w:value="Specific target organ toxicity - repeated exposure (list organs)"/>
                      <w:listItem w:displayText="Aspiration hazard" w:value="Aspiration hazard"/>
                      <w:listItem w:displayText="Biohazardous infectious materials" w:value="Biohazardous infectious materials"/>
                      <w:listItem w:displayText="Health hazards not otherwise classified" w:value="Health hazards not otherwise classified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</w:rPr>
                  </w:sdtEndPr>
                  <w:sdtContent>
                    <w:tc>
                      <w:tcPr>
                        <w:tcW w:w="2340" w:type="dxa"/>
                      </w:tcPr>
                      <w:p w14:paraId="2B7714A6" w14:textId="77777777" w:rsidR="00212AC5" w:rsidRPr="007823F2" w:rsidRDefault="00212AC5" w:rsidP="0061464B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Cs w:val="18"/>
                    </w:rPr>
                    <w:alias w:val="Category/Type"/>
                    <w:tag w:val="Category/Type"/>
                    <w:id w:val="505635782"/>
                    <w:placeholder>
                      <w:docPart w:val="7109ADCD244841F792D336B54A66E70D"/>
                    </w:placeholder>
                    <w:showingPlcHdr/>
                    <w:dropDownList>
                      <w:listItem w:value="Choose an item."/>
                      <w:listItem w:displayText="1" w:value="1"/>
                      <w:listItem w:displayText="1A" w:value="1A"/>
                      <w:listItem w:displayText="1B" w:value="1B"/>
                      <w:listItem w:displayText="1C" w:value="1C"/>
                      <w:listItem w:displayText="2" w:value="2"/>
                      <w:listItem w:displayText="2A" w:value="2A"/>
                      <w:listItem w:displayText="2B" w:value="2B"/>
                      <w:listItem w:displayText="3" w:value="3"/>
                      <w:listItem w:displayText="4" w:value="4"/>
                      <w:listItem w:displayText="A" w:value="A"/>
                      <w:listItem w:displayText="B" w:value="B"/>
                      <w:listItem w:displayText="C" w:value="C"/>
                      <w:listItem w:displayText="D" w:value="D"/>
                      <w:listItem w:displayText="E" w:value="E"/>
                      <w:listItem w:displayText="F" w:value="F"/>
                      <w:listItem w:displayText="G" w:value="G"/>
                    </w:dropDownList>
                  </w:sdtPr>
                  <w:sdtEndPr/>
                  <w:sdtContent>
                    <w:tc>
                      <w:tcPr>
                        <w:tcW w:w="900" w:type="dxa"/>
                      </w:tcPr>
                      <w:p w14:paraId="125FF395" w14:textId="0C696C3E" w:rsidR="00212AC5" w:rsidRPr="007823F2" w:rsidRDefault="00212AC5" w:rsidP="0061464B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item.</w:t>
                        </w:r>
                      </w:p>
                    </w:tc>
                  </w:sdtContent>
                </w:sdt>
                <w:tc>
                  <w:tcPr>
                    <w:tcW w:w="5850" w:type="dxa"/>
                    <w:gridSpan w:val="2"/>
                    <w:vMerge/>
                    <w:tcBorders>
                      <w:right w:val="nil"/>
                    </w:tcBorders>
                  </w:tcPr>
                  <w:p w14:paraId="0610555A" w14:textId="77777777" w:rsidR="00212AC5" w:rsidRPr="007823F2" w:rsidRDefault="00212AC5" w:rsidP="0061464B">
                    <w:pPr>
                      <w:pStyle w:val="DropDownList"/>
                      <w:rPr>
                        <w:szCs w:val="18"/>
                      </w:rPr>
                    </w:pPr>
                  </w:p>
                </w:tc>
                <w:tc>
                  <w:tcPr>
                    <w:tcW w:w="27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3BA71657" w14:textId="77777777" w:rsidR="00212AC5" w:rsidRPr="007823F2" w:rsidRDefault="00212AC5" w:rsidP="0061464B">
                    <w:pPr>
                      <w:pStyle w:val="DropDownList"/>
                      <w:rPr>
                        <w:szCs w:val="18"/>
                      </w:rPr>
                    </w:pPr>
                  </w:p>
                </w:tc>
              </w:tr>
              <w:tr w:rsidR="00212AC5" w:rsidRPr="007823F2" w14:paraId="2A2AC5B6" w14:textId="77777777" w:rsidTr="00D3742A">
                <w:tc>
                  <w:tcPr>
                    <w:tcW w:w="1440" w:type="dxa"/>
                    <w:vMerge/>
                  </w:tcPr>
                  <w:p w14:paraId="687D0EE0" w14:textId="77777777" w:rsidR="00212AC5" w:rsidRPr="007823F2" w:rsidRDefault="00212AC5" w:rsidP="0061464B">
                    <w:pPr>
                      <w:pStyle w:val="ListParagraph"/>
                      <w:spacing w:after="0"/>
                      <w:ind w:left="0"/>
                      <w:rPr>
                        <w:szCs w:val="18"/>
                      </w:rPr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-803155927"/>
                    <w:placeholder>
                      <w:docPart w:val="5B317FC744E24091847920DC97AEB585"/>
                    </w:placeholder>
                    <w:showingPlcHdr/>
                    <w:comboBox>
                      <w:listItem w:value="Choose an item."/>
                      <w:listItem w:displayText="Flammable gases" w:value="Flammable gases"/>
                      <w:listItem w:displayText="Flammable aerosols" w:value="Flammable aerosols"/>
                      <w:listItem w:displayText="Flammable liquids" w:value="Flammable liquids"/>
                      <w:listItem w:displayText="Flammable solids" w:value="Flammable solids"/>
                      <w:listItem w:displayText="Oxidizing gases" w:value="Oxidizing gases"/>
                      <w:listItem w:displayText="Oxidizing liquids" w:value="Oxidizing liquids"/>
                      <w:listItem w:displayText="Oxidizing solids" w:value="Oxidizing solids"/>
                      <w:listItem w:displayText="Organic peroxides" w:value="Organic peroxides"/>
                      <w:listItem w:displayText="Gases under pressure" w:value="Gases under pressure"/>
                      <w:listItem w:displayText="Self-reactive substances or mixtures" w:value="Self-reactive substances or mixtures"/>
                      <w:listItem w:displayText="Self-heating substances and mixtures" w:value="Self-heating substances and mixtures"/>
                      <w:listItem w:displayText="Substances and mixtures which, in contact with water, emit flammable gases" w:value="Substances and mixtures which, in contact with water, emit flammable gases"/>
                      <w:listItem w:displayText="Corrosive to metals" w:value="Corrosive to metals"/>
                      <w:listItem w:displayText="Combustible dusts" w:value="Combustible dusts"/>
                      <w:listItem w:displayText="Simple asphyxiants" w:value="Simple asphyxiants"/>
                      <w:listItem w:displayText="Pyrophoric gases" w:value="Pyrophoric gases"/>
                      <w:listItem w:displayText="Pyrophoric liquids" w:value="Pyrophoric liquids"/>
                      <w:listItem w:displayText="Pyrophoric solids" w:value="Pyrophoric solids"/>
                      <w:listItem w:displayText="Physical hazards not otherwise classified" w:value="Physical hazards not otherwise classified"/>
                      <w:listItem w:displayText="Acute toxicity - oral" w:value="Acute toxicity - oral"/>
                      <w:listItem w:displayText="Acute toxicity - dermal" w:value="Acute toxicity - dermal"/>
                      <w:listItem w:displayText="Acute toxicity - inhalation" w:value="Acute toxicity - inhalation"/>
                      <w:listItem w:displayText="Skin corrosion" w:value="Skin corrosion"/>
                      <w:listItem w:displayText="Skin irritation" w:value="Skin irritation"/>
                      <w:listItem w:displayText="Serious eye damage" w:value="Serious eye damage"/>
                      <w:listItem w:displayText="Eye irritation" w:value="Eye irritation"/>
                      <w:listItem w:displayText="Respiratory sensitizer" w:value="Respiratory sensitizer"/>
                      <w:listItem w:displayText="Skin sensitizer" w:value="Skin sensitizer"/>
                      <w:listItem w:displayText="Germ cell mutagenicity" w:value="Germ cell mutagenicity"/>
                      <w:listItem w:displayText="Carcinogenicity" w:value="Carcinogenicity"/>
                      <w:listItem w:displayText="Reproductive toxicity" w:value="Reproductive toxicity"/>
                      <w:listItem w:displayText="Specific target organ toxicity - single exposure (list organs)" w:value="Specific target organ toxicity - single exposure (list organs)"/>
                      <w:listItem w:displayText="Specific target organ toxicity - repeated exposure (list organs)" w:value="Specific target organ toxicity - repeated exposure (list organs)"/>
                      <w:listItem w:displayText="Aspiration hazard" w:value="Aspiration hazard"/>
                      <w:listItem w:displayText="Biohazardous infectious materials" w:value="Biohazardous infectious materials"/>
                      <w:listItem w:displayText="Health hazards not otherwise classified" w:value="Health hazards not otherwise classified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</w:rPr>
                  </w:sdtEndPr>
                  <w:sdtContent>
                    <w:tc>
                      <w:tcPr>
                        <w:tcW w:w="2340" w:type="dxa"/>
                      </w:tcPr>
                      <w:p w14:paraId="20B08F74" w14:textId="77777777" w:rsidR="00212AC5" w:rsidRPr="007823F2" w:rsidRDefault="00212AC5" w:rsidP="0061464B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Cs w:val="18"/>
                    </w:rPr>
                    <w:alias w:val="Category/Type"/>
                    <w:tag w:val="Category/Type"/>
                    <w:id w:val="1780915714"/>
                    <w:placeholder>
                      <w:docPart w:val="A587A8F96BAB4F88ACDD3E531A9A6E88"/>
                    </w:placeholder>
                    <w:showingPlcHdr/>
                    <w:dropDownList>
                      <w:listItem w:value="Choose an item."/>
                      <w:listItem w:displayText="1" w:value="1"/>
                      <w:listItem w:displayText="1A" w:value="1A"/>
                      <w:listItem w:displayText="1B" w:value="1B"/>
                      <w:listItem w:displayText="1C" w:value="1C"/>
                      <w:listItem w:displayText="2" w:value="2"/>
                      <w:listItem w:displayText="2A" w:value="2A"/>
                      <w:listItem w:displayText="2B" w:value="2B"/>
                      <w:listItem w:displayText="3" w:value="3"/>
                      <w:listItem w:displayText="4" w:value="4"/>
                      <w:listItem w:displayText="A" w:value="A"/>
                      <w:listItem w:displayText="B" w:value="B"/>
                      <w:listItem w:displayText="C" w:value="C"/>
                      <w:listItem w:displayText="D" w:value="D"/>
                      <w:listItem w:displayText="E" w:value="E"/>
                      <w:listItem w:displayText="F" w:value="F"/>
                      <w:listItem w:displayText="G" w:value="G"/>
                    </w:dropDownList>
                  </w:sdtPr>
                  <w:sdtEndPr/>
                  <w:sdtContent>
                    <w:tc>
                      <w:tcPr>
                        <w:tcW w:w="900" w:type="dxa"/>
                      </w:tcPr>
                      <w:p w14:paraId="307C1415" w14:textId="436A3F52" w:rsidR="00212AC5" w:rsidRPr="007823F2" w:rsidRDefault="00212AC5" w:rsidP="0061464B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item.</w:t>
                        </w:r>
                      </w:p>
                    </w:tc>
                  </w:sdtContent>
                </w:sdt>
                <w:tc>
                  <w:tcPr>
                    <w:tcW w:w="5850" w:type="dxa"/>
                    <w:gridSpan w:val="2"/>
                    <w:vMerge/>
                    <w:tcBorders>
                      <w:right w:val="nil"/>
                    </w:tcBorders>
                  </w:tcPr>
                  <w:p w14:paraId="231B3349" w14:textId="77777777" w:rsidR="00212AC5" w:rsidRPr="007823F2" w:rsidRDefault="00212AC5" w:rsidP="0061464B">
                    <w:pPr>
                      <w:pStyle w:val="DropDownList"/>
                      <w:rPr>
                        <w:szCs w:val="18"/>
                      </w:rPr>
                    </w:pPr>
                  </w:p>
                </w:tc>
                <w:tc>
                  <w:tcPr>
                    <w:tcW w:w="27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</w:tcPr>
                  <w:p w14:paraId="658B4033" w14:textId="3EB699C9" w:rsidR="00212AC5" w:rsidRPr="007823F2" w:rsidRDefault="00212AC5" w:rsidP="0061464B">
                    <w:pPr>
                      <w:pStyle w:val="DropDownList"/>
                      <w:rPr>
                        <w:rStyle w:val="DropDownListChar"/>
                        <w:szCs w:val="18"/>
                      </w:rPr>
                    </w:pPr>
                  </w:p>
                </w:tc>
              </w:tr>
            </w:sdtContent>
          </w:sdt>
        </w:sdtContent>
      </w:sdt>
    </w:tbl>
    <w:p w14:paraId="45EFA125" w14:textId="77777777" w:rsidR="00212AC5" w:rsidRDefault="00212AC5" w:rsidP="00212AC5"/>
    <w:p w14:paraId="229A57AA" w14:textId="77777777" w:rsidR="00B06ABA" w:rsidRDefault="00B06ABA">
      <w:pPr>
        <w:rPr>
          <w:rFonts w:ascii="Barlow Condensed SemiBold" w:eastAsiaTheme="majorEastAsia" w:hAnsi="Barlow Condensed SemiBold" w:cstheme="majorBidi"/>
          <w:color w:val="000000" w:themeColor="text1"/>
          <w:sz w:val="32"/>
          <w:szCs w:val="80"/>
        </w:rPr>
      </w:pPr>
      <w:r>
        <w:br w:type="page"/>
      </w:r>
    </w:p>
    <w:p w14:paraId="1505F3F7" w14:textId="4EC2CF5F" w:rsidR="00212AC5" w:rsidRDefault="00212AC5" w:rsidP="002B27B3">
      <w:pPr>
        <w:pStyle w:val="Heading1"/>
      </w:pPr>
      <w:r>
        <w:lastRenderedPageBreak/>
        <w:fldChar w:fldCharType="begin"/>
      </w:r>
      <w:r>
        <w:instrText xml:space="preserve"> AUTOTEXTLIST   \s "NoStyle" \t "To add more rows, click once inside row 4 of this table, then click the plus sign in the bottom right corner." \* MERGEFORMAT </w:instrText>
      </w:r>
      <w:r>
        <w:fldChar w:fldCharType="separate"/>
      </w:r>
      <w:r>
        <w:t>List equipment being used</w:t>
      </w:r>
      <w:r>
        <w:fldChar w:fldCharType="end"/>
      </w:r>
      <w:r>
        <w:t>.</w:t>
      </w:r>
    </w:p>
    <w:p w14:paraId="206D174F" w14:textId="77777777" w:rsidR="00212AC5" w:rsidRDefault="00212AC5" w:rsidP="00212AC5">
      <w:pPr>
        <w:rPr>
          <w:color w:val="1F497D" w:themeColor="text2"/>
          <w:szCs w:val="16"/>
        </w:rPr>
      </w:pPr>
      <w:r w:rsidRPr="00645630">
        <w:rPr>
          <w:szCs w:val="16"/>
        </w:rPr>
        <w:t xml:space="preserve">Equipment used consists of devices that impart energy or contain reactions – examples include rotovaps, ovens, pressure devices, material test stands etc. </w:t>
      </w:r>
      <w:r w:rsidRPr="00645630">
        <w:rPr>
          <w:color w:val="1F497D" w:themeColor="text2"/>
          <w:szCs w:val="16"/>
        </w:rPr>
        <w:t>(</w:t>
      </w:r>
      <w:r w:rsidRPr="00645630">
        <w:rPr>
          <w:color w:val="1F497D" w:themeColor="text2"/>
          <w:szCs w:val="16"/>
        </w:rPr>
        <w:fldChar w:fldCharType="begin"/>
      </w:r>
      <w:r w:rsidRPr="00645630">
        <w:rPr>
          <w:color w:val="1F497D" w:themeColor="text2"/>
          <w:szCs w:val="16"/>
        </w:rPr>
        <w:instrText xml:space="preserve"> AUTOTEXTLIST   \s "NoStyle" \t "Click once inside this table, then click the plus sign in the bottom right corner." \* MERGEFORMAT </w:instrText>
      </w:r>
      <w:r w:rsidRPr="00645630">
        <w:rPr>
          <w:color w:val="1F497D" w:themeColor="text2"/>
          <w:szCs w:val="16"/>
        </w:rPr>
        <w:fldChar w:fldCharType="separate"/>
      </w:r>
      <w:r>
        <w:rPr>
          <w:color w:val="1F497D" w:themeColor="text2"/>
          <w:szCs w:val="16"/>
        </w:rPr>
        <w:t xml:space="preserve">Hover mouse here to learn how </w:t>
      </w:r>
      <w:r w:rsidRPr="00645630">
        <w:rPr>
          <w:color w:val="1F497D" w:themeColor="text2"/>
          <w:szCs w:val="16"/>
        </w:rPr>
        <w:t>to add more rows</w:t>
      </w:r>
      <w:r w:rsidRPr="00645630">
        <w:rPr>
          <w:color w:val="1F497D" w:themeColor="text2"/>
          <w:szCs w:val="16"/>
        </w:rPr>
        <w:fldChar w:fldCharType="end"/>
      </w:r>
      <w:r w:rsidRPr="00645630">
        <w:rPr>
          <w:color w:val="1F497D" w:themeColor="text2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630"/>
        <w:gridCol w:w="3972"/>
        <w:gridCol w:w="3772"/>
        <w:gridCol w:w="264"/>
      </w:tblGrid>
      <w:tr w:rsidR="00212AC5" w14:paraId="67C9C5E0" w14:textId="77777777" w:rsidTr="0061464B">
        <w:tc>
          <w:tcPr>
            <w:tcW w:w="2155" w:type="dxa"/>
            <w:shd w:val="clear" w:color="auto" w:fill="000000" w:themeFill="text1"/>
            <w:vAlign w:val="center"/>
          </w:tcPr>
          <w:p w14:paraId="1423FD9B" w14:textId="77777777" w:rsidR="00212AC5" w:rsidRPr="00921A7D" w:rsidRDefault="00212AC5" w:rsidP="00921A7D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Identify equipment (Click box to enter text)</w:t>
            </w:r>
          </w:p>
        </w:tc>
        <w:tc>
          <w:tcPr>
            <w:tcW w:w="609" w:type="dxa"/>
            <w:shd w:val="clear" w:color="auto" w:fill="000000" w:themeFill="text1"/>
          </w:tcPr>
          <w:p w14:paraId="43C4D6DC" w14:textId="77777777" w:rsidR="00212AC5" w:rsidRPr="00921A7D" w:rsidRDefault="00212AC5" w:rsidP="00921A7D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Step #</w:t>
            </w:r>
          </w:p>
        </w:tc>
        <w:tc>
          <w:tcPr>
            <w:tcW w:w="3981" w:type="dxa"/>
            <w:shd w:val="clear" w:color="auto" w:fill="000000" w:themeFill="text1"/>
          </w:tcPr>
          <w:p w14:paraId="71738E8F" w14:textId="77777777" w:rsidR="00212AC5" w:rsidRPr="00921A7D" w:rsidRDefault="00212AC5" w:rsidP="00921A7D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List Potential Equipment Hazards</w:t>
            </w:r>
          </w:p>
        </w:tc>
        <w:tc>
          <w:tcPr>
            <w:tcW w:w="4045" w:type="dxa"/>
            <w:gridSpan w:val="2"/>
            <w:shd w:val="clear" w:color="auto" w:fill="000000" w:themeFill="text1"/>
          </w:tcPr>
          <w:p w14:paraId="7930FF94" w14:textId="77777777" w:rsidR="00212AC5" w:rsidRPr="00921A7D" w:rsidRDefault="00212AC5" w:rsidP="00921A7D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Identify anticipated controls to control the identified risks</w:t>
            </w:r>
          </w:p>
        </w:tc>
      </w:tr>
      <w:sdt>
        <w:sdtPr>
          <w:rPr>
            <w:rStyle w:val="PlaceholderText"/>
            <w:color w:val="1F497D" w:themeColor="text2"/>
          </w:rPr>
          <w:id w:val="695890694"/>
          <w15:repeatingSection/>
        </w:sdtPr>
        <w:sdtEndPr>
          <w:rPr>
            <w:rStyle w:val="DefaultParagraphFont"/>
            <w:rFonts w:eastAsiaTheme="minorHAnsi" w:cstheme="minorBidi"/>
            <w:szCs w:val="22"/>
          </w:rPr>
        </w:sdtEndPr>
        <w:sdtContent>
          <w:sdt>
            <w:sdtPr>
              <w:rPr>
                <w:rStyle w:val="PlaceholderText"/>
                <w:color w:val="1F497D" w:themeColor="text2"/>
              </w:rPr>
              <w:id w:val="1525051200"/>
              <w:placeholder>
                <w:docPart w:val="8BAE19BC0B9E4E1A8685723F1110A2F8"/>
              </w:placeholder>
              <w15:repeatingSectionItem/>
            </w:sdtPr>
            <w:sdtEndPr>
              <w:rPr>
                <w:rStyle w:val="DefaultParagraphFont"/>
                <w:rFonts w:eastAsiaTheme="minorHAnsi" w:cstheme="minorBidi"/>
                <w:szCs w:val="22"/>
              </w:rPr>
            </w:sdtEndPr>
            <w:sdtContent>
              <w:tr w:rsidR="00212AC5" w14:paraId="19911C84" w14:textId="77777777" w:rsidTr="0061464B">
                <w:tc>
                  <w:tcPr>
                    <w:tcW w:w="2155" w:type="dxa"/>
                    <w:vMerge w:val="restart"/>
                  </w:tcPr>
                  <w:p w14:paraId="42B91EFB" w14:textId="37B1F66E" w:rsidR="00212AC5" w:rsidRPr="00B9639E" w:rsidRDefault="00212AC5" w:rsidP="00B9639E">
                    <w:pPr>
                      <w:pStyle w:val="DropDownList"/>
                    </w:pPr>
                  </w:p>
                </w:tc>
                <w:tc>
                  <w:tcPr>
                    <w:tcW w:w="609" w:type="dxa"/>
                    <w:vMerge w:val="restart"/>
                  </w:tcPr>
                  <w:p w14:paraId="52E65FA5" w14:textId="2AD2945E" w:rsidR="00212AC5" w:rsidRPr="00B9639E" w:rsidRDefault="00212AC5" w:rsidP="00B9639E">
                    <w:pPr>
                      <w:pStyle w:val="DropDownList"/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686943095"/>
                    <w:placeholder>
                      <w:docPart w:val="E82514FEA62A45B69534CE1C36C6EE1E"/>
                    </w:placeholder>
                    <w:showingPlcHdr/>
                    <w:comboBox>
                      <w:listItem w:value="Choose an item."/>
                      <w:listItem w:displayText="Fire" w:value="Fire"/>
                      <w:listItem w:displayText="Rupture" w:value="Rupture"/>
                      <w:listItem w:displayText="High pressure release" w:value="High pressure release"/>
                      <w:listItem w:displayText="Sharp edges" w:value="Sharp edges"/>
                      <w:listItem w:displayText="Generates emissions - dust, fumes, vapours" w:value="Generates emissions - dust, fumes, vapours"/>
                      <w:listItem w:displayText="Hazardous material spills" w:value="Hazardous material spills"/>
                      <w:listItem w:displayText="Radiation emission - UV, IR, Visible light, microwave, radiofrequency" w:value="Radiation emission - UV, IR, Visible light, microwave, radiofrequency"/>
                      <w:listItem w:displayText="Vibration" w:value="Vibration"/>
                      <w:listItem w:displayText="Unprotected electrical source" w:value="Unprotected electrical source"/>
                      <w:listItem w:displayText="Noise" w:value="Noise"/>
                      <w:listItem w:displayText="Source of heat - potential burns" w:value="Source of heat - potential burns"/>
                      <w:listItem w:displayText="Magnetic fields" w:value="Magnetic fields"/>
                      <w:listItem w:displayText="In running nip hazards / pinch points / caught by / struck by / entanglement" w:value="In running nip hazards / pinch points / caught by / struck by / entanglement"/>
                      <w:listItem w:displayText="Moving parts" w:value="Moving parts"/>
                      <w:listItem w:displayText="Unguard equipment" w:value="Unguard equipment"/>
                      <w:listItem w:displayText="Ergonomic - awkward movements, extremes in range of motion, awkward postures" w:value="Ergonomic - awkward movements, extremes in range of motion, awkward postures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  <w:szCs w:val="24"/>
                    </w:rPr>
                  </w:sdtEndPr>
                  <w:sdtContent>
                    <w:tc>
                      <w:tcPr>
                        <w:tcW w:w="3981" w:type="dxa"/>
                      </w:tcPr>
                      <w:p w14:paraId="6AF01C53" w14:textId="77777777" w:rsidR="00212AC5" w:rsidRDefault="00212AC5" w:rsidP="00921A7D">
                        <w:pPr>
                          <w:pStyle w:val="DropDownList"/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 or enter text.</w:t>
                        </w:r>
                      </w:p>
                    </w:tc>
                  </w:sdtContent>
                </w:sdt>
                <w:tc>
                  <w:tcPr>
                    <w:tcW w:w="3781" w:type="dxa"/>
                    <w:vMerge w:val="restart"/>
                    <w:tcBorders>
                      <w:right w:val="nil"/>
                    </w:tcBorders>
                  </w:tcPr>
                  <w:p w14:paraId="187B7EC3" w14:textId="4147BDC4" w:rsidR="00212AC5" w:rsidRPr="000D3BC2" w:rsidRDefault="00212AC5" w:rsidP="002B27B3">
                    <w:pPr>
                      <w:pStyle w:val="DropDownList"/>
                    </w:pPr>
                  </w:p>
                </w:tc>
                <w:tc>
                  <w:tcPr>
                    <w:tcW w:w="264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54BAB3D0" w14:textId="77777777" w:rsidR="00212AC5" w:rsidRDefault="00212AC5" w:rsidP="00921A7D">
                    <w:pPr>
                      <w:pStyle w:val="DropDownList"/>
                    </w:pPr>
                  </w:p>
                </w:tc>
              </w:tr>
              <w:tr w:rsidR="00212AC5" w14:paraId="69070F40" w14:textId="77777777" w:rsidTr="0061464B">
                <w:tc>
                  <w:tcPr>
                    <w:tcW w:w="2155" w:type="dxa"/>
                    <w:vMerge/>
                  </w:tcPr>
                  <w:p w14:paraId="6EFFA148" w14:textId="77777777" w:rsidR="00212AC5" w:rsidRDefault="00212AC5" w:rsidP="00921A7D">
                    <w:pPr>
                      <w:pStyle w:val="DropDownList"/>
                    </w:pPr>
                  </w:p>
                </w:tc>
                <w:tc>
                  <w:tcPr>
                    <w:tcW w:w="609" w:type="dxa"/>
                    <w:vMerge/>
                  </w:tcPr>
                  <w:p w14:paraId="5FDB433C" w14:textId="77777777" w:rsidR="00212AC5" w:rsidRDefault="00212AC5" w:rsidP="00921A7D">
                    <w:pPr>
                      <w:pStyle w:val="DropDownList"/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2146238740"/>
                    <w:placeholder>
                      <w:docPart w:val="C17EDD902BF14132859767F64CA0492B"/>
                    </w:placeholder>
                    <w:showingPlcHdr/>
                    <w:comboBox>
                      <w:listItem w:value="Choose an item."/>
                      <w:listItem w:displayText="Fire" w:value="Fire"/>
                      <w:listItem w:displayText="Rupture" w:value="Rupture"/>
                      <w:listItem w:displayText="High pressure release" w:value="High pressure release"/>
                      <w:listItem w:displayText="Sharp edges" w:value="Sharp edges"/>
                      <w:listItem w:displayText="Generates emissions - dust, fumes, vapours" w:value="Generates emissions - dust, fumes, vapours"/>
                      <w:listItem w:displayText="Hazardous material spills" w:value="Hazardous material spills"/>
                      <w:listItem w:displayText="Radiation emission - UV, IR, Visible light, microwave, radiofrequency" w:value="Radiation emission - UV, IR, Visible light, microwave, radiofrequency"/>
                      <w:listItem w:displayText="Vibration" w:value="Vibration"/>
                      <w:listItem w:displayText="Unprotected electrical source" w:value="Unprotected electrical source"/>
                      <w:listItem w:displayText="Noise" w:value="Noise"/>
                      <w:listItem w:displayText="Source of heat - potential burns" w:value="Source of heat - potential burns"/>
                      <w:listItem w:displayText="Magnetic fields" w:value="Magnetic fields"/>
                      <w:listItem w:displayText="In running nip hazards / pinch points / caught by / struck by / entanglement" w:value="In running nip hazards / pinch points / caught by / struck by / entanglement"/>
                      <w:listItem w:displayText="Moving parts" w:value="Moving parts"/>
                      <w:listItem w:displayText="Unguard equipment" w:value="Unguard equipment"/>
                      <w:listItem w:displayText="Ergonomic - awkward movements, extremes in range of motion, awkward postures" w:value="Ergonomic - awkward movements, extremes in range of motion, awkward postures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  <w:szCs w:val="24"/>
                    </w:rPr>
                  </w:sdtEndPr>
                  <w:sdtContent>
                    <w:tc>
                      <w:tcPr>
                        <w:tcW w:w="3981" w:type="dxa"/>
                      </w:tcPr>
                      <w:p w14:paraId="79AF4D34" w14:textId="77777777" w:rsidR="00212AC5" w:rsidRDefault="00212AC5" w:rsidP="00921A7D">
                        <w:pPr>
                          <w:pStyle w:val="DropDownList"/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 or enter text.</w:t>
                        </w:r>
                      </w:p>
                    </w:tc>
                  </w:sdtContent>
                </w:sdt>
                <w:tc>
                  <w:tcPr>
                    <w:tcW w:w="3781" w:type="dxa"/>
                    <w:vMerge/>
                    <w:tcBorders>
                      <w:right w:val="nil"/>
                    </w:tcBorders>
                  </w:tcPr>
                  <w:p w14:paraId="5531C01F" w14:textId="77777777" w:rsidR="00212AC5" w:rsidRDefault="00212AC5" w:rsidP="00921A7D">
                    <w:pPr>
                      <w:pStyle w:val="DropDownList"/>
                    </w:pPr>
                  </w:p>
                </w:tc>
                <w:tc>
                  <w:tcPr>
                    <w:tcW w:w="264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70A44564" w14:textId="77777777" w:rsidR="00212AC5" w:rsidRDefault="00212AC5" w:rsidP="00921A7D">
                    <w:pPr>
                      <w:pStyle w:val="DropDownList"/>
                    </w:pPr>
                  </w:p>
                </w:tc>
              </w:tr>
              <w:tr w:rsidR="00212AC5" w14:paraId="2FD3A3E5" w14:textId="77777777" w:rsidTr="0061464B">
                <w:tc>
                  <w:tcPr>
                    <w:tcW w:w="2155" w:type="dxa"/>
                    <w:vMerge/>
                  </w:tcPr>
                  <w:p w14:paraId="4EE10941" w14:textId="77777777" w:rsidR="00212AC5" w:rsidRDefault="00212AC5" w:rsidP="00921A7D">
                    <w:pPr>
                      <w:pStyle w:val="DropDownList"/>
                    </w:pPr>
                  </w:p>
                </w:tc>
                <w:tc>
                  <w:tcPr>
                    <w:tcW w:w="609" w:type="dxa"/>
                    <w:vMerge/>
                  </w:tcPr>
                  <w:p w14:paraId="2A2CD7E2" w14:textId="77777777" w:rsidR="00212AC5" w:rsidRDefault="00212AC5" w:rsidP="00921A7D">
                    <w:pPr>
                      <w:pStyle w:val="DropDownList"/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1393619097"/>
                    <w:placeholder>
                      <w:docPart w:val="6E34938AB9B84F8F841C16F96B3E99F9"/>
                    </w:placeholder>
                    <w:showingPlcHdr/>
                    <w:comboBox>
                      <w:listItem w:value="Choose an item."/>
                      <w:listItem w:displayText="Fire" w:value="Fire"/>
                      <w:listItem w:displayText="Rupture" w:value="Rupture"/>
                      <w:listItem w:displayText="High pressure release" w:value="High pressure release"/>
                      <w:listItem w:displayText="Sharp edges" w:value="Sharp edges"/>
                      <w:listItem w:displayText="Generates emissions - dust, fumes, vapours" w:value="Generates emissions - dust, fumes, vapours"/>
                      <w:listItem w:displayText="Hazardous material spills" w:value="Hazardous material spills"/>
                      <w:listItem w:displayText="Radiation emission - UV, IR, Visible light, microwave, radiofrequency" w:value="Radiation emission - UV, IR, Visible light, microwave, radiofrequency"/>
                      <w:listItem w:displayText="Vibration" w:value="Vibration"/>
                      <w:listItem w:displayText="Unprotected electrical source" w:value="Unprotected electrical source"/>
                      <w:listItem w:displayText="Noise" w:value="Noise"/>
                      <w:listItem w:displayText="Source of heat - potential burns" w:value="Source of heat - potential burns"/>
                      <w:listItem w:displayText="Magnetic fields" w:value="Magnetic fields"/>
                      <w:listItem w:displayText="In running nip hazards / pinch points / caught by / struck by / entanglement" w:value="In running nip hazards / pinch points / caught by / struck by / entanglement"/>
                      <w:listItem w:displayText="Moving parts" w:value="Moving parts"/>
                      <w:listItem w:displayText="Unguard equipment" w:value="Unguard equipment"/>
                      <w:listItem w:displayText="Ergonomic - awkward movements, extremes in range of motion, awkward postures" w:value="Ergonomic - awkward movements, extremes in range of motion, awkward postures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  <w:szCs w:val="24"/>
                    </w:rPr>
                  </w:sdtEndPr>
                  <w:sdtContent>
                    <w:tc>
                      <w:tcPr>
                        <w:tcW w:w="3981" w:type="dxa"/>
                      </w:tcPr>
                      <w:p w14:paraId="1562C7B4" w14:textId="77777777" w:rsidR="00212AC5" w:rsidRDefault="00212AC5" w:rsidP="00921A7D">
                        <w:pPr>
                          <w:pStyle w:val="DropDownList"/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 or enter text.</w:t>
                        </w:r>
                      </w:p>
                    </w:tc>
                  </w:sdtContent>
                </w:sdt>
                <w:tc>
                  <w:tcPr>
                    <w:tcW w:w="3781" w:type="dxa"/>
                    <w:vMerge/>
                    <w:tcBorders>
                      <w:right w:val="nil"/>
                    </w:tcBorders>
                  </w:tcPr>
                  <w:p w14:paraId="09940CA0" w14:textId="77777777" w:rsidR="00212AC5" w:rsidRDefault="00212AC5" w:rsidP="00921A7D">
                    <w:pPr>
                      <w:pStyle w:val="DropDownList"/>
                    </w:pPr>
                  </w:p>
                </w:tc>
                <w:tc>
                  <w:tcPr>
                    <w:tcW w:w="264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0FB50D80" w14:textId="77777777" w:rsidR="00212AC5" w:rsidRDefault="00212AC5" w:rsidP="00921A7D">
                    <w:pPr>
                      <w:pStyle w:val="DropDownList"/>
                    </w:pPr>
                  </w:p>
                </w:tc>
              </w:tr>
              <w:tr w:rsidR="00212AC5" w14:paraId="37EF9D0A" w14:textId="77777777" w:rsidTr="0061464B">
                <w:tc>
                  <w:tcPr>
                    <w:tcW w:w="2155" w:type="dxa"/>
                    <w:vMerge/>
                  </w:tcPr>
                  <w:p w14:paraId="65434B1A" w14:textId="77777777" w:rsidR="00212AC5" w:rsidRDefault="00212AC5" w:rsidP="00921A7D">
                    <w:pPr>
                      <w:pStyle w:val="DropDownList"/>
                    </w:pPr>
                  </w:p>
                </w:tc>
                <w:tc>
                  <w:tcPr>
                    <w:tcW w:w="609" w:type="dxa"/>
                    <w:vMerge/>
                  </w:tcPr>
                  <w:p w14:paraId="61A50626" w14:textId="77777777" w:rsidR="00212AC5" w:rsidRDefault="00212AC5" w:rsidP="00921A7D">
                    <w:pPr>
                      <w:pStyle w:val="DropDownList"/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1408194531"/>
                    <w:placeholder>
                      <w:docPart w:val="62254D2B53D145ACA232006171883B1B"/>
                    </w:placeholder>
                    <w:showingPlcHdr/>
                    <w:comboBox>
                      <w:listItem w:value="Choose an item."/>
                      <w:listItem w:displayText="Fire" w:value="Fire"/>
                      <w:listItem w:displayText="Rupture" w:value="Rupture"/>
                      <w:listItem w:displayText="High pressure release" w:value="High pressure release"/>
                      <w:listItem w:displayText="Sharp edges" w:value="Sharp edges"/>
                      <w:listItem w:displayText="Generates emissions - dust, fumes, vapours" w:value="Generates emissions - dust, fumes, vapours"/>
                      <w:listItem w:displayText="Hazardous material spills" w:value="Hazardous material spills"/>
                      <w:listItem w:displayText="Radiation emission - UV, IR, Visible light, microwave, radiofrequency" w:value="Radiation emission - UV, IR, Visible light, microwave, radiofrequency"/>
                      <w:listItem w:displayText="Vibration" w:value="Vibration"/>
                      <w:listItem w:displayText="Unprotected electrical source" w:value="Unprotected electrical source"/>
                      <w:listItem w:displayText="Noise" w:value="Noise"/>
                      <w:listItem w:displayText="Source of heat - potential burns" w:value="Source of heat - potential burns"/>
                      <w:listItem w:displayText="Magnetic fields" w:value="Magnetic fields"/>
                      <w:listItem w:displayText="In running nip hazards / pinch points / caught by / struck by / entanglement" w:value="In running nip hazards / pinch points / caught by / struck by / entanglement"/>
                      <w:listItem w:displayText="Moving parts" w:value="Moving parts"/>
                      <w:listItem w:displayText="Unguard equipment" w:value="Unguard equipment"/>
                      <w:listItem w:displayText="Ergonomic - awkward movements, extremes in range of motion, awkward postures" w:value="Ergonomic - awkward movements, extremes in range of motion, awkward postures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  <w:szCs w:val="24"/>
                    </w:rPr>
                  </w:sdtEndPr>
                  <w:sdtContent>
                    <w:tc>
                      <w:tcPr>
                        <w:tcW w:w="3981" w:type="dxa"/>
                      </w:tcPr>
                      <w:p w14:paraId="12E9DA9D" w14:textId="77777777" w:rsidR="00212AC5" w:rsidRDefault="00212AC5" w:rsidP="00921A7D">
                        <w:pPr>
                          <w:pStyle w:val="DropDownList"/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 or enter text.</w:t>
                        </w:r>
                      </w:p>
                    </w:tc>
                  </w:sdtContent>
                </w:sdt>
                <w:tc>
                  <w:tcPr>
                    <w:tcW w:w="3781" w:type="dxa"/>
                    <w:vMerge/>
                    <w:tcBorders>
                      <w:right w:val="nil"/>
                    </w:tcBorders>
                  </w:tcPr>
                  <w:p w14:paraId="307487B6" w14:textId="77777777" w:rsidR="00212AC5" w:rsidRDefault="00212AC5" w:rsidP="00921A7D">
                    <w:pPr>
                      <w:pStyle w:val="DropDownList"/>
                    </w:pPr>
                  </w:p>
                </w:tc>
                <w:tc>
                  <w:tcPr>
                    <w:tcW w:w="264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</w:tcPr>
                  <w:p w14:paraId="01872052" w14:textId="77777777" w:rsidR="00212AC5" w:rsidRDefault="00212AC5" w:rsidP="00921A7D">
                    <w:pPr>
                      <w:pStyle w:val="DropDownList"/>
                    </w:pPr>
                  </w:p>
                </w:tc>
              </w:tr>
            </w:sdtContent>
          </w:sdt>
        </w:sdtContent>
      </w:sdt>
    </w:tbl>
    <w:p w14:paraId="017A15B6" w14:textId="77777777" w:rsidR="00212AC5" w:rsidRPr="00212AC5" w:rsidRDefault="00212AC5" w:rsidP="00921A7D">
      <w:pPr>
        <w:pStyle w:val="DropDownList"/>
      </w:pPr>
    </w:p>
    <w:p w14:paraId="5C10DC7F" w14:textId="77777777" w:rsidR="00212AC5" w:rsidRDefault="00212AC5" w:rsidP="002B27B3">
      <w:pPr>
        <w:pStyle w:val="Heading1"/>
      </w:pPr>
      <w:r>
        <w:t>Hazardous conditions.</w:t>
      </w:r>
    </w:p>
    <w:p w14:paraId="0DE7E0A3" w14:textId="77777777" w:rsidR="00212AC5" w:rsidRPr="00645630" w:rsidRDefault="00212AC5" w:rsidP="00212AC5">
      <w:pPr>
        <w:rPr>
          <w:rStyle w:val="DropDownListChar"/>
          <w:rFonts w:eastAsiaTheme="minorHAnsi"/>
          <w:color w:val="auto"/>
          <w:szCs w:val="16"/>
        </w:rPr>
      </w:pPr>
      <w:r w:rsidRPr="00645630">
        <w:rPr>
          <w:szCs w:val="16"/>
        </w:rPr>
        <w:t>Please identify how experimental conditions (pressure, temperature, humidity, etc</w:t>
      </w:r>
      <w:r>
        <w:rPr>
          <w:szCs w:val="16"/>
        </w:rPr>
        <w:t>.</w:t>
      </w:r>
      <w:r w:rsidRPr="00645630">
        <w:rPr>
          <w:szCs w:val="16"/>
        </w:rPr>
        <w:t>) may alter the behaviour of chemicals being used. Remember to consider reactive intermediates as well.</w:t>
      </w:r>
    </w:p>
    <w:tbl>
      <w:tblPr>
        <w:tblStyle w:val="TableGrid"/>
        <w:tblW w:w="10529" w:type="dxa"/>
        <w:tblLook w:val="04A0" w:firstRow="1" w:lastRow="0" w:firstColumn="1" w:lastColumn="0" w:noHBand="0" w:noVBand="1"/>
      </w:tblPr>
      <w:tblGrid>
        <w:gridCol w:w="10529"/>
      </w:tblGrid>
      <w:tr w:rsidR="00212AC5" w:rsidRPr="007823F2" w14:paraId="238A2B79" w14:textId="77777777" w:rsidTr="002B27B3">
        <w:trPr>
          <w:trHeight w:val="4295"/>
        </w:trPr>
        <w:tc>
          <w:tcPr>
            <w:tcW w:w="10529" w:type="dxa"/>
          </w:tcPr>
          <w:p w14:paraId="13A1814B" w14:textId="542AAAA3" w:rsidR="00212AC5" w:rsidRPr="007823F2" w:rsidRDefault="00212AC5" w:rsidP="005A3044">
            <w:pPr>
              <w:pStyle w:val="DropDownList"/>
              <w:rPr>
                <w:rStyle w:val="DropDownListChar"/>
                <w:rFonts w:eastAsiaTheme="minorHAnsi"/>
                <w:szCs w:val="28"/>
              </w:rPr>
            </w:pPr>
          </w:p>
          <w:p w14:paraId="60E7468B" w14:textId="3BE39FF7" w:rsidR="00212AC5" w:rsidRPr="00790F2C" w:rsidRDefault="00212AC5" w:rsidP="005A3044">
            <w:pPr>
              <w:pStyle w:val="DropDownList"/>
            </w:pPr>
          </w:p>
        </w:tc>
      </w:tr>
    </w:tbl>
    <w:p w14:paraId="2F9CD116" w14:textId="77777777" w:rsidR="00B06ABA" w:rsidRDefault="00B06ABA" w:rsidP="00B06ABA"/>
    <w:p w14:paraId="6D87E074" w14:textId="77777777" w:rsidR="00B06ABA" w:rsidRDefault="00B06ABA">
      <w:pPr>
        <w:rPr>
          <w:rFonts w:ascii="Barlow Condensed SemiBold" w:eastAsiaTheme="majorEastAsia" w:hAnsi="Barlow Condensed SemiBold" w:cstheme="majorBidi"/>
          <w:sz w:val="32"/>
          <w:szCs w:val="80"/>
        </w:rPr>
      </w:pPr>
      <w:r>
        <w:br w:type="page"/>
      </w:r>
    </w:p>
    <w:p w14:paraId="06B286CB" w14:textId="2E0E16A7" w:rsidR="00212AC5" w:rsidRDefault="00212AC5" w:rsidP="002B27B3">
      <w:pPr>
        <w:pStyle w:val="Heading1"/>
      </w:pPr>
      <w:r w:rsidRPr="00504147">
        <w:rPr>
          <w:color w:val="auto"/>
        </w:rPr>
        <w:lastRenderedPageBreak/>
        <w:t>Managing hazardous waste</w:t>
      </w:r>
      <w:r>
        <w:rPr>
          <w:color w:val="auto"/>
        </w:rPr>
        <w:t>.</w:t>
      </w:r>
      <w:r>
        <w:fldChar w:fldCharType="begin"/>
      </w:r>
      <w:r>
        <w:instrText xml:space="preserve"> AUTOTEXTLIST   \s "NoStyle" \t "To add more rows, click once inside row 4 of this table, then click the plus sign in the bottom right corner." \* MERGEFORMAT </w:instrText>
      </w:r>
      <w:r w:rsidR="00930BAB">
        <w:fldChar w:fldCharType="separate"/>
      </w:r>
      <w:r>
        <w:fldChar w:fldCharType="end"/>
      </w:r>
    </w:p>
    <w:p w14:paraId="09E9D851" w14:textId="77777777" w:rsidR="00212AC5" w:rsidRPr="00645630" w:rsidRDefault="00212AC5" w:rsidP="00212AC5">
      <w:pPr>
        <w:rPr>
          <w:szCs w:val="16"/>
        </w:rPr>
      </w:pPr>
      <w:r w:rsidRPr="00645630">
        <w:rPr>
          <w:szCs w:val="18"/>
        </w:rPr>
        <w:t xml:space="preserve">Please include waste disposal methods in your SOPs.  Guidance can be found on the </w:t>
      </w:r>
      <w:hyperlink r:id="rId16" w:history="1">
        <w:r w:rsidRPr="00645630">
          <w:rPr>
            <w:rStyle w:val="Hyperlink"/>
            <w:szCs w:val="18"/>
          </w:rPr>
          <w:t>Hazardous Waste website</w:t>
        </w:r>
      </w:hyperlink>
      <w:r w:rsidRPr="00645630">
        <w:rPr>
          <w:szCs w:val="18"/>
        </w:rPr>
        <w:t xml:space="preserve"> or by emailing </w:t>
      </w:r>
      <w:hyperlink r:id="rId17" w:history="1">
        <w:r w:rsidRPr="00645630">
          <w:rPr>
            <w:rStyle w:val="Hyperlink"/>
            <w:szCs w:val="18"/>
          </w:rPr>
          <w:t>esf@uwaterloo.ca</w:t>
        </w:r>
      </w:hyperlink>
      <w:r w:rsidRPr="00645630">
        <w:rPr>
          <w:szCs w:val="16"/>
        </w:rPr>
        <w:t xml:space="preserve">. </w:t>
      </w:r>
      <w:r w:rsidRPr="005567CD">
        <w:rPr>
          <w:color w:val="1F497D" w:themeColor="text2"/>
          <w:szCs w:val="16"/>
        </w:rPr>
        <w:t>(</w:t>
      </w:r>
      <w:r w:rsidRPr="005567CD">
        <w:rPr>
          <w:color w:val="1F497D" w:themeColor="text2"/>
          <w:szCs w:val="16"/>
        </w:rPr>
        <w:fldChar w:fldCharType="begin"/>
      </w:r>
      <w:r w:rsidRPr="005567CD">
        <w:rPr>
          <w:color w:val="1F497D" w:themeColor="text2"/>
          <w:szCs w:val="16"/>
        </w:rPr>
        <w:instrText xml:space="preserve"> AUTOTEXTLIST   \s "NoStyle" \t "Click once inside row 4 of this table, then click the plus sign in the bottom right corner." \* MERGEFORMAT </w:instrText>
      </w:r>
      <w:r w:rsidRPr="005567CD">
        <w:rPr>
          <w:color w:val="1F497D" w:themeColor="text2"/>
          <w:szCs w:val="16"/>
        </w:rPr>
        <w:fldChar w:fldCharType="separate"/>
      </w:r>
      <w:r>
        <w:rPr>
          <w:color w:val="1F497D" w:themeColor="text2"/>
          <w:szCs w:val="16"/>
        </w:rPr>
        <w:t>Hover mouse here to learn how</w:t>
      </w:r>
      <w:r w:rsidRPr="005567CD">
        <w:rPr>
          <w:color w:val="1F497D" w:themeColor="text2"/>
          <w:szCs w:val="16"/>
        </w:rPr>
        <w:t xml:space="preserve"> to add more rows</w:t>
      </w:r>
      <w:r w:rsidRPr="005567CD">
        <w:rPr>
          <w:color w:val="1F497D" w:themeColor="text2"/>
          <w:szCs w:val="16"/>
        </w:rPr>
        <w:fldChar w:fldCharType="end"/>
      </w:r>
      <w:r w:rsidRPr="005567CD">
        <w:rPr>
          <w:color w:val="1F497D" w:themeColor="text2"/>
          <w:szCs w:val="16"/>
        </w:rPr>
        <w:t>)</w:t>
      </w: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2880"/>
        <w:gridCol w:w="3780"/>
        <w:gridCol w:w="2430"/>
      </w:tblGrid>
      <w:tr w:rsidR="004B344D" w:rsidRPr="007823F2" w14:paraId="751E0524" w14:textId="77777777" w:rsidTr="005A3044">
        <w:trPr>
          <w:cantSplit/>
          <w:trHeight w:val="144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hideMark/>
          </w:tcPr>
          <w:p w14:paraId="7F3AACAB" w14:textId="77777777" w:rsidR="004B344D" w:rsidRPr="00921A7D" w:rsidRDefault="004B344D" w:rsidP="0061464B">
            <w:pPr>
              <w:spacing w:after="0" w:line="240" w:lineRule="auto"/>
              <w:jc w:val="center"/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CA" w:eastAsia="en-CA"/>
              </w:rPr>
            </w:pPr>
            <w:r w:rsidRPr="00921A7D"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CA" w:eastAsia="en-CA"/>
              </w:rPr>
              <w:t>Contents and Anticipated Class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</w:tcPr>
          <w:p w14:paraId="08FF1D73" w14:textId="77777777" w:rsidR="004B344D" w:rsidRPr="00921A7D" w:rsidRDefault="004B344D" w:rsidP="0061464B">
            <w:pPr>
              <w:spacing w:after="0" w:line="240" w:lineRule="auto"/>
              <w:jc w:val="center"/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CA" w:eastAsia="en-CA"/>
              </w:rPr>
            </w:pPr>
            <w:r w:rsidRPr="00921A7D"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CA" w:eastAsia="en-CA"/>
              </w:rPr>
              <w:t>Waste Type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hideMark/>
          </w:tcPr>
          <w:p w14:paraId="3E198C09" w14:textId="77777777" w:rsidR="004B344D" w:rsidRPr="00921A7D" w:rsidRDefault="004B344D" w:rsidP="0061464B">
            <w:pPr>
              <w:spacing w:after="0" w:line="240" w:lineRule="auto"/>
              <w:jc w:val="center"/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CA" w:eastAsia="en-CA"/>
              </w:rPr>
            </w:pPr>
            <w:r w:rsidRPr="00921A7D"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CA" w:eastAsia="en-CA"/>
              </w:rPr>
              <w:t>Anticipated Amount</w:t>
            </w:r>
          </w:p>
        </w:tc>
      </w:tr>
      <w:tr w:rsidR="004B344D" w:rsidRPr="007823F2" w14:paraId="247C2694" w14:textId="77777777" w:rsidTr="005A3044">
        <w:trPr>
          <w:cantSplit/>
          <w:trHeight w:val="539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280C" w14:textId="7847DFF1" w:rsidR="004B344D" w:rsidRPr="002B27B3" w:rsidRDefault="004B344D" w:rsidP="002B27B3">
            <w:pPr>
              <w:pStyle w:val="DropDownLis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127B" w14:textId="77777777" w:rsidR="004B344D" w:rsidRPr="00921A7D" w:rsidRDefault="00930BAB" w:rsidP="0061464B">
            <w:pPr>
              <w:spacing w:after="0" w:line="240" w:lineRule="auto"/>
              <w:rPr>
                <w:rFonts w:ascii="Verdana" w:hAnsi="Verdana"/>
                <w:sz w:val="18"/>
                <w:szCs w:val="12"/>
              </w:rPr>
            </w:pPr>
            <w:sdt>
              <w:sdtPr>
                <w:rPr>
                  <w:rStyle w:val="DropDownListChar"/>
                  <w:rFonts w:eastAsiaTheme="minorHAnsi"/>
                </w:rPr>
                <w:id w:val="18348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Solid    </w:t>
            </w:r>
            <w:sdt>
              <w:sdtPr>
                <w:rPr>
                  <w:rStyle w:val="DropDownListChar"/>
                  <w:rFonts w:eastAsiaTheme="minorHAnsi"/>
                </w:rPr>
                <w:id w:val="33435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Radioactive    </w:t>
            </w:r>
            <w:sdt>
              <w:sdtPr>
                <w:rPr>
                  <w:rStyle w:val="DropDownListChar"/>
                  <w:rFonts w:eastAsiaTheme="minorHAnsi"/>
                </w:rPr>
                <w:id w:val="-66355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Biological</w:t>
            </w:r>
          </w:p>
          <w:p w14:paraId="29029C0D" w14:textId="77777777" w:rsidR="004B344D" w:rsidRPr="00921A7D" w:rsidRDefault="00930BAB" w:rsidP="0061464B">
            <w:pPr>
              <w:spacing w:after="0" w:line="240" w:lineRule="auto"/>
              <w:rPr>
                <w:rStyle w:val="TextEntry"/>
                <w:rFonts w:ascii="Verdana" w:hAnsi="Verdana"/>
                <w:sz w:val="18"/>
                <w:szCs w:val="12"/>
                <w:lang w:val="en-CA" w:eastAsia="en-CA"/>
              </w:rPr>
            </w:pPr>
            <w:sdt>
              <w:sdtPr>
                <w:rPr>
                  <w:rStyle w:val="DropDownListChar"/>
                  <w:rFonts w:eastAsiaTheme="minorHAnsi"/>
                </w:rPr>
                <w:id w:val="-24202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Liquid</w:t>
            </w:r>
            <w:r w:rsidR="004B344D">
              <w:rPr>
                <w:rFonts w:ascii="Verdana" w:hAnsi="Verdana"/>
                <w:sz w:val="18"/>
                <w:szCs w:val="12"/>
              </w:rPr>
              <w:t xml:space="preserve"> </w:t>
            </w:r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  </w:t>
            </w:r>
            <w:sdt>
              <w:sdtPr>
                <w:rPr>
                  <w:rStyle w:val="DropDownListChar"/>
                  <w:rFonts w:eastAsiaTheme="minorHAnsi"/>
                </w:rPr>
                <w:id w:val="4716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Battery  </w:t>
            </w:r>
            <w:r w:rsidR="004B344D">
              <w:rPr>
                <w:rFonts w:ascii="Verdana" w:hAnsi="Verdana"/>
                <w:sz w:val="18"/>
                <w:szCs w:val="12"/>
              </w:rPr>
              <w:t xml:space="preserve"> </w:t>
            </w:r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</w:t>
            </w:r>
            <w:sdt>
              <w:sdtPr>
                <w:rPr>
                  <w:rStyle w:val="DropDownListChar"/>
                  <w:rFonts w:eastAsiaTheme="minorHAnsi"/>
                </w:rPr>
                <w:id w:val="6684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885BF0">
              <w:rPr>
                <w:rStyle w:val="DropDownListChar"/>
                <w:rFonts w:eastAsiaTheme="minorHAnsi"/>
              </w:rPr>
              <w:t xml:space="preserve"> </w:t>
            </w:r>
            <w:r w:rsidR="004B344D" w:rsidRPr="00921A7D">
              <w:rPr>
                <w:rFonts w:ascii="Verdana" w:hAnsi="Verdana"/>
                <w:sz w:val="18"/>
                <w:szCs w:val="12"/>
              </w:rPr>
              <w:t>Chemical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6E5F" w14:textId="39CD7731" w:rsidR="004B344D" w:rsidRPr="002B27B3" w:rsidRDefault="004B344D" w:rsidP="002B27B3">
            <w:pPr>
              <w:pStyle w:val="DropDownList"/>
            </w:pPr>
          </w:p>
        </w:tc>
      </w:tr>
      <w:tr w:rsidR="004B344D" w:rsidRPr="007823F2" w14:paraId="7840F593" w14:textId="77777777" w:rsidTr="005A3044">
        <w:trPr>
          <w:cantSplit/>
          <w:trHeight w:val="539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BD1A" w14:textId="78671549" w:rsidR="004B344D" w:rsidRPr="002B27B3" w:rsidRDefault="004B344D" w:rsidP="002B27B3">
            <w:pPr>
              <w:pStyle w:val="DropDownList"/>
              <w:rPr>
                <w:rStyle w:val="DropDownListChar"/>
                <w:rFonts w:eastAsiaTheme="minorHAnsi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7745" w14:textId="77777777" w:rsidR="004B344D" w:rsidRPr="00921A7D" w:rsidRDefault="00930BAB" w:rsidP="0061464B">
            <w:pPr>
              <w:spacing w:after="0" w:line="240" w:lineRule="auto"/>
              <w:rPr>
                <w:rFonts w:ascii="Verdana" w:hAnsi="Verdana"/>
                <w:sz w:val="18"/>
                <w:szCs w:val="12"/>
              </w:rPr>
            </w:pPr>
            <w:sdt>
              <w:sdtPr>
                <w:rPr>
                  <w:rStyle w:val="DropDownListChar"/>
                  <w:rFonts w:eastAsiaTheme="minorHAnsi"/>
                </w:rPr>
                <w:id w:val="194966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Solid    </w:t>
            </w:r>
            <w:sdt>
              <w:sdtPr>
                <w:rPr>
                  <w:rStyle w:val="DropDownListChar"/>
                  <w:rFonts w:eastAsiaTheme="minorHAnsi"/>
                </w:rPr>
                <w:id w:val="121199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Radioactive    </w:t>
            </w:r>
            <w:sdt>
              <w:sdtPr>
                <w:rPr>
                  <w:rStyle w:val="DropDownListChar"/>
                  <w:rFonts w:eastAsiaTheme="minorHAnsi"/>
                </w:rPr>
                <w:id w:val="78438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Biological</w:t>
            </w:r>
          </w:p>
          <w:p w14:paraId="5EC37053" w14:textId="77777777" w:rsidR="004B344D" w:rsidRPr="00921A7D" w:rsidRDefault="00930BAB" w:rsidP="0061464B">
            <w:pPr>
              <w:spacing w:after="0" w:line="240" w:lineRule="auto"/>
              <w:rPr>
                <w:rFonts w:ascii="Verdana" w:hAnsi="Verdana"/>
                <w:sz w:val="18"/>
                <w:szCs w:val="12"/>
              </w:rPr>
            </w:pPr>
            <w:sdt>
              <w:sdtPr>
                <w:rPr>
                  <w:rStyle w:val="DropDownListChar"/>
                  <w:rFonts w:eastAsiaTheme="minorHAnsi"/>
                </w:rPr>
                <w:id w:val="54180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Liquid</w:t>
            </w:r>
            <w:r w:rsidR="004B344D">
              <w:rPr>
                <w:rFonts w:ascii="Verdana" w:hAnsi="Verdana"/>
                <w:sz w:val="18"/>
                <w:szCs w:val="12"/>
              </w:rPr>
              <w:t xml:space="preserve"> </w:t>
            </w:r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  </w:t>
            </w:r>
            <w:sdt>
              <w:sdtPr>
                <w:rPr>
                  <w:rStyle w:val="DropDownListChar"/>
                  <w:rFonts w:eastAsiaTheme="minorHAnsi"/>
                </w:rPr>
                <w:id w:val="-53496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Battery  </w:t>
            </w:r>
            <w:r w:rsidR="004B344D">
              <w:rPr>
                <w:rFonts w:ascii="Verdana" w:hAnsi="Verdana"/>
                <w:sz w:val="18"/>
                <w:szCs w:val="12"/>
              </w:rPr>
              <w:t xml:space="preserve"> </w:t>
            </w:r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</w:t>
            </w:r>
            <w:sdt>
              <w:sdtPr>
                <w:rPr>
                  <w:rStyle w:val="DropDownListChar"/>
                  <w:rFonts w:eastAsiaTheme="minorHAnsi"/>
                </w:rPr>
                <w:id w:val="-35696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885BF0">
              <w:rPr>
                <w:rStyle w:val="DropDownListChar"/>
                <w:rFonts w:eastAsiaTheme="minorHAnsi"/>
              </w:rPr>
              <w:t xml:space="preserve"> </w:t>
            </w:r>
            <w:r w:rsidR="004B344D" w:rsidRPr="00921A7D">
              <w:rPr>
                <w:rFonts w:ascii="Verdana" w:hAnsi="Verdana"/>
                <w:sz w:val="18"/>
                <w:szCs w:val="12"/>
              </w:rPr>
              <w:t>Chemical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0D54" w14:textId="6894035D" w:rsidR="004B344D" w:rsidRPr="002B27B3" w:rsidRDefault="004B344D" w:rsidP="002B27B3">
            <w:pPr>
              <w:pStyle w:val="DropDownList"/>
              <w:rPr>
                <w:rStyle w:val="DropDownListChar"/>
                <w:rFonts w:eastAsiaTheme="minorHAnsi"/>
              </w:rPr>
            </w:pPr>
          </w:p>
        </w:tc>
      </w:tr>
      <w:tr w:rsidR="004B344D" w:rsidRPr="007823F2" w14:paraId="487433FE" w14:textId="77777777" w:rsidTr="005A3044">
        <w:trPr>
          <w:cantSplit/>
          <w:trHeight w:val="539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1318" w14:textId="7A12061A" w:rsidR="004B344D" w:rsidRPr="002B27B3" w:rsidRDefault="004B344D" w:rsidP="002B27B3">
            <w:pPr>
              <w:pStyle w:val="DropDownList"/>
              <w:rPr>
                <w:rStyle w:val="DropDownListChar"/>
                <w:rFonts w:eastAsiaTheme="minorHAnsi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61F3" w14:textId="77777777" w:rsidR="004B344D" w:rsidRPr="00921A7D" w:rsidRDefault="00930BAB" w:rsidP="0061464B">
            <w:pPr>
              <w:spacing w:after="0" w:line="240" w:lineRule="auto"/>
              <w:rPr>
                <w:rFonts w:ascii="Verdana" w:hAnsi="Verdana"/>
                <w:sz w:val="18"/>
                <w:szCs w:val="12"/>
              </w:rPr>
            </w:pPr>
            <w:sdt>
              <w:sdtPr>
                <w:rPr>
                  <w:rStyle w:val="DropDownListChar"/>
                  <w:rFonts w:eastAsiaTheme="minorHAnsi"/>
                </w:rPr>
                <w:id w:val="158124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Solid    </w:t>
            </w:r>
            <w:sdt>
              <w:sdtPr>
                <w:rPr>
                  <w:rStyle w:val="DropDownListChar"/>
                  <w:rFonts w:eastAsiaTheme="minorHAnsi"/>
                </w:rPr>
                <w:id w:val="22287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Radioactive    </w:t>
            </w:r>
            <w:sdt>
              <w:sdtPr>
                <w:rPr>
                  <w:rStyle w:val="DropDownListChar"/>
                  <w:rFonts w:eastAsiaTheme="minorHAnsi"/>
                </w:rPr>
                <w:id w:val="-206787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Biological</w:t>
            </w:r>
          </w:p>
          <w:p w14:paraId="0AC98637" w14:textId="77777777" w:rsidR="004B344D" w:rsidRPr="00921A7D" w:rsidRDefault="00930BAB" w:rsidP="0061464B">
            <w:pPr>
              <w:spacing w:after="0" w:line="240" w:lineRule="auto"/>
              <w:rPr>
                <w:rFonts w:ascii="Verdana" w:hAnsi="Verdana"/>
                <w:sz w:val="18"/>
                <w:szCs w:val="12"/>
              </w:rPr>
            </w:pPr>
            <w:sdt>
              <w:sdtPr>
                <w:rPr>
                  <w:rStyle w:val="DropDownListChar"/>
                  <w:rFonts w:eastAsiaTheme="minorHAnsi"/>
                </w:rPr>
                <w:id w:val="-4089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Liquid</w:t>
            </w:r>
            <w:r w:rsidR="004B344D">
              <w:rPr>
                <w:rFonts w:ascii="Verdana" w:hAnsi="Verdana"/>
                <w:sz w:val="18"/>
                <w:szCs w:val="12"/>
              </w:rPr>
              <w:t xml:space="preserve"> </w:t>
            </w:r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  </w:t>
            </w:r>
            <w:sdt>
              <w:sdtPr>
                <w:rPr>
                  <w:rStyle w:val="DropDownListChar"/>
                  <w:rFonts w:eastAsiaTheme="minorHAnsi"/>
                </w:rPr>
                <w:id w:val="-37562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Battery  </w:t>
            </w:r>
            <w:r w:rsidR="004B344D">
              <w:rPr>
                <w:rFonts w:ascii="Verdana" w:hAnsi="Verdana"/>
                <w:sz w:val="18"/>
                <w:szCs w:val="12"/>
              </w:rPr>
              <w:t xml:space="preserve"> </w:t>
            </w:r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</w:t>
            </w:r>
            <w:sdt>
              <w:sdtPr>
                <w:rPr>
                  <w:rStyle w:val="DropDownListChar"/>
                  <w:rFonts w:eastAsiaTheme="minorHAnsi"/>
                </w:rPr>
                <w:id w:val="-100858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885BF0">
              <w:rPr>
                <w:rStyle w:val="DropDownListChar"/>
                <w:rFonts w:eastAsiaTheme="minorHAnsi"/>
              </w:rPr>
              <w:t xml:space="preserve"> </w:t>
            </w:r>
            <w:r w:rsidR="004B344D" w:rsidRPr="00921A7D">
              <w:rPr>
                <w:rFonts w:ascii="Verdana" w:hAnsi="Verdana"/>
                <w:sz w:val="18"/>
                <w:szCs w:val="12"/>
              </w:rPr>
              <w:t>Chemical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4C6" w14:textId="3A1ED9F7" w:rsidR="004B344D" w:rsidRPr="002B27B3" w:rsidRDefault="004B344D" w:rsidP="002B27B3">
            <w:pPr>
              <w:pStyle w:val="DropDownList"/>
              <w:rPr>
                <w:rStyle w:val="DropDownListChar"/>
                <w:rFonts w:eastAsiaTheme="minorHAnsi"/>
              </w:rPr>
            </w:pPr>
          </w:p>
        </w:tc>
      </w:tr>
      <w:sdt>
        <w:sdtPr>
          <w:rPr>
            <w:rStyle w:val="DropDownListChar"/>
            <w:rFonts w:eastAsiaTheme="minorHAnsi"/>
          </w:rPr>
          <w:id w:val="1674992403"/>
          <w15:repeatingSection/>
        </w:sdtPr>
        <w:sdtEndPr>
          <w:rPr>
            <w:rStyle w:val="DropDownListChar"/>
          </w:rPr>
        </w:sdtEndPr>
        <w:sdtContent>
          <w:sdt>
            <w:sdtPr>
              <w:rPr>
                <w:rStyle w:val="DropDownListChar"/>
                <w:rFonts w:eastAsiaTheme="minorHAnsi"/>
              </w:rPr>
              <w:id w:val="421225041"/>
              <w:placeholder>
                <w:docPart w:val="A58A4A33DF644916A8E7395B47BAF7AE"/>
              </w:placeholder>
              <w15:repeatingSectionItem/>
            </w:sdtPr>
            <w:sdtEndPr>
              <w:rPr>
                <w:rStyle w:val="DropDownListChar"/>
              </w:rPr>
            </w:sdtEndPr>
            <w:sdtContent>
              <w:tr w:rsidR="004B344D" w:rsidRPr="007823F2" w14:paraId="3F1ACD02" w14:textId="77777777" w:rsidTr="005A3044">
                <w:trPr>
                  <w:cantSplit/>
                  <w:trHeight w:val="539"/>
                </w:trPr>
                <w:tc>
                  <w:tcPr>
                    <w:tcW w:w="459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CFB7F0D" w14:textId="6E50F8BC" w:rsidR="004B344D" w:rsidRPr="002B27B3" w:rsidRDefault="004B344D" w:rsidP="002B27B3">
                    <w:pPr>
                      <w:pStyle w:val="DropDownList"/>
                      <w:rPr>
                        <w:rStyle w:val="DropDownListChar"/>
                        <w:rFonts w:eastAsiaTheme="minorHAnsi"/>
                      </w:rPr>
                    </w:pPr>
                  </w:p>
                </w:tc>
                <w:tc>
                  <w:tcPr>
                    <w:tcW w:w="37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745DF27" w14:textId="77777777" w:rsidR="004B344D" w:rsidRPr="00921A7D" w:rsidRDefault="00930BAB" w:rsidP="0061464B">
                    <w:pPr>
                      <w:spacing w:after="0" w:line="240" w:lineRule="auto"/>
                      <w:rPr>
                        <w:rFonts w:ascii="Verdana" w:hAnsi="Verdana"/>
                        <w:sz w:val="18"/>
                        <w:szCs w:val="12"/>
                      </w:rPr>
                    </w:pPr>
                    <w:sdt>
                      <w:sdtPr>
                        <w:rPr>
                          <w:rStyle w:val="DropDownListChar"/>
                          <w:rFonts w:eastAsiaTheme="minorHAnsi"/>
                        </w:rPr>
                        <w:id w:val="12641979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DropDownListChar"/>
                        </w:rPr>
                      </w:sdtEndPr>
                      <w:sdtContent>
                        <w:r w:rsidR="004B344D" w:rsidRPr="00885BF0">
                          <w:rPr>
                            <w:rStyle w:val="DropDownListChar"/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4B344D" w:rsidRPr="00921A7D">
                      <w:rPr>
                        <w:rFonts w:ascii="Verdana" w:hAnsi="Verdana"/>
                        <w:sz w:val="18"/>
                        <w:szCs w:val="12"/>
                      </w:rPr>
                      <w:t xml:space="preserve"> Solid    </w:t>
                    </w:r>
                    <w:sdt>
                      <w:sdtPr>
                        <w:rPr>
                          <w:rStyle w:val="DropDownListChar"/>
                          <w:rFonts w:eastAsiaTheme="minorHAnsi"/>
                        </w:rPr>
                        <w:id w:val="17684316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DropDownListChar"/>
                        </w:rPr>
                      </w:sdtEndPr>
                      <w:sdtContent>
                        <w:r w:rsidR="004B344D" w:rsidRPr="00885BF0">
                          <w:rPr>
                            <w:rStyle w:val="DropDownListChar"/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4B344D" w:rsidRPr="00921A7D">
                      <w:rPr>
                        <w:rFonts w:ascii="Verdana" w:hAnsi="Verdana"/>
                        <w:sz w:val="18"/>
                        <w:szCs w:val="12"/>
                      </w:rPr>
                      <w:t xml:space="preserve"> Radioactive    </w:t>
                    </w:r>
                    <w:sdt>
                      <w:sdtPr>
                        <w:rPr>
                          <w:rStyle w:val="DropDownListChar"/>
                          <w:rFonts w:eastAsiaTheme="minorHAnsi"/>
                        </w:rPr>
                        <w:id w:val="-17360058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DropDownListChar"/>
                        </w:rPr>
                      </w:sdtEndPr>
                      <w:sdtContent>
                        <w:r w:rsidR="004B344D" w:rsidRPr="00885BF0">
                          <w:rPr>
                            <w:rStyle w:val="DropDownListChar"/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4B344D" w:rsidRPr="00921A7D">
                      <w:rPr>
                        <w:rFonts w:ascii="Verdana" w:hAnsi="Verdana"/>
                        <w:sz w:val="18"/>
                        <w:szCs w:val="12"/>
                      </w:rPr>
                      <w:t xml:space="preserve"> Biological</w:t>
                    </w:r>
                  </w:p>
                  <w:p w14:paraId="5E8EB54E" w14:textId="77777777" w:rsidR="004B344D" w:rsidRPr="00921A7D" w:rsidRDefault="00930BAB" w:rsidP="0061464B">
                    <w:pPr>
                      <w:spacing w:after="0" w:line="240" w:lineRule="auto"/>
                      <w:rPr>
                        <w:rFonts w:ascii="Verdana" w:hAnsi="Verdana"/>
                        <w:sz w:val="18"/>
                        <w:szCs w:val="12"/>
                      </w:rPr>
                    </w:pPr>
                    <w:sdt>
                      <w:sdtPr>
                        <w:rPr>
                          <w:rStyle w:val="DropDownListChar"/>
                          <w:rFonts w:eastAsiaTheme="minorHAnsi"/>
                        </w:rPr>
                        <w:id w:val="-675829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DropDownListChar"/>
                        </w:rPr>
                      </w:sdtEndPr>
                      <w:sdtContent>
                        <w:r w:rsidR="004B344D" w:rsidRPr="00885BF0">
                          <w:rPr>
                            <w:rStyle w:val="DropDownListChar"/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4B344D" w:rsidRPr="00921A7D">
                      <w:rPr>
                        <w:rFonts w:ascii="Verdana" w:hAnsi="Verdana"/>
                        <w:sz w:val="18"/>
                        <w:szCs w:val="12"/>
                      </w:rPr>
                      <w:t xml:space="preserve"> Liquid</w:t>
                    </w:r>
                    <w:r w:rsidR="004B344D">
                      <w:rPr>
                        <w:rFonts w:ascii="Verdana" w:hAnsi="Verdana"/>
                        <w:sz w:val="18"/>
                        <w:szCs w:val="12"/>
                      </w:rPr>
                      <w:t xml:space="preserve"> </w:t>
                    </w:r>
                    <w:r w:rsidR="004B344D" w:rsidRPr="00921A7D">
                      <w:rPr>
                        <w:rFonts w:ascii="Verdana" w:hAnsi="Verdana"/>
                        <w:sz w:val="18"/>
                        <w:szCs w:val="12"/>
                      </w:rPr>
                      <w:t xml:space="preserve">   </w:t>
                    </w:r>
                    <w:sdt>
                      <w:sdtPr>
                        <w:rPr>
                          <w:rStyle w:val="DropDownListChar"/>
                          <w:rFonts w:eastAsiaTheme="minorHAnsi"/>
                        </w:rPr>
                        <w:id w:val="162288637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DropDownListChar"/>
                        </w:rPr>
                      </w:sdtEndPr>
                      <w:sdtContent>
                        <w:r w:rsidR="004B344D" w:rsidRPr="00885BF0">
                          <w:rPr>
                            <w:rStyle w:val="DropDownListChar"/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4B344D" w:rsidRPr="00921A7D">
                      <w:rPr>
                        <w:rFonts w:ascii="Verdana" w:hAnsi="Verdana"/>
                        <w:sz w:val="18"/>
                        <w:szCs w:val="12"/>
                      </w:rPr>
                      <w:t xml:space="preserve"> Battery  </w:t>
                    </w:r>
                    <w:r w:rsidR="004B344D">
                      <w:rPr>
                        <w:rFonts w:ascii="Verdana" w:hAnsi="Verdana"/>
                        <w:sz w:val="18"/>
                        <w:szCs w:val="12"/>
                      </w:rPr>
                      <w:t xml:space="preserve"> </w:t>
                    </w:r>
                    <w:r w:rsidR="004B344D" w:rsidRPr="00921A7D">
                      <w:rPr>
                        <w:rFonts w:ascii="Verdana" w:hAnsi="Verdana"/>
                        <w:sz w:val="18"/>
                        <w:szCs w:val="12"/>
                      </w:rPr>
                      <w:t xml:space="preserve"> </w:t>
                    </w:r>
                    <w:sdt>
                      <w:sdtPr>
                        <w:rPr>
                          <w:rStyle w:val="DropDownListChar"/>
                          <w:rFonts w:eastAsiaTheme="minorHAnsi"/>
                        </w:rPr>
                        <w:id w:val="3608646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DropDownListChar"/>
                        </w:rPr>
                      </w:sdtEndPr>
                      <w:sdtContent>
                        <w:r w:rsidR="004B344D" w:rsidRPr="00885BF0">
                          <w:rPr>
                            <w:rStyle w:val="DropDownListChar"/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4B344D" w:rsidRPr="00885BF0">
                      <w:rPr>
                        <w:rStyle w:val="DropDownListChar"/>
                        <w:rFonts w:eastAsiaTheme="minorHAnsi"/>
                      </w:rPr>
                      <w:t xml:space="preserve"> </w:t>
                    </w:r>
                    <w:r w:rsidR="004B344D" w:rsidRPr="00921A7D">
                      <w:rPr>
                        <w:rFonts w:ascii="Verdana" w:hAnsi="Verdana"/>
                        <w:sz w:val="18"/>
                        <w:szCs w:val="12"/>
                      </w:rPr>
                      <w:t>Chemical</w:t>
                    </w:r>
                  </w:p>
                </w:tc>
                <w:tc>
                  <w:tcPr>
                    <w:tcW w:w="24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3CE5EE2" w14:textId="47C10D5E" w:rsidR="004B344D" w:rsidRPr="002B27B3" w:rsidRDefault="004B344D" w:rsidP="002B27B3">
                    <w:pPr>
                      <w:pStyle w:val="DropDownList"/>
                      <w:rPr>
                        <w:rStyle w:val="DropDownListChar"/>
                        <w:rFonts w:eastAsiaTheme="minorHAnsi"/>
                      </w:rPr>
                    </w:pPr>
                  </w:p>
                </w:tc>
              </w:tr>
            </w:sdtContent>
          </w:sdt>
        </w:sdtContent>
      </w:sdt>
      <w:tr w:rsidR="004B344D" w:rsidRPr="007823F2" w14:paraId="5F5C0B7C" w14:textId="77777777" w:rsidTr="005A3044">
        <w:trPr>
          <w:cantSplit/>
          <w:trHeight w:val="170"/>
        </w:trPr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9574" w14:textId="77777777" w:rsidR="004B344D" w:rsidRPr="00921A7D" w:rsidRDefault="00930BAB" w:rsidP="0061464B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CA" w:eastAsia="en-CA"/>
              </w:rPr>
            </w:pPr>
            <w:sdt>
              <w:sdtPr>
                <w:rPr>
                  <w:rStyle w:val="DropDownListChar"/>
                  <w:rFonts w:eastAsiaTheme="minorHAnsi"/>
                </w:rPr>
                <w:id w:val="-97298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  <w:rFonts w:eastAsiaTheme="minorHAnsi"/>
                </w:rPr>
                <w:id w:val="-8757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40CF" w14:textId="77777777" w:rsidR="004B344D" w:rsidRPr="00921A7D" w:rsidRDefault="004B344D" w:rsidP="0061464B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CA" w:eastAsia="en-CA"/>
              </w:rPr>
            </w:pPr>
            <w:r w:rsidRPr="00921A7D">
              <w:rPr>
                <w:rFonts w:ascii="Verdana" w:hAnsi="Verdana"/>
                <w:sz w:val="18"/>
                <w:szCs w:val="18"/>
              </w:rPr>
              <w:t>All necessary labels, containers, transportation means are available to start the research process.</w:t>
            </w:r>
          </w:p>
        </w:tc>
      </w:tr>
      <w:tr w:rsidR="004B344D" w:rsidRPr="007823F2" w14:paraId="1A1ADE4F" w14:textId="77777777" w:rsidTr="0061464B">
        <w:trPr>
          <w:cantSplit/>
          <w:trHeight w:val="17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6D0F" w14:textId="77777777" w:rsidR="004B344D" w:rsidRPr="00921A7D" w:rsidRDefault="00930BAB" w:rsidP="006146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DropDownListChar"/>
                  <w:rFonts w:eastAsiaTheme="minorHAnsi"/>
                </w:rPr>
                <w:id w:val="-5621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  <w:rFonts w:eastAsiaTheme="minorHAnsi"/>
                </w:rPr>
                <w:id w:val="171431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D090" w14:textId="4B8928C0" w:rsidR="004B344D" w:rsidRPr="00921A7D" w:rsidRDefault="004B344D" w:rsidP="006146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21A7D">
              <w:rPr>
                <w:rFonts w:ascii="Verdana" w:hAnsi="Verdana"/>
                <w:sz w:val="18"/>
                <w:szCs w:val="18"/>
              </w:rPr>
              <w:t xml:space="preserve">All waste generators have taken the online </w:t>
            </w:r>
            <w:hyperlink r:id="rId18" w:history="1">
              <w:r w:rsidR="00DA2055" w:rsidRPr="00DA2055">
                <w:rPr>
                  <w:rStyle w:val="Hyperlink"/>
                  <w:rFonts w:ascii="Verdana" w:hAnsi="Verdana"/>
                  <w:sz w:val="18"/>
                  <w:szCs w:val="18"/>
                </w:rPr>
                <w:t>Chemical</w:t>
              </w:r>
              <w:r w:rsidRPr="00DA2055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Waste Segregation SO</w:t>
              </w:r>
              <w:r w:rsidR="00DA2055" w:rsidRPr="00DA2055">
                <w:rPr>
                  <w:rStyle w:val="Hyperlink"/>
                  <w:rFonts w:ascii="Verdana" w:hAnsi="Verdana"/>
                  <w:sz w:val="18"/>
                  <w:szCs w:val="18"/>
                </w:rPr>
                <w:t>2070</w:t>
              </w:r>
            </w:hyperlink>
          </w:p>
        </w:tc>
      </w:tr>
    </w:tbl>
    <w:p w14:paraId="071B014E" w14:textId="77777777" w:rsidR="00212AC5" w:rsidRPr="00C93397" w:rsidRDefault="00212AC5" w:rsidP="00212AC5">
      <w:pPr>
        <w:spacing w:after="0" w:line="240" w:lineRule="auto"/>
        <w:rPr>
          <w:b/>
          <w:bCs/>
          <w:sz w:val="20"/>
          <w:szCs w:val="20"/>
        </w:rPr>
      </w:pPr>
    </w:p>
    <w:p w14:paraId="320DB473" w14:textId="77777777" w:rsidR="00212AC5" w:rsidRPr="007823F2" w:rsidRDefault="00212AC5" w:rsidP="002B27B3">
      <w:pPr>
        <w:pStyle w:val="Heading1"/>
      </w:pPr>
      <w:r w:rsidRPr="007823F2">
        <w:t>Standard operating procedures and emergency planning</w:t>
      </w:r>
      <w:r>
        <w:t>.</w:t>
      </w:r>
    </w:p>
    <w:p w14:paraId="52D07293" w14:textId="3DACD0B2" w:rsidR="00212AC5" w:rsidRPr="007823F2" w:rsidRDefault="00212AC5" w:rsidP="00212AC5">
      <w:pPr>
        <w:rPr>
          <w:szCs w:val="16"/>
        </w:rPr>
      </w:pPr>
      <w:r w:rsidRPr="007823F2">
        <w:rPr>
          <w:szCs w:val="16"/>
        </w:rPr>
        <w:t>All medium to high-risk activities require an SOP. Work with toxic, pyrophoric, or water reactive materials require emergency planning SOPs.</w:t>
      </w:r>
      <w:r>
        <w:rPr>
          <w:szCs w:val="16"/>
        </w:rPr>
        <w:t xml:space="preserve"> </w:t>
      </w:r>
      <w:r w:rsidRPr="007823F2">
        <w:rPr>
          <w:szCs w:val="16"/>
        </w:rPr>
        <w:t xml:space="preserve">Identify what SOPs will be created for this project in the table below and where they are located.  </w:t>
      </w:r>
      <w:bookmarkStart w:id="0" w:name="_Hlk120005078"/>
      <w:r w:rsidR="00B06ABA">
        <w:rPr>
          <w:szCs w:val="16"/>
        </w:rPr>
        <w:fldChar w:fldCharType="begin"/>
      </w:r>
      <w:r w:rsidR="00B06ABA">
        <w:rPr>
          <w:szCs w:val="16"/>
        </w:rPr>
        <w:instrText xml:space="preserve"> HYPERLINK "https://uwaterloo.ca/safety-office/health-safety-management/risk-assessment-and-standard-operating-procedures" </w:instrText>
      </w:r>
      <w:r w:rsidR="00B06ABA">
        <w:rPr>
          <w:szCs w:val="16"/>
        </w:rPr>
      </w:r>
      <w:r w:rsidR="00B06ABA">
        <w:rPr>
          <w:szCs w:val="16"/>
        </w:rPr>
        <w:fldChar w:fldCharType="separate"/>
      </w:r>
      <w:r w:rsidR="00B06ABA" w:rsidRPr="00B06ABA">
        <w:rPr>
          <w:rStyle w:val="Hyperlink"/>
          <w:szCs w:val="16"/>
        </w:rPr>
        <w:t>SOP template is available from the Safety Office</w:t>
      </w:r>
      <w:r w:rsidR="00B06ABA">
        <w:rPr>
          <w:szCs w:val="16"/>
        </w:rPr>
        <w:fldChar w:fldCharType="end"/>
      </w:r>
      <w:r w:rsidR="00B06ABA">
        <w:rPr>
          <w:szCs w:val="16"/>
        </w:rPr>
        <w:t>.</w:t>
      </w:r>
      <w:bookmarkEnd w:id="0"/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3"/>
        <w:gridCol w:w="1969"/>
        <w:gridCol w:w="6403"/>
      </w:tblGrid>
      <w:tr w:rsidR="00A95596" w:rsidRPr="007823F2" w14:paraId="39E2265D" w14:textId="77777777" w:rsidTr="0061464B">
        <w:trPr>
          <w:cantSplit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5A14EA20" w14:textId="77777777" w:rsidR="00A95596" w:rsidRPr="00921A7D" w:rsidRDefault="00A95596" w:rsidP="0061464B">
            <w:pPr>
              <w:spacing w:after="0" w:line="240" w:lineRule="auto"/>
              <w:jc w:val="center"/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CA" w:eastAsia="en-CA"/>
              </w:rPr>
            </w:pPr>
            <w:bookmarkStart w:id="1" w:name="_Hlk120003590"/>
            <w:r w:rsidRPr="00921A7D"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CA" w:eastAsia="en-CA"/>
              </w:rPr>
              <w:t>SOP Name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6F66BB5B" w14:textId="77777777" w:rsidR="00A95596" w:rsidRPr="00921A7D" w:rsidRDefault="00A95596" w:rsidP="0061464B">
            <w:pPr>
              <w:spacing w:after="0" w:line="240" w:lineRule="auto"/>
              <w:jc w:val="center"/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CA" w:eastAsia="en-CA"/>
              </w:rPr>
            </w:pPr>
            <w:r w:rsidRPr="00921A7D"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CA" w:eastAsia="en-CA"/>
              </w:rPr>
              <w:t>Procedure available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532E7F9A" w14:textId="77777777" w:rsidR="00A95596" w:rsidRPr="00921A7D" w:rsidRDefault="00A95596" w:rsidP="0061464B">
            <w:pPr>
              <w:spacing w:after="0" w:line="240" w:lineRule="auto"/>
              <w:jc w:val="center"/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CA" w:eastAsia="en-CA"/>
              </w:rPr>
            </w:pPr>
            <w:r w:rsidRPr="00921A7D"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CA" w:eastAsia="en-CA"/>
              </w:rPr>
              <w:t>Indicate how this SOP covers anticipated risks</w:t>
            </w:r>
          </w:p>
        </w:tc>
      </w:tr>
      <w:tr w:rsidR="00A95596" w:rsidRPr="007823F2" w14:paraId="21372C12" w14:textId="77777777" w:rsidTr="0061464B">
        <w:trPr>
          <w:cantSplit/>
          <w:trHeight w:val="432"/>
        </w:trPr>
        <w:tc>
          <w:tcPr>
            <w:tcW w:w="24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69B72" w14:textId="77777777" w:rsidR="00A95596" w:rsidRPr="00921A7D" w:rsidRDefault="00A95596" w:rsidP="0061464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n-CA" w:eastAsia="en-CA"/>
              </w:rPr>
            </w:pPr>
            <w:r w:rsidRPr="00921A7D">
              <w:rPr>
                <w:rFonts w:ascii="Verdana" w:hAnsi="Verdana"/>
                <w:b/>
                <w:sz w:val="18"/>
                <w:szCs w:val="18"/>
                <w:lang w:val="en-CA" w:eastAsia="en-CA"/>
              </w:rPr>
              <w:t>Overall Process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4034" w14:textId="77777777" w:rsidR="00A95596" w:rsidRPr="00921A7D" w:rsidRDefault="00930BAB" w:rsidP="0061464B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  <w:lang w:val="en-CA" w:eastAsia="en-CA"/>
              </w:rPr>
            </w:pPr>
            <w:sdt>
              <w:sdtPr>
                <w:rPr>
                  <w:rStyle w:val="DropDownListChar"/>
                  <w:rFonts w:eastAsiaTheme="minorHAnsi"/>
                </w:rPr>
                <w:id w:val="-50027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A95596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5596" w:rsidRPr="00921A7D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  <w:rFonts w:eastAsiaTheme="minorHAnsi"/>
                </w:rPr>
                <w:id w:val="-137807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A95596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5596" w:rsidRPr="00921A7D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64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D1ED" w14:textId="03E100BE" w:rsidR="00A95596" w:rsidRPr="00921A7D" w:rsidRDefault="00A95596" w:rsidP="0061464B">
            <w:pPr>
              <w:pStyle w:val="DropDownList"/>
              <w:rPr>
                <w:bCs/>
              </w:rPr>
            </w:pPr>
          </w:p>
        </w:tc>
      </w:tr>
      <w:tr w:rsidR="00A95596" w:rsidRPr="007823F2" w14:paraId="28C4709C" w14:textId="77777777" w:rsidTr="0061464B">
        <w:trPr>
          <w:cantSplit/>
          <w:trHeight w:val="48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26024" w14:textId="77777777" w:rsidR="00A95596" w:rsidRPr="00921A7D" w:rsidRDefault="00A95596" w:rsidP="0061464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n-CA" w:eastAsia="en-CA"/>
              </w:rPr>
            </w:pPr>
            <w:r w:rsidRPr="00921A7D">
              <w:rPr>
                <w:rFonts w:ascii="Verdana" w:hAnsi="Verdana"/>
                <w:b/>
                <w:sz w:val="18"/>
                <w:szCs w:val="18"/>
                <w:lang w:val="en-CA" w:eastAsia="en-CA"/>
              </w:rPr>
              <w:t>Spill, Exposure, or Emergency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F285B" w14:textId="77777777" w:rsidR="00A95596" w:rsidRPr="00921A7D" w:rsidRDefault="00930BAB" w:rsidP="0061464B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  <w:lang w:val="en-CA" w:eastAsia="en-CA"/>
              </w:rPr>
            </w:pPr>
            <w:sdt>
              <w:sdtPr>
                <w:rPr>
                  <w:rStyle w:val="DropDownListChar"/>
                  <w:rFonts w:eastAsiaTheme="minorHAnsi"/>
                </w:rPr>
                <w:id w:val="161979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A95596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5596" w:rsidRPr="00921A7D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  <w:rFonts w:eastAsiaTheme="minorHAnsi"/>
                </w:rPr>
                <w:id w:val="-5612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A95596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5596" w:rsidRPr="00921A7D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1EBF" w14:textId="6EB3F32B" w:rsidR="00A95596" w:rsidRPr="00921A7D" w:rsidRDefault="00A95596" w:rsidP="0061464B">
            <w:pPr>
              <w:pStyle w:val="DropDownList"/>
              <w:rPr>
                <w:bCs/>
              </w:rPr>
            </w:pPr>
          </w:p>
        </w:tc>
      </w:tr>
      <w:tr w:rsidR="00A95596" w:rsidRPr="007823F2" w14:paraId="60F990A8" w14:textId="77777777" w:rsidTr="0061464B">
        <w:trPr>
          <w:cantSplit/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0E7BE" w14:textId="6239E748" w:rsidR="00A95596" w:rsidRPr="00921A7D" w:rsidRDefault="00A95596" w:rsidP="0061464B">
            <w:pPr>
              <w:pStyle w:val="DropDownList"/>
              <w:rPr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71A0B" w14:textId="77777777" w:rsidR="00A95596" w:rsidRPr="00921A7D" w:rsidRDefault="00930BAB" w:rsidP="0061464B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  <w:lang w:val="en-CA" w:eastAsia="en-CA"/>
              </w:rPr>
            </w:pPr>
            <w:sdt>
              <w:sdtPr>
                <w:rPr>
                  <w:rStyle w:val="DropDownListChar"/>
                  <w:rFonts w:eastAsiaTheme="minorHAnsi"/>
                </w:rPr>
                <w:id w:val="7162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A95596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5596" w:rsidRPr="00921A7D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  <w:rFonts w:eastAsiaTheme="minorHAnsi"/>
                </w:rPr>
                <w:id w:val="-69068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A95596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5596" w:rsidRPr="00921A7D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16C6" w14:textId="74120C8F" w:rsidR="00A95596" w:rsidRPr="00921A7D" w:rsidRDefault="00A95596" w:rsidP="0061464B">
            <w:pPr>
              <w:pStyle w:val="DropDownList"/>
              <w:rPr>
                <w:bCs/>
              </w:rPr>
            </w:pPr>
          </w:p>
        </w:tc>
      </w:tr>
    </w:tbl>
    <w:bookmarkEnd w:id="1"/>
    <w:p w14:paraId="74009DBA" w14:textId="77777777" w:rsidR="00212AC5" w:rsidRDefault="00212AC5" w:rsidP="002B27B3">
      <w:pPr>
        <w:pStyle w:val="Heading1"/>
      </w:pPr>
      <w:r>
        <w:t>P</w:t>
      </w:r>
      <w:r w:rsidRPr="00C93397">
        <w:t xml:space="preserve">ersonal </w:t>
      </w:r>
      <w:r>
        <w:t>p</w:t>
      </w:r>
      <w:r w:rsidRPr="00C93397">
        <w:t xml:space="preserve">rotective </w:t>
      </w:r>
      <w:r>
        <w:t>e</w:t>
      </w:r>
      <w:r w:rsidRPr="00C93397">
        <w:t>quipment</w:t>
      </w:r>
      <w:r>
        <w:t>.</w:t>
      </w:r>
    </w:p>
    <w:p w14:paraId="56AFDEF5" w14:textId="77777777" w:rsidR="00212AC5" w:rsidRPr="007823F2" w:rsidRDefault="00212AC5" w:rsidP="00212AC5">
      <w:pPr>
        <w:rPr>
          <w:szCs w:val="16"/>
        </w:rPr>
      </w:pPr>
      <w:r w:rsidRPr="007823F2">
        <w:rPr>
          <w:szCs w:val="16"/>
        </w:rPr>
        <w:t xml:space="preserve">Note: </w:t>
      </w:r>
      <w:r>
        <w:rPr>
          <w:szCs w:val="16"/>
        </w:rPr>
        <w:t>C</w:t>
      </w:r>
      <w:r w:rsidRPr="007823F2">
        <w:rPr>
          <w:szCs w:val="16"/>
        </w:rPr>
        <w:t>losed toed shoes and lab</w:t>
      </w:r>
      <w:r>
        <w:rPr>
          <w:szCs w:val="16"/>
        </w:rPr>
        <w:t xml:space="preserve"> </w:t>
      </w:r>
      <w:r w:rsidRPr="007823F2">
        <w:rPr>
          <w:szCs w:val="16"/>
        </w:rPr>
        <w:t>coat are mandatory for work with chemicals.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85"/>
        <w:gridCol w:w="3330"/>
        <w:gridCol w:w="4680"/>
      </w:tblGrid>
      <w:tr w:rsidR="004B344D" w:rsidRPr="007823F2" w14:paraId="3CF5A3A6" w14:textId="77777777" w:rsidTr="00D3742A">
        <w:trPr>
          <w:cantSplit/>
        </w:trPr>
        <w:tc>
          <w:tcPr>
            <w:tcW w:w="2785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9742E4C" w14:textId="77777777" w:rsidR="004B344D" w:rsidRPr="00921A7D" w:rsidRDefault="004B344D" w:rsidP="0061464B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PPE Type</w:t>
            </w:r>
          </w:p>
        </w:tc>
        <w:tc>
          <w:tcPr>
            <w:tcW w:w="3330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920F061" w14:textId="77777777" w:rsidR="004B344D" w:rsidRPr="00921A7D" w:rsidRDefault="004B344D" w:rsidP="0061464B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PPE Storage Location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FB279C0" w14:textId="77777777" w:rsidR="004B344D" w:rsidRPr="00921A7D" w:rsidRDefault="004B344D" w:rsidP="0061464B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When it is Worn</w:t>
            </w:r>
          </w:p>
        </w:tc>
      </w:tr>
      <w:tr w:rsidR="004B344D" w:rsidRPr="007823F2" w14:paraId="6E447824" w14:textId="77777777" w:rsidTr="00D3742A">
        <w:trPr>
          <w:cantSplit/>
          <w:trHeight w:val="432"/>
        </w:trPr>
        <w:tc>
          <w:tcPr>
            <w:tcW w:w="2785" w:type="dxa"/>
            <w:tcBorders>
              <w:top w:val="single" w:sz="12" w:space="0" w:color="auto"/>
            </w:tcBorders>
          </w:tcPr>
          <w:p w14:paraId="3693FC89" w14:textId="5115488D" w:rsidR="004B344D" w:rsidRPr="002B27B3" w:rsidRDefault="004B344D" w:rsidP="002B27B3">
            <w:pPr>
              <w:pStyle w:val="DropDownList"/>
            </w:pPr>
          </w:p>
        </w:tc>
        <w:tc>
          <w:tcPr>
            <w:tcW w:w="3330" w:type="dxa"/>
            <w:tcBorders>
              <w:top w:val="single" w:sz="12" w:space="0" w:color="auto"/>
            </w:tcBorders>
          </w:tcPr>
          <w:p w14:paraId="664BD674" w14:textId="3F238796" w:rsidR="004B344D" w:rsidRPr="002B27B3" w:rsidRDefault="004B344D" w:rsidP="002B27B3">
            <w:pPr>
              <w:pStyle w:val="DropDownList"/>
            </w:pPr>
          </w:p>
        </w:tc>
        <w:tc>
          <w:tcPr>
            <w:tcW w:w="4680" w:type="dxa"/>
            <w:tcBorders>
              <w:top w:val="single" w:sz="12" w:space="0" w:color="auto"/>
            </w:tcBorders>
          </w:tcPr>
          <w:p w14:paraId="066F134F" w14:textId="769EA4C1" w:rsidR="004B344D" w:rsidRPr="002B27B3" w:rsidRDefault="004B344D" w:rsidP="002B27B3">
            <w:pPr>
              <w:pStyle w:val="DropDownList"/>
            </w:pPr>
          </w:p>
        </w:tc>
      </w:tr>
      <w:tr w:rsidR="004B344D" w:rsidRPr="007823F2" w14:paraId="7A9276A4" w14:textId="77777777" w:rsidTr="00D3742A">
        <w:trPr>
          <w:cantSplit/>
          <w:trHeight w:val="432"/>
        </w:trPr>
        <w:tc>
          <w:tcPr>
            <w:tcW w:w="2785" w:type="dxa"/>
          </w:tcPr>
          <w:p w14:paraId="53C1F0FE" w14:textId="4282429F" w:rsidR="004B344D" w:rsidRPr="002B27B3" w:rsidRDefault="004B344D" w:rsidP="002B27B3">
            <w:pPr>
              <w:pStyle w:val="DropDownList"/>
            </w:pPr>
          </w:p>
        </w:tc>
        <w:tc>
          <w:tcPr>
            <w:tcW w:w="3330" w:type="dxa"/>
          </w:tcPr>
          <w:p w14:paraId="52471A1D" w14:textId="1CCB68DA" w:rsidR="004B344D" w:rsidRPr="002B27B3" w:rsidRDefault="004B344D" w:rsidP="002B27B3">
            <w:pPr>
              <w:pStyle w:val="DropDownList"/>
            </w:pPr>
          </w:p>
        </w:tc>
        <w:tc>
          <w:tcPr>
            <w:tcW w:w="4680" w:type="dxa"/>
          </w:tcPr>
          <w:p w14:paraId="0CC19C36" w14:textId="388D38DE" w:rsidR="004B344D" w:rsidRPr="002B27B3" w:rsidRDefault="004B344D" w:rsidP="002B27B3">
            <w:pPr>
              <w:pStyle w:val="DropDownList"/>
            </w:pPr>
          </w:p>
        </w:tc>
      </w:tr>
      <w:tr w:rsidR="004B344D" w:rsidRPr="007823F2" w14:paraId="270D253B" w14:textId="77777777" w:rsidTr="00D3742A">
        <w:trPr>
          <w:cantSplit/>
          <w:trHeight w:val="485"/>
        </w:trPr>
        <w:tc>
          <w:tcPr>
            <w:tcW w:w="2785" w:type="dxa"/>
          </w:tcPr>
          <w:p w14:paraId="5FDE662A" w14:textId="0EE33898" w:rsidR="004B344D" w:rsidRPr="002B27B3" w:rsidRDefault="004B344D" w:rsidP="002B27B3">
            <w:pPr>
              <w:pStyle w:val="DropDownList"/>
            </w:pPr>
          </w:p>
        </w:tc>
        <w:tc>
          <w:tcPr>
            <w:tcW w:w="3330" w:type="dxa"/>
          </w:tcPr>
          <w:p w14:paraId="72024B5F" w14:textId="077E2F24" w:rsidR="004B344D" w:rsidRPr="002B27B3" w:rsidRDefault="004B344D" w:rsidP="002B27B3">
            <w:pPr>
              <w:pStyle w:val="DropDownList"/>
            </w:pPr>
          </w:p>
        </w:tc>
        <w:tc>
          <w:tcPr>
            <w:tcW w:w="4680" w:type="dxa"/>
          </w:tcPr>
          <w:p w14:paraId="5D126DDA" w14:textId="1A4295EC" w:rsidR="004B344D" w:rsidRPr="002B27B3" w:rsidRDefault="004B344D" w:rsidP="002B27B3">
            <w:pPr>
              <w:pStyle w:val="DropDownList"/>
            </w:pPr>
          </w:p>
        </w:tc>
      </w:tr>
      <w:tr w:rsidR="004B344D" w:rsidRPr="007823F2" w14:paraId="63103678" w14:textId="77777777" w:rsidTr="00D3742A">
        <w:trPr>
          <w:cantSplit/>
          <w:trHeight w:val="432"/>
        </w:trPr>
        <w:tc>
          <w:tcPr>
            <w:tcW w:w="2785" w:type="dxa"/>
          </w:tcPr>
          <w:p w14:paraId="3E5A0487" w14:textId="668C88A7" w:rsidR="004B344D" w:rsidRPr="002B27B3" w:rsidRDefault="004B344D" w:rsidP="002B27B3">
            <w:pPr>
              <w:pStyle w:val="DropDownList"/>
            </w:pPr>
          </w:p>
        </w:tc>
        <w:tc>
          <w:tcPr>
            <w:tcW w:w="3330" w:type="dxa"/>
          </w:tcPr>
          <w:p w14:paraId="1E6C7C72" w14:textId="76278E57" w:rsidR="004B344D" w:rsidRPr="002B27B3" w:rsidRDefault="004B344D" w:rsidP="002B27B3">
            <w:pPr>
              <w:pStyle w:val="DropDownList"/>
            </w:pPr>
          </w:p>
        </w:tc>
        <w:tc>
          <w:tcPr>
            <w:tcW w:w="4680" w:type="dxa"/>
          </w:tcPr>
          <w:p w14:paraId="42EEED3E" w14:textId="3DFEE1C1" w:rsidR="004B344D" w:rsidRPr="002B27B3" w:rsidRDefault="004B344D" w:rsidP="002B27B3">
            <w:pPr>
              <w:pStyle w:val="DropDownList"/>
            </w:pPr>
          </w:p>
        </w:tc>
      </w:tr>
      <w:tr w:rsidR="004B344D" w:rsidRPr="007823F2" w14:paraId="39997A55" w14:textId="77777777" w:rsidTr="00D3742A">
        <w:trPr>
          <w:cantSplit/>
          <w:trHeight w:val="432"/>
        </w:trPr>
        <w:tc>
          <w:tcPr>
            <w:tcW w:w="2785" w:type="dxa"/>
          </w:tcPr>
          <w:p w14:paraId="0006765C" w14:textId="00D317C6" w:rsidR="004B344D" w:rsidRPr="002B27B3" w:rsidRDefault="004B344D" w:rsidP="002B27B3">
            <w:pPr>
              <w:pStyle w:val="DropDownList"/>
            </w:pPr>
          </w:p>
        </w:tc>
        <w:tc>
          <w:tcPr>
            <w:tcW w:w="3330" w:type="dxa"/>
          </w:tcPr>
          <w:p w14:paraId="12F755F5" w14:textId="57B2C8ED" w:rsidR="004B344D" w:rsidRPr="002B27B3" w:rsidRDefault="004B344D" w:rsidP="002B27B3">
            <w:pPr>
              <w:pStyle w:val="DropDownList"/>
            </w:pPr>
          </w:p>
        </w:tc>
        <w:tc>
          <w:tcPr>
            <w:tcW w:w="4680" w:type="dxa"/>
          </w:tcPr>
          <w:p w14:paraId="35A943C4" w14:textId="386361FC" w:rsidR="004B344D" w:rsidRPr="002B27B3" w:rsidRDefault="004B344D" w:rsidP="002B27B3">
            <w:pPr>
              <w:pStyle w:val="DropDownList"/>
            </w:pPr>
          </w:p>
        </w:tc>
      </w:tr>
      <w:tr w:rsidR="004B344D" w:rsidRPr="007823F2" w14:paraId="1D287D77" w14:textId="77777777" w:rsidTr="00D3742A">
        <w:trPr>
          <w:cantSplit/>
          <w:trHeight w:val="432"/>
        </w:trPr>
        <w:tc>
          <w:tcPr>
            <w:tcW w:w="2785" w:type="dxa"/>
          </w:tcPr>
          <w:p w14:paraId="4FF6E51F" w14:textId="6CB27502" w:rsidR="004B344D" w:rsidRPr="002B27B3" w:rsidRDefault="004B344D" w:rsidP="002B27B3">
            <w:pPr>
              <w:pStyle w:val="DropDownList"/>
            </w:pPr>
          </w:p>
        </w:tc>
        <w:tc>
          <w:tcPr>
            <w:tcW w:w="3330" w:type="dxa"/>
          </w:tcPr>
          <w:p w14:paraId="4DC0B2B9" w14:textId="6A6CD84A" w:rsidR="004B344D" w:rsidRPr="002B27B3" w:rsidRDefault="004B344D" w:rsidP="002B27B3">
            <w:pPr>
              <w:pStyle w:val="DropDownList"/>
            </w:pPr>
          </w:p>
        </w:tc>
        <w:tc>
          <w:tcPr>
            <w:tcW w:w="4680" w:type="dxa"/>
          </w:tcPr>
          <w:p w14:paraId="74954296" w14:textId="3D43BB15" w:rsidR="004B344D" w:rsidRPr="002B27B3" w:rsidRDefault="004B344D" w:rsidP="002B27B3">
            <w:pPr>
              <w:pStyle w:val="DropDownList"/>
            </w:pPr>
          </w:p>
        </w:tc>
      </w:tr>
    </w:tbl>
    <w:p w14:paraId="36F6AC33" w14:textId="77777777" w:rsidR="00212AC5" w:rsidRDefault="00212AC5" w:rsidP="002B27B3">
      <w:pPr>
        <w:pStyle w:val="Heading1"/>
      </w:pPr>
      <w:r>
        <w:lastRenderedPageBreak/>
        <w:t>Supervisor commentary.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2AC5" w:rsidRPr="005A3044" w14:paraId="3A3D8FFE" w14:textId="77777777" w:rsidTr="0061464B">
        <w:trPr>
          <w:trHeight w:val="4238"/>
        </w:trPr>
        <w:tc>
          <w:tcPr>
            <w:tcW w:w="10790" w:type="dxa"/>
          </w:tcPr>
          <w:p w14:paraId="14C73B60" w14:textId="2FF6242A" w:rsidR="00212AC5" w:rsidRPr="005A3044" w:rsidRDefault="00212AC5" w:rsidP="005A3044">
            <w:pPr>
              <w:pStyle w:val="DropDownList"/>
              <w:rPr>
                <w:rStyle w:val="DropDownListChar"/>
                <w:rFonts w:eastAsiaTheme="minorHAnsi"/>
              </w:rPr>
            </w:pPr>
          </w:p>
        </w:tc>
      </w:tr>
    </w:tbl>
    <w:p w14:paraId="66C9CD00" w14:textId="77777777" w:rsidR="00212AC5" w:rsidRDefault="00212AC5" w:rsidP="00212AC5">
      <w:pPr>
        <w:rPr>
          <w:rStyle w:val="DropDownListChar"/>
          <w:rFonts w:eastAsiaTheme="minorHAnsi"/>
        </w:rPr>
      </w:pPr>
    </w:p>
    <w:p w14:paraId="7F11A326" w14:textId="77777777" w:rsidR="00212AC5" w:rsidRDefault="00212AC5" w:rsidP="002B27B3">
      <w:pPr>
        <w:pStyle w:val="Heading1"/>
      </w:pPr>
      <w:r>
        <w:t>Worker sign-off.</w:t>
      </w:r>
    </w:p>
    <w:p w14:paraId="62ACD992" w14:textId="77777777" w:rsidR="00212AC5" w:rsidRPr="007823F2" w:rsidRDefault="00212AC5" w:rsidP="00212AC5">
      <w:pPr>
        <w:spacing w:before="80" w:after="0" w:line="240" w:lineRule="auto"/>
        <w:rPr>
          <w:szCs w:val="18"/>
        </w:rPr>
      </w:pPr>
      <w:r w:rsidRPr="007823F2">
        <w:rPr>
          <w:szCs w:val="18"/>
        </w:rPr>
        <w:t>By signing the sheet below, you acknowledge that you have:</w:t>
      </w:r>
    </w:p>
    <w:p w14:paraId="1C239E1E" w14:textId="77777777" w:rsidR="00212AC5" w:rsidRPr="007823F2" w:rsidRDefault="00212AC5" w:rsidP="00212AC5">
      <w:pPr>
        <w:pStyle w:val="ListParagraph"/>
        <w:numPr>
          <w:ilvl w:val="0"/>
          <w:numId w:val="10"/>
        </w:numPr>
        <w:spacing w:before="80" w:after="0" w:line="240" w:lineRule="auto"/>
        <w:rPr>
          <w:szCs w:val="18"/>
        </w:rPr>
      </w:pPr>
      <w:r w:rsidRPr="007823F2">
        <w:rPr>
          <w:szCs w:val="18"/>
        </w:rPr>
        <w:t>Understood the stipulations, hazardous, and control requirements outlined in this document.</w:t>
      </w:r>
    </w:p>
    <w:p w14:paraId="1D75A3D7" w14:textId="77777777" w:rsidR="00212AC5" w:rsidRPr="007823F2" w:rsidRDefault="00212AC5" w:rsidP="00212AC5">
      <w:pPr>
        <w:pStyle w:val="ListParagraph"/>
        <w:numPr>
          <w:ilvl w:val="0"/>
          <w:numId w:val="10"/>
        </w:numPr>
        <w:spacing w:before="80" w:after="0" w:line="240" w:lineRule="auto"/>
        <w:rPr>
          <w:szCs w:val="18"/>
        </w:rPr>
      </w:pPr>
      <w:r w:rsidRPr="007823F2">
        <w:rPr>
          <w:szCs w:val="18"/>
        </w:rPr>
        <w:t>You have completed practical training and had the opportunity to ask questions</w:t>
      </w:r>
    </w:p>
    <w:p w14:paraId="451B38C3" w14:textId="77777777" w:rsidR="00212AC5" w:rsidRPr="007823F2" w:rsidRDefault="00212AC5" w:rsidP="00212AC5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4765"/>
        <w:gridCol w:w="4230"/>
        <w:gridCol w:w="1825"/>
      </w:tblGrid>
      <w:tr w:rsidR="00212AC5" w:rsidRPr="007823F2" w14:paraId="357E8291" w14:textId="77777777" w:rsidTr="0061464B">
        <w:trPr>
          <w:trHeight w:val="173"/>
        </w:trPr>
        <w:tc>
          <w:tcPr>
            <w:tcW w:w="4765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405D5985" w14:textId="77777777" w:rsidR="00212AC5" w:rsidRPr="00921A7D" w:rsidRDefault="00212AC5" w:rsidP="00921A7D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Name (Print)</w:t>
            </w:r>
          </w:p>
        </w:tc>
        <w:tc>
          <w:tcPr>
            <w:tcW w:w="4230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5840247F" w14:textId="77777777" w:rsidR="00212AC5" w:rsidRPr="00921A7D" w:rsidRDefault="00212AC5" w:rsidP="00921A7D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2FC50C88" w14:textId="77777777" w:rsidR="00212AC5" w:rsidRPr="00921A7D" w:rsidRDefault="00212AC5" w:rsidP="00921A7D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212AC5" w:rsidRPr="00191294" w14:paraId="057FF04B" w14:textId="77777777" w:rsidTr="00921A7D">
        <w:trPr>
          <w:trHeight w:val="576"/>
        </w:trPr>
        <w:tc>
          <w:tcPr>
            <w:tcW w:w="4765" w:type="dxa"/>
            <w:tcBorders>
              <w:top w:val="single" w:sz="12" w:space="0" w:color="auto"/>
            </w:tcBorders>
            <w:vAlign w:val="center"/>
          </w:tcPr>
          <w:p w14:paraId="5163C140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4230" w:type="dxa"/>
            <w:tcBorders>
              <w:top w:val="single" w:sz="12" w:space="0" w:color="auto"/>
            </w:tcBorders>
            <w:vAlign w:val="center"/>
          </w:tcPr>
          <w:p w14:paraId="7AF9A683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1825" w:type="dxa"/>
            <w:tcBorders>
              <w:top w:val="single" w:sz="12" w:space="0" w:color="auto"/>
            </w:tcBorders>
            <w:vAlign w:val="center"/>
          </w:tcPr>
          <w:p w14:paraId="5675EFDE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</w:tr>
      <w:tr w:rsidR="00212AC5" w:rsidRPr="00191294" w14:paraId="54044AD8" w14:textId="77777777" w:rsidTr="00921A7D">
        <w:trPr>
          <w:trHeight w:val="576"/>
        </w:trPr>
        <w:tc>
          <w:tcPr>
            <w:tcW w:w="4765" w:type="dxa"/>
            <w:vAlign w:val="center"/>
          </w:tcPr>
          <w:p w14:paraId="18321C27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4230" w:type="dxa"/>
            <w:vAlign w:val="center"/>
          </w:tcPr>
          <w:p w14:paraId="556ED2C4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1825" w:type="dxa"/>
            <w:vAlign w:val="center"/>
          </w:tcPr>
          <w:p w14:paraId="179897CD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</w:tr>
      <w:tr w:rsidR="00212AC5" w:rsidRPr="00191294" w14:paraId="68E9BF45" w14:textId="77777777" w:rsidTr="00921A7D">
        <w:trPr>
          <w:trHeight w:val="576"/>
        </w:trPr>
        <w:tc>
          <w:tcPr>
            <w:tcW w:w="4765" w:type="dxa"/>
            <w:vAlign w:val="center"/>
          </w:tcPr>
          <w:p w14:paraId="43B82339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4230" w:type="dxa"/>
            <w:vAlign w:val="center"/>
          </w:tcPr>
          <w:p w14:paraId="0A2C2AFC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1825" w:type="dxa"/>
            <w:vAlign w:val="center"/>
          </w:tcPr>
          <w:p w14:paraId="5B79C0E4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</w:tr>
      <w:tr w:rsidR="00212AC5" w:rsidRPr="00191294" w14:paraId="6AF218BC" w14:textId="77777777" w:rsidTr="00921A7D">
        <w:trPr>
          <w:trHeight w:val="576"/>
        </w:trPr>
        <w:tc>
          <w:tcPr>
            <w:tcW w:w="4765" w:type="dxa"/>
            <w:vAlign w:val="center"/>
          </w:tcPr>
          <w:p w14:paraId="6A5BAF1A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4230" w:type="dxa"/>
            <w:vAlign w:val="center"/>
          </w:tcPr>
          <w:p w14:paraId="5A596E02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1825" w:type="dxa"/>
            <w:vAlign w:val="center"/>
          </w:tcPr>
          <w:p w14:paraId="33DE1C58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</w:tr>
      <w:tr w:rsidR="00212AC5" w:rsidRPr="00191294" w14:paraId="3DDEEE4E" w14:textId="77777777" w:rsidTr="00921A7D">
        <w:trPr>
          <w:trHeight w:val="576"/>
        </w:trPr>
        <w:tc>
          <w:tcPr>
            <w:tcW w:w="4765" w:type="dxa"/>
            <w:vAlign w:val="center"/>
          </w:tcPr>
          <w:p w14:paraId="64ABCA0C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4230" w:type="dxa"/>
            <w:vAlign w:val="center"/>
          </w:tcPr>
          <w:p w14:paraId="2D7321FA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1825" w:type="dxa"/>
            <w:vAlign w:val="center"/>
          </w:tcPr>
          <w:p w14:paraId="34EB31B6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</w:tr>
      <w:tr w:rsidR="00212AC5" w:rsidRPr="00191294" w14:paraId="5D197A5C" w14:textId="77777777" w:rsidTr="00921A7D">
        <w:trPr>
          <w:trHeight w:val="576"/>
        </w:trPr>
        <w:tc>
          <w:tcPr>
            <w:tcW w:w="4765" w:type="dxa"/>
            <w:vAlign w:val="center"/>
          </w:tcPr>
          <w:p w14:paraId="2C690259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4230" w:type="dxa"/>
            <w:vAlign w:val="center"/>
          </w:tcPr>
          <w:p w14:paraId="538BEC45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1825" w:type="dxa"/>
            <w:vAlign w:val="center"/>
          </w:tcPr>
          <w:p w14:paraId="39F3E809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</w:tr>
      <w:tr w:rsidR="00212AC5" w:rsidRPr="00191294" w14:paraId="31E1AADE" w14:textId="77777777" w:rsidTr="00921A7D">
        <w:trPr>
          <w:trHeight w:val="576"/>
        </w:trPr>
        <w:tc>
          <w:tcPr>
            <w:tcW w:w="4765" w:type="dxa"/>
            <w:vAlign w:val="center"/>
          </w:tcPr>
          <w:p w14:paraId="3577F423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4230" w:type="dxa"/>
            <w:vAlign w:val="center"/>
          </w:tcPr>
          <w:p w14:paraId="55DDBEF3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1825" w:type="dxa"/>
            <w:vAlign w:val="center"/>
          </w:tcPr>
          <w:p w14:paraId="36F3611F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</w:tr>
      <w:tr w:rsidR="00212AC5" w:rsidRPr="00191294" w14:paraId="380BD735" w14:textId="77777777" w:rsidTr="00921A7D">
        <w:trPr>
          <w:trHeight w:val="576"/>
        </w:trPr>
        <w:tc>
          <w:tcPr>
            <w:tcW w:w="4765" w:type="dxa"/>
            <w:vAlign w:val="center"/>
          </w:tcPr>
          <w:p w14:paraId="3964E0DD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4230" w:type="dxa"/>
            <w:vAlign w:val="center"/>
          </w:tcPr>
          <w:p w14:paraId="6E134C6F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1825" w:type="dxa"/>
            <w:vAlign w:val="center"/>
          </w:tcPr>
          <w:p w14:paraId="75682978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</w:tr>
      <w:tr w:rsidR="00212AC5" w:rsidRPr="00191294" w14:paraId="7BD98A36" w14:textId="77777777" w:rsidTr="00921A7D">
        <w:trPr>
          <w:trHeight w:val="576"/>
        </w:trPr>
        <w:tc>
          <w:tcPr>
            <w:tcW w:w="4765" w:type="dxa"/>
            <w:vAlign w:val="center"/>
          </w:tcPr>
          <w:p w14:paraId="394BD469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4230" w:type="dxa"/>
            <w:vAlign w:val="center"/>
          </w:tcPr>
          <w:p w14:paraId="2D2096EA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1825" w:type="dxa"/>
            <w:vAlign w:val="center"/>
          </w:tcPr>
          <w:p w14:paraId="564A4F85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</w:tr>
    </w:tbl>
    <w:p w14:paraId="1A680DC6" w14:textId="566F66B7" w:rsidR="00212AC5" w:rsidRPr="00212AC5" w:rsidRDefault="00212AC5" w:rsidP="002B27B3">
      <w:pPr>
        <w:tabs>
          <w:tab w:val="left" w:pos="1320"/>
        </w:tabs>
      </w:pPr>
    </w:p>
    <w:sectPr w:rsidR="00212AC5" w:rsidRPr="00212AC5" w:rsidSect="00212AC5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576" w:footer="1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8915" w14:textId="77777777" w:rsidR="00A820D4" w:rsidRDefault="00A820D4" w:rsidP="00326093">
      <w:pPr>
        <w:spacing w:after="0"/>
      </w:pPr>
      <w:r>
        <w:separator/>
      </w:r>
    </w:p>
  </w:endnote>
  <w:endnote w:type="continuationSeparator" w:id="0">
    <w:p w14:paraId="64AD3633" w14:textId="77777777" w:rsidR="00A820D4" w:rsidRDefault="00A820D4" w:rsidP="003260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 Condensed SemiBold">
    <w:charset w:val="00"/>
    <w:family w:val="auto"/>
    <w:pitch w:val="variable"/>
    <w:sig w:usb0="20000007" w:usb1="00000000" w:usb2="00000000" w:usb3="00000000" w:csb0="000001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5F6C" w14:textId="16EC459E" w:rsidR="00D23A4A" w:rsidRPr="00DC724C" w:rsidRDefault="00D23A4A" w:rsidP="004F2404">
    <w:pPr>
      <w:tabs>
        <w:tab w:val="center" w:pos="4680"/>
        <w:tab w:val="right" w:pos="9360"/>
      </w:tabs>
      <w:spacing w:after="0"/>
      <w:rPr>
        <w:rFonts w:ascii="Verdana" w:hAnsi="Verdana"/>
        <w:sz w:val="18"/>
        <w:szCs w:val="18"/>
      </w:rPr>
    </w:pPr>
    <w:r w:rsidRPr="00DC724C">
      <w:rPr>
        <w:rFonts w:ascii="Verdana" w:hAnsi="Verdana"/>
        <w:b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737600" behindDoc="0" locked="0" layoutInCell="1" allowOverlap="1" wp14:anchorId="7040AC30" wp14:editId="01377360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2F2F188" w14:textId="77777777" w:rsidR="00D23A4A" w:rsidRPr="008218EA" w:rsidRDefault="00D23A4A" w:rsidP="000F6C78">
                          <w:pPr>
                            <w:pStyle w:val="Heading2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0AC3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0.15pt;margin-top:738.45pt;width:22.35pt;height:17.7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" fillcolor="#ffd54f" stroked="f">
              <v:textbox>
                <w:txbxContent>
                  <w:p w14:paraId="52F2F188" w14:textId="77777777" w:rsidR="00D23A4A" w:rsidRPr="008218EA" w:rsidRDefault="00D23A4A" w:rsidP="000F6C78">
                    <w:pPr>
                      <w:pStyle w:val="Heading2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C724C">
      <w:rPr>
        <w:rFonts w:ascii="Verdana" w:hAnsi="Verdana"/>
        <w:sz w:val="18"/>
        <w:szCs w:val="18"/>
      </w:rPr>
      <w:t>Safety Office</w:t>
    </w:r>
  </w:p>
  <w:p w14:paraId="4ACFC47F" w14:textId="77777777" w:rsidR="00B65C10" w:rsidRPr="003241E6" w:rsidRDefault="00B65C10" w:rsidP="00B65C10">
    <w:pPr>
      <w:framePr w:wrap="none" w:vAnchor="text" w:hAnchor="page" w:x="11281" w:y="1"/>
      <w:tabs>
        <w:tab w:val="center" w:pos="4680"/>
        <w:tab w:val="right" w:pos="9360"/>
      </w:tabs>
      <w:spacing w:after="0"/>
      <w:rPr>
        <w:rFonts w:ascii="Verdana" w:hAnsi="Verdana"/>
        <w:b/>
        <w:sz w:val="14"/>
        <w:szCs w:val="14"/>
      </w:rPr>
    </w:pPr>
    <w:r w:rsidRPr="003241E6">
      <w:rPr>
        <w:rFonts w:ascii="Verdana" w:hAnsi="Verdana"/>
        <w:sz w:val="14"/>
        <w:szCs w:val="14"/>
      </w:rPr>
      <w:t>|</w:t>
    </w:r>
    <w:r w:rsidRPr="003241E6">
      <w:rPr>
        <w:rFonts w:ascii="Verdana" w:hAnsi="Verdana"/>
        <w:b/>
        <w:sz w:val="14"/>
        <w:szCs w:val="14"/>
      </w:rPr>
      <w:t xml:space="preserve"> </w:t>
    </w:r>
    <w:r w:rsidRPr="003241E6">
      <w:rPr>
        <w:rFonts w:ascii="Verdana" w:hAnsi="Verdana"/>
        <w:b/>
        <w:sz w:val="14"/>
        <w:szCs w:val="14"/>
      </w:rPr>
      <w:fldChar w:fldCharType="begin"/>
    </w:r>
    <w:r w:rsidRPr="003241E6">
      <w:rPr>
        <w:rFonts w:ascii="Verdana" w:hAnsi="Verdana"/>
        <w:b/>
        <w:sz w:val="14"/>
        <w:szCs w:val="14"/>
      </w:rPr>
      <w:instrText xml:space="preserve">PAGE  </w:instrText>
    </w:r>
    <w:r w:rsidRPr="003241E6">
      <w:rPr>
        <w:rFonts w:ascii="Verdana" w:hAnsi="Verdana"/>
        <w:b/>
        <w:sz w:val="14"/>
        <w:szCs w:val="14"/>
      </w:rPr>
      <w:fldChar w:fldCharType="separate"/>
    </w:r>
    <w:r>
      <w:rPr>
        <w:rFonts w:ascii="Verdana" w:hAnsi="Verdana"/>
        <w:b/>
        <w:sz w:val="14"/>
        <w:szCs w:val="14"/>
      </w:rPr>
      <w:t>2</w:t>
    </w:r>
    <w:r w:rsidRPr="003241E6">
      <w:rPr>
        <w:rFonts w:ascii="Verdana" w:hAnsi="Verdana"/>
        <w:b/>
        <w:sz w:val="14"/>
        <w:szCs w:val="14"/>
      </w:rPr>
      <w:fldChar w:fldCharType="end"/>
    </w:r>
    <w:r w:rsidRPr="003241E6">
      <w:rPr>
        <w:rFonts w:ascii="Verdana" w:hAnsi="Verdana"/>
        <w:b/>
        <w:noProof/>
        <w:sz w:val="14"/>
        <w:szCs w:val="14"/>
        <w:lang w:val="en-CA" w:eastAsia="en-CA"/>
      </w:rPr>
      <mc:AlternateContent>
        <mc:Choice Requires="wps">
          <w:drawing>
            <wp:anchor distT="0" distB="0" distL="114300" distR="114300" simplePos="0" relativeHeight="251743744" behindDoc="0" locked="0" layoutInCell="1" allowOverlap="1" wp14:anchorId="1FB2062B" wp14:editId="0BA364C9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4751ED76" w14:textId="77777777" w:rsidR="00B65C10" w:rsidRPr="008218EA" w:rsidRDefault="00B65C10" w:rsidP="00B65C10">
                          <w:pPr>
                            <w:pStyle w:val="Heading2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B2062B" id="Text Box 8" o:spid="_x0000_s1027" type="#_x0000_t202" style="position:absolute;margin-left:310.15pt;margin-top:738.45pt;width:22.35pt;height:17.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" fillcolor="#ffd54f" stroked="f">
              <v:textbox>
                <w:txbxContent>
                  <w:p w14:paraId="4751ED76" w14:textId="77777777" w:rsidR="00B65C10" w:rsidRPr="008218EA" w:rsidRDefault="00B65C10" w:rsidP="00B65C10">
                    <w:pPr>
                      <w:pStyle w:val="Heading2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BD582EF" w14:textId="3DC76B54" w:rsidR="00D23A4A" w:rsidRPr="00DC724C" w:rsidRDefault="00212AC5" w:rsidP="004F2404">
    <w:pPr>
      <w:tabs>
        <w:tab w:val="center" w:pos="4680"/>
        <w:tab w:val="right" w:pos="9360"/>
      </w:tabs>
      <w:spacing w:after="0"/>
      <w:rPr>
        <w:rFonts w:ascii="Verdana" w:hAnsi="Verdana"/>
        <w:b/>
        <w:sz w:val="14"/>
        <w:szCs w:val="14"/>
      </w:rPr>
    </w:pPr>
    <w:r>
      <w:rPr>
        <w:rFonts w:ascii="Verdana" w:hAnsi="Verdana"/>
        <w:sz w:val="18"/>
        <w:szCs w:val="18"/>
      </w:rPr>
      <w:t>Laboratory Risk Assessment</w:t>
    </w:r>
    <w:r w:rsidR="00D23A4A" w:rsidRPr="00DC724C">
      <w:rPr>
        <w:rFonts w:ascii="Verdana" w:hAnsi="Verdana"/>
        <w:sz w:val="18"/>
        <w:szCs w:val="18"/>
      </w:rPr>
      <w:t xml:space="preserve"> v.</w:t>
    </w:r>
    <w:r>
      <w:rPr>
        <w:rFonts w:ascii="Verdana" w:hAnsi="Verdana"/>
        <w:sz w:val="18"/>
        <w:szCs w:val="18"/>
      </w:rPr>
      <w:t>2</w:t>
    </w:r>
    <w:r w:rsidR="00D23A4A" w:rsidRPr="00DC724C">
      <w:rPr>
        <w:rFonts w:ascii="Verdana" w:hAnsi="Verdana"/>
        <w:sz w:val="18"/>
        <w:szCs w:val="18"/>
      </w:rPr>
      <w:t>.0 OCT202</w:t>
    </w:r>
    <w:r w:rsidR="00D23A4A">
      <w:rPr>
        <w:rFonts w:ascii="Verdana" w:hAnsi="Verdana"/>
        <w:sz w:val="18"/>
        <w:szCs w:val="18"/>
      </w:rPr>
      <w:t>2</w:t>
    </w:r>
  </w:p>
  <w:p w14:paraId="690CD65A" w14:textId="77777777" w:rsidR="00D23A4A" w:rsidRDefault="00D23A4A" w:rsidP="004F2404">
    <w:pPr>
      <w:pStyle w:val="Footer"/>
      <w:tabs>
        <w:tab w:val="clear" w:pos="4680"/>
        <w:tab w:val="clear" w:pos="9360"/>
        <w:tab w:val="left" w:pos="27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E113" w14:textId="68D23CB8" w:rsidR="004F2404" w:rsidRPr="00DC724C" w:rsidRDefault="004F2404" w:rsidP="001F1EBA">
    <w:pPr>
      <w:tabs>
        <w:tab w:val="center" w:pos="4680"/>
        <w:tab w:val="right" w:pos="9360"/>
      </w:tabs>
      <w:spacing w:after="0"/>
      <w:rPr>
        <w:rFonts w:ascii="Verdana" w:hAnsi="Verdana"/>
        <w:sz w:val="18"/>
        <w:szCs w:val="18"/>
      </w:rPr>
    </w:pPr>
    <w:r w:rsidRPr="00DC724C">
      <w:rPr>
        <w:rFonts w:ascii="Verdana" w:hAnsi="Verdana"/>
        <w:b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728384" behindDoc="0" locked="0" layoutInCell="1" allowOverlap="1" wp14:anchorId="04584042" wp14:editId="48A5E9BC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28CDE0EE" w14:textId="77777777" w:rsidR="004F2404" w:rsidRPr="008218EA" w:rsidRDefault="004F2404" w:rsidP="000F6C78">
                          <w:pPr>
                            <w:pStyle w:val="Heading2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8404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310.15pt;margin-top:738.45pt;width:22.35pt;height:17.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" fillcolor="#ffd54f" stroked="f">
              <v:textbox>
                <w:txbxContent>
                  <w:p w14:paraId="28CDE0EE" w14:textId="77777777" w:rsidR="004F2404" w:rsidRPr="008218EA" w:rsidRDefault="004F2404" w:rsidP="000F6C78">
                    <w:pPr>
                      <w:pStyle w:val="Heading2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C724C">
      <w:rPr>
        <w:rFonts w:ascii="Verdana" w:hAnsi="Verdana"/>
        <w:sz w:val="18"/>
        <w:szCs w:val="18"/>
      </w:rPr>
      <w:t>Safety Office</w:t>
    </w:r>
  </w:p>
  <w:p w14:paraId="4169A7EA" w14:textId="77777777" w:rsidR="00B65C10" w:rsidRPr="003241E6" w:rsidRDefault="00B65C10" w:rsidP="00B65C10">
    <w:pPr>
      <w:framePr w:wrap="none" w:vAnchor="text" w:hAnchor="page" w:x="11281" w:y="1"/>
      <w:tabs>
        <w:tab w:val="center" w:pos="4680"/>
        <w:tab w:val="right" w:pos="9360"/>
      </w:tabs>
      <w:spacing w:after="0"/>
      <w:rPr>
        <w:rFonts w:ascii="Verdana" w:hAnsi="Verdana"/>
        <w:b/>
        <w:sz w:val="14"/>
        <w:szCs w:val="14"/>
      </w:rPr>
    </w:pPr>
    <w:r w:rsidRPr="003241E6">
      <w:rPr>
        <w:rFonts w:ascii="Verdana" w:hAnsi="Verdana"/>
        <w:sz w:val="14"/>
        <w:szCs w:val="14"/>
      </w:rPr>
      <w:t>|</w:t>
    </w:r>
    <w:r w:rsidRPr="003241E6">
      <w:rPr>
        <w:rFonts w:ascii="Verdana" w:hAnsi="Verdana"/>
        <w:b/>
        <w:sz w:val="14"/>
        <w:szCs w:val="14"/>
      </w:rPr>
      <w:t xml:space="preserve"> </w:t>
    </w:r>
    <w:r w:rsidRPr="003241E6">
      <w:rPr>
        <w:rFonts w:ascii="Verdana" w:hAnsi="Verdana"/>
        <w:b/>
        <w:sz w:val="14"/>
        <w:szCs w:val="14"/>
      </w:rPr>
      <w:fldChar w:fldCharType="begin"/>
    </w:r>
    <w:r w:rsidRPr="003241E6">
      <w:rPr>
        <w:rFonts w:ascii="Verdana" w:hAnsi="Verdana"/>
        <w:b/>
        <w:sz w:val="14"/>
        <w:szCs w:val="14"/>
      </w:rPr>
      <w:instrText xml:space="preserve">PAGE  </w:instrText>
    </w:r>
    <w:r w:rsidRPr="003241E6">
      <w:rPr>
        <w:rFonts w:ascii="Verdana" w:hAnsi="Verdana"/>
        <w:b/>
        <w:sz w:val="14"/>
        <w:szCs w:val="14"/>
      </w:rPr>
      <w:fldChar w:fldCharType="separate"/>
    </w:r>
    <w:r>
      <w:rPr>
        <w:rFonts w:ascii="Verdana" w:hAnsi="Verdana"/>
        <w:b/>
        <w:sz w:val="14"/>
        <w:szCs w:val="14"/>
      </w:rPr>
      <w:t>2</w:t>
    </w:r>
    <w:r w:rsidRPr="003241E6">
      <w:rPr>
        <w:rFonts w:ascii="Verdana" w:hAnsi="Verdana"/>
        <w:b/>
        <w:sz w:val="14"/>
        <w:szCs w:val="14"/>
      </w:rPr>
      <w:fldChar w:fldCharType="end"/>
    </w:r>
    <w:r w:rsidRPr="003241E6">
      <w:rPr>
        <w:rFonts w:ascii="Verdana" w:hAnsi="Verdana"/>
        <w:b/>
        <w:noProof/>
        <w:sz w:val="14"/>
        <w:szCs w:val="14"/>
        <w:lang w:val="en-CA" w:eastAsia="en-CA"/>
      </w:rPr>
      <mc:AlternateContent>
        <mc:Choice Requires="wps">
          <w:drawing>
            <wp:anchor distT="0" distB="0" distL="114300" distR="114300" simplePos="0" relativeHeight="251741696" behindDoc="0" locked="0" layoutInCell="1" allowOverlap="1" wp14:anchorId="0D5B9F24" wp14:editId="0EF4E779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67EA2B95" w14:textId="77777777" w:rsidR="00B65C10" w:rsidRPr="008218EA" w:rsidRDefault="00B65C10" w:rsidP="00B65C10">
                          <w:pPr>
                            <w:pStyle w:val="Heading2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5B9F24" id="Text Box 5" o:spid="_x0000_s1029" type="#_x0000_t202" style="position:absolute;margin-left:310.15pt;margin-top:738.45pt;width:22.35pt;height:17.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" fillcolor="#ffd54f" stroked="f">
              <v:textbox>
                <w:txbxContent>
                  <w:p w14:paraId="67EA2B95" w14:textId="77777777" w:rsidR="00B65C10" w:rsidRPr="008218EA" w:rsidRDefault="00B65C10" w:rsidP="00B65C10">
                    <w:pPr>
                      <w:pStyle w:val="Heading2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6D99534" w14:textId="32E4F3EC" w:rsidR="004F2404" w:rsidRPr="00DC724C" w:rsidRDefault="00212AC5" w:rsidP="001F1EBA">
    <w:pPr>
      <w:tabs>
        <w:tab w:val="center" w:pos="4680"/>
        <w:tab w:val="right" w:pos="9360"/>
      </w:tabs>
      <w:spacing w:after="0"/>
      <w:rPr>
        <w:rFonts w:ascii="Verdana" w:hAnsi="Verdana"/>
        <w:b/>
        <w:sz w:val="14"/>
        <w:szCs w:val="14"/>
      </w:rPr>
    </w:pPr>
    <w:r>
      <w:rPr>
        <w:rFonts w:ascii="Verdana" w:hAnsi="Verdana"/>
        <w:sz w:val="18"/>
        <w:szCs w:val="18"/>
      </w:rPr>
      <w:t>Laboratory Risk Assessment</w:t>
    </w:r>
    <w:r w:rsidR="004F2404" w:rsidRPr="00DC724C">
      <w:rPr>
        <w:rFonts w:ascii="Verdana" w:hAnsi="Verdana"/>
        <w:sz w:val="18"/>
        <w:szCs w:val="18"/>
      </w:rPr>
      <w:t xml:space="preserve"> v.</w:t>
    </w:r>
    <w:r>
      <w:rPr>
        <w:rFonts w:ascii="Verdana" w:hAnsi="Verdana"/>
        <w:sz w:val="18"/>
        <w:szCs w:val="18"/>
      </w:rPr>
      <w:t>2</w:t>
    </w:r>
    <w:r w:rsidR="004F2404" w:rsidRPr="00DC724C">
      <w:rPr>
        <w:rFonts w:ascii="Verdana" w:hAnsi="Verdana"/>
        <w:sz w:val="18"/>
        <w:szCs w:val="18"/>
      </w:rPr>
      <w:t>.0 OCT202</w:t>
    </w:r>
    <w:r w:rsidR="004F2404">
      <w:rPr>
        <w:rFonts w:ascii="Verdana" w:hAnsi="Verdana"/>
        <w:sz w:val="18"/>
        <w:szCs w:val="18"/>
      </w:rPr>
      <w:t>2</w:t>
    </w:r>
  </w:p>
  <w:p w14:paraId="743DDD1B" w14:textId="622E2983" w:rsidR="004F2404" w:rsidRDefault="004F2404" w:rsidP="001F1EBA">
    <w:pPr>
      <w:pStyle w:val="Footer"/>
      <w:tabs>
        <w:tab w:val="clear" w:pos="4680"/>
        <w:tab w:val="clear" w:pos="9360"/>
        <w:tab w:val="left" w:pos="27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89E7" w14:textId="77777777" w:rsidR="00A820D4" w:rsidRDefault="00A820D4" w:rsidP="00326093">
      <w:pPr>
        <w:spacing w:after="0"/>
      </w:pPr>
      <w:r>
        <w:separator/>
      </w:r>
    </w:p>
  </w:footnote>
  <w:footnote w:type="continuationSeparator" w:id="0">
    <w:p w14:paraId="6159BA70" w14:textId="77777777" w:rsidR="00A820D4" w:rsidRDefault="00A820D4" w:rsidP="003260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6F07" w14:textId="6CDA89FB" w:rsidR="004F2404" w:rsidRDefault="004F2404" w:rsidP="001F1EBA">
    <w:pPr>
      <w:pStyle w:val="Header"/>
      <w:tabs>
        <w:tab w:val="clear" w:pos="4680"/>
        <w:tab w:val="clear" w:pos="9360"/>
        <w:tab w:val="left" w:pos="7532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CE41" w14:textId="2FFC8E46" w:rsidR="00212AC5" w:rsidRDefault="00212AC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745792" behindDoc="1" locked="0" layoutInCell="1" allowOverlap="1" wp14:anchorId="06EAD43F" wp14:editId="2350E5AA">
          <wp:simplePos x="0" y="0"/>
          <wp:positionH relativeFrom="page">
            <wp:align>right</wp:align>
          </wp:positionH>
          <wp:positionV relativeFrom="paragraph">
            <wp:posOffset>-342900</wp:posOffset>
          </wp:positionV>
          <wp:extent cx="7713345" cy="837211"/>
          <wp:effectExtent l="0" t="0" r="1905" b="1270"/>
          <wp:wrapNone/>
          <wp:docPr id="2" name="Picture 2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Bleeding-Colour-Bar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7" t="-3" b="91730"/>
                  <a:stretch/>
                </pic:blipFill>
                <pic:spPr bwMode="auto">
                  <a:xfrm>
                    <a:off x="0" y="0"/>
                    <a:ext cx="7713345" cy="8372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B9C"/>
    <w:multiLevelType w:val="hybridMultilevel"/>
    <w:tmpl w:val="03BA5A3A"/>
    <w:lvl w:ilvl="0" w:tplc="E0C6CF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4F34"/>
    <w:multiLevelType w:val="hybridMultilevel"/>
    <w:tmpl w:val="B100E960"/>
    <w:lvl w:ilvl="0" w:tplc="39D06F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0F9F"/>
    <w:multiLevelType w:val="multilevel"/>
    <w:tmpl w:val="170EBA64"/>
    <w:lvl w:ilvl="0">
      <w:start w:val="1"/>
      <w:numFmt w:val="decimal"/>
      <w:suff w:val="nothing"/>
      <w:lvlText w:val="%1.0 "/>
      <w:lvlJc w:val="left"/>
      <w:pPr>
        <w:ind w:left="3762" w:hanging="792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153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6CC0A0F"/>
    <w:multiLevelType w:val="hybridMultilevel"/>
    <w:tmpl w:val="A1F47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44878"/>
    <w:multiLevelType w:val="hybridMultilevel"/>
    <w:tmpl w:val="D52C8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C51CC4"/>
    <w:multiLevelType w:val="hybridMultilevel"/>
    <w:tmpl w:val="644C2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01517"/>
    <w:multiLevelType w:val="hybridMultilevel"/>
    <w:tmpl w:val="B478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77434"/>
    <w:multiLevelType w:val="hybridMultilevel"/>
    <w:tmpl w:val="6EFE848E"/>
    <w:lvl w:ilvl="0" w:tplc="AA9CA474">
      <w:start w:val="1"/>
      <w:numFmt w:val="decimal"/>
      <w:pStyle w:val="Heading1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9107A"/>
    <w:multiLevelType w:val="hybridMultilevel"/>
    <w:tmpl w:val="18584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417DE"/>
    <w:multiLevelType w:val="hybridMultilevel"/>
    <w:tmpl w:val="8CC25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20C48"/>
    <w:multiLevelType w:val="hybridMultilevel"/>
    <w:tmpl w:val="B1D48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1458E"/>
    <w:multiLevelType w:val="hybridMultilevel"/>
    <w:tmpl w:val="58C4D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100400">
    <w:abstractNumId w:val="2"/>
  </w:num>
  <w:num w:numId="2" w16cid:durableId="300576457">
    <w:abstractNumId w:val="0"/>
  </w:num>
  <w:num w:numId="3" w16cid:durableId="1406873977">
    <w:abstractNumId w:val="1"/>
  </w:num>
  <w:num w:numId="4" w16cid:durableId="1237328357">
    <w:abstractNumId w:val="9"/>
  </w:num>
  <w:num w:numId="5" w16cid:durableId="462895020">
    <w:abstractNumId w:val="3"/>
  </w:num>
  <w:num w:numId="6" w16cid:durableId="1405571291">
    <w:abstractNumId w:val="8"/>
  </w:num>
  <w:num w:numId="7" w16cid:durableId="167526792">
    <w:abstractNumId w:val="5"/>
  </w:num>
  <w:num w:numId="8" w16cid:durableId="145317402">
    <w:abstractNumId w:val="4"/>
  </w:num>
  <w:num w:numId="9" w16cid:durableId="858274384">
    <w:abstractNumId w:val="7"/>
  </w:num>
  <w:num w:numId="10" w16cid:durableId="1624844511">
    <w:abstractNumId w:val="11"/>
  </w:num>
  <w:num w:numId="11" w16cid:durableId="806240103">
    <w:abstractNumId w:val="7"/>
  </w:num>
  <w:num w:numId="12" w16cid:durableId="1647079153">
    <w:abstractNumId w:val="10"/>
  </w:num>
  <w:num w:numId="13" w16cid:durableId="28928599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KwMLc0szQ0tLQwMjVQ0lEKTi0uzszPAykwqwUAgwyezSwAAAA="/>
  </w:docVars>
  <w:rsids>
    <w:rsidRoot w:val="0064640E"/>
    <w:rsid w:val="00001175"/>
    <w:rsid w:val="00004348"/>
    <w:rsid w:val="000053E5"/>
    <w:rsid w:val="0000746B"/>
    <w:rsid w:val="00011D5D"/>
    <w:rsid w:val="000121A7"/>
    <w:rsid w:val="00013B47"/>
    <w:rsid w:val="00016F7F"/>
    <w:rsid w:val="000225EE"/>
    <w:rsid w:val="00026107"/>
    <w:rsid w:val="00032709"/>
    <w:rsid w:val="00033996"/>
    <w:rsid w:val="00035635"/>
    <w:rsid w:val="00046332"/>
    <w:rsid w:val="00047AB0"/>
    <w:rsid w:val="00047B1F"/>
    <w:rsid w:val="00050D08"/>
    <w:rsid w:val="000514B2"/>
    <w:rsid w:val="00051FBE"/>
    <w:rsid w:val="0005333B"/>
    <w:rsid w:val="00054128"/>
    <w:rsid w:val="0005760F"/>
    <w:rsid w:val="00060420"/>
    <w:rsid w:val="00060D52"/>
    <w:rsid w:val="00061CE0"/>
    <w:rsid w:val="00065286"/>
    <w:rsid w:val="00070FA4"/>
    <w:rsid w:val="00080C60"/>
    <w:rsid w:val="00080C65"/>
    <w:rsid w:val="000812B0"/>
    <w:rsid w:val="000828F9"/>
    <w:rsid w:val="00091973"/>
    <w:rsid w:val="000969C7"/>
    <w:rsid w:val="000A1A0D"/>
    <w:rsid w:val="000A2304"/>
    <w:rsid w:val="000B02AC"/>
    <w:rsid w:val="000C1502"/>
    <w:rsid w:val="000D011B"/>
    <w:rsid w:val="000D394F"/>
    <w:rsid w:val="000D6014"/>
    <w:rsid w:val="000D6E28"/>
    <w:rsid w:val="000D72BC"/>
    <w:rsid w:val="000E481C"/>
    <w:rsid w:val="000F3523"/>
    <w:rsid w:val="000F6C78"/>
    <w:rsid w:val="000F7722"/>
    <w:rsid w:val="00113185"/>
    <w:rsid w:val="00117616"/>
    <w:rsid w:val="0012598E"/>
    <w:rsid w:val="00125E6B"/>
    <w:rsid w:val="00133A6C"/>
    <w:rsid w:val="00134369"/>
    <w:rsid w:val="0013697D"/>
    <w:rsid w:val="0014614A"/>
    <w:rsid w:val="00147713"/>
    <w:rsid w:val="00151256"/>
    <w:rsid w:val="00157CEF"/>
    <w:rsid w:val="00162F55"/>
    <w:rsid w:val="00163C4C"/>
    <w:rsid w:val="0016571A"/>
    <w:rsid w:val="00171AAF"/>
    <w:rsid w:val="001728DE"/>
    <w:rsid w:val="00176B7D"/>
    <w:rsid w:val="00180B13"/>
    <w:rsid w:val="0018772F"/>
    <w:rsid w:val="001951D2"/>
    <w:rsid w:val="00195D05"/>
    <w:rsid w:val="001A0873"/>
    <w:rsid w:val="001A0A66"/>
    <w:rsid w:val="001A5A0F"/>
    <w:rsid w:val="001B7874"/>
    <w:rsid w:val="001C0F79"/>
    <w:rsid w:val="001C16CC"/>
    <w:rsid w:val="001C4CF2"/>
    <w:rsid w:val="001C781E"/>
    <w:rsid w:val="001D6D96"/>
    <w:rsid w:val="001D79DC"/>
    <w:rsid w:val="001E4865"/>
    <w:rsid w:val="001F12AE"/>
    <w:rsid w:val="001F13C6"/>
    <w:rsid w:val="001F1EBA"/>
    <w:rsid w:val="001F4BD9"/>
    <w:rsid w:val="001F4FA9"/>
    <w:rsid w:val="001F7368"/>
    <w:rsid w:val="002073FB"/>
    <w:rsid w:val="00210BFB"/>
    <w:rsid w:val="00210E6F"/>
    <w:rsid w:val="00212AC5"/>
    <w:rsid w:val="002173B7"/>
    <w:rsid w:val="0022069D"/>
    <w:rsid w:val="00222AE2"/>
    <w:rsid w:val="00222F04"/>
    <w:rsid w:val="002257F5"/>
    <w:rsid w:val="00225DD7"/>
    <w:rsid w:val="00226B56"/>
    <w:rsid w:val="00233A0A"/>
    <w:rsid w:val="00233A88"/>
    <w:rsid w:val="00246CFA"/>
    <w:rsid w:val="00254193"/>
    <w:rsid w:val="00260716"/>
    <w:rsid w:val="00260C27"/>
    <w:rsid w:val="00261D9C"/>
    <w:rsid w:val="002626E4"/>
    <w:rsid w:val="00264730"/>
    <w:rsid w:val="00265F7F"/>
    <w:rsid w:val="00271854"/>
    <w:rsid w:val="00271D6E"/>
    <w:rsid w:val="00274E2E"/>
    <w:rsid w:val="00276429"/>
    <w:rsid w:val="00284280"/>
    <w:rsid w:val="00286572"/>
    <w:rsid w:val="00290071"/>
    <w:rsid w:val="002902E8"/>
    <w:rsid w:val="00292BAE"/>
    <w:rsid w:val="002962D1"/>
    <w:rsid w:val="002A4CDD"/>
    <w:rsid w:val="002A5133"/>
    <w:rsid w:val="002A5FAA"/>
    <w:rsid w:val="002A6D19"/>
    <w:rsid w:val="002A6E8E"/>
    <w:rsid w:val="002A7181"/>
    <w:rsid w:val="002A734B"/>
    <w:rsid w:val="002B040E"/>
    <w:rsid w:val="002B1CB2"/>
    <w:rsid w:val="002B27B3"/>
    <w:rsid w:val="002B3415"/>
    <w:rsid w:val="002B5D80"/>
    <w:rsid w:val="002C064F"/>
    <w:rsid w:val="002C0E45"/>
    <w:rsid w:val="002C0F77"/>
    <w:rsid w:val="002D4DA0"/>
    <w:rsid w:val="002E4484"/>
    <w:rsid w:val="002E53C4"/>
    <w:rsid w:val="002F6698"/>
    <w:rsid w:val="00305E70"/>
    <w:rsid w:val="00312501"/>
    <w:rsid w:val="003132E4"/>
    <w:rsid w:val="00316163"/>
    <w:rsid w:val="00316FA0"/>
    <w:rsid w:val="003241E6"/>
    <w:rsid w:val="00326093"/>
    <w:rsid w:val="003334FA"/>
    <w:rsid w:val="0033388D"/>
    <w:rsid w:val="00333A43"/>
    <w:rsid w:val="00335A7B"/>
    <w:rsid w:val="00341798"/>
    <w:rsid w:val="00343172"/>
    <w:rsid w:val="0034334B"/>
    <w:rsid w:val="0034550A"/>
    <w:rsid w:val="003461B7"/>
    <w:rsid w:val="0034755E"/>
    <w:rsid w:val="00347C75"/>
    <w:rsid w:val="00360C41"/>
    <w:rsid w:val="00362E3E"/>
    <w:rsid w:val="00364E70"/>
    <w:rsid w:val="003670CC"/>
    <w:rsid w:val="00367A7E"/>
    <w:rsid w:val="00375352"/>
    <w:rsid w:val="003753A3"/>
    <w:rsid w:val="00375B2C"/>
    <w:rsid w:val="003771EB"/>
    <w:rsid w:val="00377306"/>
    <w:rsid w:val="00380F27"/>
    <w:rsid w:val="00391D6A"/>
    <w:rsid w:val="003921A0"/>
    <w:rsid w:val="00392E0E"/>
    <w:rsid w:val="00395877"/>
    <w:rsid w:val="00396257"/>
    <w:rsid w:val="003A3B09"/>
    <w:rsid w:val="003A516A"/>
    <w:rsid w:val="003A5872"/>
    <w:rsid w:val="003A6590"/>
    <w:rsid w:val="003A6B38"/>
    <w:rsid w:val="003C1078"/>
    <w:rsid w:val="003C237D"/>
    <w:rsid w:val="003C3F20"/>
    <w:rsid w:val="003C684A"/>
    <w:rsid w:val="003C6B4F"/>
    <w:rsid w:val="003C7ED9"/>
    <w:rsid w:val="003D384C"/>
    <w:rsid w:val="003D65A2"/>
    <w:rsid w:val="003D6E8F"/>
    <w:rsid w:val="003E3542"/>
    <w:rsid w:val="003E73B0"/>
    <w:rsid w:val="003F0F72"/>
    <w:rsid w:val="003F369A"/>
    <w:rsid w:val="003F73ED"/>
    <w:rsid w:val="003F7DB3"/>
    <w:rsid w:val="00400496"/>
    <w:rsid w:val="0040251D"/>
    <w:rsid w:val="00404D15"/>
    <w:rsid w:val="00411B74"/>
    <w:rsid w:val="00413788"/>
    <w:rsid w:val="00414FF2"/>
    <w:rsid w:val="0041512D"/>
    <w:rsid w:val="0041514D"/>
    <w:rsid w:val="00416FB6"/>
    <w:rsid w:val="00420751"/>
    <w:rsid w:val="00431D52"/>
    <w:rsid w:val="004357D4"/>
    <w:rsid w:val="0044102A"/>
    <w:rsid w:val="00441DB5"/>
    <w:rsid w:val="00442C92"/>
    <w:rsid w:val="00443F54"/>
    <w:rsid w:val="00446A0B"/>
    <w:rsid w:val="004470EB"/>
    <w:rsid w:val="00452F65"/>
    <w:rsid w:val="00456387"/>
    <w:rsid w:val="004648D6"/>
    <w:rsid w:val="00475340"/>
    <w:rsid w:val="00476A9E"/>
    <w:rsid w:val="00484189"/>
    <w:rsid w:val="00484A92"/>
    <w:rsid w:val="00485879"/>
    <w:rsid w:val="0049037F"/>
    <w:rsid w:val="00495A35"/>
    <w:rsid w:val="004966DD"/>
    <w:rsid w:val="004A05C8"/>
    <w:rsid w:val="004A6BE3"/>
    <w:rsid w:val="004A6DC5"/>
    <w:rsid w:val="004B281B"/>
    <w:rsid w:val="004B2966"/>
    <w:rsid w:val="004B344D"/>
    <w:rsid w:val="004B39A2"/>
    <w:rsid w:val="004C151A"/>
    <w:rsid w:val="004C1613"/>
    <w:rsid w:val="004C2659"/>
    <w:rsid w:val="004C4217"/>
    <w:rsid w:val="004C670F"/>
    <w:rsid w:val="004D1AF9"/>
    <w:rsid w:val="004D534F"/>
    <w:rsid w:val="004D7D90"/>
    <w:rsid w:val="004E705B"/>
    <w:rsid w:val="004F2404"/>
    <w:rsid w:val="004F24D1"/>
    <w:rsid w:val="0050677A"/>
    <w:rsid w:val="00512B28"/>
    <w:rsid w:val="00513D22"/>
    <w:rsid w:val="005228B9"/>
    <w:rsid w:val="005243D3"/>
    <w:rsid w:val="00531122"/>
    <w:rsid w:val="00541725"/>
    <w:rsid w:val="00547393"/>
    <w:rsid w:val="00550E1B"/>
    <w:rsid w:val="00555B93"/>
    <w:rsid w:val="0055722B"/>
    <w:rsid w:val="00560F73"/>
    <w:rsid w:val="00567B8C"/>
    <w:rsid w:val="005716F2"/>
    <w:rsid w:val="00573D99"/>
    <w:rsid w:val="00574BA8"/>
    <w:rsid w:val="0059655D"/>
    <w:rsid w:val="005A1E2D"/>
    <w:rsid w:val="005A3044"/>
    <w:rsid w:val="005A3F3A"/>
    <w:rsid w:val="005B1014"/>
    <w:rsid w:val="005B3422"/>
    <w:rsid w:val="005B423F"/>
    <w:rsid w:val="005C2509"/>
    <w:rsid w:val="005C367C"/>
    <w:rsid w:val="005D6F58"/>
    <w:rsid w:val="005D77CA"/>
    <w:rsid w:val="005E2415"/>
    <w:rsid w:val="005E2652"/>
    <w:rsid w:val="005E3A40"/>
    <w:rsid w:val="005E68AD"/>
    <w:rsid w:val="005F1AB8"/>
    <w:rsid w:val="00600F15"/>
    <w:rsid w:val="0060136D"/>
    <w:rsid w:val="00604A3B"/>
    <w:rsid w:val="006059BD"/>
    <w:rsid w:val="00612B80"/>
    <w:rsid w:val="006144A0"/>
    <w:rsid w:val="006148CB"/>
    <w:rsid w:val="0061512C"/>
    <w:rsid w:val="00615DEA"/>
    <w:rsid w:val="00616304"/>
    <w:rsid w:val="00631976"/>
    <w:rsid w:val="00645016"/>
    <w:rsid w:val="0064640E"/>
    <w:rsid w:val="00651C4C"/>
    <w:rsid w:val="00652B81"/>
    <w:rsid w:val="00660CCA"/>
    <w:rsid w:val="00661668"/>
    <w:rsid w:val="006631D9"/>
    <w:rsid w:val="006632A2"/>
    <w:rsid w:val="00671A05"/>
    <w:rsid w:val="006814A2"/>
    <w:rsid w:val="0068225C"/>
    <w:rsid w:val="00682988"/>
    <w:rsid w:val="00686BCA"/>
    <w:rsid w:val="006931B6"/>
    <w:rsid w:val="006A02D0"/>
    <w:rsid w:val="006A41E6"/>
    <w:rsid w:val="006B5F73"/>
    <w:rsid w:val="006B6AE7"/>
    <w:rsid w:val="006B701A"/>
    <w:rsid w:val="006C0781"/>
    <w:rsid w:val="006C29A5"/>
    <w:rsid w:val="006C4CB5"/>
    <w:rsid w:val="006D0DCE"/>
    <w:rsid w:val="006D16D5"/>
    <w:rsid w:val="006D6BD3"/>
    <w:rsid w:val="006E071A"/>
    <w:rsid w:val="006E0B85"/>
    <w:rsid w:val="006E2B49"/>
    <w:rsid w:val="006E60EA"/>
    <w:rsid w:val="006F07C4"/>
    <w:rsid w:val="006F2D4C"/>
    <w:rsid w:val="006F46E6"/>
    <w:rsid w:val="006F7397"/>
    <w:rsid w:val="00702915"/>
    <w:rsid w:val="00702FC5"/>
    <w:rsid w:val="00710019"/>
    <w:rsid w:val="007126E2"/>
    <w:rsid w:val="00714A40"/>
    <w:rsid w:val="00716FED"/>
    <w:rsid w:val="00717403"/>
    <w:rsid w:val="0072567A"/>
    <w:rsid w:val="00732E35"/>
    <w:rsid w:val="00734AE4"/>
    <w:rsid w:val="007530E4"/>
    <w:rsid w:val="00753F1A"/>
    <w:rsid w:val="00756CB7"/>
    <w:rsid w:val="00760680"/>
    <w:rsid w:val="00766628"/>
    <w:rsid w:val="00771D33"/>
    <w:rsid w:val="007726BE"/>
    <w:rsid w:val="00773497"/>
    <w:rsid w:val="00776777"/>
    <w:rsid w:val="00785B91"/>
    <w:rsid w:val="00786679"/>
    <w:rsid w:val="00794FBB"/>
    <w:rsid w:val="007A2B4C"/>
    <w:rsid w:val="007A3473"/>
    <w:rsid w:val="007A5A4B"/>
    <w:rsid w:val="007A7EE4"/>
    <w:rsid w:val="007B176F"/>
    <w:rsid w:val="007B5CE4"/>
    <w:rsid w:val="007B7DA6"/>
    <w:rsid w:val="007C02A0"/>
    <w:rsid w:val="007C0B43"/>
    <w:rsid w:val="007C0BAB"/>
    <w:rsid w:val="007D511F"/>
    <w:rsid w:val="007D5F13"/>
    <w:rsid w:val="007E365F"/>
    <w:rsid w:val="007E4A85"/>
    <w:rsid w:val="007E71DE"/>
    <w:rsid w:val="007F313A"/>
    <w:rsid w:val="007F3D8B"/>
    <w:rsid w:val="007F6BEC"/>
    <w:rsid w:val="007F7A92"/>
    <w:rsid w:val="00802267"/>
    <w:rsid w:val="00806792"/>
    <w:rsid w:val="00806C2F"/>
    <w:rsid w:val="008107BA"/>
    <w:rsid w:val="00811D05"/>
    <w:rsid w:val="00814A8E"/>
    <w:rsid w:val="008217AF"/>
    <w:rsid w:val="008218EA"/>
    <w:rsid w:val="008275AF"/>
    <w:rsid w:val="00831276"/>
    <w:rsid w:val="00835F6B"/>
    <w:rsid w:val="008410E8"/>
    <w:rsid w:val="008413CE"/>
    <w:rsid w:val="00843800"/>
    <w:rsid w:val="00844292"/>
    <w:rsid w:val="00844439"/>
    <w:rsid w:val="00845175"/>
    <w:rsid w:val="008473B9"/>
    <w:rsid w:val="00850D2D"/>
    <w:rsid w:val="0085176F"/>
    <w:rsid w:val="0085722D"/>
    <w:rsid w:val="008575B5"/>
    <w:rsid w:val="008578D1"/>
    <w:rsid w:val="008618E4"/>
    <w:rsid w:val="0087010C"/>
    <w:rsid w:val="00874249"/>
    <w:rsid w:val="00876B7F"/>
    <w:rsid w:val="00877368"/>
    <w:rsid w:val="00880A3D"/>
    <w:rsid w:val="008924F3"/>
    <w:rsid w:val="0089328C"/>
    <w:rsid w:val="00893B9D"/>
    <w:rsid w:val="008949B8"/>
    <w:rsid w:val="008954E9"/>
    <w:rsid w:val="00895E73"/>
    <w:rsid w:val="008A1E22"/>
    <w:rsid w:val="008A323D"/>
    <w:rsid w:val="008A4B56"/>
    <w:rsid w:val="008A5C43"/>
    <w:rsid w:val="008A6965"/>
    <w:rsid w:val="008B0A92"/>
    <w:rsid w:val="008B1CFC"/>
    <w:rsid w:val="008B29BB"/>
    <w:rsid w:val="008B351C"/>
    <w:rsid w:val="008B48AC"/>
    <w:rsid w:val="008B5312"/>
    <w:rsid w:val="008C24B3"/>
    <w:rsid w:val="008C5A4A"/>
    <w:rsid w:val="008C7856"/>
    <w:rsid w:val="008D0E83"/>
    <w:rsid w:val="008D7A41"/>
    <w:rsid w:val="008E2107"/>
    <w:rsid w:val="008E494C"/>
    <w:rsid w:val="008E7B53"/>
    <w:rsid w:val="008F27AC"/>
    <w:rsid w:val="009064A7"/>
    <w:rsid w:val="009107C4"/>
    <w:rsid w:val="009122BC"/>
    <w:rsid w:val="00921A7D"/>
    <w:rsid w:val="0092249C"/>
    <w:rsid w:val="00924315"/>
    <w:rsid w:val="00924D0B"/>
    <w:rsid w:val="00925730"/>
    <w:rsid w:val="00927DB1"/>
    <w:rsid w:val="00930BAB"/>
    <w:rsid w:val="009342B1"/>
    <w:rsid w:val="0093482F"/>
    <w:rsid w:val="00937893"/>
    <w:rsid w:val="00937E67"/>
    <w:rsid w:val="009450B5"/>
    <w:rsid w:val="00951BDA"/>
    <w:rsid w:val="00952588"/>
    <w:rsid w:val="009543EB"/>
    <w:rsid w:val="0095468D"/>
    <w:rsid w:val="00956377"/>
    <w:rsid w:val="00967416"/>
    <w:rsid w:val="00972938"/>
    <w:rsid w:val="00972BE3"/>
    <w:rsid w:val="00975971"/>
    <w:rsid w:val="00976AA5"/>
    <w:rsid w:val="009831CD"/>
    <w:rsid w:val="0098411F"/>
    <w:rsid w:val="00987178"/>
    <w:rsid w:val="00990F06"/>
    <w:rsid w:val="00990F30"/>
    <w:rsid w:val="00993A64"/>
    <w:rsid w:val="00993F1A"/>
    <w:rsid w:val="0099487B"/>
    <w:rsid w:val="00995E7F"/>
    <w:rsid w:val="009A2F58"/>
    <w:rsid w:val="009A6FB6"/>
    <w:rsid w:val="009B0B41"/>
    <w:rsid w:val="009B136E"/>
    <w:rsid w:val="009B42FF"/>
    <w:rsid w:val="009B5044"/>
    <w:rsid w:val="009B7AD2"/>
    <w:rsid w:val="009D1336"/>
    <w:rsid w:val="009D68DE"/>
    <w:rsid w:val="009E0E7A"/>
    <w:rsid w:val="009E19CE"/>
    <w:rsid w:val="009E2F98"/>
    <w:rsid w:val="009E3F70"/>
    <w:rsid w:val="009F2C32"/>
    <w:rsid w:val="00A0069C"/>
    <w:rsid w:val="00A0398C"/>
    <w:rsid w:val="00A03AFC"/>
    <w:rsid w:val="00A0726B"/>
    <w:rsid w:val="00A10321"/>
    <w:rsid w:val="00A15FC3"/>
    <w:rsid w:val="00A1730A"/>
    <w:rsid w:val="00A249C8"/>
    <w:rsid w:val="00A26F5A"/>
    <w:rsid w:val="00A27463"/>
    <w:rsid w:val="00A27814"/>
    <w:rsid w:val="00A348DD"/>
    <w:rsid w:val="00A36CD1"/>
    <w:rsid w:val="00A37298"/>
    <w:rsid w:val="00A40EBA"/>
    <w:rsid w:val="00A41177"/>
    <w:rsid w:val="00A4152C"/>
    <w:rsid w:val="00A51E83"/>
    <w:rsid w:val="00A56AFD"/>
    <w:rsid w:val="00A60E11"/>
    <w:rsid w:val="00A66898"/>
    <w:rsid w:val="00A73295"/>
    <w:rsid w:val="00A76210"/>
    <w:rsid w:val="00A7725D"/>
    <w:rsid w:val="00A820D4"/>
    <w:rsid w:val="00A86621"/>
    <w:rsid w:val="00A91FF7"/>
    <w:rsid w:val="00A95596"/>
    <w:rsid w:val="00AA5D01"/>
    <w:rsid w:val="00AB2796"/>
    <w:rsid w:val="00AB3BF6"/>
    <w:rsid w:val="00AC27FD"/>
    <w:rsid w:val="00AC78ED"/>
    <w:rsid w:val="00AD133C"/>
    <w:rsid w:val="00AD3700"/>
    <w:rsid w:val="00AE0CF6"/>
    <w:rsid w:val="00AE2340"/>
    <w:rsid w:val="00AE43A3"/>
    <w:rsid w:val="00AE737C"/>
    <w:rsid w:val="00AF11AB"/>
    <w:rsid w:val="00AF27BA"/>
    <w:rsid w:val="00AF33AC"/>
    <w:rsid w:val="00AF45E2"/>
    <w:rsid w:val="00AF52B6"/>
    <w:rsid w:val="00AF60D8"/>
    <w:rsid w:val="00AF7A90"/>
    <w:rsid w:val="00B05CAD"/>
    <w:rsid w:val="00B05E2E"/>
    <w:rsid w:val="00B06ABA"/>
    <w:rsid w:val="00B07EF9"/>
    <w:rsid w:val="00B10985"/>
    <w:rsid w:val="00B131E1"/>
    <w:rsid w:val="00B13ECE"/>
    <w:rsid w:val="00B27888"/>
    <w:rsid w:val="00B31962"/>
    <w:rsid w:val="00B33974"/>
    <w:rsid w:val="00B34379"/>
    <w:rsid w:val="00B34CDC"/>
    <w:rsid w:val="00B364FD"/>
    <w:rsid w:val="00B36D52"/>
    <w:rsid w:val="00B44710"/>
    <w:rsid w:val="00B47A6B"/>
    <w:rsid w:val="00B50281"/>
    <w:rsid w:val="00B547A2"/>
    <w:rsid w:val="00B65C10"/>
    <w:rsid w:val="00B67340"/>
    <w:rsid w:val="00B751D7"/>
    <w:rsid w:val="00B77046"/>
    <w:rsid w:val="00B83BFC"/>
    <w:rsid w:val="00B863FB"/>
    <w:rsid w:val="00B86686"/>
    <w:rsid w:val="00B90F09"/>
    <w:rsid w:val="00B91582"/>
    <w:rsid w:val="00B931E6"/>
    <w:rsid w:val="00B957BA"/>
    <w:rsid w:val="00B9639E"/>
    <w:rsid w:val="00B96821"/>
    <w:rsid w:val="00B9747E"/>
    <w:rsid w:val="00BA321F"/>
    <w:rsid w:val="00BB5EFA"/>
    <w:rsid w:val="00BD0747"/>
    <w:rsid w:val="00BD41DD"/>
    <w:rsid w:val="00BD4F33"/>
    <w:rsid w:val="00BD79D4"/>
    <w:rsid w:val="00BE1E85"/>
    <w:rsid w:val="00BF1389"/>
    <w:rsid w:val="00BF1B04"/>
    <w:rsid w:val="00BF3996"/>
    <w:rsid w:val="00BF798F"/>
    <w:rsid w:val="00C02190"/>
    <w:rsid w:val="00C032D3"/>
    <w:rsid w:val="00C034E1"/>
    <w:rsid w:val="00C1673A"/>
    <w:rsid w:val="00C21647"/>
    <w:rsid w:val="00C35116"/>
    <w:rsid w:val="00C409FC"/>
    <w:rsid w:val="00C55B38"/>
    <w:rsid w:val="00C56526"/>
    <w:rsid w:val="00C637EE"/>
    <w:rsid w:val="00C637F3"/>
    <w:rsid w:val="00C643DA"/>
    <w:rsid w:val="00C66591"/>
    <w:rsid w:val="00C74F58"/>
    <w:rsid w:val="00C767C9"/>
    <w:rsid w:val="00C92C4D"/>
    <w:rsid w:val="00CA1914"/>
    <w:rsid w:val="00CA3341"/>
    <w:rsid w:val="00CA3D4D"/>
    <w:rsid w:val="00CA58E4"/>
    <w:rsid w:val="00CA7F04"/>
    <w:rsid w:val="00CB2674"/>
    <w:rsid w:val="00CB5A42"/>
    <w:rsid w:val="00CC198B"/>
    <w:rsid w:val="00CC5A02"/>
    <w:rsid w:val="00CC674F"/>
    <w:rsid w:val="00CE3ADD"/>
    <w:rsid w:val="00CF0530"/>
    <w:rsid w:val="00CF217F"/>
    <w:rsid w:val="00D02CDC"/>
    <w:rsid w:val="00D049B1"/>
    <w:rsid w:val="00D12B9F"/>
    <w:rsid w:val="00D16D43"/>
    <w:rsid w:val="00D1767F"/>
    <w:rsid w:val="00D23A4A"/>
    <w:rsid w:val="00D25A8F"/>
    <w:rsid w:val="00D278C5"/>
    <w:rsid w:val="00D30272"/>
    <w:rsid w:val="00D30360"/>
    <w:rsid w:val="00D34C2F"/>
    <w:rsid w:val="00D3539E"/>
    <w:rsid w:val="00D35C16"/>
    <w:rsid w:val="00D3742A"/>
    <w:rsid w:val="00D3772D"/>
    <w:rsid w:val="00D45CAC"/>
    <w:rsid w:val="00D47FAE"/>
    <w:rsid w:val="00D544B7"/>
    <w:rsid w:val="00D70D95"/>
    <w:rsid w:val="00D76148"/>
    <w:rsid w:val="00D82999"/>
    <w:rsid w:val="00D82B1E"/>
    <w:rsid w:val="00D83EDA"/>
    <w:rsid w:val="00D85E81"/>
    <w:rsid w:val="00D905F2"/>
    <w:rsid w:val="00D9279D"/>
    <w:rsid w:val="00D969BE"/>
    <w:rsid w:val="00D97553"/>
    <w:rsid w:val="00DA09EC"/>
    <w:rsid w:val="00DA2055"/>
    <w:rsid w:val="00DA239B"/>
    <w:rsid w:val="00DA52EA"/>
    <w:rsid w:val="00DA5362"/>
    <w:rsid w:val="00DA7444"/>
    <w:rsid w:val="00DB32A5"/>
    <w:rsid w:val="00DB3495"/>
    <w:rsid w:val="00DB7EF8"/>
    <w:rsid w:val="00DC4C72"/>
    <w:rsid w:val="00DC6592"/>
    <w:rsid w:val="00DC687F"/>
    <w:rsid w:val="00DC724C"/>
    <w:rsid w:val="00DD2780"/>
    <w:rsid w:val="00DE25EF"/>
    <w:rsid w:val="00DE5855"/>
    <w:rsid w:val="00DF620A"/>
    <w:rsid w:val="00E0123D"/>
    <w:rsid w:val="00E01BF7"/>
    <w:rsid w:val="00E03826"/>
    <w:rsid w:val="00E03B33"/>
    <w:rsid w:val="00E06DBA"/>
    <w:rsid w:val="00E2351E"/>
    <w:rsid w:val="00E235F3"/>
    <w:rsid w:val="00E30242"/>
    <w:rsid w:val="00E307B4"/>
    <w:rsid w:val="00E32E22"/>
    <w:rsid w:val="00E36116"/>
    <w:rsid w:val="00E366EA"/>
    <w:rsid w:val="00E36C5B"/>
    <w:rsid w:val="00E40601"/>
    <w:rsid w:val="00E45436"/>
    <w:rsid w:val="00E521AB"/>
    <w:rsid w:val="00E54B0D"/>
    <w:rsid w:val="00E55B47"/>
    <w:rsid w:val="00E63590"/>
    <w:rsid w:val="00E7099A"/>
    <w:rsid w:val="00E71990"/>
    <w:rsid w:val="00E72193"/>
    <w:rsid w:val="00E722F2"/>
    <w:rsid w:val="00E76B52"/>
    <w:rsid w:val="00E86BDC"/>
    <w:rsid w:val="00E936D5"/>
    <w:rsid w:val="00EA4194"/>
    <w:rsid w:val="00EA45F9"/>
    <w:rsid w:val="00EA5BF9"/>
    <w:rsid w:val="00EA7FC6"/>
    <w:rsid w:val="00EB0E9D"/>
    <w:rsid w:val="00ED046C"/>
    <w:rsid w:val="00ED1434"/>
    <w:rsid w:val="00ED1997"/>
    <w:rsid w:val="00ED3659"/>
    <w:rsid w:val="00ED4209"/>
    <w:rsid w:val="00ED4BDC"/>
    <w:rsid w:val="00ED6C9C"/>
    <w:rsid w:val="00EE4D45"/>
    <w:rsid w:val="00EE648D"/>
    <w:rsid w:val="00EF2609"/>
    <w:rsid w:val="00EF2635"/>
    <w:rsid w:val="00F01CA6"/>
    <w:rsid w:val="00F028AF"/>
    <w:rsid w:val="00F03AB0"/>
    <w:rsid w:val="00F04C0A"/>
    <w:rsid w:val="00F07E2A"/>
    <w:rsid w:val="00F157D9"/>
    <w:rsid w:val="00F15E5D"/>
    <w:rsid w:val="00F15E87"/>
    <w:rsid w:val="00F161EB"/>
    <w:rsid w:val="00F24F4B"/>
    <w:rsid w:val="00F27641"/>
    <w:rsid w:val="00F27899"/>
    <w:rsid w:val="00F41978"/>
    <w:rsid w:val="00F6162D"/>
    <w:rsid w:val="00F71FD3"/>
    <w:rsid w:val="00F75E18"/>
    <w:rsid w:val="00F76962"/>
    <w:rsid w:val="00F80CA1"/>
    <w:rsid w:val="00F90142"/>
    <w:rsid w:val="00F9019B"/>
    <w:rsid w:val="00F935AF"/>
    <w:rsid w:val="00F96DD1"/>
    <w:rsid w:val="00FA1F66"/>
    <w:rsid w:val="00FA208A"/>
    <w:rsid w:val="00FA5154"/>
    <w:rsid w:val="00FB1FD7"/>
    <w:rsid w:val="00FB43DF"/>
    <w:rsid w:val="00FC00B8"/>
    <w:rsid w:val="00FC14B4"/>
    <w:rsid w:val="00FC6480"/>
    <w:rsid w:val="00FC6732"/>
    <w:rsid w:val="00FD04EC"/>
    <w:rsid w:val="00FD1102"/>
    <w:rsid w:val="00FD79CB"/>
    <w:rsid w:val="00FE21FC"/>
    <w:rsid w:val="00FE2C1B"/>
    <w:rsid w:val="00FE3DC7"/>
    <w:rsid w:val="00FE3FB8"/>
    <w:rsid w:val="00FE4BFE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EE88020"/>
  <w15:docId w15:val="{1F2BBB32-F829-42FE-B67C-66EB0D26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DD1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27B3"/>
    <w:pPr>
      <w:keepNext/>
      <w:keepLines/>
      <w:numPr>
        <w:numId w:val="9"/>
      </w:numPr>
      <w:spacing w:before="80" w:after="80"/>
      <w:ind w:left="360"/>
      <w:outlineLvl w:val="0"/>
    </w:pPr>
    <w:rPr>
      <w:rFonts w:ascii="Barlow Condensed SemiBold" w:eastAsiaTheme="majorEastAsia" w:hAnsi="Barlow Condensed SemiBold" w:cstheme="majorBidi"/>
      <w:color w:val="000000" w:themeColor="text1"/>
      <w:sz w:val="32"/>
      <w:szCs w:val="8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5C10"/>
    <w:pPr>
      <w:keepNext/>
      <w:keepLines/>
      <w:spacing w:before="80" w:after="80" w:line="240" w:lineRule="auto"/>
      <w:ind w:left="792" w:hanging="792"/>
      <w:outlineLvl w:val="1"/>
    </w:pPr>
    <w:rPr>
      <w:rFonts w:ascii="Barlow Condensed SemiBold" w:eastAsiaTheme="majorEastAsia" w:hAnsi="Barlow Condensed SemiBold" w:cstheme="majorBidi"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C7856"/>
    <w:pPr>
      <w:numPr>
        <w:ilvl w:val="2"/>
        <w:numId w:val="1"/>
      </w:numPr>
      <w:spacing w:before="80" w:after="80"/>
      <w:ind w:left="446" w:hanging="446"/>
      <w:outlineLvl w:val="2"/>
    </w:pPr>
    <w:rPr>
      <w:rFonts w:ascii="Barlow Condensed SemiBold" w:hAnsi="Barlow Condensed SemiBold"/>
      <w:bCs/>
    </w:rPr>
  </w:style>
  <w:style w:type="paragraph" w:styleId="Heading4">
    <w:name w:val="heading 4"/>
    <w:aliases w:val="Chart Heading"/>
    <w:basedOn w:val="Normal"/>
    <w:next w:val="Normal"/>
    <w:link w:val="Heading4Char"/>
    <w:uiPriority w:val="9"/>
    <w:unhideWhenUsed/>
    <w:qFormat/>
    <w:rsid w:val="00362E3E"/>
    <w:pPr>
      <w:keepNext/>
      <w:keepLines/>
      <w:numPr>
        <w:ilvl w:val="3"/>
        <w:numId w:val="1"/>
      </w:numPr>
      <w:spacing w:before="80" w:after="80"/>
      <w:outlineLvl w:val="3"/>
    </w:pPr>
    <w:rPr>
      <w:rFonts w:ascii="Impact" w:eastAsiaTheme="majorEastAsia" w:hAnsi="Impact" w:cstheme="majorBidi"/>
      <w:iCs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12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12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12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12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12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093"/>
  </w:style>
  <w:style w:type="paragraph" w:styleId="Footer">
    <w:name w:val="footer"/>
    <w:basedOn w:val="Normal"/>
    <w:link w:val="FooterChar"/>
    <w:uiPriority w:val="99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093"/>
  </w:style>
  <w:style w:type="character" w:styleId="Hyperlink">
    <w:name w:val="Hyperlink"/>
    <w:basedOn w:val="DefaultParagraphFont"/>
    <w:uiPriority w:val="99"/>
    <w:rsid w:val="00A86621"/>
    <w:rPr>
      <w:b w:val="0"/>
      <w:color w:val="0061AF"/>
      <w:u w:val="single"/>
    </w:rPr>
  </w:style>
  <w:style w:type="paragraph" w:styleId="Closing">
    <w:name w:val="Closing"/>
    <w:aliases w:val="Chart Content"/>
    <w:basedOn w:val="Normal"/>
    <w:next w:val="Signature"/>
    <w:link w:val="ClosingChar"/>
    <w:qFormat/>
    <w:rsid w:val="006D16D5"/>
    <w:pPr>
      <w:keepNext/>
      <w:spacing w:before="80" w:after="80"/>
    </w:pPr>
    <w:rPr>
      <w:rFonts w:ascii="Verdana" w:hAnsi="Verdana"/>
      <w:color w:val="000000" w:themeColor="text1"/>
      <w:spacing w:val="4"/>
      <w:sz w:val="16"/>
    </w:rPr>
  </w:style>
  <w:style w:type="character" w:customStyle="1" w:styleId="ClosingChar">
    <w:name w:val="Closing Char"/>
    <w:aliases w:val="Chart Content Char"/>
    <w:basedOn w:val="DefaultParagraphFont"/>
    <w:link w:val="Closing"/>
    <w:rsid w:val="006D16D5"/>
    <w:rPr>
      <w:rFonts w:ascii="Verdana" w:hAnsi="Verdana"/>
      <w:color w:val="000000" w:themeColor="text1"/>
      <w:spacing w:val="4"/>
      <w:sz w:val="16"/>
    </w:rPr>
  </w:style>
  <w:style w:type="paragraph" w:styleId="Signature">
    <w:name w:val="Signature"/>
    <w:aliases w:val="Subheading"/>
    <w:basedOn w:val="Normal"/>
    <w:link w:val="SignatureChar"/>
    <w:qFormat/>
    <w:rsid w:val="00416FB6"/>
    <w:pPr>
      <w:keepNext/>
      <w:spacing w:before="200" w:line="264" w:lineRule="auto"/>
      <w:contextualSpacing/>
    </w:pPr>
    <w:rPr>
      <w:b/>
      <w:spacing w:val="4"/>
      <w:sz w:val="28"/>
    </w:rPr>
  </w:style>
  <w:style w:type="character" w:customStyle="1" w:styleId="SignatureChar">
    <w:name w:val="Signature Char"/>
    <w:aliases w:val="Subheading Char"/>
    <w:basedOn w:val="DefaultParagraphFont"/>
    <w:link w:val="Signature"/>
    <w:rsid w:val="00416FB6"/>
    <w:rPr>
      <w:rFonts w:ascii="Georgia" w:hAnsi="Georgia"/>
      <w:b/>
      <w:spacing w:val="4"/>
      <w:sz w:val="28"/>
    </w:rPr>
  </w:style>
  <w:style w:type="paragraph" w:styleId="Salutation">
    <w:name w:val="Salutation"/>
    <w:aliases w:val="Footnotes"/>
    <w:basedOn w:val="Normal"/>
    <w:next w:val="Normal"/>
    <w:link w:val="SalutationChar"/>
    <w:qFormat/>
    <w:rsid w:val="003A5872"/>
    <w:pPr>
      <w:spacing w:before="200" w:after="400"/>
    </w:pPr>
    <w:rPr>
      <w:rFonts w:ascii="Verdana" w:hAnsi="Verdana" w:cs="Arial"/>
      <w:sz w:val="14"/>
      <w:szCs w:val="20"/>
    </w:rPr>
  </w:style>
  <w:style w:type="character" w:customStyle="1" w:styleId="SalutationChar">
    <w:name w:val="Salutation Char"/>
    <w:aliases w:val="Footnotes Char"/>
    <w:basedOn w:val="DefaultParagraphFont"/>
    <w:link w:val="Salutation"/>
    <w:rsid w:val="003A5872"/>
    <w:rPr>
      <w:rFonts w:ascii="Verdana" w:hAnsi="Verdana" w:cs="Arial"/>
      <w:sz w:val="14"/>
      <w:szCs w:val="20"/>
    </w:rPr>
  </w:style>
  <w:style w:type="character" w:styleId="PlaceholderText">
    <w:name w:val="Placeholder Text"/>
    <w:basedOn w:val="DefaultParagraphFont"/>
    <w:uiPriority w:val="99"/>
    <w:semiHidden/>
    <w:rsid w:val="004F24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B27B3"/>
    <w:rPr>
      <w:rFonts w:ascii="Barlow Condensed SemiBold" w:eastAsiaTheme="majorEastAsia" w:hAnsi="Barlow Condensed SemiBold" w:cstheme="majorBidi"/>
      <w:color w:val="000000" w:themeColor="text1"/>
      <w:sz w:val="32"/>
      <w:szCs w:val="80"/>
    </w:rPr>
  </w:style>
  <w:style w:type="table" w:styleId="GridTable4-Accent1">
    <w:name w:val="Grid Table 4 Accent 1"/>
    <w:basedOn w:val="TableNormal"/>
    <w:uiPriority w:val="49"/>
    <w:rsid w:val="008618E4"/>
    <w:pPr>
      <w:spacing w:after="0" w:line="240" w:lineRule="auto"/>
    </w:pPr>
    <w:rPr>
      <w:rFonts w:eastAsia="Times New Roman" w:cs="Times New Roman"/>
      <w:sz w:val="16"/>
      <w:szCs w:val="20"/>
      <w:lang w:val="en-CA" w:eastAsia="en-CA"/>
    </w:rPr>
    <w:tblPr>
      <w:tblStyleRowBandSize w:val="1"/>
      <w:tblStyleColBandSize w:val="1"/>
      <w:tblBorders>
        <w:top w:val="single" w:sz="4" w:space="0" w:color="787878"/>
        <w:left w:val="single" w:sz="4" w:space="0" w:color="787878"/>
        <w:right w:val="single" w:sz="4" w:space="0" w:color="787878"/>
        <w:insideH w:val="single" w:sz="4" w:space="0" w:color="787878"/>
        <w:insideV w:val="single" w:sz="4" w:space="0" w:color="787878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65C10"/>
    <w:rPr>
      <w:rFonts w:ascii="Barlow Condensed SemiBold" w:eastAsiaTheme="majorEastAsia" w:hAnsi="Barlow Condensed SemiBold" w:cstheme="majorBidi"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36C5B"/>
    <w:pPr>
      <w:spacing w:after="60"/>
      <w:ind w:left="720"/>
    </w:pPr>
    <w:rPr>
      <w:rFonts w:eastAsia="Times New Roman" w:cs="Times New Roman"/>
      <w:color w:val="000000" w:themeColor="text1"/>
      <w:szCs w:val="24"/>
      <w:lang w:val="en-CA"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69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69C7"/>
  </w:style>
  <w:style w:type="character" w:customStyle="1" w:styleId="Heading3Char">
    <w:name w:val="Heading 3 Char"/>
    <w:basedOn w:val="DefaultParagraphFont"/>
    <w:link w:val="Heading3"/>
    <w:uiPriority w:val="9"/>
    <w:rsid w:val="008C7856"/>
    <w:rPr>
      <w:rFonts w:ascii="Barlow Condensed SemiBold" w:hAnsi="Barlow Condensed SemiBold"/>
      <w:bCs/>
      <w:sz w:val="24"/>
    </w:rPr>
  </w:style>
  <w:style w:type="character" w:customStyle="1" w:styleId="Heading4Char">
    <w:name w:val="Heading 4 Char"/>
    <w:aliases w:val="Chart Heading Char"/>
    <w:basedOn w:val="DefaultParagraphFont"/>
    <w:link w:val="Heading4"/>
    <w:uiPriority w:val="9"/>
    <w:rsid w:val="00362E3E"/>
    <w:rPr>
      <w:rFonts w:ascii="Impact" w:eastAsiaTheme="majorEastAsia" w:hAnsi="Impact" w:cstheme="majorBidi"/>
      <w:iCs/>
      <w:color w:val="FFFFFF" w:themeColor="background1"/>
      <w:sz w:val="24"/>
    </w:rPr>
  </w:style>
  <w:style w:type="character" w:styleId="FollowedHyperlink">
    <w:name w:val="FollowedHyperlink"/>
    <w:basedOn w:val="DefaultParagraphFont"/>
    <w:uiPriority w:val="99"/>
    <w:unhideWhenUsed/>
    <w:rsid w:val="003A5872"/>
    <w:rPr>
      <w:b/>
      <w:color w:val="000000" w:themeColor="text1"/>
      <w:u w:val="none"/>
    </w:rPr>
  </w:style>
  <w:style w:type="character" w:styleId="PageNumber">
    <w:name w:val="page number"/>
    <w:basedOn w:val="DefaultParagraphFont"/>
    <w:uiPriority w:val="99"/>
    <w:unhideWhenUsed/>
    <w:rsid w:val="008473B9"/>
    <w:rPr>
      <w:rFonts w:ascii="Verdana" w:hAnsi="Verdana"/>
      <w:b/>
      <w:sz w:val="14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8C7856"/>
    <w:pPr>
      <w:spacing w:after="0"/>
      <w:contextualSpacing/>
    </w:pPr>
    <w:rPr>
      <w:rFonts w:ascii="Barlow Condensed SemiBold" w:eastAsiaTheme="majorEastAsia" w:hAnsi="Barlow Condensed SemiBold" w:cstheme="majorBidi"/>
      <w: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856"/>
    <w:rPr>
      <w:rFonts w:ascii="Barlow Condensed SemiBold" w:eastAsiaTheme="majorEastAsia" w:hAnsi="Barlow Condensed SemiBold" w:cstheme="majorBidi"/>
      <w:caps/>
      <w:spacing w:val="-10"/>
      <w:kern w:val="28"/>
      <w:sz w:val="40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647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647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22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2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12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1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1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FA5154"/>
    <w:pPr>
      <w:spacing w:after="0" w:line="240" w:lineRule="auto"/>
    </w:pPr>
    <w:rPr>
      <w:rFonts w:ascii="Georgia" w:hAnsi="Georg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F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F27"/>
    <w:pPr>
      <w:spacing w:after="300" w:line="240" w:lineRule="auto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F27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27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80C60"/>
    <w:pPr>
      <w:spacing w:before="240" w:line="259" w:lineRule="auto"/>
      <w:ind w:left="0" w:firstLine="0"/>
      <w:outlineLvl w:val="9"/>
    </w:pPr>
    <w:rPr>
      <w:color w:val="auto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D5F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5F1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D5F13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2A51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41512D"/>
    <w:pPr>
      <w:spacing w:after="0" w:line="240" w:lineRule="auto"/>
    </w:pPr>
    <w:rPr>
      <w:rFonts w:ascii="Georgia" w:hAnsi="Georgia"/>
      <w:sz w:val="24"/>
    </w:rPr>
  </w:style>
  <w:style w:type="table" w:styleId="TableGridLight">
    <w:name w:val="Grid Table Light"/>
    <w:basedOn w:val="TableNormal"/>
    <w:uiPriority w:val="40"/>
    <w:rsid w:val="008B0A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ropDownList">
    <w:name w:val="Drop Down List"/>
    <w:basedOn w:val="ListParagraph"/>
    <w:link w:val="DropDownListChar"/>
    <w:qFormat/>
    <w:rsid w:val="004B344D"/>
    <w:pPr>
      <w:spacing w:after="0" w:line="240" w:lineRule="auto"/>
      <w:ind w:left="0"/>
      <w:contextualSpacing/>
    </w:pPr>
    <w:rPr>
      <w:rFonts w:ascii="Verdana" w:hAnsi="Verdana"/>
      <w:color w:val="1F497D" w:themeColor="text2"/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12AC5"/>
    <w:rPr>
      <w:rFonts w:ascii="Georgia" w:eastAsia="Times New Roman" w:hAnsi="Georgia" w:cs="Times New Roman"/>
      <w:color w:val="000000" w:themeColor="text1"/>
      <w:sz w:val="24"/>
      <w:szCs w:val="24"/>
      <w:lang w:val="en-CA" w:eastAsia="en-CA"/>
    </w:rPr>
  </w:style>
  <w:style w:type="character" w:customStyle="1" w:styleId="DropDownListChar">
    <w:name w:val="Drop Down List Char"/>
    <w:basedOn w:val="ListParagraphChar"/>
    <w:link w:val="DropDownList"/>
    <w:rsid w:val="004B344D"/>
    <w:rPr>
      <w:rFonts w:ascii="Verdana" w:eastAsia="Times New Roman" w:hAnsi="Verdana" w:cs="Times New Roman"/>
      <w:color w:val="1F497D" w:themeColor="text2"/>
      <w:sz w:val="18"/>
      <w:szCs w:val="24"/>
      <w:lang w:val="en-CA" w:eastAsia="en-CA"/>
    </w:rPr>
  </w:style>
  <w:style w:type="character" w:customStyle="1" w:styleId="TextEntry">
    <w:name w:val="Text Entry"/>
    <w:basedOn w:val="DefaultParagraphFont"/>
    <w:uiPriority w:val="1"/>
    <w:rsid w:val="00212AC5"/>
    <w:rPr>
      <w:rFonts w:ascii="Calibri" w:hAnsi="Calibri" w:hint="default"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waterloo.ca/safety-office/environmental-health/designated-substances" TargetMode="External"/><Relationship Id="rId18" Type="http://schemas.openxmlformats.org/officeDocument/2006/relationships/hyperlink" Target="https://uwaterloo.ca/safety-office/training/chemical-waste-segregation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uwaterloo.ca/safety-office/laboratory-safety/radiation" TargetMode="External"/><Relationship Id="rId17" Type="http://schemas.openxmlformats.org/officeDocument/2006/relationships/hyperlink" Target="mailto:esf@uwaterloo.c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waterloo.ca/safety-office/laboratory-safety/hazardous-waste-standar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waterloo.ca/safety-office/laboratory-safety/biosafety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uwaterloo.ca/safety-office/laboratory-safety/x-ra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waterloo.ca/safety-office/laboratory-safety/nanomaterials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uwaterloo.ca/safety-office/laboratory-safety/x-ray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driev\AppData\Local\Temp\Temp3_uwaterloo_proposal_template.zip\UWaterloo_Proposal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61ED24DEF045CF8355E70824B2B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DB31-8FBC-41DA-850F-E805420CCE4B}"/>
      </w:docPartPr>
      <w:docPartBody>
        <w:p w:rsidR="002B76B5" w:rsidRDefault="008329A1" w:rsidP="008329A1">
          <w:pPr>
            <w:pStyle w:val="1C61ED24DEF045CF8355E70824B2BD20"/>
          </w:pPr>
          <w:r w:rsidRPr="0004557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280C01795CE48A8B12E8AA7EE18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CF8D-4660-4EFC-9090-767543BFCF87}"/>
      </w:docPartPr>
      <w:docPartBody>
        <w:p w:rsidR="002B76B5" w:rsidRDefault="0057246E" w:rsidP="0057246E">
          <w:pPr>
            <w:pStyle w:val="3280C01795CE48A8B12E8AA7EE182121"/>
          </w:pPr>
          <w:r w:rsidRPr="007823F2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0E61A7A7F0744FD490DCFB304377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E1D6-5053-4829-B450-609A3639E9ED}"/>
      </w:docPartPr>
      <w:docPartBody>
        <w:p w:rsidR="002B76B5" w:rsidRDefault="0057246E" w:rsidP="0057246E">
          <w:pPr>
            <w:pStyle w:val="0E61A7A7F0744FD490DCFB304377E1FC"/>
          </w:pPr>
          <w:r w:rsidRPr="007823F2">
            <w:rPr>
              <w:rStyle w:val="PlaceholderText"/>
              <w:szCs w:val="18"/>
            </w:rPr>
            <w:t>Choose item.</w:t>
          </w:r>
        </w:p>
      </w:docPartBody>
    </w:docPart>
    <w:docPart>
      <w:docPartPr>
        <w:name w:val="AACB986F77494638BF2B082E05176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B2034-E014-41DD-A4E5-6B71DAD5E436}"/>
      </w:docPartPr>
      <w:docPartBody>
        <w:p w:rsidR="002B76B5" w:rsidRDefault="0057246E" w:rsidP="0057246E">
          <w:pPr>
            <w:pStyle w:val="AACB986F77494638BF2B082E05176DA4"/>
          </w:pPr>
          <w:r w:rsidRPr="007823F2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13534F89DDB24C5398ED6019DA7F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69046-4FAD-4C51-A5A7-302DDE8CF4BE}"/>
      </w:docPartPr>
      <w:docPartBody>
        <w:p w:rsidR="002B76B5" w:rsidRDefault="0057246E" w:rsidP="0057246E">
          <w:pPr>
            <w:pStyle w:val="13534F89DDB24C5398ED6019DA7F1177"/>
          </w:pPr>
          <w:r w:rsidRPr="007823F2">
            <w:rPr>
              <w:rStyle w:val="PlaceholderText"/>
              <w:szCs w:val="18"/>
            </w:rPr>
            <w:t>Choose item.</w:t>
          </w:r>
        </w:p>
      </w:docPartBody>
    </w:docPart>
    <w:docPart>
      <w:docPartPr>
        <w:name w:val="1A8E64E288A940A2AEAB8FF13083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DAFA-1B1F-4655-9ED4-C1C0A49C037B}"/>
      </w:docPartPr>
      <w:docPartBody>
        <w:p w:rsidR="002B76B5" w:rsidRDefault="0057246E" w:rsidP="0057246E">
          <w:pPr>
            <w:pStyle w:val="1A8E64E288A940A2AEAB8FF130836071"/>
          </w:pPr>
          <w:r w:rsidRPr="007823F2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9FFD5B22F69A4B8385AD8E0911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3DE54-648A-4D05-88E6-308391FBD346}"/>
      </w:docPartPr>
      <w:docPartBody>
        <w:p w:rsidR="002B76B5" w:rsidRDefault="0057246E" w:rsidP="0057246E">
          <w:pPr>
            <w:pStyle w:val="9FFD5B22F69A4B8385AD8E0911F67308"/>
          </w:pPr>
          <w:r w:rsidRPr="007823F2">
            <w:rPr>
              <w:rStyle w:val="PlaceholderText"/>
              <w:szCs w:val="18"/>
            </w:rPr>
            <w:t>Choose item.</w:t>
          </w:r>
        </w:p>
      </w:docPartBody>
    </w:docPart>
    <w:docPart>
      <w:docPartPr>
        <w:name w:val="FB68E12AA9C449ACAD8AD31EADAF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928E-B9B7-4CF5-965E-3B6364BE3BAD}"/>
      </w:docPartPr>
      <w:docPartBody>
        <w:p w:rsidR="002B76B5" w:rsidRDefault="0057246E" w:rsidP="0057246E">
          <w:pPr>
            <w:pStyle w:val="FB68E12AA9C449ACAD8AD31EADAFFCF7"/>
          </w:pPr>
          <w:r w:rsidRPr="007823F2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7109ADCD244841F792D336B54A66E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2EB0F-EFF7-455A-832D-3C78CAB7303D}"/>
      </w:docPartPr>
      <w:docPartBody>
        <w:p w:rsidR="002B76B5" w:rsidRDefault="0057246E" w:rsidP="0057246E">
          <w:pPr>
            <w:pStyle w:val="7109ADCD244841F792D336B54A66E70D"/>
          </w:pPr>
          <w:r w:rsidRPr="007823F2">
            <w:rPr>
              <w:rStyle w:val="PlaceholderText"/>
              <w:szCs w:val="18"/>
            </w:rPr>
            <w:t>Choose item.</w:t>
          </w:r>
        </w:p>
      </w:docPartBody>
    </w:docPart>
    <w:docPart>
      <w:docPartPr>
        <w:name w:val="5B317FC744E24091847920DC97AE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84FDD-3CBC-430F-A3C7-D5CF1548642F}"/>
      </w:docPartPr>
      <w:docPartBody>
        <w:p w:rsidR="002B76B5" w:rsidRDefault="0057246E" w:rsidP="0057246E">
          <w:pPr>
            <w:pStyle w:val="5B317FC744E24091847920DC97AEB585"/>
          </w:pPr>
          <w:r w:rsidRPr="007823F2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A587A8F96BAB4F88ACDD3E531A9A6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CFF3-17F0-417D-8A8D-38A4709B3D1E}"/>
      </w:docPartPr>
      <w:docPartBody>
        <w:p w:rsidR="002B76B5" w:rsidRDefault="0057246E" w:rsidP="0057246E">
          <w:pPr>
            <w:pStyle w:val="A587A8F96BAB4F88ACDD3E531A9A6E88"/>
          </w:pPr>
          <w:r w:rsidRPr="007823F2">
            <w:rPr>
              <w:rStyle w:val="PlaceholderText"/>
              <w:szCs w:val="18"/>
            </w:rPr>
            <w:t>Choose item.</w:t>
          </w:r>
        </w:p>
      </w:docPartBody>
    </w:docPart>
    <w:docPart>
      <w:docPartPr>
        <w:name w:val="8BAE19BC0B9E4E1A8685723F1110A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2E74E-55FE-4655-9AEB-F6A1A56AEBC9}"/>
      </w:docPartPr>
      <w:docPartBody>
        <w:p w:rsidR="002B76B5" w:rsidRDefault="008329A1" w:rsidP="008329A1">
          <w:pPr>
            <w:pStyle w:val="8BAE19BC0B9E4E1A8685723F1110A2F8"/>
          </w:pPr>
          <w:r w:rsidRPr="0004557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82514FEA62A45B69534CE1C36C6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95552-0CF1-4DEF-A23C-FF97D6CC5BCB}"/>
      </w:docPartPr>
      <w:docPartBody>
        <w:p w:rsidR="002B76B5" w:rsidRDefault="0057246E" w:rsidP="0057246E">
          <w:pPr>
            <w:pStyle w:val="E82514FEA62A45B69534CE1C36C6EE1E"/>
          </w:pPr>
          <w:r w:rsidRPr="007823F2">
            <w:rPr>
              <w:rStyle w:val="PlaceholderText"/>
              <w:szCs w:val="18"/>
            </w:rPr>
            <w:t>Choose an item or enter text.</w:t>
          </w:r>
        </w:p>
      </w:docPartBody>
    </w:docPart>
    <w:docPart>
      <w:docPartPr>
        <w:name w:val="C17EDD902BF14132859767F64CA04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B9BB-25C5-49B5-B4D2-0DB0A16EB98E}"/>
      </w:docPartPr>
      <w:docPartBody>
        <w:p w:rsidR="002B76B5" w:rsidRDefault="0057246E" w:rsidP="0057246E">
          <w:pPr>
            <w:pStyle w:val="C17EDD902BF14132859767F64CA0492B"/>
          </w:pPr>
          <w:r w:rsidRPr="007823F2">
            <w:rPr>
              <w:rStyle w:val="PlaceholderText"/>
              <w:szCs w:val="18"/>
            </w:rPr>
            <w:t>Choose an item or enter text.</w:t>
          </w:r>
        </w:p>
      </w:docPartBody>
    </w:docPart>
    <w:docPart>
      <w:docPartPr>
        <w:name w:val="6E34938AB9B84F8F841C16F96B3E9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F439-8895-4687-990A-3F53083695F3}"/>
      </w:docPartPr>
      <w:docPartBody>
        <w:p w:rsidR="002B76B5" w:rsidRDefault="0057246E" w:rsidP="0057246E">
          <w:pPr>
            <w:pStyle w:val="6E34938AB9B84F8F841C16F96B3E99F9"/>
          </w:pPr>
          <w:r w:rsidRPr="007823F2">
            <w:rPr>
              <w:rStyle w:val="PlaceholderText"/>
              <w:szCs w:val="18"/>
            </w:rPr>
            <w:t>Choose an item or enter text.</w:t>
          </w:r>
        </w:p>
      </w:docPartBody>
    </w:docPart>
    <w:docPart>
      <w:docPartPr>
        <w:name w:val="62254D2B53D145ACA23200617188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53F93-4D8F-43B1-9392-9443F9A9A7AE}"/>
      </w:docPartPr>
      <w:docPartBody>
        <w:p w:rsidR="002B76B5" w:rsidRDefault="0057246E" w:rsidP="0057246E">
          <w:pPr>
            <w:pStyle w:val="62254D2B53D145ACA232006171883B1B"/>
          </w:pPr>
          <w:r w:rsidRPr="007823F2">
            <w:rPr>
              <w:rStyle w:val="PlaceholderText"/>
              <w:szCs w:val="18"/>
            </w:rPr>
            <w:t>Choose an item or enter text.</w:t>
          </w:r>
        </w:p>
      </w:docPartBody>
    </w:docPart>
    <w:docPart>
      <w:docPartPr>
        <w:name w:val="AB80D7D56A714F89A6805157807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77A08-1A8C-4DA2-9A29-0DA64FAA7FA6}"/>
      </w:docPartPr>
      <w:docPartBody>
        <w:p w:rsidR="00CB5B57" w:rsidRDefault="0057246E" w:rsidP="0057246E">
          <w:pPr>
            <w:pStyle w:val="AB80D7D56A714F89A68051578074913A"/>
          </w:pPr>
          <w:r w:rsidRPr="00921A7D">
            <w:rPr>
              <w:rStyle w:val="PlaceholderText"/>
              <w:szCs w:val="18"/>
            </w:rPr>
            <w:t>Click or tap to enter a date.</w:t>
          </w:r>
        </w:p>
      </w:docPartBody>
    </w:docPart>
    <w:docPart>
      <w:docPartPr>
        <w:name w:val="A58A4A33DF644916A8E7395B47BA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D48F-EBAC-41EF-B5ED-AD64F3D75DC5}"/>
      </w:docPartPr>
      <w:docPartBody>
        <w:p w:rsidR="00CB5B57" w:rsidRDefault="002B76B5" w:rsidP="002B76B5">
          <w:pPr>
            <w:pStyle w:val="A58A4A33DF644916A8E7395B47BAF7AE"/>
          </w:pPr>
          <w:r w:rsidRPr="0004557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90CAB0D88E049E2ACB98915A5CE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271D-617A-46D2-9C83-D7E2E9BAD0E4}"/>
      </w:docPartPr>
      <w:docPartBody>
        <w:p w:rsidR="0057246E" w:rsidRDefault="00CB5B57" w:rsidP="00CB5B57">
          <w:pPr>
            <w:pStyle w:val="B90CAB0D88E049E2ACB98915A5CE815A"/>
          </w:pPr>
          <w:r w:rsidRPr="0004557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02E525A92E741F5ABF486C7247C8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73401-25E9-49B6-B3F1-BDE8FB6A9BFC}"/>
      </w:docPartPr>
      <w:docPartBody>
        <w:p w:rsidR="0057246E" w:rsidRDefault="0057246E" w:rsidP="0057246E">
          <w:pPr>
            <w:pStyle w:val="B02E525A92E741F5ABF486C7247C8388"/>
          </w:pPr>
          <w:r w:rsidRPr="007823F2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43EC5632DAB443E087A65FFEAE48B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5538-BDC0-4177-86D3-AEB0DCBE27C5}"/>
      </w:docPartPr>
      <w:docPartBody>
        <w:p w:rsidR="0057246E" w:rsidRDefault="0057246E" w:rsidP="0057246E">
          <w:pPr>
            <w:pStyle w:val="43EC5632DAB443E087A65FFEAE48B85F"/>
          </w:pPr>
          <w:r w:rsidRPr="007823F2">
            <w:rPr>
              <w:rStyle w:val="PlaceholderText"/>
              <w:szCs w:val="18"/>
            </w:rPr>
            <w:t>Choose item.</w:t>
          </w:r>
        </w:p>
      </w:docPartBody>
    </w:docPart>
    <w:docPart>
      <w:docPartPr>
        <w:name w:val="49BA5B007C234593B22E09F270E2D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4B1F-2F60-4388-A809-2DB22AA7F7D9}"/>
      </w:docPartPr>
      <w:docPartBody>
        <w:p w:rsidR="0057246E" w:rsidRDefault="0057246E" w:rsidP="0057246E">
          <w:pPr>
            <w:pStyle w:val="49BA5B007C234593B22E09F270E2DEA4"/>
          </w:pPr>
          <w:r w:rsidRPr="007823F2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6DAE236866C845BEBE8319FF0B815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DC41B-A7D6-42A5-8F79-94B489224347}"/>
      </w:docPartPr>
      <w:docPartBody>
        <w:p w:rsidR="0057246E" w:rsidRDefault="0057246E" w:rsidP="0057246E">
          <w:pPr>
            <w:pStyle w:val="6DAE236866C845BEBE8319FF0B815A8C"/>
          </w:pPr>
          <w:r w:rsidRPr="007823F2">
            <w:rPr>
              <w:rStyle w:val="PlaceholderText"/>
              <w:szCs w:val="18"/>
            </w:rPr>
            <w:t>Choose item.</w:t>
          </w:r>
        </w:p>
      </w:docPartBody>
    </w:docPart>
    <w:docPart>
      <w:docPartPr>
        <w:name w:val="9EDDB8A1D80D418D93F3C0A2FB839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818CC-0B86-45EE-B406-5632C02C81C8}"/>
      </w:docPartPr>
      <w:docPartBody>
        <w:p w:rsidR="0057246E" w:rsidRDefault="0057246E" w:rsidP="0057246E">
          <w:pPr>
            <w:pStyle w:val="9EDDB8A1D80D418D93F3C0A2FB83968D"/>
          </w:pPr>
          <w:r w:rsidRPr="007823F2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2730060F347D43D5BBAFDE1330B26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0853-1969-4DCA-9094-180F0EA85D75}"/>
      </w:docPartPr>
      <w:docPartBody>
        <w:p w:rsidR="0057246E" w:rsidRDefault="0057246E" w:rsidP="0057246E">
          <w:pPr>
            <w:pStyle w:val="2730060F347D43D5BBAFDE1330B26947"/>
          </w:pPr>
          <w:r w:rsidRPr="007823F2">
            <w:rPr>
              <w:rStyle w:val="PlaceholderText"/>
              <w:szCs w:val="18"/>
            </w:rPr>
            <w:t>Choose item.</w:t>
          </w:r>
        </w:p>
      </w:docPartBody>
    </w:docPart>
    <w:docPart>
      <w:docPartPr>
        <w:name w:val="8D2C4C40308D44C9A613CD0B55A99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87653-B12F-402E-9CC6-8B660C79845F}"/>
      </w:docPartPr>
      <w:docPartBody>
        <w:p w:rsidR="0057246E" w:rsidRDefault="0057246E" w:rsidP="0057246E">
          <w:pPr>
            <w:pStyle w:val="8D2C4C40308D44C9A613CD0B55A99473"/>
          </w:pPr>
          <w:r w:rsidRPr="007823F2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FFA2D5A718E046EB9CF9C868BB1C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0098-FD52-46A7-9860-F43851E73A8C}"/>
      </w:docPartPr>
      <w:docPartBody>
        <w:p w:rsidR="0057246E" w:rsidRDefault="0057246E" w:rsidP="0057246E">
          <w:pPr>
            <w:pStyle w:val="FFA2D5A718E046EB9CF9C868BB1C5F2C"/>
          </w:pPr>
          <w:r w:rsidRPr="007823F2">
            <w:rPr>
              <w:rStyle w:val="PlaceholderText"/>
              <w:szCs w:val="18"/>
            </w:rPr>
            <w:t>Choose item.</w:t>
          </w:r>
        </w:p>
      </w:docPartBody>
    </w:docPart>
    <w:docPart>
      <w:docPartPr>
        <w:name w:val="8FC85DC554F141C98B6BFE75F7AD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D1D5F-8856-49D4-AC83-7E295CA22CED}"/>
      </w:docPartPr>
      <w:docPartBody>
        <w:p w:rsidR="0057246E" w:rsidRDefault="0057246E" w:rsidP="0057246E">
          <w:pPr>
            <w:pStyle w:val="8FC85DC554F141C98B6BFE75F7AD3085"/>
          </w:pPr>
          <w:r w:rsidRPr="007823F2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39D1D82966C2461E9292A1EADF7FE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74A97-C565-4478-8ED1-3A5A7E0A213D}"/>
      </w:docPartPr>
      <w:docPartBody>
        <w:p w:rsidR="0057246E" w:rsidRDefault="0057246E" w:rsidP="0057246E">
          <w:pPr>
            <w:pStyle w:val="39D1D82966C2461E9292A1EADF7FE056"/>
          </w:pPr>
          <w:r w:rsidRPr="007823F2">
            <w:rPr>
              <w:rStyle w:val="PlaceholderText"/>
              <w:szCs w:val="18"/>
            </w:rPr>
            <w:t>Choose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 Condensed SemiBold">
    <w:charset w:val="00"/>
    <w:family w:val="auto"/>
    <w:pitch w:val="variable"/>
    <w:sig w:usb0="20000007" w:usb1="00000000" w:usb2="00000000" w:usb3="00000000" w:csb0="000001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A1"/>
    <w:rsid w:val="002B76B5"/>
    <w:rsid w:val="0057246E"/>
    <w:rsid w:val="008329A1"/>
    <w:rsid w:val="00C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80D7D56A714F89A68051578074913A">
    <w:name w:val="AB80D7D56A714F89A68051578074913A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57246E"/>
    <w:rPr>
      <w:color w:val="808080"/>
    </w:rPr>
  </w:style>
  <w:style w:type="paragraph" w:customStyle="1" w:styleId="1C61ED24DEF045CF8355E70824B2BD20">
    <w:name w:val="1C61ED24DEF045CF8355E70824B2BD20"/>
    <w:rsid w:val="008329A1"/>
  </w:style>
  <w:style w:type="paragraph" w:customStyle="1" w:styleId="B02E525A92E741F5ABF486C7247C8388">
    <w:name w:val="B02E525A92E741F5ABF486C7247C8388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43EC5632DAB443E087A65FFEAE48B85F">
    <w:name w:val="43EC5632DAB443E087A65FFEAE48B85F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49BA5B007C234593B22E09F270E2DEA4">
    <w:name w:val="49BA5B007C234593B22E09F270E2DEA4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6DAE236866C845BEBE8319FF0B815A8C">
    <w:name w:val="6DAE236866C845BEBE8319FF0B815A8C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9EDDB8A1D80D418D93F3C0A2FB83968D">
    <w:name w:val="9EDDB8A1D80D418D93F3C0A2FB83968D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2730060F347D43D5BBAFDE1330B26947">
    <w:name w:val="2730060F347D43D5BBAFDE1330B26947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8D2C4C40308D44C9A613CD0B55A99473">
    <w:name w:val="8D2C4C40308D44C9A613CD0B55A99473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FFA2D5A718E046EB9CF9C868BB1C5F2C">
    <w:name w:val="FFA2D5A718E046EB9CF9C868BB1C5F2C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8FC85DC554F141C98B6BFE75F7AD3085">
    <w:name w:val="8FC85DC554F141C98B6BFE75F7AD3085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39D1D82966C2461E9292A1EADF7FE056">
    <w:name w:val="39D1D82966C2461E9292A1EADF7FE056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8BAE19BC0B9E4E1A8685723F1110A2F8">
    <w:name w:val="8BAE19BC0B9E4E1A8685723F1110A2F8"/>
    <w:rsid w:val="008329A1"/>
  </w:style>
  <w:style w:type="paragraph" w:customStyle="1" w:styleId="3280C01795CE48A8B12E8AA7EE182121">
    <w:name w:val="3280C01795CE48A8B12E8AA7EE182121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0E61A7A7F0744FD490DCFB304377E1FC">
    <w:name w:val="0E61A7A7F0744FD490DCFB304377E1FC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AACB986F77494638BF2B082E05176DA4">
    <w:name w:val="AACB986F77494638BF2B082E05176DA4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13534F89DDB24C5398ED6019DA7F1177">
    <w:name w:val="13534F89DDB24C5398ED6019DA7F1177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1A8E64E288A940A2AEAB8FF130836071">
    <w:name w:val="1A8E64E288A940A2AEAB8FF130836071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9FFD5B22F69A4B8385AD8E0911F67308">
    <w:name w:val="9FFD5B22F69A4B8385AD8E0911F67308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FB68E12AA9C449ACAD8AD31EADAFFCF7">
    <w:name w:val="FB68E12AA9C449ACAD8AD31EADAFFCF7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7109ADCD244841F792D336B54A66E70D">
    <w:name w:val="7109ADCD244841F792D336B54A66E70D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5B317FC744E24091847920DC97AEB585">
    <w:name w:val="5B317FC744E24091847920DC97AEB585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A587A8F96BAB4F88ACDD3E531A9A6E88">
    <w:name w:val="A587A8F96BAB4F88ACDD3E531A9A6E88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E82514FEA62A45B69534CE1C36C6EE1E">
    <w:name w:val="E82514FEA62A45B69534CE1C36C6EE1E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C17EDD902BF14132859767F64CA0492B">
    <w:name w:val="C17EDD902BF14132859767F64CA0492B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6E34938AB9B84F8F841C16F96B3E99F9">
    <w:name w:val="6E34938AB9B84F8F841C16F96B3E99F9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62254D2B53D145ACA232006171883B1B">
    <w:name w:val="62254D2B53D145ACA232006171883B1B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2B76B5"/>
    <w:pPr>
      <w:ind w:left="720"/>
      <w:contextualSpacing/>
    </w:pPr>
  </w:style>
  <w:style w:type="paragraph" w:customStyle="1" w:styleId="B90CAB0D88E049E2ACB98915A5CE815A">
    <w:name w:val="B90CAB0D88E049E2ACB98915A5CE815A"/>
    <w:rsid w:val="00CB5B57"/>
  </w:style>
  <w:style w:type="paragraph" w:customStyle="1" w:styleId="A58A4A33DF644916A8E7395B47BAF7AE">
    <w:name w:val="A58A4A33DF644916A8E7395B47BAF7AE"/>
    <w:rsid w:val="002B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Dre C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A71CD1-44FF-4080-A1F0-DD69CB4C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UWaterloo_Proposal_Template</Template>
  <TotalTime>0</TotalTime>
  <Pages>5</Pages>
  <Words>922</Words>
  <Characters>5257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Oldrieve, Travis</dc:creator>
  <cp:lastModifiedBy>Shannon Cary</cp:lastModifiedBy>
  <cp:revision>2</cp:revision>
  <cp:lastPrinted>2020-03-13T11:57:00Z</cp:lastPrinted>
  <dcterms:created xsi:type="dcterms:W3CDTF">2024-01-19T18:51:00Z</dcterms:created>
  <dcterms:modified xsi:type="dcterms:W3CDTF">2024-01-19T18:51:00Z</dcterms:modified>
</cp:coreProperties>
</file>