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78" w:rsidRDefault="00752F9D">
      <w:pPr>
        <w:rPr>
          <w:rFonts w:asciiTheme="majorHAnsi" w:hAnsiTheme="majorHAnsi"/>
        </w:rPr>
      </w:pPr>
      <w:r>
        <w:rPr>
          <w:rFonts w:asciiTheme="majorHAnsi" w:hAnsiTheme="majorHAnsi"/>
        </w:rPr>
        <w:t>VHS Copyright Protected (unable to copy to DVD):</w:t>
      </w:r>
    </w:p>
    <w:p w:rsidR="00752F9D" w:rsidRDefault="00752F9D">
      <w:pPr>
        <w:rPr>
          <w:rFonts w:asciiTheme="majorHAnsi" w:hAnsiTheme="majorHAnsi"/>
        </w:rPr>
      </w:pPr>
    </w:p>
    <w:p w:rsidR="008A18A8" w:rsidRDefault="008A18A8" w:rsidP="00713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12 Angry Men (1957)</w:t>
      </w:r>
    </w:p>
    <w:p w:rsidR="00713074" w:rsidRPr="00A15D37" w:rsidRDefault="00713074" w:rsidP="00A15D3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47</w:t>
      </w:r>
      <w:r w:rsidRPr="0058236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Annual Tony Awards (1993)</w:t>
      </w:r>
    </w:p>
    <w:p w:rsidR="00B6756D" w:rsidRDefault="00713074" w:rsidP="00E057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My Sons (1987)</w:t>
      </w:r>
    </w:p>
    <w:p w:rsidR="00B6756D" w:rsidRDefault="00B6756D" w:rsidP="00E057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America at the Movies (1976)</w:t>
      </w:r>
    </w:p>
    <w:p w:rsidR="00B6756D" w:rsidRDefault="00B6756D" w:rsidP="00B6756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Assassins (1995)</w:t>
      </w:r>
    </w:p>
    <w:p w:rsidR="00713074" w:rsidRPr="00B6756D" w:rsidRDefault="00B6756D" w:rsidP="00B6756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Bad Seed (1956)</w:t>
      </w:r>
    </w:p>
    <w:p w:rsidR="00713074" w:rsidRDefault="00713074" w:rsidP="00713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Beggar’s Opera (1983)</w:t>
      </w:r>
    </w:p>
    <w:p w:rsidR="00713074" w:rsidRDefault="00713074" w:rsidP="00713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Boy Friend (1971)</w:t>
      </w:r>
    </w:p>
    <w:p w:rsidR="00713074" w:rsidRDefault="00713074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Breath and the Actor (Henry Smith, 1996/1997)</w:t>
      </w:r>
    </w:p>
    <w:p w:rsidR="00B6756D" w:rsidRDefault="00713074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Brith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Gof</w:t>
      </w:r>
      <w:proofErr w:type="spellEnd"/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Haearn</w:t>
      </w:r>
      <w:proofErr w:type="spellEnd"/>
      <w:r>
        <w:rPr>
          <w:rFonts w:asciiTheme="majorHAnsi" w:hAnsiTheme="majorHAnsi"/>
        </w:rPr>
        <w:t xml:space="preserve"> and Y Pen Bas/Y Pen </w:t>
      </w:r>
      <w:proofErr w:type="spellStart"/>
      <w:r>
        <w:rPr>
          <w:rFonts w:asciiTheme="majorHAnsi" w:hAnsiTheme="majorHAnsi"/>
        </w:rPr>
        <w:t>Dwfn</w:t>
      </w:r>
      <w:proofErr w:type="spellEnd"/>
    </w:p>
    <w:p w:rsidR="00B6756D" w:rsidRDefault="00B6756D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Broadway: The Golden Age (2003)</w:t>
      </w:r>
    </w:p>
    <w:p w:rsidR="00B6756D" w:rsidRDefault="00B6756D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Buddha of Suburbia (1993)</w:t>
      </w:r>
    </w:p>
    <w:p w:rsidR="00B6756D" w:rsidRDefault="00B6756D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Calvacade</w:t>
      </w:r>
      <w:proofErr w:type="spellEnd"/>
      <w:r>
        <w:rPr>
          <w:rFonts w:asciiTheme="majorHAnsi" w:hAnsiTheme="majorHAnsi"/>
        </w:rPr>
        <w:t xml:space="preserve"> (1993)</w:t>
      </w:r>
    </w:p>
    <w:p w:rsidR="00B6756D" w:rsidRDefault="00B6756D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Children’s Hour (1961)</w:t>
      </w:r>
    </w:p>
    <w:p w:rsidR="00FE2E39" w:rsidRDefault="00B6756D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Collector (1965)</w:t>
      </w:r>
    </w:p>
    <w:p w:rsidR="00B6756D" w:rsidRDefault="00FE2E39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Cyrano de Bergerac (1985)</w:t>
      </w:r>
    </w:p>
    <w:p w:rsidR="00B6756D" w:rsidRDefault="00B6756D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Death of a Salesman (1985)</w:t>
      </w:r>
    </w:p>
    <w:p w:rsidR="00B6756D" w:rsidRDefault="00B6756D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Diary of Anne Frank (1959)</w:t>
      </w:r>
    </w:p>
    <w:p w:rsidR="00B6756D" w:rsidRDefault="00B6756D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Dining Room (1984)</w:t>
      </w:r>
    </w:p>
    <w:p w:rsidR="00B6756D" w:rsidRDefault="00B6756D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Diviners (1993)</w:t>
      </w:r>
    </w:p>
    <w:p w:rsidR="00B6756D" w:rsidRDefault="00B6756D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Doll’s House (1973)</w:t>
      </w:r>
    </w:p>
    <w:p w:rsidR="00713074" w:rsidRDefault="00B6756D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Easy Riders, Raging Bulls (</w:t>
      </w:r>
      <w:r w:rsidR="003D0ABD">
        <w:rPr>
          <w:rFonts w:asciiTheme="majorHAnsi" w:hAnsiTheme="majorHAnsi"/>
        </w:rPr>
        <w:t>2003)</w:t>
      </w:r>
    </w:p>
    <w:p w:rsidR="00713074" w:rsidRDefault="00713074" w:rsidP="00713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proofErr w:type="spellStart"/>
      <w:r>
        <w:rPr>
          <w:rFonts w:asciiTheme="majorHAnsi" w:hAnsiTheme="majorHAnsi"/>
        </w:rPr>
        <w:t>Elstree</w:t>
      </w:r>
      <w:proofErr w:type="spellEnd"/>
      <w:r>
        <w:rPr>
          <w:rFonts w:asciiTheme="majorHAnsi" w:hAnsiTheme="majorHAnsi"/>
        </w:rPr>
        <w:t xml:space="preserve"> Story (1976)</w:t>
      </w:r>
    </w:p>
    <w:p w:rsidR="003D0ABD" w:rsidRDefault="00713074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Enter Achilles (1996)</w:t>
      </w:r>
    </w:p>
    <w:p w:rsidR="003D0ABD" w:rsidRDefault="003D0ABD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Entertaining Mr. Sloane (1970)</w:t>
      </w:r>
    </w:p>
    <w:p w:rsidR="003D0ABD" w:rsidRDefault="003D0ABD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Follies, The Making Of</w:t>
      </w:r>
    </w:p>
    <w:p w:rsidR="00713074" w:rsidRDefault="003D0ABD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Four Feathers (1939)</w:t>
      </w:r>
    </w:p>
    <w:p w:rsidR="003D0ABD" w:rsidRDefault="00713074" w:rsidP="00E057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Free Cinema (1986)</w:t>
      </w:r>
    </w:p>
    <w:p w:rsidR="003D0ABD" w:rsidRDefault="003D0ABD" w:rsidP="00E057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Garden of the </w:t>
      </w:r>
      <w:proofErr w:type="spellStart"/>
      <w:r>
        <w:rPr>
          <w:rFonts w:asciiTheme="majorHAnsi" w:hAnsiTheme="majorHAnsi"/>
        </w:rPr>
        <w:t>Finzi-Continis</w:t>
      </w:r>
      <w:proofErr w:type="spellEnd"/>
      <w:r>
        <w:rPr>
          <w:rFonts w:asciiTheme="majorHAnsi" w:hAnsiTheme="majorHAnsi"/>
        </w:rPr>
        <w:t xml:space="preserve"> (1970)</w:t>
      </w:r>
    </w:p>
    <w:p w:rsidR="00713074" w:rsidRDefault="003D0ABD" w:rsidP="00E057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Glass Menagerie (1987)</w:t>
      </w:r>
    </w:p>
    <w:p w:rsidR="003D0ABD" w:rsidRDefault="00713074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Goat Island – Working Practices (VHS does not play, no more information of video, title written in Andy’s hand)</w:t>
      </w:r>
    </w:p>
    <w:p w:rsidR="003D0ABD" w:rsidRDefault="003D0ABD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Gun Crazy (1950)</w:t>
      </w:r>
    </w:p>
    <w:p w:rsidR="00713074" w:rsidRDefault="003D0ABD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Gypsy (Betty Buckley)</w:t>
      </w:r>
    </w:p>
    <w:p w:rsidR="00713074" w:rsidRDefault="00713074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Hamlet (1969)</w:t>
      </w:r>
    </w:p>
    <w:p w:rsidR="008A18A8" w:rsidRDefault="00713074" w:rsidP="00E057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Hamlet (1980)</w:t>
      </w:r>
    </w:p>
    <w:p w:rsidR="00713074" w:rsidRDefault="008A18A8" w:rsidP="00E057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Hamlet (2009)</w:t>
      </w:r>
    </w:p>
    <w:p w:rsidR="003D0ABD" w:rsidRDefault="00713074" w:rsidP="00E057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Hello, Dolly (1969, not a priority video, converted version does exist, but slight tracking issue)</w:t>
      </w:r>
    </w:p>
    <w:p w:rsidR="003D0ABD" w:rsidRDefault="003D0ABD" w:rsidP="00E057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Hollywood Production Code</w:t>
      </w:r>
    </w:p>
    <w:p w:rsidR="003D0ABD" w:rsidRDefault="003D0ABD" w:rsidP="00E057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Hoop Dreams (1994)</w:t>
      </w:r>
    </w:p>
    <w:p w:rsidR="003D0ABD" w:rsidRDefault="003D0ABD" w:rsidP="00E057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House of Blue Leaves (1987)</w:t>
      </w:r>
    </w:p>
    <w:p w:rsidR="003D0ABD" w:rsidRDefault="003D0ABD" w:rsidP="003D0AB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Iceman Cometh (1973)</w:t>
      </w:r>
    </w:p>
    <w:p w:rsidR="003D0ABD" w:rsidRDefault="003D0ABD" w:rsidP="003D0AB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Idle Class (1921 – Charlie Chaplin)</w:t>
      </w:r>
    </w:p>
    <w:p w:rsidR="003D0ABD" w:rsidRDefault="003D0ABD" w:rsidP="003D0AB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If…. (1968)</w:t>
      </w:r>
    </w:p>
    <w:p w:rsidR="005764F6" w:rsidRDefault="003D0ABD" w:rsidP="003D0AB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Just Do It</w:t>
      </w:r>
    </w:p>
    <w:p w:rsidR="005764F6" w:rsidRDefault="005764F6" w:rsidP="003D0AB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Larry Kramer (1993)</w:t>
      </w:r>
    </w:p>
    <w:p w:rsidR="00A15D37" w:rsidRDefault="005764F6" w:rsidP="003D0AB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Leather Boys (1964)</w:t>
      </w:r>
    </w:p>
    <w:p w:rsidR="005764F6" w:rsidRDefault="00A15D37" w:rsidP="003D0AB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Little Night Music (Lincoln Centre)</w:t>
      </w:r>
    </w:p>
    <w:p w:rsidR="005764F6" w:rsidRDefault="005764F6" w:rsidP="003D0AB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Look Back in Anger (1989)</w:t>
      </w:r>
    </w:p>
    <w:p w:rsidR="005764F6" w:rsidRDefault="005764F6" w:rsidP="003D0AB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Looking for Richard (1996)</w:t>
      </w:r>
    </w:p>
    <w:p w:rsidR="00713074" w:rsidRDefault="00713074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Meyerhold’s</w:t>
      </w:r>
      <w:proofErr w:type="spellEnd"/>
      <w:r>
        <w:rPr>
          <w:rFonts w:asciiTheme="majorHAnsi" w:hAnsiTheme="majorHAnsi"/>
        </w:rPr>
        <w:t xml:space="preserve"> Biomechanics: A Workshop (Alexi </w:t>
      </w:r>
      <w:proofErr w:type="spellStart"/>
      <w:r>
        <w:rPr>
          <w:rFonts w:asciiTheme="majorHAnsi" w:hAnsiTheme="majorHAnsi"/>
        </w:rPr>
        <w:t>Levinski</w:t>
      </w:r>
      <w:proofErr w:type="spellEnd"/>
      <w:r>
        <w:rPr>
          <w:rFonts w:asciiTheme="majorHAnsi" w:hAnsiTheme="majorHAnsi"/>
        </w:rPr>
        <w:t>, 1996/1997)</w:t>
      </w:r>
    </w:p>
    <w:p w:rsidR="00DD2005" w:rsidRDefault="00DD2005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Merchant of Venice (2001)</w:t>
      </w:r>
    </w:p>
    <w:p w:rsidR="00DD2005" w:rsidRDefault="00DD2005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Midsummer Night’s Dream (1996)</w:t>
      </w:r>
    </w:p>
    <w:p w:rsidR="005764F6" w:rsidRDefault="00713074" w:rsidP="00713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Music Man (1962, not a priority video, converted version does exist, but slight tracking issue)</w:t>
      </w:r>
    </w:p>
    <w:p w:rsidR="005764F6" w:rsidRDefault="005764F6" w:rsidP="00713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Musicals Great Musicals (1996)</w:t>
      </w:r>
    </w:p>
    <w:p w:rsidR="00713074" w:rsidRDefault="005764F6" w:rsidP="00713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Naked (1993)</w:t>
      </w:r>
    </w:p>
    <w:p w:rsidR="00713074" w:rsidRDefault="00713074" w:rsidP="00713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Neutral Mask (Jos </w:t>
      </w:r>
      <w:proofErr w:type="spellStart"/>
      <w:r>
        <w:rPr>
          <w:rFonts w:asciiTheme="majorHAnsi" w:hAnsiTheme="majorHAnsi"/>
        </w:rPr>
        <w:t>Houben</w:t>
      </w:r>
      <w:proofErr w:type="spellEnd"/>
      <w:r>
        <w:rPr>
          <w:rFonts w:asciiTheme="majorHAnsi" w:hAnsiTheme="majorHAnsi"/>
        </w:rPr>
        <w:t>, 1996/1997)</w:t>
      </w:r>
    </w:p>
    <w:p w:rsidR="005764F6" w:rsidRDefault="00713074" w:rsidP="00E057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Oklahoma (1955)</w:t>
      </w:r>
    </w:p>
    <w:p w:rsidR="00713074" w:rsidRDefault="005764F6" w:rsidP="00E057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Orpheus of the American Stage (1994)</w:t>
      </w:r>
    </w:p>
    <w:p w:rsidR="005764F6" w:rsidRDefault="005764F6" w:rsidP="00E057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Pawnbroker (1964)</w:t>
      </w:r>
    </w:p>
    <w:p w:rsidR="005764F6" w:rsidRDefault="005764F6" w:rsidP="00E057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Pay Day (1922 – Charlie Chaplin)</w:t>
      </w:r>
    </w:p>
    <w:p w:rsidR="00173955" w:rsidRDefault="005764F6" w:rsidP="00E057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Pickup on South Street (1953)</w:t>
      </w:r>
    </w:p>
    <w:p w:rsidR="00713074" w:rsidRPr="005764F6" w:rsidRDefault="00713074" w:rsidP="005764F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Raisin in the Sun (1989)</w:t>
      </w:r>
    </w:p>
    <w:p w:rsidR="008A18A8" w:rsidRDefault="00713074" w:rsidP="008A18A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Regard of Flight (1983)</w:t>
      </w:r>
    </w:p>
    <w:p w:rsidR="00713074" w:rsidRDefault="00713074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Room at the Top (1959)</w:t>
      </w:r>
    </w:p>
    <w:p w:rsidR="00713074" w:rsidRDefault="00713074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Sammy and Rosie Get Laid (1987)</w:t>
      </w:r>
    </w:p>
    <w:p w:rsidR="00713074" w:rsidRDefault="00713074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School for Scandal (1962)</w:t>
      </w:r>
    </w:p>
    <w:p w:rsidR="00713074" w:rsidRDefault="00713074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Schoolhouse Rock Live!</w:t>
      </w:r>
    </w:p>
    <w:p w:rsidR="00713074" w:rsidRDefault="00713074" w:rsidP="00713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Secrets &amp; Lies (1996)</w:t>
      </w:r>
    </w:p>
    <w:p w:rsidR="00713074" w:rsidRDefault="00713074" w:rsidP="00713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Streetcar Named Desire (1995)</w:t>
      </w:r>
    </w:p>
    <w:p w:rsidR="00713074" w:rsidRDefault="00713074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Story Telling as Theatre: Theatre Alibi (1993)</w:t>
      </w:r>
    </w:p>
    <w:p w:rsidR="00713074" w:rsidRDefault="00713074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Story Telling in Schools (Clifford Oliver, 1993)</w:t>
      </w:r>
    </w:p>
    <w:p w:rsidR="00713074" w:rsidRDefault="00713074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Suddenly, Last Summer (1959)</w:t>
      </w:r>
    </w:p>
    <w:p w:rsidR="00713074" w:rsidRDefault="00713074" w:rsidP="00752F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Sum and Substance with Clifford Odets and Herman Harvey (1990)</w:t>
      </w:r>
    </w:p>
    <w:p w:rsidR="00713074" w:rsidRPr="00713074" w:rsidRDefault="00713074" w:rsidP="00713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Taste of Honey (1961)</w:t>
      </w:r>
    </w:p>
    <w:p w:rsidR="00713074" w:rsidRDefault="00713074" w:rsidP="00E057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Tom Jones (1963)</w:t>
      </w:r>
    </w:p>
    <w:p w:rsidR="00E9589A" w:rsidRPr="008A18A8" w:rsidRDefault="00E9589A" w:rsidP="008A18A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Twelfth Night or What You Will (1996)</w:t>
      </w:r>
    </w:p>
    <w:p w:rsidR="00713074" w:rsidRDefault="00713074" w:rsidP="00713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Unbearable Lightness of Being (1988)</w:t>
      </w:r>
    </w:p>
    <w:p w:rsidR="00E141C9" w:rsidRDefault="00E141C9" w:rsidP="00713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Unknown Chaplin: The Great Director (1983)</w:t>
      </w:r>
    </w:p>
    <w:p w:rsidR="00713074" w:rsidRDefault="00713074" w:rsidP="00E057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Unknown Chaplin: Hidden Treasures (1983)</w:t>
      </w:r>
    </w:p>
    <w:p w:rsidR="008A18A8" w:rsidRDefault="00713074" w:rsidP="00E141C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Unknown Chaplin: My Happiest Years (1983)</w:t>
      </w:r>
    </w:p>
    <w:p w:rsidR="00713074" w:rsidRPr="00E141C9" w:rsidRDefault="008A18A8" w:rsidP="00E141C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Woman of Paris (1923)</w:t>
      </w:r>
    </w:p>
    <w:p w:rsidR="00173955" w:rsidRPr="00173955" w:rsidRDefault="00713074" w:rsidP="0017395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Woyzeck</w:t>
      </w:r>
      <w:proofErr w:type="spellEnd"/>
      <w:r>
        <w:rPr>
          <w:rFonts w:asciiTheme="majorHAnsi" w:hAnsiTheme="majorHAnsi"/>
        </w:rPr>
        <w:t xml:space="preserve"> (1979)</w:t>
      </w:r>
    </w:p>
    <w:sectPr w:rsidR="00173955" w:rsidRPr="00173955" w:rsidSect="006F7D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31E7"/>
    <w:multiLevelType w:val="hybridMultilevel"/>
    <w:tmpl w:val="2EC6C8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3A59F8"/>
    <w:multiLevelType w:val="hybridMultilevel"/>
    <w:tmpl w:val="8E3E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6282"/>
    <w:multiLevelType w:val="hybridMultilevel"/>
    <w:tmpl w:val="9F6805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79366F"/>
    <w:multiLevelType w:val="hybridMultilevel"/>
    <w:tmpl w:val="E0E0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2F9D"/>
    <w:rsid w:val="00124077"/>
    <w:rsid w:val="00173955"/>
    <w:rsid w:val="001D4A67"/>
    <w:rsid w:val="001F481A"/>
    <w:rsid w:val="00287DE6"/>
    <w:rsid w:val="002A06DF"/>
    <w:rsid w:val="002C27D7"/>
    <w:rsid w:val="0034222F"/>
    <w:rsid w:val="003D0ABD"/>
    <w:rsid w:val="003D725C"/>
    <w:rsid w:val="004C2784"/>
    <w:rsid w:val="005764F6"/>
    <w:rsid w:val="00582367"/>
    <w:rsid w:val="005E438C"/>
    <w:rsid w:val="00627269"/>
    <w:rsid w:val="006F27A1"/>
    <w:rsid w:val="006F7DDB"/>
    <w:rsid w:val="00704A1D"/>
    <w:rsid w:val="00713074"/>
    <w:rsid w:val="0072434C"/>
    <w:rsid w:val="00752F9D"/>
    <w:rsid w:val="007A32BF"/>
    <w:rsid w:val="007C6178"/>
    <w:rsid w:val="007F5C88"/>
    <w:rsid w:val="008652FD"/>
    <w:rsid w:val="008855DD"/>
    <w:rsid w:val="008A18A8"/>
    <w:rsid w:val="0095262F"/>
    <w:rsid w:val="009C3B25"/>
    <w:rsid w:val="00A14925"/>
    <w:rsid w:val="00A15D37"/>
    <w:rsid w:val="00A319D1"/>
    <w:rsid w:val="00B6756D"/>
    <w:rsid w:val="00BD5B54"/>
    <w:rsid w:val="00CD1361"/>
    <w:rsid w:val="00D65CF2"/>
    <w:rsid w:val="00D65FAF"/>
    <w:rsid w:val="00DD2005"/>
    <w:rsid w:val="00E0573E"/>
    <w:rsid w:val="00E141C9"/>
    <w:rsid w:val="00E9589A"/>
    <w:rsid w:val="00EE0833"/>
    <w:rsid w:val="00FE2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27CFF3DF.dotm</Template>
  <TotalTime>188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Rainville, Janelle</cp:lastModifiedBy>
  <cp:revision>20</cp:revision>
  <dcterms:created xsi:type="dcterms:W3CDTF">2013-05-01T20:50:00Z</dcterms:created>
  <dcterms:modified xsi:type="dcterms:W3CDTF">2014-06-17T20:21:00Z</dcterms:modified>
</cp:coreProperties>
</file>