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620685B5" w:rsidR="002B3D99" w:rsidRDefault="005D41AD" w:rsidP="001750B3">
      <w:pPr>
        <w:pStyle w:val="Title"/>
        <w:rPr>
          <w:lang w:val="en-CA"/>
        </w:rPr>
      </w:pPr>
      <w:bookmarkStart w:id="0" w:name="_Toc39495731"/>
      <w:r>
        <w:rPr>
          <w:lang w:val="en-CA"/>
        </w:rPr>
        <w:t xml:space="preserve">COVID-19 </w:t>
      </w:r>
      <w:r w:rsidR="00D702D4">
        <w:rPr>
          <w:lang w:val="en-CA"/>
        </w:rPr>
        <w:t xml:space="preserve">LABORATORY </w:t>
      </w:r>
      <w:r w:rsidR="001A7B10">
        <w:rPr>
          <w:lang w:val="en-CA"/>
        </w:rPr>
        <w:t xml:space="preserve">Research </w:t>
      </w:r>
      <w:r w:rsidR="00CF15A7">
        <w:rPr>
          <w:lang w:val="en-CA"/>
        </w:rPr>
        <w:t xml:space="preserve">SAFETY </w:t>
      </w:r>
      <w:bookmarkEnd w:id="0"/>
      <w:r w:rsidR="00DB69C6">
        <w:rPr>
          <w:lang w:val="en-CA"/>
        </w:rPr>
        <w:t>PLAN TEMPLATE</w:t>
      </w:r>
    </w:p>
    <w:p w14:paraId="2F4458AE" w14:textId="011F5B9C" w:rsidR="00C65457" w:rsidRPr="00C65457" w:rsidRDefault="00A53EAA" w:rsidP="00C65457">
      <w:pPr>
        <w:rPr>
          <w:lang w:val="en-CA"/>
        </w:rPr>
      </w:pPr>
      <w:r>
        <w:rPr>
          <w:rStyle w:val="normaltextrun"/>
          <w:rFonts w:ascii="Impact" w:hAnsi="Impact"/>
          <w:caps/>
          <w:color w:val="000000"/>
          <w:sz w:val="40"/>
          <w:szCs w:val="40"/>
          <w:highlight w:val="yellow"/>
          <w:bdr w:val="none" w:sz="0" w:space="0" w:color="auto" w:frame="1"/>
          <w:lang w:val="en-CA"/>
        </w:rPr>
        <w:t xml:space="preserve">on campus </w:t>
      </w:r>
      <w:r w:rsidR="00C65457" w:rsidRPr="00C65457">
        <w:rPr>
          <w:rStyle w:val="normaltextrun"/>
          <w:rFonts w:ascii="Impact" w:hAnsi="Impact"/>
          <w:caps/>
          <w:color w:val="000000"/>
          <w:sz w:val="40"/>
          <w:szCs w:val="40"/>
          <w:highlight w:val="yellow"/>
          <w:bdr w:val="none" w:sz="0" w:space="0" w:color="auto" w:frame="1"/>
          <w:lang w:val="en-CA"/>
        </w:rPr>
        <w:t>Human participant Research</w:t>
      </w:r>
    </w:p>
    <w:p w14:paraId="725ADCBB" w14:textId="3D3293FC" w:rsidR="00D96BBC" w:rsidRDefault="00D96BBC">
      <w:pPr>
        <w:pStyle w:val="Heading1"/>
        <w:rPr>
          <w:lang w:val="en-CA"/>
        </w:rPr>
      </w:pPr>
      <w:r>
        <w:rPr>
          <w:lang w:val="en-CA"/>
        </w:rPr>
        <w:t>Introduction</w:t>
      </w:r>
    </w:p>
    <w:p w14:paraId="4483C699" w14:textId="64398CEC" w:rsidR="009D0167" w:rsidRDefault="001A7B10" w:rsidP="001A7B10">
      <w:pPr>
        <w:rPr>
          <w:lang w:val="en-CA"/>
        </w:rPr>
      </w:pPr>
      <w:r>
        <w:rPr>
          <w:lang w:val="en-CA"/>
        </w:rPr>
        <w:t xml:space="preserve">This is a </w:t>
      </w:r>
      <w:r w:rsidR="008A3475">
        <w:rPr>
          <w:lang w:val="en-CA"/>
        </w:rPr>
        <w:t>safety plan</w:t>
      </w:r>
      <w:r>
        <w:rPr>
          <w:lang w:val="en-CA"/>
        </w:rPr>
        <w:t xml:space="preserve"> template</w:t>
      </w:r>
      <w:r w:rsidR="009D0167">
        <w:rPr>
          <w:lang w:val="en-CA"/>
        </w:rPr>
        <w:t xml:space="preserve"> and is based on the hierarchy of controls model of risk management.</w:t>
      </w:r>
      <w:r w:rsidR="00382E5C">
        <w:rPr>
          <w:lang w:val="en-CA"/>
        </w:rPr>
        <w:t xml:space="preserve"> </w:t>
      </w:r>
      <w:r w:rsidR="009D0167">
        <w:rPr>
          <w:lang w:val="en-CA"/>
        </w:rPr>
        <w:t xml:space="preserve">The premise is to prioritize and implement controls that are known to be </w:t>
      </w:r>
      <w:r w:rsidR="0056132D">
        <w:rPr>
          <w:lang w:val="en-CA"/>
        </w:rPr>
        <w:t>most effective</w:t>
      </w:r>
      <w:r w:rsidR="009D0167">
        <w:rPr>
          <w:lang w:val="en-CA"/>
        </w:rPr>
        <w:t xml:space="preserve"> (removing/eliminating exposure vs using PPE).</w:t>
      </w:r>
      <w:r w:rsidR="00382E5C">
        <w:rPr>
          <w:lang w:val="en-CA"/>
        </w:rPr>
        <w:t xml:space="preserve"> </w:t>
      </w:r>
      <w:r w:rsidR="009D0167">
        <w:rPr>
          <w:lang w:val="en-CA"/>
        </w:rPr>
        <w:t>The image in Figure 1 depicts this model using COVID-19 specific controls.</w:t>
      </w:r>
    </w:p>
    <w:p w14:paraId="4F5F72A9" w14:textId="289190A2" w:rsidR="009D0167" w:rsidRDefault="00A229D9" w:rsidP="009D0167">
      <w:pPr>
        <w:keepNext/>
      </w:pPr>
      <w:r w:rsidRPr="00A229D9">
        <w:rPr>
          <w:noProof/>
          <w:lang w:val="en-CA" w:eastAsia="en-CA"/>
        </w:rPr>
        <mc:AlternateContent>
          <mc:Choice Requires="wps">
            <w:drawing>
              <wp:anchor distT="0" distB="0" distL="114300" distR="114300" simplePos="0" relativeHeight="251658241"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250031" w:rsidRPr="008E5BA8" w:rsidRDefault="00250031"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250031" w:rsidRPr="008E5BA8" w:rsidRDefault="00250031"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250031" w:rsidRPr="008E5BA8" w:rsidRDefault="00250031"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250031" w:rsidRPr="008E5BA8" w:rsidRDefault="00250031"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6B349607">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BBBE5DC" w14:textId="40EE4845" w:rsidR="009D0167" w:rsidRPr="00382E5C" w:rsidRDefault="009D0167" w:rsidP="009D0167">
      <w:pPr>
        <w:pStyle w:val="Caption"/>
        <w:rPr>
          <w:rFonts w:ascii="Verdana" w:hAnsi="Verdana"/>
          <w:b/>
          <w:bCs/>
          <w:i w:val="0"/>
          <w:iCs w:val="0"/>
          <w:color w:val="auto"/>
          <w:lang w:val="en-CA"/>
        </w:rPr>
      </w:pPr>
      <w:r w:rsidRPr="00382E5C">
        <w:rPr>
          <w:rFonts w:ascii="Verdana" w:hAnsi="Verdana"/>
          <w:b/>
          <w:bCs/>
          <w:i w:val="0"/>
          <w:iCs w:val="0"/>
          <w:color w:val="auto"/>
        </w:rPr>
        <w:t xml:space="preserve">Figure </w:t>
      </w:r>
      <w:r w:rsidR="005D41AD" w:rsidRPr="00382E5C">
        <w:rPr>
          <w:rFonts w:ascii="Verdana" w:hAnsi="Verdana"/>
          <w:b/>
          <w:bCs/>
          <w:i w:val="0"/>
          <w:iCs w:val="0"/>
          <w:color w:val="auto"/>
        </w:rPr>
        <w:fldChar w:fldCharType="begin"/>
      </w:r>
      <w:r w:rsidR="005D41AD" w:rsidRPr="00382E5C">
        <w:rPr>
          <w:rFonts w:ascii="Verdana" w:hAnsi="Verdana"/>
          <w:b/>
          <w:bCs/>
          <w:i w:val="0"/>
          <w:iCs w:val="0"/>
          <w:color w:val="auto"/>
        </w:rPr>
        <w:instrText xml:space="preserve"> SEQ Figure \* ARABIC </w:instrText>
      </w:r>
      <w:r w:rsidR="005D41AD" w:rsidRPr="00382E5C">
        <w:rPr>
          <w:rFonts w:ascii="Verdana" w:hAnsi="Verdana"/>
          <w:b/>
          <w:bCs/>
          <w:i w:val="0"/>
          <w:iCs w:val="0"/>
          <w:color w:val="auto"/>
        </w:rPr>
        <w:fldChar w:fldCharType="separate"/>
      </w:r>
      <w:r w:rsidR="002B5E12" w:rsidRPr="00382E5C">
        <w:rPr>
          <w:rFonts w:ascii="Verdana" w:hAnsi="Verdana"/>
          <w:b/>
          <w:bCs/>
          <w:i w:val="0"/>
          <w:iCs w:val="0"/>
          <w:noProof/>
          <w:color w:val="auto"/>
        </w:rPr>
        <w:t>1</w:t>
      </w:r>
      <w:r w:rsidR="005D41AD" w:rsidRPr="00382E5C">
        <w:rPr>
          <w:rFonts w:ascii="Verdana" w:hAnsi="Verdana"/>
          <w:b/>
          <w:bCs/>
          <w:i w:val="0"/>
          <w:iCs w:val="0"/>
          <w:noProof/>
          <w:color w:val="auto"/>
        </w:rPr>
        <w:fldChar w:fldCharType="end"/>
      </w:r>
      <w:r w:rsidRPr="00382E5C">
        <w:rPr>
          <w:rFonts w:ascii="Verdana" w:hAnsi="Verdana"/>
          <w:b/>
          <w:bCs/>
          <w:i w:val="0"/>
          <w:iCs w:val="0"/>
          <w:color w:val="auto"/>
        </w:rPr>
        <w:t>: Hierarchy of controls as it applies to COVID-19</w:t>
      </w:r>
    </w:p>
    <w:p w14:paraId="1F333F43" w14:textId="77777777" w:rsidR="009D0167" w:rsidRDefault="009D0167">
      <w:pPr>
        <w:pStyle w:val="Heading1"/>
        <w:rPr>
          <w:lang w:val="en-CA"/>
        </w:rPr>
      </w:pPr>
      <w:r>
        <w:rPr>
          <w:lang w:val="en-CA"/>
        </w:rPr>
        <w:t>Purpose</w:t>
      </w:r>
    </w:p>
    <w:p w14:paraId="0C0EBFC4" w14:textId="294EAC76" w:rsidR="009D0167" w:rsidRDefault="009D0167" w:rsidP="00382E5C">
      <w:pPr>
        <w:spacing w:after="120"/>
        <w:rPr>
          <w:lang w:val="en-CA"/>
        </w:rPr>
      </w:pPr>
      <w:r>
        <w:rPr>
          <w:lang w:val="en-CA"/>
        </w:rPr>
        <w:t xml:space="preserve">This document has been designed to assist principal investigators and lab directors in establishing appropriate protocols to minimize risk for </w:t>
      </w:r>
      <w:r w:rsidR="00C65457">
        <w:rPr>
          <w:lang w:val="en-CA"/>
        </w:rPr>
        <w:t xml:space="preserve">research </w:t>
      </w:r>
      <w:r>
        <w:rPr>
          <w:lang w:val="en-CA"/>
        </w:rPr>
        <w:t>occurring during COVID-19.</w:t>
      </w:r>
    </w:p>
    <w:p w14:paraId="1292F2D2" w14:textId="40F48AB0" w:rsidR="009D0167" w:rsidRDefault="009D0167">
      <w:pPr>
        <w:pStyle w:val="Heading1"/>
        <w:rPr>
          <w:lang w:val="en-CA"/>
        </w:rPr>
      </w:pPr>
      <w:r>
        <w:rPr>
          <w:lang w:val="en-CA"/>
        </w:rPr>
        <w:t>Instructions for use</w:t>
      </w:r>
    </w:p>
    <w:p w14:paraId="064CE1C8" w14:textId="50019086" w:rsidR="00026530" w:rsidRDefault="00026530" w:rsidP="00026530">
      <w:pPr>
        <w:rPr>
          <w:lang w:val="en-CA"/>
        </w:rPr>
      </w:pPr>
      <w:r>
        <w:rPr>
          <w:lang w:val="en-CA"/>
        </w:rPr>
        <w:t xml:space="preserve">To use this template, </w:t>
      </w:r>
      <w:r w:rsidRPr="009F014B">
        <w:rPr>
          <w:b/>
          <w:bCs/>
          <w:lang w:val="en-CA"/>
        </w:rPr>
        <w:t>insert your instructions in the relevant sections and delete the template instructions provided.</w:t>
      </w:r>
      <w:r w:rsidR="00382E5C">
        <w:rPr>
          <w:lang w:val="en-CA"/>
        </w:rPr>
        <w:t xml:space="preserve"> </w:t>
      </w:r>
      <w:r>
        <w:rPr>
          <w:lang w:val="en-CA"/>
        </w:rPr>
        <w:t>Once complete, review with your research group</w:t>
      </w:r>
      <w:r w:rsidR="00210EB6">
        <w:rPr>
          <w:lang w:val="en-CA"/>
        </w:rPr>
        <w:t xml:space="preserve"> before submission</w:t>
      </w:r>
      <w:r>
        <w:rPr>
          <w:lang w:val="en-CA"/>
        </w:rPr>
        <w:t>.</w:t>
      </w:r>
      <w:r w:rsidR="00382E5C">
        <w:rPr>
          <w:lang w:val="en-CA"/>
        </w:rPr>
        <w:t xml:space="preserve"> </w:t>
      </w:r>
    </w:p>
    <w:p w14:paraId="338450F6" w14:textId="764593D0" w:rsidR="00026530" w:rsidRDefault="00026530" w:rsidP="00FE5FAD">
      <w:pPr>
        <w:spacing w:after="120"/>
        <w:rPr>
          <w:lang w:val="en-CA"/>
        </w:rPr>
      </w:pPr>
      <w:r>
        <w:rPr>
          <w:lang w:val="en-CA"/>
        </w:rPr>
        <w:lastRenderedPageBreak/>
        <w:t>Review involves going through the processes you have established and getting acknowledgement from all members of the work/research group that they understand and will comply with this plan.</w:t>
      </w:r>
    </w:p>
    <w:p w14:paraId="5B07F652" w14:textId="24DA49FD" w:rsidR="00FE5FAD" w:rsidRDefault="00E54D67" w:rsidP="00FE5FAD">
      <w:pPr>
        <w:spacing w:after="120"/>
        <w:rPr>
          <w:lang w:val="en-CA"/>
        </w:rPr>
      </w:pPr>
      <w:bookmarkStart w:id="1" w:name="_Hlk46385972"/>
      <w:r>
        <w:rPr>
          <w:lang w:val="en-CA"/>
        </w:rPr>
        <w:t>Sections in Part A do not require any data to be submitted</w:t>
      </w:r>
      <w:r w:rsidR="00210EB6">
        <w:rPr>
          <w:lang w:val="en-CA"/>
        </w:rPr>
        <w:t xml:space="preserve"> and </w:t>
      </w:r>
      <w:r w:rsidR="00210EB6" w:rsidRPr="0007463F">
        <w:rPr>
          <w:b/>
          <w:bCs/>
          <w:lang w:val="en-CA"/>
        </w:rPr>
        <w:t>must not be modified</w:t>
      </w:r>
      <w:r>
        <w:rPr>
          <w:lang w:val="en-CA"/>
        </w:rPr>
        <w:t>.</w:t>
      </w:r>
      <w:r w:rsidR="00481C74">
        <w:rPr>
          <w:lang w:val="en-CA"/>
        </w:rPr>
        <w:t xml:space="preserve"> All sections in Part B must be completed.</w:t>
      </w:r>
      <w:bookmarkEnd w:id="1"/>
      <w:r w:rsidR="00481C74">
        <w:rPr>
          <w:lang w:val="en-CA"/>
        </w:rPr>
        <w:t xml:space="preserve"> A diagram of the relevant space is required. </w:t>
      </w:r>
    </w:p>
    <w:p w14:paraId="66447D8F" w14:textId="21A9CCAB" w:rsidR="00E54D67" w:rsidRDefault="00FE5FAD" w:rsidP="00026530">
      <w:pPr>
        <w:rPr>
          <w:lang w:val="en-CA"/>
        </w:rPr>
      </w:pPr>
      <w:r>
        <w:rPr>
          <w:lang w:val="en-CA"/>
        </w:rPr>
        <w:t xml:space="preserve">Follow </w:t>
      </w:r>
      <w:hyperlink r:id="rId17" w:history="1">
        <w:r w:rsidRPr="001E2004">
          <w:rPr>
            <w:rStyle w:val="Hyperlink"/>
            <w:lang w:val="en-CA"/>
          </w:rPr>
          <w:t>this link</w:t>
        </w:r>
      </w:hyperlink>
      <w:r>
        <w:rPr>
          <w:lang w:val="en-CA"/>
        </w:rPr>
        <w:t xml:space="preserve"> to access </w:t>
      </w:r>
      <w:r w:rsidR="00481C74">
        <w:rPr>
          <w:lang w:val="en-CA"/>
        </w:rPr>
        <w:t>Floor Plans (WatIAM login required)</w:t>
      </w:r>
      <w:r w:rsidR="001E2004">
        <w:rPr>
          <w:lang w:val="en-CA"/>
        </w:rPr>
        <w:t>.</w:t>
      </w:r>
      <w:r w:rsidR="00481C74">
        <w:rPr>
          <w:lang w:val="en-CA"/>
        </w:rPr>
        <w:t xml:space="preserve"> </w:t>
      </w:r>
    </w:p>
    <w:p w14:paraId="73DF4AE0" w14:textId="651FDB2C" w:rsidR="00991746" w:rsidRPr="009F014B" w:rsidRDefault="00720EE5" w:rsidP="009F014B">
      <w:pPr>
        <w:spacing w:after="0"/>
        <w:rPr>
          <w:b/>
          <w:bCs/>
          <w:lang w:val="en-CA"/>
        </w:rPr>
      </w:pPr>
      <w:r>
        <w:rPr>
          <w:b/>
          <w:bCs/>
          <w:lang w:val="en-CA"/>
        </w:rPr>
        <w:t>N</w:t>
      </w:r>
      <w:r w:rsidR="00E36A47" w:rsidRPr="009F014B">
        <w:rPr>
          <w:b/>
          <w:bCs/>
          <w:lang w:val="en-CA"/>
        </w:rPr>
        <w:t>ote</w:t>
      </w:r>
      <w:r w:rsidR="00991746" w:rsidRPr="009F014B">
        <w:rPr>
          <w:b/>
          <w:bCs/>
          <w:lang w:val="en-CA"/>
        </w:rPr>
        <w:t>s</w:t>
      </w:r>
      <w:r w:rsidR="00C26B63" w:rsidRPr="009F014B">
        <w:rPr>
          <w:b/>
          <w:bCs/>
          <w:lang w:val="en-CA"/>
        </w:rPr>
        <w:t xml:space="preserve"> </w:t>
      </w:r>
    </w:p>
    <w:p w14:paraId="7447236E" w14:textId="17E9F8E0" w:rsidR="00C9579F" w:rsidRDefault="000317FE" w:rsidP="009F014B">
      <w:pPr>
        <w:pStyle w:val="ListParagraph"/>
        <w:numPr>
          <w:ilvl w:val="0"/>
          <w:numId w:val="8"/>
        </w:numPr>
        <w:spacing w:after="120"/>
        <w:contextualSpacing w:val="0"/>
      </w:pPr>
      <w:r>
        <w:t>You</w:t>
      </w:r>
      <w:r w:rsidR="00382E5C">
        <w:t xml:space="preserve"> </w:t>
      </w:r>
      <w:r w:rsidR="00C9579F">
        <w:t>may submit one plan for multiple lab locations if they meet the following criteria:</w:t>
      </w:r>
    </w:p>
    <w:p w14:paraId="0639BF00" w14:textId="7416D9E9" w:rsidR="00C9579F" w:rsidRDefault="00C9579F" w:rsidP="009F014B">
      <w:pPr>
        <w:pStyle w:val="ListParagraph"/>
        <w:numPr>
          <w:ilvl w:val="1"/>
          <w:numId w:val="8"/>
        </w:numPr>
        <w:spacing w:after="120"/>
        <w:contextualSpacing w:val="0"/>
      </w:pPr>
      <w:r>
        <w:t>They are solely managed/supervised by you</w:t>
      </w:r>
    </w:p>
    <w:p w14:paraId="0E2F4A2C" w14:textId="622080B0" w:rsidR="00327FEE" w:rsidRDefault="00327FEE" w:rsidP="009F014B">
      <w:pPr>
        <w:pStyle w:val="ListParagraph"/>
        <w:numPr>
          <w:ilvl w:val="1"/>
          <w:numId w:val="8"/>
        </w:numPr>
        <w:spacing w:after="120"/>
        <w:contextualSpacing w:val="0"/>
      </w:pPr>
      <w:r>
        <w:t>They are all located in the same building</w:t>
      </w:r>
    </w:p>
    <w:p w14:paraId="2BB2B549" w14:textId="3F4CCDEB" w:rsidR="00C9579F" w:rsidRDefault="00C9579F" w:rsidP="009F014B">
      <w:pPr>
        <w:pStyle w:val="ListParagraph"/>
        <w:numPr>
          <w:ilvl w:val="1"/>
          <w:numId w:val="8"/>
        </w:numPr>
        <w:spacing w:after="120"/>
        <w:contextualSpacing w:val="0"/>
      </w:pPr>
      <w:r>
        <w:t xml:space="preserve">The plan contains </w:t>
      </w:r>
      <w:r w:rsidR="00D4010D">
        <w:t>one</w:t>
      </w:r>
      <w:r>
        <w:t xml:space="preserve"> </w:t>
      </w:r>
      <w:r w:rsidR="00327FEE">
        <w:t xml:space="preserve">complete layout </w:t>
      </w:r>
      <w:r w:rsidR="00327FEE" w:rsidRPr="00B353AE">
        <w:rPr>
          <w:b/>
          <w:bCs/>
        </w:rPr>
        <w:t>for each room</w:t>
      </w:r>
    </w:p>
    <w:p w14:paraId="5F15C4AF" w14:textId="767DB962" w:rsidR="00C9579F" w:rsidRDefault="00327FEE" w:rsidP="009F014B">
      <w:pPr>
        <w:pStyle w:val="ListParagraph"/>
        <w:numPr>
          <w:ilvl w:val="1"/>
          <w:numId w:val="8"/>
        </w:numPr>
        <w:spacing w:after="120"/>
        <w:contextualSpacing w:val="0"/>
      </w:pPr>
      <w:r>
        <w:t xml:space="preserve">The plan contains </w:t>
      </w:r>
      <w:r w:rsidR="00D4010D">
        <w:t>one</w:t>
      </w:r>
      <w:r>
        <w:t xml:space="preserve"> table</w:t>
      </w:r>
      <w:r w:rsidR="00D702D4">
        <w:t xml:space="preserve"> (completed)</w:t>
      </w:r>
      <w:r>
        <w:t xml:space="preserve"> for surface decontamination </w:t>
      </w:r>
      <w:r w:rsidRPr="00B353AE">
        <w:rPr>
          <w:b/>
          <w:bCs/>
        </w:rPr>
        <w:t>for each room</w:t>
      </w:r>
    </w:p>
    <w:p w14:paraId="2ECE0374" w14:textId="0123D7A7" w:rsidR="000317FE" w:rsidRDefault="00327FEE" w:rsidP="009F014B">
      <w:pPr>
        <w:pStyle w:val="ListParagraph"/>
        <w:numPr>
          <w:ilvl w:val="1"/>
          <w:numId w:val="8"/>
        </w:numPr>
        <w:spacing w:after="120"/>
        <w:contextualSpacing w:val="0"/>
      </w:pPr>
      <w:r>
        <w:t xml:space="preserve">The plan contains </w:t>
      </w:r>
      <w:r w:rsidR="00D4010D">
        <w:t>one</w:t>
      </w:r>
      <w:r>
        <w:t xml:space="preserve"> table </w:t>
      </w:r>
      <w:r w:rsidR="00D702D4">
        <w:t xml:space="preserve">(completed) </w:t>
      </w:r>
      <w:r>
        <w:t xml:space="preserve">for shared equipment decontamination </w:t>
      </w:r>
      <w:r w:rsidRPr="00B353AE">
        <w:rPr>
          <w:b/>
          <w:bCs/>
        </w:rPr>
        <w:t>for each room</w:t>
      </w:r>
    </w:p>
    <w:p w14:paraId="7FA2A672" w14:textId="79123E80" w:rsidR="003D4752" w:rsidRDefault="003D4752" w:rsidP="009F014B">
      <w:pPr>
        <w:pStyle w:val="ListParagraph"/>
        <w:numPr>
          <w:ilvl w:val="0"/>
          <w:numId w:val="8"/>
        </w:numPr>
        <w:spacing w:after="120"/>
        <w:contextualSpacing w:val="0"/>
      </w:pPr>
      <w:r>
        <w:t>All sections in Part B must be completed</w:t>
      </w:r>
    </w:p>
    <w:p w14:paraId="30674891" w14:textId="4BF4A57E" w:rsidR="000317FE" w:rsidRDefault="000317FE" w:rsidP="009F014B">
      <w:pPr>
        <w:pStyle w:val="ListParagraph"/>
        <w:numPr>
          <w:ilvl w:val="0"/>
          <w:numId w:val="8"/>
        </w:numPr>
        <w:spacing w:after="120"/>
        <w:contextualSpacing w:val="0"/>
      </w:pPr>
      <w:bookmarkStart w:id="2" w:name="_Hlk46389961"/>
      <w:r>
        <w:t xml:space="preserve">You will need to obtain acknowledgement from all </w:t>
      </w:r>
      <w:r w:rsidR="00322016">
        <w:t>employee</w:t>
      </w:r>
      <w:r>
        <w:t xml:space="preserve">s </w:t>
      </w:r>
      <w:r w:rsidR="005B2666">
        <w:t>and</w:t>
      </w:r>
      <w:r>
        <w:t xml:space="preserve"> students</w:t>
      </w:r>
    </w:p>
    <w:bookmarkEnd w:id="2"/>
    <w:p w14:paraId="247A5358" w14:textId="2C050B81" w:rsidR="000317FE" w:rsidRDefault="000317FE" w:rsidP="009F014B">
      <w:pPr>
        <w:pStyle w:val="ListParagraph"/>
        <w:numPr>
          <w:ilvl w:val="0"/>
          <w:numId w:val="8"/>
        </w:numPr>
        <w:spacing w:after="120"/>
        <w:contextualSpacing w:val="0"/>
      </w:pPr>
      <w:r>
        <w:t>You</w:t>
      </w:r>
      <w:r w:rsidR="00E54D67">
        <w:t xml:space="preserve">r signature </w:t>
      </w:r>
      <w:r w:rsidR="008C4F56">
        <w:t xml:space="preserve">on the Request Form </w:t>
      </w:r>
      <w:r>
        <w:t>signif</w:t>
      </w:r>
      <w:r w:rsidR="00E54D67">
        <w:t>ies</w:t>
      </w:r>
      <w:r>
        <w:t xml:space="preserve"> that you will enact the plan as outlined </w:t>
      </w:r>
      <w:r w:rsidR="00D4010D">
        <w:t>and</w:t>
      </w:r>
      <w:r>
        <w:t xml:space="preserve"> be accountable for enforcing this plan</w:t>
      </w:r>
    </w:p>
    <w:p w14:paraId="37262E64" w14:textId="77777777" w:rsidR="00BC758B" w:rsidRDefault="00BC758B">
      <w:pPr>
        <w:spacing w:after="200"/>
        <w:rPr>
          <w:lang w:val="en-CA"/>
        </w:rPr>
      </w:pPr>
      <w:r>
        <w:rPr>
          <w:lang w:val="en-CA"/>
        </w:rPr>
        <w:br w:type="page"/>
      </w:r>
    </w:p>
    <w:p w14:paraId="701F8DAF" w14:textId="5C77743A" w:rsidR="00BC758B" w:rsidRDefault="00BC758B" w:rsidP="00BC758B">
      <w:pPr>
        <w:pStyle w:val="Title"/>
        <w:rPr>
          <w:lang w:val="en-CA"/>
        </w:rPr>
      </w:pPr>
      <w:r>
        <w:rPr>
          <w:lang w:val="en-CA"/>
        </w:rPr>
        <w:lastRenderedPageBreak/>
        <w:t>PART A</w:t>
      </w:r>
    </w:p>
    <w:p w14:paraId="45B84652" w14:textId="6DB2B247" w:rsidR="001A1710" w:rsidRDefault="001A1710" w:rsidP="009F014B">
      <w:pPr>
        <w:pStyle w:val="Heading1"/>
        <w:rPr>
          <w:lang w:val="en-CA"/>
        </w:rPr>
      </w:pPr>
      <w:r>
        <w:rPr>
          <w:lang w:val="en-CA"/>
        </w:rPr>
        <w:t xml:space="preserve">1.0 </w:t>
      </w:r>
      <w:r w:rsidRPr="00673CEF">
        <w:rPr>
          <w:lang w:val="en-CA"/>
        </w:rPr>
        <w:t>Researcher Training</w:t>
      </w:r>
    </w:p>
    <w:p w14:paraId="38003D08" w14:textId="7783F765" w:rsidR="00BC758B" w:rsidRDefault="009F014B" w:rsidP="009F014B">
      <w:pPr>
        <w:spacing w:after="120"/>
        <w:rPr>
          <w:lang w:val="en-CA"/>
        </w:rPr>
      </w:pPr>
      <w:r>
        <w:rPr>
          <w:lang w:val="en-CA"/>
        </w:rPr>
        <w:t>B</w:t>
      </w:r>
      <w:r w:rsidR="00F633A8">
        <w:rPr>
          <w:lang w:val="en-CA"/>
        </w:rPr>
        <w:t>efore</w:t>
      </w:r>
      <w:r w:rsidR="00BC758B">
        <w:rPr>
          <w:lang w:val="en-CA"/>
        </w:rPr>
        <w:t xml:space="preserve"> coming back to campus, employees, students and researchers must complete the following training:</w:t>
      </w:r>
    </w:p>
    <w:p w14:paraId="7C321F7D" w14:textId="43DAED56" w:rsidR="00BC758B" w:rsidRDefault="00F633A8" w:rsidP="009F014B">
      <w:pPr>
        <w:pStyle w:val="ListParagraph"/>
        <w:numPr>
          <w:ilvl w:val="0"/>
          <w:numId w:val="4"/>
        </w:numPr>
        <w:spacing w:after="120"/>
        <w:contextualSpacing w:val="0"/>
      </w:pPr>
      <w:r>
        <w:t>M</w:t>
      </w:r>
      <w:r w:rsidR="00BC758B">
        <w:t xml:space="preserve">andatory </w:t>
      </w:r>
      <w:hyperlink r:id="rId18" w:history="1">
        <w:r w:rsidR="00BC758B" w:rsidRPr="00B23D86">
          <w:rPr>
            <w:rStyle w:val="Hyperlink"/>
          </w:rPr>
          <w:t>“Return to Campus Safety during COVID-19” (SO 2036)</w:t>
        </w:r>
      </w:hyperlink>
      <w:r w:rsidR="00BC758B">
        <w:t xml:space="preserve"> online training</w:t>
      </w:r>
    </w:p>
    <w:p w14:paraId="65DEC4CA" w14:textId="4755CA91" w:rsidR="00576B44" w:rsidRDefault="006E4BFC" w:rsidP="006E4BFC">
      <w:pPr>
        <w:pStyle w:val="ListParagraph"/>
        <w:numPr>
          <w:ilvl w:val="0"/>
          <w:numId w:val="4"/>
        </w:numPr>
      </w:pPr>
      <w:r w:rsidRPr="006E4BFC">
        <w:t>Training from the PI on the new practices outlined in this procedure</w:t>
      </w:r>
    </w:p>
    <w:p w14:paraId="283F1242" w14:textId="4D96ADD0" w:rsidR="00481C74" w:rsidRPr="009F014B" w:rsidRDefault="00405156" w:rsidP="00405156">
      <w:pPr>
        <w:pStyle w:val="Heading1"/>
      </w:pPr>
      <w:r>
        <w:t xml:space="preserve">2.0 </w:t>
      </w:r>
      <w:r w:rsidR="00481C74" w:rsidRPr="009F014B">
        <w:t>RESPONSIBILTIES</w:t>
      </w:r>
      <w:r w:rsidR="00382E5C" w:rsidRPr="009F014B">
        <w:t xml:space="preserve"> </w:t>
      </w:r>
    </w:p>
    <w:p w14:paraId="6A0C53FA" w14:textId="2474DED4" w:rsidR="00BC758B" w:rsidRPr="009F014B" w:rsidRDefault="00405156" w:rsidP="00405156">
      <w:pPr>
        <w:pStyle w:val="Heading2"/>
        <w:rPr>
          <w:szCs w:val="28"/>
        </w:rPr>
      </w:pPr>
      <w:r>
        <w:t xml:space="preserve">2.1 </w:t>
      </w:r>
      <w:r w:rsidR="00BC758B" w:rsidRPr="00671738">
        <w:t>Supervisor</w:t>
      </w:r>
      <w:r w:rsidR="00F633A8" w:rsidRPr="00671738">
        <w:t>s</w:t>
      </w:r>
    </w:p>
    <w:p w14:paraId="07FE086A" w14:textId="2B61543D" w:rsidR="00077C9F" w:rsidRDefault="00077C9F" w:rsidP="00253A59">
      <w:pPr>
        <w:pStyle w:val="ListParagraph"/>
        <w:numPr>
          <w:ilvl w:val="0"/>
          <w:numId w:val="13"/>
        </w:numPr>
        <w:spacing w:after="120"/>
        <w:contextualSpacing w:val="0"/>
      </w:pPr>
      <w:r>
        <w:t xml:space="preserve">Submit an amendment </w:t>
      </w:r>
      <w:r w:rsidR="00460BA8">
        <w:t xml:space="preserve">or new application </w:t>
      </w:r>
      <w:r>
        <w:t xml:space="preserve">to research ethics – see </w:t>
      </w:r>
      <w:hyperlink r:id="rId19" w:history="1">
        <w:r w:rsidR="00460BA8" w:rsidRPr="00C536A0">
          <w:rPr>
            <w:rStyle w:val="Hyperlink"/>
          </w:rPr>
          <w:t>https://uwaterloo.ca/research/office-research-ethics/research-ethics-system-login</w:t>
        </w:r>
      </w:hyperlink>
      <w:r w:rsidR="00460BA8">
        <w:t xml:space="preserve"> </w:t>
      </w:r>
      <w:r w:rsidR="00580A93" w:rsidRPr="00580A93">
        <w:t xml:space="preserve"> </w:t>
      </w:r>
      <w:r>
        <w:t>for instructions.</w:t>
      </w:r>
      <w:r w:rsidR="00253A59">
        <w:t xml:space="preserve"> </w:t>
      </w:r>
      <w:r>
        <w:t>Studies may not begin until a</w:t>
      </w:r>
      <w:r w:rsidR="00253A59">
        <w:t>n approval</w:t>
      </w:r>
      <w:r>
        <w:t xml:space="preserve"> notification </w:t>
      </w:r>
      <w:r w:rsidR="00253A59">
        <w:t xml:space="preserve">from researchqueries </w:t>
      </w:r>
      <w:r>
        <w:t>ha</w:t>
      </w:r>
      <w:r w:rsidR="00253A59">
        <w:t xml:space="preserve">s </w:t>
      </w:r>
      <w:r>
        <w:t>been received</w:t>
      </w:r>
      <w:r w:rsidR="000535D9">
        <w:t xml:space="preserve"> and ethics clearance has been received</w:t>
      </w:r>
      <w:r>
        <w:t>.</w:t>
      </w:r>
    </w:p>
    <w:p w14:paraId="42CAABD2" w14:textId="5759E866" w:rsidR="00BC758B" w:rsidRDefault="00BC758B" w:rsidP="009F014B">
      <w:pPr>
        <w:pStyle w:val="ListParagraph"/>
        <w:numPr>
          <w:ilvl w:val="0"/>
          <w:numId w:val="13"/>
        </w:numPr>
        <w:spacing w:after="120"/>
        <w:contextualSpacing w:val="0"/>
      </w:pPr>
      <w:r>
        <w:t xml:space="preserve">Meet with </w:t>
      </w:r>
      <w:r w:rsidR="00C65457">
        <w:t>research/</w:t>
      </w:r>
      <w:r>
        <w:t xml:space="preserve">group members </w:t>
      </w:r>
      <w:r w:rsidR="00F633A8">
        <w:t>before</w:t>
      </w:r>
      <w:r>
        <w:t xml:space="preserve"> allowing them access to the lab.</w:t>
      </w:r>
      <w:r w:rsidR="00382E5C">
        <w:t xml:space="preserve"> </w:t>
      </w:r>
      <w:r>
        <w:t>Orientation shall cover all items within this plan</w:t>
      </w:r>
      <w:r w:rsidR="00077C9F">
        <w:t xml:space="preserve"> and the protocols, including COVID-19 </w:t>
      </w:r>
      <w:r w:rsidR="002E3DAB">
        <w:t xml:space="preserve">informed </w:t>
      </w:r>
      <w:r w:rsidR="00077C9F">
        <w:t>consent</w:t>
      </w:r>
      <w:r w:rsidR="00B73F7A">
        <w:t xml:space="preserve"> </w:t>
      </w:r>
      <w:r w:rsidR="00B73F7A" w:rsidRPr="00C45D1D">
        <w:t>discussions</w:t>
      </w:r>
      <w:r w:rsidR="00077C9F">
        <w:t xml:space="preserve">, </w:t>
      </w:r>
      <w:r w:rsidR="002E3DAB">
        <w:t xml:space="preserve">and all other study procedures </w:t>
      </w:r>
      <w:r w:rsidR="00077C9F">
        <w:t>as outlined in the research ethics application</w:t>
      </w:r>
      <w:r>
        <w:t>.</w:t>
      </w:r>
    </w:p>
    <w:p w14:paraId="742E618A" w14:textId="77777777" w:rsidR="00BC758B" w:rsidRDefault="00BC758B" w:rsidP="009F014B">
      <w:pPr>
        <w:pStyle w:val="ListParagraph"/>
        <w:numPr>
          <w:ilvl w:val="0"/>
          <w:numId w:val="13"/>
        </w:numPr>
        <w:spacing w:after="120"/>
        <w:contextualSpacing w:val="0"/>
      </w:pPr>
      <w:r>
        <w:t>Develop this plan to meet Workplace Health &amp; Safety Guidelines for COVID-19.</w:t>
      </w:r>
    </w:p>
    <w:p w14:paraId="0FAEAAEF" w14:textId="2F358545" w:rsidR="00077C9F" w:rsidRDefault="00BC758B" w:rsidP="00077C9F">
      <w:pPr>
        <w:pStyle w:val="ListParagraph"/>
        <w:numPr>
          <w:ilvl w:val="0"/>
          <w:numId w:val="13"/>
        </w:numPr>
        <w:spacing w:after="120"/>
        <w:contextualSpacing w:val="0"/>
      </w:pPr>
      <w:r>
        <w:t>Enforce all criteria within this plan</w:t>
      </w:r>
      <w:r w:rsidR="00077C9F">
        <w:t xml:space="preserve"> and research ethics application pro</w:t>
      </w:r>
      <w:r w:rsidR="00253A59">
        <w:t>cedures including COVID-19</w:t>
      </w:r>
      <w:r w:rsidR="002E3DAB">
        <w:t xml:space="preserve"> informed</w:t>
      </w:r>
      <w:r w:rsidR="00253A59">
        <w:t xml:space="preserve"> consent </w:t>
      </w:r>
      <w:r w:rsidR="00323001" w:rsidRPr="00C45D1D">
        <w:t>discussions</w:t>
      </w:r>
      <w:r w:rsidR="00F633A8" w:rsidRPr="00C45D1D">
        <w:t>.</w:t>
      </w:r>
    </w:p>
    <w:p w14:paraId="4B39B3AD" w14:textId="77BC4E30" w:rsidR="00BC758B" w:rsidRDefault="00BC758B" w:rsidP="009F014B">
      <w:pPr>
        <w:pStyle w:val="ListParagraph"/>
        <w:numPr>
          <w:ilvl w:val="0"/>
          <w:numId w:val="13"/>
        </w:numPr>
        <w:spacing w:after="120"/>
        <w:contextualSpacing w:val="0"/>
      </w:pPr>
      <w:r>
        <w:t>Ensure appropriate hand hygiene</w:t>
      </w:r>
      <w:r w:rsidR="00C65457">
        <w:t>, GPE/PPE,</w:t>
      </w:r>
      <w:r>
        <w:t xml:space="preserve"> and surface disinfection supplies are provided for </w:t>
      </w:r>
      <w:r w:rsidR="00322016">
        <w:t>employee</w:t>
      </w:r>
      <w:r>
        <w:t>s</w:t>
      </w:r>
      <w:r w:rsidR="00C65457">
        <w:t>, students, and study participants</w:t>
      </w:r>
      <w:r>
        <w:t>.</w:t>
      </w:r>
    </w:p>
    <w:p w14:paraId="7FAECECF" w14:textId="68EB4961" w:rsidR="00BC758B" w:rsidRDefault="00BC758B" w:rsidP="009F014B">
      <w:pPr>
        <w:pStyle w:val="ListParagraph"/>
        <w:numPr>
          <w:ilvl w:val="0"/>
          <w:numId w:val="13"/>
        </w:numPr>
        <w:spacing w:after="120"/>
        <w:contextualSpacing w:val="0"/>
      </w:pPr>
      <w:r>
        <w:t xml:space="preserve">Physically visit and inspect the laboratory </w:t>
      </w:r>
      <w:r w:rsidR="00C65457">
        <w:t xml:space="preserve">weekly </w:t>
      </w:r>
      <w:r w:rsidR="00AA26B7">
        <w:t>to</w:t>
      </w:r>
      <w:r>
        <w:t>:</w:t>
      </w:r>
    </w:p>
    <w:p w14:paraId="7040C8AB" w14:textId="526F8746" w:rsidR="00BC758B" w:rsidRDefault="00AA26B7" w:rsidP="009F014B">
      <w:pPr>
        <w:pStyle w:val="ListParagraph"/>
        <w:numPr>
          <w:ilvl w:val="1"/>
          <w:numId w:val="13"/>
        </w:numPr>
        <w:spacing w:after="120"/>
        <w:contextualSpacing w:val="0"/>
      </w:pPr>
      <w:r>
        <w:t>I</w:t>
      </w:r>
      <w:r w:rsidR="00BC758B">
        <w:t>dentify hazards as per the Occupational Health and Safety Act</w:t>
      </w:r>
    </w:p>
    <w:p w14:paraId="005F3080" w14:textId="41F9C9F4" w:rsidR="00BC758B" w:rsidRDefault="00AA26B7" w:rsidP="009F014B">
      <w:pPr>
        <w:pStyle w:val="ListParagraph"/>
        <w:numPr>
          <w:ilvl w:val="1"/>
          <w:numId w:val="13"/>
        </w:numPr>
        <w:spacing w:after="120"/>
        <w:contextualSpacing w:val="0"/>
      </w:pPr>
      <w:r>
        <w:t>E</w:t>
      </w:r>
      <w:r w:rsidR="00BC758B">
        <w:t xml:space="preserve">nsure the adequacy and adherence to this </w:t>
      </w:r>
      <w:r w:rsidR="008A3475">
        <w:t>safety plan</w:t>
      </w:r>
      <w:r w:rsidR="00CD5163">
        <w:t>.</w:t>
      </w:r>
      <w:r w:rsidR="00382E5C">
        <w:t xml:space="preserve"> </w:t>
      </w:r>
    </w:p>
    <w:p w14:paraId="5ED45306" w14:textId="1D9D8ADA" w:rsidR="00BC758B" w:rsidRPr="00671738" w:rsidRDefault="00DD508A">
      <w:pPr>
        <w:pStyle w:val="Heading2"/>
      </w:pPr>
      <w:r w:rsidRPr="00671738">
        <w:t xml:space="preserve">2.2 </w:t>
      </w:r>
      <w:r w:rsidR="00322016">
        <w:t>Employee</w:t>
      </w:r>
      <w:r w:rsidR="00BC758B" w:rsidRPr="00671738">
        <w:t>s and Students</w:t>
      </w:r>
    </w:p>
    <w:p w14:paraId="1E6E5505" w14:textId="5581C179" w:rsidR="00BC758B" w:rsidRDefault="00BC758B" w:rsidP="009F014B">
      <w:pPr>
        <w:pStyle w:val="ListParagraph"/>
        <w:numPr>
          <w:ilvl w:val="0"/>
          <w:numId w:val="14"/>
        </w:numPr>
        <w:spacing w:after="120"/>
        <w:contextualSpacing w:val="0"/>
      </w:pPr>
      <w:r>
        <w:t>Follow all guidance within this plan</w:t>
      </w:r>
      <w:r w:rsidR="00077C9F">
        <w:t xml:space="preserve"> and the protocols in the research ethics application</w:t>
      </w:r>
      <w:r w:rsidR="002352F5">
        <w:t>.</w:t>
      </w:r>
    </w:p>
    <w:p w14:paraId="09C06F7F" w14:textId="395EB6A8" w:rsidR="00BC758B" w:rsidRDefault="00D51E98" w:rsidP="009F014B">
      <w:pPr>
        <w:pStyle w:val="ListParagraph"/>
        <w:numPr>
          <w:ilvl w:val="0"/>
          <w:numId w:val="14"/>
        </w:numPr>
        <w:spacing w:after="120"/>
        <w:contextualSpacing w:val="0"/>
      </w:pPr>
      <w:hyperlink r:id="rId20" w:history="1">
        <w:r w:rsidR="00BC758B" w:rsidRPr="00B23D86">
          <w:rPr>
            <w:rStyle w:val="Hyperlink"/>
          </w:rPr>
          <w:t>Work from home</w:t>
        </w:r>
      </w:hyperlink>
      <w:r w:rsidR="00BC758B">
        <w:t xml:space="preserve"> for all tasks that do not need laboratory access</w:t>
      </w:r>
      <w:r w:rsidR="00253A59">
        <w:t xml:space="preserve"> and only conduct study procedures with study participants in-person that cannot be conducted remotely</w:t>
      </w:r>
      <w:r w:rsidR="002352F5">
        <w:t>.</w:t>
      </w:r>
    </w:p>
    <w:p w14:paraId="368203F9" w14:textId="571ACCF7" w:rsidR="00BC758B" w:rsidRDefault="00BC758B" w:rsidP="009F014B">
      <w:pPr>
        <w:pStyle w:val="ListParagraph"/>
        <w:numPr>
          <w:ilvl w:val="0"/>
          <w:numId w:val="14"/>
        </w:numPr>
        <w:spacing w:after="120"/>
        <w:contextualSpacing w:val="0"/>
      </w:pPr>
      <w:r>
        <w:t>Notify the</w:t>
      </w:r>
      <w:r w:rsidR="0035471D">
        <w:t>ir</w:t>
      </w:r>
      <w:r>
        <w:t xml:space="preserve"> supervisor if supplies are not sufficient to maintain hand hygiene</w:t>
      </w:r>
      <w:r w:rsidR="00C65457">
        <w:t>. GPE/PPE,</w:t>
      </w:r>
      <w:r>
        <w:t xml:space="preserve"> and surface decontamination requirements</w:t>
      </w:r>
      <w:r w:rsidR="002352F5">
        <w:t>.</w:t>
      </w:r>
    </w:p>
    <w:p w14:paraId="34DF4113" w14:textId="189C11E8" w:rsidR="00BC758B" w:rsidRDefault="00BC758B" w:rsidP="009F014B">
      <w:pPr>
        <w:pStyle w:val="ListParagraph"/>
        <w:numPr>
          <w:ilvl w:val="0"/>
          <w:numId w:val="14"/>
        </w:numPr>
        <w:spacing w:after="120"/>
        <w:contextualSpacing w:val="0"/>
      </w:pPr>
      <w:r>
        <w:lastRenderedPageBreak/>
        <w:t>Notify the</w:t>
      </w:r>
      <w:r w:rsidR="0035471D">
        <w:t>ir</w:t>
      </w:r>
      <w:r>
        <w:t xml:space="preserve"> supervisor of any hazards that are discovered while working</w:t>
      </w:r>
      <w:r w:rsidR="002352F5">
        <w:t>.</w:t>
      </w:r>
    </w:p>
    <w:p w14:paraId="013893C1" w14:textId="5FCB98A7" w:rsidR="00077C9F" w:rsidRPr="0032571D" w:rsidRDefault="002352F5" w:rsidP="00253A59">
      <w:pPr>
        <w:pStyle w:val="ListParagraph"/>
        <w:numPr>
          <w:ilvl w:val="0"/>
          <w:numId w:val="14"/>
        </w:numPr>
        <w:spacing w:after="120"/>
        <w:contextualSpacing w:val="0"/>
      </w:pPr>
      <w:r>
        <w:t>Do n</w:t>
      </w:r>
      <w:r w:rsidR="00BC758B">
        <w:t xml:space="preserve">ot come to work if </w:t>
      </w:r>
      <w:r w:rsidR="00253A59">
        <w:t>ill and</w:t>
      </w:r>
      <w:r w:rsidR="00BC758B">
        <w:t xml:space="preserve"> report all illnesses using the process outlined in </w:t>
      </w:r>
      <w:r w:rsidR="0077089B">
        <w:t>s</w:t>
      </w:r>
      <w:r w:rsidR="00BC758B">
        <w:t xml:space="preserve">ection </w:t>
      </w:r>
      <w:r w:rsidR="00D4010D">
        <w:t>3.2</w:t>
      </w:r>
      <w:r w:rsidR="0077089B">
        <w:t xml:space="preserve"> </w:t>
      </w:r>
      <w:bookmarkStart w:id="3" w:name="_Hlk46386611"/>
      <w:r w:rsidR="0077089B">
        <w:t>Illness and Absence Reporting</w:t>
      </w:r>
      <w:bookmarkEnd w:id="3"/>
      <w:r w:rsidR="00BC758B">
        <w:t>.</w:t>
      </w:r>
    </w:p>
    <w:p w14:paraId="1534AFE0" w14:textId="6843D28A" w:rsidR="00BC758B" w:rsidRDefault="008A7B4B" w:rsidP="00673CEF">
      <w:pPr>
        <w:pStyle w:val="Heading1"/>
        <w:rPr>
          <w:lang w:val="en-CA"/>
        </w:rPr>
      </w:pPr>
      <w:r>
        <w:rPr>
          <w:lang w:val="en-CA"/>
        </w:rPr>
        <w:t xml:space="preserve">3.0 </w:t>
      </w:r>
      <w:r w:rsidR="00BC758B">
        <w:rPr>
          <w:lang w:val="en-CA"/>
        </w:rPr>
        <w:t>Health Protocols</w:t>
      </w:r>
    </w:p>
    <w:p w14:paraId="0C3261EE" w14:textId="77777777" w:rsidR="002352F5" w:rsidRPr="002352F5" w:rsidRDefault="002352F5" w:rsidP="002352F5">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eastAsia="en-US"/>
        </w:rPr>
      </w:pPr>
    </w:p>
    <w:p w14:paraId="4C90C84F" w14:textId="77777777" w:rsidR="002352F5" w:rsidRPr="002352F5" w:rsidRDefault="002352F5" w:rsidP="002352F5">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eastAsia="en-US"/>
        </w:rPr>
      </w:pPr>
    </w:p>
    <w:p w14:paraId="577A2D33" w14:textId="77777777" w:rsidR="002352F5" w:rsidRPr="002352F5" w:rsidRDefault="002352F5" w:rsidP="002352F5">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eastAsia="en-US"/>
        </w:rPr>
      </w:pPr>
    </w:p>
    <w:p w14:paraId="214BF1A1" w14:textId="2CF90F8A" w:rsidR="00BC758B" w:rsidRPr="00B23D86" w:rsidRDefault="00671738">
      <w:pPr>
        <w:pStyle w:val="Heading2"/>
      </w:pPr>
      <w:r>
        <w:t xml:space="preserve">3.1 </w:t>
      </w:r>
      <w:r w:rsidR="00BC758B">
        <w:t>Self-Assessment Screening</w:t>
      </w:r>
    </w:p>
    <w:p w14:paraId="79816B60" w14:textId="152D2F48" w:rsidR="00BC758B" w:rsidRDefault="00BC758B" w:rsidP="009F014B">
      <w:pPr>
        <w:spacing w:after="120"/>
      </w:pPr>
      <w:bookmarkStart w:id="4" w:name="_Hlk46391785"/>
      <w:r>
        <w:rPr>
          <w:lang w:val="en-CA"/>
        </w:rPr>
        <w:t xml:space="preserve">To </w:t>
      </w:r>
      <w:bookmarkStart w:id="5" w:name="_Hlk46391845"/>
      <w:r>
        <w:rPr>
          <w:lang w:val="en-CA"/>
        </w:rPr>
        <w:t xml:space="preserve">minimize risk, </w:t>
      </w:r>
      <w:r w:rsidR="00322016">
        <w:rPr>
          <w:lang w:val="en-CA"/>
        </w:rPr>
        <w:t>employee</w:t>
      </w:r>
      <w:r>
        <w:rPr>
          <w:lang w:val="en-CA"/>
        </w:rPr>
        <w:t>s</w:t>
      </w:r>
      <w:r w:rsidR="00C65457">
        <w:rPr>
          <w:lang w:val="en-CA"/>
        </w:rPr>
        <w:t xml:space="preserve">, </w:t>
      </w:r>
      <w:r>
        <w:rPr>
          <w:lang w:val="en-CA"/>
        </w:rPr>
        <w:t>students</w:t>
      </w:r>
      <w:r w:rsidR="00C65457">
        <w:rPr>
          <w:lang w:val="en-CA"/>
        </w:rPr>
        <w:t>, and study participants</w:t>
      </w:r>
      <w:r>
        <w:rPr>
          <w:lang w:val="en-CA"/>
        </w:rPr>
        <w:t xml:space="preserve"> must not come to campus when ill.</w:t>
      </w:r>
      <w:r w:rsidR="00382E5C">
        <w:rPr>
          <w:lang w:val="en-CA"/>
        </w:rPr>
        <w:t xml:space="preserve"> </w:t>
      </w:r>
      <w:r>
        <w:rPr>
          <w:lang w:val="en-CA"/>
        </w:rPr>
        <w:t xml:space="preserve">For this </w:t>
      </w:r>
      <w:r w:rsidR="002352F5">
        <w:rPr>
          <w:lang w:val="en-CA"/>
        </w:rPr>
        <w:t>reason,</w:t>
      </w:r>
      <w:r>
        <w:rPr>
          <w:lang w:val="en-CA"/>
        </w:rPr>
        <w:t xml:space="preserve"> the University </w:t>
      </w:r>
      <w:r>
        <w:t xml:space="preserve">requires that employees and students monitor themselves daily for symptoms </w:t>
      </w:r>
      <w:r w:rsidR="00D702D4">
        <w:t>of COVID-19</w:t>
      </w:r>
      <w:r>
        <w:t xml:space="preserve">. </w:t>
      </w:r>
      <w:bookmarkStart w:id="6" w:name="_Hlk46386713"/>
      <w:r w:rsidR="00C65457">
        <w:t>Study participants</w:t>
      </w:r>
      <w:r w:rsidR="00AE52AF">
        <w:t xml:space="preserve"> must conduct </w:t>
      </w:r>
      <w:r w:rsidR="002E3DAB">
        <w:t xml:space="preserve">a </w:t>
      </w:r>
      <w:r w:rsidR="00AE52AF">
        <w:t xml:space="preserve">self-assessment prior to arrival </w:t>
      </w:r>
      <w:r w:rsidR="00F333C4">
        <w:t xml:space="preserve">(day before the study visit) </w:t>
      </w:r>
      <w:r w:rsidR="00AE52AF">
        <w:t xml:space="preserve">and confirm the results with the researcher. </w:t>
      </w:r>
      <w:r w:rsidR="00F333C4">
        <w:t xml:space="preserve">The </w:t>
      </w:r>
      <w:hyperlink r:id="rId21" w:history="1">
        <w:r w:rsidR="00F333C4" w:rsidRPr="00F333C4">
          <w:rPr>
            <w:rStyle w:val="Hyperlink"/>
          </w:rPr>
          <w:t xml:space="preserve">COVID-19 self-assessment </w:t>
        </w:r>
        <w:r w:rsidR="00AE52AF" w:rsidRPr="00F333C4">
          <w:rPr>
            <w:rStyle w:val="Hyperlink"/>
          </w:rPr>
          <w:t>questionnaire</w:t>
        </w:r>
      </w:hyperlink>
      <w:r w:rsidR="00AE52AF">
        <w:t xml:space="preserve"> </w:t>
      </w:r>
      <w:r w:rsidR="00F333C4">
        <w:t xml:space="preserve">from Ontario Health </w:t>
      </w:r>
      <w:r w:rsidR="00AE52AF">
        <w:t xml:space="preserve">is </w:t>
      </w:r>
      <w:r w:rsidR="00F333C4">
        <w:t>to be used</w:t>
      </w:r>
      <w:r w:rsidR="002E3DAB">
        <w:t>.</w:t>
      </w:r>
      <w:r w:rsidR="00F333C4">
        <w:t xml:space="preserve"> </w:t>
      </w:r>
      <w:bookmarkEnd w:id="6"/>
      <w:r w:rsidR="00EA5343">
        <w:t>Signage posted at building entrances will remind e</w:t>
      </w:r>
      <w:r>
        <w:t>mployees</w:t>
      </w:r>
      <w:r w:rsidR="00C65457">
        <w:t xml:space="preserve">, </w:t>
      </w:r>
      <w:r>
        <w:t>students</w:t>
      </w:r>
      <w:r w:rsidR="00C65457">
        <w:t>, and study participants</w:t>
      </w:r>
      <w:r>
        <w:t xml:space="preserve"> to conduct self-assessment</w:t>
      </w:r>
      <w:r w:rsidR="002352F5">
        <w:t>s</w:t>
      </w:r>
      <w:bookmarkEnd w:id="5"/>
      <w:r>
        <w:t>.</w:t>
      </w:r>
    </w:p>
    <w:p w14:paraId="7501436C" w14:textId="41D65E7A" w:rsidR="00BC758B" w:rsidRDefault="00671738">
      <w:pPr>
        <w:pStyle w:val="Heading2"/>
      </w:pPr>
      <w:bookmarkStart w:id="7" w:name="_Hlk46387053"/>
      <w:bookmarkEnd w:id="4"/>
      <w:r>
        <w:t xml:space="preserve">3.2 </w:t>
      </w:r>
      <w:r w:rsidR="00BC758B">
        <w:t>Illness and Absence Reporting</w:t>
      </w:r>
    </w:p>
    <w:bookmarkEnd w:id="7"/>
    <w:p w14:paraId="520FEB1F" w14:textId="24A3FBB2" w:rsidR="00481C74" w:rsidRPr="0066652A" w:rsidRDefault="00322016" w:rsidP="0066652A">
      <w:pPr>
        <w:spacing w:after="120"/>
        <w:rPr>
          <w:rFonts w:ascii="Calibri" w:hAnsi="Calibri"/>
          <w:sz w:val="22"/>
        </w:rPr>
      </w:pPr>
      <w:r>
        <w:t xml:space="preserve">Do not participate in work or allow a member of your team </w:t>
      </w:r>
      <w:r w:rsidR="00C65457">
        <w:t xml:space="preserve">or a study participant </w:t>
      </w:r>
      <w:r>
        <w:t xml:space="preserve">to </w:t>
      </w:r>
      <w:r w:rsidR="00C65457">
        <w:t xml:space="preserve">take part in research activities </w:t>
      </w:r>
      <w:r>
        <w:t xml:space="preserve">if exhibiting COVID-19 symptoms. Review and follow the </w:t>
      </w:r>
      <w:hyperlink r:id="rId22" w:history="1">
        <w:r>
          <w:rPr>
            <w:rStyle w:val="Hyperlink"/>
          </w:rPr>
          <w:t>University’s Health Protocols</w:t>
        </w:r>
      </w:hyperlink>
      <w:r>
        <w:t xml:space="preserve"> at all times.</w:t>
      </w:r>
    </w:p>
    <w:p w14:paraId="2F277A1A" w14:textId="0DFECBC5" w:rsidR="00481C74" w:rsidRDefault="007703BF">
      <w:pPr>
        <w:pStyle w:val="Heading1"/>
      </w:pPr>
      <w:r>
        <w:t>4</w:t>
      </w:r>
      <w:r w:rsidR="008A4C94">
        <w:t xml:space="preserve">.0 </w:t>
      </w:r>
      <w:r w:rsidR="00481C74">
        <w:t>Hand Hygiene</w:t>
      </w:r>
    </w:p>
    <w:p w14:paraId="1883FD5B" w14:textId="6B9ADF25" w:rsidR="00481C74" w:rsidRDefault="00481C74" w:rsidP="009F014B">
      <w:pPr>
        <w:spacing w:after="120"/>
      </w:pPr>
      <w:r>
        <w:t>Hand hygiene should be performed regularly throughout the day.</w:t>
      </w:r>
      <w:r w:rsidR="00382E5C">
        <w:t xml:space="preserve"> </w:t>
      </w:r>
      <w:r>
        <w:t>At minimum</w:t>
      </w:r>
      <w:r w:rsidR="008A4C94">
        <w:t>,</w:t>
      </w:r>
      <w:r>
        <w:t xml:space="preserve"> </w:t>
      </w:r>
      <w:r w:rsidR="00322016">
        <w:t>employee</w:t>
      </w:r>
      <w:r>
        <w:t>s</w:t>
      </w:r>
      <w:r w:rsidR="00C65457">
        <w:t xml:space="preserve">, </w:t>
      </w:r>
      <w:r w:rsidR="005B2666">
        <w:t>students</w:t>
      </w:r>
      <w:r w:rsidR="00C65457">
        <w:t>, and study participants</w:t>
      </w:r>
      <w:r w:rsidR="005B2666">
        <w:t xml:space="preserve"> </w:t>
      </w:r>
      <w:r>
        <w:t>shall wash hands or perform hand sanitization:</w:t>
      </w:r>
    </w:p>
    <w:p w14:paraId="1A9B5198" w14:textId="348D3D48" w:rsidR="00481C74" w:rsidRDefault="00AC0D01" w:rsidP="009F014B">
      <w:pPr>
        <w:pStyle w:val="ListParagraph"/>
        <w:numPr>
          <w:ilvl w:val="0"/>
          <w:numId w:val="7"/>
        </w:numPr>
        <w:spacing w:after="120"/>
        <w:contextualSpacing w:val="0"/>
      </w:pPr>
      <w:r>
        <w:t>When</w:t>
      </w:r>
      <w:r w:rsidR="00481C74">
        <w:t xml:space="preserve"> enter</w:t>
      </w:r>
      <w:r>
        <w:t>ing</w:t>
      </w:r>
      <w:r w:rsidR="00481C74">
        <w:t xml:space="preserve"> or leav</w:t>
      </w:r>
      <w:r>
        <w:t>ing</w:t>
      </w:r>
      <w:r w:rsidR="00481C74">
        <w:t xml:space="preserve"> a new space</w:t>
      </w:r>
    </w:p>
    <w:p w14:paraId="5395FD46" w14:textId="1AB66373" w:rsidR="00481C74" w:rsidRDefault="00AC0D01" w:rsidP="009F014B">
      <w:pPr>
        <w:pStyle w:val="ListParagraph"/>
        <w:numPr>
          <w:ilvl w:val="0"/>
          <w:numId w:val="7"/>
        </w:numPr>
        <w:spacing w:after="120"/>
        <w:contextualSpacing w:val="0"/>
      </w:pPr>
      <w:r>
        <w:t>When t</w:t>
      </w:r>
      <w:r w:rsidR="00481C74">
        <w:t>hey remove gloves</w:t>
      </w:r>
    </w:p>
    <w:p w14:paraId="3C224417" w14:textId="5602B8D7" w:rsidR="00481C74" w:rsidRDefault="00AC0D01" w:rsidP="009F014B">
      <w:pPr>
        <w:pStyle w:val="ListParagraph"/>
        <w:numPr>
          <w:ilvl w:val="0"/>
          <w:numId w:val="7"/>
        </w:numPr>
        <w:spacing w:after="120"/>
        <w:contextualSpacing w:val="0"/>
      </w:pPr>
      <w:r>
        <w:t>After using</w:t>
      </w:r>
      <w:r w:rsidR="00481C74">
        <w:t xml:space="preserve"> shared equipment</w:t>
      </w:r>
    </w:p>
    <w:p w14:paraId="1AAE0C7A" w14:textId="2F6F6F2D" w:rsidR="00481C74" w:rsidRDefault="0058076F" w:rsidP="009F014B">
      <w:pPr>
        <w:spacing w:after="120"/>
      </w:pPr>
      <w:r>
        <w:t>Hand washing is the preferred method of hand hygiene at UW. If h</w:t>
      </w:r>
      <w:r w:rsidR="00481C74">
        <w:t>ands are soiled (dirt, debris, oils, grease, and other contaminants), hand sanitizers will not be effective.</w:t>
      </w:r>
      <w:r w:rsidR="00382E5C">
        <w:t xml:space="preserve"> </w:t>
      </w:r>
      <w:r w:rsidR="00481C74">
        <w:t>Use soap and warm water in these cases.</w:t>
      </w:r>
      <w:r>
        <w:t xml:space="preserve"> </w:t>
      </w:r>
      <w:r w:rsidR="00481C74">
        <w:t xml:space="preserve">If </w:t>
      </w:r>
      <w:r w:rsidR="00C65457">
        <w:t xml:space="preserve">the task </w:t>
      </w:r>
      <w:r w:rsidR="00481C74">
        <w:t>consistently causes hands to be soiled, hand washing facilities need to be provided and accessible (sink and soap).</w:t>
      </w:r>
    </w:p>
    <w:p w14:paraId="755171D8" w14:textId="6108D801" w:rsidR="00481C74" w:rsidRDefault="00481C74" w:rsidP="000E12E0">
      <w:pPr>
        <w:spacing w:after="120"/>
      </w:pPr>
      <w:r>
        <w:t xml:space="preserve">Communicate these requirements to your </w:t>
      </w:r>
      <w:r w:rsidR="00322016">
        <w:t>employee</w:t>
      </w:r>
      <w:r>
        <w:t>s</w:t>
      </w:r>
      <w:r w:rsidR="00C65457">
        <w:t xml:space="preserve">, </w:t>
      </w:r>
      <w:r>
        <w:t>students</w:t>
      </w:r>
      <w:r w:rsidR="00C65457">
        <w:t>, and study participants</w:t>
      </w:r>
      <w:r>
        <w:t>.</w:t>
      </w:r>
    </w:p>
    <w:p w14:paraId="5089751D" w14:textId="7C27B3A6" w:rsidR="00481C74" w:rsidRDefault="0058076F">
      <w:pPr>
        <w:pStyle w:val="Heading1"/>
      </w:pPr>
      <w:r>
        <w:t xml:space="preserve">5.0 </w:t>
      </w:r>
      <w:r w:rsidR="009D2818">
        <w:t>Personal</w:t>
      </w:r>
      <w:r w:rsidR="00481C74">
        <w:t xml:space="preserve"> PRotective Equipment</w:t>
      </w:r>
      <w:r w:rsidR="009D2818">
        <w:t xml:space="preserve"> (PPE)</w:t>
      </w:r>
      <w:r w:rsidR="00481C74">
        <w:t xml:space="preserve"> </w:t>
      </w:r>
    </w:p>
    <w:p w14:paraId="3190E7A8" w14:textId="6DF0F52C" w:rsidR="00673B31" w:rsidRPr="00673B31" w:rsidRDefault="00673B31" w:rsidP="0073405C">
      <w:pPr>
        <w:spacing w:after="120"/>
      </w:pPr>
      <w:r w:rsidRPr="00673B31">
        <w:t xml:space="preserve">Physical distancing must be implemented whenever possible. However, even when practicing physical distancing, all researchers and participants must both wear ASTM </w:t>
      </w:r>
      <w:r w:rsidR="00D51E98">
        <w:t>L</w:t>
      </w:r>
      <w:r w:rsidRPr="00673B31">
        <w:t xml:space="preserve">evel 2 medical masks for the duration of the study. There will only be limited situations where removal of a participant’s mask may be permitted. In order to determine if this is permissible, please provide details of any proposed mask removal in your study design. </w:t>
      </w:r>
    </w:p>
    <w:p w14:paraId="4CC6F5E4" w14:textId="493A4D42" w:rsidR="00673B31" w:rsidRDefault="00673B31" w:rsidP="0073405C">
      <w:pPr>
        <w:spacing w:after="120"/>
        <w:rPr>
          <w:lang w:val="en-CA"/>
        </w:rPr>
      </w:pPr>
      <w:r w:rsidRPr="00673B31">
        <w:rPr>
          <w:lang w:val="en-CA"/>
        </w:rPr>
        <w:lastRenderedPageBreak/>
        <w:t>In addition, when 2m cannot be maintained between persons interacting for more than 15 minutes (cumulatively over a period of 24 hours), protective eyewear (in addition to masking) is strongly recommended. The reasoning for this is as follows: if one of the persons interacting tests positive, the other individual is considered a “high risk close contact” when eye protection is not worn. High risk close contacts must go through stricter self-monitoring and isolation procedures than contacts.</w:t>
      </w:r>
    </w:p>
    <w:p w14:paraId="5CB2C114" w14:textId="48CD1830" w:rsidR="00673B31" w:rsidRDefault="00673B31" w:rsidP="00673B31">
      <w:pPr>
        <w:pStyle w:val="Heading2"/>
      </w:pPr>
      <w:r>
        <w:t>5.1 Exception for Participant Masking</w:t>
      </w:r>
    </w:p>
    <w:p w14:paraId="1C754F27" w14:textId="7EC5ABB5" w:rsidR="00673B31" w:rsidRDefault="00673B31" w:rsidP="0073405C">
      <w:pPr>
        <w:spacing w:after="120"/>
      </w:pPr>
      <w:r>
        <w:t>If research involves children below the age of 3, masking is not recommended by public health. In this situation, researchers must wear N95 masks and protective eyewear when work requires the researcher to be within 2m of the child. For school aged children in grade 3 or below, masking is encouraged but not mandatory. Should these children not tolerate masks (fidgeting and constant touching), the researcher should wear an N95 mask and protective eyewear when within 2m of the child. If a researcher is required to wear an N95 mask, they will require fit testing. The researcher is advised to contact the Safety Office for this.</w:t>
      </w:r>
    </w:p>
    <w:p w14:paraId="68E653C3" w14:textId="5FA69A22" w:rsidR="00673B31" w:rsidRDefault="00673B31" w:rsidP="00673B31">
      <w:pPr>
        <w:pStyle w:val="Heading2"/>
      </w:pPr>
      <w:r>
        <w:t>5.2 Other Protective Equipment</w:t>
      </w:r>
    </w:p>
    <w:p w14:paraId="6683337B" w14:textId="77777777" w:rsidR="00673B31" w:rsidRPr="00673B31" w:rsidRDefault="00673B31" w:rsidP="00673B31">
      <w:pPr>
        <w:numPr>
          <w:ilvl w:val="0"/>
          <w:numId w:val="12"/>
        </w:numPr>
        <w:spacing w:after="120"/>
        <w:rPr>
          <w:lang w:val="en-CA"/>
        </w:rPr>
      </w:pPr>
      <w:r w:rsidRPr="00673B31">
        <w:rPr>
          <w:lang w:val="en-CA"/>
        </w:rPr>
        <w:t xml:space="preserve">Gloves are required where there is human contact. Gloves shall not be used in hallways (this rule has not changed). </w:t>
      </w:r>
    </w:p>
    <w:p w14:paraId="525AD451" w14:textId="77777777" w:rsidR="00673B31" w:rsidRPr="00673B31" w:rsidRDefault="00673B31" w:rsidP="00673B31">
      <w:pPr>
        <w:numPr>
          <w:ilvl w:val="0"/>
          <w:numId w:val="12"/>
        </w:numPr>
        <w:spacing w:after="120"/>
        <w:rPr>
          <w:lang w:val="en-CA"/>
        </w:rPr>
      </w:pPr>
      <w:bookmarkStart w:id="8" w:name="_Hlk42500898"/>
      <w:r w:rsidRPr="00673B31">
        <w:rPr>
          <w:lang w:val="en-CA"/>
        </w:rPr>
        <w:t xml:space="preserve"> Eye protection can include appropriate safety glasses/goggles or a face shield (available via </w:t>
      </w:r>
      <w:hyperlink r:id="rId23" w:anchor="ClothFaceMasks" w:history="1">
        <w:r w:rsidRPr="00673B31">
          <w:rPr>
            <w:rStyle w:val="Hyperlink"/>
            <w:lang w:val="en-CA"/>
          </w:rPr>
          <w:t>Central Stores</w:t>
        </w:r>
      </w:hyperlink>
      <w:r w:rsidRPr="00673B31">
        <w:rPr>
          <w:lang w:val="en-CA"/>
        </w:rPr>
        <w:t>) and must:</w:t>
      </w:r>
    </w:p>
    <w:p w14:paraId="01901114" w14:textId="77777777" w:rsidR="00673B31" w:rsidRPr="00673B31" w:rsidRDefault="00673B31" w:rsidP="00673B31">
      <w:pPr>
        <w:numPr>
          <w:ilvl w:val="1"/>
          <w:numId w:val="49"/>
        </w:numPr>
        <w:spacing w:after="120"/>
        <w:rPr>
          <w:lang w:val="en-CA"/>
        </w:rPr>
      </w:pPr>
      <w:r w:rsidRPr="00673B31">
        <w:rPr>
          <w:lang w:val="en-CA"/>
        </w:rPr>
        <w:t>Fit properly and not interfere with the proper fit of a mask</w:t>
      </w:r>
    </w:p>
    <w:p w14:paraId="0EEBE417" w14:textId="77777777" w:rsidR="00673B31" w:rsidRPr="00673B31" w:rsidRDefault="00673B31" w:rsidP="00673B31">
      <w:pPr>
        <w:numPr>
          <w:ilvl w:val="1"/>
          <w:numId w:val="49"/>
        </w:numPr>
        <w:spacing w:after="120"/>
        <w:rPr>
          <w:lang w:val="en-CA"/>
        </w:rPr>
      </w:pPr>
      <w:r w:rsidRPr="00673B31">
        <w:rPr>
          <w:lang w:val="en-CA"/>
        </w:rPr>
        <w:t>Provide a barrier to splashes from the side</w:t>
      </w:r>
    </w:p>
    <w:p w14:paraId="0A9A0633" w14:textId="77777777" w:rsidR="00673B31" w:rsidRPr="00673B31" w:rsidRDefault="00673B31" w:rsidP="00673B31">
      <w:pPr>
        <w:numPr>
          <w:ilvl w:val="1"/>
          <w:numId w:val="49"/>
        </w:numPr>
        <w:spacing w:after="120"/>
        <w:rPr>
          <w:lang w:val="en-CA"/>
        </w:rPr>
      </w:pPr>
      <w:r w:rsidRPr="00673B31">
        <w:rPr>
          <w:lang w:val="en-CA"/>
        </w:rPr>
        <w:t xml:space="preserve">Not create an additional hazard in relation to the type of work being performed </w:t>
      </w:r>
    </w:p>
    <w:p w14:paraId="51EC8836" w14:textId="77777777" w:rsidR="00673B31" w:rsidRPr="00673B31" w:rsidRDefault="00673B31" w:rsidP="00673B31">
      <w:pPr>
        <w:spacing w:after="120"/>
        <w:ind w:left="720"/>
        <w:rPr>
          <w:lang w:val="en-CA"/>
        </w:rPr>
      </w:pPr>
      <w:r w:rsidRPr="00673B31">
        <w:rPr>
          <w:lang w:val="en-CA"/>
        </w:rPr>
        <w:t>Face shields, safety glasses and safety goggles must be individually provided and wiped with a disinfectant before and after each use.</w:t>
      </w:r>
    </w:p>
    <w:bookmarkEnd w:id="8"/>
    <w:p w14:paraId="7A327237" w14:textId="77777777" w:rsidR="00673B31" w:rsidRPr="00673B31" w:rsidRDefault="00673B31" w:rsidP="00673B31">
      <w:pPr>
        <w:numPr>
          <w:ilvl w:val="0"/>
          <w:numId w:val="12"/>
        </w:numPr>
        <w:spacing w:after="120"/>
        <w:rPr>
          <w:lang w:val="en-CA"/>
        </w:rPr>
      </w:pPr>
      <w:r w:rsidRPr="00673B31">
        <w:rPr>
          <w:lang w:val="en-CA"/>
        </w:rPr>
        <w:t>Aprons should be wiped with disinfectant before and after each use.</w:t>
      </w:r>
    </w:p>
    <w:p w14:paraId="7C54B465" w14:textId="36555679" w:rsidR="00673B31" w:rsidRPr="00673B31" w:rsidRDefault="00673B31" w:rsidP="00673B31">
      <w:pPr>
        <w:numPr>
          <w:ilvl w:val="0"/>
          <w:numId w:val="12"/>
        </w:numPr>
        <w:spacing w:after="120"/>
        <w:rPr>
          <w:lang w:val="en-CA"/>
        </w:rPr>
      </w:pPr>
      <w:r w:rsidRPr="00673B31">
        <w:rPr>
          <w:lang w:val="en-CA"/>
        </w:rPr>
        <w:t>Shared computer</w:t>
      </w:r>
      <w:r w:rsidR="0073405C">
        <w:rPr>
          <w:lang w:val="en-CA"/>
        </w:rPr>
        <w:t>s</w:t>
      </w:r>
      <w:r w:rsidRPr="00673B31">
        <w:rPr>
          <w:lang w:val="en-CA"/>
        </w:rPr>
        <w:t xml:space="preserve"> should have plastic keyboard covers and </w:t>
      </w:r>
      <w:r w:rsidR="0073405C">
        <w:rPr>
          <w:lang w:val="en-CA"/>
        </w:rPr>
        <w:t xml:space="preserve">be </w:t>
      </w:r>
      <w:r w:rsidRPr="00673B31">
        <w:rPr>
          <w:lang w:val="en-CA"/>
        </w:rPr>
        <w:t xml:space="preserve">wiped with disinfectant before and after each use. </w:t>
      </w:r>
    </w:p>
    <w:p w14:paraId="58996FD1" w14:textId="02E3214C" w:rsidR="00673B31" w:rsidRPr="00673B31" w:rsidRDefault="00673B31" w:rsidP="00673B31">
      <w:pPr>
        <w:numPr>
          <w:ilvl w:val="0"/>
          <w:numId w:val="12"/>
        </w:numPr>
        <w:spacing w:after="120"/>
        <w:rPr>
          <w:lang w:val="en-CA"/>
        </w:rPr>
      </w:pPr>
      <w:r w:rsidRPr="00673B31">
        <w:rPr>
          <w:lang w:val="en-CA"/>
        </w:rPr>
        <w:t>Lab coats are required for any work involving human participant research. Lab coat use must follow these requirements:</w:t>
      </w:r>
    </w:p>
    <w:p w14:paraId="116378C6" w14:textId="77777777" w:rsidR="00673B31" w:rsidRPr="00673B31" w:rsidRDefault="00673B31" w:rsidP="00673B31">
      <w:pPr>
        <w:numPr>
          <w:ilvl w:val="1"/>
          <w:numId w:val="12"/>
        </w:numPr>
        <w:spacing w:after="120"/>
        <w:rPr>
          <w:lang w:val="en-CA"/>
        </w:rPr>
      </w:pPr>
      <w:r w:rsidRPr="00673B31">
        <w:rPr>
          <w:lang w:val="en-CA"/>
        </w:rPr>
        <w:t>Lab coats shall be designated to an individual and NOT shared</w:t>
      </w:r>
    </w:p>
    <w:p w14:paraId="301D0139" w14:textId="77777777" w:rsidR="00673B31" w:rsidRPr="00673B31" w:rsidRDefault="00673B31" w:rsidP="00673B31">
      <w:pPr>
        <w:numPr>
          <w:ilvl w:val="1"/>
          <w:numId w:val="12"/>
        </w:numPr>
        <w:spacing w:after="120"/>
        <w:rPr>
          <w:lang w:val="en-CA"/>
        </w:rPr>
      </w:pPr>
      <w:r w:rsidRPr="00673B31">
        <w:rPr>
          <w:lang w:val="en-CA"/>
        </w:rPr>
        <w:t>Lab coats shall be stored in the laboratory in which they are used</w:t>
      </w:r>
    </w:p>
    <w:p w14:paraId="63C4B182" w14:textId="5E812312" w:rsidR="00673B31" w:rsidRPr="00673B31" w:rsidRDefault="00673B31" w:rsidP="00673B31">
      <w:pPr>
        <w:numPr>
          <w:ilvl w:val="1"/>
          <w:numId w:val="12"/>
        </w:numPr>
        <w:spacing w:after="120"/>
        <w:rPr>
          <w:lang w:val="en-CA"/>
        </w:rPr>
      </w:pPr>
      <w:r w:rsidRPr="00673B31">
        <w:rPr>
          <w:lang w:val="en-CA"/>
        </w:rPr>
        <w:t xml:space="preserve">At a minimum, lab coats shall be washed if they are visibly soiled, known to have been contaminated, or have been used while cleaning up </w:t>
      </w:r>
      <w:r w:rsidRPr="00673B31">
        <w:rPr>
          <w:lang w:val="en-CA"/>
        </w:rPr>
        <w:lastRenderedPageBreak/>
        <w:t>fluids/materials of biological origin. If none of the above apply, lab coats shall be washed after 10 uses.</w:t>
      </w:r>
    </w:p>
    <w:p w14:paraId="62CC5B31" w14:textId="704B1359" w:rsidR="00673B31" w:rsidRPr="00673B31" w:rsidRDefault="00673B31" w:rsidP="00673B31">
      <w:pPr>
        <w:numPr>
          <w:ilvl w:val="1"/>
          <w:numId w:val="12"/>
        </w:numPr>
        <w:spacing w:after="120"/>
        <w:rPr>
          <w:lang w:val="en-CA"/>
        </w:rPr>
      </w:pPr>
      <w:r w:rsidRPr="00673B31">
        <w:rPr>
          <w:lang w:val="en-CA"/>
        </w:rPr>
        <w:t>Lab coats may be used for multiple participants provided none of the above have occurred.</w:t>
      </w:r>
    </w:p>
    <w:p w14:paraId="54D357F1" w14:textId="77777777" w:rsidR="00673B31" w:rsidRPr="00673B31" w:rsidRDefault="00673B31" w:rsidP="00673B31">
      <w:pPr>
        <w:numPr>
          <w:ilvl w:val="0"/>
          <w:numId w:val="12"/>
        </w:numPr>
        <w:spacing w:after="120"/>
        <w:rPr>
          <w:lang w:val="en-CA"/>
        </w:rPr>
      </w:pPr>
      <w:r w:rsidRPr="00673B31">
        <w:rPr>
          <w:lang w:val="en-CA"/>
        </w:rPr>
        <w:t>Scrubs may be used in place of lab coats provided the following criteria are used:</w:t>
      </w:r>
    </w:p>
    <w:p w14:paraId="4AE19D07" w14:textId="1B2B47CE" w:rsidR="00673B31" w:rsidRPr="00673B31" w:rsidRDefault="00673B31" w:rsidP="00673B31">
      <w:pPr>
        <w:numPr>
          <w:ilvl w:val="1"/>
          <w:numId w:val="12"/>
        </w:numPr>
        <w:spacing w:after="120"/>
        <w:rPr>
          <w:lang w:val="en-CA"/>
        </w:rPr>
      </w:pPr>
      <w:r w:rsidRPr="00673B31">
        <w:rPr>
          <w:lang w:val="en-CA"/>
        </w:rPr>
        <w:t>Scrubs shall be designated to an individual and not shared</w:t>
      </w:r>
      <w:r w:rsidR="0073405C">
        <w:rPr>
          <w:lang w:val="en-CA"/>
        </w:rPr>
        <w:t>.</w:t>
      </w:r>
    </w:p>
    <w:p w14:paraId="4C5205A3" w14:textId="666E6148" w:rsidR="00673B31" w:rsidRPr="00673B31" w:rsidRDefault="00673B31" w:rsidP="00673B31">
      <w:pPr>
        <w:numPr>
          <w:ilvl w:val="1"/>
          <w:numId w:val="12"/>
        </w:numPr>
        <w:spacing w:after="120"/>
        <w:rPr>
          <w:lang w:val="en-CA"/>
        </w:rPr>
      </w:pPr>
      <w:r w:rsidRPr="00673B31">
        <w:rPr>
          <w:lang w:val="en-CA"/>
        </w:rPr>
        <w:t>Street clothes are worn to the facility, then the individual changes into their scrubs once on-site. Once the study work for the day is complete, the individual will change back into their street clothes and place the scrubs into a plastic bag for transport and laundering.</w:t>
      </w:r>
    </w:p>
    <w:p w14:paraId="01AF0DDE" w14:textId="3396F0E2" w:rsidR="00673B31" w:rsidRPr="00673B31" w:rsidRDefault="00673B31" w:rsidP="00673B31">
      <w:pPr>
        <w:numPr>
          <w:ilvl w:val="1"/>
          <w:numId w:val="12"/>
        </w:numPr>
        <w:spacing w:after="120"/>
        <w:rPr>
          <w:lang w:val="en-CA"/>
        </w:rPr>
      </w:pPr>
      <w:r w:rsidRPr="00673B31">
        <w:rPr>
          <w:lang w:val="en-CA"/>
        </w:rPr>
        <w:t>At a minimum, scrubs shall be washed after each day of use. If the scrubs have been visibly soiled, known to have been contaminated, or have been used while cleaning up fluids/materials of biological origin, they shall be changed immediately, and placed into a plastic bag for transport and washing.</w:t>
      </w:r>
    </w:p>
    <w:p w14:paraId="101A84BE" w14:textId="12C8D477" w:rsidR="00673B31" w:rsidRPr="00673B31" w:rsidRDefault="00673B31" w:rsidP="00673B31">
      <w:pPr>
        <w:numPr>
          <w:ilvl w:val="1"/>
          <w:numId w:val="12"/>
        </w:numPr>
        <w:spacing w:after="120"/>
        <w:rPr>
          <w:lang w:val="en-CA"/>
        </w:rPr>
      </w:pPr>
      <w:r w:rsidRPr="00673B31">
        <w:rPr>
          <w:lang w:val="en-CA"/>
        </w:rPr>
        <w:t>Scrubs may be used for multiple participants provided none of the above have occurred.</w:t>
      </w:r>
    </w:p>
    <w:p w14:paraId="1573ED1C" w14:textId="3D8D40CB" w:rsidR="00673B31" w:rsidRPr="00673B31" w:rsidRDefault="00673B31" w:rsidP="00673B31">
      <w:pPr>
        <w:numPr>
          <w:ilvl w:val="0"/>
          <w:numId w:val="12"/>
        </w:numPr>
        <w:spacing w:after="120"/>
        <w:rPr>
          <w:lang w:val="en-CA"/>
        </w:rPr>
      </w:pPr>
      <w:r w:rsidRPr="00673B31">
        <w:rPr>
          <w:lang w:val="en-CA"/>
        </w:rPr>
        <w:t>Researchers are to wear surgical masks, face shields, lab coats or disposable gowns, and gloves for studies that involve taking biological fluids (e.g., spit, blood, other bodily fluids) and the participants are to wear Level 2 masks.</w:t>
      </w:r>
    </w:p>
    <w:p w14:paraId="4D7BD444" w14:textId="3EE7A387" w:rsidR="00481C74" w:rsidRDefault="0058076F">
      <w:pPr>
        <w:pStyle w:val="Heading1"/>
      </w:pPr>
      <w:r>
        <w:t xml:space="preserve">6.0 </w:t>
      </w:r>
      <w:r w:rsidR="00481C74">
        <w:t>Waste Disposal</w:t>
      </w:r>
    </w:p>
    <w:p w14:paraId="228B13CA" w14:textId="00DC61A4" w:rsidR="00481C74" w:rsidRDefault="00481C74" w:rsidP="009F014B">
      <w:pPr>
        <w:pStyle w:val="ListParagraph"/>
        <w:numPr>
          <w:ilvl w:val="0"/>
          <w:numId w:val="3"/>
        </w:numPr>
        <w:spacing w:before="120" w:after="120"/>
        <w:contextualSpacing w:val="0"/>
        <w:rPr>
          <w:rFonts w:cs="Arial"/>
        </w:rPr>
      </w:pPr>
      <w:r>
        <w:rPr>
          <w:rFonts w:cs="Arial"/>
        </w:rPr>
        <w:t xml:space="preserve">Non-hazardous waste will be removed from labs by custodial services as per the schedule used </w:t>
      </w:r>
      <w:r w:rsidR="00F633A8">
        <w:rPr>
          <w:rFonts w:cs="Arial"/>
        </w:rPr>
        <w:t>before</w:t>
      </w:r>
      <w:r>
        <w:rPr>
          <w:rFonts w:cs="Arial"/>
        </w:rPr>
        <w:t xml:space="preserve"> COVID-19. </w:t>
      </w:r>
    </w:p>
    <w:p w14:paraId="036DD883" w14:textId="77777777" w:rsidR="0058076F" w:rsidRDefault="00481C74" w:rsidP="009F014B">
      <w:pPr>
        <w:pStyle w:val="ListParagraph"/>
        <w:numPr>
          <w:ilvl w:val="0"/>
          <w:numId w:val="3"/>
        </w:numPr>
        <w:spacing w:after="120"/>
        <w:contextualSpacing w:val="0"/>
        <w:rPr>
          <w:rFonts w:cs="Arial"/>
        </w:rPr>
      </w:pPr>
      <w:r w:rsidRPr="00927DFC">
        <w:rPr>
          <w:rFonts w:cs="Arial"/>
        </w:rPr>
        <w:t xml:space="preserve">Hazardous waste should be handled and removed according to the </w:t>
      </w:r>
      <w:hyperlink r:id="rId24" w:history="1">
        <w:r w:rsidRPr="00927DFC">
          <w:rPr>
            <w:rStyle w:val="Hyperlink"/>
            <w:rFonts w:cs="Arial"/>
          </w:rPr>
          <w:t>hazardous waste guidelines</w:t>
        </w:r>
      </w:hyperlink>
      <w:r w:rsidRPr="00927DFC">
        <w:rPr>
          <w:rFonts w:cs="Arial"/>
        </w:rPr>
        <w:t>.</w:t>
      </w:r>
      <w:r w:rsidR="00382E5C">
        <w:rPr>
          <w:rFonts w:cs="Arial"/>
        </w:rPr>
        <w:t xml:space="preserve"> </w:t>
      </w:r>
    </w:p>
    <w:p w14:paraId="4C82F31D" w14:textId="187B122E" w:rsidR="00481C74" w:rsidRPr="009C66BD" w:rsidRDefault="00481C74" w:rsidP="009F014B">
      <w:pPr>
        <w:pStyle w:val="ListParagraph"/>
        <w:spacing w:before="120" w:after="200"/>
        <w:contextualSpacing w:val="0"/>
        <w:rPr>
          <w:rFonts w:cs="Arial"/>
        </w:rPr>
      </w:pPr>
      <w:r w:rsidRPr="009F014B">
        <w:rPr>
          <w:rFonts w:cs="Arial"/>
          <w:b/>
          <w:bCs/>
        </w:rPr>
        <w:t>Note</w:t>
      </w:r>
      <w:r w:rsidR="0058076F">
        <w:rPr>
          <w:rFonts w:cs="Arial"/>
        </w:rPr>
        <w:t>:</w:t>
      </w:r>
      <w:r w:rsidRPr="00927DFC">
        <w:rPr>
          <w:rFonts w:cs="Arial"/>
        </w:rPr>
        <w:t xml:space="preserve"> </w:t>
      </w:r>
      <w:r w:rsidR="0058076F">
        <w:rPr>
          <w:rFonts w:cs="Arial"/>
        </w:rPr>
        <w:t>D</w:t>
      </w:r>
      <w:r w:rsidRPr="00927DFC">
        <w:rPr>
          <w:rFonts w:cs="Arial"/>
        </w:rPr>
        <w:t>ue to COVID-19 and physical restrictions in the E</w:t>
      </w:r>
      <w:r>
        <w:rPr>
          <w:rFonts w:cs="Arial"/>
        </w:rPr>
        <w:t>nvironmental Safety Facility (E</w:t>
      </w:r>
      <w:r w:rsidRPr="00927DFC">
        <w:rPr>
          <w:rFonts w:cs="Arial"/>
        </w:rPr>
        <w:t>SF</w:t>
      </w:r>
      <w:r>
        <w:rPr>
          <w:rFonts w:cs="Arial"/>
        </w:rPr>
        <w:t>)</w:t>
      </w:r>
      <w:r w:rsidRPr="00927DFC">
        <w:rPr>
          <w:rFonts w:cs="Arial"/>
        </w:rPr>
        <w:t>, open hours no longer exist.</w:t>
      </w:r>
      <w:r w:rsidR="00382E5C">
        <w:rPr>
          <w:rFonts w:cs="Arial"/>
        </w:rPr>
        <w:t xml:space="preserve"> </w:t>
      </w:r>
      <w:r w:rsidRPr="00927DFC">
        <w:rPr>
          <w:rFonts w:cs="Arial"/>
        </w:rPr>
        <w:t>Waste must now be scheduled using the online calendar.</w:t>
      </w:r>
      <w:r w:rsidR="00382E5C">
        <w:rPr>
          <w:rFonts w:cs="Arial"/>
        </w:rPr>
        <w:t xml:space="preserve"> </w:t>
      </w:r>
      <w:r w:rsidRPr="00927DFC">
        <w:rPr>
          <w:rFonts w:cs="Arial"/>
        </w:rPr>
        <w:t xml:space="preserve">Information on this calendar can be found </w:t>
      </w:r>
      <w:hyperlink r:id="rId25" w:history="1">
        <w:r w:rsidRPr="0058076F">
          <w:rPr>
            <w:rStyle w:val="Hyperlink"/>
            <w:rFonts w:cs="Arial"/>
          </w:rPr>
          <w:t>here</w:t>
        </w:r>
      </w:hyperlink>
      <w:r w:rsidR="0058076F">
        <w:rPr>
          <w:rFonts w:cs="Arial"/>
        </w:rPr>
        <w:t>.</w:t>
      </w:r>
    </w:p>
    <w:p w14:paraId="5260C2E1" w14:textId="77777777" w:rsidR="00815F0F" w:rsidRDefault="00815F0F" w:rsidP="00815F0F">
      <w:pPr>
        <w:spacing w:after="200"/>
      </w:pPr>
    </w:p>
    <w:p w14:paraId="0C0ED449" w14:textId="60CFDABB" w:rsidR="00C26B63" w:rsidRPr="008706C6" w:rsidRDefault="00481C74" w:rsidP="009126EC">
      <w:pPr>
        <w:spacing w:after="200"/>
        <w:rPr>
          <w:rFonts w:ascii="Impact" w:hAnsi="Impact"/>
          <w:sz w:val="40"/>
          <w:szCs w:val="40"/>
          <w:lang w:val="en-CA"/>
        </w:rPr>
      </w:pPr>
      <w:r>
        <w:rPr>
          <w:lang w:val="en-CA"/>
        </w:rPr>
        <w:br w:type="page"/>
      </w:r>
      <w:r w:rsidR="00E54D67" w:rsidRPr="008706C6">
        <w:rPr>
          <w:rFonts w:ascii="Impact" w:hAnsi="Impact"/>
          <w:sz w:val="40"/>
          <w:szCs w:val="40"/>
          <w:lang w:val="en-CA"/>
        </w:rPr>
        <w:lastRenderedPageBreak/>
        <w:t xml:space="preserve">PART </w:t>
      </w:r>
      <w:r w:rsidR="00BC758B" w:rsidRPr="008706C6">
        <w:rPr>
          <w:rFonts w:ascii="Impact" w:hAnsi="Impact"/>
          <w:sz w:val="40"/>
          <w:szCs w:val="40"/>
          <w:lang w:val="en-CA"/>
        </w:rPr>
        <w:t>B</w:t>
      </w:r>
    </w:p>
    <w:p w14:paraId="3FC10264" w14:textId="77777777" w:rsidR="0077137F" w:rsidRDefault="00C26B63" w:rsidP="00AD1770">
      <w:pPr>
        <w:spacing w:before="120" w:after="120"/>
        <w:rPr>
          <w:lang w:val="en-CA"/>
        </w:rPr>
      </w:pPr>
      <w:r w:rsidRPr="00991746">
        <w:rPr>
          <w:b/>
          <w:bCs/>
          <w:lang w:val="en-CA"/>
        </w:rPr>
        <w:t xml:space="preserve">Principal </w:t>
      </w:r>
      <w:r w:rsidR="00F14888">
        <w:rPr>
          <w:b/>
          <w:bCs/>
          <w:lang w:val="en-CA"/>
        </w:rPr>
        <w:t>I</w:t>
      </w:r>
      <w:r w:rsidRPr="00991746">
        <w:rPr>
          <w:b/>
          <w:bCs/>
          <w:lang w:val="en-CA"/>
        </w:rPr>
        <w:t>nvestigator:</w:t>
      </w:r>
      <w:r>
        <w:rPr>
          <w:lang w:val="en-CA"/>
        </w:rPr>
        <w:t>_________________</w:t>
      </w:r>
      <w:r w:rsidR="00382E5C">
        <w:rPr>
          <w:lang w:val="en-CA"/>
        </w:rPr>
        <w:t xml:space="preserve">   </w:t>
      </w:r>
      <w:r>
        <w:rPr>
          <w:lang w:val="en-CA"/>
        </w:rPr>
        <w:t xml:space="preserve"> </w:t>
      </w:r>
    </w:p>
    <w:p w14:paraId="1F61862A" w14:textId="56B02D27" w:rsidR="00C26B63" w:rsidRDefault="00C26B63" w:rsidP="00AD1770">
      <w:pPr>
        <w:spacing w:before="120" w:after="120"/>
        <w:rPr>
          <w:lang w:val="en-CA"/>
        </w:rPr>
      </w:pPr>
      <w:r w:rsidRPr="00991746">
        <w:rPr>
          <w:b/>
          <w:bCs/>
          <w:lang w:val="en-CA"/>
        </w:rPr>
        <w:t xml:space="preserve">Laboratory </w:t>
      </w:r>
      <w:r w:rsidR="00236406">
        <w:rPr>
          <w:b/>
          <w:bCs/>
          <w:lang w:val="en-CA"/>
        </w:rPr>
        <w:t>l</w:t>
      </w:r>
      <w:r w:rsidRPr="00991746">
        <w:rPr>
          <w:b/>
          <w:bCs/>
          <w:lang w:val="en-CA"/>
        </w:rPr>
        <w:t>ocation</w:t>
      </w:r>
      <w:r w:rsidR="008E31F7">
        <w:rPr>
          <w:b/>
          <w:bCs/>
          <w:lang w:val="en-CA"/>
        </w:rPr>
        <w:t>(</w:t>
      </w:r>
      <w:r w:rsidR="00C9579F">
        <w:rPr>
          <w:b/>
          <w:bCs/>
          <w:lang w:val="en-CA"/>
        </w:rPr>
        <w:t>s</w:t>
      </w:r>
      <w:r w:rsidR="008E31F7">
        <w:rPr>
          <w:b/>
          <w:bCs/>
          <w:lang w:val="en-CA"/>
        </w:rPr>
        <w:t>)</w:t>
      </w:r>
      <w:r w:rsidR="0076749A">
        <w:rPr>
          <w:b/>
          <w:bCs/>
          <w:lang w:val="en-CA"/>
        </w:rPr>
        <w:t xml:space="preserve"> (list all rooms)</w:t>
      </w:r>
      <w:r w:rsidRPr="00991746">
        <w:rPr>
          <w:b/>
          <w:bCs/>
          <w:lang w:val="en-CA"/>
        </w:rPr>
        <w:t>:</w:t>
      </w:r>
      <w:r>
        <w:rPr>
          <w:lang w:val="en-CA"/>
        </w:rPr>
        <w:t xml:space="preserve"> _____</w:t>
      </w:r>
    </w:p>
    <w:p w14:paraId="1048F06C" w14:textId="014B53AC" w:rsidR="001750B3" w:rsidRPr="001A1710" w:rsidRDefault="00410450" w:rsidP="009F014B">
      <w:pPr>
        <w:pStyle w:val="Heading1"/>
        <w:rPr>
          <w:lang w:val="en-CA"/>
        </w:rPr>
      </w:pPr>
      <w:r>
        <w:rPr>
          <w:lang w:val="en-CA"/>
        </w:rPr>
        <w:t xml:space="preserve">1.0 </w:t>
      </w:r>
      <w:r w:rsidR="00FF5D99" w:rsidRPr="001A1710">
        <w:rPr>
          <w:lang w:val="en-CA"/>
        </w:rPr>
        <w:t>Elimination of non-campus related work</w:t>
      </w:r>
    </w:p>
    <w:p w14:paraId="795CAF95" w14:textId="2B74BA3C" w:rsidR="0056132D" w:rsidRDefault="007D0AD8" w:rsidP="001750B3">
      <w:pPr>
        <w:rPr>
          <w:lang w:val="en-CA"/>
        </w:rPr>
      </w:pPr>
      <w:r>
        <w:rPr>
          <w:lang w:val="en-CA"/>
        </w:rPr>
        <w:t>Eliminating the hazard is the best means of ensuring that risk is minimized.</w:t>
      </w:r>
      <w:r w:rsidR="00382E5C">
        <w:rPr>
          <w:lang w:val="en-CA"/>
        </w:rPr>
        <w:t xml:space="preserve"> </w:t>
      </w:r>
      <w:r w:rsidR="00E30E22">
        <w:rPr>
          <w:lang w:val="en-CA"/>
        </w:rPr>
        <w:t>D</w:t>
      </w:r>
      <w:r w:rsidR="0056132D">
        <w:rPr>
          <w:lang w:val="en-CA"/>
        </w:rPr>
        <w:t xml:space="preserve">ifferentiate work </w:t>
      </w:r>
      <w:r w:rsidR="00210EB6">
        <w:rPr>
          <w:lang w:val="en-CA"/>
        </w:rPr>
        <w:t xml:space="preserve">activities </w:t>
      </w:r>
      <w:r w:rsidR="0056132D">
        <w:rPr>
          <w:lang w:val="en-CA"/>
        </w:rPr>
        <w:t xml:space="preserve">that </w:t>
      </w:r>
      <w:r w:rsidR="005A753D">
        <w:rPr>
          <w:lang w:val="en-CA"/>
        </w:rPr>
        <w:t xml:space="preserve">will </w:t>
      </w:r>
      <w:r w:rsidR="0056132D">
        <w:rPr>
          <w:lang w:val="en-CA"/>
        </w:rPr>
        <w:t>be performed remotely v</w:t>
      </w:r>
      <w:r w:rsidR="00687160">
        <w:rPr>
          <w:lang w:val="en-CA"/>
        </w:rPr>
        <w:t>er</w:t>
      </w:r>
      <w:r w:rsidR="0056132D">
        <w:rPr>
          <w:lang w:val="en-CA"/>
        </w:rPr>
        <w:t>s</w:t>
      </w:r>
      <w:r w:rsidR="00687160">
        <w:rPr>
          <w:lang w:val="en-CA"/>
        </w:rPr>
        <w:t>us</w:t>
      </w:r>
      <w:r w:rsidR="0056132D">
        <w:rPr>
          <w:lang w:val="en-CA"/>
        </w:rPr>
        <w:t xml:space="preserve"> work </w:t>
      </w:r>
      <w:r w:rsidR="00E30E22">
        <w:rPr>
          <w:lang w:val="en-CA"/>
        </w:rPr>
        <w:t xml:space="preserve">that </w:t>
      </w:r>
      <w:r w:rsidR="0056132D">
        <w:rPr>
          <w:lang w:val="en-CA"/>
        </w:rPr>
        <w:t>must occur on campus.</w:t>
      </w:r>
      <w:r w:rsidR="00382E5C">
        <w:rPr>
          <w:lang w:val="en-CA"/>
        </w:rPr>
        <w:t xml:space="preserve"> </w:t>
      </w:r>
      <w:r w:rsidR="00CF15A7" w:rsidRPr="009126EC">
        <w:rPr>
          <w:b/>
          <w:bCs/>
          <w:lang w:val="en-CA"/>
        </w:rPr>
        <w:t>All work that can occur remotely should be conducted remotely</w:t>
      </w:r>
      <w:r w:rsidR="0096292A">
        <w:rPr>
          <w:b/>
          <w:bCs/>
          <w:lang w:val="en-CA"/>
        </w:rPr>
        <w:t xml:space="preserve">. This includes study procedures and data collection activities with study participants. </w:t>
      </w:r>
      <w:r w:rsidR="0096292A" w:rsidRPr="0096292A">
        <w:rPr>
          <w:b/>
          <w:bCs/>
          <w:lang w:val="en-CA"/>
        </w:rPr>
        <w:t xml:space="preserve">Activities </w:t>
      </w:r>
      <w:r w:rsidR="0096292A" w:rsidRPr="0026747B">
        <w:rPr>
          <w:rFonts w:cs="Arial"/>
          <w:b/>
          <w:bCs/>
        </w:rPr>
        <w:t xml:space="preserve">that do not require in-person interactions with study participants </w:t>
      </w:r>
      <w:r w:rsidR="0096292A">
        <w:rPr>
          <w:rFonts w:cs="Arial"/>
          <w:b/>
          <w:bCs/>
        </w:rPr>
        <w:t>are to</w:t>
      </w:r>
      <w:r w:rsidR="0096292A" w:rsidRPr="0026747B">
        <w:rPr>
          <w:rFonts w:cs="Arial"/>
          <w:b/>
          <w:bCs/>
        </w:rPr>
        <w:t xml:space="preserve"> be done remotely</w:t>
      </w:r>
      <w:r w:rsidR="00CF15A7">
        <w:rPr>
          <w:lang w:val="en-CA"/>
        </w:rPr>
        <w:t xml:space="preserve">. </w:t>
      </w:r>
      <w:r w:rsidR="008C5D64">
        <w:rPr>
          <w:lang w:val="en-CA"/>
        </w:rPr>
        <w:t>List the work here and discuss these expectations with your research group.</w:t>
      </w:r>
      <w:r w:rsidR="00687160">
        <w:rPr>
          <w:lang w:val="en-CA"/>
        </w:rPr>
        <w:t xml:space="preserve"> </w:t>
      </w:r>
    </w:p>
    <w:tbl>
      <w:tblPr>
        <w:tblStyle w:val="TableGrid"/>
        <w:tblW w:w="0" w:type="auto"/>
        <w:tblLook w:val="04A0" w:firstRow="1" w:lastRow="0" w:firstColumn="1" w:lastColumn="0" w:noHBand="0" w:noVBand="1"/>
      </w:tblPr>
      <w:tblGrid>
        <w:gridCol w:w="4675"/>
        <w:gridCol w:w="4675"/>
      </w:tblGrid>
      <w:tr w:rsidR="008C5D64" w:rsidRPr="008C4F56" w14:paraId="20990FB2" w14:textId="77777777" w:rsidTr="009F014B">
        <w:tc>
          <w:tcPr>
            <w:tcW w:w="4675" w:type="dxa"/>
            <w:shd w:val="clear" w:color="auto" w:fill="000000" w:themeFill="text1"/>
            <w:vAlign w:val="center"/>
          </w:tcPr>
          <w:p w14:paraId="6688FD6A" w14:textId="32E57104" w:rsidR="008C5D64" w:rsidRPr="008C4F56" w:rsidRDefault="008C5D64" w:rsidP="009F014B">
            <w:pPr>
              <w:spacing w:after="0"/>
              <w:jc w:val="center"/>
              <w:rPr>
                <w:rFonts w:ascii="Verdana" w:hAnsi="Verdana"/>
                <w:b/>
                <w:bCs/>
                <w:color w:val="FFFFFF" w:themeColor="background1"/>
                <w:sz w:val="16"/>
                <w:szCs w:val="14"/>
                <w:lang w:val="en-CA"/>
              </w:rPr>
            </w:pPr>
            <w:r w:rsidRPr="008C4F56">
              <w:rPr>
                <w:rFonts w:ascii="Verdana" w:hAnsi="Verdana"/>
                <w:b/>
                <w:bCs/>
                <w:color w:val="FFFFFF" w:themeColor="background1"/>
                <w:sz w:val="16"/>
                <w:szCs w:val="14"/>
                <w:lang w:val="en-CA"/>
              </w:rPr>
              <w:t>Remote work</w:t>
            </w:r>
          </w:p>
        </w:tc>
        <w:tc>
          <w:tcPr>
            <w:tcW w:w="4675" w:type="dxa"/>
            <w:shd w:val="clear" w:color="auto" w:fill="000000" w:themeFill="text1"/>
            <w:vAlign w:val="center"/>
          </w:tcPr>
          <w:p w14:paraId="306EAABE" w14:textId="67B6300E" w:rsidR="008C5D64" w:rsidRPr="008C4F56" w:rsidRDefault="008C5D64" w:rsidP="009F014B">
            <w:pPr>
              <w:spacing w:after="0"/>
              <w:jc w:val="center"/>
              <w:rPr>
                <w:rFonts w:ascii="Verdana" w:hAnsi="Verdana"/>
                <w:b/>
                <w:bCs/>
                <w:color w:val="FFFFFF" w:themeColor="background1"/>
                <w:sz w:val="16"/>
                <w:szCs w:val="14"/>
                <w:lang w:val="en-CA"/>
              </w:rPr>
            </w:pPr>
            <w:r w:rsidRPr="008C4F56">
              <w:rPr>
                <w:rFonts w:ascii="Verdana" w:hAnsi="Verdana"/>
                <w:b/>
                <w:bCs/>
                <w:color w:val="FFFFFF" w:themeColor="background1"/>
                <w:sz w:val="16"/>
                <w:szCs w:val="14"/>
                <w:lang w:val="en-CA"/>
              </w:rPr>
              <w:t>Campus work</w:t>
            </w:r>
          </w:p>
        </w:tc>
      </w:tr>
      <w:tr w:rsidR="008C5D64" w14:paraId="3C0CADED" w14:textId="77777777" w:rsidTr="008C5D64">
        <w:tc>
          <w:tcPr>
            <w:tcW w:w="4675" w:type="dxa"/>
          </w:tcPr>
          <w:p w14:paraId="2AFBDCE2" w14:textId="34EDCABE" w:rsidR="008C5D64" w:rsidRDefault="008C5D64" w:rsidP="009F014B">
            <w:pPr>
              <w:spacing w:after="0"/>
              <w:rPr>
                <w:lang w:val="en-CA"/>
              </w:rPr>
            </w:pPr>
          </w:p>
        </w:tc>
        <w:tc>
          <w:tcPr>
            <w:tcW w:w="4675" w:type="dxa"/>
          </w:tcPr>
          <w:p w14:paraId="1B558CF1" w14:textId="77777777" w:rsidR="008C5D64" w:rsidRDefault="008C5D64" w:rsidP="009F014B">
            <w:pPr>
              <w:spacing w:after="0"/>
              <w:rPr>
                <w:lang w:val="en-CA"/>
              </w:rPr>
            </w:pPr>
          </w:p>
        </w:tc>
      </w:tr>
      <w:tr w:rsidR="008C5D64" w14:paraId="01F2D72D" w14:textId="77777777" w:rsidTr="008C5D64">
        <w:tc>
          <w:tcPr>
            <w:tcW w:w="4675" w:type="dxa"/>
          </w:tcPr>
          <w:p w14:paraId="4D7935AA" w14:textId="77777777" w:rsidR="008C5D64" w:rsidRDefault="008C5D64" w:rsidP="009F014B">
            <w:pPr>
              <w:spacing w:after="0"/>
              <w:rPr>
                <w:lang w:val="en-CA"/>
              </w:rPr>
            </w:pPr>
          </w:p>
        </w:tc>
        <w:tc>
          <w:tcPr>
            <w:tcW w:w="4675" w:type="dxa"/>
          </w:tcPr>
          <w:p w14:paraId="3E0C890F" w14:textId="77777777" w:rsidR="008C5D64" w:rsidRDefault="008C5D64" w:rsidP="009F014B">
            <w:pPr>
              <w:spacing w:after="0"/>
              <w:rPr>
                <w:lang w:val="en-CA"/>
              </w:rPr>
            </w:pPr>
          </w:p>
        </w:tc>
      </w:tr>
      <w:tr w:rsidR="008C5D64" w14:paraId="1341B6CA" w14:textId="77777777" w:rsidTr="008C5D64">
        <w:tc>
          <w:tcPr>
            <w:tcW w:w="4675" w:type="dxa"/>
          </w:tcPr>
          <w:p w14:paraId="5C357AD7" w14:textId="77777777" w:rsidR="008C5D64" w:rsidRDefault="008C5D64" w:rsidP="009F014B">
            <w:pPr>
              <w:spacing w:after="0"/>
              <w:rPr>
                <w:lang w:val="en-CA"/>
              </w:rPr>
            </w:pPr>
          </w:p>
        </w:tc>
        <w:tc>
          <w:tcPr>
            <w:tcW w:w="4675" w:type="dxa"/>
          </w:tcPr>
          <w:p w14:paraId="0AB66B5E" w14:textId="77777777" w:rsidR="008C5D64" w:rsidRDefault="008C5D64" w:rsidP="009F014B">
            <w:pPr>
              <w:spacing w:after="0"/>
              <w:rPr>
                <w:lang w:val="en-CA"/>
              </w:rPr>
            </w:pPr>
          </w:p>
        </w:tc>
      </w:tr>
      <w:tr w:rsidR="008C5D64" w14:paraId="6D69BD0C" w14:textId="77777777" w:rsidTr="008C5D64">
        <w:tc>
          <w:tcPr>
            <w:tcW w:w="4675" w:type="dxa"/>
          </w:tcPr>
          <w:p w14:paraId="5B0E1B5A" w14:textId="77777777" w:rsidR="008C5D64" w:rsidRDefault="008C5D64" w:rsidP="009F014B">
            <w:pPr>
              <w:spacing w:after="0"/>
              <w:rPr>
                <w:lang w:val="en-CA"/>
              </w:rPr>
            </w:pPr>
          </w:p>
        </w:tc>
        <w:tc>
          <w:tcPr>
            <w:tcW w:w="4675" w:type="dxa"/>
          </w:tcPr>
          <w:p w14:paraId="473C3FD6" w14:textId="77777777" w:rsidR="008C5D64" w:rsidRDefault="008C5D64" w:rsidP="009F014B">
            <w:pPr>
              <w:spacing w:after="0"/>
              <w:rPr>
                <w:lang w:val="en-CA"/>
              </w:rPr>
            </w:pPr>
          </w:p>
        </w:tc>
      </w:tr>
    </w:tbl>
    <w:p w14:paraId="2EBA523E" w14:textId="060EC931" w:rsidR="001750B3" w:rsidRPr="001750B3" w:rsidRDefault="00410450" w:rsidP="009F014B">
      <w:pPr>
        <w:pStyle w:val="Heading1"/>
        <w:spacing w:before="240"/>
        <w:rPr>
          <w:lang w:val="en-CA"/>
        </w:rPr>
      </w:pPr>
      <w:r>
        <w:rPr>
          <w:lang w:val="en-CA"/>
        </w:rPr>
        <w:t xml:space="preserve">2.0 </w:t>
      </w:r>
      <w:r w:rsidR="0053219C">
        <w:rPr>
          <w:lang w:val="en-CA"/>
        </w:rPr>
        <w:t xml:space="preserve">Adjust the workplace - </w:t>
      </w:r>
      <w:r w:rsidR="001750B3" w:rsidRPr="001750B3">
        <w:rPr>
          <w:lang w:val="en-CA"/>
        </w:rPr>
        <w:t>Physical Distancing</w:t>
      </w:r>
    </w:p>
    <w:p w14:paraId="0153B7A7" w14:textId="2D5FFF17" w:rsidR="00055082" w:rsidRDefault="00055082" w:rsidP="009F014B">
      <w:pPr>
        <w:spacing w:after="120"/>
        <w:contextualSpacing/>
        <w:rPr>
          <w:rFonts w:cs="Arial"/>
        </w:rPr>
      </w:pPr>
      <w:bookmarkStart w:id="9" w:name="_Hlk39158537"/>
      <w:r>
        <w:rPr>
          <w:rFonts w:cs="Arial"/>
        </w:rPr>
        <w:t>P</w:t>
      </w:r>
      <w:r w:rsidR="001750B3">
        <w:rPr>
          <w:rFonts w:cs="Arial"/>
        </w:rPr>
        <w:t xml:space="preserve">hysical distancing is the </w:t>
      </w:r>
      <w:r>
        <w:rPr>
          <w:rFonts w:cs="Arial"/>
        </w:rPr>
        <w:t xml:space="preserve">next </w:t>
      </w:r>
      <w:r w:rsidR="001750B3">
        <w:rPr>
          <w:rFonts w:cs="Arial"/>
        </w:rPr>
        <w:t>best way to reduce risk.</w:t>
      </w:r>
      <w:r w:rsidR="00382E5C">
        <w:rPr>
          <w:rFonts w:cs="Arial"/>
        </w:rPr>
        <w:t xml:space="preserve"> </w:t>
      </w:r>
      <w:r>
        <w:rPr>
          <w:rFonts w:cs="Arial"/>
        </w:rPr>
        <w:t xml:space="preserve">To ensure 2m physical distancing can be maintained, </w:t>
      </w:r>
      <w:r w:rsidR="009A0E43" w:rsidRPr="009A0E43">
        <w:rPr>
          <w:rFonts w:cs="Arial"/>
        </w:rPr>
        <w:t>implement these two main tools</w:t>
      </w:r>
      <w:r>
        <w:rPr>
          <w:rFonts w:cs="Arial"/>
        </w:rPr>
        <w:t>:</w:t>
      </w:r>
    </w:p>
    <w:p w14:paraId="5AA4599B" w14:textId="16733CC1" w:rsidR="002B1EC6" w:rsidRDefault="002B1EC6" w:rsidP="009F014B">
      <w:pPr>
        <w:pStyle w:val="ListParagraph"/>
        <w:numPr>
          <w:ilvl w:val="0"/>
          <w:numId w:val="9"/>
        </w:numPr>
        <w:spacing w:after="120"/>
        <w:contextualSpacing w:val="0"/>
        <w:rPr>
          <w:rFonts w:cs="Arial"/>
        </w:rPr>
      </w:pPr>
      <w:r>
        <w:rPr>
          <w:rFonts w:cs="Arial"/>
        </w:rPr>
        <w:t>Occupancy limits and traffic</w:t>
      </w:r>
      <w:r w:rsidR="009A0E43">
        <w:rPr>
          <w:rFonts w:cs="Arial"/>
        </w:rPr>
        <w:t xml:space="preserve"> </w:t>
      </w:r>
      <w:r>
        <w:rPr>
          <w:rFonts w:cs="Arial"/>
        </w:rPr>
        <w:t>flow</w:t>
      </w:r>
    </w:p>
    <w:p w14:paraId="6C5D4CD0" w14:textId="2B232EDF" w:rsidR="002D568C" w:rsidRDefault="00055082" w:rsidP="002D568C">
      <w:pPr>
        <w:pStyle w:val="ListParagraph"/>
        <w:numPr>
          <w:ilvl w:val="0"/>
          <w:numId w:val="9"/>
        </w:numPr>
        <w:spacing w:after="120"/>
        <w:contextualSpacing w:val="0"/>
        <w:rPr>
          <w:rFonts w:cs="Arial"/>
        </w:rPr>
      </w:pPr>
      <w:r w:rsidRPr="002F101B">
        <w:rPr>
          <w:rFonts w:cs="Arial"/>
        </w:rPr>
        <w:t>Scheduling work</w:t>
      </w:r>
      <w:r w:rsidR="005A753D" w:rsidRPr="002F101B">
        <w:rPr>
          <w:rFonts w:cs="Arial"/>
        </w:rPr>
        <w:t xml:space="preserve"> and visits with study participants</w:t>
      </w:r>
      <w:r w:rsidR="00C24D83" w:rsidRPr="002F101B">
        <w:rPr>
          <w:rFonts w:cs="Arial"/>
        </w:rPr>
        <w:t xml:space="preserve"> to ensure no overlap </w:t>
      </w:r>
      <w:r w:rsidR="0083766C" w:rsidRPr="002F101B">
        <w:rPr>
          <w:rFonts w:cs="Arial"/>
        </w:rPr>
        <w:t>and</w:t>
      </w:r>
      <w:r w:rsidR="00C24D83" w:rsidRPr="002F101B">
        <w:rPr>
          <w:rFonts w:cs="Arial"/>
        </w:rPr>
        <w:t xml:space="preserve"> to allow adequate time for sanitizing equipment, desks, tables, and other touch surfaces between participant visits</w:t>
      </w:r>
    </w:p>
    <w:p w14:paraId="7FC9F753" w14:textId="77777777" w:rsidR="002F101B" w:rsidRPr="002F101B" w:rsidRDefault="002F101B" w:rsidP="002F101B">
      <w:pPr>
        <w:pStyle w:val="ListParagraph"/>
        <w:spacing w:after="120"/>
        <w:contextualSpacing w:val="0"/>
        <w:rPr>
          <w:rFonts w:cs="Arial"/>
        </w:rPr>
      </w:pPr>
    </w:p>
    <w:p w14:paraId="1B0AB537" w14:textId="3F885623" w:rsidR="002D568C" w:rsidRDefault="002D568C" w:rsidP="002D568C">
      <w:pPr>
        <w:pStyle w:val="Heading2"/>
      </w:pPr>
      <w:r>
        <w:t xml:space="preserve">2.1 Activities with / by study participants  </w:t>
      </w:r>
    </w:p>
    <w:p w14:paraId="04D6CD22" w14:textId="381729D3" w:rsidR="002D568C" w:rsidRPr="00B44456" w:rsidRDefault="002D568C" w:rsidP="002D568C">
      <w:pPr>
        <w:pStyle w:val="NormalWeb"/>
      </w:pPr>
      <w:r>
        <w:t>In the table below, p</w:t>
      </w:r>
      <w:r w:rsidRPr="00B44456">
        <w:t xml:space="preserve">lease describe in detail the nature of all activities involved in the study that involve interaction with participants. Be as specific as possible. Be clear which activities if any require a researcher being in close proximity (within 2m) of a participant and provide an estimate of the duration. Activities that require close proximity should be minimized. </w:t>
      </w:r>
    </w:p>
    <w:p w14:paraId="601709DB" w14:textId="77777777" w:rsidR="0077137F" w:rsidRPr="007433A6" w:rsidRDefault="0077137F" w:rsidP="00AA1B78">
      <w:pPr>
        <w:pStyle w:val="ListParagraph"/>
        <w:numPr>
          <w:ilvl w:val="0"/>
          <w:numId w:val="9"/>
        </w:numPr>
        <w:spacing w:after="200"/>
        <w:contextualSpacing w:val="0"/>
        <w:rPr>
          <w:rFonts w:ascii="Impact" w:eastAsiaTheme="majorEastAsia" w:hAnsi="Impact" w:cstheme="majorBidi"/>
          <w:bCs/>
          <w:caps/>
          <w:sz w:val="28"/>
        </w:rPr>
      </w:pPr>
      <w:r>
        <w:br w:type="page"/>
      </w:r>
    </w:p>
    <w:p w14:paraId="07DAF453" w14:textId="2ACE51CE" w:rsidR="004F1DAF" w:rsidRPr="00B44456" w:rsidRDefault="00B44456" w:rsidP="009126EC">
      <w:pPr>
        <w:spacing w:after="120"/>
        <w:rPr>
          <w:rFonts w:ascii="Times New Roman" w:hAnsi="Times New Roman" w:cs="Times New Roman"/>
        </w:rPr>
      </w:pPr>
      <w:r w:rsidRPr="00B44456">
        <w:rPr>
          <w:rFonts w:ascii="Times New Roman" w:hAnsi="Times New Roman" w:cs="Times New Roman"/>
        </w:rPr>
        <w:lastRenderedPageBreak/>
        <w:t xml:space="preserve">The text provided below is </w:t>
      </w:r>
      <w:r w:rsidR="00BA27C6">
        <w:rPr>
          <w:rFonts w:ascii="Times New Roman" w:hAnsi="Times New Roman" w:cs="Times New Roman"/>
        </w:rPr>
        <w:t xml:space="preserve">an </w:t>
      </w:r>
      <w:r w:rsidRPr="00B44456">
        <w:rPr>
          <w:rFonts w:ascii="Times New Roman" w:hAnsi="Times New Roman" w:cs="Times New Roman"/>
        </w:rPr>
        <w:t>example only – please modify as appropriate. Include all activities or procedures through</w:t>
      </w:r>
      <w:r w:rsidR="00BA27C6">
        <w:rPr>
          <w:rFonts w:ascii="Times New Roman" w:hAnsi="Times New Roman" w:cs="Times New Roman"/>
        </w:rPr>
        <w:t>out</w:t>
      </w:r>
      <w:r w:rsidRPr="00B44456">
        <w:rPr>
          <w:rFonts w:ascii="Times New Roman" w:hAnsi="Times New Roman" w:cs="Times New Roman"/>
        </w:rPr>
        <w:t xml:space="preserve"> the duration </w:t>
      </w:r>
      <w:r w:rsidR="00BA27C6">
        <w:rPr>
          <w:rFonts w:ascii="Times New Roman" w:hAnsi="Times New Roman" w:cs="Times New Roman"/>
        </w:rPr>
        <w:t xml:space="preserve">of </w:t>
      </w:r>
      <w:r w:rsidRPr="00B44456">
        <w:rPr>
          <w:rFonts w:ascii="Times New Roman" w:hAnsi="Times New Roman" w:cs="Times New Roman"/>
        </w:rPr>
        <w:t xml:space="preserve">a participant visit. </w:t>
      </w:r>
    </w:p>
    <w:tbl>
      <w:tblPr>
        <w:tblStyle w:val="TableGrid"/>
        <w:tblW w:w="9360" w:type="dxa"/>
        <w:tblLayout w:type="fixed"/>
        <w:tblLook w:val="04A0" w:firstRow="1" w:lastRow="0" w:firstColumn="1" w:lastColumn="0" w:noHBand="0" w:noVBand="1"/>
      </w:tblPr>
      <w:tblGrid>
        <w:gridCol w:w="555"/>
        <w:gridCol w:w="1860"/>
        <w:gridCol w:w="1720"/>
        <w:gridCol w:w="1490"/>
        <w:gridCol w:w="3735"/>
      </w:tblGrid>
      <w:tr w:rsidR="00487BD0" w14:paraId="4E4048B1" w14:textId="77777777" w:rsidTr="00B44456">
        <w:tc>
          <w:tcPr>
            <w:tcW w:w="555" w:type="dxa"/>
          </w:tcPr>
          <w:p w14:paraId="1AB97F91" w14:textId="77777777" w:rsidR="00487BD0" w:rsidRDefault="00487BD0" w:rsidP="002F1EEE">
            <w:pPr>
              <w:rPr>
                <w:rFonts w:eastAsiaTheme="minorEastAsia"/>
                <w:szCs w:val="24"/>
              </w:rPr>
            </w:pPr>
          </w:p>
        </w:tc>
        <w:tc>
          <w:tcPr>
            <w:tcW w:w="1860" w:type="dxa"/>
          </w:tcPr>
          <w:p w14:paraId="595FA515" w14:textId="32484461" w:rsidR="00487BD0" w:rsidRDefault="00487BD0" w:rsidP="002F1EEE">
            <w:pPr>
              <w:rPr>
                <w:rFonts w:eastAsiaTheme="minorEastAsia"/>
                <w:b/>
                <w:bCs/>
                <w:szCs w:val="24"/>
              </w:rPr>
            </w:pPr>
            <w:r>
              <w:rPr>
                <w:rFonts w:asciiTheme="minorHAnsi" w:eastAsiaTheme="minorEastAsia" w:hAnsiTheme="minorHAnsi"/>
                <w:b/>
                <w:bCs/>
                <w:szCs w:val="24"/>
              </w:rPr>
              <w:t xml:space="preserve">Activity or </w:t>
            </w:r>
            <w:r w:rsidRPr="63BFE232">
              <w:rPr>
                <w:rFonts w:asciiTheme="minorHAnsi" w:eastAsiaTheme="minorEastAsia" w:hAnsiTheme="minorHAnsi"/>
                <w:b/>
                <w:bCs/>
                <w:szCs w:val="24"/>
              </w:rPr>
              <w:t>Procedure</w:t>
            </w:r>
          </w:p>
        </w:tc>
        <w:tc>
          <w:tcPr>
            <w:tcW w:w="1720" w:type="dxa"/>
          </w:tcPr>
          <w:p w14:paraId="454CF470" w14:textId="77777777" w:rsidR="00487BD0" w:rsidRDefault="00487BD0" w:rsidP="002F1EEE">
            <w:pPr>
              <w:rPr>
                <w:rFonts w:eastAsiaTheme="minorEastAsia"/>
                <w:b/>
                <w:bCs/>
                <w:szCs w:val="24"/>
              </w:rPr>
            </w:pPr>
            <w:r w:rsidRPr="63BFE232">
              <w:rPr>
                <w:rFonts w:asciiTheme="minorHAnsi" w:eastAsiaTheme="minorEastAsia" w:hAnsiTheme="minorHAnsi"/>
                <w:b/>
                <w:bCs/>
                <w:szCs w:val="24"/>
              </w:rPr>
              <w:t>Proximity</w:t>
            </w:r>
          </w:p>
        </w:tc>
        <w:tc>
          <w:tcPr>
            <w:tcW w:w="1490" w:type="dxa"/>
          </w:tcPr>
          <w:p w14:paraId="344A566A" w14:textId="77777777" w:rsidR="00487BD0" w:rsidRDefault="00487BD0" w:rsidP="002F1EEE">
            <w:pPr>
              <w:rPr>
                <w:rFonts w:eastAsiaTheme="minorEastAsia"/>
                <w:b/>
                <w:bCs/>
                <w:szCs w:val="24"/>
              </w:rPr>
            </w:pPr>
            <w:r w:rsidRPr="63BFE232">
              <w:rPr>
                <w:rFonts w:asciiTheme="minorHAnsi" w:eastAsiaTheme="minorEastAsia" w:hAnsiTheme="minorHAnsi"/>
                <w:b/>
                <w:bCs/>
                <w:szCs w:val="24"/>
              </w:rPr>
              <w:t>Time in close contact (if applicable)</w:t>
            </w:r>
          </w:p>
        </w:tc>
        <w:tc>
          <w:tcPr>
            <w:tcW w:w="3735" w:type="dxa"/>
          </w:tcPr>
          <w:p w14:paraId="22E1DF4D" w14:textId="7080E301" w:rsidR="00487BD0" w:rsidRDefault="00487BD0" w:rsidP="002F1EEE">
            <w:pPr>
              <w:rPr>
                <w:rFonts w:eastAsiaTheme="minorEastAsia"/>
                <w:b/>
                <w:bCs/>
                <w:szCs w:val="24"/>
              </w:rPr>
            </w:pPr>
            <w:r w:rsidRPr="63BFE232">
              <w:rPr>
                <w:rFonts w:asciiTheme="minorHAnsi" w:eastAsiaTheme="minorEastAsia" w:hAnsiTheme="minorHAnsi"/>
                <w:b/>
                <w:bCs/>
                <w:szCs w:val="24"/>
              </w:rPr>
              <w:t>Comments</w:t>
            </w:r>
            <w:r>
              <w:rPr>
                <w:rFonts w:asciiTheme="minorHAnsi" w:eastAsiaTheme="minorEastAsia" w:hAnsiTheme="minorHAnsi"/>
                <w:b/>
                <w:bCs/>
                <w:szCs w:val="24"/>
              </w:rPr>
              <w:t xml:space="preserve"> about minimizing close contact</w:t>
            </w:r>
          </w:p>
        </w:tc>
      </w:tr>
      <w:tr w:rsidR="00487BD0" w14:paraId="63B0081E" w14:textId="77777777" w:rsidTr="00B44456">
        <w:tc>
          <w:tcPr>
            <w:tcW w:w="555" w:type="dxa"/>
          </w:tcPr>
          <w:p w14:paraId="13317F3A" w14:textId="77777777" w:rsidR="00487BD0" w:rsidRDefault="00487BD0" w:rsidP="002F1EEE">
            <w:pPr>
              <w:rPr>
                <w:rFonts w:eastAsiaTheme="minorEastAsia"/>
                <w:szCs w:val="24"/>
              </w:rPr>
            </w:pPr>
            <w:r w:rsidRPr="63BFE232">
              <w:rPr>
                <w:rFonts w:asciiTheme="minorHAnsi" w:eastAsiaTheme="minorEastAsia" w:hAnsiTheme="minorHAnsi"/>
                <w:szCs w:val="24"/>
              </w:rPr>
              <w:t>1</w:t>
            </w:r>
          </w:p>
        </w:tc>
        <w:tc>
          <w:tcPr>
            <w:tcW w:w="1860" w:type="dxa"/>
          </w:tcPr>
          <w:p w14:paraId="6CEA8E23" w14:textId="168A7791" w:rsidR="00487BD0" w:rsidRDefault="00B44456" w:rsidP="002F1EEE">
            <w:pPr>
              <w:rPr>
                <w:rFonts w:eastAsiaTheme="minorEastAsia"/>
                <w:szCs w:val="24"/>
              </w:rPr>
            </w:pPr>
            <w:r>
              <w:rPr>
                <w:rFonts w:asciiTheme="minorHAnsi" w:eastAsiaTheme="minorEastAsia" w:hAnsiTheme="minorHAnsi"/>
                <w:szCs w:val="24"/>
              </w:rPr>
              <w:t>C</w:t>
            </w:r>
            <w:r w:rsidR="00487BD0" w:rsidRPr="63BFE232">
              <w:rPr>
                <w:rFonts w:asciiTheme="minorHAnsi" w:eastAsiaTheme="minorEastAsia" w:hAnsiTheme="minorHAnsi"/>
                <w:szCs w:val="24"/>
              </w:rPr>
              <w:t>onsent, questionnaire, screening</w:t>
            </w:r>
          </w:p>
        </w:tc>
        <w:tc>
          <w:tcPr>
            <w:tcW w:w="1720" w:type="dxa"/>
          </w:tcPr>
          <w:p w14:paraId="7D5BCC26" w14:textId="72D49210" w:rsidR="00487BD0" w:rsidRDefault="00B44456" w:rsidP="002F1EEE">
            <w:pPr>
              <w:rPr>
                <w:rFonts w:eastAsiaTheme="minorEastAsia"/>
                <w:szCs w:val="24"/>
              </w:rPr>
            </w:pPr>
            <w:r>
              <w:rPr>
                <w:rFonts w:asciiTheme="minorHAnsi" w:eastAsiaTheme="minorEastAsia" w:hAnsiTheme="minorHAnsi"/>
                <w:szCs w:val="24"/>
              </w:rPr>
              <w:t>n/a (d</w:t>
            </w:r>
            <w:r w:rsidR="00487BD0" w:rsidRPr="63BFE232">
              <w:rPr>
                <w:rFonts w:asciiTheme="minorHAnsi" w:eastAsiaTheme="minorEastAsia" w:hAnsiTheme="minorHAnsi"/>
                <w:szCs w:val="24"/>
              </w:rPr>
              <w:t>one online/phone ahead of time</w:t>
            </w:r>
          </w:p>
        </w:tc>
        <w:tc>
          <w:tcPr>
            <w:tcW w:w="1490" w:type="dxa"/>
          </w:tcPr>
          <w:p w14:paraId="45B3BC53" w14:textId="77777777" w:rsidR="00487BD0" w:rsidRDefault="00487BD0" w:rsidP="002F1EEE">
            <w:pPr>
              <w:rPr>
                <w:rFonts w:eastAsiaTheme="minorEastAsia"/>
                <w:szCs w:val="24"/>
              </w:rPr>
            </w:pPr>
            <w:r w:rsidRPr="63BFE232">
              <w:rPr>
                <w:rFonts w:asciiTheme="minorHAnsi" w:eastAsiaTheme="minorEastAsia" w:hAnsiTheme="minorHAnsi"/>
                <w:szCs w:val="24"/>
              </w:rPr>
              <w:t>N/A</w:t>
            </w:r>
          </w:p>
        </w:tc>
        <w:tc>
          <w:tcPr>
            <w:tcW w:w="3735" w:type="dxa"/>
          </w:tcPr>
          <w:p w14:paraId="1B4C92FF" w14:textId="77777777" w:rsidR="00487BD0" w:rsidRDefault="00487BD0" w:rsidP="002F1EEE">
            <w:pPr>
              <w:rPr>
                <w:rFonts w:eastAsiaTheme="minorEastAsia"/>
                <w:szCs w:val="24"/>
              </w:rPr>
            </w:pPr>
            <w:r w:rsidRPr="63BFE232">
              <w:rPr>
                <w:rFonts w:asciiTheme="minorHAnsi" w:eastAsiaTheme="minorEastAsia" w:hAnsiTheme="minorHAnsi"/>
                <w:szCs w:val="24"/>
              </w:rPr>
              <w:t>Amended to do all screening, consent, etc. ahead of participant arrival.</w:t>
            </w:r>
          </w:p>
        </w:tc>
      </w:tr>
      <w:tr w:rsidR="00487BD0" w14:paraId="2C0ED852" w14:textId="77777777" w:rsidTr="00B44456">
        <w:tc>
          <w:tcPr>
            <w:tcW w:w="555" w:type="dxa"/>
          </w:tcPr>
          <w:p w14:paraId="73344BAD" w14:textId="77777777" w:rsidR="00487BD0" w:rsidRDefault="00487BD0" w:rsidP="002F1EEE">
            <w:pPr>
              <w:rPr>
                <w:rFonts w:eastAsiaTheme="minorEastAsia"/>
                <w:szCs w:val="24"/>
              </w:rPr>
            </w:pPr>
            <w:r w:rsidRPr="63BFE232">
              <w:rPr>
                <w:rFonts w:asciiTheme="minorHAnsi" w:eastAsiaTheme="minorEastAsia" w:hAnsiTheme="minorHAnsi"/>
                <w:szCs w:val="24"/>
              </w:rPr>
              <w:t>2</w:t>
            </w:r>
          </w:p>
        </w:tc>
        <w:tc>
          <w:tcPr>
            <w:tcW w:w="1860" w:type="dxa"/>
          </w:tcPr>
          <w:p w14:paraId="38481174" w14:textId="2B2376DD" w:rsidR="00487BD0" w:rsidRDefault="009D6559" w:rsidP="002F1EEE">
            <w:pPr>
              <w:rPr>
                <w:rFonts w:eastAsiaTheme="minorEastAsia"/>
                <w:szCs w:val="24"/>
              </w:rPr>
            </w:pPr>
            <w:r>
              <w:rPr>
                <w:rFonts w:asciiTheme="minorHAnsi" w:eastAsiaTheme="minorEastAsia" w:hAnsiTheme="minorHAnsi"/>
                <w:szCs w:val="24"/>
              </w:rPr>
              <w:t>Placing h</w:t>
            </w:r>
            <w:r w:rsidR="00487BD0" w:rsidRPr="63BFE232">
              <w:rPr>
                <w:rFonts w:asciiTheme="minorHAnsi" w:eastAsiaTheme="minorEastAsia" w:hAnsiTheme="minorHAnsi"/>
                <w:szCs w:val="24"/>
              </w:rPr>
              <w:t>eart rate monitor</w:t>
            </w:r>
          </w:p>
        </w:tc>
        <w:tc>
          <w:tcPr>
            <w:tcW w:w="1720" w:type="dxa"/>
          </w:tcPr>
          <w:p w14:paraId="3FD24E4E" w14:textId="77777777" w:rsidR="00487BD0" w:rsidRDefault="00487BD0" w:rsidP="002F1EEE">
            <w:pPr>
              <w:rPr>
                <w:rFonts w:eastAsiaTheme="minorEastAsia"/>
                <w:szCs w:val="24"/>
              </w:rPr>
            </w:pPr>
            <w:r w:rsidRPr="63BFE232">
              <w:rPr>
                <w:rFonts w:asciiTheme="minorHAnsi" w:eastAsiaTheme="minorEastAsia" w:hAnsiTheme="minorHAnsi"/>
                <w:szCs w:val="24"/>
              </w:rPr>
              <w:t>&gt;2m. Rarely within 2m</w:t>
            </w:r>
          </w:p>
        </w:tc>
        <w:tc>
          <w:tcPr>
            <w:tcW w:w="1490" w:type="dxa"/>
          </w:tcPr>
          <w:p w14:paraId="0212E4E6" w14:textId="77777777" w:rsidR="00487BD0" w:rsidRDefault="00487BD0" w:rsidP="002F1EEE">
            <w:pPr>
              <w:rPr>
                <w:rFonts w:eastAsiaTheme="minorEastAsia"/>
                <w:szCs w:val="24"/>
              </w:rPr>
            </w:pPr>
            <w:r w:rsidRPr="63BFE232">
              <w:rPr>
                <w:rFonts w:asciiTheme="minorHAnsi" w:eastAsiaTheme="minorEastAsia" w:hAnsiTheme="minorHAnsi"/>
                <w:szCs w:val="24"/>
              </w:rPr>
              <w:t>&lt;15 sec</w:t>
            </w:r>
          </w:p>
        </w:tc>
        <w:tc>
          <w:tcPr>
            <w:tcW w:w="3735" w:type="dxa"/>
          </w:tcPr>
          <w:p w14:paraId="29E407E0" w14:textId="2E52A6A3" w:rsidR="00487BD0" w:rsidRDefault="00487BD0" w:rsidP="002F1EEE">
            <w:pPr>
              <w:rPr>
                <w:rFonts w:eastAsiaTheme="minorEastAsia"/>
                <w:szCs w:val="24"/>
              </w:rPr>
            </w:pPr>
            <w:r w:rsidRPr="63BFE232">
              <w:rPr>
                <w:rFonts w:asciiTheme="minorHAnsi" w:eastAsiaTheme="minorEastAsia" w:hAnsiTheme="minorHAnsi"/>
                <w:szCs w:val="24"/>
              </w:rPr>
              <w:t>Almost all participants can put on a heart rate monitor with a description (from distance). Investigators may need to come within 2m VERY</w:t>
            </w:r>
            <w:r w:rsidR="00DA237A">
              <w:rPr>
                <w:rFonts w:asciiTheme="minorHAnsi" w:eastAsiaTheme="minorEastAsia" w:hAnsiTheme="minorHAnsi"/>
                <w:szCs w:val="24"/>
              </w:rPr>
              <w:t xml:space="preserve"> briefly</w:t>
            </w:r>
            <w:r w:rsidRPr="63BFE232">
              <w:rPr>
                <w:rFonts w:asciiTheme="minorHAnsi" w:eastAsiaTheme="minorEastAsia" w:hAnsiTheme="minorHAnsi"/>
                <w:szCs w:val="24"/>
              </w:rPr>
              <w:t xml:space="preserve"> (under 15 sec) to assist. </w:t>
            </w:r>
            <w:r w:rsidR="001E7781">
              <w:rPr>
                <w:rFonts w:asciiTheme="minorHAnsi" w:eastAsiaTheme="minorEastAsia" w:hAnsiTheme="minorHAnsi"/>
                <w:szCs w:val="24"/>
              </w:rPr>
              <w:t>Remove on own.</w:t>
            </w:r>
          </w:p>
        </w:tc>
      </w:tr>
      <w:tr w:rsidR="001E7781" w:rsidRPr="001E7781" w14:paraId="5371EADE" w14:textId="77777777" w:rsidTr="00B44456">
        <w:tc>
          <w:tcPr>
            <w:tcW w:w="555" w:type="dxa"/>
          </w:tcPr>
          <w:p w14:paraId="1DD1103C" w14:textId="6E5B206B" w:rsidR="001E7781" w:rsidRPr="007433A6" w:rsidRDefault="001E7781" w:rsidP="001E7781">
            <w:pPr>
              <w:rPr>
                <w:rFonts w:asciiTheme="minorHAnsi" w:eastAsiaTheme="minorEastAsia" w:hAnsiTheme="minorHAnsi" w:cstheme="minorHAnsi"/>
                <w:szCs w:val="24"/>
              </w:rPr>
            </w:pPr>
            <w:bookmarkStart w:id="10" w:name="_Hlk66884112"/>
            <w:r w:rsidRPr="007433A6">
              <w:rPr>
                <w:rFonts w:asciiTheme="minorHAnsi" w:eastAsiaTheme="minorEastAsia" w:hAnsiTheme="minorHAnsi" w:cstheme="minorHAnsi"/>
                <w:szCs w:val="24"/>
              </w:rPr>
              <w:t>3</w:t>
            </w:r>
          </w:p>
        </w:tc>
        <w:tc>
          <w:tcPr>
            <w:tcW w:w="1860" w:type="dxa"/>
          </w:tcPr>
          <w:p w14:paraId="78688457" w14:textId="77777777" w:rsidR="001E7781" w:rsidRPr="007433A6" w:rsidRDefault="001E7781" w:rsidP="001E7781">
            <w:pPr>
              <w:rPr>
                <w:rFonts w:asciiTheme="minorHAnsi" w:eastAsiaTheme="minorEastAsia" w:hAnsiTheme="minorHAnsi" w:cstheme="minorHAnsi"/>
                <w:szCs w:val="24"/>
              </w:rPr>
            </w:pPr>
            <w:r w:rsidRPr="007433A6">
              <w:rPr>
                <w:rFonts w:asciiTheme="minorHAnsi" w:eastAsiaTheme="minorEastAsia" w:hAnsiTheme="minorHAnsi" w:cstheme="minorHAnsi"/>
                <w:szCs w:val="24"/>
              </w:rPr>
              <w:t>Blood pressure</w:t>
            </w:r>
          </w:p>
        </w:tc>
        <w:tc>
          <w:tcPr>
            <w:tcW w:w="1720" w:type="dxa"/>
          </w:tcPr>
          <w:p w14:paraId="5CAA06CC" w14:textId="77777777" w:rsidR="001E7781" w:rsidRPr="007433A6" w:rsidRDefault="001E7781" w:rsidP="001E7781">
            <w:pPr>
              <w:rPr>
                <w:rFonts w:asciiTheme="minorHAnsi" w:eastAsiaTheme="minorEastAsia" w:hAnsiTheme="minorHAnsi" w:cstheme="minorHAnsi"/>
                <w:szCs w:val="24"/>
              </w:rPr>
            </w:pPr>
            <w:r w:rsidRPr="007433A6">
              <w:rPr>
                <w:rFonts w:asciiTheme="minorHAnsi" w:eastAsiaTheme="minorEastAsia" w:hAnsiTheme="minorHAnsi" w:cstheme="minorHAnsi"/>
                <w:szCs w:val="24"/>
              </w:rPr>
              <w:t>&lt;1m</w:t>
            </w:r>
          </w:p>
        </w:tc>
        <w:tc>
          <w:tcPr>
            <w:tcW w:w="1490" w:type="dxa"/>
          </w:tcPr>
          <w:p w14:paraId="01D3B06E" w14:textId="79FC1B5B" w:rsidR="001E7781" w:rsidRPr="007433A6" w:rsidRDefault="001E7781" w:rsidP="001E7781">
            <w:pPr>
              <w:rPr>
                <w:rFonts w:asciiTheme="minorHAnsi" w:eastAsiaTheme="minorEastAsia" w:hAnsiTheme="minorHAnsi" w:cstheme="minorHAnsi"/>
                <w:szCs w:val="24"/>
              </w:rPr>
            </w:pPr>
            <w:r w:rsidRPr="002F1EEE">
              <w:rPr>
                <w:rFonts w:asciiTheme="minorHAnsi" w:eastAsiaTheme="minorEastAsia" w:hAnsiTheme="minorHAnsi" w:cstheme="minorHAnsi"/>
                <w:szCs w:val="24"/>
              </w:rPr>
              <w:t>&lt;</w:t>
            </w:r>
            <w:r>
              <w:rPr>
                <w:rFonts w:asciiTheme="minorHAnsi" w:eastAsiaTheme="minorEastAsia" w:hAnsiTheme="minorHAnsi" w:cstheme="minorHAnsi"/>
                <w:szCs w:val="24"/>
              </w:rPr>
              <w:t>9</w:t>
            </w:r>
            <w:r w:rsidRPr="002F1EEE">
              <w:rPr>
                <w:rFonts w:asciiTheme="minorHAnsi" w:eastAsiaTheme="minorEastAsia" w:hAnsiTheme="minorHAnsi" w:cstheme="minorHAnsi"/>
                <w:szCs w:val="24"/>
              </w:rPr>
              <w:t>0 sec</w:t>
            </w:r>
            <w:r>
              <w:rPr>
                <w:rFonts w:asciiTheme="minorHAnsi" w:eastAsiaTheme="minorEastAsia" w:hAnsiTheme="minorHAnsi" w:cstheme="minorHAnsi"/>
                <w:szCs w:val="24"/>
              </w:rPr>
              <w:t xml:space="preserve"> (three times &lt;30 sec)</w:t>
            </w:r>
          </w:p>
        </w:tc>
        <w:tc>
          <w:tcPr>
            <w:tcW w:w="3735" w:type="dxa"/>
          </w:tcPr>
          <w:p w14:paraId="31242A27" w14:textId="7A0FF293" w:rsidR="001E7781" w:rsidRPr="007433A6" w:rsidRDefault="001E7781" w:rsidP="001E7781">
            <w:pPr>
              <w:rPr>
                <w:rFonts w:asciiTheme="minorHAnsi" w:eastAsiaTheme="minorEastAsia" w:hAnsiTheme="minorHAnsi" w:cstheme="minorHAnsi"/>
                <w:szCs w:val="24"/>
              </w:rPr>
            </w:pPr>
            <w:r w:rsidRPr="002F1EEE">
              <w:rPr>
                <w:rFonts w:asciiTheme="minorHAnsi" w:eastAsiaTheme="minorEastAsia" w:hAnsiTheme="minorHAnsi" w:cstheme="minorHAnsi"/>
                <w:szCs w:val="24"/>
              </w:rPr>
              <w:t>Close contact required to fit the cuff around the participants' arm</w:t>
            </w:r>
            <w:r>
              <w:rPr>
                <w:rFonts w:asciiTheme="minorHAnsi" w:eastAsiaTheme="minorEastAsia" w:hAnsiTheme="minorHAnsi" w:cstheme="minorHAnsi"/>
                <w:szCs w:val="24"/>
              </w:rPr>
              <w:t xml:space="preserve"> and take the measure</w:t>
            </w:r>
            <w:r w:rsidRPr="002F1EEE">
              <w:rPr>
                <w:rFonts w:asciiTheme="minorHAnsi" w:eastAsiaTheme="minorEastAsia" w:hAnsiTheme="minorHAnsi" w:cstheme="minorHAnsi"/>
                <w:szCs w:val="24"/>
              </w:rPr>
              <w:t xml:space="preserve">. </w:t>
            </w:r>
            <w:r>
              <w:rPr>
                <w:rFonts w:asciiTheme="minorHAnsi" w:eastAsiaTheme="minorEastAsia" w:hAnsiTheme="minorHAnsi" w:cstheme="minorHAnsi"/>
                <w:szCs w:val="24"/>
              </w:rPr>
              <w:t xml:space="preserve">One additional measurement taken during the study. Close contact required to remove. In between, distance is maintained. </w:t>
            </w:r>
            <w:r w:rsidRPr="002F1EEE">
              <w:rPr>
                <w:rFonts w:asciiTheme="minorHAnsi" w:eastAsiaTheme="minorEastAsia" w:hAnsiTheme="minorHAnsi" w:cstheme="minorHAnsi"/>
                <w:szCs w:val="24"/>
              </w:rPr>
              <w:t xml:space="preserve"> </w:t>
            </w:r>
          </w:p>
        </w:tc>
      </w:tr>
      <w:bookmarkEnd w:id="10"/>
      <w:tr w:rsidR="00B44456" w14:paraId="0CE7BEA3" w14:textId="77777777" w:rsidTr="00B44456">
        <w:tc>
          <w:tcPr>
            <w:tcW w:w="555" w:type="dxa"/>
          </w:tcPr>
          <w:p w14:paraId="23E96B4F" w14:textId="77777777" w:rsidR="00B44456" w:rsidRPr="63BFE232" w:rsidRDefault="00B44456" w:rsidP="002F1EEE">
            <w:pPr>
              <w:rPr>
                <w:rFonts w:asciiTheme="minorHAnsi" w:eastAsiaTheme="minorEastAsia" w:hAnsiTheme="minorHAnsi"/>
                <w:szCs w:val="24"/>
              </w:rPr>
            </w:pPr>
          </w:p>
        </w:tc>
        <w:tc>
          <w:tcPr>
            <w:tcW w:w="1860" w:type="dxa"/>
          </w:tcPr>
          <w:p w14:paraId="4CC674A3" w14:textId="77777777" w:rsidR="00B44456" w:rsidRPr="63BFE232" w:rsidRDefault="00B44456" w:rsidP="002F1EEE">
            <w:pPr>
              <w:rPr>
                <w:rFonts w:asciiTheme="minorHAnsi" w:eastAsiaTheme="minorEastAsia" w:hAnsiTheme="minorHAnsi"/>
                <w:szCs w:val="24"/>
              </w:rPr>
            </w:pPr>
          </w:p>
        </w:tc>
        <w:tc>
          <w:tcPr>
            <w:tcW w:w="1720" w:type="dxa"/>
          </w:tcPr>
          <w:p w14:paraId="7475813B" w14:textId="77777777" w:rsidR="00B44456" w:rsidRPr="63BFE232" w:rsidRDefault="00B44456" w:rsidP="002F1EEE">
            <w:pPr>
              <w:rPr>
                <w:rFonts w:asciiTheme="minorHAnsi" w:eastAsiaTheme="minorEastAsia" w:hAnsiTheme="minorHAnsi"/>
                <w:szCs w:val="24"/>
              </w:rPr>
            </w:pPr>
          </w:p>
        </w:tc>
        <w:tc>
          <w:tcPr>
            <w:tcW w:w="1490" w:type="dxa"/>
          </w:tcPr>
          <w:p w14:paraId="5AEBA37A" w14:textId="77777777" w:rsidR="00B44456" w:rsidRPr="63BFE232" w:rsidRDefault="00B44456" w:rsidP="002F1EEE">
            <w:pPr>
              <w:rPr>
                <w:rFonts w:asciiTheme="minorHAnsi" w:eastAsiaTheme="minorEastAsia" w:hAnsiTheme="minorHAnsi"/>
                <w:szCs w:val="24"/>
              </w:rPr>
            </w:pPr>
          </w:p>
        </w:tc>
        <w:tc>
          <w:tcPr>
            <w:tcW w:w="3735" w:type="dxa"/>
          </w:tcPr>
          <w:p w14:paraId="1CEB60A8" w14:textId="77777777" w:rsidR="00B44456" w:rsidRPr="63BFE232" w:rsidRDefault="00B44456" w:rsidP="002F1EEE">
            <w:pPr>
              <w:rPr>
                <w:rFonts w:asciiTheme="minorHAnsi" w:eastAsiaTheme="minorEastAsia" w:hAnsiTheme="minorHAnsi"/>
                <w:szCs w:val="24"/>
              </w:rPr>
            </w:pPr>
          </w:p>
        </w:tc>
      </w:tr>
      <w:tr w:rsidR="002D568C" w14:paraId="3FB537BC" w14:textId="77777777" w:rsidTr="00B44456">
        <w:tc>
          <w:tcPr>
            <w:tcW w:w="555" w:type="dxa"/>
          </w:tcPr>
          <w:p w14:paraId="7683046A" w14:textId="77777777" w:rsidR="002D568C" w:rsidRPr="63BFE232" w:rsidRDefault="002D568C" w:rsidP="002F1EEE">
            <w:pPr>
              <w:rPr>
                <w:rFonts w:asciiTheme="minorHAnsi" w:eastAsiaTheme="minorEastAsia" w:hAnsiTheme="minorHAnsi"/>
                <w:szCs w:val="24"/>
              </w:rPr>
            </w:pPr>
          </w:p>
        </w:tc>
        <w:tc>
          <w:tcPr>
            <w:tcW w:w="1860" w:type="dxa"/>
          </w:tcPr>
          <w:p w14:paraId="1B4D5238" w14:textId="77777777" w:rsidR="002D568C" w:rsidRPr="63BFE232" w:rsidRDefault="002D568C" w:rsidP="002F1EEE">
            <w:pPr>
              <w:rPr>
                <w:rFonts w:asciiTheme="minorHAnsi" w:eastAsiaTheme="minorEastAsia" w:hAnsiTheme="minorHAnsi"/>
                <w:szCs w:val="24"/>
              </w:rPr>
            </w:pPr>
          </w:p>
        </w:tc>
        <w:tc>
          <w:tcPr>
            <w:tcW w:w="1720" w:type="dxa"/>
          </w:tcPr>
          <w:p w14:paraId="0057DDA1" w14:textId="77777777" w:rsidR="002D568C" w:rsidRPr="63BFE232" w:rsidRDefault="002D568C" w:rsidP="002F1EEE">
            <w:pPr>
              <w:rPr>
                <w:rFonts w:asciiTheme="minorHAnsi" w:eastAsiaTheme="minorEastAsia" w:hAnsiTheme="minorHAnsi"/>
                <w:szCs w:val="24"/>
              </w:rPr>
            </w:pPr>
          </w:p>
        </w:tc>
        <w:tc>
          <w:tcPr>
            <w:tcW w:w="1490" w:type="dxa"/>
          </w:tcPr>
          <w:p w14:paraId="45DE0E34" w14:textId="77777777" w:rsidR="002D568C" w:rsidRPr="63BFE232" w:rsidRDefault="002D568C" w:rsidP="002F1EEE">
            <w:pPr>
              <w:rPr>
                <w:rFonts w:asciiTheme="minorHAnsi" w:eastAsiaTheme="minorEastAsia" w:hAnsiTheme="minorHAnsi"/>
                <w:szCs w:val="24"/>
              </w:rPr>
            </w:pPr>
          </w:p>
        </w:tc>
        <w:tc>
          <w:tcPr>
            <w:tcW w:w="3735" w:type="dxa"/>
          </w:tcPr>
          <w:p w14:paraId="72D3BAE1" w14:textId="77777777" w:rsidR="002D568C" w:rsidRPr="63BFE232" w:rsidRDefault="002D568C" w:rsidP="002F1EEE">
            <w:pPr>
              <w:rPr>
                <w:rFonts w:asciiTheme="minorHAnsi" w:eastAsiaTheme="minorEastAsia" w:hAnsiTheme="minorHAnsi"/>
                <w:szCs w:val="24"/>
              </w:rPr>
            </w:pPr>
          </w:p>
        </w:tc>
      </w:tr>
      <w:tr w:rsidR="002D568C" w14:paraId="1DCD6617" w14:textId="77777777" w:rsidTr="00B44456">
        <w:tc>
          <w:tcPr>
            <w:tcW w:w="555" w:type="dxa"/>
          </w:tcPr>
          <w:p w14:paraId="521DAB3F" w14:textId="77777777" w:rsidR="002D568C" w:rsidRPr="63BFE232" w:rsidRDefault="002D568C" w:rsidP="002F1EEE">
            <w:pPr>
              <w:rPr>
                <w:rFonts w:asciiTheme="minorHAnsi" w:eastAsiaTheme="minorEastAsia" w:hAnsiTheme="minorHAnsi"/>
                <w:szCs w:val="24"/>
              </w:rPr>
            </w:pPr>
          </w:p>
        </w:tc>
        <w:tc>
          <w:tcPr>
            <w:tcW w:w="1860" w:type="dxa"/>
          </w:tcPr>
          <w:p w14:paraId="573F78DC" w14:textId="77777777" w:rsidR="002D568C" w:rsidRPr="63BFE232" w:rsidRDefault="002D568C" w:rsidP="002F1EEE">
            <w:pPr>
              <w:rPr>
                <w:rFonts w:asciiTheme="minorHAnsi" w:eastAsiaTheme="minorEastAsia" w:hAnsiTheme="minorHAnsi"/>
                <w:szCs w:val="24"/>
              </w:rPr>
            </w:pPr>
          </w:p>
        </w:tc>
        <w:tc>
          <w:tcPr>
            <w:tcW w:w="1720" w:type="dxa"/>
          </w:tcPr>
          <w:p w14:paraId="390C7C1E" w14:textId="77777777" w:rsidR="002D568C" w:rsidRPr="63BFE232" w:rsidRDefault="002D568C" w:rsidP="002F1EEE">
            <w:pPr>
              <w:rPr>
                <w:rFonts w:asciiTheme="minorHAnsi" w:eastAsiaTheme="minorEastAsia" w:hAnsiTheme="minorHAnsi"/>
                <w:szCs w:val="24"/>
              </w:rPr>
            </w:pPr>
          </w:p>
        </w:tc>
        <w:tc>
          <w:tcPr>
            <w:tcW w:w="1490" w:type="dxa"/>
          </w:tcPr>
          <w:p w14:paraId="2F026FD4" w14:textId="77777777" w:rsidR="002D568C" w:rsidRPr="63BFE232" w:rsidRDefault="002D568C" w:rsidP="002F1EEE">
            <w:pPr>
              <w:rPr>
                <w:rFonts w:asciiTheme="minorHAnsi" w:eastAsiaTheme="minorEastAsia" w:hAnsiTheme="minorHAnsi"/>
                <w:szCs w:val="24"/>
              </w:rPr>
            </w:pPr>
          </w:p>
        </w:tc>
        <w:tc>
          <w:tcPr>
            <w:tcW w:w="3735" w:type="dxa"/>
          </w:tcPr>
          <w:p w14:paraId="0B88E532" w14:textId="77777777" w:rsidR="002D568C" w:rsidRPr="63BFE232" w:rsidRDefault="002D568C" w:rsidP="002F1EEE">
            <w:pPr>
              <w:rPr>
                <w:rFonts w:asciiTheme="minorHAnsi" w:eastAsiaTheme="minorEastAsia" w:hAnsiTheme="minorHAnsi"/>
                <w:szCs w:val="24"/>
              </w:rPr>
            </w:pPr>
          </w:p>
        </w:tc>
      </w:tr>
      <w:tr w:rsidR="00B44456" w14:paraId="740BA834" w14:textId="77777777" w:rsidTr="00B44456">
        <w:tc>
          <w:tcPr>
            <w:tcW w:w="555" w:type="dxa"/>
          </w:tcPr>
          <w:p w14:paraId="3FA81AF8" w14:textId="77777777" w:rsidR="00B44456" w:rsidRPr="63BFE232" w:rsidRDefault="00B44456" w:rsidP="002F1EEE">
            <w:pPr>
              <w:rPr>
                <w:rFonts w:asciiTheme="minorHAnsi" w:eastAsiaTheme="minorEastAsia" w:hAnsiTheme="minorHAnsi"/>
                <w:szCs w:val="24"/>
              </w:rPr>
            </w:pPr>
          </w:p>
        </w:tc>
        <w:tc>
          <w:tcPr>
            <w:tcW w:w="1860" w:type="dxa"/>
          </w:tcPr>
          <w:p w14:paraId="2F1F8332" w14:textId="77777777" w:rsidR="00B44456" w:rsidRPr="63BFE232" w:rsidRDefault="00B44456" w:rsidP="002F1EEE">
            <w:pPr>
              <w:rPr>
                <w:rFonts w:asciiTheme="minorHAnsi" w:eastAsiaTheme="minorEastAsia" w:hAnsiTheme="minorHAnsi"/>
                <w:szCs w:val="24"/>
              </w:rPr>
            </w:pPr>
          </w:p>
        </w:tc>
        <w:tc>
          <w:tcPr>
            <w:tcW w:w="1720" w:type="dxa"/>
          </w:tcPr>
          <w:p w14:paraId="66F8EC9A" w14:textId="77777777" w:rsidR="00B44456" w:rsidRPr="63BFE232" w:rsidRDefault="00B44456" w:rsidP="002F1EEE">
            <w:pPr>
              <w:rPr>
                <w:rFonts w:asciiTheme="minorHAnsi" w:eastAsiaTheme="minorEastAsia" w:hAnsiTheme="minorHAnsi"/>
                <w:szCs w:val="24"/>
              </w:rPr>
            </w:pPr>
          </w:p>
        </w:tc>
        <w:tc>
          <w:tcPr>
            <w:tcW w:w="1490" w:type="dxa"/>
          </w:tcPr>
          <w:p w14:paraId="7699CF2C" w14:textId="77777777" w:rsidR="00B44456" w:rsidRPr="63BFE232" w:rsidRDefault="00B44456" w:rsidP="002F1EEE">
            <w:pPr>
              <w:rPr>
                <w:rFonts w:asciiTheme="minorHAnsi" w:eastAsiaTheme="minorEastAsia" w:hAnsiTheme="minorHAnsi"/>
                <w:szCs w:val="24"/>
              </w:rPr>
            </w:pPr>
          </w:p>
        </w:tc>
        <w:tc>
          <w:tcPr>
            <w:tcW w:w="3735" w:type="dxa"/>
          </w:tcPr>
          <w:p w14:paraId="05ADB529" w14:textId="77777777" w:rsidR="00B44456" w:rsidRPr="63BFE232" w:rsidRDefault="00B44456" w:rsidP="002F1EEE">
            <w:pPr>
              <w:rPr>
                <w:rFonts w:asciiTheme="minorHAnsi" w:eastAsiaTheme="minorEastAsia" w:hAnsiTheme="minorHAnsi"/>
                <w:szCs w:val="24"/>
              </w:rPr>
            </w:pPr>
          </w:p>
        </w:tc>
      </w:tr>
    </w:tbl>
    <w:p w14:paraId="7B8E2BF5" w14:textId="18395FBA" w:rsidR="0077137F" w:rsidRDefault="0077137F" w:rsidP="009126EC">
      <w:pPr>
        <w:spacing w:after="120"/>
        <w:rPr>
          <w:rFonts w:cs="Arial"/>
        </w:rPr>
      </w:pPr>
    </w:p>
    <w:p w14:paraId="6C1A10A6" w14:textId="589C7AC0" w:rsidR="0077137F" w:rsidRPr="001023AB" w:rsidRDefault="001E7781" w:rsidP="009126EC">
      <w:pPr>
        <w:spacing w:after="120"/>
        <w:rPr>
          <w:rFonts w:cs="Arial"/>
        </w:rPr>
      </w:pPr>
      <w:bookmarkStart w:id="11" w:name="_Hlk66884139"/>
      <w:r w:rsidRPr="007433A6">
        <w:rPr>
          <w:rFonts w:cs="Arial"/>
          <w:b/>
          <w:bCs/>
        </w:rPr>
        <w:t>Total</w:t>
      </w:r>
      <w:r>
        <w:rPr>
          <w:rFonts w:cs="Arial"/>
        </w:rPr>
        <w:t xml:space="preserve"> estimated cumulative time in close contact: ___________</w:t>
      </w:r>
    </w:p>
    <w:bookmarkEnd w:id="11"/>
    <w:p w14:paraId="4E941C0F" w14:textId="77777777" w:rsidR="002D568C" w:rsidRDefault="002D568C">
      <w:pPr>
        <w:spacing w:after="200"/>
        <w:rPr>
          <w:rFonts w:ascii="Impact" w:eastAsiaTheme="majorEastAsia" w:hAnsi="Impact" w:cstheme="majorBidi"/>
          <w:bCs/>
          <w:caps/>
          <w:color w:val="000000" w:themeColor="text1"/>
          <w:sz w:val="28"/>
          <w:szCs w:val="24"/>
          <w:lang w:val="en-CA"/>
        </w:rPr>
      </w:pPr>
      <w:r>
        <w:br w:type="page"/>
      </w:r>
    </w:p>
    <w:p w14:paraId="55E79BC5" w14:textId="55F2BF78" w:rsidR="005668DD" w:rsidRDefault="008C614B">
      <w:pPr>
        <w:pStyle w:val="Heading2"/>
      </w:pPr>
      <w:r>
        <w:lastRenderedPageBreak/>
        <w:t>2.</w:t>
      </w:r>
      <w:r w:rsidR="0077137F">
        <w:t>2</w:t>
      </w:r>
      <w:r>
        <w:t xml:space="preserve"> </w:t>
      </w:r>
      <w:r w:rsidR="005668DD">
        <w:t>Occupancy Limits and Traffic Flow</w:t>
      </w:r>
    </w:p>
    <w:p w14:paraId="577E2D7D" w14:textId="700F5925" w:rsidR="005668DD" w:rsidRDefault="005668DD" w:rsidP="009F014B">
      <w:pPr>
        <w:spacing w:after="120"/>
      </w:pPr>
      <w:r>
        <w:t xml:space="preserve">Before allowing people back into this </w:t>
      </w:r>
      <w:r w:rsidR="7029D1D5">
        <w:t>research space</w:t>
      </w:r>
      <w:r>
        <w:t>, occupancy limits must be established and communicated.</w:t>
      </w:r>
      <w:r w:rsidR="00382E5C">
        <w:t xml:space="preserve"> </w:t>
      </w:r>
      <w:r>
        <w:t xml:space="preserve">Traffic flow will also have to be considered by </w:t>
      </w:r>
      <w:r w:rsidR="00BF64DA">
        <w:t xml:space="preserve">completing </w:t>
      </w:r>
      <w:r>
        <w:t>a thorough review of the work being undertaken in the lab.</w:t>
      </w:r>
      <w:r w:rsidR="00382E5C">
        <w:t xml:space="preserve"> </w:t>
      </w:r>
      <w:r>
        <w:t>To do this</w:t>
      </w:r>
      <w:r w:rsidR="004177D8">
        <w:t>,</w:t>
      </w:r>
      <w:r>
        <w:t xml:space="preserve"> consider the following:</w:t>
      </w:r>
    </w:p>
    <w:p w14:paraId="4918E1E5" w14:textId="50AB47B8" w:rsidR="005668DD" w:rsidRDefault="005668DD" w:rsidP="009F014B">
      <w:pPr>
        <w:pStyle w:val="ListParagraph"/>
        <w:numPr>
          <w:ilvl w:val="0"/>
          <w:numId w:val="34"/>
        </w:numPr>
        <w:spacing w:after="120"/>
        <w:contextualSpacing w:val="0"/>
      </w:pPr>
      <w:r>
        <w:t>Allot 12.5 m</w:t>
      </w:r>
      <w:r w:rsidRPr="005668DD">
        <w:rPr>
          <w:vertAlign w:val="superscript"/>
        </w:rPr>
        <w:t>2</w:t>
      </w:r>
      <w:r>
        <w:t xml:space="preserve"> / person </w:t>
      </w:r>
      <w:r w:rsidR="000317FE">
        <w:t xml:space="preserve">when </w:t>
      </w:r>
      <w:r>
        <w:t>determin</w:t>
      </w:r>
      <w:r w:rsidR="000317FE">
        <w:t>ing occupancy in lab spaces.</w:t>
      </w:r>
      <w:r w:rsidR="00382E5C">
        <w:t xml:space="preserve"> </w:t>
      </w:r>
      <w:r w:rsidR="000317FE">
        <w:t xml:space="preserve">Do not forget to </w:t>
      </w:r>
      <w:r w:rsidR="00FF5D99">
        <w:t xml:space="preserve">consider office space </w:t>
      </w:r>
      <w:r w:rsidR="000317FE">
        <w:t xml:space="preserve">usage and </w:t>
      </w:r>
      <w:r w:rsidR="00FF5D99">
        <w:t>requirements to determine</w:t>
      </w:r>
      <w:r>
        <w:t xml:space="preserve"> occupancy</w:t>
      </w:r>
      <w:r w:rsidR="00210EB6">
        <w:t xml:space="preserve"> if offices are proposed for storage of personal items</w:t>
      </w:r>
      <w:r w:rsidR="000317FE">
        <w:t>.</w:t>
      </w:r>
    </w:p>
    <w:p w14:paraId="7A945650" w14:textId="42F5EFD5" w:rsidR="000579BC" w:rsidRDefault="000579BC" w:rsidP="009F014B">
      <w:pPr>
        <w:pStyle w:val="ListParagraph"/>
        <w:numPr>
          <w:ilvl w:val="0"/>
          <w:numId w:val="34"/>
        </w:numPr>
        <w:spacing w:after="120"/>
        <w:contextualSpacing w:val="0"/>
      </w:pPr>
      <w:r>
        <w:t>Provide room dimensions used to support occupancy limit calculations.</w:t>
      </w:r>
    </w:p>
    <w:p w14:paraId="25835A2F" w14:textId="21254123" w:rsidR="005668DD" w:rsidRDefault="005668DD" w:rsidP="009F014B">
      <w:pPr>
        <w:pStyle w:val="ListParagraph"/>
        <w:numPr>
          <w:ilvl w:val="0"/>
          <w:numId w:val="34"/>
        </w:numPr>
        <w:spacing w:after="120"/>
        <w:contextualSpacing w:val="0"/>
      </w:pPr>
      <w:r>
        <w:t>Identify high</w:t>
      </w:r>
      <w:r w:rsidR="001E2004">
        <w:t>-</w:t>
      </w:r>
      <w:r>
        <w:t xml:space="preserve">frequency use equipment and shared equipment (consider moving </w:t>
      </w:r>
      <w:r w:rsidR="000317FE">
        <w:t>this equipment</w:t>
      </w:r>
      <w:r>
        <w:t xml:space="preserve"> to minimize individual interactions</w:t>
      </w:r>
      <w:r w:rsidR="0053219C">
        <w:t>)</w:t>
      </w:r>
      <w:r w:rsidR="00BF64DA">
        <w:t>.</w:t>
      </w:r>
    </w:p>
    <w:p w14:paraId="1BADF064" w14:textId="17DBDA6D" w:rsidR="005668DD" w:rsidRDefault="005668DD" w:rsidP="009F014B">
      <w:pPr>
        <w:pStyle w:val="ListParagraph"/>
        <w:numPr>
          <w:ilvl w:val="0"/>
          <w:numId w:val="34"/>
        </w:numPr>
        <w:spacing w:after="120"/>
        <w:contextualSpacing w:val="0"/>
      </w:pPr>
      <w:r>
        <w:t xml:space="preserve">Designate </w:t>
      </w:r>
      <w:r w:rsidR="00253A59">
        <w:t>workstations</w:t>
      </w:r>
      <w:r>
        <w:t xml:space="preserve"> </w:t>
      </w:r>
      <w:r w:rsidR="000317FE">
        <w:t xml:space="preserve">so </w:t>
      </w:r>
      <w:r>
        <w:t xml:space="preserve">that only </w:t>
      </w:r>
      <w:r w:rsidR="000317FE">
        <w:t>one person is at that station</w:t>
      </w:r>
      <w:r>
        <w:t xml:space="preserve"> at a time</w:t>
      </w:r>
      <w:r w:rsidR="0053219C">
        <w:t xml:space="preserve"> (consider using tape or other markings)</w:t>
      </w:r>
      <w:r w:rsidR="00BF64DA">
        <w:t>.</w:t>
      </w:r>
    </w:p>
    <w:p w14:paraId="3F27A99A" w14:textId="68575658" w:rsidR="005668DD" w:rsidRDefault="005668DD" w:rsidP="009F014B">
      <w:pPr>
        <w:pStyle w:val="ListParagraph"/>
        <w:numPr>
          <w:ilvl w:val="0"/>
          <w:numId w:val="34"/>
        </w:numPr>
        <w:spacing w:after="120"/>
        <w:contextualSpacing w:val="0"/>
      </w:pPr>
      <w:r>
        <w:t xml:space="preserve">Assign benches (or areas) for certain types of </w:t>
      </w:r>
      <w:r w:rsidR="005A753D">
        <w:t xml:space="preserve">activities </w:t>
      </w:r>
      <w:r>
        <w:t>or people</w:t>
      </w:r>
      <w:r w:rsidR="00687160">
        <w:t xml:space="preserve">. </w:t>
      </w:r>
    </w:p>
    <w:p w14:paraId="20BC56A4" w14:textId="28479B0F" w:rsidR="007A140F" w:rsidRDefault="007679C7" w:rsidP="009F014B">
      <w:pPr>
        <w:pStyle w:val="ListParagraph"/>
        <w:numPr>
          <w:ilvl w:val="0"/>
          <w:numId w:val="34"/>
        </w:numPr>
        <w:spacing w:after="120"/>
        <w:contextualSpacing w:val="0"/>
      </w:pPr>
      <w:r>
        <w:t>If offices are being used for breaks and/or time in between experimental work, include occupancy limits for offices and rules and restrictions of their us</w:t>
      </w:r>
      <w:r w:rsidRPr="006C0D61">
        <w:rPr>
          <w:color w:val="auto"/>
        </w:rPr>
        <w:t xml:space="preserve">e. </w:t>
      </w:r>
      <w:r w:rsidR="002711E6" w:rsidRPr="006C0D61">
        <w:rPr>
          <w:color w:val="auto"/>
        </w:rPr>
        <w:t xml:space="preserve">Note, office use should </w:t>
      </w:r>
      <w:r w:rsidR="002711E6" w:rsidRPr="006C0D61">
        <w:rPr>
          <w:b/>
          <w:bCs/>
          <w:color w:val="auto"/>
          <w:u w:val="single"/>
        </w:rPr>
        <w:t>only</w:t>
      </w:r>
      <w:r w:rsidR="002711E6" w:rsidRPr="006C0D61">
        <w:rPr>
          <w:color w:val="auto"/>
        </w:rPr>
        <w:t xml:space="preserve"> be permitted during a person’s scheduled time on campus for laboratory work.</w:t>
      </w:r>
    </w:p>
    <w:p w14:paraId="5E1458C7" w14:textId="2652F35F" w:rsidR="00026631" w:rsidRDefault="009255D8" w:rsidP="009F014B">
      <w:pPr>
        <w:pStyle w:val="ListParagraph"/>
        <w:numPr>
          <w:ilvl w:val="0"/>
          <w:numId w:val="34"/>
        </w:numPr>
        <w:spacing w:after="120"/>
        <w:contextualSpacing w:val="0"/>
      </w:pPr>
      <w:r>
        <w:t>Limit children participants to only those participating in the study and their guardian.  Do not allow other children (siblings that are not participating) on-site.</w:t>
      </w:r>
    </w:p>
    <w:p w14:paraId="03A36F9F" w14:textId="36EF7BC0" w:rsidR="00CD2984" w:rsidRDefault="00CD2984" w:rsidP="00CD2984">
      <w:pPr>
        <w:rPr>
          <w:rFonts w:cs="Arial"/>
        </w:rPr>
      </w:pPr>
      <w:r w:rsidRPr="009126EC">
        <w:rPr>
          <w:rFonts w:cs="Arial"/>
        </w:rPr>
        <w:t>Department</w:t>
      </w:r>
      <w:r>
        <w:rPr>
          <w:rFonts w:cs="Arial"/>
        </w:rPr>
        <w:t>s</w:t>
      </w:r>
      <w:r w:rsidRPr="009126EC">
        <w:rPr>
          <w:rFonts w:cs="Arial"/>
        </w:rPr>
        <w:t xml:space="preserve"> need to arrange for a single entrance that will be used by study participants along with space to conduct the health assessment screening at this entrance </w:t>
      </w:r>
      <w:r w:rsidRPr="00031434">
        <w:rPr>
          <w:rFonts w:cs="Arial"/>
        </w:rPr>
        <w:t>and in a manner that is as private as possible. Explain how this will be arranged</w:t>
      </w:r>
      <w:r>
        <w:rPr>
          <w:rFonts w:cs="Arial"/>
        </w:rPr>
        <w:t>.</w:t>
      </w:r>
    </w:p>
    <w:p w14:paraId="1F7C569B" w14:textId="191C53CE" w:rsidR="008C4F56" w:rsidRDefault="005668DD" w:rsidP="009F014B">
      <w:pPr>
        <w:spacing w:after="120"/>
        <w:rPr>
          <w:rFonts w:cs="Arial"/>
        </w:rPr>
      </w:pPr>
      <w:r w:rsidRPr="005668DD">
        <w:rPr>
          <w:rFonts w:cs="Arial"/>
        </w:rPr>
        <w:t xml:space="preserve">Insert a diagram of the research </w:t>
      </w:r>
      <w:r w:rsidR="00815F0F">
        <w:rPr>
          <w:rFonts w:cs="Arial"/>
        </w:rPr>
        <w:t>area</w:t>
      </w:r>
      <w:r w:rsidR="00596DE3">
        <w:rPr>
          <w:rFonts w:cs="Arial"/>
        </w:rPr>
        <w:t xml:space="preserve">, with a diagram for </w:t>
      </w:r>
      <w:r w:rsidR="000976E2" w:rsidRPr="000976E2">
        <w:rPr>
          <w:rFonts w:cs="Arial"/>
          <w:b/>
          <w:bCs/>
        </w:rPr>
        <w:t>each</w:t>
      </w:r>
      <w:r w:rsidR="00596DE3">
        <w:rPr>
          <w:rFonts w:cs="Arial"/>
        </w:rPr>
        <w:t xml:space="preserve"> </w:t>
      </w:r>
      <w:r w:rsidR="00596DE3" w:rsidRPr="000976E2">
        <w:rPr>
          <w:rFonts w:cs="Arial"/>
          <w:b/>
          <w:bCs/>
        </w:rPr>
        <w:t>space</w:t>
      </w:r>
      <w:r w:rsidR="00596DE3">
        <w:rPr>
          <w:rFonts w:cs="Arial"/>
        </w:rPr>
        <w:t xml:space="preserve"> as applicable. </w:t>
      </w:r>
    </w:p>
    <w:p w14:paraId="76AB1194" w14:textId="00134A6F" w:rsidR="005668DD" w:rsidRDefault="00596DE3" w:rsidP="009F014B">
      <w:pPr>
        <w:spacing w:after="120"/>
      </w:pPr>
      <w:r>
        <w:rPr>
          <w:rFonts w:cs="Arial"/>
        </w:rPr>
        <w:t>I</w:t>
      </w:r>
      <w:r w:rsidR="005668DD" w:rsidRPr="005668DD">
        <w:rPr>
          <w:rFonts w:cs="Arial"/>
        </w:rPr>
        <w:t>nclude the following:</w:t>
      </w:r>
    </w:p>
    <w:p w14:paraId="1BCE622A" w14:textId="5C2D270E" w:rsidR="005668DD" w:rsidRDefault="00596DE3" w:rsidP="009F014B">
      <w:pPr>
        <w:pStyle w:val="ListParagraph"/>
        <w:numPr>
          <w:ilvl w:val="0"/>
          <w:numId w:val="35"/>
        </w:numPr>
        <w:spacing w:before="120" w:after="0"/>
        <w:contextualSpacing w:val="0"/>
        <w:rPr>
          <w:rFonts w:cs="Arial"/>
        </w:rPr>
      </w:pPr>
      <w:r>
        <w:rPr>
          <w:rFonts w:cs="Arial"/>
        </w:rPr>
        <w:t>O</w:t>
      </w:r>
      <w:r w:rsidR="005668DD">
        <w:rPr>
          <w:rFonts w:cs="Arial"/>
        </w:rPr>
        <w:t>ccupancy</w:t>
      </w:r>
      <w:r w:rsidR="00FF5D99">
        <w:rPr>
          <w:rFonts w:cs="Arial"/>
        </w:rPr>
        <w:t xml:space="preserve"> </w:t>
      </w:r>
      <w:r w:rsidR="00BF64DA">
        <w:rPr>
          <w:rFonts w:cs="Arial"/>
        </w:rPr>
        <w:t>l</w:t>
      </w:r>
      <w:r>
        <w:rPr>
          <w:rFonts w:cs="Arial"/>
        </w:rPr>
        <w:t xml:space="preserve">imits </w:t>
      </w:r>
      <w:r w:rsidR="00FF5D99">
        <w:rPr>
          <w:rFonts w:cs="Arial"/>
        </w:rPr>
        <w:t xml:space="preserve">(for each </w:t>
      </w:r>
      <w:r>
        <w:rPr>
          <w:rFonts w:cs="Arial"/>
        </w:rPr>
        <w:t xml:space="preserve">area </w:t>
      </w:r>
      <w:r w:rsidR="00FF5D99">
        <w:rPr>
          <w:rFonts w:cs="Arial"/>
        </w:rPr>
        <w:t xml:space="preserve">in </w:t>
      </w:r>
      <w:r>
        <w:rPr>
          <w:rFonts w:cs="Arial"/>
        </w:rPr>
        <w:t xml:space="preserve">a </w:t>
      </w:r>
      <w:r w:rsidR="00FF5D99">
        <w:rPr>
          <w:rFonts w:cs="Arial"/>
        </w:rPr>
        <w:t>suite)</w:t>
      </w:r>
    </w:p>
    <w:p w14:paraId="5798A16D" w14:textId="70B18F01" w:rsidR="005668DD" w:rsidRDefault="005668DD" w:rsidP="009F014B">
      <w:pPr>
        <w:pStyle w:val="ListParagraph"/>
        <w:numPr>
          <w:ilvl w:val="0"/>
          <w:numId w:val="35"/>
        </w:numPr>
        <w:spacing w:before="120" w:after="0"/>
        <w:contextualSpacing w:val="0"/>
        <w:rPr>
          <w:rFonts w:cs="Arial"/>
        </w:rPr>
      </w:pPr>
      <w:r>
        <w:rPr>
          <w:rFonts w:cs="Arial"/>
        </w:rPr>
        <w:t xml:space="preserve">Designated single </w:t>
      </w:r>
      <w:r w:rsidR="001778AF">
        <w:rPr>
          <w:rFonts w:cs="Arial"/>
        </w:rPr>
        <w:t>occupancy</w:t>
      </w:r>
      <w:r>
        <w:rPr>
          <w:rFonts w:cs="Arial"/>
        </w:rPr>
        <w:t xml:space="preserve"> workstations</w:t>
      </w:r>
    </w:p>
    <w:p w14:paraId="0DEEF475" w14:textId="1B1C4E2E" w:rsidR="00FF5D99" w:rsidRDefault="00FF5D99" w:rsidP="009F014B">
      <w:pPr>
        <w:pStyle w:val="ListParagraph"/>
        <w:numPr>
          <w:ilvl w:val="0"/>
          <w:numId w:val="35"/>
        </w:numPr>
        <w:spacing w:before="120" w:after="0"/>
        <w:contextualSpacing w:val="0"/>
        <w:rPr>
          <w:rFonts w:cs="Arial"/>
        </w:rPr>
      </w:pPr>
      <w:r>
        <w:rPr>
          <w:rFonts w:cs="Arial"/>
        </w:rPr>
        <w:t>Identify shared or frequently used equipment</w:t>
      </w:r>
    </w:p>
    <w:p w14:paraId="27F0026B" w14:textId="2294DF78" w:rsidR="00815F0F" w:rsidRDefault="00815F0F" w:rsidP="009F014B">
      <w:pPr>
        <w:pStyle w:val="ListParagraph"/>
        <w:numPr>
          <w:ilvl w:val="0"/>
          <w:numId w:val="35"/>
        </w:numPr>
        <w:spacing w:before="120" w:after="0"/>
        <w:contextualSpacing w:val="0"/>
        <w:rPr>
          <w:rFonts w:cs="Arial"/>
        </w:rPr>
      </w:pPr>
      <w:r>
        <w:rPr>
          <w:rFonts w:cs="Arial"/>
        </w:rPr>
        <w:t>Hand hygiene stations or hand washing sinks</w:t>
      </w:r>
    </w:p>
    <w:p w14:paraId="1575A6F8" w14:textId="3F706E9B" w:rsidR="005668DD" w:rsidRPr="0007428E" w:rsidRDefault="00815F0F" w:rsidP="0007428E">
      <w:pPr>
        <w:pStyle w:val="ListParagraph"/>
        <w:numPr>
          <w:ilvl w:val="0"/>
          <w:numId w:val="35"/>
        </w:numPr>
        <w:spacing w:before="120" w:after="0"/>
        <w:contextualSpacing w:val="0"/>
        <w:rPr>
          <w:rFonts w:cs="Arial"/>
        </w:rPr>
      </w:pPr>
      <w:r>
        <w:rPr>
          <w:rFonts w:cs="Arial"/>
        </w:rPr>
        <w:t>Optional requirements:</w:t>
      </w:r>
      <w:r w:rsidR="0007428E">
        <w:rPr>
          <w:rFonts w:cs="Arial"/>
        </w:rPr>
        <w:t xml:space="preserve"> w</w:t>
      </w:r>
      <w:r w:rsidR="005668DD" w:rsidRPr="0007428E">
        <w:rPr>
          <w:rFonts w:cs="Arial"/>
        </w:rPr>
        <w:t>orkflow patterns for one-way travel (if needed)</w:t>
      </w:r>
    </w:p>
    <w:p w14:paraId="136A687A" w14:textId="79B9D15F" w:rsidR="002B5E12" w:rsidRDefault="00BE2DC1" w:rsidP="008E31F7">
      <w:pPr>
        <w:spacing w:before="120" w:after="0"/>
        <w:rPr>
          <w:rFonts w:cs="Arial"/>
        </w:rPr>
      </w:pPr>
      <w:r>
        <w:rPr>
          <w:rFonts w:cs="Arial"/>
        </w:rPr>
        <w:lastRenderedPageBreak/>
        <w:t>Figure 2 provides an example lab diagram.</w:t>
      </w:r>
      <w:r w:rsidR="00596DE3">
        <w:rPr>
          <w:rFonts w:cs="Arial"/>
        </w:rPr>
        <w:t xml:space="preserve"> This diagram is for one laboratory space or room. The maximum occupancy for the room (as required on the Request Form) </w:t>
      </w:r>
      <w:r w:rsidR="002D1BCF">
        <w:rPr>
          <w:rFonts w:cs="Arial"/>
        </w:rPr>
        <w:t>is the total of all occupancy limits (14 in this example).</w:t>
      </w:r>
    </w:p>
    <w:p w14:paraId="69785986" w14:textId="3CCC405E" w:rsidR="00640A8F" w:rsidRDefault="006C0D61" w:rsidP="00640A8F">
      <w:r>
        <w:rPr>
          <w:noProof/>
        </w:rPr>
        <mc:AlternateContent>
          <mc:Choice Requires="wps">
            <w:drawing>
              <wp:anchor distT="0" distB="0" distL="114300" distR="114300" simplePos="0" relativeHeight="251687942" behindDoc="0" locked="0" layoutInCell="1" allowOverlap="1" wp14:anchorId="490F4B03" wp14:editId="3A8C384E">
                <wp:simplePos x="0" y="0"/>
                <wp:positionH relativeFrom="column">
                  <wp:posOffset>4657725</wp:posOffset>
                </wp:positionH>
                <wp:positionV relativeFrom="paragraph">
                  <wp:posOffset>1076325</wp:posOffset>
                </wp:positionV>
                <wp:extent cx="977900" cy="581025"/>
                <wp:effectExtent l="0" t="19050" r="31750" b="47625"/>
                <wp:wrapNone/>
                <wp:docPr id="55" name="Arrow: Right 55"/>
                <wp:cNvGraphicFramePr/>
                <a:graphic xmlns:a="http://schemas.openxmlformats.org/drawingml/2006/main">
                  <a:graphicData uri="http://schemas.microsoft.com/office/word/2010/wordprocessingShape">
                    <wps:wsp>
                      <wps:cNvSpPr/>
                      <wps:spPr>
                        <a:xfrm>
                          <a:off x="0" y="0"/>
                          <a:ext cx="977900" cy="581025"/>
                        </a:xfrm>
                        <a:prstGeom prs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225387" w14:textId="77777777" w:rsidR="00250031" w:rsidRPr="0032673C" w:rsidRDefault="00250031" w:rsidP="00640A8F">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Exit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F4B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5" o:spid="_x0000_s1028" type="#_x0000_t13" style="position:absolute;margin-left:366.75pt;margin-top:84.75pt;width:77pt;height:45.75pt;z-index:251687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" adj="15183" fillcolor="#8064a2 [3207]" strokecolor="#243f60 [1604]" strokeweight="2pt">
                <v:textbox>
                  <w:txbxContent>
                    <w:p w14:paraId="79225387" w14:textId="77777777" w:rsidR="00250031" w:rsidRPr="0032673C" w:rsidRDefault="00250031" w:rsidP="00640A8F">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Exit</w:t>
                      </w:r>
                    </w:p>
                  </w:txbxContent>
                </v:textbox>
              </v:shape>
            </w:pict>
          </mc:Fallback>
        </mc:AlternateContent>
      </w:r>
      <w:r>
        <w:rPr>
          <w:noProof/>
        </w:rPr>
        <mc:AlternateContent>
          <mc:Choice Requires="wps">
            <w:drawing>
              <wp:anchor distT="0" distB="0" distL="114300" distR="114300" simplePos="0" relativeHeight="251686918" behindDoc="0" locked="0" layoutInCell="1" allowOverlap="1" wp14:anchorId="04661E5F" wp14:editId="102297CA">
                <wp:simplePos x="0" y="0"/>
                <wp:positionH relativeFrom="column">
                  <wp:posOffset>314325</wp:posOffset>
                </wp:positionH>
                <wp:positionV relativeFrom="paragraph">
                  <wp:posOffset>1076325</wp:posOffset>
                </wp:positionV>
                <wp:extent cx="977900" cy="609600"/>
                <wp:effectExtent l="0" t="19050" r="31750" b="38100"/>
                <wp:wrapNone/>
                <wp:docPr id="54" name="Arrow: Right 54"/>
                <wp:cNvGraphicFramePr/>
                <a:graphic xmlns:a="http://schemas.openxmlformats.org/drawingml/2006/main">
                  <a:graphicData uri="http://schemas.microsoft.com/office/word/2010/wordprocessingShape">
                    <wps:wsp>
                      <wps:cNvSpPr/>
                      <wps:spPr>
                        <a:xfrm>
                          <a:off x="0" y="0"/>
                          <a:ext cx="977900" cy="609600"/>
                        </a:xfrm>
                        <a:prstGeom prs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C2CA03" w14:textId="77777777" w:rsidR="00250031" w:rsidRDefault="00250031" w:rsidP="00640A8F">
                            <w:pPr>
                              <w:jc w:val="center"/>
                              <w:rPr>
                                <w:color w:val="000000" w:themeColor="text1"/>
                                <w14:textOutline w14:w="9525" w14:cap="rnd" w14:cmpd="sng" w14:algn="ctr">
                                  <w14:noFill/>
                                  <w14:prstDash w14:val="solid"/>
                                  <w14:bevel/>
                                </w14:textOutline>
                              </w:rPr>
                            </w:pPr>
                            <w:r w:rsidRPr="0032673C">
                              <w:rPr>
                                <w:color w:val="000000" w:themeColor="text1"/>
                                <w14:textOutline w14:w="9525" w14:cap="rnd" w14:cmpd="sng" w14:algn="ctr">
                                  <w14:noFill/>
                                  <w14:prstDash w14:val="solid"/>
                                  <w14:bevel/>
                                </w14:textOutline>
                              </w:rPr>
                              <w:t>Entrance</w:t>
                            </w:r>
                          </w:p>
                          <w:p w14:paraId="39CCA377" w14:textId="77777777" w:rsidR="00250031" w:rsidRPr="0032673C" w:rsidRDefault="00250031" w:rsidP="00640A8F">
                            <w:pPr>
                              <w:jc w:val="cente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61E5F" id="Arrow: Right 54" o:spid="_x0000_s1029" type="#_x0000_t13" style="position:absolute;margin-left:24.75pt;margin-top:84.75pt;width:77pt;height:48pt;z-index:251686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" adj="14868" fillcolor="#8064a2 [3207]" strokecolor="#243f60 [1604]" strokeweight="2pt">
                <v:textbox>
                  <w:txbxContent>
                    <w:p w14:paraId="46C2CA03" w14:textId="77777777" w:rsidR="00250031" w:rsidRDefault="00250031" w:rsidP="00640A8F">
                      <w:pPr>
                        <w:jc w:val="center"/>
                        <w:rPr>
                          <w:color w:val="000000" w:themeColor="text1"/>
                          <w14:textOutline w14:w="9525" w14:cap="rnd" w14:cmpd="sng" w14:algn="ctr">
                            <w14:noFill/>
                            <w14:prstDash w14:val="solid"/>
                            <w14:bevel/>
                          </w14:textOutline>
                        </w:rPr>
                      </w:pPr>
                      <w:r w:rsidRPr="0032673C">
                        <w:rPr>
                          <w:color w:val="000000" w:themeColor="text1"/>
                          <w14:textOutline w14:w="9525" w14:cap="rnd" w14:cmpd="sng" w14:algn="ctr">
                            <w14:noFill/>
                            <w14:prstDash w14:val="solid"/>
                            <w14:bevel/>
                          </w14:textOutline>
                        </w:rPr>
                        <w:t>Entrance</w:t>
                      </w:r>
                    </w:p>
                    <w:p w14:paraId="39CCA377" w14:textId="77777777" w:rsidR="00250031" w:rsidRPr="0032673C" w:rsidRDefault="00250031" w:rsidP="00640A8F">
                      <w:pPr>
                        <w:jc w:val="center"/>
                        <w:rPr>
                          <w:color w:val="000000" w:themeColor="text1"/>
                          <w14:textOutline w14:w="9525" w14:cap="rnd" w14:cmpd="sng" w14:algn="ctr">
                            <w14:noFill/>
                            <w14:prstDash w14:val="solid"/>
                            <w14:bevel/>
                          </w14:textOutline>
                        </w:rPr>
                      </w:pPr>
                    </w:p>
                  </w:txbxContent>
                </v:textbox>
              </v:shape>
            </w:pict>
          </mc:Fallback>
        </mc:AlternateContent>
      </w:r>
      <w:r w:rsidR="00640A8F">
        <w:rPr>
          <w:noProof/>
        </w:rPr>
        <mc:AlternateContent>
          <mc:Choice Requires="wps">
            <w:drawing>
              <wp:anchor distT="0" distB="0" distL="114300" distR="114300" simplePos="0" relativeHeight="251684870" behindDoc="0" locked="0" layoutInCell="1" allowOverlap="1" wp14:anchorId="2BE9122E" wp14:editId="276B45C8">
                <wp:simplePos x="0" y="0"/>
                <wp:positionH relativeFrom="column">
                  <wp:posOffset>1971675</wp:posOffset>
                </wp:positionH>
                <wp:positionV relativeFrom="paragraph">
                  <wp:posOffset>447675</wp:posOffset>
                </wp:positionV>
                <wp:extent cx="20002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3DB08" id="Rectangle 51" o:spid="_x0000_s1026" style="position:absolute;margin-left:155.25pt;margin-top:35.25pt;width:15.75pt;height:10.5pt;z-index:2516848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" fillcolor="#c0504d [3205]" strokecolor="#243f60 [1604]" strokeweight="2pt"/>
            </w:pict>
          </mc:Fallback>
        </mc:AlternateContent>
      </w:r>
      <w:r w:rsidR="00640A8F">
        <w:rPr>
          <w:noProof/>
        </w:rPr>
        <mc:AlternateContent>
          <mc:Choice Requires="wps">
            <w:drawing>
              <wp:anchor distT="0" distB="0" distL="114300" distR="114300" simplePos="0" relativeHeight="251683846" behindDoc="0" locked="0" layoutInCell="1" allowOverlap="1" wp14:anchorId="5960BFAE" wp14:editId="6FA64EA0">
                <wp:simplePos x="0" y="0"/>
                <wp:positionH relativeFrom="column">
                  <wp:posOffset>1638300</wp:posOffset>
                </wp:positionH>
                <wp:positionV relativeFrom="paragraph">
                  <wp:posOffset>457200</wp:posOffset>
                </wp:positionV>
                <wp:extent cx="20002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9F85B" id="Rectangle 50" o:spid="_x0000_s1026" style="position:absolute;margin-left:129pt;margin-top:36pt;width:15.75pt;height:10.5pt;z-index:2516838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" fillcolor="#c0504d [3205]" strokecolor="#243f60 [1604]" strokeweight="2pt"/>
            </w:pict>
          </mc:Fallback>
        </mc:AlternateContent>
      </w:r>
      <w:r w:rsidR="00640A8F">
        <w:rPr>
          <w:noProof/>
        </w:rPr>
        <mc:AlternateContent>
          <mc:Choice Requires="wps">
            <w:drawing>
              <wp:anchor distT="0" distB="0" distL="114300" distR="114300" simplePos="0" relativeHeight="251685894" behindDoc="0" locked="0" layoutInCell="1" allowOverlap="1" wp14:anchorId="5A2336DA" wp14:editId="13FC243C">
                <wp:simplePos x="0" y="0"/>
                <wp:positionH relativeFrom="column">
                  <wp:posOffset>1990725</wp:posOffset>
                </wp:positionH>
                <wp:positionV relativeFrom="paragraph">
                  <wp:posOffset>238125</wp:posOffset>
                </wp:positionV>
                <wp:extent cx="20002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98518" id="Rectangle 52" o:spid="_x0000_s1026" style="position:absolute;margin-left:156.75pt;margin-top:18.75pt;width:15.75pt;height:10.5pt;z-index:2516858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" fillcolor="#c0504d [3205]" strokecolor="#243f60 [1604]" strokeweight="2pt"/>
            </w:pict>
          </mc:Fallback>
        </mc:AlternateContent>
      </w:r>
      <w:r w:rsidR="00640A8F">
        <w:rPr>
          <w:noProof/>
        </w:rPr>
        <mc:AlternateContent>
          <mc:Choice Requires="wps">
            <w:drawing>
              <wp:anchor distT="0" distB="0" distL="114300" distR="114300" simplePos="0" relativeHeight="251682822" behindDoc="0" locked="0" layoutInCell="1" allowOverlap="1" wp14:anchorId="4B06DFDF" wp14:editId="61C75230">
                <wp:simplePos x="0" y="0"/>
                <wp:positionH relativeFrom="column">
                  <wp:posOffset>1627505</wp:posOffset>
                </wp:positionH>
                <wp:positionV relativeFrom="paragraph">
                  <wp:posOffset>248920</wp:posOffset>
                </wp:positionV>
                <wp:extent cx="20002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C5822" id="Rectangle 49" o:spid="_x0000_s1026" style="position:absolute;margin-left:128.15pt;margin-top:19.6pt;width:15.75pt;height:10.5pt;z-index:2516828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" fillcolor="#c0504d [3205]" strokecolor="#243f60 [1604]" strokeweight="2pt"/>
            </w:pict>
          </mc:Fallback>
        </mc:AlternateContent>
      </w:r>
      <w:r w:rsidR="00640A8F">
        <w:rPr>
          <w:noProof/>
        </w:rPr>
        <mc:AlternateContent>
          <mc:Choice Requires="wps">
            <w:drawing>
              <wp:anchor distT="0" distB="0" distL="114300" distR="114300" simplePos="0" relativeHeight="251681798" behindDoc="0" locked="0" layoutInCell="1" allowOverlap="1" wp14:anchorId="36A8F605" wp14:editId="0AF2FDF4">
                <wp:simplePos x="0" y="0"/>
                <wp:positionH relativeFrom="column">
                  <wp:posOffset>-200025</wp:posOffset>
                </wp:positionH>
                <wp:positionV relativeFrom="paragraph">
                  <wp:posOffset>1638300</wp:posOffset>
                </wp:positionV>
                <wp:extent cx="628650" cy="1381125"/>
                <wp:effectExtent l="0" t="38100" r="57150" b="28575"/>
                <wp:wrapNone/>
                <wp:docPr id="34" name="Straight Arrow Connector 34"/>
                <wp:cNvGraphicFramePr/>
                <a:graphic xmlns:a="http://schemas.openxmlformats.org/drawingml/2006/main">
                  <a:graphicData uri="http://schemas.microsoft.com/office/word/2010/wordprocessingShape">
                    <wps:wsp>
                      <wps:cNvCnPr/>
                      <wps:spPr>
                        <a:xfrm flipV="1">
                          <a:off x="0" y="0"/>
                          <a:ext cx="628650" cy="138112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B2299A" id="_x0000_t32" coordsize="21600,21600" o:spt="32" o:oned="t" path="m,l21600,21600e" filled="f">
                <v:path arrowok="t" fillok="f" o:connecttype="none"/>
                <o:lock v:ext="edit" shapetype="t"/>
              </v:shapetype>
              <v:shape id="Straight Arrow Connector 34" o:spid="_x0000_s1026" type="#_x0000_t32" style="position:absolute;margin-left:-15.75pt;margin-top:129pt;width:49.5pt;height:108.75pt;flip:y;z-index:25168179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" strokecolor="#f79646 [3209]">
                <v:stroke endarrow="block"/>
              </v:shape>
            </w:pict>
          </mc:Fallback>
        </mc:AlternateContent>
      </w:r>
      <w:r w:rsidR="00640A8F">
        <w:rPr>
          <w:noProof/>
        </w:rPr>
        <mc:AlternateContent>
          <mc:Choice Requires="wps">
            <w:drawing>
              <wp:anchor distT="0" distB="0" distL="114300" distR="114300" simplePos="0" relativeHeight="251680774" behindDoc="0" locked="0" layoutInCell="1" allowOverlap="1" wp14:anchorId="27052ED7" wp14:editId="0CE2C699">
                <wp:simplePos x="0" y="0"/>
                <wp:positionH relativeFrom="column">
                  <wp:posOffset>-485775</wp:posOffset>
                </wp:positionH>
                <wp:positionV relativeFrom="paragraph">
                  <wp:posOffset>3105150</wp:posOffset>
                </wp:positionV>
                <wp:extent cx="1905000" cy="3333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905000" cy="333375"/>
                        </a:xfrm>
                        <a:prstGeom prst="rect">
                          <a:avLst/>
                        </a:prstGeom>
                        <a:solidFill>
                          <a:schemeClr val="lt1"/>
                        </a:solidFill>
                        <a:ln w="6350">
                          <a:solidFill>
                            <a:prstClr val="black"/>
                          </a:solidFill>
                        </a:ln>
                      </wps:spPr>
                      <wps:txbx>
                        <w:txbxContent>
                          <w:p w14:paraId="162C5279" w14:textId="77777777" w:rsidR="00250031" w:rsidRDefault="00250031" w:rsidP="00640A8F">
                            <w:r>
                              <w:t>Greeting/Screening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52ED7" id="_x0000_t202" coordsize="21600,21600" o:spt="202" path="m,l,21600r21600,l21600,xe">
                <v:stroke joinstyle="miter"/>
                <v:path gradientshapeok="t" o:connecttype="rect"/>
              </v:shapetype>
              <v:shape id="Text Box 26" o:spid="_x0000_s1030" type="#_x0000_t202" style="position:absolute;margin-left:-38.25pt;margin-top:244.5pt;width:150pt;height:26.25pt;z-index:251680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" fillcolor="white [3201]" strokeweight=".5pt">
                <v:textbox>
                  <w:txbxContent>
                    <w:p w14:paraId="162C5279" w14:textId="77777777" w:rsidR="00250031" w:rsidRDefault="00250031" w:rsidP="00640A8F">
                      <w:r>
                        <w:t>Greeting/Screening Area</w:t>
                      </w:r>
                    </w:p>
                  </w:txbxContent>
                </v:textbox>
              </v:shape>
            </w:pict>
          </mc:Fallback>
        </mc:AlternateContent>
      </w:r>
      <w:r w:rsidR="00640A8F">
        <w:rPr>
          <w:noProof/>
        </w:rPr>
        <mc:AlternateContent>
          <mc:Choice Requires="wps">
            <w:drawing>
              <wp:anchor distT="0" distB="0" distL="114300" distR="114300" simplePos="0" relativeHeight="251679750" behindDoc="0" locked="0" layoutInCell="1" allowOverlap="1" wp14:anchorId="72E9A2E9" wp14:editId="081BC1DA">
                <wp:simplePos x="0" y="0"/>
                <wp:positionH relativeFrom="column">
                  <wp:posOffset>1123950</wp:posOffset>
                </wp:positionH>
                <wp:positionV relativeFrom="paragraph">
                  <wp:posOffset>2073909</wp:posOffset>
                </wp:positionV>
                <wp:extent cx="202565" cy="193040"/>
                <wp:effectExtent l="0" t="0" r="26035" b="16510"/>
                <wp:wrapNone/>
                <wp:docPr id="25" name="Flowchart: Summing Junction 25"/>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5D626"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25" o:spid="_x0000_s1026" type="#_x0000_t123" style="position:absolute;margin-left:88.5pt;margin-top:163.3pt;width:15.95pt;height:15.2pt;z-index:251679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" filled="f" strokecolor="red" strokeweight="2pt"/>
            </w:pict>
          </mc:Fallback>
        </mc:AlternateContent>
      </w:r>
      <w:r w:rsidR="00640A8F">
        <w:rPr>
          <w:noProof/>
        </w:rPr>
        <mc:AlternateContent>
          <mc:Choice Requires="wps">
            <w:drawing>
              <wp:anchor distT="0" distB="0" distL="114300" distR="114300" simplePos="0" relativeHeight="251678726" behindDoc="0" locked="0" layoutInCell="1" allowOverlap="1" wp14:anchorId="2BE88FC1" wp14:editId="13DFA480">
                <wp:simplePos x="0" y="0"/>
                <wp:positionH relativeFrom="column">
                  <wp:posOffset>819150</wp:posOffset>
                </wp:positionH>
                <wp:positionV relativeFrom="paragraph">
                  <wp:posOffset>2028825</wp:posOffset>
                </wp:positionV>
                <wp:extent cx="202565" cy="193040"/>
                <wp:effectExtent l="0" t="0" r="26035" b="16510"/>
                <wp:wrapNone/>
                <wp:docPr id="24" name="Flowchart: Summing Junction 24"/>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FC96" id="Flowchart: Summing Junction 24" o:spid="_x0000_s1026" type="#_x0000_t123" style="position:absolute;margin-left:64.5pt;margin-top:159.75pt;width:15.95pt;height:15.2pt;z-index:251678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" filled="f" strokecolor="red" strokeweight="2pt"/>
            </w:pict>
          </mc:Fallback>
        </mc:AlternateContent>
      </w:r>
      <w:r w:rsidR="00640A8F">
        <w:rPr>
          <w:noProof/>
        </w:rPr>
        <mc:AlternateContent>
          <mc:Choice Requires="wps">
            <w:drawing>
              <wp:anchor distT="0" distB="0" distL="114300" distR="114300" simplePos="0" relativeHeight="251677702" behindDoc="0" locked="0" layoutInCell="1" allowOverlap="1" wp14:anchorId="05B67D9F" wp14:editId="44FDFC4D">
                <wp:simplePos x="0" y="0"/>
                <wp:positionH relativeFrom="margin">
                  <wp:posOffset>142240</wp:posOffset>
                </wp:positionH>
                <wp:positionV relativeFrom="paragraph">
                  <wp:posOffset>914400</wp:posOffset>
                </wp:positionV>
                <wp:extent cx="1076325" cy="742950"/>
                <wp:effectExtent l="19050" t="19050" r="28575" b="19050"/>
                <wp:wrapNone/>
                <wp:docPr id="23" name="Oval 23"/>
                <wp:cNvGraphicFramePr/>
                <a:graphic xmlns:a="http://schemas.openxmlformats.org/drawingml/2006/main">
                  <a:graphicData uri="http://schemas.microsoft.com/office/word/2010/wordprocessingShape">
                    <wps:wsp>
                      <wps:cNvSpPr/>
                      <wps:spPr>
                        <a:xfrm>
                          <a:off x="0" y="0"/>
                          <a:ext cx="1076325" cy="742950"/>
                        </a:xfrm>
                        <a:prstGeom prst="ellipse">
                          <a:avLst/>
                        </a:prstGeom>
                        <a:noFill/>
                        <a:ln w="38100"/>
                      </wps:spPr>
                      <wps:style>
                        <a:lnRef idx="2">
                          <a:schemeClr val="accent6"/>
                        </a:lnRef>
                        <a:fillRef idx="1">
                          <a:schemeClr val="lt1"/>
                        </a:fillRef>
                        <a:effectRef idx="0">
                          <a:schemeClr val="accent6"/>
                        </a:effectRef>
                        <a:fontRef idx="minor">
                          <a:schemeClr val="dk1"/>
                        </a:fontRef>
                      </wps:style>
                      <wps:txbx>
                        <w:txbxContent>
                          <w:p w14:paraId="5970298C" w14:textId="77777777" w:rsidR="00250031" w:rsidRDefault="00250031" w:rsidP="00640A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67D9F" id="Oval 23" o:spid="_x0000_s1031" style="position:absolute;margin-left:11.2pt;margin-top:1in;width:84.75pt;height:58.5pt;z-index:2516777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" filled="f" strokecolor="#f79646 [3209]" strokeweight="3pt">
                <v:textbox>
                  <w:txbxContent>
                    <w:p w14:paraId="5970298C" w14:textId="77777777" w:rsidR="00250031" w:rsidRDefault="00250031" w:rsidP="00640A8F">
                      <w:pPr>
                        <w:jc w:val="center"/>
                      </w:pPr>
                    </w:p>
                  </w:txbxContent>
                </v:textbox>
                <w10:wrap anchorx="margin"/>
              </v:oval>
            </w:pict>
          </mc:Fallback>
        </mc:AlternateContent>
      </w:r>
      <w:r w:rsidR="00640A8F">
        <w:rPr>
          <w:noProof/>
        </w:rPr>
        <mc:AlternateContent>
          <mc:Choice Requires="wps">
            <w:drawing>
              <wp:anchor distT="0" distB="0" distL="114300" distR="114300" simplePos="0" relativeHeight="251676678" behindDoc="0" locked="0" layoutInCell="1" allowOverlap="1" wp14:anchorId="5EC4F102" wp14:editId="445ECE2A">
                <wp:simplePos x="0" y="0"/>
                <wp:positionH relativeFrom="column">
                  <wp:posOffset>3583623</wp:posOffset>
                </wp:positionH>
                <wp:positionV relativeFrom="paragraph">
                  <wp:posOffset>2605089</wp:posOffset>
                </wp:positionV>
                <wp:extent cx="200025" cy="133350"/>
                <wp:effectExtent l="0" t="4762" r="23812" b="23813"/>
                <wp:wrapNone/>
                <wp:docPr id="22" name="Rectangle 22"/>
                <wp:cNvGraphicFramePr/>
                <a:graphic xmlns:a="http://schemas.openxmlformats.org/drawingml/2006/main">
                  <a:graphicData uri="http://schemas.microsoft.com/office/word/2010/wordprocessingShape">
                    <wps:wsp>
                      <wps:cNvSpPr/>
                      <wps:spPr>
                        <a:xfrm rot="5400000">
                          <a:off x="0" y="0"/>
                          <a:ext cx="200025" cy="1333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8A6EB" id="Rectangle 22" o:spid="_x0000_s1026" style="position:absolute;margin-left:282.2pt;margin-top:205.15pt;width:15.75pt;height:10.5pt;rotation:90;z-index:2516766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" fillcolor="#f79646 [3209]" strokecolor="#243f60 [1604]" strokeweight="2pt"/>
            </w:pict>
          </mc:Fallback>
        </mc:AlternateContent>
      </w:r>
      <w:r w:rsidR="00640A8F">
        <w:rPr>
          <w:noProof/>
        </w:rPr>
        <mc:AlternateContent>
          <mc:Choice Requires="wps">
            <w:drawing>
              <wp:anchor distT="0" distB="0" distL="114300" distR="114300" simplePos="0" relativeHeight="251662342" behindDoc="0" locked="0" layoutInCell="1" allowOverlap="1" wp14:anchorId="04180571" wp14:editId="28956DE9">
                <wp:simplePos x="0" y="0"/>
                <wp:positionH relativeFrom="column">
                  <wp:posOffset>3571875</wp:posOffset>
                </wp:positionH>
                <wp:positionV relativeFrom="paragraph">
                  <wp:posOffset>2105025</wp:posOffset>
                </wp:positionV>
                <wp:extent cx="200025" cy="133350"/>
                <wp:effectExtent l="0" t="4762" r="23812" b="23813"/>
                <wp:wrapNone/>
                <wp:docPr id="6" name="Rectangle 6"/>
                <wp:cNvGraphicFramePr/>
                <a:graphic xmlns:a="http://schemas.openxmlformats.org/drawingml/2006/main">
                  <a:graphicData uri="http://schemas.microsoft.com/office/word/2010/wordprocessingShape">
                    <wps:wsp>
                      <wps:cNvSpPr/>
                      <wps:spPr>
                        <a:xfrm rot="5400000">
                          <a:off x="0" y="0"/>
                          <a:ext cx="200025" cy="1333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25734" id="Rectangle 6" o:spid="_x0000_s1026" style="position:absolute;margin-left:281.25pt;margin-top:165.75pt;width:15.75pt;height:10.5pt;rotation:90;z-index:251662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" fillcolor="#f79646 [3209]" strokecolor="#243f60 [1604]" strokeweight="2pt"/>
            </w:pict>
          </mc:Fallback>
        </mc:AlternateContent>
      </w:r>
      <w:r w:rsidR="00640A8F">
        <w:rPr>
          <w:noProof/>
        </w:rPr>
        <mc:AlternateContent>
          <mc:Choice Requires="wps">
            <w:drawing>
              <wp:anchor distT="0" distB="0" distL="114300" distR="114300" simplePos="0" relativeHeight="251675654" behindDoc="0" locked="0" layoutInCell="1" allowOverlap="1" wp14:anchorId="07A63D6B" wp14:editId="0F8EE713">
                <wp:simplePos x="0" y="0"/>
                <wp:positionH relativeFrom="column">
                  <wp:posOffset>1447800</wp:posOffset>
                </wp:positionH>
                <wp:positionV relativeFrom="paragraph">
                  <wp:posOffset>1152525</wp:posOffset>
                </wp:positionV>
                <wp:extent cx="295275" cy="171450"/>
                <wp:effectExtent l="0" t="0" r="28575" b="19050"/>
                <wp:wrapNone/>
                <wp:docPr id="21" name="Oval 21"/>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30A5DC"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3</w:t>
                            </w:r>
                          </w:p>
                          <w:p w14:paraId="7A579FB1"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63D6B" id="Oval 21" o:spid="_x0000_s1032" style="position:absolute;margin-left:114pt;margin-top:90.75pt;width:23.25pt;height:13.5pt;z-index:251675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" fillcolor="#4f81bd [3204]" strokecolor="#243f60 [1604]" strokeweight="2pt">
                <v:textbox inset="0,0,0,0">
                  <w:txbxContent>
                    <w:p w14:paraId="1930A5DC"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3</w:t>
                      </w:r>
                    </w:p>
                    <w:p w14:paraId="7A579FB1"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74630" behindDoc="0" locked="0" layoutInCell="1" allowOverlap="1" wp14:anchorId="78437607" wp14:editId="4F13D83D">
                <wp:simplePos x="0" y="0"/>
                <wp:positionH relativeFrom="margin">
                  <wp:posOffset>2876550</wp:posOffset>
                </wp:positionH>
                <wp:positionV relativeFrom="paragraph">
                  <wp:posOffset>1914525</wp:posOffset>
                </wp:positionV>
                <wp:extent cx="295275" cy="171450"/>
                <wp:effectExtent l="0" t="0" r="28575" b="19050"/>
                <wp:wrapNone/>
                <wp:docPr id="20" name="Oval 20"/>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49DA4D"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2</w:t>
                            </w:r>
                          </w:p>
                          <w:p w14:paraId="6D488241"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37607" id="Oval 20" o:spid="_x0000_s1033" style="position:absolute;margin-left:226.5pt;margin-top:150.75pt;width:23.25pt;height:13.5pt;z-index:2516746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" fillcolor="#4f81bd [3204]" strokecolor="#243f60 [1604]" strokeweight="2pt">
                <v:textbox inset="0,0,0,0">
                  <w:txbxContent>
                    <w:p w14:paraId="3549DA4D"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2</w:t>
                      </w:r>
                    </w:p>
                    <w:p w14:paraId="6D488241" w14:textId="77777777" w:rsidR="00250031" w:rsidRPr="00E00306" w:rsidRDefault="00250031" w:rsidP="00640A8F">
                      <w:pPr>
                        <w:jc w:val="center"/>
                        <w:rPr>
                          <w:sz w:val="12"/>
                          <w:szCs w:val="12"/>
                        </w:rPr>
                      </w:pPr>
                    </w:p>
                  </w:txbxContent>
                </v:textbox>
                <w10:wrap anchorx="margin"/>
              </v:oval>
            </w:pict>
          </mc:Fallback>
        </mc:AlternateContent>
      </w:r>
      <w:r w:rsidR="00640A8F">
        <w:rPr>
          <w:noProof/>
        </w:rPr>
        <mc:AlternateContent>
          <mc:Choice Requires="wps">
            <w:drawing>
              <wp:anchor distT="0" distB="0" distL="114300" distR="114300" simplePos="0" relativeHeight="251673606" behindDoc="0" locked="0" layoutInCell="1" allowOverlap="1" wp14:anchorId="475B7300" wp14:editId="1A57B4D9">
                <wp:simplePos x="0" y="0"/>
                <wp:positionH relativeFrom="column">
                  <wp:posOffset>2400300</wp:posOffset>
                </wp:positionH>
                <wp:positionV relativeFrom="paragraph">
                  <wp:posOffset>2486025</wp:posOffset>
                </wp:positionV>
                <wp:extent cx="295275" cy="171450"/>
                <wp:effectExtent l="0" t="0" r="28575" b="19050"/>
                <wp:wrapNone/>
                <wp:docPr id="19" name="Oval 19"/>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D2C7CD"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0B47C39D"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B7300" id="Oval 19" o:spid="_x0000_s1034" style="position:absolute;margin-left:189pt;margin-top:195.75pt;width:23.25pt;height:13.5pt;z-index:251673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" fillcolor="#4f81bd [3204]" strokecolor="#243f60 [1604]" strokeweight="2pt">
                <v:textbox inset="0,0,0,0">
                  <w:txbxContent>
                    <w:p w14:paraId="22D2C7CD"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0B47C39D"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72582" behindDoc="0" locked="0" layoutInCell="1" allowOverlap="1" wp14:anchorId="31C1A740" wp14:editId="6D3A017D">
                <wp:simplePos x="0" y="0"/>
                <wp:positionH relativeFrom="column">
                  <wp:posOffset>2781300</wp:posOffset>
                </wp:positionH>
                <wp:positionV relativeFrom="paragraph">
                  <wp:posOffset>1000125</wp:posOffset>
                </wp:positionV>
                <wp:extent cx="295275" cy="171450"/>
                <wp:effectExtent l="0" t="0" r="28575" b="19050"/>
                <wp:wrapNone/>
                <wp:docPr id="7" name="Oval 7"/>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FD8031"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712B989C"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1A740" id="Oval 7" o:spid="_x0000_s1035" style="position:absolute;margin-left:219pt;margin-top:78.75pt;width:23.25pt;height:13.5pt;z-index:251672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" fillcolor="#4f81bd [3204]" strokecolor="#243f60 [1604]" strokeweight="2pt">
                <v:textbox inset="0,0,0,0">
                  <w:txbxContent>
                    <w:p w14:paraId="2DFD8031"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712B989C"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71558" behindDoc="0" locked="0" layoutInCell="1" allowOverlap="1" wp14:anchorId="6557FDF0" wp14:editId="7BB5BED2">
                <wp:simplePos x="0" y="0"/>
                <wp:positionH relativeFrom="column">
                  <wp:posOffset>4600575</wp:posOffset>
                </wp:positionH>
                <wp:positionV relativeFrom="paragraph">
                  <wp:posOffset>2209800</wp:posOffset>
                </wp:positionV>
                <wp:extent cx="295275" cy="171450"/>
                <wp:effectExtent l="0" t="0" r="28575" b="19050"/>
                <wp:wrapNone/>
                <wp:docPr id="17" name="Oval 17"/>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C6F328"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7B6B3013"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7FDF0" id="Oval 17" o:spid="_x0000_s1036" style="position:absolute;margin-left:362.25pt;margin-top:174pt;width:23.25pt;height:13.5pt;z-index:251671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" fillcolor="#4f81bd [3204]" strokecolor="#243f60 [1604]" strokeweight="2pt">
                <v:textbox inset="0,0,0,0">
                  <w:txbxContent>
                    <w:p w14:paraId="50C6F328"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7B6B3013"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70534" behindDoc="0" locked="0" layoutInCell="1" allowOverlap="1" wp14:anchorId="066667F1" wp14:editId="21AE4086">
                <wp:simplePos x="0" y="0"/>
                <wp:positionH relativeFrom="column">
                  <wp:posOffset>4324350</wp:posOffset>
                </wp:positionH>
                <wp:positionV relativeFrom="paragraph">
                  <wp:posOffset>771525</wp:posOffset>
                </wp:positionV>
                <wp:extent cx="295275" cy="171450"/>
                <wp:effectExtent l="0" t="0" r="28575" b="19050"/>
                <wp:wrapNone/>
                <wp:docPr id="16" name="Oval 16"/>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508F29"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1E90CD8C"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667F1" id="Oval 16" o:spid="_x0000_s1037" style="position:absolute;margin-left:340.5pt;margin-top:60.75pt;width:23.25pt;height:13.5pt;z-index:251670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" fillcolor="#4f81bd [3204]" strokecolor="#243f60 [1604]" strokeweight="2pt">
                <v:textbox inset="0,0,0,0">
                  <w:txbxContent>
                    <w:p w14:paraId="25508F29"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1</w:t>
                      </w:r>
                    </w:p>
                    <w:p w14:paraId="1E90CD8C"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69510" behindDoc="0" locked="0" layoutInCell="1" allowOverlap="1" wp14:anchorId="34EE2275" wp14:editId="2EACAAD0">
                <wp:simplePos x="0" y="0"/>
                <wp:positionH relativeFrom="column">
                  <wp:posOffset>3276600</wp:posOffset>
                </wp:positionH>
                <wp:positionV relativeFrom="paragraph">
                  <wp:posOffset>657225</wp:posOffset>
                </wp:positionV>
                <wp:extent cx="295275" cy="171450"/>
                <wp:effectExtent l="0" t="0" r="28575" b="19050"/>
                <wp:wrapNone/>
                <wp:docPr id="10" name="Oval 10"/>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845C4B"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OL2</w:t>
                            </w:r>
                          </w:p>
                          <w:p w14:paraId="00D58257"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E2275" id="Oval 10" o:spid="_x0000_s1038" style="position:absolute;margin-left:258pt;margin-top:51.75pt;width:23.25pt;height:13.5pt;z-index:251669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" fillcolor="#4f81bd [3204]" strokecolor="#243f60 [1604]" strokeweight="2pt">
                <v:textbox inset="0,0,0,0">
                  <w:txbxContent>
                    <w:p w14:paraId="50845C4B"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OL2</w:t>
                      </w:r>
                    </w:p>
                    <w:p w14:paraId="00D58257"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68486" behindDoc="0" locked="0" layoutInCell="1" allowOverlap="1" wp14:anchorId="3121ABE7" wp14:editId="73CC9B8D">
                <wp:simplePos x="0" y="0"/>
                <wp:positionH relativeFrom="column">
                  <wp:posOffset>3609975</wp:posOffset>
                </wp:positionH>
                <wp:positionV relativeFrom="paragraph">
                  <wp:posOffset>1863090</wp:posOffset>
                </wp:positionV>
                <wp:extent cx="295275" cy="171450"/>
                <wp:effectExtent l="0" t="0" r="28575" b="19050"/>
                <wp:wrapNone/>
                <wp:docPr id="14" name="Oval 14"/>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E9943F"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OL2</w:t>
                            </w:r>
                          </w:p>
                          <w:p w14:paraId="1AE8E482"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1ABE7" id="Oval 14" o:spid="_x0000_s1039" style="position:absolute;margin-left:284.25pt;margin-top:146.7pt;width:23.25pt;height:13.5pt;z-index:25166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" fillcolor="#4f81bd [3204]" strokecolor="#243f60 [1604]" strokeweight="2pt">
                <v:textbox inset="0,0,0,0">
                  <w:txbxContent>
                    <w:p w14:paraId="0BE9943F"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OL2</w:t>
                      </w:r>
                    </w:p>
                    <w:p w14:paraId="1AE8E482" w14:textId="77777777" w:rsidR="00250031" w:rsidRPr="00E00306" w:rsidRDefault="00250031" w:rsidP="00640A8F">
                      <w:pPr>
                        <w:jc w:val="center"/>
                        <w:rPr>
                          <w:sz w:val="12"/>
                          <w:szCs w:val="12"/>
                        </w:rPr>
                      </w:pPr>
                    </w:p>
                  </w:txbxContent>
                </v:textbox>
              </v:oval>
            </w:pict>
          </mc:Fallback>
        </mc:AlternateContent>
      </w:r>
      <w:r w:rsidR="00640A8F">
        <w:rPr>
          <w:noProof/>
        </w:rPr>
        <mc:AlternateContent>
          <mc:Choice Requires="wps">
            <w:drawing>
              <wp:anchor distT="0" distB="0" distL="114300" distR="114300" simplePos="0" relativeHeight="251667462" behindDoc="0" locked="0" layoutInCell="1" allowOverlap="1" wp14:anchorId="0B7859E0" wp14:editId="231C9E59">
                <wp:simplePos x="0" y="0"/>
                <wp:positionH relativeFrom="column">
                  <wp:posOffset>2209800</wp:posOffset>
                </wp:positionH>
                <wp:positionV relativeFrom="paragraph">
                  <wp:posOffset>695325</wp:posOffset>
                </wp:positionV>
                <wp:extent cx="202565" cy="193040"/>
                <wp:effectExtent l="0" t="0" r="26035" b="16510"/>
                <wp:wrapNone/>
                <wp:docPr id="12" name="Flowchart: Summing Junction 12"/>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6070F" id="Flowchart: Summing Junction 12" o:spid="_x0000_s1026" type="#_x0000_t123" style="position:absolute;margin-left:174pt;margin-top:54.75pt;width:15.95pt;height:15.2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" filled="f" strokecolor="red" strokeweight="2pt"/>
            </w:pict>
          </mc:Fallback>
        </mc:AlternateContent>
      </w:r>
      <w:r w:rsidR="00640A8F">
        <w:rPr>
          <w:noProof/>
        </w:rPr>
        <mc:AlternateContent>
          <mc:Choice Requires="wps">
            <w:drawing>
              <wp:anchor distT="0" distB="0" distL="114300" distR="114300" simplePos="0" relativeHeight="251666438" behindDoc="0" locked="0" layoutInCell="1" allowOverlap="1" wp14:anchorId="1BF38A1C" wp14:editId="69061C7A">
                <wp:simplePos x="0" y="0"/>
                <wp:positionH relativeFrom="column">
                  <wp:posOffset>2181225</wp:posOffset>
                </wp:positionH>
                <wp:positionV relativeFrom="paragraph">
                  <wp:posOffset>228600</wp:posOffset>
                </wp:positionV>
                <wp:extent cx="202565" cy="193040"/>
                <wp:effectExtent l="0" t="0" r="26035" b="16510"/>
                <wp:wrapNone/>
                <wp:docPr id="13" name="Flowchart: Summing Junction 13"/>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D179" id="Flowchart: Summing Junction 13" o:spid="_x0000_s1026" type="#_x0000_t123" style="position:absolute;margin-left:171.75pt;margin-top:18pt;width:15.95pt;height:15.2pt;z-index:251666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" filled="f" strokecolor="red" strokeweight="2pt"/>
            </w:pict>
          </mc:Fallback>
        </mc:AlternateContent>
      </w:r>
      <w:r w:rsidR="00640A8F">
        <w:rPr>
          <w:noProof/>
        </w:rPr>
        <mc:AlternateContent>
          <mc:Choice Requires="wps">
            <w:drawing>
              <wp:anchor distT="0" distB="0" distL="114300" distR="114300" simplePos="0" relativeHeight="251665414" behindDoc="0" locked="0" layoutInCell="1" allowOverlap="1" wp14:anchorId="2A7F5907" wp14:editId="728719D0">
                <wp:simplePos x="0" y="0"/>
                <wp:positionH relativeFrom="column">
                  <wp:posOffset>904875</wp:posOffset>
                </wp:positionH>
                <wp:positionV relativeFrom="paragraph">
                  <wp:posOffset>485775</wp:posOffset>
                </wp:positionV>
                <wp:extent cx="202565" cy="193040"/>
                <wp:effectExtent l="0" t="0" r="26035" b="16510"/>
                <wp:wrapNone/>
                <wp:docPr id="44" name="Flowchart: Summing Junction 44"/>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84CA9" id="Flowchart: Summing Junction 44" o:spid="_x0000_s1026" type="#_x0000_t123" style="position:absolute;margin-left:71.25pt;margin-top:38.25pt;width:15.95pt;height:15.2pt;z-index:251665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" filled="f" strokecolor="red" strokeweight="2pt"/>
            </w:pict>
          </mc:Fallback>
        </mc:AlternateContent>
      </w:r>
      <w:r w:rsidR="00640A8F">
        <w:rPr>
          <w:noProof/>
        </w:rPr>
        <mc:AlternateContent>
          <mc:Choice Requires="wps">
            <w:drawing>
              <wp:anchor distT="0" distB="0" distL="114300" distR="114300" simplePos="0" relativeHeight="251664390" behindDoc="0" locked="0" layoutInCell="1" allowOverlap="1" wp14:anchorId="43F62A36" wp14:editId="55BE37F3">
                <wp:simplePos x="0" y="0"/>
                <wp:positionH relativeFrom="column">
                  <wp:posOffset>533400</wp:posOffset>
                </wp:positionH>
                <wp:positionV relativeFrom="paragraph">
                  <wp:posOffset>2105025</wp:posOffset>
                </wp:positionV>
                <wp:extent cx="202565" cy="193040"/>
                <wp:effectExtent l="0" t="0" r="26035" b="16510"/>
                <wp:wrapNone/>
                <wp:docPr id="45" name="Flowchart: Summing Junction 45"/>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4BE2A" id="Flowchart: Summing Junction 45" o:spid="_x0000_s1026" type="#_x0000_t123" style="position:absolute;margin-left:42pt;margin-top:165.75pt;width:15.95pt;height:15.2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" filled="f" strokecolor="red" strokeweight="2pt"/>
            </w:pict>
          </mc:Fallback>
        </mc:AlternateContent>
      </w:r>
      <w:r w:rsidR="00640A8F">
        <w:rPr>
          <w:noProof/>
        </w:rPr>
        <mc:AlternateContent>
          <mc:Choice Requires="wps">
            <w:drawing>
              <wp:anchor distT="0" distB="0" distL="114300" distR="114300" simplePos="0" relativeHeight="251663366" behindDoc="0" locked="0" layoutInCell="1" allowOverlap="1" wp14:anchorId="7D75596A" wp14:editId="19F4262E">
                <wp:simplePos x="0" y="0"/>
                <wp:positionH relativeFrom="column">
                  <wp:posOffset>523875</wp:posOffset>
                </wp:positionH>
                <wp:positionV relativeFrom="paragraph">
                  <wp:posOffset>1685926</wp:posOffset>
                </wp:positionV>
                <wp:extent cx="202565" cy="193040"/>
                <wp:effectExtent l="0" t="0" r="26035" b="16510"/>
                <wp:wrapNone/>
                <wp:docPr id="46" name="Flowchart: Summing Junction 46"/>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C0431" id="Flowchart: Summing Junction 46" o:spid="_x0000_s1026" type="#_x0000_t123" style="position:absolute;margin-left:41.25pt;margin-top:132.75pt;width:15.95pt;height:15.2pt;z-index:251663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" filled="f" strokecolor="red" strokeweight="2pt"/>
            </w:pict>
          </mc:Fallback>
        </mc:AlternateContent>
      </w:r>
      <w:r w:rsidR="00640A8F">
        <w:rPr>
          <w:noProof/>
        </w:rPr>
        <mc:AlternateContent>
          <mc:Choice Requires="wps">
            <w:drawing>
              <wp:anchor distT="0" distB="0" distL="114300" distR="114300" simplePos="0" relativeHeight="251661318" behindDoc="0" locked="0" layoutInCell="1" allowOverlap="1" wp14:anchorId="46697120" wp14:editId="5625BE3A">
                <wp:simplePos x="0" y="0"/>
                <wp:positionH relativeFrom="column">
                  <wp:posOffset>3857625</wp:posOffset>
                </wp:positionH>
                <wp:positionV relativeFrom="paragraph">
                  <wp:posOffset>323850</wp:posOffset>
                </wp:positionV>
                <wp:extent cx="20002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67EA3" id="Rectangle 47" o:spid="_x0000_s1026" style="position:absolute;margin-left:303.75pt;margin-top:25.5pt;width:15.75pt;height:10.5pt;z-index:251661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" fillcolor="#f79646 [3209]" strokecolor="#243f60 [1604]" strokeweight="2pt"/>
            </w:pict>
          </mc:Fallback>
        </mc:AlternateContent>
      </w:r>
      <w:r w:rsidR="00640A8F">
        <w:rPr>
          <w:noProof/>
        </w:rPr>
        <mc:AlternateContent>
          <mc:Choice Requires="wps">
            <w:drawing>
              <wp:anchor distT="0" distB="0" distL="114300" distR="114300" simplePos="0" relativeHeight="251660294" behindDoc="0" locked="0" layoutInCell="1" allowOverlap="1" wp14:anchorId="00FF9C9A" wp14:editId="69277824">
                <wp:simplePos x="0" y="0"/>
                <wp:positionH relativeFrom="column">
                  <wp:posOffset>3352800</wp:posOffset>
                </wp:positionH>
                <wp:positionV relativeFrom="paragraph">
                  <wp:posOffset>314325</wp:posOffset>
                </wp:positionV>
                <wp:extent cx="20002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F2AB8" id="Rectangle 48" o:spid="_x0000_s1026" style="position:absolute;margin-left:264pt;margin-top:24.75pt;width:15.75pt;height:10.5pt;z-index:251660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" fillcolor="#f79646 [3209]" strokecolor="#243f60 [1604]" strokeweight="2pt"/>
            </w:pict>
          </mc:Fallback>
        </mc:AlternateContent>
      </w:r>
      <w:r w:rsidR="00640A8F">
        <w:rPr>
          <w:noProof/>
        </w:rPr>
        <w:drawing>
          <wp:inline distT="0" distB="0" distL="0" distR="0" wp14:anchorId="2A38DFC3" wp14:editId="62ED033F">
            <wp:extent cx="5562600" cy="33813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62600" cy="3381375"/>
                    </a:xfrm>
                    <a:prstGeom prst="rect">
                      <a:avLst/>
                    </a:prstGeom>
                  </pic:spPr>
                </pic:pic>
              </a:graphicData>
            </a:graphic>
          </wp:inline>
        </w:drawing>
      </w:r>
    </w:p>
    <w:p w14:paraId="1680DA32" w14:textId="05CEADB4" w:rsidR="002D1BCF" w:rsidRDefault="002D1BCF" w:rsidP="008E31F7">
      <w:pPr>
        <w:spacing w:before="120" w:after="0"/>
        <w:rPr>
          <w:rFonts w:cs="Arial"/>
        </w:rPr>
      </w:pPr>
    </w:p>
    <w:p w14:paraId="61CE7456" w14:textId="31C7F067" w:rsidR="002B5E12" w:rsidRPr="009F014B" w:rsidRDefault="002B5E12" w:rsidP="002B5E12">
      <w:pPr>
        <w:pStyle w:val="Caption"/>
        <w:rPr>
          <w:rFonts w:ascii="Verdana" w:hAnsi="Verdana"/>
          <w:b/>
          <w:bCs/>
          <w:i w:val="0"/>
          <w:iCs w:val="0"/>
          <w:color w:val="auto"/>
          <w:sz w:val="16"/>
          <w:szCs w:val="16"/>
        </w:rPr>
      </w:pPr>
      <w:r w:rsidRPr="009F014B">
        <w:rPr>
          <w:rFonts w:ascii="Verdana" w:hAnsi="Verdana"/>
          <w:b/>
          <w:bCs/>
          <w:i w:val="0"/>
          <w:iCs w:val="0"/>
          <w:color w:val="auto"/>
          <w:sz w:val="16"/>
          <w:szCs w:val="16"/>
        </w:rPr>
        <w:t xml:space="preserve">Figure </w:t>
      </w:r>
      <w:r w:rsidR="005D41AD" w:rsidRPr="009F014B">
        <w:rPr>
          <w:rFonts w:ascii="Verdana" w:hAnsi="Verdana"/>
          <w:b/>
          <w:bCs/>
          <w:i w:val="0"/>
          <w:iCs w:val="0"/>
          <w:color w:val="auto"/>
          <w:sz w:val="16"/>
          <w:szCs w:val="16"/>
        </w:rPr>
        <w:fldChar w:fldCharType="begin"/>
      </w:r>
      <w:r w:rsidR="005D41AD" w:rsidRPr="009F014B">
        <w:rPr>
          <w:rFonts w:ascii="Verdana" w:hAnsi="Verdana"/>
          <w:b/>
          <w:bCs/>
          <w:i w:val="0"/>
          <w:iCs w:val="0"/>
          <w:color w:val="auto"/>
          <w:sz w:val="16"/>
          <w:szCs w:val="16"/>
        </w:rPr>
        <w:instrText xml:space="preserve"> SEQ Figure \* ARABIC </w:instrText>
      </w:r>
      <w:r w:rsidR="005D41AD" w:rsidRPr="009F014B">
        <w:rPr>
          <w:rFonts w:ascii="Verdana" w:hAnsi="Verdana"/>
          <w:b/>
          <w:bCs/>
          <w:i w:val="0"/>
          <w:iCs w:val="0"/>
          <w:color w:val="auto"/>
          <w:sz w:val="16"/>
          <w:szCs w:val="16"/>
        </w:rPr>
        <w:fldChar w:fldCharType="separate"/>
      </w:r>
      <w:r w:rsidRPr="009F014B">
        <w:rPr>
          <w:rFonts w:ascii="Verdana" w:hAnsi="Verdana"/>
          <w:b/>
          <w:bCs/>
          <w:i w:val="0"/>
          <w:iCs w:val="0"/>
          <w:noProof/>
          <w:color w:val="auto"/>
          <w:sz w:val="16"/>
          <w:szCs w:val="16"/>
        </w:rPr>
        <w:t>2</w:t>
      </w:r>
      <w:r w:rsidR="005D41AD" w:rsidRPr="009F014B">
        <w:rPr>
          <w:rFonts w:ascii="Verdana" w:hAnsi="Verdana"/>
          <w:b/>
          <w:bCs/>
          <w:i w:val="0"/>
          <w:iCs w:val="0"/>
          <w:noProof/>
          <w:color w:val="auto"/>
          <w:sz w:val="16"/>
          <w:szCs w:val="16"/>
        </w:rPr>
        <w:fldChar w:fldCharType="end"/>
      </w:r>
      <w:r w:rsidRPr="009F014B">
        <w:rPr>
          <w:rFonts w:ascii="Verdana" w:hAnsi="Verdana"/>
          <w:b/>
          <w:bCs/>
          <w:i w:val="0"/>
          <w:iCs w:val="0"/>
          <w:color w:val="auto"/>
          <w:sz w:val="16"/>
          <w:szCs w:val="16"/>
        </w:rPr>
        <w:t>: Example laboratory diagram outlining occupancies and traffic flow</w:t>
      </w:r>
    </w:p>
    <w:p w14:paraId="797ACCAD" w14:textId="7767E38A" w:rsidR="00640A8F" w:rsidRDefault="00EE6C87" w:rsidP="00EE6C87">
      <w:pPr>
        <w:spacing w:before="120" w:after="0"/>
        <w:rPr>
          <w:rFonts w:ascii="Verdana" w:hAnsi="Verdana"/>
          <w:b/>
          <w:sz w:val="22"/>
        </w:rPr>
      </w:pPr>
      <w:r w:rsidRPr="008C4F56">
        <w:rPr>
          <w:rFonts w:ascii="Verdana" w:hAnsi="Verdana"/>
          <w:b/>
          <w:sz w:val="18"/>
          <w:szCs w:val="18"/>
        </w:rPr>
        <w:t>Legend</w:t>
      </w:r>
      <w:r w:rsidR="00640A8F">
        <w:rPr>
          <w:rFonts w:ascii="Verdana" w:hAnsi="Verdana"/>
          <w:b/>
          <w:sz w:val="18"/>
          <w:szCs w:val="18"/>
        </w:rPr>
        <w:t>:</w:t>
      </w:r>
    </w:p>
    <w:tbl>
      <w:tblPr>
        <w:tblStyle w:val="TableGrid"/>
        <w:tblW w:w="0" w:type="auto"/>
        <w:tblLook w:val="04A0" w:firstRow="1" w:lastRow="0" w:firstColumn="1" w:lastColumn="0" w:noHBand="0" w:noVBand="1"/>
      </w:tblPr>
      <w:tblGrid>
        <w:gridCol w:w="1255"/>
        <w:gridCol w:w="2430"/>
        <w:gridCol w:w="1080"/>
        <w:gridCol w:w="3780"/>
      </w:tblGrid>
      <w:tr w:rsidR="00640A8F" w14:paraId="480EFBEB" w14:textId="77777777" w:rsidTr="00E62C6F">
        <w:tc>
          <w:tcPr>
            <w:tcW w:w="1255" w:type="dxa"/>
          </w:tcPr>
          <w:p w14:paraId="65651CE4" w14:textId="77777777" w:rsidR="00640A8F" w:rsidRDefault="00640A8F" w:rsidP="00E62C6F">
            <w:pPr>
              <w:rPr>
                <w:b/>
                <w:bCs/>
                <w:u w:val="single"/>
              </w:rPr>
            </w:pPr>
            <w:r>
              <w:rPr>
                <w:noProof/>
              </w:rPr>
              <mc:AlternateContent>
                <mc:Choice Requires="wps">
                  <w:drawing>
                    <wp:anchor distT="0" distB="0" distL="114300" distR="114300" simplePos="0" relativeHeight="251689990" behindDoc="0" locked="0" layoutInCell="1" allowOverlap="1" wp14:anchorId="73549357" wp14:editId="0EA5546A">
                      <wp:simplePos x="0" y="0"/>
                      <wp:positionH relativeFrom="column">
                        <wp:posOffset>-6350</wp:posOffset>
                      </wp:positionH>
                      <wp:positionV relativeFrom="paragraph">
                        <wp:posOffset>7620</wp:posOffset>
                      </wp:positionV>
                      <wp:extent cx="295275" cy="171450"/>
                      <wp:effectExtent l="0" t="0" r="28575" b="19050"/>
                      <wp:wrapNone/>
                      <wp:docPr id="56" name="Oval 56"/>
                      <wp:cNvGraphicFramePr/>
                      <a:graphic xmlns:a="http://schemas.openxmlformats.org/drawingml/2006/main">
                        <a:graphicData uri="http://schemas.microsoft.com/office/word/2010/wordprocessingShape">
                          <wps:wsp>
                            <wps:cNvSpPr/>
                            <wps:spPr>
                              <a:xfrm>
                                <a:off x="0" y="0"/>
                                <a:ext cx="2952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1FB85C"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3</w:t>
                                  </w:r>
                                </w:p>
                                <w:p w14:paraId="0FF08801" w14:textId="77777777" w:rsidR="00250031" w:rsidRPr="00E00306" w:rsidRDefault="00250031" w:rsidP="00640A8F">
                                  <w:pPr>
                                    <w:jc w:val="cente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49357" id="Oval 56" o:spid="_x0000_s1040" style="position:absolute;margin-left:-.5pt;margin-top:.6pt;width:23.25pt;height:13.5pt;z-index:251689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" fillcolor="#4f81bd [3204]" strokecolor="#243f60 [1604]" strokeweight="2pt">
                      <v:textbox inset="0,0,0,0">
                        <w:txbxContent>
                          <w:p w14:paraId="441FB85C" w14:textId="77777777" w:rsidR="00250031" w:rsidRPr="00E00306" w:rsidRDefault="00250031" w:rsidP="00640A8F">
                            <w:pPr>
                              <w:jc w:val="center"/>
                              <w:rPr>
                                <w:rFonts w:ascii="Arial" w:hAnsi="Arial" w:cs="Arial"/>
                                <w:sz w:val="12"/>
                                <w:szCs w:val="12"/>
                              </w:rPr>
                            </w:pPr>
                            <w:r w:rsidRPr="00E00306">
                              <w:rPr>
                                <w:rFonts w:ascii="Arial" w:hAnsi="Arial" w:cs="Arial"/>
                                <w:sz w:val="12"/>
                                <w:szCs w:val="12"/>
                              </w:rPr>
                              <w:t>OL</w:t>
                            </w:r>
                            <w:r>
                              <w:rPr>
                                <w:rFonts w:ascii="Arial" w:hAnsi="Arial" w:cs="Arial"/>
                                <w:sz w:val="12"/>
                                <w:szCs w:val="12"/>
                              </w:rPr>
                              <w:t>3</w:t>
                            </w:r>
                          </w:p>
                          <w:p w14:paraId="0FF08801" w14:textId="77777777" w:rsidR="00250031" w:rsidRPr="00E00306" w:rsidRDefault="00250031" w:rsidP="00640A8F">
                            <w:pPr>
                              <w:jc w:val="center"/>
                              <w:rPr>
                                <w:sz w:val="12"/>
                                <w:szCs w:val="12"/>
                              </w:rPr>
                            </w:pPr>
                          </w:p>
                        </w:txbxContent>
                      </v:textbox>
                    </v:oval>
                  </w:pict>
                </mc:Fallback>
              </mc:AlternateContent>
            </w:r>
          </w:p>
        </w:tc>
        <w:tc>
          <w:tcPr>
            <w:tcW w:w="2430" w:type="dxa"/>
          </w:tcPr>
          <w:p w14:paraId="73123E60" w14:textId="77777777" w:rsidR="00640A8F" w:rsidRPr="0020603F" w:rsidRDefault="00640A8F" w:rsidP="00E62C6F">
            <w:r w:rsidRPr="0020603F">
              <w:t>Occupancy Limit</w:t>
            </w:r>
          </w:p>
        </w:tc>
        <w:tc>
          <w:tcPr>
            <w:tcW w:w="1080" w:type="dxa"/>
          </w:tcPr>
          <w:p w14:paraId="1DEFEA21" w14:textId="77777777" w:rsidR="00640A8F" w:rsidRDefault="00640A8F" w:rsidP="00E62C6F">
            <w:pPr>
              <w:spacing w:after="160" w:line="259" w:lineRule="auto"/>
              <w:rPr>
                <w:b/>
                <w:bCs/>
                <w:u w:val="single"/>
              </w:rPr>
            </w:pPr>
            <w:r>
              <w:rPr>
                <w:noProof/>
              </w:rPr>
              <mc:AlternateContent>
                <mc:Choice Requires="wps">
                  <w:drawing>
                    <wp:anchor distT="0" distB="0" distL="114300" distR="114300" simplePos="0" relativeHeight="251692038" behindDoc="0" locked="0" layoutInCell="1" allowOverlap="1" wp14:anchorId="77A417E2" wp14:editId="6D352DD6">
                      <wp:simplePos x="0" y="0"/>
                      <wp:positionH relativeFrom="column">
                        <wp:posOffset>-6350</wp:posOffset>
                      </wp:positionH>
                      <wp:positionV relativeFrom="paragraph">
                        <wp:posOffset>6350</wp:posOffset>
                      </wp:positionV>
                      <wp:extent cx="202565" cy="193040"/>
                      <wp:effectExtent l="0" t="0" r="26035" b="16510"/>
                      <wp:wrapNone/>
                      <wp:docPr id="57" name="Flowchart: Summing Junction 57"/>
                      <wp:cNvGraphicFramePr/>
                      <a:graphic xmlns:a="http://schemas.openxmlformats.org/drawingml/2006/main">
                        <a:graphicData uri="http://schemas.microsoft.com/office/word/2010/wordprocessingShape">
                          <wps:wsp>
                            <wps:cNvSpPr/>
                            <wps:spPr>
                              <a:xfrm>
                                <a:off x="0" y="0"/>
                                <a:ext cx="202565" cy="193040"/>
                              </a:xfrm>
                              <a:prstGeom prst="flowChartSummingJunction">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0409" id="Flowchart: Summing Junction 57" o:spid="_x0000_s1026" type="#_x0000_t123" style="position:absolute;margin-left:-.5pt;margin-top:.5pt;width:15.95pt;height:15.2pt;z-index:251692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" filled="f" strokecolor="red" strokeweight="2pt"/>
                  </w:pict>
                </mc:Fallback>
              </mc:AlternateContent>
            </w:r>
          </w:p>
        </w:tc>
        <w:tc>
          <w:tcPr>
            <w:tcW w:w="3780" w:type="dxa"/>
          </w:tcPr>
          <w:p w14:paraId="17F5B434" w14:textId="77777777" w:rsidR="00640A8F" w:rsidRDefault="00640A8F" w:rsidP="00E62C6F">
            <w:pPr>
              <w:spacing w:after="160" w:line="259" w:lineRule="auto"/>
              <w:rPr>
                <w:b/>
                <w:bCs/>
                <w:u w:val="single"/>
              </w:rPr>
            </w:pPr>
            <w:r w:rsidRPr="0020603F">
              <w:t>Reduced occupancy</w:t>
            </w:r>
          </w:p>
        </w:tc>
      </w:tr>
      <w:tr w:rsidR="00640A8F" w14:paraId="2EEDC969" w14:textId="77777777" w:rsidTr="00E62C6F">
        <w:tc>
          <w:tcPr>
            <w:tcW w:w="1255" w:type="dxa"/>
          </w:tcPr>
          <w:p w14:paraId="01E335B9" w14:textId="77777777" w:rsidR="00640A8F" w:rsidRDefault="00640A8F" w:rsidP="00E62C6F">
            <w:pPr>
              <w:rPr>
                <w:b/>
                <w:bCs/>
                <w:u w:val="single"/>
              </w:rPr>
            </w:pPr>
            <w:r>
              <w:rPr>
                <w:noProof/>
              </w:rPr>
              <mc:AlternateContent>
                <mc:Choice Requires="wps">
                  <w:drawing>
                    <wp:anchor distT="0" distB="0" distL="114300" distR="114300" simplePos="0" relativeHeight="251691014" behindDoc="0" locked="0" layoutInCell="1" allowOverlap="1" wp14:anchorId="2C2C6AF2" wp14:editId="3F0F97A9">
                      <wp:simplePos x="0" y="0"/>
                      <wp:positionH relativeFrom="column">
                        <wp:posOffset>-6350</wp:posOffset>
                      </wp:positionH>
                      <wp:positionV relativeFrom="paragraph">
                        <wp:posOffset>12065</wp:posOffset>
                      </wp:positionV>
                      <wp:extent cx="20002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56CF7" id="Rectangle 58" o:spid="_x0000_s1026" style="position:absolute;margin-left:-.5pt;margin-top:.95pt;width:15.75pt;height:10.5pt;z-index:2516910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" fillcolor="#f79646 [3209]" strokecolor="#243f60 [1604]" strokeweight="2pt"/>
                  </w:pict>
                </mc:Fallback>
              </mc:AlternateContent>
            </w:r>
          </w:p>
        </w:tc>
        <w:tc>
          <w:tcPr>
            <w:tcW w:w="2430" w:type="dxa"/>
          </w:tcPr>
          <w:p w14:paraId="0490BB66" w14:textId="77777777" w:rsidR="00640A8F" w:rsidRPr="0020603F" w:rsidRDefault="00640A8F" w:rsidP="00E62C6F">
            <w:r w:rsidRPr="0020603F">
              <w:t>Shared equipment</w:t>
            </w:r>
          </w:p>
        </w:tc>
        <w:tc>
          <w:tcPr>
            <w:tcW w:w="1080" w:type="dxa"/>
          </w:tcPr>
          <w:p w14:paraId="3F71EC95" w14:textId="77777777" w:rsidR="00640A8F" w:rsidRDefault="00640A8F" w:rsidP="00E62C6F">
            <w:pPr>
              <w:spacing w:after="160" w:line="259" w:lineRule="auto"/>
              <w:rPr>
                <w:b/>
                <w:bCs/>
                <w:u w:val="single"/>
              </w:rPr>
            </w:pPr>
            <w:r>
              <w:rPr>
                <w:noProof/>
              </w:rPr>
              <mc:AlternateContent>
                <mc:Choice Requires="wps">
                  <w:drawing>
                    <wp:anchor distT="0" distB="0" distL="114300" distR="114300" simplePos="0" relativeHeight="251693062" behindDoc="0" locked="0" layoutInCell="1" allowOverlap="1" wp14:anchorId="543A0EC0" wp14:editId="5254CC37">
                      <wp:simplePos x="0" y="0"/>
                      <wp:positionH relativeFrom="column">
                        <wp:posOffset>-6350</wp:posOffset>
                      </wp:positionH>
                      <wp:positionV relativeFrom="paragraph">
                        <wp:posOffset>39370</wp:posOffset>
                      </wp:positionV>
                      <wp:extent cx="20002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200025" cy="1333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023AD" id="Rectangle 59" o:spid="_x0000_s1026" style="position:absolute;margin-left:-.5pt;margin-top:3.1pt;width:15.75pt;height:10.5pt;z-index:2516930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" fillcolor="#c0504d [3205]" strokecolor="#243f60 [1604]" strokeweight="2pt"/>
                  </w:pict>
                </mc:Fallback>
              </mc:AlternateContent>
            </w:r>
          </w:p>
        </w:tc>
        <w:tc>
          <w:tcPr>
            <w:tcW w:w="3780" w:type="dxa"/>
          </w:tcPr>
          <w:p w14:paraId="108DE744" w14:textId="77777777" w:rsidR="00640A8F" w:rsidRDefault="00640A8F" w:rsidP="00E62C6F">
            <w:pPr>
              <w:spacing w:after="160" w:line="259" w:lineRule="auto"/>
              <w:rPr>
                <w:b/>
                <w:bCs/>
                <w:u w:val="single"/>
              </w:rPr>
            </w:pPr>
            <w:r>
              <w:t>Personal belonging storage - bins</w:t>
            </w:r>
          </w:p>
        </w:tc>
      </w:tr>
    </w:tbl>
    <w:p w14:paraId="7A9869CC" w14:textId="77777777" w:rsidR="00640A8F" w:rsidRPr="008C4F56" w:rsidRDefault="00640A8F" w:rsidP="00EE6C87">
      <w:pPr>
        <w:spacing w:before="120" w:after="0"/>
        <w:rPr>
          <w:rFonts w:ascii="Verdana" w:hAnsi="Verdana"/>
          <w:b/>
          <w:sz w:val="22"/>
        </w:rPr>
      </w:pPr>
    </w:p>
    <w:p w14:paraId="4AB92BB6" w14:textId="07772683" w:rsidR="00640A8F" w:rsidRDefault="00640A8F" w:rsidP="00640A8F">
      <w:pPr>
        <w:rPr>
          <w:b/>
          <w:bCs/>
        </w:rPr>
      </w:pPr>
      <w:r w:rsidRPr="0020603F">
        <w:rPr>
          <w:b/>
          <w:bCs/>
        </w:rPr>
        <w:t xml:space="preserve">Notes: </w:t>
      </w:r>
    </w:p>
    <w:p w14:paraId="3CCEC45A" w14:textId="77777777" w:rsidR="00640A8F" w:rsidRDefault="00640A8F" w:rsidP="00640A8F">
      <w:pPr>
        <w:pStyle w:val="ListParagraph"/>
        <w:numPr>
          <w:ilvl w:val="0"/>
          <w:numId w:val="43"/>
        </w:numPr>
      </w:pPr>
      <w:r w:rsidRPr="0020603F">
        <w:t xml:space="preserve">First approximation of occupancy is </w:t>
      </w:r>
      <w:r>
        <w:t>9</w:t>
      </w:r>
      <w:r w:rsidRPr="0020603F">
        <w:t xml:space="preserve"> for the total suite</w:t>
      </w:r>
      <w:r>
        <w:t xml:space="preserve">.  9 people at the same time may cause traffic congestion, so this should be lowered to approximately 7.  Room occupancies can stay as indicated on floorplan, but </w:t>
      </w:r>
      <w:r w:rsidRPr="00233264">
        <w:rPr>
          <w:b/>
          <w:bCs/>
        </w:rPr>
        <w:t xml:space="preserve">total </w:t>
      </w:r>
      <w:r>
        <w:rPr>
          <w:b/>
          <w:bCs/>
        </w:rPr>
        <w:t xml:space="preserve">suite </w:t>
      </w:r>
      <w:r w:rsidRPr="00233264">
        <w:rPr>
          <w:b/>
          <w:bCs/>
        </w:rPr>
        <w:t>occupancy</w:t>
      </w:r>
      <w:r>
        <w:t xml:space="preserve"> cannot exceed 7.</w:t>
      </w:r>
    </w:p>
    <w:p w14:paraId="634F90D4" w14:textId="77777777" w:rsidR="00640A8F" w:rsidRDefault="00640A8F" w:rsidP="00640A8F">
      <w:pPr>
        <w:pStyle w:val="ListParagraph"/>
      </w:pPr>
    </w:p>
    <w:p w14:paraId="7E73F093" w14:textId="77777777" w:rsidR="00640A8F" w:rsidRDefault="00640A8F" w:rsidP="00640A8F">
      <w:pPr>
        <w:pStyle w:val="ListParagraph"/>
        <w:numPr>
          <w:ilvl w:val="0"/>
          <w:numId w:val="43"/>
        </w:numPr>
      </w:pPr>
      <w:r>
        <w:t>Even though there are two pieces of shared equipment in the exam rooms, only 1 can be used / booked at any given time.</w:t>
      </w:r>
    </w:p>
    <w:p w14:paraId="40E13642" w14:textId="77777777" w:rsidR="00640A8F" w:rsidRDefault="00640A8F" w:rsidP="00640A8F">
      <w:pPr>
        <w:pStyle w:val="ListParagraph"/>
      </w:pPr>
    </w:p>
    <w:p w14:paraId="1AEB4963" w14:textId="77777777" w:rsidR="00640A8F" w:rsidRDefault="00640A8F" w:rsidP="00640A8F">
      <w:pPr>
        <w:pStyle w:val="ListParagraph"/>
        <w:numPr>
          <w:ilvl w:val="0"/>
          <w:numId w:val="43"/>
        </w:numPr>
      </w:pPr>
      <w:r>
        <w:t>The reception area should only be used for greeting / screening people.  People should wait in cars or outside the building until called.</w:t>
      </w:r>
    </w:p>
    <w:p w14:paraId="4F6B1269" w14:textId="77777777" w:rsidR="00640A8F" w:rsidRDefault="00640A8F" w:rsidP="00640A8F">
      <w:pPr>
        <w:pStyle w:val="ListParagraph"/>
      </w:pPr>
    </w:p>
    <w:p w14:paraId="59AE2FDE" w14:textId="77777777" w:rsidR="00640A8F" w:rsidRDefault="00640A8F" w:rsidP="00640A8F">
      <w:pPr>
        <w:pStyle w:val="ListParagraph"/>
        <w:numPr>
          <w:ilvl w:val="0"/>
          <w:numId w:val="43"/>
        </w:numPr>
      </w:pPr>
      <w:r>
        <w:t>There is one-way flow to minimize person to person interaction from participants.  Bins of items can be taken with person from entrance to exit.</w:t>
      </w:r>
    </w:p>
    <w:p w14:paraId="58B9BEA0" w14:textId="667AAC23" w:rsidR="5C6B14F7" w:rsidRDefault="5C6B14F7" w:rsidP="5C6B14F7">
      <w:pPr>
        <w:rPr>
          <w:rFonts w:cs="Arial"/>
        </w:rPr>
      </w:pPr>
    </w:p>
    <w:p w14:paraId="1BABDEAD" w14:textId="46FAFA9B" w:rsidR="00055082" w:rsidRDefault="005B4CEB">
      <w:pPr>
        <w:pStyle w:val="Heading2"/>
      </w:pPr>
      <w:r>
        <w:t xml:space="preserve">2.2 </w:t>
      </w:r>
      <w:r w:rsidR="00055082">
        <w:t>Work Schedules</w:t>
      </w:r>
    </w:p>
    <w:p w14:paraId="203E9F49" w14:textId="28834F2F" w:rsidR="005B75B8" w:rsidRPr="0053219C" w:rsidRDefault="0053219C" w:rsidP="009F014B">
      <w:pPr>
        <w:spacing w:after="0"/>
        <w:rPr>
          <w:rFonts w:cs="Arial"/>
        </w:rPr>
      </w:pPr>
      <w:r>
        <w:rPr>
          <w:rFonts w:cs="Arial"/>
        </w:rPr>
        <w:t>M</w:t>
      </w:r>
      <w:r w:rsidR="00927DFC" w:rsidRPr="0053219C">
        <w:rPr>
          <w:rFonts w:cs="Arial"/>
        </w:rPr>
        <w:t>ost research will require schedules to maintain physical distancing.</w:t>
      </w:r>
      <w:r w:rsidR="00382E5C">
        <w:rPr>
          <w:rFonts w:cs="Arial"/>
        </w:rPr>
        <w:t xml:space="preserve"> </w:t>
      </w:r>
      <w:r w:rsidR="00AF399B">
        <w:rPr>
          <w:rFonts w:cs="Arial"/>
        </w:rPr>
        <w:t xml:space="preserve">Include a schedule or describe </w:t>
      </w:r>
      <w:r w:rsidR="005B75B8" w:rsidRPr="0053219C">
        <w:rPr>
          <w:rFonts w:cs="Arial"/>
        </w:rPr>
        <w:t>scheduling plans</w:t>
      </w:r>
      <w:r>
        <w:rPr>
          <w:rFonts w:cs="Arial"/>
        </w:rPr>
        <w:t xml:space="preserve"> here</w:t>
      </w:r>
      <w:r w:rsidR="005B75B8" w:rsidRPr="0053219C">
        <w:rPr>
          <w:rFonts w:cs="Arial"/>
        </w:rPr>
        <w:t>.</w:t>
      </w:r>
      <w:r w:rsidR="00382E5C">
        <w:rPr>
          <w:rFonts w:cs="Arial"/>
        </w:rPr>
        <w:t xml:space="preserve"> </w:t>
      </w:r>
      <w:r>
        <w:rPr>
          <w:rFonts w:cs="Arial"/>
        </w:rPr>
        <w:t>The scheduling plan should include</w:t>
      </w:r>
      <w:r w:rsidR="005B75B8" w:rsidRPr="0053219C">
        <w:rPr>
          <w:rFonts w:cs="Arial"/>
        </w:rPr>
        <w:t>:</w:t>
      </w:r>
    </w:p>
    <w:p w14:paraId="1D716F2A" w14:textId="4FF1EA3E" w:rsidR="005B75B8" w:rsidRDefault="00DE2C44" w:rsidP="009F014B">
      <w:pPr>
        <w:pStyle w:val="ListParagraph"/>
        <w:numPr>
          <w:ilvl w:val="0"/>
          <w:numId w:val="5"/>
        </w:numPr>
        <w:spacing w:before="120" w:after="0"/>
        <w:contextualSpacing w:val="0"/>
        <w:rPr>
          <w:rFonts w:cs="Arial"/>
        </w:rPr>
      </w:pPr>
      <w:r>
        <w:rPr>
          <w:rFonts w:cs="Arial"/>
        </w:rPr>
        <w:t>W</w:t>
      </w:r>
      <w:r w:rsidR="005B75B8">
        <w:rPr>
          <w:rFonts w:cs="Arial"/>
        </w:rPr>
        <w:t>here shared calendars will be located</w:t>
      </w:r>
    </w:p>
    <w:p w14:paraId="23C26837" w14:textId="034E221D" w:rsidR="005B75B8" w:rsidRDefault="00DE2C44" w:rsidP="009F014B">
      <w:pPr>
        <w:pStyle w:val="ListParagraph"/>
        <w:numPr>
          <w:ilvl w:val="0"/>
          <w:numId w:val="5"/>
        </w:numPr>
        <w:spacing w:before="120" w:after="0"/>
        <w:contextualSpacing w:val="0"/>
        <w:rPr>
          <w:rFonts w:cs="Arial"/>
        </w:rPr>
      </w:pPr>
      <w:r>
        <w:rPr>
          <w:rFonts w:cs="Arial"/>
        </w:rPr>
        <w:t>H</w:t>
      </w:r>
      <w:r w:rsidR="005B75B8">
        <w:rPr>
          <w:rFonts w:cs="Arial"/>
        </w:rPr>
        <w:t>ow they will be accessed</w:t>
      </w:r>
    </w:p>
    <w:p w14:paraId="124399BE" w14:textId="4F991A31" w:rsidR="005B75B8" w:rsidRDefault="00DE2C44" w:rsidP="009F014B">
      <w:pPr>
        <w:pStyle w:val="ListParagraph"/>
        <w:numPr>
          <w:ilvl w:val="0"/>
          <w:numId w:val="5"/>
        </w:numPr>
        <w:spacing w:before="120" w:after="0"/>
        <w:contextualSpacing w:val="0"/>
        <w:rPr>
          <w:rFonts w:cs="Arial"/>
        </w:rPr>
      </w:pPr>
      <w:r>
        <w:rPr>
          <w:rFonts w:cs="Arial"/>
        </w:rPr>
        <w:t>H</w:t>
      </w:r>
      <w:r w:rsidR="005B75B8">
        <w:rPr>
          <w:rFonts w:cs="Arial"/>
        </w:rPr>
        <w:t xml:space="preserve">ow space </w:t>
      </w:r>
      <w:r w:rsidR="004473FE">
        <w:rPr>
          <w:rFonts w:cs="Arial"/>
        </w:rPr>
        <w:t xml:space="preserve">and shared equipment </w:t>
      </w:r>
      <w:r w:rsidR="005B75B8">
        <w:rPr>
          <w:rFonts w:cs="Arial"/>
        </w:rPr>
        <w:t>bookings are made</w:t>
      </w:r>
    </w:p>
    <w:p w14:paraId="3F8EB33A" w14:textId="728B4A9B" w:rsidR="004473FE" w:rsidRDefault="004473FE" w:rsidP="009F014B">
      <w:pPr>
        <w:pStyle w:val="ListParagraph"/>
        <w:numPr>
          <w:ilvl w:val="0"/>
          <w:numId w:val="5"/>
        </w:numPr>
        <w:spacing w:before="120" w:after="0"/>
        <w:contextualSpacing w:val="0"/>
        <w:rPr>
          <w:rFonts w:cs="Arial"/>
        </w:rPr>
      </w:pPr>
      <w:r>
        <w:rPr>
          <w:rFonts w:cs="Arial"/>
        </w:rPr>
        <w:t>Process for approving and enforcing scheduling to ensure occupancy limits are not exceeded</w:t>
      </w:r>
    </w:p>
    <w:p w14:paraId="662BD7D3" w14:textId="77777777" w:rsidR="00210EB6" w:rsidRDefault="00210EB6" w:rsidP="00210EB6">
      <w:pPr>
        <w:pStyle w:val="ListParagraph"/>
        <w:numPr>
          <w:ilvl w:val="0"/>
          <w:numId w:val="5"/>
        </w:numPr>
        <w:spacing w:before="120" w:after="0"/>
        <w:contextualSpacing w:val="0"/>
        <w:rPr>
          <w:rFonts w:cs="Arial"/>
        </w:rPr>
      </w:pPr>
      <w:r>
        <w:rPr>
          <w:rFonts w:cs="Arial"/>
        </w:rPr>
        <w:t>Name of responsible party for approving, communicating, and enforcing schedule</w:t>
      </w:r>
    </w:p>
    <w:p w14:paraId="0C18AAEF" w14:textId="15031FDB" w:rsidR="00C732C2" w:rsidRDefault="002332CA" w:rsidP="009F014B">
      <w:pPr>
        <w:pStyle w:val="ListParagraph"/>
        <w:numPr>
          <w:ilvl w:val="0"/>
          <w:numId w:val="5"/>
        </w:numPr>
        <w:spacing w:before="120" w:after="0"/>
        <w:contextualSpacing w:val="0"/>
        <w:rPr>
          <w:rFonts w:cs="Arial"/>
        </w:rPr>
      </w:pPr>
      <w:bookmarkStart w:id="12" w:name="_Hlk48739361"/>
      <w:r>
        <w:rPr>
          <w:rFonts w:cs="Arial"/>
        </w:rPr>
        <w:t>Work should be scheduled weekdays between the hours of 8 am and 6 pm, Monday to Friday</w:t>
      </w:r>
    </w:p>
    <w:p w14:paraId="33E9E2A3" w14:textId="62651B87" w:rsidR="002332CA" w:rsidRPr="00512D01" w:rsidRDefault="002332CA" w:rsidP="002332CA">
      <w:pPr>
        <w:pStyle w:val="ListParagraph"/>
        <w:numPr>
          <w:ilvl w:val="1"/>
          <w:numId w:val="5"/>
        </w:numPr>
        <w:spacing w:before="120" w:after="0"/>
        <w:contextualSpacing w:val="0"/>
        <w:rPr>
          <w:rFonts w:cs="Arial"/>
        </w:rPr>
      </w:pPr>
      <w:r>
        <w:rPr>
          <w:rFonts w:cs="Arial"/>
        </w:rPr>
        <w:t>If evening or weekend hours are required, include a description of how access, safety and cleaning will be managed (this should also be justified in your Request Form</w:t>
      </w:r>
      <w:r w:rsidR="00957130">
        <w:rPr>
          <w:rFonts w:cs="Arial"/>
        </w:rPr>
        <w:t>)</w:t>
      </w:r>
    </w:p>
    <w:bookmarkEnd w:id="12"/>
    <w:p w14:paraId="48B02AF0" w14:textId="0B8DAF2D" w:rsidR="00253A59" w:rsidRPr="00253A59" w:rsidRDefault="00DE2C44" w:rsidP="009F014B">
      <w:pPr>
        <w:pStyle w:val="ListParagraph"/>
        <w:numPr>
          <w:ilvl w:val="0"/>
          <w:numId w:val="5"/>
        </w:numPr>
        <w:spacing w:before="120" w:after="0"/>
        <w:contextualSpacing w:val="0"/>
        <w:rPr>
          <w:rFonts w:cs="Arial"/>
        </w:rPr>
      </w:pPr>
      <w:r>
        <w:rPr>
          <w:rFonts w:cs="Arial"/>
          <w:bCs/>
        </w:rPr>
        <w:t>R</w:t>
      </w:r>
      <w:r w:rsidR="000317FE">
        <w:rPr>
          <w:rFonts w:cs="Arial"/>
          <w:bCs/>
        </w:rPr>
        <w:t xml:space="preserve">equirements that office work </w:t>
      </w:r>
      <w:r w:rsidR="0083766C">
        <w:rPr>
          <w:rFonts w:cs="Arial"/>
          <w:bCs/>
        </w:rPr>
        <w:t xml:space="preserve">and completion of questionnaires </w:t>
      </w:r>
      <w:r w:rsidR="00CC46EC">
        <w:rPr>
          <w:rFonts w:cs="Arial"/>
          <w:bCs/>
        </w:rPr>
        <w:t xml:space="preserve">or other activities (e.g, computer based tasks) that can be completed remotely are done </w:t>
      </w:r>
      <w:r w:rsidR="0083766C">
        <w:rPr>
          <w:rFonts w:cs="Arial"/>
          <w:bCs/>
        </w:rPr>
        <w:t xml:space="preserve">by study participants </w:t>
      </w:r>
      <w:r w:rsidR="000317FE">
        <w:rPr>
          <w:rFonts w:cs="Arial"/>
          <w:bCs/>
        </w:rPr>
        <w:t>at home</w:t>
      </w:r>
      <w:r w:rsidR="005A753D">
        <w:rPr>
          <w:rFonts w:cs="Arial"/>
          <w:bCs/>
        </w:rPr>
        <w:t xml:space="preserve"> </w:t>
      </w:r>
    </w:p>
    <w:p w14:paraId="593DC545" w14:textId="42CFE7B5" w:rsidR="00687160" w:rsidRPr="00687160" w:rsidRDefault="00253A59" w:rsidP="009F014B">
      <w:pPr>
        <w:pStyle w:val="ListParagraph"/>
        <w:numPr>
          <w:ilvl w:val="0"/>
          <w:numId w:val="5"/>
        </w:numPr>
        <w:spacing w:before="120" w:after="0"/>
        <w:contextualSpacing w:val="0"/>
        <w:rPr>
          <w:rFonts w:cs="Arial"/>
        </w:rPr>
      </w:pPr>
      <w:r>
        <w:rPr>
          <w:rFonts w:cs="Arial"/>
          <w:b/>
        </w:rPr>
        <w:t>A</w:t>
      </w:r>
      <w:r w:rsidR="005A753D" w:rsidRPr="0026747B">
        <w:rPr>
          <w:rFonts w:cs="Arial"/>
          <w:b/>
        </w:rPr>
        <w:t xml:space="preserve">ctivities that do not require in-person interactions with study participants </w:t>
      </w:r>
      <w:r>
        <w:rPr>
          <w:rFonts w:cs="Arial"/>
          <w:b/>
        </w:rPr>
        <w:t xml:space="preserve">are to </w:t>
      </w:r>
      <w:r w:rsidR="005A753D" w:rsidRPr="0026747B">
        <w:rPr>
          <w:rFonts w:cs="Arial"/>
          <w:b/>
        </w:rPr>
        <w:t>be done remotely</w:t>
      </w:r>
    </w:p>
    <w:p w14:paraId="6CFF839A" w14:textId="640A8413" w:rsidR="00687160" w:rsidRPr="0026747B" w:rsidRDefault="00DE2C44" w:rsidP="009F014B">
      <w:pPr>
        <w:pStyle w:val="ListParagraph"/>
        <w:numPr>
          <w:ilvl w:val="0"/>
          <w:numId w:val="5"/>
        </w:numPr>
        <w:spacing w:before="120" w:after="0"/>
        <w:contextualSpacing w:val="0"/>
        <w:rPr>
          <w:rFonts w:cs="Arial"/>
          <w:b/>
        </w:rPr>
      </w:pPr>
      <w:r w:rsidRPr="0026747B">
        <w:rPr>
          <w:rFonts w:cs="Arial"/>
          <w:b/>
        </w:rPr>
        <w:t>M</w:t>
      </w:r>
      <w:r w:rsidR="000317FE" w:rsidRPr="0026747B">
        <w:rPr>
          <w:rFonts w:cs="Arial"/>
          <w:b/>
        </w:rPr>
        <w:t xml:space="preserve">eetings </w:t>
      </w:r>
      <w:r w:rsidR="005A753D" w:rsidRPr="0026747B">
        <w:rPr>
          <w:rFonts w:cs="Arial"/>
          <w:b/>
        </w:rPr>
        <w:t>or contacts with study participants to arrange visits</w:t>
      </w:r>
      <w:r w:rsidR="00253A59" w:rsidRPr="0026747B">
        <w:rPr>
          <w:rFonts w:cs="Arial"/>
          <w:b/>
        </w:rPr>
        <w:t>, complete questionnaires,</w:t>
      </w:r>
      <w:r w:rsidR="005A753D" w:rsidRPr="0026747B">
        <w:rPr>
          <w:rFonts w:cs="Arial"/>
          <w:b/>
        </w:rPr>
        <w:t xml:space="preserve"> and </w:t>
      </w:r>
      <w:r w:rsidR="00CC46EC">
        <w:rPr>
          <w:rFonts w:cs="Arial"/>
          <w:b/>
        </w:rPr>
        <w:t xml:space="preserve">informed </w:t>
      </w:r>
      <w:r w:rsidR="005A753D" w:rsidRPr="0026747B">
        <w:rPr>
          <w:rFonts w:cs="Arial"/>
          <w:b/>
        </w:rPr>
        <w:t xml:space="preserve">consent </w:t>
      </w:r>
      <w:r w:rsidR="00323001">
        <w:rPr>
          <w:rFonts w:cs="Arial"/>
          <w:b/>
        </w:rPr>
        <w:t>discussion</w:t>
      </w:r>
      <w:r w:rsidR="00CC46EC" w:rsidRPr="00C45D1D">
        <w:rPr>
          <w:rFonts w:cs="Arial"/>
          <w:b/>
        </w:rPr>
        <w:t>s</w:t>
      </w:r>
      <w:r w:rsidR="00CC46EC">
        <w:rPr>
          <w:rFonts w:cs="Arial"/>
          <w:b/>
        </w:rPr>
        <w:t xml:space="preserve"> </w:t>
      </w:r>
      <w:r w:rsidR="000317FE" w:rsidRPr="0026747B">
        <w:rPr>
          <w:rFonts w:cs="Arial"/>
          <w:b/>
        </w:rPr>
        <w:t>should be held virtually</w:t>
      </w:r>
      <w:r w:rsidR="00CC46EC">
        <w:rPr>
          <w:rFonts w:cs="Arial"/>
          <w:b/>
        </w:rPr>
        <w:t xml:space="preserve"> or by phone</w:t>
      </w:r>
    </w:p>
    <w:p w14:paraId="7839D11F" w14:textId="34E6A32D" w:rsidR="00673CEF" w:rsidRDefault="00903EA8" w:rsidP="009F014B">
      <w:pPr>
        <w:pStyle w:val="ListParagraph"/>
        <w:numPr>
          <w:ilvl w:val="0"/>
          <w:numId w:val="5"/>
        </w:numPr>
        <w:spacing w:before="120" w:after="0"/>
        <w:contextualSpacing w:val="0"/>
        <w:rPr>
          <w:rFonts w:cs="Arial"/>
        </w:rPr>
      </w:pPr>
      <w:r>
        <w:rPr>
          <w:rFonts w:cs="Arial"/>
        </w:rPr>
        <w:t xml:space="preserve">Measures to ensure that </w:t>
      </w:r>
      <w:hyperlink r:id="rId27" w:history="1">
        <w:r w:rsidR="006459CE" w:rsidRPr="002254B6">
          <w:rPr>
            <w:rStyle w:val="Hyperlink"/>
            <w:rFonts w:cs="Arial"/>
          </w:rPr>
          <w:t>Working Alone guidelines</w:t>
        </w:r>
      </w:hyperlink>
      <w:r w:rsidR="006459CE">
        <w:rPr>
          <w:rStyle w:val="Hyperlink"/>
          <w:rFonts w:cs="Arial"/>
        </w:rPr>
        <w:t xml:space="preserve"> </w:t>
      </w:r>
      <w:r>
        <w:rPr>
          <w:rFonts w:cs="Arial"/>
        </w:rPr>
        <w:t xml:space="preserve">are followed at all times </w:t>
      </w:r>
      <w:r w:rsidR="00210EB6">
        <w:rPr>
          <w:rFonts w:cs="Arial"/>
        </w:rPr>
        <w:t>including specific working alone procedures to be implemented within the lab (e.g., delineation of activities that are permitted while working alone, check-in/check-out procedures, etc.).</w:t>
      </w:r>
    </w:p>
    <w:p w14:paraId="4CE702BC" w14:textId="77777777" w:rsidR="007703BF" w:rsidRDefault="007703BF">
      <w:pPr>
        <w:spacing w:after="200"/>
        <w:rPr>
          <w:rFonts w:ascii="Impact" w:eastAsiaTheme="majorEastAsia" w:hAnsi="Impact" w:cstheme="majorBidi"/>
          <w:bCs/>
          <w:caps/>
          <w:color w:val="000000" w:themeColor="text1"/>
          <w:sz w:val="28"/>
          <w:szCs w:val="24"/>
          <w:lang w:val="en-CA"/>
        </w:rPr>
      </w:pPr>
      <w:r>
        <w:br w:type="page"/>
      </w:r>
    </w:p>
    <w:p w14:paraId="544F5721" w14:textId="02DBFF8A" w:rsidR="00673CEF" w:rsidRPr="005B75B8" w:rsidRDefault="00673CEF">
      <w:pPr>
        <w:pStyle w:val="Heading2"/>
      </w:pPr>
      <w:r>
        <w:lastRenderedPageBreak/>
        <w:t xml:space="preserve">2.3 </w:t>
      </w:r>
      <w:r w:rsidRPr="005B75B8">
        <w:t>Other considerations</w:t>
      </w:r>
      <w:r>
        <w:t xml:space="preserve"> for Physical Distancing</w:t>
      </w:r>
    </w:p>
    <w:p w14:paraId="02CE6FE6" w14:textId="77777777" w:rsidR="00673CEF" w:rsidRDefault="00673CEF" w:rsidP="00673CEF">
      <w:pPr>
        <w:pStyle w:val="ListParagraph"/>
        <w:numPr>
          <w:ilvl w:val="0"/>
          <w:numId w:val="5"/>
        </w:numPr>
        <w:spacing w:after="120"/>
        <w:contextualSpacing w:val="0"/>
        <w:rPr>
          <w:rFonts w:cs="Arial"/>
        </w:rPr>
      </w:pPr>
      <w:r>
        <w:rPr>
          <w:rFonts w:cs="Arial"/>
        </w:rPr>
        <w:t>Post occupancy limits on all lab entrances/exits</w:t>
      </w:r>
    </w:p>
    <w:p w14:paraId="44A7750A" w14:textId="77777777" w:rsidR="00673CEF" w:rsidRDefault="00673CEF" w:rsidP="00673CEF">
      <w:pPr>
        <w:pStyle w:val="ListParagraph"/>
        <w:numPr>
          <w:ilvl w:val="0"/>
          <w:numId w:val="5"/>
        </w:numPr>
        <w:spacing w:after="120"/>
        <w:contextualSpacing w:val="0"/>
        <w:rPr>
          <w:rFonts w:cs="Arial"/>
        </w:rPr>
      </w:pPr>
      <w:r>
        <w:rPr>
          <w:rFonts w:cs="Arial"/>
        </w:rPr>
        <w:t>Post hand hygiene procedures on all sinks and hand hygiene stations</w:t>
      </w:r>
    </w:p>
    <w:p w14:paraId="6741DA19" w14:textId="77777777" w:rsidR="00673CEF" w:rsidRDefault="00673CEF" w:rsidP="00673CEF">
      <w:pPr>
        <w:pStyle w:val="ListParagraph"/>
        <w:numPr>
          <w:ilvl w:val="0"/>
          <w:numId w:val="5"/>
        </w:numPr>
        <w:spacing w:after="120"/>
        <w:contextualSpacing w:val="0"/>
        <w:rPr>
          <w:rFonts w:cs="Arial"/>
        </w:rPr>
      </w:pPr>
      <w:r>
        <w:rPr>
          <w:rFonts w:cs="Arial"/>
        </w:rPr>
        <w:t>Remove extraneous seating</w:t>
      </w:r>
    </w:p>
    <w:p w14:paraId="6458DD47" w14:textId="77777777" w:rsidR="00673CEF" w:rsidRDefault="00673CEF" w:rsidP="00673CEF">
      <w:pPr>
        <w:pStyle w:val="ListParagraph"/>
        <w:numPr>
          <w:ilvl w:val="0"/>
          <w:numId w:val="5"/>
        </w:numPr>
        <w:spacing w:after="120"/>
        <w:contextualSpacing w:val="0"/>
        <w:rPr>
          <w:rFonts w:cs="Arial"/>
        </w:rPr>
      </w:pPr>
      <w:r>
        <w:rPr>
          <w:rFonts w:cs="Arial"/>
        </w:rPr>
        <w:t>Designate single use workstations with floor markings or tape (if needed)</w:t>
      </w:r>
    </w:p>
    <w:p w14:paraId="402DD1B9" w14:textId="37B5F353" w:rsidR="00673CEF" w:rsidRDefault="00673CEF" w:rsidP="00673CEF">
      <w:pPr>
        <w:pStyle w:val="ListParagraph"/>
        <w:numPr>
          <w:ilvl w:val="0"/>
          <w:numId w:val="5"/>
        </w:numPr>
        <w:spacing w:after="120"/>
        <w:contextualSpacing w:val="0"/>
        <w:rPr>
          <w:rFonts w:cs="Arial"/>
        </w:rPr>
      </w:pPr>
      <w:r>
        <w:rPr>
          <w:rFonts w:cs="Arial"/>
        </w:rPr>
        <w:t xml:space="preserve">Ensure hand hygiene stations are present for </w:t>
      </w:r>
      <w:r w:rsidR="00322016">
        <w:rPr>
          <w:rFonts w:cs="Arial"/>
        </w:rPr>
        <w:t>employee</w:t>
      </w:r>
      <w:r>
        <w:rPr>
          <w:rFonts w:cs="Arial"/>
        </w:rPr>
        <w:t>s</w:t>
      </w:r>
      <w:r w:rsidR="0083766C">
        <w:rPr>
          <w:rFonts w:cs="Arial"/>
        </w:rPr>
        <w:t xml:space="preserve"> and study participants</w:t>
      </w:r>
      <w:r>
        <w:rPr>
          <w:rFonts w:cs="Arial"/>
        </w:rPr>
        <w:t xml:space="preserve"> to use</w:t>
      </w:r>
    </w:p>
    <w:p w14:paraId="38D37362" w14:textId="289D88CF" w:rsidR="00673CEF" w:rsidRDefault="00673CEF" w:rsidP="00673CEF">
      <w:pPr>
        <w:pStyle w:val="ListParagraph"/>
        <w:numPr>
          <w:ilvl w:val="0"/>
          <w:numId w:val="5"/>
        </w:numPr>
        <w:spacing w:after="120"/>
        <w:contextualSpacing w:val="0"/>
        <w:rPr>
          <w:rFonts w:cs="Arial"/>
        </w:rPr>
      </w:pPr>
      <w:r>
        <w:rPr>
          <w:rFonts w:cs="Arial"/>
        </w:rPr>
        <w:t>C</w:t>
      </w:r>
      <w:r w:rsidRPr="005B75B8">
        <w:rPr>
          <w:rFonts w:cs="Arial"/>
        </w:rPr>
        <w:t xml:space="preserve">ommunicate all changes </w:t>
      </w:r>
      <w:r>
        <w:rPr>
          <w:rFonts w:cs="Arial"/>
        </w:rPr>
        <w:t xml:space="preserve">being made due to COVID-19 </w:t>
      </w:r>
      <w:r w:rsidRPr="005B75B8">
        <w:rPr>
          <w:rFonts w:cs="Arial"/>
        </w:rPr>
        <w:t>to all occupants/</w:t>
      </w:r>
      <w:r w:rsidR="00322016">
        <w:rPr>
          <w:rFonts w:cs="Arial"/>
        </w:rPr>
        <w:t>employee</w:t>
      </w:r>
      <w:r w:rsidRPr="005B75B8">
        <w:rPr>
          <w:rFonts w:cs="Arial"/>
        </w:rPr>
        <w:t>s</w:t>
      </w:r>
      <w:r w:rsidR="0083766C">
        <w:rPr>
          <w:rFonts w:cs="Arial"/>
        </w:rPr>
        <w:t xml:space="preserve"> and study participants</w:t>
      </w:r>
      <w:r w:rsidR="00B16A0D">
        <w:rPr>
          <w:rFonts w:cs="Arial"/>
        </w:rPr>
        <w:t xml:space="preserve"> (in the participant consent letter)</w:t>
      </w:r>
    </w:p>
    <w:p w14:paraId="5055AE07" w14:textId="77777777" w:rsidR="0096292A" w:rsidRDefault="00673CEF" w:rsidP="00673CEF">
      <w:pPr>
        <w:pStyle w:val="ListParagraph"/>
        <w:numPr>
          <w:ilvl w:val="0"/>
          <w:numId w:val="5"/>
        </w:numPr>
        <w:spacing w:after="120"/>
        <w:contextualSpacing w:val="0"/>
        <w:rPr>
          <w:rFonts w:cs="Arial"/>
        </w:rPr>
      </w:pPr>
      <w:r>
        <w:rPr>
          <w:rFonts w:cs="Arial"/>
        </w:rPr>
        <w:t>P</w:t>
      </w:r>
      <w:r w:rsidRPr="00055082">
        <w:rPr>
          <w:rFonts w:cs="Arial"/>
        </w:rPr>
        <w:t xml:space="preserve">ersonal or street items </w:t>
      </w:r>
      <w:r>
        <w:rPr>
          <w:rFonts w:cs="Arial"/>
        </w:rPr>
        <w:t xml:space="preserve">shall not be stored </w:t>
      </w:r>
      <w:r w:rsidRPr="00055082">
        <w:rPr>
          <w:rFonts w:cs="Arial"/>
        </w:rPr>
        <w:t xml:space="preserve">within the lab. This means coats, bags, and other belongings. </w:t>
      </w:r>
    </w:p>
    <w:p w14:paraId="22FE53E4" w14:textId="4EB85B31" w:rsidR="00673CEF" w:rsidRDefault="00210EB6" w:rsidP="00673CEF">
      <w:pPr>
        <w:pStyle w:val="ListParagraph"/>
        <w:numPr>
          <w:ilvl w:val="0"/>
          <w:numId w:val="5"/>
        </w:numPr>
        <w:spacing w:after="120"/>
        <w:contextualSpacing w:val="0"/>
        <w:rPr>
          <w:rFonts w:cs="Arial"/>
        </w:rPr>
      </w:pPr>
      <w:r>
        <w:rPr>
          <w:rFonts w:cs="Arial"/>
        </w:rPr>
        <w:t xml:space="preserve">Provide details regarding proposed </w:t>
      </w:r>
      <w:r w:rsidR="0096292A" w:rsidRPr="0026747B">
        <w:rPr>
          <w:rFonts w:cs="Arial"/>
          <w:b/>
          <w:bCs/>
        </w:rPr>
        <w:t>secure and safe</w:t>
      </w:r>
      <w:r w:rsidR="0096292A">
        <w:rPr>
          <w:rFonts w:cs="Arial"/>
        </w:rPr>
        <w:t xml:space="preserve"> </w:t>
      </w:r>
      <w:r>
        <w:rPr>
          <w:rFonts w:cs="Arial"/>
        </w:rPr>
        <w:t>storage of personal item</w:t>
      </w:r>
      <w:r w:rsidR="0096292A">
        <w:rPr>
          <w:rFonts w:cs="Arial"/>
        </w:rPr>
        <w:t xml:space="preserve">s, such as jackets, purses, wallets, knapsacks for study participants </w:t>
      </w:r>
      <w:r>
        <w:rPr>
          <w:rFonts w:cs="Arial"/>
        </w:rPr>
        <w:t xml:space="preserve">(e.g., lockers, </w:t>
      </w:r>
      <w:r w:rsidR="0096292A">
        <w:rPr>
          <w:rFonts w:cs="Arial"/>
        </w:rPr>
        <w:t xml:space="preserve">bins, </w:t>
      </w:r>
      <w:r>
        <w:rPr>
          <w:rFonts w:cs="Arial"/>
        </w:rPr>
        <w:t>other designated storage space)</w:t>
      </w:r>
      <w:r w:rsidR="0096292A">
        <w:rPr>
          <w:rFonts w:cs="Arial"/>
        </w:rPr>
        <w:t>.</w:t>
      </w:r>
    </w:p>
    <w:p w14:paraId="0D23E80D" w14:textId="1F5F0603" w:rsidR="0053219C" w:rsidRPr="008C4F56" w:rsidRDefault="008C4F56" w:rsidP="008C4F56">
      <w:pPr>
        <w:spacing w:after="120"/>
        <w:rPr>
          <w:rFonts w:cs="Arial"/>
        </w:rPr>
      </w:pPr>
      <w:r>
        <w:rPr>
          <w:rFonts w:cs="Arial"/>
        </w:rPr>
        <w:t>S</w:t>
      </w:r>
      <w:r w:rsidR="00673CEF" w:rsidRPr="008C4F56">
        <w:rPr>
          <w:rFonts w:cs="Arial"/>
        </w:rPr>
        <w:t xml:space="preserve">tandardized posters relevant to COVID-19 controls can be ordered </w:t>
      </w:r>
      <w:hyperlink r:id="rId28" w:history="1">
        <w:r w:rsidR="00673CEF" w:rsidRPr="008C4F56">
          <w:rPr>
            <w:rStyle w:val="Hyperlink"/>
            <w:rFonts w:cs="Arial"/>
          </w:rPr>
          <w:t>here</w:t>
        </w:r>
      </w:hyperlink>
      <w:r w:rsidRPr="008C4F56">
        <w:rPr>
          <w:rFonts w:cs="Arial"/>
        </w:rPr>
        <w:t>.</w:t>
      </w:r>
      <w:r w:rsidR="00673CEF" w:rsidRPr="008C4F56">
        <w:rPr>
          <w:rFonts w:cs="Arial"/>
        </w:rPr>
        <w:t xml:space="preserve"> </w:t>
      </w:r>
    </w:p>
    <w:p w14:paraId="16E0C47D" w14:textId="4B518211" w:rsidR="00453CBE" w:rsidRDefault="005B4CEB">
      <w:pPr>
        <w:pStyle w:val="Heading1"/>
      </w:pPr>
      <w:r>
        <w:t xml:space="preserve">3.0 </w:t>
      </w:r>
      <w:r w:rsidR="00453CBE">
        <w:t>Surface Decontamination</w:t>
      </w:r>
    </w:p>
    <w:p w14:paraId="2168375C" w14:textId="501B5AF3" w:rsidR="008E31F7" w:rsidRDefault="00FF5D99" w:rsidP="00287E5A">
      <w:r>
        <w:t>Surface decontamination within the laboratory is the responsibility of the Supervisor or PI.</w:t>
      </w:r>
      <w:r w:rsidR="00382E5C">
        <w:t xml:space="preserve"> </w:t>
      </w:r>
      <w:r>
        <w:t>At minimum</w:t>
      </w:r>
      <w:r w:rsidR="00E9010A">
        <w:t>,</w:t>
      </w:r>
      <w:r>
        <w:t xml:space="preserve"> surfaces </w:t>
      </w:r>
      <w:r w:rsidR="005A753D">
        <w:t xml:space="preserve">must </w:t>
      </w:r>
      <w:r>
        <w:t xml:space="preserve">be disinfected </w:t>
      </w:r>
      <w:r w:rsidR="005A753D">
        <w:t>between use by a study participant</w:t>
      </w:r>
      <w:r>
        <w:t>.</w:t>
      </w:r>
      <w:r w:rsidR="00382E5C">
        <w:t xml:space="preserve"> </w:t>
      </w:r>
      <w:r>
        <w:t>Fill out the sections below which outline decontamination plans</w:t>
      </w:r>
      <w:r w:rsidR="00C732C2">
        <w:t xml:space="preserve"> for th</w:t>
      </w:r>
      <w:r w:rsidR="00687160">
        <w:t>e</w:t>
      </w:r>
      <w:r w:rsidR="00C732C2">
        <w:t xml:space="preserve"> lab</w:t>
      </w:r>
      <w:r>
        <w:t>.</w:t>
      </w:r>
    </w:p>
    <w:p w14:paraId="472CF6F8" w14:textId="1502C263" w:rsidR="001023AB" w:rsidRPr="001023AB" w:rsidRDefault="001023AB" w:rsidP="00CD2984">
      <w:pPr>
        <w:spacing w:after="0" w:line="240" w:lineRule="auto"/>
        <w:rPr>
          <w:rFonts w:ascii="Calibri" w:hAnsi="Calibri"/>
          <w:sz w:val="22"/>
        </w:rPr>
      </w:pPr>
      <w:r>
        <w:t>Researchers should contact equipment manufacturers to ensure COVID-specific cleaning products and procedures do not pose risk of damage to specialized research equipment. If there is a potential risk, the equipment should not be used.</w:t>
      </w:r>
      <w:r>
        <w:rPr>
          <w:rStyle w:val="apple-converted-space"/>
          <w:rFonts w:eastAsia="Times New Roman"/>
        </w:rPr>
        <w:t> </w:t>
      </w:r>
    </w:p>
    <w:p w14:paraId="4D79733C" w14:textId="77777777" w:rsidR="001023AB" w:rsidRDefault="001023AB" w:rsidP="00287E5A">
      <w:pPr>
        <w:rPr>
          <w:rFonts w:ascii="Impact" w:eastAsiaTheme="majorEastAsia" w:hAnsi="Impact" w:cstheme="majorBidi"/>
          <w:bCs/>
          <w:caps/>
          <w:color w:val="000000" w:themeColor="text1"/>
          <w:sz w:val="28"/>
          <w:szCs w:val="26"/>
        </w:rPr>
      </w:pPr>
    </w:p>
    <w:p w14:paraId="1477E211" w14:textId="603E6EB3" w:rsidR="002D2C01" w:rsidRDefault="005B4CEB">
      <w:pPr>
        <w:pStyle w:val="Heading2"/>
      </w:pPr>
      <w:r>
        <w:t xml:space="preserve">3.1 </w:t>
      </w:r>
      <w:r w:rsidR="002D2C01">
        <w:t>Work surface and equipment Decontamination</w:t>
      </w:r>
    </w:p>
    <w:p w14:paraId="39B41E71" w14:textId="118F4690" w:rsidR="00E36A47" w:rsidRDefault="001750B3" w:rsidP="001750B3">
      <w:pPr>
        <w:spacing w:before="120" w:after="0"/>
        <w:rPr>
          <w:rFonts w:cs="Arial"/>
        </w:rPr>
      </w:pPr>
      <w:r>
        <w:rPr>
          <w:rFonts w:cs="Arial"/>
        </w:rPr>
        <w:t>Complete the table below regarding disinfection details for the equipment within the laboratory</w:t>
      </w:r>
      <w:r w:rsidR="00C75BDE">
        <w:rPr>
          <w:rFonts w:cs="Arial"/>
        </w:rPr>
        <w:t xml:space="preserve"> (e</w:t>
      </w:r>
      <w:r w:rsidR="0083766C">
        <w:rPr>
          <w:rFonts w:cs="Arial"/>
        </w:rPr>
        <w:t>.g.,</w:t>
      </w:r>
      <w:r w:rsidR="00C75BDE">
        <w:rPr>
          <w:rFonts w:cs="Arial"/>
        </w:rPr>
        <w:t xml:space="preserve"> treadmill, fitness equipment</w:t>
      </w:r>
      <w:r w:rsidR="0083766C">
        <w:rPr>
          <w:rFonts w:cs="Arial"/>
        </w:rPr>
        <w:t>,</w:t>
      </w:r>
      <w:r w:rsidR="00C75BDE">
        <w:rPr>
          <w:rFonts w:cs="Arial"/>
        </w:rPr>
        <w:t xml:space="preserve"> etc</w:t>
      </w:r>
      <w:r w:rsidR="0083766C">
        <w:rPr>
          <w:rFonts w:cs="Arial"/>
        </w:rPr>
        <w:t>.</w:t>
      </w:r>
      <w:r w:rsidR="00C75BDE">
        <w:rPr>
          <w:rFonts w:cs="Arial"/>
        </w:rPr>
        <w:t>)</w:t>
      </w:r>
      <w:r w:rsidR="00625D9C">
        <w:rPr>
          <w:rFonts w:cs="Arial"/>
        </w:rPr>
        <w:t>.</w:t>
      </w:r>
      <w:r w:rsidR="00382E5C">
        <w:rPr>
          <w:rFonts w:cs="Arial"/>
        </w:rPr>
        <w:t xml:space="preserve"> </w:t>
      </w:r>
      <w:r w:rsidR="00625D9C">
        <w:rPr>
          <w:rFonts w:cs="Arial"/>
        </w:rPr>
        <w:t>Include 1 table for each separate location.</w:t>
      </w:r>
    </w:p>
    <w:p w14:paraId="03EF880B" w14:textId="0A254ECF" w:rsidR="00E36A47" w:rsidRPr="009F014B" w:rsidRDefault="00E36A47" w:rsidP="009F014B">
      <w:pPr>
        <w:pStyle w:val="Caption"/>
        <w:keepNext/>
        <w:spacing w:before="120" w:after="120"/>
        <w:rPr>
          <w:rFonts w:ascii="Verdana" w:hAnsi="Verdana"/>
          <w:b/>
          <w:bCs/>
          <w:i w:val="0"/>
          <w:iCs w:val="0"/>
          <w:color w:val="auto"/>
          <w:sz w:val="16"/>
          <w:szCs w:val="16"/>
        </w:rPr>
      </w:pPr>
      <w:r w:rsidRPr="009F014B">
        <w:rPr>
          <w:rFonts w:ascii="Verdana" w:hAnsi="Verdana"/>
          <w:b/>
          <w:bCs/>
          <w:i w:val="0"/>
          <w:iCs w:val="0"/>
          <w:color w:val="auto"/>
          <w:sz w:val="16"/>
          <w:szCs w:val="16"/>
        </w:rPr>
        <w:t xml:space="preserve">Table </w:t>
      </w:r>
      <w:r w:rsidR="005D41AD" w:rsidRPr="009F014B">
        <w:rPr>
          <w:rFonts w:ascii="Verdana" w:hAnsi="Verdana"/>
          <w:b/>
          <w:bCs/>
          <w:i w:val="0"/>
          <w:iCs w:val="0"/>
          <w:color w:val="auto"/>
          <w:sz w:val="16"/>
          <w:szCs w:val="16"/>
        </w:rPr>
        <w:fldChar w:fldCharType="begin"/>
      </w:r>
      <w:r w:rsidR="005D41AD" w:rsidRPr="009F014B">
        <w:rPr>
          <w:rFonts w:ascii="Verdana" w:hAnsi="Verdana"/>
          <w:b/>
          <w:bCs/>
          <w:i w:val="0"/>
          <w:iCs w:val="0"/>
          <w:color w:val="auto"/>
          <w:sz w:val="16"/>
          <w:szCs w:val="16"/>
        </w:rPr>
        <w:instrText xml:space="preserve"> SEQ Table \* ARABIC </w:instrText>
      </w:r>
      <w:r w:rsidR="005D41AD" w:rsidRPr="009F014B">
        <w:rPr>
          <w:rFonts w:ascii="Verdana" w:hAnsi="Verdana"/>
          <w:b/>
          <w:bCs/>
          <w:i w:val="0"/>
          <w:iCs w:val="0"/>
          <w:color w:val="auto"/>
          <w:sz w:val="16"/>
          <w:szCs w:val="16"/>
        </w:rPr>
        <w:fldChar w:fldCharType="separate"/>
      </w:r>
      <w:r w:rsidRPr="009F014B">
        <w:rPr>
          <w:rFonts w:ascii="Verdana" w:hAnsi="Verdana"/>
          <w:b/>
          <w:bCs/>
          <w:i w:val="0"/>
          <w:iCs w:val="0"/>
          <w:noProof/>
          <w:color w:val="auto"/>
          <w:sz w:val="16"/>
          <w:szCs w:val="16"/>
        </w:rPr>
        <w:t>1</w:t>
      </w:r>
      <w:r w:rsidR="005D41AD" w:rsidRPr="009F014B">
        <w:rPr>
          <w:rFonts w:ascii="Verdana" w:hAnsi="Verdana"/>
          <w:b/>
          <w:bCs/>
          <w:i w:val="0"/>
          <w:iCs w:val="0"/>
          <w:noProof/>
          <w:color w:val="auto"/>
          <w:sz w:val="16"/>
          <w:szCs w:val="16"/>
        </w:rPr>
        <w:fldChar w:fldCharType="end"/>
      </w:r>
      <w:r w:rsidRPr="009F014B">
        <w:rPr>
          <w:rFonts w:ascii="Verdana" w:hAnsi="Verdana"/>
          <w:b/>
          <w:bCs/>
          <w:i w:val="0"/>
          <w:iCs w:val="0"/>
          <w:color w:val="auto"/>
          <w:sz w:val="16"/>
          <w:szCs w:val="16"/>
        </w:rPr>
        <w:t>: Shared equipment disinfection details</w:t>
      </w:r>
    </w:p>
    <w:tbl>
      <w:tblPr>
        <w:tblStyle w:val="TableGrid"/>
        <w:tblW w:w="0" w:type="auto"/>
        <w:tblLook w:val="04A0" w:firstRow="1" w:lastRow="0" w:firstColumn="1" w:lastColumn="0" w:noHBand="0" w:noVBand="1"/>
      </w:tblPr>
      <w:tblGrid>
        <w:gridCol w:w="2965"/>
        <w:gridCol w:w="1819"/>
        <w:gridCol w:w="1735"/>
        <w:gridCol w:w="1154"/>
        <w:gridCol w:w="1677"/>
      </w:tblGrid>
      <w:tr w:rsidR="002D2C01" w:rsidRPr="008C4F56" w14:paraId="09E05DF9" w14:textId="2FE21CC2" w:rsidTr="009F014B">
        <w:tc>
          <w:tcPr>
            <w:tcW w:w="2965" w:type="dxa"/>
            <w:shd w:val="clear" w:color="auto" w:fill="000000" w:themeFill="text1"/>
            <w:vAlign w:val="center"/>
          </w:tcPr>
          <w:p w14:paraId="3984FCEA" w14:textId="31D8736B"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Equipment Identifier</w:t>
            </w:r>
          </w:p>
        </w:tc>
        <w:tc>
          <w:tcPr>
            <w:tcW w:w="1819" w:type="dxa"/>
            <w:shd w:val="clear" w:color="auto" w:fill="000000" w:themeFill="text1"/>
            <w:vAlign w:val="center"/>
          </w:tcPr>
          <w:p w14:paraId="3DE77FC4" w14:textId="1BF37C72"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Disinfectant</w:t>
            </w:r>
          </w:p>
        </w:tc>
        <w:tc>
          <w:tcPr>
            <w:tcW w:w="1735" w:type="dxa"/>
            <w:shd w:val="clear" w:color="auto" w:fill="000000" w:themeFill="text1"/>
            <w:vAlign w:val="center"/>
          </w:tcPr>
          <w:p w14:paraId="751D451C" w14:textId="47B97BF9"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Concentration</w:t>
            </w:r>
          </w:p>
        </w:tc>
        <w:tc>
          <w:tcPr>
            <w:tcW w:w="1154" w:type="dxa"/>
            <w:shd w:val="clear" w:color="auto" w:fill="000000" w:themeFill="text1"/>
            <w:vAlign w:val="center"/>
          </w:tcPr>
          <w:p w14:paraId="7EF14B3D" w14:textId="3BE0774F"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Contact time</w:t>
            </w:r>
            <w:r w:rsidR="000579BC" w:rsidRPr="008C4F56">
              <w:rPr>
                <w:rFonts w:ascii="Verdana" w:hAnsi="Verdana" w:cs="Arial"/>
                <w:b/>
                <w:bCs/>
                <w:color w:val="FFFFFF" w:themeColor="background1"/>
                <w:sz w:val="16"/>
                <w:szCs w:val="14"/>
              </w:rPr>
              <w:t>*</w:t>
            </w:r>
          </w:p>
        </w:tc>
        <w:tc>
          <w:tcPr>
            <w:tcW w:w="1677" w:type="dxa"/>
            <w:shd w:val="clear" w:color="auto" w:fill="000000" w:themeFill="text1"/>
            <w:vAlign w:val="center"/>
          </w:tcPr>
          <w:p w14:paraId="1076140C" w14:textId="6A0E7F02"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Frequency of disinfection</w:t>
            </w:r>
          </w:p>
        </w:tc>
      </w:tr>
      <w:tr w:rsidR="002D2C01" w14:paraId="77B117FC" w14:textId="1CEBD479" w:rsidTr="002D2C01">
        <w:tc>
          <w:tcPr>
            <w:tcW w:w="2965" w:type="dxa"/>
          </w:tcPr>
          <w:p w14:paraId="7F81C1D7" w14:textId="77777777" w:rsidR="002D2C01" w:rsidRDefault="002D2C01" w:rsidP="001750B3">
            <w:pPr>
              <w:spacing w:before="120" w:after="0"/>
              <w:rPr>
                <w:rFonts w:cs="Arial"/>
              </w:rPr>
            </w:pPr>
          </w:p>
        </w:tc>
        <w:tc>
          <w:tcPr>
            <w:tcW w:w="1819" w:type="dxa"/>
          </w:tcPr>
          <w:p w14:paraId="2FF651A3" w14:textId="77777777" w:rsidR="002D2C01" w:rsidRDefault="002D2C01" w:rsidP="001750B3">
            <w:pPr>
              <w:spacing w:before="120" w:after="0"/>
              <w:rPr>
                <w:rFonts w:cs="Arial"/>
              </w:rPr>
            </w:pPr>
          </w:p>
        </w:tc>
        <w:tc>
          <w:tcPr>
            <w:tcW w:w="1735" w:type="dxa"/>
          </w:tcPr>
          <w:p w14:paraId="17A6AFDC" w14:textId="77777777" w:rsidR="002D2C01" w:rsidRDefault="002D2C01" w:rsidP="001750B3">
            <w:pPr>
              <w:spacing w:before="120" w:after="0"/>
              <w:rPr>
                <w:rFonts w:cs="Arial"/>
              </w:rPr>
            </w:pPr>
          </w:p>
        </w:tc>
        <w:tc>
          <w:tcPr>
            <w:tcW w:w="1154" w:type="dxa"/>
          </w:tcPr>
          <w:p w14:paraId="70B555FF" w14:textId="77777777" w:rsidR="002D2C01" w:rsidRDefault="002D2C01" w:rsidP="001750B3">
            <w:pPr>
              <w:spacing w:before="120" w:after="0"/>
              <w:rPr>
                <w:rFonts w:cs="Arial"/>
              </w:rPr>
            </w:pPr>
          </w:p>
        </w:tc>
        <w:tc>
          <w:tcPr>
            <w:tcW w:w="1677" w:type="dxa"/>
          </w:tcPr>
          <w:p w14:paraId="1E42DDB5" w14:textId="77777777" w:rsidR="002D2C01" w:rsidRDefault="002D2C01" w:rsidP="001750B3">
            <w:pPr>
              <w:spacing w:before="120" w:after="0"/>
              <w:rPr>
                <w:rFonts w:cs="Arial"/>
              </w:rPr>
            </w:pPr>
          </w:p>
        </w:tc>
      </w:tr>
      <w:tr w:rsidR="002D2C01" w14:paraId="1FAC986F" w14:textId="064021A1" w:rsidTr="002D2C01">
        <w:tc>
          <w:tcPr>
            <w:tcW w:w="2965" w:type="dxa"/>
          </w:tcPr>
          <w:p w14:paraId="5FF22498" w14:textId="77777777" w:rsidR="002D2C01" w:rsidRDefault="002D2C01" w:rsidP="001750B3">
            <w:pPr>
              <w:spacing w:before="120" w:after="0"/>
              <w:rPr>
                <w:rFonts w:cs="Arial"/>
              </w:rPr>
            </w:pPr>
          </w:p>
        </w:tc>
        <w:tc>
          <w:tcPr>
            <w:tcW w:w="1819" w:type="dxa"/>
          </w:tcPr>
          <w:p w14:paraId="6772B368" w14:textId="77777777" w:rsidR="002D2C01" w:rsidRDefault="002D2C01" w:rsidP="001750B3">
            <w:pPr>
              <w:spacing w:before="120" w:after="0"/>
              <w:rPr>
                <w:rFonts w:cs="Arial"/>
              </w:rPr>
            </w:pPr>
          </w:p>
        </w:tc>
        <w:tc>
          <w:tcPr>
            <w:tcW w:w="1735" w:type="dxa"/>
          </w:tcPr>
          <w:p w14:paraId="365994F8" w14:textId="77777777" w:rsidR="002D2C01" w:rsidRDefault="002D2C01" w:rsidP="001750B3">
            <w:pPr>
              <w:spacing w:before="120" w:after="0"/>
              <w:rPr>
                <w:rFonts w:cs="Arial"/>
              </w:rPr>
            </w:pPr>
          </w:p>
        </w:tc>
        <w:tc>
          <w:tcPr>
            <w:tcW w:w="1154" w:type="dxa"/>
          </w:tcPr>
          <w:p w14:paraId="25B4AF0F" w14:textId="77777777" w:rsidR="002D2C01" w:rsidRDefault="002D2C01" w:rsidP="001750B3">
            <w:pPr>
              <w:spacing w:before="120" w:after="0"/>
              <w:rPr>
                <w:rFonts w:cs="Arial"/>
              </w:rPr>
            </w:pPr>
          </w:p>
        </w:tc>
        <w:tc>
          <w:tcPr>
            <w:tcW w:w="1677" w:type="dxa"/>
          </w:tcPr>
          <w:p w14:paraId="6556CBCB" w14:textId="77777777" w:rsidR="002D2C01" w:rsidRDefault="002D2C01" w:rsidP="001750B3">
            <w:pPr>
              <w:spacing w:before="120" w:after="0"/>
              <w:rPr>
                <w:rFonts w:cs="Arial"/>
              </w:rPr>
            </w:pPr>
          </w:p>
        </w:tc>
      </w:tr>
      <w:tr w:rsidR="003F5099" w14:paraId="588C173B" w14:textId="77777777" w:rsidTr="002D2C01">
        <w:tc>
          <w:tcPr>
            <w:tcW w:w="2965" w:type="dxa"/>
          </w:tcPr>
          <w:p w14:paraId="333044EC" w14:textId="77777777" w:rsidR="003F5099" w:rsidRDefault="003F5099" w:rsidP="001750B3">
            <w:pPr>
              <w:spacing w:before="120" w:after="0"/>
              <w:rPr>
                <w:rFonts w:cs="Arial"/>
              </w:rPr>
            </w:pPr>
          </w:p>
        </w:tc>
        <w:tc>
          <w:tcPr>
            <w:tcW w:w="1819" w:type="dxa"/>
          </w:tcPr>
          <w:p w14:paraId="5DD0DD43" w14:textId="77777777" w:rsidR="003F5099" w:rsidRDefault="003F5099" w:rsidP="001750B3">
            <w:pPr>
              <w:spacing w:before="120" w:after="0"/>
              <w:rPr>
                <w:rFonts w:cs="Arial"/>
              </w:rPr>
            </w:pPr>
          </w:p>
        </w:tc>
        <w:tc>
          <w:tcPr>
            <w:tcW w:w="1735" w:type="dxa"/>
          </w:tcPr>
          <w:p w14:paraId="30C530C7" w14:textId="77777777" w:rsidR="003F5099" w:rsidRDefault="003F5099" w:rsidP="001750B3">
            <w:pPr>
              <w:spacing w:before="120" w:after="0"/>
              <w:rPr>
                <w:rFonts w:cs="Arial"/>
              </w:rPr>
            </w:pPr>
          </w:p>
        </w:tc>
        <w:tc>
          <w:tcPr>
            <w:tcW w:w="1154" w:type="dxa"/>
          </w:tcPr>
          <w:p w14:paraId="17ED092E" w14:textId="77777777" w:rsidR="003F5099" w:rsidRDefault="003F5099" w:rsidP="001750B3">
            <w:pPr>
              <w:spacing w:before="120" w:after="0"/>
              <w:rPr>
                <w:rFonts w:cs="Arial"/>
              </w:rPr>
            </w:pPr>
          </w:p>
        </w:tc>
        <w:tc>
          <w:tcPr>
            <w:tcW w:w="1677" w:type="dxa"/>
          </w:tcPr>
          <w:p w14:paraId="7B85D6BD" w14:textId="77777777" w:rsidR="003F5099" w:rsidRDefault="003F5099" w:rsidP="001750B3">
            <w:pPr>
              <w:spacing w:before="120" w:after="0"/>
              <w:rPr>
                <w:rFonts w:cs="Arial"/>
              </w:rPr>
            </w:pPr>
          </w:p>
        </w:tc>
      </w:tr>
      <w:tr w:rsidR="003F5099" w14:paraId="5BE90AF4" w14:textId="77777777" w:rsidTr="002D2C01">
        <w:tc>
          <w:tcPr>
            <w:tcW w:w="2965" w:type="dxa"/>
          </w:tcPr>
          <w:p w14:paraId="116414F8" w14:textId="77777777" w:rsidR="003F5099" w:rsidRDefault="003F5099" w:rsidP="001750B3">
            <w:pPr>
              <w:spacing w:before="120" w:after="0"/>
              <w:rPr>
                <w:rFonts w:cs="Arial"/>
              </w:rPr>
            </w:pPr>
          </w:p>
        </w:tc>
        <w:tc>
          <w:tcPr>
            <w:tcW w:w="1819" w:type="dxa"/>
          </w:tcPr>
          <w:p w14:paraId="47851C19" w14:textId="77777777" w:rsidR="003F5099" w:rsidRDefault="003F5099" w:rsidP="001750B3">
            <w:pPr>
              <w:spacing w:before="120" w:after="0"/>
              <w:rPr>
                <w:rFonts w:cs="Arial"/>
              </w:rPr>
            </w:pPr>
          </w:p>
        </w:tc>
        <w:tc>
          <w:tcPr>
            <w:tcW w:w="1735" w:type="dxa"/>
          </w:tcPr>
          <w:p w14:paraId="5893D927" w14:textId="77777777" w:rsidR="003F5099" w:rsidRDefault="003F5099" w:rsidP="001750B3">
            <w:pPr>
              <w:spacing w:before="120" w:after="0"/>
              <w:rPr>
                <w:rFonts w:cs="Arial"/>
              </w:rPr>
            </w:pPr>
          </w:p>
        </w:tc>
        <w:tc>
          <w:tcPr>
            <w:tcW w:w="1154" w:type="dxa"/>
          </w:tcPr>
          <w:p w14:paraId="3AFE807D" w14:textId="77777777" w:rsidR="003F5099" w:rsidRDefault="003F5099" w:rsidP="001750B3">
            <w:pPr>
              <w:spacing w:before="120" w:after="0"/>
              <w:rPr>
                <w:rFonts w:cs="Arial"/>
              </w:rPr>
            </w:pPr>
          </w:p>
        </w:tc>
        <w:tc>
          <w:tcPr>
            <w:tcW w:w="1677" w:type="dxa"/>
          </w:tcPr>
          <w:p w14:paraId="509414A6" w14:textId="77777777" w:rsidR="003F5099" w:rsidRDefault="003F5099" w:rsidP="001750B3">
            <w:pPr>
              <w:spacing w:before="120" w:after="0"/>
              <w:rPr>
                <w:rFonts w:cs="Arial"/>
              </w:rPr>
            </w:pPr>
          </w:p>
        </w:tc>
      </w:tr>
      <w:tr w:rsidR="003F5099" w14:paraId="18BE7E5F" w14:textId="77777777" w:rsidTr="002D2C01">
        <w:tc>
          <w:tcPr>
            <w:tcW w:w="2965" w:type="dxa"/>
          </w:tcPr>
          <w:p w14:paraId="3399BC92" w14:textId="77777777" w:rsidR="003F5099" w:rsidRDefault="003F5099" w:rsidP="001750B3">
            <w:pPr>
              <w:spacing w:before="120" w:after="0"/>
              <w:rPr>
                <w:rFonts w:cs="Arial"/>
              </w:rPr>
            </w:pPr>
          </w:p>
        </w:tc>
        <w:tc>
          <w:tcPr>
            <w:tcW w:w="1819" w:type="dxa"/>
          </w:tcPr>
          <w:p w14:paraId="2BE3EFBA" w14:textId="77777777" w:rsidR="003F5099" w:rsidRDefault="003F5099" w:rsidP="001750B3">
            <w:pPr>
              <w:spacing w:before="120" w:after="0"/>
              <w:rPr>
                <w:rFonts w:cs="Arial"/>
              </w:rPr>
            </w:pPr>
          </w:p>
        </w:tc>
        <w:tc>
          <w:tcPr>
            <w:tcW w:w="1735" w:type="dxa"/>
          </w:tcPr>
          <w:p w14:paraId="62707F5F" w14:textId="77777777" w:rsidR="003F5099" w:rsidRDefault="003F5099" w:rsidP="001750B3">
            <w:pPr>
              <w:spacing w:before="120" w:after="0"/>
              <w:rPr>
                <w:rFonts w:cs="Arial"/>
              </w:rPr>
            </w:pPr>
          </w:p>
        </w:tc>
        <w:tc>
          <w:tcPr>
            <w:tcW w:w="1154" w:type="dxa"/>
          </w:tcPr>
          <w:p w14:paraId="10D34053" w14:textId="77777777" w:rsidR="003F5099" w:rsidRDefault="003F5099" w:rsidP="001750B3">
            <w:pPr>
              <w:spacing w:before="120" w:after="0"/>
              <w:rPr>
                <w:rFonts w:cs="Arial"/>
              </w:rPr>
            </w:pPr>
          </w:p>
        </w:tc>
        <w:tc>
          <w:tcPr>
            <w:tcW w:w="1677" w:type="dxa"/>
          </w:tcPr>
          <w:p w14:paraId="13575758" w14:textId="77777777" w:rsidR="003F5099" w:rsidRDefault="003F5099" w:rsidP="001750B3">
            <w:pPr>
              <w:spacing w:before="120" w:after="0"/>
              <w:rPr>
                <w:rFonts w:cs="Arial"/>
              </w:rPr>
            </w:pPr>
          </w:p>
        </w:tc>
      </w:tr>
      <w:tr w:rsidR="003F5099" w14:paraId="6B4F4139" w14:textId="77777777" w:rsidTr="002D2C01">
        <w:tc>
          <w:tcPr>
            <w:tcW w:w="2965" w:type="dxa"/>
          </w:tcPr>
          <w:p w14:paraId="5F02CD37" w14:textId="77777777" w:rsidR="003F5099" w:rsidRDefault="003F5099" w:rsidP="001750B3">
            <w:pPr>
              <w:spacing w:before="120" w:after="0"/>
              <w:rPr>
                <w:rFonts w:cs="Arial"/>
              </w:rPr>
            </w:pPr>
          </w:p>
        </w:tc>
        <w:tc>
          <w:tcPr>
            <w:tcW w:w="1819" w:type="dxa"/>
          </w:tcPr>
          <w:p w14:paraId="0987947F" w14:textId="77777777" w:rsidR="003F5099" w:rsidRDefault="003F5099" w:rsidP="001750B3">
            <w:pPr>
              <w:spacing w:before="120" w:after="0"/>
              <w:rPr>
                <w:rFonts w:cs="Arial"/>
              </w:rPr>
            </w:pPr>
          </w:p>
        </w:tc>
        <w:tc>
          <w:tcPr>
            <w:tcW w:w="1735" w:type="dxa"/>
          </w:tcPr>
          <w:p w14:paraId="315873A0" w14:textId="77777777" w:rsidR="003F5099" w:rsidRDefault="003F5099" w:rsidP="001750B3">
            <w:pPr>
              <w:spacing w:before="120" w:after="0"/>
              <w:rPr>
                <w:rFonts w:cs="Arial"/>
              </w:rPr>
            </w:pPr>
          </w:p>
        </w:tc>
        <w:tc>
          <w:tcPr>
            <w:tcW w:w="1154" w:type="dxa"/>
          </w:tcPr>
          <w:p w14:paraId="29589067" w14:textId="77777777" w:rsidR="003F5099" w:rsidRDefault="003F5099" w:rsidP="001750B3">
            <w:pPr>
              <w:spacing w:before="120" w:after="0"/>
              <w:rPr>
                <w:rFonts w:cs="Arial"/>
              </w:rPr>
            </w:pPr>
          </w:p>
        </w:tc>
        <w:tc>
          <w:tcPr>
            <w:tcW w:w="1677" w:type="dxa"/>
          </w:tcPr>
          <w:p w14:paraId="45A879A3" w14:textId="77777777" w:rsidR="003F5099" w:rsidRDefault="003F5099" w:rsidP="001750B3">
            <w:pPr>
              <w:spacing w:before="120" w:after="0"/>
              <w:rPr>
                <w:rFonts w:cs="Arial"/>
              </w:rPr>
            </w:pPr>
          </w:p>
        </w:tc>
      </w:tr>
      <w:tr w:rsidR="003F5099" w14:paraId="15D9E7A4" w14:textId="77777777" w:rsidTr="002D2C01">
        <w:tc>
          <w:tcPr>
            <w:tcW w:w="2965" w:type="dxa"/>
          </w:tcPr>
          <w:p w14:paraId="5A860DD5" w14:textId="77777777" w:rsidR="003F5099" w:rsidRDefault="003F5099" w:rsidP="001750B3">
            <w:pPr>
              <w:spacing w:before="120" w:after="0"/>
              <w:rPr>
                <w:rFonts w:cs="Arial"/>
              </w:rPr>
            </w:pPr>
          </w:p>
        </w:tc>
        <w:tc>
          <w:tcPr>
            <w:tcW w:w="1819" w:type="dxa"/>
          </w:tcPr>
          <w:p w14:paraId="63CD9465" w14:textId="77777777" w:rsidR="003F5099" w:rsidRDefault="003F5099" w:rsidP="001750B3">
            <w:pPr>
              <w:spacing w:before="120" w:after="0"/>
              <w:rPr>
                <w:rFonts w:cs="Arial"/>
              </w:rPr>
            </w:pPr>
          </w:p>
        </w:tc>
        <w:tc>
          <w:tcPr>
            <w:tcW w:w="1735" w:type="dxa"/>
          </w:tcPr>
          <w:p w14:paraId="60C2D5BC" w14:textId="77777777" w:rsidR="003F5099" w:rsidRDefault="003F5099" w:rsidP="001750B3">
            <w:pPr>
              <w:spacing w:before="120" w:after="0"/>
              <w:rPr>
                <w:rFonts w:cs="Arial"/>
              </w:rPr>
            </w:pPr>
          </w:p>
        </w:tc>
        <w:tc>
          <w:tcPr>
            <w:tcW w:w="1154" w:type="dxa"/>
          </w:tcPr>
          <w:p w14:paraId="2D8E6E7B" w14:textId="77777777" w:rsidR="003F5099" w:rsidRDefault="003F5099" w:rsidP="001750B3">
            <w:pPr>
              <w:spacing w:before="120" w:after="0"/>
              <w:rPr>
                <w:rFonts w:cs="Arial"/>
              </w:rPr>
            </w:pPr>
          </w:p>
        </w:tc>
        <w:tc>
          <w:tcPr>
            <w:tcW w:w="1677" w:type="dxa"/>
          </w:tcPr>
          <w:p w14:paraId="4C312EB6" w14:textId="77777777" w:rsidR="003F5099" w:rsidRDefault="003F5099" w:rsidP="001750B3">
            <w:pPr>
              <w:spacing w:before="120" w:after="0"/>
              <w:rPr>
                <w:rFonts w:cs="Arial"/>
              </w:rPr>
            </w:pPr>
          </w:p>
        </w:tc>
      </w:tr>
      <w:tr w:rsidR="003F5099" w14:paraId="275A21A0" w14:textId="77777777" w:rsidTr="002D2C01">
        <w:tc>
          <w:tcPr>
            <w:tcW w:w="2965" w:type="dxa"/>
          </w:tcPr>
          <w:p w14:paraId="63984B27" w14:textId="77777777" w:rsidR="003F5099" w:rsidRDefault="003F5099" w:rsidP="001750B3">
            <w:pPr>
              <w:spacing w:before="120" w:after="0"/>
              <w:rPr>
                <w:rFonts w:cs="Arial"/>
              </w:rPr>
            </w:pPr>
          </w:p>
        </w:tc>
        <w:tc>
          <w:tcPr>
            <w:tcW w:w="1819" w:type="dxa"/>
          </w:tcPr>
          <w:p w14:paraId="6488096F" w14:textId="77777777" w:rsidR="003F5099" w:rsidRDefault="003F5099" w:rsidP="001750B3">
            <w:pPr>
              <w:spacing w:before="120" w:after="0"/>
              <w:rPr>
                <w:rFonts w:cs="Arial"/>
              </w:rPr>
            </w:pPr>
          </w:p>
        </w:tc>
        <w:tc>
          <w:tcPr>
            <w:tcW w:w="1735" w:type="dxa"/>
          </w:tcPr>
          <w:p w14:paraId="51DEC13D" w14:textId="77777777" w:rsidR="003F5099" w:rsidRDefault="003F5099" w:rsidP="001750B3">
            <w:pPr>
              <w:spacing w:before="120" w:after="0"/>
              <w:rPr>
                <w:rFonts w:cs="Arial"/>
              </w:rPr>
            </w:pPr>
          </w:p>
        </w:tc>
        <w:tc>
          <w:tcPr>
            <w:tcW w:w="1154" w:type="dxa"/>
          </w:tcPr>
          <w:p w14:paraId="69A819CC" w14:textId="77777777" w:rsidR="003F5099" w:rsidRDefault="003F5099" w:rsidP="001750B3">
            <w:pPr>
              <w:spacing w:before="120" w:after="0"/>
              <w:rPr>
                <w:rFonts w:cs="Arial"/>
              </w:rPr>
            </w:pPr>
          </w:p>
        </w:tc>
        <w:tc>
          <w:tcPr>
            <w:tcW w:w="1677" w:type="dxa"/>
          </w:tcPr>
          <w:p w14:paraId="70F2A2BD" w14:textId="77777777" w:rsidR="003F5099" w:rsidRDefault="003F5099" w:rsidP="001750B3">
            <w:pPr>
              <w:spacing w:before="120" w:after="0"/>
              <w:rPr>
                <w:rFonts w:cs="Arial"/>
              </w:rPr>
            </w:pPr>
          </w:p>
        </w:tc>
      </w:tr>
    </w:tbl>
    <w:p w14:paraId="1F97E71E" w14:textId="2984F6E9" w:rsidR="004473FE" w:rsidRDefault="004473FE" w:rsidP="001750B3">
      <w:pPr>
        <w:spacing w:before="120" w:after="0"/>
        <w:rPr>
          <w:rFonts w:cs="Arial"/>
        </w:rPr>
      </w:pPr>
      <w:bookmarkStart w:id="13" w:name="_Hlk46392340"/>
      <w:r>
        <w:rPr>
          <w:rFonts w:cs="Arial"/>
        </w:rPr>
        <w:t xml:space="preserve">*Contact time refers to the amount of time that the disinfecting agent is </w:t>
      </w:r>
      <w:r w:rsidR="00673CEF">
        <w:rPr>
          <w:rFonts w:cs="Arial"/>
        </w:rPr>
        <w:t xml:space="preserve">required to be </w:t>
      </w:r>
      <w:r>
        <w:rPr>
          <w:rFonts w:cs="Arial"/>
        </w:rPr>
        <w:t>in wet contact with the surface/object to appropriately disinfect.</w:t>
      </w:r>
      <w:r w:rsidR="00210EB6">
        <w:rPr>
          <w:rFonts w:cs="Arial"/>
        </w:rPr>
        <w:t xml:space="preserve"> Consult manufacturer’s protocols to determine appropriate contact time for commercially available products (e.g., Lysol wipes).</w:t>
      </w:r>
    </w:p>
    <w:bookmarkEnd w:id="13"/>
    <w:p w14:paraId="56067E68" w14:textId="22688A8C" w:rsidR="001750B3" w:rsidRPr="001750B3" w:rsidRDefault="002D2C01" w:rsidP="001750B3">
      <w:pPr>
        <w:spacing w:before="120" w:after="0"/>
        <w:rPr>
          <w:rFonts w:cs="Arial"/>
        </w:rPr>
      </w:pPr>
      <w:r>
        <w:rPr>
          <w:rFonts w:cs="Arial"/>
        </w:rPr>
        <w:t>Notes on surface disinfection:</w:t>
      </w:r>
    </w:p>
    <w:p w14:paraId="47DEAD3A" w14:textId="2CD47E92" w:rsidR="00453CBE" w:rsidRDefault="00453CBE" w:rsidP="00C732C2">
      <w:pPr>
        <w:pStyle w:val="ListParagraph"/>
        <w:numPr>
          <w:ilvl w:val="0"/>
          <w:numId w:val="2"/>
        </w:numPr>
        <w:spacing w:before="120" w:after="0"/>
        <w:contextualSpacing w:val="0"/>
        <w:rPr>
          <w:rFonts w:cs="Arial"/>
        </w:rPr>
      </w:pPr>
      <w:r>
        <w:rPr>
          <w:rFonts w:cs="Arial"/>
        </w:rPr>
        <w:t>Ensure the disinfectant chosen is appropriate for the surface being disinfected</w:t>
      </w:r>
      <w:r w:rsidR="004F51CB">
        <w:rPr>
          <w:rFonts w:cs="Arial"/>
        </w:rPr>
        <w:t>.</w:t>
      </w:r>
    </w:p>
    <w:p w14:paraId="44A85E4A" w14:textId="793966E8" w:rsidR="00453CBE" w:rsidRPr="00CA6082" w:rsidRDefault="00453CBE" w:rsidP="00C732C2">
      <w:pPr>
        <w:pStyle w:val="ListParagraph"/>
        <w:numPr>
          <w:ilvl w:val="0"/>
          <w:numId w:val="2"/>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enough disinfectant to last the workweek</w:t>
      </w:r>
      <w:r w:rsidR="004F51CB">
        <w:rPr>
          <w:rFonts w:cs="Arial"/>
        </w:rPr>
        <w:t>.</w:t>
      </w:r>
    </w:p>
    <w:p w14:paraId="0A361D05" w14:textId="01029C54" w:rsidR="00453CBE" w:rsidRDefault="00453CBE" w:rsidP="00C732C2">
      <w:pPr>
        <w:pStyle w:val="ListParagraph"/>
        <w:numPr>
          <w:ilvl w:val="0"/>
          <w:numId w:val="2"/>
        </w:numPr>
        <w:spacing w:before="120" w:after="0"/>
        <w:contextualSpacing w:val="0"/>
        <w:rPr>
          <w:rFonts w:cs="Arial"/>
        </w:rPr>
      </w:pPr>
      <w:r>
        <w:rPr>
          <w:rFonts w:cs="Arial"/>
        </w:rPr>
        <w:t xml:space="preserve">All work surfaces should be decontaminated </w:t>
      </w:r>
      <w:r w:rsidR="005A753D">
        <w:rPr>
          <w:rFonts w:cs="Arial"/>
        </w:rPr>
        <w:t xml:space="preserve">between </w:t>
      </w:r>
      <w:r w:rsidR="00FB7978">
        <w:rPr>
          <w:rFonts w:cs="Arial"/>
        </w:rPr>
        <w:t xml:space="preserve">each </w:t>
      </w:r>
      <w:r w:rsidR="005A753D">
        <w:rPr>
          <w:rFonts w:cs="Arial"/>
        </w:rPr>
        <w:t>study participant</w:t>
      </w:r>
      <w:r>
        <w:rPr>
          <w:rFonts w:cs="Arial"/>
        </w:rPr>
        <w:t>.</w:t>
      </w:r>
      <w:r w:rsidR="004F51CB">
        <w:rPr>
          <w:rFonts w:cs="Arial"/>
        </w:rPr>
        <w:t xml:space="preserve"> </w:t>
      </w:r>
      <w:r>
        <w:rPr>
          <w:rFonts w:cs="Arial"/>
        </w:rPr>
        <w:t xml:space="preserve">In most situations, this means </w:t>
      </w:r>
      <w:r w:rsidR="006A7A4F">
        <w:rPr>
          <w:rFonts w:cs="Arial"/>
        </w:rPr>
        <w:t>before</w:t>
      </w:r>
      <w:r>
        <w:rPr>
          <w:rFonts w:cs="Arial"/>
        </w:rPr>
        <w:t xml:space="preserve"> </w:t>
      </w:r>
      <w:r w:rsidR="005A753D">
        <w:rPr>
          <w:rFonts w:cs="Arial"/>
        </w:rPr>
        <w:t xml:space="preserve">the activity </w:t>
      </w:r>
      <w:r w:rsidR="00E36A47">
        <w:rPr>
          <w:rFonts w:cs="Arial"/>
        </w:rPr>
        <w:t>begins</w:t>
      </w:r>
      <w:r>
        <w:rPr>
          <w:rFonts w:cs="Arial"/>
        </w:rPr>
        <w:t xml:space="preserve"> and once </w:t>
      </w:r>
      <w:r w:rsidR="005A753D">
        <w:rPr>
          <w:rFonts w:cs="Arial"/>
        </w:rPr>
        <w:t xml:space="preserve">the activity </w:t>
      </w:r>
      <w:r>
        <w:rPr>
          <w:rFonts w:cs="Arial"/>
        </w:rPr>
        <w:t>has concluded</w:t>
      </w:r>
      <w:r w:rsidR="004F51CB">
        <w:rPr>
          <w:rFonts w:cs="Arial"/>
        </w:rPr>
        <w:t>.</w:t>
      </w:r>
    </w:p>
    <w:p w14:paraId="59C15A7B" w14:textId="77777777" w:rsidR="00210EB6" w:rsidRDefault="00210EB6" w:rsidP="00210EB6">
      <w:pPr>
        <w:pStyle w:val="ListParagraph"/>
        <w:numPr>
          <w:ilvl w:val="0"/>
          <w:numId w:val="2"/>
        </w:numPr>
        <w:spacing w:before="120" w:after="0"/>
        <w:contextualSpacing w:val="0"/>
        <w:rPr>
          <w:rFonts w:cs="Arial"/>
        </w:rPr>
      </w:pPr>
      <w:r>
        <w:rPr>
          <w:rFonts w:cs="Arial"/>
        </w:rPr>
        <w:t>If commercially available disinfectants are proposed for use, include full product name and corresponding contact time.</w:t>
      </w:r>
    </w:p>
    <w:p w14:paraId="068C91C8" w14:textId="77777777" w:rsidR="00210EB6" w:rsidRPr="00210EB6" w:rsidRDefault="00210EB6" w:rsidP="00210EB6">
      <w:pPr>
        <w:spacing w:before="120" w:after="0"/>
        <w:ind w:left="360"/>
        <w:rPr>
          <w:rFonts w:cs="Arial"/>
        </w:rPr>
      </w:pPr>
    </w:p>
    <w:p w14:paraId="1B840C1A" w14:textId="77777777" w:rsidR="008E31F7" w:rsidRDefault="008E31F7">
      <w:pPr>
        <w:spacing w:after="200"/>
        <w:rPr>
          <w:rFonts w:ascii="Impact" w:eastAsiaTheme="majorEastAsia" w:hAnsi="Impact" w:cstheme="majorBidi"/>
          <w:bCs/>
          <w:caps/>
          <w:color w:val="000000" w:themeColor="text1"/>
          <w:sz w:val="28"/>
          <w:szCs w:val="26"/>
        </w:rPr>
      </w:pPr>
      <w:r>
        <w:br w:type="page"/>
      </w:r>
    </w:p>
    <w:p w14:paraId="68625A2D" w14:textId="579077C7" w:rsidR="002D2C01" w:rsidRDefault="005B4CEB">
      <w:pPr>
        <w:pStyle w:val="Heading2"/>
      </w:pPr>
      <w:r>
        <w:lastRenderedPageBreak/>
        <w:t xml:space="preserve">3.2 </w:t>
      </w:r>
      <w:r w:rsidR="002D2C01">
        <w:t>High</w:t>
      </w:r>
      <w:r w:rsidR="00E9010A">
        <w:t>-</w:t>
      </w:r>
      <w:r w:rsidR="002D2C01">
        <w:t>touch area Decontamination</w:t>
      </w:r>
    </w:p>
    <w:p w14:paraId="41F8DDA2" w14:textId="5C33E91A" w:rsidR="00991746" w:rsidRDefault="00453CBE" w:rsidP="002D2C01">
      <w:pPr>
        <w:spacing w:before="120" w:after="0"/>
        <w:rPr>
          <w:rFonts w:cs="Arial"/>
        </w:rPr>
      </w:pPr>
      <w:r w:rsidRPr="002D2C01">
        <w:rPr>
          <w:rFonts w:cs="Arial"/>
        </w:rPr>
        <w:t>All high</w:t>
      </w:r>
      <w:r w:rsidR="004F51CB" w:rsidRPr="002D2C01">
        <w:rPr>
          <w:rFonts w:cs="Arial"/>
        </w:rPr>
        <w:t>-</w:t>
      </w:r>
      <w:r w:rsidRPr="002D2C01">
        <w:rPr>
          <w:rFonts w:cs="Arial"/>
        </w:rPr>
        <w:t xml:space="preserve">touch surfaces should be disinfected </w:t>
      </w:r>
      <w:r w:rsidR="005A753D">
        <w:rPr>
          <w:rFonts w:cs="Arial"/>
        </w:rPr>
        <w:t>between study participants</w:t>
      </w:r>
      <w:r w:rsidRPr="002D2C01">
        <w:rPr>
          <w:rFonts w:cs="Arial"/>
        </w:rPr>
        <w:t>.</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 for your research areas</w:t>
      </w:r>
      <w:r w:rsidR="00625D9C">
        <w:rPr>
          <w:rFonts w:cs="Arial"/>
        </w:rPr>
        <w:t>.</w:t>
      </w:r>
      <w:r w:rsidR="00382E5C">
        <w:rPr>
          <w:rFonts w:cs="Arial"/>
        </w:rPr>
        <w:t xml:space="preserve"> </w:t>
      </w:r>
      <w:r w:rsidR="00625D9C">
        <w:rPr>
          <w:rFonts w:cs="Arial"/>
        </w:rPr>
        <w:t>Include 1 table for each separate location.</w:t>
      </w:r>
    </w:p>
    <w:p w14:paraId="1CD70989" w14:textId="51071D7A" w:rsidR="00E36A47" w:rsidRPr="009F014B" w:rsidRDefault="00E36A47" w:rsidP="009F014B">
      <w:pPr>
        <w:pStyle w:val="Caption"/>
        <w:keepNext/>
        <w:spacing w:before="120" w:after="120"/>
        <w:rPr>
          <w:rFonts w:ascii="Verdana" w:hAnsi="Verdana"/>
          <w:b/>
          <w:bCs/>
          <w:i w:val="0"/>
          <w:iCs w:val="0"/>
          <w:color w:val="auto"/>
        </w:rPr>
      </w:pPr>
      <w:r w:rsidRPr="009F014B">
        <w:rPr>
          <w:rFonts w:ascii="Verdana" w:hAnsi="Verdana"/>
          <w:b/>
          <w:bCs/>
          <w:i w:val="0"/>
          <w:iCs w:val="0"/>
          <w:color w:val="auto"/>
        </w:rPr>
        <w:t xml:space="preserve">Table </w:t>
      </w:r>
      <w:r w:rsidR="005D41AD" w:rsidRPr="009F014B">
        <w:rPr>
          <w:rFonts w:ascii="Verdana" w:hAnsi="Verdana"/>
          <w:b/>
          <w:bCs/>
          <w:i w:val="0"/>
          <w:iCs w:val="0"/>
          <w:color w:val="auto"/>
        </w:rPr>
        <w:fldChar w:fldCharType="begin"/>
      </w:r>
      <w:r w:rsidR="005D41AD" w:rsidRPr="009F014B">
        <w:rPr>
          <w:rFonts w:ascii="Verdana" w:hAnsi="Verdana"/>
          <w:b/>
          <w:bCs/>
          <w:i w:val="0"/>
          <w:iCs w:val="0"/>
          <w:color w:val="auto"/>
        </w:rPr>
        <w:instrText xml:space="preserve"> SEQ Table \* ARABIC </w:instrText>
      </w:r>
      <w:r w:rsidR="005D41AD" w:rsidRPr="009F014B">
        <w:rPr>
          <w:rFonts w:ascii="Verdana" w:hAnsi="Verdana"/>
          <w:b/>
          <w:bCs/>
          <w:i w:val="0"/>
          <w:iCs w:val="0"/>
          <w:color w:val="auto"/>
        </w:rPr>
        <w:fldChar w:fldCharType="separate"/>
      </w:r>
      <w:r w:rsidRPr="009F014B">
        <w:rPr>
          <w:rFonts w:ascii="Verdana" w:hAnsi="Verdana"/>
          <w:b/>
          <w:bCs/>
          <w:i w:val="0"/>
          <w:iCs w:val="0"/>
          <w:noProof/>
          <w:color w:val="auto"/>
        </w:rPr>
        <w:t>2</w:t>
      </w:r>
      <w:r w:rsidR="005D41AD" w:rsidRPr="009F014B">
        <w:rPr>
          <w:rFonts w:ascii="Verdana" w:hAnsi="Verdana"/>
          <w:b/>
          <w:bCs/>
          <w:i w:val="0"/>
          <w:iCs w:val="0"/>
          <w:noProof/>
          <w:color w:val="auto"/>
        </w:rPr>
        <w:fldChar w:fldCharType="end"/>
      </w:r>
      <w:r w:rsidRPr="009F014B">
        <w:rPr>
          <w:rFonts w:ascii="Verdana" w:hAnsi="Verdana"/>
          <w:b/>
          <w:bCs/>
          <w:i w:val="0"/>
          <w:iCs w:val="0"/>
          <w:color w:val="auto"/>
        </w:rPr>
        <w:t>: High</w:t>
      </w:r>
      <w:r w:rsidR="008C4F56">
        <w:rPr>
          <w:rFonts w:ascii="Verdana" w:hAnsi="Verdana"/>
          <w:b/>
          <w:bCs/>
          <w:i w:val="0"/>
          <w:iCs w:val="0"/>
          <w:color w:val="auto"/>
        </w:rPr>
        <w:t>-</w:t>
      </w:r>
      <w:r w:rsidRPr="009F014B">
        <w:rPr>
          <w:rFonts w:ascii="Verdana" w:hAnsi="Verdana"/>
          <w:b/>
          <w:bCs/>
          <w:i w:val="0"/>
          <w:iCs w:val="0"/>
          <w:color w:val="auto"/>
        </w:rPr>
        <w:t>touch surface disinfection summary table</w:t>
      </w:r>
    </w:p>
    <w:tbl>
      <w:tblPr>
        <w:tblStyle w:val="TableGrid"/>
        <w:tblW w:w="0" w:type="auto"/>
        <w:tblLook w:val="04A0" w:firstRow="1" w:lastRow="0" w:firstColumn="1" w:lastColumn="0" w:noHBand="0" w:noVBand="1"/>
      </w:tblPr>
      <w:tblGrid>
        <w:gridCol w:w="2253"/>
        <w:gridCol w:w="1680"/>
        <w:gridCol w:w="1808"/>
        <w:gridCol w:w="1520"/>
        <w:gridCol w:w="2089"/>
      </w:tblGrid>
      <w:tr w:rsidR="002D2C01" w:rsidRPr="001110B3" w14:paraId="75C73A5E" w14:textId="77777777" w:rsidTr="009F014B">
        <w:tc>
          <w:tcPr>
            <w:tcW w:w="2253" w:type="dxa"/>
            <w:shd w:val="clear" w:color="auto" w:fill="000000" w:themeFill="text1"/>
            <w:vAlign w:val="center"/>
          </w:tcPr>
          <w:p w14:paraId="7665D9F2" w14:textId="1BA65C67"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Item Identifier</w:t>
            </w:r>
          </w:p>
        </w:tc>
        <w:tc>
          <w:tcPr>
            <w:tcW w:w="1680" w:type="dxa"/>
            <w:shd w:val="clear" w:color="auto" w:fill="000000" w:themeFill="text1"/>
            <w:vAlign w:val="center"/>
          </w:tcPr>
          <w:p w14:paraId="3C671645" w14:textId="77777777"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Disinfectant</w:t>
            </w:r>
          </w:p>
        </w:tc>
        <w:tc>
          <w:tcPr>
            <w:tcW w:w="1808" w:type="dxa"/>
            <w:shd w:val="clear" w:color="auto" w:fill="000000" w:themeFill="text1"/>
            <w:vAlign w:val="center"/>
          </w:tcPr>
          <w:p w14:paraId="59CE2A8F" w14:textId="478B315A"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Responsible Person</w:t>
            </w:r>
          </w:p>
        </w:tc>
        <w:tc>
          <w:tcPr>
            <w:tcW w:w="1520" w:type="dxa"/>
            <w:shd w:val="clear" w:color="auto" w:fill="000000" w:themeFill="text1"/>
            <w:vAlign w:val="center"/>
          </w:tcPr>
          <w:p w14:paraId="5C096AE8" w14:textId="20E9E640"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Schedule</w:t>
            </w:r>
          </w:p>
        </w:tc>
        <w:tc>
          <w:tcPr>
            <w:tcW w:w="2089" w:type="dxa"/>
            <w:shd w:val="clear" w:color="auto" w:fill="000000" w:themeFill="text1"/>
            <w:vAlign w:val="center"/>
          </w:tcPr>
          <w:p w14:paraId="1C7CAB60" w14:textId="3EF870BA"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Frequency of disinfection</w:t>
            </w:r>
          </w:p>
        </w:tc>
      </w:tr>
      <w:tr w:rsidR="002D2C01" w14:paraId="37BDCFF5" w14:textId="77777777" w:rsidTr="002D2C01">
        <w:tc>
          <w:tcPr>
            <w:tcW w:w="2253" w:type="dxa"/>
          </w:tcPr>
          <w:p w14:paraId="771726B3" w14:textId="7B719641" w:rsidR="002D2C01" w:rsidRDefault="002D2C01" w:rsidP="000579BC">
            <w:pPr>
              <w:spacing w:before="120" w:after="0"/>
              <w:rPr>
                <w:rFonts w:cs="Arial"/>
              </w:rPr>
            </w:pPr>
            <w:r>
              <w:rPr>
                <w:rFonts w:cs="Arial"/>
              </w:rPr>
              <w:t>Doorknobs, push bars, handles</w:t>
            </w:r>
          </w:p>
        </w:tc>
        <w:tc>
          <w:tcPr>
            <w:tcW w:w="1680" w:type="dxa"/>
          </w:tcPr>
          <w:p w14:paraId="4E349949" w14:textId="77777777" w:rsidR="002D2C01" w:rsidRDefault="002D2C01" w:rsidP="000579BC">
            <w:pPr>
              <w:spacing w:before="120" w:after="0"/>
              <w:rPr>
                <w:rFonts w:cs="Arial"/>
              </w:rPr>
            </w:pPr>
          </w:p>
        </w:tc>
        <w:tc>
          <w:tcPr>
            <w:tcW w:w="1808" w:type="dxa"/>
          </w:tcPr>
          <w:p w14:paraId="52E973E3" w14:textId="77777777" w:rsidR="002D2C01" w:rsidRDefault="002D2C01" w:rsidP="000579BC">
            <w:pPr>
              <w:spacing w:before="120" w:after="0"/>
              <w:rPr>
                <w:rFonts w:cs="Arial"/>
              </w:rPr>
            </w:pPr>
          </w:p>
        </w:tc>
        <w:tc>
          <w:tcPr>
            <w:tcW w:w="1520" w:type="dxa"/>
          </w:tcPr>
          <w:p w14:paraId="5BE21B21" w14:textId="77777777" w:rsidR="002D2C01" w:rsidRDefault="002D2C01" w:rsidP="000579BC">
            <w:pPr>
              <w:spacing w:before="120" w:after="0"/>
              <w:rPr>
                <w:rFonts w:cs="Arial"/>
              </w:rPr>
            </w:pPr>
          </w:p>
        </w:tc>
        <w:tc>
          <w:tcPr>
            <w:tcW w:w="2089" w:type="dxa"/>
          </w:tcPr>
          <w:p w14:paraId="3378AE27" w14:textId="7057303A" w:rsidR="002D2C01" w:rsidRDefault="002D2C01" w:rsidP="000579BC">
            <w:pPr>
              <w:spacing w:before="120" w:after="0"/>
              <w:rPr>
                <w:rFonts w:cs="Arial"/>
              </w:rPr>
            </w:pPr>
          </w:p>
        </w:tc>
      </w:tr>
      <w:tr w:rsidR="002D2C01" w14:paraId="35EB1EAD" w14:textId="77777777" w:rsidTr="002D2C01">
        <w:tc>
          <w:tcPr>
            <w:tcW w:w="2253" w:type="dxa"/>
          </w:tcPr>
          <w:p w14:paraId="07DFAFEA" w14:textId="6B8089C5" w:rsidR="002D2C01" w:rsidRDefault="002D2C01" w:rsidP="000579BC">
            <w:pPr>
              <w:spacing w:before="120" w:after="0"/>
              <w:rPr>
                <w:rFonts w:cs="Arial"/>
              </w:rPr>
            </w:pPr>
            <w:r>
              <w:rPr>
                <w:rFonts w:cs="Arial"/>
              </w:rPr>
              <w:t>Cupboard knobs and handles</w:t>
            </w:r>
          </w:p>
        </w:tc>
        <w:tc>
          <w:tcPr>
            <w:tcW w:w="1680" w:type="dxa"/>
          </w:tcPr>
          <w:p w14:paraId="2B6C698B" w14:textId="77777777" w:rsidR="002D2C01" w:rsidRDefault="002D2C01" w:rsidP="000579BC">
            <w:pPr>
              <w:spacing w:before="120" w:after="0"/>
              <w:rPr>
                <w:rFonts w:cs="Arial"/>
              </w:rPr>
            </w:pPr>
          </w:p>
        </w:tc>
        <w:tc>
          <w:tcPr>
            <w:tcW w:w="1808" w:type="dxa"/>
          </w:tcPr>
          <w:p w14:paraId="7919C28C" w14:textId="77777777" w:rsidR="002D2C01" w:rsidRDefault="002D2C01" w:rsidP="000579BC">
            <w:pPr>
              <w:spacing w:before="120" w:after="0"/>
              <w:rPr>
                <w:rFonts w:cs="Arial"/>
              </w:rPr>
            </w:pPr>
          </w:p>
        </w:tc>
        <w:tc>
          <w:tcPr>
            <w:tcW w:w="1520" w:type="dxa"/>
          </w:tcPr>
          <w:p w14:paraId="4BA04FAC" w14:textId="77777777" w:rsidR="002D2C01" w:rsidRDefault="002D2C01" w:rsidP="000579BC">
            <w:pPr>
              <w:spacing w:before="120" w:after="0"/>
              <w:rPr>
                <w:rFonts w:cs="Arial"/>
              </w:rPr>
            </w:pPr>
          </w:p>
        </w:tc>
        <w:tc>
          <w:tcPr>
            <w:tcW w:w="2089" w:type="dxa"/>
          </w:tcPr>
          <w:p w14:paraId="59AF520A" w14:textId="0C3796C9" w:rsidR="002D2C01" w:rsidRDefault="002D2C01" w:rsidP="000579BC">
            <w:pPr>
              <w:spacing w:before="120" w:after="0"/>
              <w:rPr>
                <w:rFonts w:cs="Arial"/>
              </w:rPr>
            </w:pPr>
          </w:p>
        </w:tc>
      </w:tr>
      <w:tr w:rsidR="002D2C01" w14:paraId="058E8F0C" w14:textId="77777777" w:rsidTr="002D2C01">
        <w:tc>
          <w:tcPr>
            <w:tcW w:w="2253" w:type="dxa"/>
          </w:tcPr>
          <w:p w14:paraId="4EFAAB0E" w14:textId="2A9300DD" w:rsidR="002D2C01" w:rsidRDefault="000317FE" w:rsidP="000579BC">
            <w:pPr>
              <w:spacing w:before="120" w:after="0"/>
              <w:rPr>
                <w:rFonts w:cs="Arial"/>
              </w:rPr>
            </w:pPr>
            <w:r>
              <w:rPr>
                <w:rFonts w:cs="Arial"/>
              </w:rPr>
              <w:t>Faucets and tap handles</w:t>
            </w:r>
          </w:p>
        </w:tc>
        <w:tc>
          <w:tcPr>
            <w:tcW w:w="1680" w:type="dxa"/>
          </w:tcPr>
          <w:p w14:paraId="0181214A" w14:textId="77777777" w:rsidR="002D2C01" w:rsidRDefault="002D2C01" w:rsidP="000579BC">
            <w:pPr>
              <w:spacing w:before="120" w:after="0"/>
              <w:rPr>
                <w:rFonts w:cs="Arial"/>
              </w:rPr>
            </w:pPr>
          </w:p>
        </w:tc>
        <w:tc>
          <w:tcPr>
            <w:tcW w:w="1808" w:type="dxa"/>
          </w:tcPr>
          <w:p w14:paraId="51E6C842" w14:textId="77777777" w:rsidR="002D2C01" w:rsidRDefault="002D2C01" w:rsidP="000579BC">
            <w:pPr>
              <w:spacing w:before="120" w:after="0"/>
              <w:rPr>
                <w:rFonts w:cs="Arial"/>
              </w:rPr>
            </w:pPr>
          </w:p>
        </w:tc>
        <w:tc>
          <w:tcPr>
            <w:tcW w:w="1520" w:type="dxa"/>
          </w:tcPr>
          <w:p w14:paraId="1D9D648C" w14:textId="77777777" w:rsidR="002D2C01" w:rsidRDefault="002D2C01" w:rsidP="000579BC">
            <w:pPr>
              <w:spacing w:before="120" w:after="0"/>
              <w:rPr>
                <w:rFonts w:cs="Arial"/>
              </w:rPr>
            </w:pPr>
          </w:p>
        </w:tc>
        <w:tc>
          <w:tcPr>
            <w:tcW w:w="2089" w:type="dxa"/>
          </w:tcPr>
          <w:p w14:paraId="3A270243" w14:textId="77777777" w:rsidR="002D2C01" w:rsidRDefault="002D2C01" w:rsidP="000579BC">
            <w:pPr>
              <w:spacing w:before="120" w:after="0"/>
              <w:rPr>
                <w:rFonts w:cs="Arial"/>
              </w:rPr>
            </w:pPr>
          </w:p>
        </w:tc>
      </w:tr>
      <w:tr w:rsidR="000317FE" w14:paraId="02198FFD" w14:textId="77777777" w:rsidTr="002D2C01">
        <w:tc>
          <w:tcPr>
            <w:tcW w:w="2253" w:type="dxa"/>
          </w:tcPr>
          <w:p w14:paraId="4ECC3B89" w14:textId="121FD4E5" w:rsidR="000317FE" w:rsidRDefault="000317FE" w:rsidP="000317FE">
            <w:pPr>
              <w:spacing w:before="120" w:after="0"/>
              <w:rPr>
                <w:rFonts w:cs="Arial"/>
              </w:rPr>
            </w:pPr>
            <w:r>
              <w:rPr>
                <w:rFonts w:cs="Arial"/>
              </w:rPr>
              <w:t>Lab phone</w:t>
            </w:r>
          </w:p>
        </w:tc>
        <w:tc>
          <w:tcPr>
            <w:tcW w:w="1680" w:type="dxa"/>
          </w:tcPr>
          <w:p w14:paraId="0C14E6B7" w14:textId="77777777" w:rsidR="000317FE" w:rsidRDefault="000317FE" w:rsidP="000317FE">
            <w:pPr>
              <w:spacing w:before="120" w:after="0"/>
              <w:rPr>
                <w:rFonts w:cs="Arial"/>
              </w:rPr>
            </w:pPr>
          </w:p>
        </w:tc>
        <w:tc>
          <w:tcPr>
            <w:tcW w:w="1808" w:type="dxa"/>
          </w:tcPr>
          <w:p w14:paraId="18E3BC32" w14:textId="77777777" w:rsidR="000317FE" w:rsidRDefault="000317FE" w:rsidP="000317FE">
            <w:pPr>
              <w:spacing w:before="120" w:after="0"/>
              <w:rPr>
                <w:rFonts w:cs="Arial"/>
              </w:rPr>
            </w:pPr>
          </w:p>
        </w:tc>
        <w:tc>
          <w:tcPr>
            <w:tcW w:w="1520" w:type="dxa"/>
          </w:tcPr>
          <w:p w14:paraId="73B7891A" w14:textId="77777777" w:rsidR="000317FE" w:rsidRDefault="000317FE" w:rsidP="000317FE">
            <w:pPr>
              <w:spacing w:before="120" w:after="0"/>
              <w:rPr>
                <w:rFonts w:cs="Arial"/>
              </w:rPr>
            </w:pPr>
          </w:p>
        </w:tc>
        <w:tc>
          <w:tcPr>
            <w:tcW w:w="2089" w:type="dxa"/>
          </w:tcPr>
          <w:p w14:paraId="63139A76" w14:textId="77777777" w:rsidR="000317FE" w:rsidRDefault="000317FE" w:rsidP="000317FE">
            <w:pPr>
              <w:spacing w:before="120" w:after="0"/>
              <w:rPr>
                <w:rFonts w:cs="Arial"/>
              </w:rPr>
            </w:pPr>
          </w:p>
        </w:tc>
      </w:tr>
      <w:tr w:rsidR="000317FE" w14:paraId="23354C55" w14:textId="77777777" w:rsidTr="002D2C01">
        <w:tc>
          <w:tcPr>
            <w:tcW w:w="2253" w:type="dxa"/>
          </w:tcPr>
          <w:p w14:paraId="0F956E0A" w14:textId="36967BD7" w:rsidR="000317FE" w:rsidRDefault="000317FE" w:rsidP="000317FE">
            <w:pPr>
              <w:spacing w:before="120" w:after="0"/>
              <w:rPr>
                <w:rFonts w:cs="Arial"/>
              </w:rPr>
            </w:pPr>
            <w:r>
              <w:rPr>
                <w:rFonts w:cs="Arial"/>
              </w:rPr>
              <w:t>Light switches</w:t>
            </w:r>
          </w:p>
        </w:tc>
        <w:tc>
          <w:tcPr>
            <w:tcW w:w="1680" w:type="dxa"/>
          </w:tcPr>
          <w:p w14:paraId="72AB35B2" w14:textId="77777777" w:rsidR="000317FE" w:rsidRDefault="000317FE" w:rsidP="000317FE">
            <w:pPr>
              <w:spacing w:before="120" w:after="0"/>
              <w:rPr>
                <w:rFonts w:cs="Arial"/>
              </w:rPr>
            </w:pPr>
          </w:p>
        </w:tc>
        <w:tc>
          <w:tcPr>
            <w:tcW w:w="1808" w:type="dxa"/>
          </w:tcPr>
          <w:p w14:paraId="2D37D31E" w14:textId="77777777" w:rsidR="000317FE" w:rsidRDefault="000317FE" w:rsidP="000317FE">
            <w:pPr>
              <w:spacing w:before="120" w:after="0"/>
              <w:rPr>
                <w:rFonts w:cs="Arial"/>
              </w:rPr>
            </w:pPr>
          </w:p>
        </w:tc>
        <w:tc>
          <w:tcPr>
            <w:tcW w:w="1520" w:type="dxa"/>
          </w:tcPr>
          <w:p w14:paraId="51AAFDA4" w14:textId="77777777" w:rsidR="000317FE" w:rsidRDefault="000317FE" w:rsidP="000317FE">
            <w:pPr>
              <w:spacing w:before="120" w:after="0"/>
              <w:rPr>
                <w:rFonts w:cs="Arial"/>
              </w:rPr>
            </w:pPr>
          </w:p>
        </w:tc>
        <w:tc>
          <w:tcPr>
            <w:tcW w:w="2089" w:type="dxa"/>
          </w:tcPr>
          <w:p w14:paraId="27D14AF4" w14:textId="77777777" w:rsidR="000317FE" w:rsidRDefault="000317FE" w:rsidP="000317FE">
            <w:pPr>
              <w:spacing w:before="120" w:after="0"/>
              <w:rPr>
                <w:rFonts w:cs="Arial"/>
              </w:rPr>
            </w:pPr>
          </w:p>
        </w:tc>
      </w:tr>
      <w:tr w:rsidR="000317FE" w14:paraId="1078A39B" w14:textId="77777777" w:rsidTr="002D2C01">
        <w:tc>
          <w:tcPr>
            <w:tcW w:w="2253" w:type="dxa"/>
          </w:tcPr>
          <w:p w14:paraId="4EBE1C9D" w14:textId="502050AB" w:rsidR="000317FE" w:rsidRDefault="000317FE" w:rsidP="000317FE">
            <w:pPr>
              <w:spacing w:before="120" w:after="0"/>
              <w:rPr>
                <w:rFonts w:cs="Arial"/>
              </w:rPr>
            </w:pPr>
            <w:r>
              <w:rPr>
                <w:rFonts w:cs="Arial"/>
              </w:rPr>
              <w:t>Keyboards and mice</w:t>
            </w:r>
          </w:p>
        </w:tc>
        <w:tc>
          <w:tcPr>
            <w:tcW w:w="1680" w:type="dxa"/>
          </w:tcPr>
          <w:p w14:paraId="6E5C94AA" w14:textId="77777777" w:rsidR="000317FE" w:rsidRDefault="000317FE" w:rsidP="000317FE">
            <w:pPr>
              <w:spacing w:before="120" w:after="0"/>
              <w:rPr>
                <w:rFonts w:cs="Arial"/>
              </w:rPr>
            </w:pPr>
          </w:p>
        </w:tc>
        <w:tc>
          <w:tcPr>
            <w:tcW w:w="1808" w:type="dxa"/>
          </w:tcPr>
          <w:p w14:paraId="70C03198" w14:textId="77777777" w:rsidR="000317FE" w:rsidRDefault="000317FE" w:rsidP="000317FE">
            <w:pPr>
              <w:spacing w:before="120" w:after="0"/>
              <w:rPr>
                <w:rFonts w:cs="Arial"/>
              </w:rPr>
            </w:pPr>
          </w:p>
        </w:tc>
        <w:tc>
          <w:tcPr>
            <w:tcW w:w="1520" w:type="dxa"/>
          </w:tcPr>
          <w:p w14:paraId="183B8D88" w14:textId="77777777" w:rsidR="000317FE" w:rsidRDefault="000317FE" w:rsidP="000317FE">
            <w:pPr>
              <w:spacing w:before="120" w:after="0"/>
              <w:rPr>
                <w:rFonts w:cs="Arial"/>
              </w:rPr>
            </w:pPr>
          </w:p>
        </w:tc>
        <w:tc>
          <w:tcPr>
            <w:tcW w:w="2089" w:type="dxa"/>
          </w:tcPr>
          <w:p w14:paraId="3FB150E1" w14:textId="77777777" w:rsidR="000317FE" w:rsidRDefault="000317FE" w:rsidP="000317FE">
            <w:pPr>
              <w:spacing w:before="120" w:after="0"/>
              <w:rPr>
                <w:rFonts w:cs="Arial"/>
              </w:rPr>
            </w:pPr>
          </w:p>
        </w:tc>
      </w:tr>
      <w:tr w:rsidR="000317FE" w14:paraId="27F753DF" w14:textId="77777777" w:rsidTr="002D2C01">
        <w:tc>
          <w:tcPr>
            <w:tcW w:w="2253" w:type="dxa"/>
          </w:tcPr>
          <w:p w14:paraId="7F2918F1" w14:textId="3C40AF43" w:rsidR="000317FE" w:rsidRDefault="005A753D" w:rsidP="000317FE">
            <w:pPr>
              <w:spacing w:before="120" w:after="0"/>
              <w:rPr>
                <w:rFonts w:cs="Arial"/>
              </w:rPr>
            </w:pPr>
            <w:r>
              <w:rPr>
                <w:rFonts w:cs="Arial"/>
              </w:rPr>
              <w:t>Desks, tables, and chairs</w:t>
            </w:r>
          </w:p>
        </w:tc>
        <w:tc>
          <w:tcPr>
            <w:tcW w:w="1680" w:type="dxa"/>
          </w:tcPr>
          <w:p w14:paraId="66AED91F" w14:textId="77777777" w:rsidR="000317FE" w:rsidRDefault="000317FE" w:rsidP="000317FE">
            <w:pPr>
              <w:spacing w:before="120" w:after="0"/>
              <w:rPr>
                <w:rFonts w:cs="Arial"/>
              </w:rPr>
            </w:pPr>
          </w:p>
        </w:tc>
        <w:tc>
          <w:tcPr>
            <w:tcW w:w="1808" w:type="dxa"/>
          </w:tcPr>
          <w:p w14:paraId="5CCC78F7" w14:textId="77777777" w:rsidR="000317FE" w:rsidRDefault="000317FE" w:rsidP="000317FE">
            <w:pPr>
              <w:spacing w:before="120" w:after="0"/>
              <w:rPr>
                <w:rFonts w:cs="Arial"/>
              </w:rPr>
            </w:pPr>
          </w:p>
        </w:tc>
        <w:tc>
          <w:tcPr>
            <w:tcW w:w="1520" w:type="dxa"/>
          </w:tcPr>
          <w:p w14:paraId="2B497B7E" w14:textId="77777777" w:rsidR="000317FE" w:rsidRDefault="000317FE" w:rsidP="000317FE">
            <w:pPr>
              <w:spacing w:before="120" w:after="0"/>
              <w:rPr>
                <w:rFonts w:cs="Arial"/>
              </w:rPr>
            </w:pPr>
          </w:p>
        </w:tc>
        <w:tc>
          <w:tcPr>
            <w:tcW w:w="2089" w:type="dxa"/>
          </w:tcPr>
          <w:p w14:paraId="3D13497F" w14:textId="77777777" w:rsidR="000317FE" w:rsidRDefault="000317FE" w:rsidP="000317FE">
            <w:pPr>
              <w:spacing w:before="120" w:after="0"/>
              <w:rPr>
                <w:rFonts w:cs="Arial"/>
              </w:rPr>
            </w:pPr>
          </w:p>
        </w:tc>
      </w:tr>
    </w:tbl>
    <w:p w14:paraId="7F5FDB2E" w14:textId="64A4FCDE" w:rsidR="00FF5D99" w:rsidRDefault="00D51E98" w:rsidP="002D2C01">
      <w:pPr>
        <w:spacing w:before="120" w:after="0"/>
      </w:pPr>
      <w:hyperlink r:id="rId29" w:history="1">
        <w:r w:rsidR="001110B3">
          <w:rPr>
            <w:rStyle w:val="Hyperlink"/>
          </w:rPr>
          <w:t>Click here</w:t>
        </w:r>
      </w:hyperlink>
      <w:r w:rsidR="00FF5D99">
        <w:t xml:space="preserve"> for more information on the disinfection of surfaces</w:t>
      </w:r>
      <w:r w:rsidR="001110B3">
        <w:t>.</w:t>
      </w:r>
    </w:p>
    <w:p w14:paraId="722578E7" w14:textId="1151E521" w:rsidR="007A140F" w:rsidRDefault="005B4CEB">
      <w:pPr>
        <w:pStyle w:val="Heading1"/>
      </w:pPr>
      <w:r>
        <w:t xml:space="preserve">4.0 </w:t>
      </w:r>
      <w:r w:rsidR="007A140F">
        <w:t>Personal hygiene</w:t>
      </w:r>
    </w:p>
    <w:p w14:paraId="1EE2EB1C" w14:textId="2FEC5567" w:rsidR="007A140F" w:rsidRDefault="00F03E2F" w:rsidP="009F014B">
      <w:pPr>
        <w:spacing w:after="120"/>
        <w:rPr>
          <w:rFonts w:cs="Arial"/>
        </w:rPr>
      </w:pPr>
      <w:r>
        <w:rPr>
          <w:rFonts w:cs="Arial"/>
        </w:rPr>
        <w:t>Please answer the following questions</w:t>
      </w:r>
      <w:r w:rsidR="001110B3">
        <w:rPr>
          <w:rFonts w:cs="Arial"/>
        </w:rPr>
        <w:t>.</w:t>
      </w:r>
    </w:p>
    <w:p w14:paraId="30D504BD" w14:textId="75F927D6" w:rsidR="00625D9C" w:rsidRDefault="00F03E2F" w:rsidP="009F014B">
      <w:pPr>
        <w:pStyle w:val="ListParagraph"/>
        <w:numPr>
          <w:ilvl w:val="0"/>
          <w:numId w:val="32"/>
        </w:numPr>
        <w:spacing w:after="200"/>
        <w:ind w:left="360"/>
        <w:rPr>
          <w:rFonts w:cs="Arial"/>
        </w:rPr>
      </w:pPr>
      <w:r>
        <w:rPr>
          <w:rFonts w:cs="Arial"/>
        </w:rPr>
        <w:t>Are handwashing sinks available for use</w:t>
      </w:r>
      <w:r w:rsidR="00210EB6" w:rsidRPr="00210EB6">
        <w:rPr>
          <w:rFonts w:cs="Arial"/>
        </w:rPr>
        <w:t xml:space="preserve"> </w:t>
      </w:r>
      <w:r w:rsidR="00210EB6">
        <w:rPr>
          <w:rFonts w:cs="Arial"/>
        </w:rPr>
        <w:t>within each lab for which access is being requested</w:t>
      </w:r>
      <w:r>
        <w:rPr>
          <w:rFonts w:cs="Arial"/>
        </w:rPr>
        <w:t>?</w:t>
      </w:r>
      <w:r>
        <w:rPr>
          <w:rFonts w:cs="Arial"/>
        </w:rPr>
        <w:tab/>
        <w:t xml:space="preserve">Yes </w:t>
      </w:r>
      <w:sdt>
        <w:sdtPr>
          <w:rPr>
            <w:rFonts w:cs="Arial"/>
          </w:rPr>
          <w:id w:val="3398956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2017524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0E257DF" w14:textId="5B6FB764" w:rsidR="00F03E2F" w:rsidRDefault="00F03E2F" w:rsidP="009F014B">
      <w:pPr>
        <w:pStyle w:val="ListParagraph"/>
        <w:numPr>
          <w:ilvl w:val="1"/>
          <w:numId w:val="32"/>
        </w:numPr>
        <w:spacing w:after="200"/>
        <w:ind w:left="1080"/>
        <w:rPr>
          <w:rFonts w:cs="Arial"/>
        </w:rPr>
      </w:pPr>
      <w:r>
        <w:rPr>
          <w:rFonts w:cs="Arial"/>
        </w:rPr>
        <w:t xml:space="preserve">If </w:t>
      </w:r>
      <w:r w:rsidR="000513BB">
        <w:rPr>
          <w:rFonts w:cs="Arial"/>
        </w:rPr>
        <w:t>“</w:t>
      </w:r>
      <w:r>
        <w:rPr>
          <w:rFonts w:cs="Arial"/>
        </w:rPr>
        <w:t>no</w:t>
      </w:r>
      <w:r w:rsidR="000513BB">
        <w:rPr>
          <w:rFonts w:cs="Arial"/>
        </w:rPr>
        <w:t>”</w:t>
      </w:r>
      <w:r>
        <w:rPr>
          <w:rFonts w:cs="Arial"/>
        </w:rPr>
        <w:t xml:space="preserve">, </w:t>
      </w:r>
      <w:r w:rsidR="000513BB">
        <w:rPr>
          <w:rFonts w:cs="Arial"/>
        </w:rPr>
        <w:t>outline what hand hygiene stations you have provided</w:t>
      </w:r>
      <w:r w:rsidR="00210EB6">
        <w:rPr>
          <w:rFonts w:cs="Arial"/>
        </w:rPr>
        <w:t>, and identify the location of the nearest accessible sinks for hand washing</w:t>
      </w:r>
      <w:r w:rsidR="000513BB">
        <w:rPr>
          <w:rFonts w:cs="Arial"/>
        </w:rPr>
        <w:t>:</w:t>
      </w:r>
      <w:r w:rsidR="000513BB">
        <w:rPr>
          <w:rFonts w:cs="Arial"/>
        </w:rPr>
        <w:tab/>
      </w:r>
    </w:p>
    <w:sdt>
      <w:sdtPr>
        <w:rPr>
          <w:rFonts w:cs="Arial"/>
        </w:rPr>
        <w:id w:val="164909943"/>
        <w:placeholder>
          <w:docPart w:val="DefaultPlaceholder_-1854013440"/>
        </w:placeholder>
        <w:showingPlcHdr/>
      </w:sdtPr>
      <w:sdtEndPr/>
      <w:sdtContent>
        <w:p w14:paraId="098533DE" w14:textId="21B5AD17" w:rsidR="000513BB" w:rsidRPr="000513BB" w:rsidRDefault="000513BB">
          <w:pPr>
            <w:spacing w:after="200"/>
            <w:ind w:firstLine="360"/>
            <w:rPr>
              <w:rFonts w:cs="Arial"/>
            </w:rPr>
          </w:pPr>
          <w:r w:rsidRPr="004B1825">
            <w:rPr>
              <w:rStyle w:val="PlaceholderText"/>
            </w:rPr>
            <w:t>Click or tap here to enter text.</w:t>
          </w:r>
        </w:p>
      </w:sdtContent>
    </w:sdt>
    <w:p w14:paraId="44508F56" w14:textId="010846ED" w:rsidR="007A140F" w:rsidRDefault="004577CE" w:rsidP="009F014B">
      <w:pPr>
        <w:pStyle w:val="ListParagraph"/>
        <w:numPr>
          <w:ilvl w:val="0"/>
          <w:numId w:val="32"/>
        </w:numPr>
        <w:spacing w:after="200"/>
        <w:ind w:left="360"/>
        <w:rPr>
          <w:rFonts w:cs="Arial"/>
        </w:rPr>
      </w:pPr>
      <w:r>
        <w:rPr>
          <w:rFonts w:cs="Arial"/>
        </w:rPr>
        <w:t>Will</w:t>
      </w:r>
      <w:r w:rsidR="00F03E2F">
        <w:rPr>
          <w:rFonts w:cs="Arial"/>
        </w:rPr>
        <w:t xml:space="preserve"> task specific PPE </w:t>
      </w:r>
      <w:r>
        <w:rPr>
          <w:rFonts w:cs="Arial"/>
        </w:rPr>
        <w:t xml:space="preserve">be </w:t>
      </w:r>
      <w:r w:rsidR="00F03E2F">
        <w:rPr>
          <w:rFonts w:cs="Arial"/>
        </w:rPr>
        <w:t xml:space="preserve">used </w:t>
      </w:r>
      <w:r w:rsidR="000513BB">
        <w:rPr>
          <w:rFonts w:cs="Arial"/>
        </w:rPr>
        <w:t>(</w:t>
      </w:r>
      <w:r>
        <w:rPr>
          <w:rFonts w:cs="Arial"/>
        </w:rPr>
        <w:t>e</w:t>
      </w:r>
      <w:r w:rsidR="001110B3">
        <w:rPr>
          <w:rFonts w:cs="Arial"/>
        </w:rPr>
        <w:t xml:space="preserve">.g., </w:t>
      </w:r>
      <w:r w:rsidR="000513BB">
        <w:rPr>
          <w:rFonts w:cs="Arial"/>
        </w:rPr>
        <w:t xml:space="preserve">gloves, </w:t>
      </w:r>
      <w:r>
        <w:rPr>
          <w:rFonts w:cs="Arial"/>
        </w:rPr>
        <w:t>face shields, plexiglass barriers</w:t>
      </w:r>
      <w:r w:rsidR="000513BB">
        <w:rPr>
          <w:rFonts w:cs="Arial"/>
        </w:rPr>
        <w:t>)</w:t>
      </w:r>
      <w:r w:rsidR="00F03E2F">
        <w:rPr>
          <w:rFonts w:cs="Arial"/>
        </w:rPr>
        <w:t xml:space="preserve">? </w:t>
      </w:r>
      <w:r w:rsidR="00F03E2F">
        <w:rPr>
          <w:rFonts w:cs="Arial"/>
        </w:rPr>
        <w:tab/>
      </w:r>
      <w:r w:rsidR="00F03E2F">
        <w:rPr>
          <w:rFonts w:cs="Arial"/>
        </w:rPr>
        <w:tab/>
        <w:t xml:space="preserve">Yes </w:t>
      </w:r>
      <w:sdt>
        <w:sdtPr>
          <w:rPr>
            <w:rFonts w:cs="Arial"/>
          </w:rPr>
          <w:id w:val="1947267149"/>
          <w14:checkbox>
            <w14:checked w14:val="0"/>
            <w14:checkedState w14:val="2612" w14:font="MS Gothic"/>
            <w14:uncheckedState w14:val="2610" w14:font="MS Gothic"/>
          </w14:checkbox>
        </w:sdtPr>
        <w:sdtEndPr/>
        <w:sdtContent>
          <w:r w:rsidR="001110B3">
            <w:rPr>
              <w:rFonts w:ascii="MS Gothic" w:eastAsia="MS Gothic" w:hAnsi="MS Gothic" w:cs="Arial" w:hint="eastAsia"/>
            </w:rPr>
            <w:t>☐</w:t>
          </w:r>
        </w:sdtContent>
      </w:sdt>
      <w:r w:rsidR="00F03E2F">
        <w:rPr>
          <w:rFonts w:cs="Arial"/>
        </w:rPr>
        <w:t xml:space="preserve"> No </w:t>
      </w:r>
      <w:sdt>
        <w:sdtPr>
          <w:rPr>
            <w:rFonts w:cs="Arial"/>
          </w:rPr>
          <w:id w:val="1616021756"/>
          <w14:checkbox>
            <w14:checked w14:val="0"/>
            <w14:checkedState w14:val="2612" w14:font="MS Gothic"/>
            <w14:uncheckedState w14:val="2610" w14:font="MS Gothic"/>
          </w14:checkbox>
        </w:sdtPr>
        <w:sdtEndPr/>
        <w:sdtContent>
          <w:r w:rsidR="00F03E2F">
            <w:rPr>
              <w:rFonts w:ascii="MS Gothic" w:eastAsia="MS Gothic" w:hAnsi="MS Gothic" w:cs="Arial" w:hint="eastAsia"/>
            </w:rPr>
            <w:t>☐</w:t>
          </w:r>
        </w:sdtContent>
      </w:sdt>
    </w:p>
    <w:p w14:paraId="5ADC823D" w14:textId="79FEDB5A" w:rsidR="000513BB" w:rsidRDefault="000513BB" w:rsidP="009F014B">
      <w:pPr>
        <w:pStyle w:val="ListParagraph"/>
        <w:numPr>
          <w:ilvl w:val="1"/>
          <w:numId w:val="32"/>
        </w:numPr>
        <w:spacing w:after="200"/>
        <w:ind w:left="1080"/>
        <w:rPr>
          <w:rFonts w:cs="Arial"/>
        </w:rPr>
      </w:pPr>
      <w:r>
        <w:rPr>
          <w:rFonts w:cs="Arial"/>
        </w:rPr>
        <w:t xml:space="preserve">If “yes”, specify how this equipment </w:t>
      </w:r>
      <w:r w:rsidR="004577CE">
        <w:rPr>
          <w:rFonts w:cs="Arial"/>
        </w:rPr>
        <w:t>will be used and</w:t>
      </w:r>
      <w:r>
        <w:rPr>
          <w:rFonts w:cs="Arial"/>
        </w:rPr>
        <w:t xml:space="preserve"> disinfected </w:t>
      </w:r>
      <w:r w:rsidR="004577CE">
        <w:rPr>
          <w:rFonts w:cs="Arial"/>
        </w:rPr>
        <w:t xml:space="preserve">(as appropriate) </w:t>
      </w:r>
      <w:r>
        <w:rPr>
          <w:rFonts w:cs="Arial"/>
        </w:rPr>
        <w:t>between uses:</w:t>
      </w:r>
    </w:p>
    <w:bookmarkStart w:id="14" w:name="_Hlk46388098" w:displacedByCustomXml="next"/>
    <w:sdt>
      <w:sdtPr>
        <w:rPr>
          <w:rFonts w:cs="Arial"/>
        </w:rPr>
        <w:id w:val="-1825880983"/>
        <w:placeholder>
          <w:docPart w:val="DefaultPlaceholder_-1854013440"/>
        </w:placeholder>
        <w:showingPlcHdr/>
      </w:sdtPr>
      <w:sdtEndPr/>
      <w:sdtContent>
        <w:p w14:paraId="5F020E70" w14:textId="6E40D07F" w:rsidR="000513BB" w:rsidRPr="000513BB" w:rsidRDefault="000513BB">
          <w:pPr>
            <w:spacing w:after="200"/>
            <w:ind w:firstLine="360"/>
            <w:rPr>
              <w:rFonts w:cs="Arial"/>
            </w:rPr>
          </w:pPr>
          <w:r w:rsidRPr="004B1825">
            <w:rPr>
              <w:rStyle w:val="PlaceholderText"/>
            </w:rPr>
            <w:t>Click or tap here to enter text.</w:t>
          </w:r>
        </w:p>
      </w:sdtContent>
    </w:sdt>
    <w:bookmarkEnd w:id="14" w:displacedByCustomXml="prev"/>
    <w:p w14:paraId="1D67C77D" w14:textId="413212F1" w:rsidR="007A140F" w:rsidRDefault="000513BB" w:rsidP="009F014B">
      <w:pPr>
        <w:pStyle w:val="ListParagraph"/>
        <w:numPr>
          <w:ilvl w:val="0"/>
          <w:numId w:val="32"/>
        </w:numPr>
        <w:spacing w:after="200"/>
        <w:ind w:left="360"/>
        <w:rPr>
          <w:rFonts w:cs="Arial"/>
        </w:rPr>
      </w:pPr>
      <w:r>
        <w:rPr>
          <w:rFonts w:cs="Arial"/>
        </w:rPr>
        <w:t xml:space="preserve">Are </w:t>
      </w:r>
      <w:r w:rsidR="004577CE">
        <w:rPr>
          <w:rFonts w:cs="Arial"/>
        </w:rPr>
        <w:t>o</w:t>
      </w:r>
      <w:r>
        <w:rPr>
          <w:rFonts w:cs="Arial"/>
        </w:rPr>
        <w:t>ffices available for personal storage?</w:t>
      </w:r>
      <w:r>
        <w:rPr>
          <w:rFonts w:cs="Arial"/>
        </w:rPr>
        <w:tab/>
        <w:t xml:space="preserve">Yes </w:t>
      </w:r>
      <w:sdt>
        <w:sdtPr>
          <w:rPr>
            <w:rFonts w:cs="Arial"/>
          </w:rPr>
          <w:id w:val="-646982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7167130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5C89DEA" w14:textId="77777777" w:rsidR="00210EB6" w:rsidRDefault="00210EB6" w:rsidP="00210EB6">
      <w:pPr>
        <w:pStyle w:val="ListParagraph"/>
        <w:numPr>
          <w:ilvl w:val="1"/>
          <w:numId w:val="32"/>
        </w:numPr>
        <w:spacing w:after="200"/>
        <w:ind w:left="1080"/>
        <w:rPr>
          <w:rFonts w:cs="Arial"/>
        </w:rPr>
      </w:pPr>
      <w:r>
        <w:rPr>
          <w:rFonts w:cs="Arial"/>
        </w:rPr>
        <w:lastRenderedPageBreak/>
        <w:t>If “yes”, provide details regarding room number and location, occupancy limits, location of hand-hygiene stations, and room dimensions, and ensure that relevant surfaces and high-touch areas are identified in disinfection tables within sections 3.1 and 3.2;</w:t>
      </w:r>
    </w:p>
    <w:p w14:paraId="04629162" w14:textId="0031F7FA" w:rsidR="000513BB" w:rsidRDefault="000513BB" w:rsidP="009F014B">
      <w:pPr>
        <w:pStyle w:val="ListParagraph"/>
        <w:numPr>
          <w:ilvl w:val="1"/>
          <w:numId w:val="32"/>
        </w:numPr>
        <w:spacing w:after="200"/>
        <w:ind w:left="1080"/>
        <w:rPr>
          <w:rFonts w:cs="Arial"/>
        </w:rPr>
      </w:pPr>
      <w:r>
        <w:rPr>
          <w:rFonts w:cs="Arial"/>
        </w:rPr>
        <w:t>If “no”, indicate the alternative method of ensuring personal items are not contaminated within the lab (for example – providing rubber maid bins or storage racks in designated locations with disinfection before/after use):</w:t>
      </w:r>
    </w:p>
    <w:p w14:paraId="1802F3C3" w14:textId="77777777" w:rsidR="000513BB" w:rsidRDefault="000513BB" w:rsidP="00423F65">
      <w:pPr>
        <w:pStyle w:val="ListParagraph"/>
        <w:spacing w:after="200"/>
        <w:ind w:left="1440"/>
        <w:rPr>
          <w:rFonts w:cs="Arial"/>
        </w:rPr>
      </w:pPr>
    </w:p>
    <w:sdt>
      <w:sdtPr>
        <w:rPr>
          <w:rFonts w:cs="Arial"/>
        </w:rPr>
        <w:id w:val="1396008577"/>
        <w:placeholder>
          <w:docPart w:val="DefaultPlaceholder_-1854013440"/>
        </w:placeholder>
        <w:showingPlcHdr/>
      </w:sdtPr>
      <w:sdtEndPr/>
      <w:sdtContent>
        <w:p w14:paraId="746D3B17" w14:textId="7ECDAF9E" w:rsidR="008E31F7" w:rsidRDefault="000513BB" w:rsidP="009F014B">
          <w:pPr>
            <w:pStyle w:val="ListParagraph"/>
            <w:spacing w:after="200"/>
            <w:ind w:left="360"/>
            <w:rPr>
              <w:rFonts w:cs="Arial"/>
            </w:rPr>
          </w:pPr>
          <w:r w:rsidRPr="004B1825">
            <w:rPr>
              <w:rStyle w:val="PlaceholderText"/>
            </w:rPr>
            <w:t>Click or tap here to enter text.</w:t>
          </w:r>
        </w:p>
      </w:sdtContent>
    </w:sdt>
    <w:p w14:paraId="33D73A15" w14:textId="77777777" w:rsidR="006C0D61" w:rsidRDefault="006C0D61" w:rsidP="009F014B">
      <w:pPr>
        <w:pStyle w:val="ListParagraph"/>
        <w:spacing w:after="200"/>
        <w:ind w:left="360"/>
        <w:rPr>
          <w:rFonts w:cs="Arial"/>
        </w:rPr>
      </w:pPr>
    </w:p>
    <w:p w14:paraId="50B3D676" w14:textId="0F437E94" w:rsidR="00627EC0" w:rsidRDefault="00627EC0" w:rsidP="006830F0">
      <w:pPr>
        <w:pStyle w:val="Heading1"/>
      </w:pPr>
      <w:r>
        <w:t xml:space="preserve">5.0 HUMAN PARTICIPANT </w:t>
      </w:r>
      <w:r w:rsidR="006830F0">
        <w:t>CONSIDERATIONS</w:t>
      </w:r>
    </w:p>
    <w:p w14:paraId="7900269A" w14:textId="189123A4" w:rsidR="006830F0" w:rsidRDefault="006830F0" w:rsidP="002E1969">
      <w:pPr>
        <w:pStyle w:val="NormalWeb"/>
        <w:rPr>
          <w:rFonts w:ascii="Georgia" w:hAnsi="Georgia"/>
        </w:rPr>
      </w:pPr>
      <w:r>
        <w:rPr>
          <w:rFonts w:ascii="Georgia" w:hAnsi="Georgia"/>
        </w:rPr>
        <w:t>Review the following situations and outline if they are possible to occur in your study</w:t>
      </w:r>
      <w:r w:rsidR="00E62C6F">
        <w:rPr>
          <w:rFonts w:ascii="Georgia" w:hAnsi="Georgia"/>
        </w:rPr>
        <w:t>(ies)</w:t>
      </w:r>
      <w:r>
        <w:rPr>
          <w:rFonts w:ascii="Georgia" w:hAnsi="Georgia"/>
        </w:rPr>
        <w:t xml:space="preserve"> and how you will minimize risk should they occur:</w:t>
      </w:r>
    </w:p>
    <w:p w14:paraId="15D5DF01" w14:textId="4092BB09" w:rsidR="006830F0" w:rsidRDefault="006830F0" w:rsidP="002E1969">
      <w:pPr>
        <w:pStyle w:val="ListParagraph"/>
        <w:numPr>
          <w:ilvl w:val="0"/>
          <w:numId w:val="44"/>
        </w:numPr>
        <w:spacing w:after="200"/>
        <w:rPr>
          <w:rFonts w:cs="Arial"/>
        </w:rPr>
      </w:pPr>
      <w:r>
        <w:rPr>
          <w:rFonts w:cs="Arial"/>
        </w:rPr>
        <w:t>Participants will use props or equipment such as objects, keyboards, tablets, joysticks, blocks, etc</w:t>
      </w:r>
      <w:r w:rsidR="00E62C6F">
        <w:rPr>
          <w:rFonts w:cs="Arial"/>
        </w:rPr>
        <w:t>.</w:t>
      </w:r>
      <w:r>
        <w:rPr>
          <w:rFonts w:cs="Arial"/>
        </w:rPr>
        <w:tab/>
        <w:t xml:space="preserve">Yes </w:t>
      </w:r>
      <w:sdt>
        <w:sdtPr>
          <w:rPr>
            <w:rFonts w:cs="Arial"/>
          </w:rPr>
          <w:id w:val="-13414687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10286382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D8E2FC" w14:textId="3D79E271" w:rsidR="006830F0" w:rsidRDefault="006830F0" w:rsidP="006830F0">
      <w:pPr>
        <w:pStyle w:val="ListParagraph"/>
        <w:numPr>
          <w:ilvl w:val="0"/>
          <w:numId w:val="42"/>
        </w:numPr>
        <w:spacing w:after="200"/>
        <w:rPr>
          <w:rFonts w:cs="Arial"/>
        </w:rPr>
      </w:pPr>
      <w:r>
        <w:rPr>
          <w:rFonts w:cs="Arial"/>
        </w:rPr>
        <w:t>If yes, outline your method</w:t>
      </w:r>
      <w:r w:rsidR="00E62C6F">
        <w:rPr>
          <w:rFonts w:cs="Arial"/>
        </w:rPr>
        <w:t>s</w:t>
      </w:r>
      <w:r>
        <w:rPr>
          <w:rFonts w:cs="Arial"/>
        </w:rPr>
        <w:t xml:space="preserve"> </w:t>
      </w:r>
      <w:r w:rsidR="00E62C6F">
        <w:rPr>
          <w:rFonts w:cs="Arial"/>
        </w:rPr>
        <w:t>to</w:t>
      </w:r>
      <w:r>
        <w:rPr>
          <w:rFonts w:cs="Arial"/>
        </w:rPr>
        <w:t xml:space="preserve"> ensur</w:t>
      </w:r>
      <w:r w:rsidR="00E62C6F">
        <w:rPr>
          <w:rFonts w:cs="Arial"/>
        </w:rPr>
        <w:t>e</w:t>
      </w:r>
      <w:r>
        <w:rPr>
          <w:rFonts w:cs="Arial"/>
        </w:rPr>
        <w:t xml:space="preserve"> segregati</w:t>
      </w:r>
      <w:r w:rsidR="00E62C6F">
        <w:rPr>
          <w:rFonts w:cs="Arial"/>
        </w:rPr>
        <w:t xml:space="preserve">on </w:t>
      </w:r>
      <w:r>
        <w:rPr>
          <w:rFonts w:cs="Arial"/>
        </w:rPr>
        <w:t xml:space="preserve">and </w:t>
      </w:r>
      <w:r w:rsidR="00E62C6F">
        <w:rPr>
          <w:rFonts w:cs="Arial"/>
        </w:rPr>
        <w:t xml:space="preserve">the </w:t>
      </w:r>
      <w:r>
        <w:rPr>
          <w:rFonts w:cs="Arial"/>
        </w:rPr>
        <w:t xml:space="preserve">cleaning </w:t>
      </w:r>
      <w:r w:rsidR="00E62C6F">
        <w:rPr>
          <w:rFonts w:cs="Arial"/>
        </w:rPr>
        <w:t xml:space="preserve">of </w:t>
      </w:r>
      <w:r>
        <w:rPr>
          <w:rFonts w:cs="Arial"/>
        </w:rPr>
        <w:t xml:space="preserve">equipment between participants.  Consider that all equipment should be disinfected </w:t>
      </w:r>
      <w:r w:rsidR="00E62C6F">
        <w:rPr>
          <w:rFonts w:cs="Arial"/>
        </w:rPr>
        <w:t xml:space="preserve">before and after </w:t>
      </w:r>
      <w:r>
        <w:rPr>
          <w:rFonts w:cs="Arial"/>
        </w:rPr>
        <w:t>each participant use.</w:t>
      </w:r>
    </w:p>
    <w:sdt>
      <w:sdtPr>
        <w:rPr>
          <w:rFonts w:cs="Arial"/>
        </w:rPr>
        <w:id w:val="-1248185704"/>
        <w:placeholder>
          <w:docPart w:val="865CA26973F7443F9C52EB4BDF010640"/>
        </w:placeholder>
        <w:showingPlcHdr/>
      </w:sdtPr>
      <w:sdtEndPr/>
      <w:sdtContent>
        <w:p w14:paraId="4388AB2C" w14:textId="77777777" w:rsidR="006830F0" w:rsidRPr="00D966A8" w:rsidRDefault="006830F0" w:rsidP="006830F0">
          <w:pPr>
            <w:pStyle w:val="ListParagraph"/>
            <w:spacing w:after="200"/>
            <w:ind w:left="1080"/>
            <w:rPr>
              <w:rFonts w:cs="Arial"/>
            </w:rPr>
          </w:pPr>
          <w:r w:rsidRPr="004B1825">
            <w:rPr>
              <w:rStyle w:val="PlaceholderText"/>
            </w:rPr>
            <w:t>Click or tap here to enter text.</w:t>
          </w:r>
        </w:p>
      </w:sdtContent>
    </w:sdt>
    <w:p w14:paraId="6D1B97B7" w14:textId="77777777" w:rsidR="006830F0" w:rsidRDefault="006830F0" w:rsidP="006830F0">
      <w:pPr>
        <w:pStyle w:val="ListParagraph"/>
        <w:spacing w:after="200"/>
        <w:ind w:left="1080"/>
        <w:rPr>
          <w:rFonts w:cs="Arial"/>
        </w:rPr>
      </w:pPr>
    </w:p>
    <w:p w14:paraId="5698346D" w14:textId="77777777" w:rsidR="006830F0" w:rsidRDefault="006830F0" w:rsidP="002E1969">
      <w:pPr>
        <w:pStyle w:val="ListParagraph"/>
        <w:numPr>
          <w:ilvl w:val="0"/>
          <w:numId w:val="44"/>
        </w:numPr>
        <w:spacing w:after="200"/>
        <w:ind w:left="360"/>
        <w:rPr>
          <w:rFonts w:cs="Arial"/>
        </w:rPr>
      </w:pPr>
      <w:r>
        <w:rPr>
          <w:rFonts w:cs="Arial"/>
        </w:rPr>
        <w:t>Participants will be fitted with monitoring devices, sensors, or other similar equipment.</w:t>
      </w:r>
      <w:r>
        <w:rPr>
          <w:rFonts w:cs="Arial"/>
        </w:rPr>
        <w:tab/>
        <w:t xml:space="preserve">Yes </w:t>
      </w:r>
      <w:sdt>
        <w:sdtPr>
          <w:rPr>
            <w:rFonts w:cs="Arial"/>
          </w:rPr>
          <w:id w:val="4546077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16820854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82017A2" w14:textId="299EAE84" w:rsidR="006830F0" w:rsidRDefault="006830F0" w:rsidP="006830F0">
      <w:pPr>
        <w:pStyle w:val="ListParagraph"/>
        <w:numPr>
          <w:ilvl w:val="0"/>
          <w:numId w:val="42"/>
        </w:numPr>
        <w:spacing w:after="200"/>
        <w:rPr>
          <w:rFonts w:cs="Arial"/>
        </w:rPr>
      </w:pPr>
      <w:r>
        <w:rPr>
          <w:rFonts w:cs="Arial"/>
        </w:rPr>
        <w:t>If yes, outline how risk is minimized while sensors are placed on and removed from the individual. Consider segregation and disinfection of items</w:t>
      </w:r>
      <w:r w:rsidR="00E62C6F">
        <w:rPr>
          <w:rFonts w:cs="Arial"/>
        </w:rPr>
        <w:t>. Y</w:t>
      </w:r>
      <w:r>
        <w:rPr>
          <w:rFonts w:cs="Arial"/>
        </w:rPr>
        <w:t>ou can refer to disinfection table provided this equipment is included in it.</w:t>
      </w:r>
    </w:p>
    <w:p w14:paraId="3F4B507D" w14:textId="77777777" w:rsidR="002E1969" w:rsidRDefault="002E1969" w:rsidP="002E1969">
      <w:pPr>
        <w:pStyle w:val="ListParagraph"/>
        <w:spacing w:after="200"/>
        <w:ind w:left="1080"/>
        <w:rPr>
          <w:rFonts w:cs="Arial"/>
        </w:rPr>
      </w:pPr>
    </w:p>
    <w:p w14:paraId="72377A1D" w14:textId="77777777" w:rsidR="006830F0" w:rsidRDefault="006830F0" w:rsidP="002E1969">
      <w:pPr>
        <w:pStyle w:val="ListParagraph"/>
        <w:numPr>
          <w:ilvl w:val="0"/>
          <w:numId w:val="44"/>
        </w:numPr>
        <w:spacing w:after="200"/>
        <w:ind w:left="360"/>
        <w:rPr>
          <w:rFonts w:cs="Arial"/>
        </w:rPr>
      </w:pPr>
      <w:r>
        <w:rPr>
          <w:rFonts w:cs="Arial"/>
        </w:rPr>
        <w:t>Researchers cannot maintain a 2 m distance from the participant.  Consider situations such as spotting for exercises, setting up monitors or sensors, and any other situation.</w:t>
      </w:r>
    </w:p>
    <w:p w14:paraId="5554A9B0" w14:textId="77777777" w:rsidR="006830F0" w:rsidRDefault="006830F0" w:rsidP="006830F0">
      <w:pPr>
        <w:pStyle w:val="ListParagraph"/>
        <w:spacing w:after="200"/>
        <w:ind w:left="360"/>
        <w:rPr>
          <w:rFonts w:cs="Arial"/>
        </w:rPr>
      </w:pPr>
      <w:r>
        <w:rPr>
          <w:rFonts w:cs="Arial"/>
        </w:rPr>
        <w:tab/>
        <w:t xml:space="preserve">Yes </w:t>
      </w:r>
      <w:sdt>
        <w:sdtPr>
          <w:rPr>
            <w:rFonts w:cs="Arial"/>
          </w:rPr>
          <w:id w:val="-1957005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11461670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BFEA838" w14:textId="4799C8F5" w:rsidR="006830F0" w:rsidRDefault="006830F0" w:rsidP="006830F0">
      <w:pPr>
        <w:pStyle w:val="ListParagraph"/>
        <w:numPr>
          <w:ilvl w:val="0"/>
          <w:numId w:val="42"/>
        </w:numPr>
        <w:spacing w:after="200"/>
        <w:rPr>
          <w:rFonts w:cs="Arial"/>
        </w:rPr>
      </w:pPr>
      <w:r>
        <w:rPr>
          <w:rFonts w:cs="Arial"/>
        </w:rPr>
        <w:t xml:space="preserve">If yes, outline how risk is minimized </w:t>
      </w:r>
      <w:r w:rsidR="00E62C6F">
        <w:rPr>
          <w:rFonts w:cs="Arial"/>
        </w:rPr>
        <w:t xml:space="preserve">for study participant and </w:t>
      </w:r>
      <w:r>
        <w:rPr>
          <w:rFonts w:cs="Arial"/>
        </w:rPr>
        <w:t>researchers.</w:t>
      </w:r>
    </w:p>
    <w:p w14:paraId="638839AB" w14:textId="77777777" w:rsidR="006830F0" w:rsidRDefault="006830F0" w:rsidP="006830F0">
      <w:pPr>
        <w:pStyle w:val="ListParagraph"/>
        <w:spacing w:after="200"/>
        <w:ind w:left="1080"/>
        <w:rPr>
          <w:rFonts w:cs="Arial"/>
        </w:rPr>
      </w:pPr>
    </w:p>
    <w:sdt>
      <w:sdtPr>
        <w:rPr>
          <w:rFonts w:cs="Arial"/>
        </w:rPr>
        <w:id w:val="-1140110553"/>
        <w:placeholder>
          <w:docPart w:val="7D1EF6752D0A4C5CBA69BBA56912075D"/>
        </w:placeholder>
        <w:showingPlcHdr/>
      </w:sdtPr>
      <w:sdtEndPr/>
      <w:sdtContent>
        <w:p w14:paraId="7C194057" w14:textId="77777777" w:rsidR="006830F0" w:rsidRDefault="006830F0" w:rsidP="006830F0">
          <w:pPr>
            <w:pStyle w:val="ListParagraph"/>
            <w:spacing w:after="200"/>
            <w:ind w:left="1080"/>
            <w:rPr>
              <w:rFonts w:cs="Arial"/>
            </w:rPr>
          </w:pPr>
          <w:r w:rsidRPr="004B1825">
            <w:rPr>
              <w:rStyle w:val="PlaceholderText"/>
            </w:rPr>
            <w:t>Click or tap here to enter text.</w:t>
          </w:r>
        </w:p>
      </w:sdtContent>
    </w:sdt>
    <w:p w14:paraId="6FC64708" w14:textId="77777777" w:rsidR="006830F0" w:rsidRPr="00D966A8" w:rsidRDefault="006830F0" w:rsidP="006830F0">
      <w:pPr>
        <w:pStyle w:val="ListParagraph"/>
        <w:spacing w:after="200"/>
        <w:ind w:left="1080"/>
        <w:rPr>
          <w:rFonts w:cs="Arial"/>
        </w:rPr>
      </w:pPr>
    </w:p>
    <w:p w14:paraId="24A000CF" w14:textId="77777777" w:rsidR="006830F0" w:rsidRDefault="006830F0" w:rsidP="002E1969">
      <w:pPr>
        <w:pStyle w:val="ListParagraph"/>
        <w:numPr>
          <w:ilvl w:val="0"/>
          <w:numId w:val="44"/>
        </w:numPr>
        <w:spacing w:after="200"/>
        <w:ind w:left="360"/>
        <w:rPr>
          <w:rFonts w:cs="Arial"/>
        </w:rPr>
      </w:pPr>
      <w:r>
        <w:rPr>
          <w:rFonts w:cs="Arial"/>
        </w:rPr>
        <w:t>Participants will be using equipment or performing activities that involve exertion.</w:t>
      </w:r>
      <w:r>
        <w:rPr>
          <w:rFonts w:cs="Arial"/>
        </w:rPr>
        <w:tab/>
        <w:t xml:space="preserve">Yes </w:t>
      </w:r>
      <w:sdt>
        <w:sdtPr>
          <w:rPr>
            <w:rFonts w:cs="Arial"/>
          </w:rPr>
          <w:id w:val="16121650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2535215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94BC544" w14:textId="10239375" w:rsidR="006830F0" w:rsidRDefault="006830F0" w:rsidP="006830F0">
      <w:pPr>
        <w:pStyle w:val="ListParagraph"/>
        <w:numPr>
          <w:ilvl w:val="0"/>
          <w:numId w:val="42"/>
        </w:numPr>
        <w:spacing w:after="200"/>
        <w:rPr>
          <w:rFonts w:cs="Arial"/>
        </w:rPr>
      </w:pPr>
      <w:r>
        <w:rPr>
          <w:rFonts w:cs="Arial"/>
        </w:rPr>
        <w:lastRenderedPageBreak/>
        <w:t xml:space="preserve">If yes, outline how risk is minimized </w:t>
      </w:r>
      <w:r w:rsidR="00E62C6F">
        <w:rPr>
          <w:rFonts w:cs="Arial"/>
        </w:rPr>
        <w:t xml:space="preserve">for study participants and </w:t>
      </w:r>
      <w:r>
        <w:rPr>
          <w:rFonts w:cs="Arial"/>
        </w:rPr>
        <w:t>researchers,.  Consider required PPE for researcher</w:t>
      </w:r>
      <w:r w:rsidR="00E62C6F">
        <w:rPr>
          <w:rFonts w:cs="Arial"/>
        </w:rPr>
        <w:t>s</w:t>
      </w:r>
      <w:r>
        <w:rPr>
          <w:rFonts w:cs="Arial"/>
        </w:rPr>
        <w:t xml:space="preserve"> </w:t>
      </w:r>
      <w:r w:rsidR="00E62C6F">
        <w:rPr>
          <w:rFonts w:cs="Arial"/>
        </w:rPr>
        <w:t xml:space="preserve">and the study participants based on the </w:t>
      </w:r>
      <w:r>
        <w:rPr>
          <w:rFonts w:cs="Arial"/>
        </w:rPr>
        <w:t xml:space="preserve">type of exertion and </w:t>
      </w:r>
      <w:r w:rsidR="00E62C6F">
        <w:rPr>
          <w:rFonts w:cs="Arial"/>
        </w:rPr>
        <w:t>the length of time of the</w:t>
      </w:r>
      <w:r>
        <w:rPr>
          <w:rFonts w:cs="Arial"/>
        </w:rPr>
        <w:t xml:space="preserve"> exert</w:t>
      </w:r>
      <w:r w:rsidR="00E62C6F">
        <w:rPr>
          <w:rFonts w:cs="Arial"/>
        </w:rPr>
        <w:t>ion by the</w:t>
      </w:r>
      <w:r w:rsidR="0083766C">
        <w:rPr>
          <w:rFonts w:cs="Arial"/>
        </w:rPr>
        <w:t xml:space="preserve"> </w:t>
      </w:r>
      <w:r>
        <w:rPr>
          <w:rFonts w:cs="Arial"/>
        </w:rPr>
        <w:t>participant.</w:t>
      </w:r>
    </w:p>
    <w:sdt>
      <w:sdtPr>
        <w:rPr>
          <w:rFonts w:cs="Arial"/>
        </w:rPr>
        <w:id w:val="2103679903"/>
        <w:placeholder>
          <w:docPart w:val="3F25F101599048FEBDA76593351BCE54"/>
        </w:placeholder>
        <w:showingPlcHdr/>
      </w:sdtPr>
      <w:sdtEndPr/>
      <w:sdtContent>
        <w:p w14:paraId="5ADB80CB" w14:textId="77777777" w:rsidR="006830F0" w:rsidRDefault="006830F0" w:rsidP="006830F0">
          <w:pPr>
            <w:pStyle w:val="ListParagraph"/>
            <w:spacing w:after="200"/>
            <w:ind w:left="360"/>
            <w:rPr>
              <w:rFonts w:cs="Arial"/>
            </w:rPr>
          </w:pPr>
          <w:r w:rsidRPr="004B1825">
            <w:rPr>
              <w:rStyle w:val="PlaceholderText"/>
            </w:rPr>
            <w:t>Click or tap here to enter text.</w:t>
          </w:r>
        </w:p>
      </w:sdtContent>
    </w:sdt>
    <w:p w14:paraId="31E8C357" w14:textId="77777777" w:rsidR="006830F0" w:rsidRDefault="006830F0" w:rsidP="006830F0">
      <w:pPr>
        <w:pStyle w:val="ListParagraph"/>
      </w:pPr>
    </w:p>
    <w:p w14:paraId="32DFDB7C" w14:textId="10B51C64" w:rsidR="00CC46EC" w:rsidRDefault="00CC46EC" w:rsidP="002E1969">
      <w:pPr>
        <w:pStyle w:val="ListParagraph"/>
        <w:numPr>
          <w:ilvl w:val="0"/>
          <w:numId w:val="44"/>
        </w:numPr>
        <w:spacing w:after="200"/>
        <w:ind w:left="360"/>
        <w:rPr>
          <w:rFonts w:cs="Arial"/>
        </w:rPr>
      </w:pPr>
      <w:r>
        <w:rPr>
          <w:rFonts w:cs="Arial"/>
        </w:rPr>
        <w:t>Are participants needing to remove their mask at any point throughout the study even for short time?</w:t>
      </w:r>
    </w:p>
    <w:p w14:paraId="3C3C7BD0" w14:textId="7766ABA2" w:rsidR="00CC46EC" w:rsidRDefault="00CC46EC" w:rsidP="00CC46EC">
      <w:pPr>
        <w:pStyle w:val="ListParagraph"/>
        <w:spacing w:after="200"/>
        <w:ind w:left="360"/>
        <w:rPr>
          <w:rFonts w:cs="Arial"/>
        </w:rPr>
      </w:pPr>
      <w:r>
        <w:rPr>
          <w:rFonts w:cs="Arial"/>
        </w:rPr>
        <w:t xml:space="preserve">Yes </w:t>
      </w:r>
      <w:sdt>
        <w:sdtPr>
          <w:rPr>
            <w:rFonts w:cs="Arial"/>
          </w:rPr>
          <w:id w:val="-20070348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14276848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F035B5D" w14:textId="662E2D9C" w:rsidR="00CC46EC" w:rsidRDefault="00CC46EC" w:rsidP="00CC46EC">
      <w:pPr>
        <w:pStyle w:val="ListParagraph"/>
        <w:spacing w:after="200"/>
        <w:ind w:left="360"/>
        <w:rPr>
          <w:rFonts w:cs="Arial"/>
        </w:rPr>
      </w:pPr>
      <w:r>
        <w:rPr>
          <w:rFonts w:cs="Arial"/>
        </w:rPr>
        <w:t xml:space="preserve">If yes, outline why? Consider why this </w:t>
      </w:r>
      <w:r w:rsidRPr="00D4612B">
        <w:rPr>
          <w:rFonts w:cs="Arial"/>
        </w:rPr>
        <w:t xml:space="preserve">is required or </w:t>
      </w:r>
      <w:r w:rsidR="00250031" w:rsidRPr="00D4612B">
        <w:rPr>
          <w:rFonts w:cs="Arial"/>
        </w:rPr>
        <w:t xml:space="preserve">how </w:t>
      </w:r>
      <w:r w:rsidRPr="00D4612B">
        <w:rPr>
          <w:rFonts w:cs="Arial"/>
        </w:rPr>
        <w:t xml:space="preserve">the study </w:t>
      </w:r>
      <w:r w:rsidR="00250031" w:rsidRPr="00D4612B">
        <w:rPr>
          <w:rFonts w:cs="Arial"/>
        </w:rPr>
        <w:t>can</w:t>
      </w:r>
      <w:r w:rsidR="00250031">
        <w:rPr>
          <w:rFonts w:cs="Arial"/>
        </w:rPr>
        <w:t xml:space="preserve"> be </w:t>
      </w:r>
      <w:r>
        <w:rPr>
          <w:rFonts w:cs="Arial"/>
        </w:rPr>
        <w:t xml:space="preserve">conducted in another way to avoid removal of a mask. </w:t>
      </w:r>
    </w:p>
    <w:sdt>
      <w:sdtPr>
        <w:rPr>
          <w:rFonts w:cs="Arial"/>
        </w:rPr>
        <w:id w:val="1130207119"/>
        <w:placeholder>
          <w:docPart w:val="77BE33492D8A4BB198E85A340CAF4AFF"/>
        </w:placeholder>
        <w:showingPlcHdr/>
      </w:sdtPr>
      <w:sdtEndPr/>
      <w:sdtContent>
        <w:p w14:paraId="53526C9B" w14:textId="77777777" w:rsidR="00CC46EC" w:rsidRDefault="00CC46EC" w:rsidP="00CC46EC">
          <w:pPr>
            <w:pStyle w:val="NormalWeb"/>
            <w:rPr>
              <w:rFonts w:cs="Arial"/>
            </w:rPr>
          </w:pPr>
          <w:r w:rsidRPr="004B1825">
            <w:rPr>
              <w:rStyle w:val="PlaceholderText"/>
            </w:rPr>
            <w:t>Click or tap here to enter text.</w:t>
          </w:r>
        </w:p>
      </w:sdtContent>
    </w:sdt>
    <w:p w14:paraId="63EE7C13" w14:textId="77777777" w:rsidR="00CC46EC" w:rsidRDefault="00CC46EC" w:rsidP="00CC46EC">
      <w:pPr>
        <w:pStyle w:val="ListParagraph"/>
        <w:spacing w:after="200"/>
        <w:ind w:left="360"/>
        <w:rPr>
          <w:rFonts w:cs="Arial"/>
        </w:rPr>
      </w:pPr>
    </w:p>
    <w:p w14:paraId="6CC54319" w14:textId="77777777" w:rsidR="00CC46EC" w:rsidRPr="00CC46EC" w:rsidRDefault="00CC46EC" w:rsidP="00594678">
      <w:pPr>
        <w:pStyle w:val="ListParagraph"/>
        <w:spacing w:after="200"/>
        <w:ind w:left="360"/>
        <w:rPr>
          <w:rFonts w:cs="Arial"/>
        </w:rPr>
      </w:pPr>
    </w:p>
    <w:p w14:paraId="499AA10B" w14:textId="3851BD81" w:rsidR="006830F0" w:rsidRDefault="006830F0" w:rsidP="002E1969">
      <w:pPr>
        <w:pStyle w:val="ListParagraph"/>
        <w:numPr>
          <w:ilvl w:val="0"/>
          <w:numId w:val="44"/>
        </w:numPr>
        <w:spacing w:after="200"/>
        <w:ind w:left="360"/>
        <w:rPr>
          <w:rFonts w:cs="Arial"/>
        </w:rPr>
      </w:pPr>
      <w:r>
        <w:rPr>
          <w:rFonts w:cs="Arial"/>
        </w:rPr>
        <w:t>The study involves multiple participants simultaneously performing activities or undergoing treatments or processes</w:t>
      </w:r>
      <w:r w:rsidR="0083766C">
        <w:rPr>
          <w:rFonts w:cs="Arial"/>
        </w:rPr>
        <w:t>.</w:t>
      </w:r>
    </w:p>
    <w:p w14:paraId="4C2104ED" w14:textId="77777777" w:rsidR="006830F0" w:rsidRDefault="006830F0" w:rsidP="006830F0">
      <w:pPr>
        <w:pStyle w:val="ListParagraph"/>
        <w:spacing w:after="200"/>
        <w:ind w:left="360"/>
        <w:rPr>
          <w:rFonts w:cs="Arial"/>
        </w:rPr>
      </w:pPr>
      <w:r>
        <w:rPr>
          <w:rFonts w:cs="Arial"/>
        </w:rPr>
        <w:tab/>
        <w:t xml:space="preserve">Yes </w:t>
      </w:r>
      <w:sdt>
        <w:sdtPr>
          <w:rPr>
            <w:rFonts w:cs="Arial"/>
          </w:rPr>
          <w:id w:val="-1728294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18419722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9C6E173" w14:textId="77777777" w:rsidR="006830F0" w:rsidRDefault="006830F0" w:rsidP="006830F0">
      <w:pPr>
        <w:pStyle w:val="ListParagraph"/>
        <w:numPr>
          <w:ilvl w:val="0"/>
          <w:numId w:val="42"/>
        </w:numPr>
        <w:spacing w:after="200"/>
        <w:rPr>
          <w:rFonts w:cs="Arial"/>
        </w:rPr>
      </w:pPr>
      <w:r>
        <w:rPr>
          <w:rFonts w:cs="Arial"/>
        </w:rPr>
        <w:t>If yes, outline how person to person interaction between study participants is controlled.</w:t>
      </w:r>
    </w:p>
    <w:sdt>
      <w:sdtPr>
        <w:rPr>
          <w:rFonts w:cs="Arial"/>
        </w:rPr>
        <w:id w:val="-876387176"/>
        <w:placeholder>
          <w:docPart w:val="981F1380A59249138B14997776CDF47E"/>
        </w:placeholder>
        <w:showingPlcHdr/>
      </w:sdtPr>
      <w:sdtEndPr/>
      <w:sdtContent>
        <w:p w14:paraId="4DC3BB17" w14:textId="77777777" w:rsidR="006830F0" w:rsidRDefault="006830F0" w:rsidP="006830F0">
          <w:pPr>
            <w:pStyle w:val="NormalWeb"/>
            <w:rPr>
              <w:rFonts w:cs="Arial"/>
            </w:rPr>
          </w:pPr>
          <w:r w:rsidRPr="004B1825">
            <w:rPr>
              <w:rStyle w:val="PlaceholderText"/>
            </w:rPr>
            <w:t>Click or tap here to enter text.</w:t>
          </w:r>
        </w:p>
      </w:sdtContent>
    </w:sdt>
    <w:sdt>
      <w:sdtPr>
        <w:rPr>
          <w:rFonts w:cs="Arial"/>
        </w:rPr>
        <w:id w:val="1527363830"/>
        <w:placeholder>
          <w:docPart w:val="E979F8264C994383B13735E2146D990B"/>
        </w:placeholder>
        <w:showingPlcHdr/>
      </w:sdtPr>
      <w:sdtEndPr/>
      <w:sdtContent>
        <w:p w14:paraId="2B5BBA20" w14:textId="3868A9FA" w:rsidR="006830F0" w:rsidRPr="002E1969" w:rsidRDefault="006830F0" w:rsidP="002E1969">
          <w:r w:rsidRPr="004B1825">
            <w:rPr>
              <w:rStyle w:val="PlaceholderText"/>
            </w:rPr>
            <w:t>Click or tap here to enter text.</w:t>
          </w:r>
        </w:p>
      </w:sdtContent>
    </w:sdt>
    <w:p w14:paraId="2BFEAD49" w14:textId="6F43BF90" w:rsidR="006C27A3" w:rsidRDefault="006C27A3" w:rsidP="006C27A3">
      <w:pPr>
        <w:pStyle w:val="Heading1"/>
      </w:pPr>
      <w:r>
        <w:t>6.0 Related Plans that must be referenced</w:t>
      </w:r>
    </w:p>
    <w:p w14:paraId="644A932C" w14:textId="77777777" w:rsidR="006C27A3" w:rsidRPr="00E4593F" w:rsidRDefault="006C27A3" w:rsidP="006C27A3">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val="en-US" w:eastAsia="en-US"/>
        </w:rPr>
      </w:pPr>
    </w:p>
    <w:p w14:paraId="1BFCEE08" w14:textId="77777777" w:rsidR="006C27A3" w:rsidRPr="00E4593F" w:rsidRDefault="006C27A3" w:rsidP="006C27A3">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val="en-US" w:eastAsia="en-US"/>
        </w:rPr>
      </w:pPr>
    </w:p>
    <w:p w14:paraId="514463B9" w14:textId="77777777" w:rsidR="006C27A3" w:rsidRPr="00E4593F" w:rsidRDefault="006C27A3" w:rsidP="006C27A3">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val="en-US" w:eastAsia="en-US"/>
        </w:rPr>
      </w:pPr>
    </w:p>
    <w:p w14:paraId="47B2A099" w14:textId="77777777" w:rsidR="006C27A3" w:rsidRPr="00E4593F" w:rsidRDefault="006C27A3" w:rsidP="006C27A3">
      <w:pPr>
        <w:pStyle w:val="ListParagraph"/>
        <w:keepNext/>
        <w:keepLines/>
        <w:numPr>
          <w:ilvl w:val="0"/>
          <w:numId w:val="1"/>
        </w:numPr>
        <w:spacing w:before="120" w:after="0"/>
        <w:contextualSpacing w:val="0"/>
        <w:outlineLvl w:val="1"/>
        <w:rPr>
          <w:rFonts w:ascii="Impact" w:eastAsiaTheme="majorEastAsia" w:hAnsi="Impact" w:cstheme="majorBidi"/>
          <w:bCs/>
          <w:caps/>
          <w:vanish/>
          <w:sz w:val="28"/>
          <w:szCs w:val="26"/>
          <w:lang w:val="en-US" w:eastAsia="en-US"/>
        </w:rPr>
      </w:pPr>
    </w:p>
    <w:p w14:paraId="2AC7F91B" w14:textId="1518E576" w:rsidR="006C27A3" w:rsidRDefault="006C27A3" w:rsidP="006C27A3">
      <w:pPr>
        <w:pStyle w:val="Heading2"/>
      </w:pPr>
      <w:r>
        <w:t>6.1 Laboratory Shutdown PLan</w:t>
      </w:r>
    </w:p>
    <w:p w14:paraId="54AC4D62" w14:textId="5304182E" w:rsidR="006C27A3" w:rsidRDefault="006C27A3" w:rsidP="006C27A3">
      <w:pPr>
        <w:spacing w:after="120"/>
      </w:pPr>
      <w:r>
        <w:t xml:space="preserve">A Laboratory Shutdown Plan is one that assigns responsibility to various individuals within your group to ensure the tasks in the </w:t>
      </w:r>
      <w:hyperlink r:id="rId30" w:anchor=":~:text=Turn%20off%20appliances%2C%20hotplates%2C%20ovens,Remove%20regulators%20and%20use%20caps." w:history="1">
        <w:r w:rsidRPr="0026613D">
          <w:rPr>
            <w:rStyle w:val="Hyperlink"/>
          </w:rPr>
          <w:t>Laboratory Ramp-Down &amp; Temporary Shutdown Checklist</w:t>
        </w:r>
      </w:hyperlink>
      <w:r w:rsidRPr="00D33087">
        <w:t xml:space="preserve"> </w:t>
      </w:r>
      <w:r>
        <w:t>can be accomplished on short notice. This is to ensure a laboratory can be closed for an extended period of time.</w:t>
      </w:r>
    </w:p>
    <w:p w14:paraId="6329E0C0" w14:textId="1A20108C" w:rsidR="006C27A3" w:rsidRDefault="006C27A3" w:rsidP="006C27A3">
      <w:pPr>
        <w:spacing w:after="120"/>
      </w:pPr>
      <w:r>
        <w:t>Briefly describe your laboratory shutdown plan. This</w:t>
      </w:r>
      <w:r w:rsidRPr="003028D7">
        <w:t xml:space="preserve"> should include</w:t>
      </w:r>
      <w:r>
        <w:t xml:space="preserve"> statements such as “</w:t>
      </w:r>
      <w:r w:rsidRPr="003028D7">
        <w:t>Work can be shut down within X hours</w:t>
      </w:r>
      <w:r>
        <w:t>”</w:t>
      </w:r>
      <w:r w:rsidRPr="003028D7">
        <w:t xml:space="preserve"> </w:t>
      </w:r>
      <w:r>
        <w:t>“</w:t>
      </w:r>
      <w:r w:rsidRPr="003028D7">
        <w:t>During shutdown, only the Y</w:t>
      </w:r>
      <w:r>
        <w:t>,Z</w:t>
      </w:r>
      <w:r w:rsidRPr="003028D7">
        <w:t xml:space="preserve"> machine(s) will need regular maintenance</w:t>
      </w:r>
      <w:r>
        <w:t>” “T</w:t>
      </w:r>
      <w:r w:rsidRPr="003028D7">
        <w:t>his will be the responsibility of [name person].</w:t>
      </w:r>
      <w:r>
        <w:t>”</w:t>
      </w:r>
      <w:r w:rsidRPr="003028D7">
        <w:t> </w:t>
      </w:r>
      <w:r w:rsidR="00CC46EC">
        <w:t xml:space="preserve">Consider the safety of participants </w:t>
      </w:r>
      <w:r w:rsidR="006D58E9">
        <w:t>who are taking part in the study by outlining</w:t>
      </w:r>
      <w:r w:rsidR="00CC46EC">
        <w:t xml:space="preserve"> any follow-up visits t</w:t>
      </w:r>
      <w:r w:rsidR="006D58E9">
        <w:t>hat may be needed to check on their health and how these will be conducted (e.g., virtually or in-person)</w:t>
      </w:r>
      <w:r w:rsidR="00CC46EC">
        <w:t xml:space="preserve"> </w:t>
      </w:r>
      <w:r w:rsidRPr="003028D7">
        <w:t> </w:t>
      </w:r>
    </w:p>
    <w:p w14:paraId="58A00E59" w14:textId="77777777" w:rsidR="006C27A3" w:rsidRDefault="006C27A3" w:rsidP="006C27A3">
      <w:pPr>
        <w:pStyle w:val="Heading2"/>
      </w:pPr>
    </w:p>
    <w:sdt>
      <w:sdtPr>
        <w:rPr>
          <w:rFonts w:cs="Arial"/>
        </w:rPr>
        <w:id w:val="1358391832"/>
        <w:placeholder>
          <w:docPart w:val="DA6725DA7CE74AAFA2C2D10CEA48BBE3"/>
        </w:placeholder>
        <w:showingPlcHdr/>
      </w:sdtPr>
      <w:sdtEndPr/>
      <w:sdtContent>
        <w:p w14:paraId="0F535C0E" w14:textId="77777777" w:rsidR="006C27A3" w:rsidRPr="000513BB" w:rsidRDefault="006C27A3" w:rsidP="006C27A3">
          <w:pPr>
            <w:spacing w:after="200"/>
            <w:ind w:firstLine="360"/>
            <w:rPr>
              <w:rFonts w:cs="Arial"/>
            </w:rPr>
          </w:pPr>
          <w:r w:rsidRPr="004B1825">
            <w:rPr>
              <w:rStyle w:val="PlaceholderText"/>
            </w:rPr>
            <w:t>Click or tap here to enter text.</w:t>
          </w:r>
        </w:p>
      </w:sdtContent>
    </w:sdt>
    <w:p w14:paraId="5F206CCF" w14:textId="79FB21B4" w:rsidR="006C27A3" w:rsidRDefault="006C27A3" w:rsidP="006C27A3">
      <w:pPr>
        <w:spacing w:after="120"/>
      </w:pPr>
    </w:p>
    <w:p w14:paraId="3248F4CC" w14:textId="77777777" w:rsidR="006C27A3" w:rsidRPr="00D33087" w:rsidRDefault="006C27A3" w:rsidP="006C27A3">
      <w:pPr>
        <w:spacing w:after="120"/>
      </w:pPr>
    </w:p>
    <w:p w14:paraId="71219ADD" w14:textId="772793F0" w:rsidR="006C27A3" w:rsidRDefault="006C27A3" w:rsidP="006C27A3">
      <w:pPr>
        <w:pStyle w:val="Heading2"/>
      </w:pPr>
      <w:r>
        <w:t>6.2 Working alone plan</w:t>
      </w:r>
    </w:p>
    <w:p w14:paraId="313F1090" w14:textId="77777777" w:rsidR="006C27A3" w:rsidRDefault="006C27A3" w:rsidP="006C27A3">
      <w:pPr>
        <w:spacing w:after="200"/>
      </w:pPr>
      <w:r>
        <w:t xml:space="preserve">Depending on the work being undertaken, and if employees or students will be expected to work alone with a study participant, a working alone plan may be required. To determine if you need a plan refer to UW’s </w:t>
      </w:r>
      <w:hyperlink r:id="rId31" w:history="1">
        <w:r w:rsidRPr="00BC157F">
          <w:rPr>
            <w:rStyle w:val="Hyperlink"/>
          </w:rPr>
          <w:t>Working Alone Guide</w:t>
        </w:r>
      </w:hyperlink>
      <w:r>
        <w:t>.</w:t>
      </w:r>
      <w:r w:rsidDel="00BC157F">
        <w:t xml:space="preserve"> </w:t>
      </w:r>
    </w:p>
    <w:p w14:paraId="6EEEC1B7" w14:textId="77777777" w:rsidR="006C27A3" w:rsidRDefault="006C27A3" w:rsidP="006C27A3">
      <w:pPr>
        <w:spacing w:after="120"/>
      </w:pPr>
      <w:r>
        <w:t>State which of the following is applicable:</w:t>
      </w:r>
    </w:p>
    <w:p w14:paraId="19FBAE19" w14:textId="77777777" w:rsidR="0068170C" w:rsidRDefault="0068170C" w:rsidP="0068170C">
      <w:pPr>
        <w:pStyle w:val="ListParagraph"/>
        <w:numPr>
          <w:ilvl w:val="0"/>
          <w:numId w:val="45"/>
        </w:numPr>
        <w:spacing w:after="120"/>
      </w:pPr>
      <w:r>
        <w:t>All work in this laboratory is deemed low risk and can be done alone, following the above plan, and providing that the research group has implemented a periodic check-in protocol; OR,</w:t>
      </w:r>
    </w:p>
    <w:p w14:paraId="49B58F77" w14:textId="77777777" w:rsidR="00250031" w:rsidRPr="00250031" w:rsidRDefault="0068170C" w:rsidP="0068170C">
      <w:pPr>
        <w:pStyle w:val="ListParagraph"/>
        <w:numPr>
          <w:ilvl w:val="0"/>
          <w:numId w:val="45"/>
        </w:numPr>
        <w:spacing w:after="200"/>
        <w:rPr>
          <w:rFonts w:cs="Arial"/>
        </w:rPr>
      </w:pPr>
      <w:r>
        <w:t>A working alone protocol is established and formalized as a Standard Operating Procedure SOP.  The SOP should include what materials, equipment and equipment are deemed high-risk and cannot be utilized while alone; and, include information security measures that are in place to protect against theft, property damage, or personal injury due to an intruder.  All individuals approved to work alone must be trained on the SOP</w:t>
      </w:r>
      <w:r w:rsidR="00250031">
        <w:t xml:space="preserve">. </w:t>
      </w:r>
    </w:p>
    <w:p w14:paraId="6752C0C2" w14:textId="1CBFC540" w:rsidR="0068170C" w:rsidRPr="00250031" w:rsidRDefault="00D51E98" w:rsidP="00594678">
      <w:pPr>
        <w:spacing w:after="200"/>
        <w:ind w:left="360"/>
        <w:rPr>
          <w:rFonts w:cs="Arial"/>
        </w:rPr>
      </w:pPr>
      <w:sdt>
        <w:sdtPr>
          <w:rPr>
            <w:rFonts w:cs="Arial"/>
          </w:rPr>
          <w:id w:val="-390578839"/>
          <w:placeholder>
            <w:docPart w:val="72D066580E1C42A3A8D6B670542774FF"/>
          </w:placeholder>
          <w:showingPlcHdr/>
        </w:sdtPr>
        <w:sdtEndPr/>
        <w:sdtContent>
          <w:r w:rsidR="0068170C" w:rsidRPr="004B1825">
            <w:rPr>
              <w:rStyle w:val="PlaceholderText"/>
            </w:rPr>
            <w:t>Click or tap here to enter text.</w:t>
          </w:r>
        </w:sdtContent>
      </w:sdt>
    </w:p>
    <w:p w14:paraId="6066F49B" w14:textId="33E3FA12" w:rsidR="006C27A3" w:rsidRDefault="006C27A3">
      <w:pPr>
        <w:pStyle w:val="Heading1"/>
      </w:pPr>
    </w:p>
    <w:p w14:paraId="4BFD54B6" w14:textId="77777777" w:rsidR="006C27A3" w:rsidRPr="006C27A3" w:rsidRDefault="006C27A3" w:rsidP="006C27A3"/>
    <w:p w14:paraId="13754094" w14:textId="77777777" w:rsidR="006C27A3" w:rsidRDefault="006C27A3">
      <w:pPr>
        <w:pStyle w:val="Heading1"/>
      </w:pPr>
    </w:p>
    <w:p w14:paraId="7D221717" w14:textId="77777777" w:rsidR="007703BF" w:rsidRDefault="007703BF">
      <w:pPr>
        <w:spacing w:after="200"/>
        <w:rPr>
          <w:rFonts w:ascii="Impact" w:eastAsiaTheme="majorEastAsia" w:hAnsi="Impact" w:cstheme="majorBidi"/>
          <w:caps/>
          <w:color w:val="000000" w:themeColor="text1"/>
          <w:sz w:val="32"/>
          <w:szCs w:val="80"/>
        </w:rPr>
      </w:pPr>
      <w:r>
        <w:br w:type="page"/>
      </w:r>
    </w:p>
    <w:p w14:paraId="2AF3F5A4" w14:textId="5560C994" w:rsidR="00625D9C" w:rsidRDefault="006C27A3">
      <w:pPr>
        <w:pStyle w:val="Heading1"/>
      </w:pPr>
      <w:r>
        <w:lastRenderedPageBreak/>
        <w:t>7</w:t>
      </w:r>
      <w:r w:rsidR="005B4CEB">
        <w:t xml:space="preserve">.0 </w:t>
      </w:r>
      <w:r>
        <w:t>post-approval checklist</w:t>
      </w:r>
      <w:r w:rsidR="008C5DE8">
        <w:t>:</w:t>
      </w:r>
    </w:p>
    <w:p w14:paraId="3A07EF5C" w14:textId="6FF3F0B5" w:rsidR="006C27A3" w:rsidRDefault="002A1729" w:rsidP="009F014B">
      <w:pPr>
        <w:spacing w:after="120"/>
      </w:pPr>
      <w:r>
        <w:t>T</w:t>
      </w:r>
      <w:r w:rsidR="008C5DE8">
        <w:t>he following actions</w:t>
      </w:r>
      <w:r>
        <w:t xml:space="preserve"> must be completed</w:t>
      </w:r>
      <w:r w:rsidRPr="002A1729">
        <w:t xml:space="preserve"> </w:t>
      </w:r>
      <w:r>
        <w:t xml:space="preserve">upon approval of this safety plan prior to conducting any research activities in the laboratory. </w:t>
      </w:r>
      <w:r w:rsidR="006C27A3">
        <w:t>You will be required to c</w:t>
      </w:r>
      <w:r>
        <w:t>omplete this checklist after your plan has been approved (before posting in your lab)</w:t>
      </w:r>
      <w:r w:rsidR="006C27A3">
        <w:t>.</w:t>
      </w:r>
    </w:p>
    <w:p w14:paraId="24C63876" w14:textId="74B02440" w:rsidR="006C27A3" w:rsidRDefault="006C27A3" w:rsidP="009F014B">
      <w:pPr>
        <w:spacing w:after="120"/>
      </w:pPr>
      <w:r>
        <w:t xml:space="preserve">It is also available at </w:t>
      </w:r>
      <w:r w:rsidRPr="006C27A3">
        <w:t>https://uwaterloo.ca/coronavirus/research-information</w:t>
      </w:r>
    </w:p>
    <w:p w14:paraId="43C57EDD" w14:textId="7C664876" w:rsidR="008C5DE8" w:rsidRPr="008C5DE8" w:rsidRDefault="008C5DE8" w:rsidP="009F014B">
      <w:pPr>
        <w:spacing w:after="120"/>
      </w:pPr>
    </w:p>
    <w:p w14:paraId="4E99B93F" w14:textId="5ECBA0ED" w:rsidR="008C5DE8" w:rsidRPr="006C27A3" w:rsidRDefault="008C5DE8" w:rsidP="006C27A3">
      <w:pPr>
        <w:pStyle w:val="ListParagraph"/>
        <w:numPr>
          <w:ilvl w:val="0"/>
          <w:numId w:val="46"/>
        </w:numPr>
        <w:spacing w:before="120" w:after="120"/>
        <w:rPr>
          <w:rFonts w:cs="Arial"/>
        </w:rPr>
      </w:pPr>
      <w:r w:rsidRPr="006C27A3">
        <w:rPr>
          <w:rFonts w:cs="Arial"/>
        </w:rPr>
        <w:t xml:space="preserve">I have posted </w:t>
      </w:r>
      <w:r w:rsidR="006C27A3">
        <w:rPr>
          <w:rFonts w:cs="Arial"/>
        </w:rPr>
        <w:t xml:space="preserve">approved </w:t>
      </w:r>
      <w:r w:rsidRPr="006C27A3">
        <w:rPr>
          <w:rFonts w:cs="Arial"/>
        </w:rPr>
        <w:t>occupancy limits on all lab entrances/exits</w:t>
      </w:r>
      <w:r w:rsidR="001110B3" w:rsidRPr="006C27A3">
        <w:rPr>
          <w:rFonts w:cs="Arial"/>
        </w:rPr>
        <w:t>.</w:t>
      </w:r>
    </w:p>
    <w:p w14:paraId="7A649514" w14:textId="40314D6A" w:rsidR="008C5DE8" w:rsidRPr="006C27A3" w:rsidRDefault="008C5DE8" w:rsidP="006C27A3">
      <w:pPr>
        <w:pStyle w:val="ListParagraph"/>
        <w:numPr>
          <w:ilvl w:val="0"/>
          <w:numId w:val="46"/>
        </w:numPr>
        <w:spacing w:before="120" w:after="120"/>
        <w:rPr>
          <w:rFonts w:cs="Arial"/>
        </w:rPr>
      </w:pPr>
      <w:r w:rsidRPr="006C27A3">
        <w:rPr>
          <w:rFonts w:cs="Arial"/>
        </w:rPr>
        <w:t>I have posted hand hygiene procedures on all sinks and hand hygiene stations</w:t>
      </w:r>
      <w:r w:rsidR="001110B3" w:rsidRPr="006C27A3">
        <w:rPr>
          <w:rFonts w:cs="Arial"/>
        </w:rPr>
        <w:t>.</w:t>
      </w:r>
    </w:p>
    <w:p w14:paraId="7FB80F61" w14:textId="3E73A6D0" w:rsidR="008C5DE8" w:rsidRPr="006C27A3" w:rsidRDefault="008C5DE8" w:rsidP="006C27A3">
      <w:pPr>
        <w:pStyle w:val="ListParagraph"/>
        <w:numPr>
          <w:ilvl w:val="0"/>
          <w:numId w:val="46"/>
        </w:numPr>
        <w:spacing w:before="120" w:after="120"/>
        <w:rPr>
          <w:rFonts w:cs="Arial"/>
        </w:rPr>
      </w:pPr>
      <w:r w:rsidRPr="006C27A3">
        <w:rPr>
          <w:rFonts w:cs="Arial"/>
        </w:rPr>
        <w:t>I have removed extraneous seating from the spaces in this plan</w:t>
      </w:r>
      <w:r w:rsidR="001110B3" w:rsidRPr="006C27A3">
        <w:rPr>
          <w:rFonts w:cs="Arial"/>
        </w:rPr>
        <w:t>.</w:t>
      </w:r>
    </w:p>
    <w:p w14:paraId="53330AD3" w14:textId="75D34217" w:rsidR="008C5DE8" w:rsidRPr="006C27A3" w:rsidRDefault="008C5DE8" w:rsidP="006C27A3">
      <w:pPr>
        <w:pStyle w:val="ListParagraph"/>
        <w:numPr>
          <w:ilvl w:val="0"/>
          <w:numId w:val="46"/>
        </w:numPr>
        <w:spacing w:before="120" w:after="120"/>
        <w:rPr>
          <w:rFonts w:cs="Arial"/>
        </w:rPr>
      </w:pPr>
      <w:r w:rsidRPr="006C27A3">
        <w:rPr>
          <w:rFonts w:cs="Arial"/>
        </w:rPr>
        <w:t>I have designated single use workstations with floor markings or tape (if needed)</w:t>
      </w:r>
      <w:r w:rsidR="001110B3" w:rsidRPr="006C27A3">
        <w:rPr>
          <w:rFonts w:cs="Arial"/>
        </w:rPr>
        <w:t>.</w:t>
      </w:r>
    </w:p>
    <w:p w14:paraId="683333F7" w14:textId="755DAE50" w:rsidR="008C5DE8" w:rsidRPr="006C27A3" w:rsidRDefault="008C5DE8" w:rsidP="006C27A3">
      <w:pPr>
        <w:pStyle w:val="ListParagraph"/>
        <w:numPr>
          <w:ilvl w:val="0"/>
          <w:numId w:val="46"/>
        </w:numPr>
        <w:spacing w:before="120" w:after="120"/>
        <w:rPr>
          <w:rFonts w:cs="Arial"/>
        </w:rPr>
      </w:pPr>
      <w:r w:rsidRPr="006C27A3">
        <w:rPr>
          <w:rFonts w:cs="Arial"/>
        </w:rPr>
        <w:t xml:space="preserve">I have </w:t>
      </w:r>
      <w:r w:rsidR="004B2F6B" w:rsidRPr="006C27A3">
        <w:rPr>
          <w:rFonts w:cs="Arial"/>
        </w:rPr>
        <w:t>established</w:t>
      </w:r>
      <w:r w:rsidRPr="006C27A3">
        <w:rPr>
          <w:rFonts w:cs="Arial"/>
        </w:rPr>
        <w:t xml:space="preserve"> hand hygiene stations for </w:t>
      </w:r>
      <w:r w:rsidR="00322016" w:rsidRPr="006C27A3">
        <w:rPr>
          <w:rFonts w:cs="Arial"/>
        </w:rPr>
        <w:t>employee</w:t>
      </w:r>
      <w:r w:rsidRPr="006C27A3">
        <w:rPr>
          <w:rFonts w:cs="Arial"/>
        </w:rPr>
        <w:t>s</w:t>
      </w:r>
      <w:r w:rsidR="004577CE" w:rsidRPr="006C27A3">
        <w:rPr>
          <w:rFonts w:cs="Arial"/>
        </w:rPr>
        <w:t xml:space="preserve"> and study participants</w:t>
      </w:r>
      <w:r w:rsidRPr="006C27A3">
        <w:rPr>
          <w:rFonts w:cs="Arial"/>
        </w:rPr>
        <w:t xml:space="preserve"> to use</w:t>
      </w:r>
      <w:r w:rsidR="001110B3" w:rsidRPr="006C27A3">
        <w:rPr>
          <w:rFonts w:cs="Arial"/>
        </w:rPr>
        <w:t>.</w:t>
      </w:r>
    </w:p>
    <w:p w14:paraId="0F5D797A" w14:textId="137F4025" w:rsidR="008C5DE8" w:rsidRPr="006C27A3" w:rsidRDefault="008C5DE8" w:rsidP="006C27A3">
      <w:pPr>
        <w:pStyle w:val="ListParagraph"/>
        <w:numPr>
          <w:ilvl w:val="0"/>
          <w:numId w:val="46"/>
        </w:numPr>
        <w:spacing w:before="120" w:after="120"/>
        <w:rPr>
          <w:rFonts w:cs="Arial"/>
        </w:rPr>
      </w:pPr>
      <w:r w:rsidRPr="006C27A3">
        <w:rPr>
          <w:rFonts w:cs="Arial"/>
        </w:rPr>
        <w:t xml:space="preserve">I </w:t>
      </w:r>
      <w:r w:rsidR="004934AB" w:rsidRPr="006C27A3">
        <w:rPr>
          <w:rFonts w:cs="Arial"/>
        </w:rPr>
        <w:t xml:space="preserve">have </w:t>
      </w:r>
      <w:r w:rsidRPr="006C27A3">
        <w:rPr>
          <w:rFonts w:cs="Arial"/>
        </w:rPr>
        <w:t>communicate</w:t>
      </w:r>
      <w:r w:rsidR="004934AB" w:rsidRPr="006C27A3">
        <w:rPr>
          <w:rFonts w:cs="Arial"/>
        </w:rPr>
        <w:t>d</w:t>
      </w:r>
      <w:r w:rsidRPr="006C27A3">
        <w:rPr>
          <w:rFonts w:cs="Arial"/>
        </w:rPr>
        <w:t xml:space="preserve"> all changes being made due to COVID-19 to all occupants/</w:t>
      </w:r>
      <w:r w:rsidR="00322016" w:rsidRPr="006C27A3">
        <w:rPr>
          <w:rFonts w:cs="Arial"/>
        </w:rPr>
        <w:t>employee</w:t>
      </w:r>
      <w:r w:rsidRPr="006C27A3">
        <w:rPr>
          <w:rFonts w:cs="Arial"/>
        </w:rPr>
        <w:t>s</w:t>
      </w:r>
      <w:r w:rsidR="004577CE" w:rsidRPr="006C27A3">
        <w:rPr>
          <w:rFonts w:cs="Arial"/>
        </w:rPr>
        <w:t xml:space="preserve"> including study participants</w:t>
      </w:r>
      <w:r w:rsidR="00B16A0D">
        <w:rPr>
          <w:rFonts w:cs="Arial"/>
        </w:rPr>
        <w:t xml:space="preserve"> (in the participant consent letter)</w:t>
      </w:r>
      <w:r w:rsidR="001110B3" w:rsidRPr="006C27A3">
        <w:rPr>
          <w:rFonts w:cs="Arial"/>
        </w:rPr>
        <w:t>.</w:t>
      </w:r>
    </w:p>
    <w:p w14:paraId="100A02A2" w14:textId="7051040A" w:rsidR="008C5DE8" w:rsidRPr="006C27A3" w:rsidRDefault="008C5DE8" w:rsidP="006C27A3">
      <w:pPr>
        <w:pStyle w:val="ListParagraph"/>
        <w:numPr>
          <w:ilvl w:val="0"/>
          <w:numId w:val="46"/>
        </w:numPr>
        <w:spacing w:before="120" w:after="120"/>
        <w:rPr>
          <w:rFonts w:cs="Arial"/>
        </w:rPr>
      </w:pPr>
      <w:r w:rsidRPr="006C27A3">
        <w:rPr>
          <w:rFonts w:cs="Arial"/>
        </w:rPr>
        <w:t>I have communicated that all personal or street items shall not be stored within the lab. Where required</w:t>
      </w:r>
      <w:r w:rsidR="001110B3" w:rsidRPr="006C27A3">
        <w:rPr>
          <w:rFonts w:cs="Arial"/>
        </w:rPr>
        <w:t>,</w:t>
      </w:r>
      <w:r w:rsidRPr="006C27A3">
        <w:rPr>
          <w:rFonts w:cs="Arial"/>
        </w:rPr>
        <w:t xml:space="preserve"> I have arrange</w:t>
      </w:r>
      <w:r w:rsidR="00164F0E" w:rsidRPr="006C27A3">
        <w:rPr>
          <w:rFonts w:cs="Arial"/>
        </w:rPr>
        <w:t>d</w:t>
      </w:r>
      <w:r w:rsidRPr="006C27A3">
        <w:rPr>
          <w:rFonts w:cs="Arial"/>
        </w:rPr>
        <w:t xml:space="preserve"> for </w:t>
      </w:r>
      <w:r w:rsidR="004577CE" w:rsidRPr="006C27A3">
        <w:rPr>
          <w:rFonts w:cs="Arial"/>
        </w:rPr>
        <w:t xml:space="preserve">secure </w:t>
      </w:r>
      <w:r w:rsidRPr="006C27A3">
        <w:rPr>
          <w:rFonts w:cs="Arial"/>
        </w:rPr>
        <w:t>locker</w:t>
      </w:r>
      <w:r w:rsidR="004577CE" w:rsidRPr="006C27A3">
        <w:rPr>
          <w:rFonts w:cs="Arial"/>
        </w:rPr>
        <w:t>s</w:t>
      </w:r>
      <w:r w:rsidRPr="006C27A3">
        <w:rPr>
          <w:rFonts w:cs="Arial"/>
        </w:rPr>
        <w:t xml:space="preserve"> or office space.</w:t>
      </w:r>
    </w:p>
    <w:p w14:paraId="28152024" w14:textId="0C6AD4D3" w:rsidR="008C5DE8" w:rsidRPr="006C27A3" w:rsidRDefault="008C5DE8" w:rsidP="006C27A3">
      <w:pPr>
        <w:pStyle w:val="ListParagraph"/>
        <w:numPr>
          <w:ilvl w:val="0"/>
          <w:numId w:val="46"/>
        </w:numPr>
        <w:spacing w:before="120" w:after="120"/>
        <w:rPr>
          <w:rFonts w:cs="Arial"/>
        </w:rPr>
      </w:pPr>
      <w:r w:rsidRPr="006C27A3">
        <w:rPr>
          <w:rFonts w:cs="Arial"/>
        </w:rPr>
        <w:t xml:space="preserve">I have planned for </w:t>
      </w:r>
      <w:r w:rsidR="004B2F6B" w:rsidRPr="006C27A3">
        <w:rPr>
          <w:rFonts w:cs="Arial"/>
        </w:rPr>
        <w:t>the safe shutdown of my workspaces should another extended shutdown of campus be required.</w:t>
      </w:r>
      <w:r w:rsidR="00382E5C" w:rsidRPr="006C27A3">
        <w:rPr>
          <w:rFonts w:cs="Arial"/>
        </w:rPr>
        <w:t xml:space="preserve"> </w:t>
      </w:r>
      <w:r w:rsidR="004B2F6B" w:rsidRPr="006C27A3">
        <w:rPr>
          <w:rFonts w:cs="Arial"/>
        </w:rPr>
        <w:t>This plan is available for review.</w:t>
      </w:r>
    </w:p>
    <w:p w14:paraId="67A0F155" w14:textId="0CBB5106" w:rsidR="00990A34" w:rsidRPr="006C27A3" w:rsidRDefault="004B2F6B" w:rsidP="006C27A3">
      <w:pPr>
        <w:pStyle w:val="ListParagraph"/>
        <w:numPr>
          <w:ilvl w:val="0"/>
          <w:numId w:val="46"/>
        </w:numPr>
        <w:spacing w:before="120" w:after="120"/>
        <w:rPr>
          <w:rFonts w:cs="Arial"/>
        </w:rPr>
      </w:pPr>
      <w:r w:rsidRPr="006C27A3">
        <w:rPr>
          <w:rFonts w:cs="Arial"/>
        </w:rPr>
        <w:t>I have completed a Working Alone Assessment and have implemented this plan where required.</w:t>
      </w:r>
      <w:r w:rsidR="00382E5C" w:rsidRPr="006C27A3">
        <w:rPr>
          <w:rFonts w:cs="Arial"/>
        </w:rPr>
        <w:t xml:space="preserve"> </w:t>
      </w:r>
      <w:r w:rsidRPr="006C27A3">
        <w:rPr>
          <w:rFonts w:cs="Arial"/>
        </w:rPr>
        <w:t>This plan is available for review</w:t>
      </w:r>
      <w:r w:rsidR="001110B3" w:rsidRPr="006C27A3">
        <w:rPr>
          <w:rFonts w:cs="Arial"/>
        </w:rPr>
        <w:t>.</w:t>
      </w:r>
    </w:p>
    <w:p w14:paraId="642325DE" w14:textId="4BEF79A5" w:rsidR="00AC0303" w:rsidRPr="006C27A3" w:rsidRDefault="004577CE" w:rsidP="006C27A3">
      <w:pPr>
        <w:pStyle w:val="ListParagraph"/>
        <w:numPr>
          <w:ilvl w:val="0"/>
          <w:numId w:val="46"/>
        </w:numPr>
        <w:spacing w:before="120" w:after="120"/>
        <w:rPr>
          <w:rFonts w:cs="Arial"/>
        </w:rPr>
      </w:pPr>
      <w:r w:rsidRPr="006C27A3">
        <w:rPr>
          <w:rFonts w:cs="Arial"/>
        </w:rPr>
        <w:t>I have one-time use water bottles</w:t>
      </w:r>
      <w:r w:rsidR="009E4D1B" w:rsidRPr="006C27A3">
        <w:rPr>
          <w:rFonts w:cs="Arial"/>
        </w:rPr>
        <w:t xml:space="preserve"> or water coolers with disposable paper cups </w:t>
      </w:r>
      <w:r w:rsidRPr="006C27A3">
        <w:rPr>
          <w:rFonts w:cs="Arial"/>
        </w:rPr>
        <w:t>available for study participants as needed.</w:t>
      </w:r>
    </w:p>
    <w:p w14:paraId="3D1A7E5E" w14:textId="7AF6C8AE" w:rsidR="00AC0303" w:rsidRPr="006C27A3" w:rsidRDefault="00AC0303" w:rsidP="006C27A3">
      <w:pPr>
        <w:pStyle w:val="ListParagraph"/>
        <w:numPr>
          <w:ilvl w:val="0"/>
          <w:numId w:val="46"/>
        </w:numPr>
        <w:spacing w:before="120" w:after="120"/>
        <w:rPr>
          <w:rFonts w:cs="Arial"/>
        </w:rPr>
      </w:pPr>
      <w:r w:rsidRPr="006C27A3">
        <w:rPr>
          <w:rFonts w:cs="Arial"/>
        </w:rPr>
        <w:t>I will require participants to use a</w:t>
      </w:r>
      <w:r w:rsidR="00437A64" w:rsidRPr="006C27A3">
        <w:rPr>
          <w:rFonts w:cs="Arial"/>
        </w:rPr>
        <w:t xml:space="preserve"> ASTM</w:t>
      </w:r>
      <w:r w:rsidRPr="006C27A3">
        <w:rPr>
          <w:rFonts w:cs="Arial"/>
        </w:rPr>
        <w:t xml:space="preserve"> Level 2 medical mask provided by my research group </w:t>
      </w:r>
      <w:r w:rsidR="00B7699F" w:rsidRPr="006C27A3">
        <w:rPr>
          <w:rFonts w:cs="Arial"/>
        </w:rPr>
        <w:t>for the duration of the study</w:t>
      </w:r>
      <w:r w:rsidRPr="006C27A3">
        <w:rPr>
          <w:rFonts w:cs="Arial"/>
        </w:rPr>
        <w:t xml:space="preserve">.  </w:t>
      </w:r>
      <w:r w:rsidR="00594678">
        <w:t>Participants will be asked to not participate in the study if they are unable to wear the provided mask</w:t>
      </w:r>
      <w:r w:rsidRPr="006C27A3">
        <w:rPr>
          <w:rFonts w:cs="Arial"/>
        </w:rPr>
        <w:t>.</w:t>
      </w:r>
    </w:p>
    <w:p w14:paraId="071FD142" w14:textId="40955AAD" w:rsidR="004577CE" w:rsidRPr="006C27A3" w:rsidRDefault="004577CE" w:rsidP="006C27A3">
      <w:pPr>
        <w:pStyle w:val="ListParagraph"/>
        <w:numPr>
          <w:ilvl w:val="0"/>
          <w:numId w:val="46"/>
        </w:numPr>
        <w:spacing w:before="120" w:after="120"/>
        <w:rPr>
          <w:rFonts w:cs="Arial"/>
        </w:rPr>
      </w:pPr>
      <w:r w:rsidRPr="006C27A3">
        <w:rPr>
          <w:rFonts w:cs="Arial"/>
        </w:rPr>
        <w:t>I have amended</w:t>
      </w:r>
      <w:r w:rsidR="005A6728" w:rsidRPr="006C27A3">
        <w:rPr>
          <w:rFonts w:cs="Arial"/>
        </w:rPr>
        <w:t xml:space="preserve"> or am </w:t>
      </w:r>
      <w:r w:rsidRPr="006C27A3">
        <w:rPr>
          <w:rFonts w:cs="Arial"/>
        </w:rPr>
        <w:t>working on amending my research ethics application(s) as appropriate.</w:t>
      </w:r>
    </w:p>
    <w:p w14:paraId="5E9994F5" w14:textId="687DB81D" w:rsidR="00164F0E" w:rsidRPr="006C27A3" w:rsidRDefault="00164F0E" w:rsidP="006C27A3">
      <w:pPr>
        <w:pStyle w:val="ListParagraph"/>
        <w:numPr>
          <w:ilvl w:val="0"/>
          <w:numId w:val="46"/>
        </w:numPr>
        <w:spacing w:before="120" w:after="120"/>
        <w:rPr>
          <w:rFonts w:cs="Arial"/>
        </w:rPr>
      </w:pPr>
      <w:r w:rsidRPr="006C27A3">
        <w:rPr>
          <w:rFonts w:cs="Arial"/>
        </w:rPr>
        <w:t>I have arranged for secure storage of participant information for contact tracing and will use this information only for this purpose</w:t>
      </w:r>
      <w:r w:rsidR="00B62DC0">
        <w:rPr>
          <w:rFonts w:cs="Arial"/>
        </w:rPr>
        <w:t xml:space="preserve"> and have outlined this in my research ethics application(s)</w:t>
      </w:r>
    </w:p>
    <w:p w14:paraId="6EA17A81" w14:textId="095F807D" w:rsidR="429AD96A" w:rsidRPr="005A6728" w:rsidRDefault="429AD96A" w:rsidP="006C27A3">
      <w:pPr>
        <w:pStyle w:val="ListParagraph"/>
        <w:numPr>
          <w:ilvl w:val="0"/>
          <w:numId w:val="46"/>
        </w:numPr>
        <w:spacing w:before="120" w:after="120"/>
      </w:pPr>
      <w:r w:rsidRPr="006C27A3">
        <w:rPr>
          <w:rFonts w:cs="Arial"/>
        </w:rPr>
        <w:t xml:space="preserve">My department has arranged for a single entrance for study participants and space to conduct the </w:t>
      </w:r>
      <w:r w:rsidR="5026BE07" w:rsidRPr="006C27A3">
        <w:rPr>
          <w:rFonts w:cs="Arial"/>
        </w:rPr>
        <w:t xml:space="preserve">health assessment </w:t>
      </w:r>
      <w:r w:rsidRPr="006C27A3">
        <w:rPr>
          <w:rFonts w:cs="Arial"/>
        </w:rPr>
        <w:t xml:space="preserve">screening </w:t>
      </w:r>
      <w:r w:rsidR="401440CC" w:rsidRPr="006C27A3">
        <w:rPr>
          <w:rFonts w:cs="Arial"/>
        </w:rPr>
        <w:t xml:space="preserve">at the entrance in a manner that is </w:t>
      </w:r>
      <w:r w:rsidR="75EDA009" w:rsidRPr="006C27A3">
        <w:rPr>
          <w:rFonts w:cs="Arial"/>
        </w:rPr>
        <w:t>as private as possible.</w:t>
      </w:r>
    </w:p>
    <w:p w14:paraId="2AD74CC7" w14:textId="2034F572" w:rsidR="008E31F7" w:rsidRDefault="008E31F7">
      <w:pPr>
        <w:spacing w:after="200"/>
        <w:rPr>
          <w:rFonts w:cs="Arial"/>
        </w:rPr>
      </w:pPr>
      <w:r>
        <w:rPr>
          <w:rFonts w:cs="Arial"/>
        </w:rPr>
        <w:br w:type="page"/>
      </w:r>
    </w:p>
    <w:bookmarkEnd w:id="9"/>
    <w:p w14:paraId="4468911B" w14:textId="507DA59F" w:rsidR="00C26B63" w:rsidRDefault="006C27A3">
      <w:pPr>
        <w:pStyle w:val="Heading1"/>
      </w:pPr>
      <w:r>
        <w:lastRenderedPageBreak/>
        <w:t>8</w:t>
      </w:r>
      <w:r w:rsidR="005B4CEB">
        <w:t xml:space="preserve">.0 </w:t>
      </w:r>
      <w:r w:rsidR="00C26B63">
        <w:t>Acknowledgements</w:t>
      </w:r>
    </w:p>
    <w:p w14:paraId="5B739963" w14:textId="5ADD85A9" w:rsidR="00C26B63" w:rsidRPr="009F014B" w:rsidRDefault="00322016" w:rsidP="00C732C2">
      <w:pPr>
        <w:spacing w:before="120" w:after="120"/>
        <w:rPr>
          <w:b/>
          <w:bCs/>
        </w:rPr>
      </w:pPr>
      <w:r>
        <w:rPr>
          <w:b/>
          <w:bCs/>
        </w:rPr>
        <w:t>Employee</w:t>
      </w:r>
      <w:r w:rsidR="00C26B63" w:rsidRPr="009F014B">
        <w:rPr>
          <w:b/>
          <w:bCs/>
        </w:rPr>
        <w:t xml:space="preserve"> </w:t>
      </w:r>
      <w:r w:rsidR="005B2666" w:rsidRPr="009F014B">
        <w:rPr>
          <w:b/>
          <w:bCs/>
        </w:rPr>
        <w:t xml:space="preserve">and student </w:t>
      </w:r>
      <w:r w:rsidR="00C26B63" w:rsidRPr="009F014B">
        <w:rPr>
          <w:b/>
          <w:bCs/>
        </w:rPr>
        <w:t>acknowledgements</w:t>
      </w:r>
    </w:p>
    <w:p w14:paraId="19FCF8F4" w14:textId="66CC9C8F" w:rsidR="000D26A9" w:rsidRPr="000D26A9" w:rsidRDefault="000D26A9" w:rsidP="00C26B63">
      <w:r>
        <w:t xml:space="preserve">By printing and signing </w:t>
      </w:r>
      <w:r w:rsidR="00C732C2">
        <w:t>my name in the</w:t>
      </w:r>
      <w:r>
        <w:t xml:space="preserve"> table below, </w:t>
      </w:r>
      <w:r w:rsidR="00C732C2">
        <w:t xml:space="preserve">I acknowledge that I </w:t>
      </w:r>
      <w:r>
        <w:t>have been trained on the procedures outlined in this document</w:t>
      </w:r>
      <w:r w:rsidR="0093212D">
        <w:t xml:space="preserve">, that I have been </w:t>
      </w:r>
      <w:r w:rsidR="0093212D" w:rsidRPr="0093212D">
        <w:t>consulted and</w:t>
      </w:r>
      <w:r w:rsidR="0093212D">
        <w:t xml:space="preserve"> have no re</w:t>
      </w:r>
      <w:r w:rsidR="0093212D" w:rsidRPr="0093212D">
        <w:t>servations with the safety precautions and processes that will be in place to conduct research described in the request to be in on campus</w:t>
      </w:r>
      <w:r w:rsidR="0093212D">
        <w:t>.</w:t>
      </w:r>
    </w:p>
    <w:tbl>
      <w:tblPr>
        <w:tblStyle w:val="TableGrid"/>
        <w:tblW w:w="0" w:type="auto"/>
        <w:tblLook w:val="04A0" w:firstRow="1" w:lastRow="0" w:firstColumn="1" w:lastColumn="0" w:noHBand="0" w:noVBand="1"/>
      </w:tblPr>
      <w:tblGrid>
        <w:gridCol w:w="4225"/>
        <w:gridCol w:w="3870"/>
        <w:gridCol w:w="1255"/>
      </w:tblGrid>
      <w:tr w:rsidR="00C26B63" w:rsidRPr="001110B3" w14:paraId="650234ED" w14:textId="673CB199" w:rsidTr="009F014B">
        <w:tc>
          <w:tcPr>
            <w:tcW w:w="4225" w:type="dxa"/>
            <w:shd w:val="clear" w:color="auto" w:fill="000000" w:themeFill="text1"/>
            <w:vAlign w:val="center"/>
          </w:tcPr>
          <w:p w14:paraId="6F18C423" w14:textId="42E59CC5" w:rsidR="00C26B63" w:rsidRPr="009F014B" w:rsidRDefault="00322016" w:rsidP="00EB3522">
            <w:pPr>
              <w:spacing w:after="0"/>
              <w:jc w:val="center"/>
              <w:rPr>
                <w:rFonts w:ascii="Verdana" w:hAnsi="Verdana"/>
                <w:b/>
                <w:bCs/>
                <w:color w:val="FFFFFF" w:themeColor="background1"/>
                <w:sz w:val="16"/>
                <w:szCs w:val="14"/>
              </w:rPr>
            </w:pPr>
            <w:r>
              <w:rPr>
                <w:rFonts w:ascii="Verdana" w:hAnsi="Verdana"/>
                <w:b/>
                <w:bCs/>
                <w:color w:val="FFFFFF" w:themeColor="background1"/>
                <w:sz w:val="16"/>
                <w:szCs w:val="14"/>
              </w:rPr>
              <w:t>Employee</w:t>
            </w:r>
            <w:r w:rsidR="00C26B63" w:rsidRPr="009F014B">
              <w:rPr>
                <w:rFonts w:ascii="Verdana" w:hAnsi="Verdana"/>
                <w:b/>
                <w:bCs/>
                <w:color w:val="FFFFFF" w:themeColor="background1"/>
                <w:sz w:val="16"/>
                <w:szCs w:val="14"/>
              </w:rPr>
              <w:t xml:space="preserve"> Name</w:t>
            </w:r>
          </w:p>
        </w:tc>
        <w:tc>
          <w:tcPr>
            <w:tcW w:w="3870" w:type="dxa"/>
            <w:shd w:val="clear" w:color="auto" w:fill="000000" w:themeFill="text1"/>
            <w:vAlign w:val="center"/>
          </w:tcPr>
          <w:p w14:paraId="242971DF" w14:textId="2953287C" w:rsidR="00C26B63" w:rsidRPr="009F014B" w:rsidRDefault="00C26B63" w:rsidP="00EB3522">
            <w:pPr>
              <w:spacing w:after="0"/>
              <w:jc w:val="center"/>
              <w:rPr>
                <w:rFonts w:ascii="Verdana" w:hAnsi="Verdana"/>
                <w:b/>
                <w:bCs/>
                <w:color w:val="FFFFFF" w:themeColor="background1"/>
                <w:sz w:val="16"/>
                <w:szCs w:val="14"/>
              </w:rPr>
            </w:pPr>
            <w:r w:rsidRPr="009F014B">
              <w:rPr>
                <w:rFonts w:ascii="Verdana" w:hAnsi="Verdana"/>
                <w:b/>
                <w:bCs/>
                <w:color w:val="FFFFFF" w:themeColor="background1"/>
                <w:sz w:val="16"/>
                <w:szCs w:val="14"/>
              </w:rPr>
              <w:t>Signature</w:t>
            </w:r>
          </w:p>
        </w:tc>
        <w:tc>
          <w:tcPr>
            <w:tcW w:w="1255" w:type="dxa"/>
            <w:shd w:val="clear" w:color="auto" w:fill="000000" w:themeFill="text1"/>
            <w:vAlign w:val="center"/>
          </w:tcPr>
          <w:p w14:paraId="1E7639D0" w14:textId="5396B0D0" w:rsidR="00C26B63" w:rsidRPr="009F014B" w:rsidRDefault="00C26B63" w:rsidP="00EB3522">
            <w:pPr>
              <w:spacing w:after="0"/>
              <w:jc w:val="center"/>
              <w:rPr>
                <w:rFonts w:ascii="Verdana" w:hAnsi="Verdana"/>
                <w:b/>
                <w:bCs/>
                <w:color w:val="FFFFFF" w:themeColor="background1"/>
                <w:sz w:val="16"/>
                <w:szCs w:val="14"/>
              </w:rPr>
            </w:pPr>
            <w:r w:rsidRPr="009F014B">
              <w:rPr>
                <w:rFonts w:ascii="Verdana" w:hAnsi="Verdana"/>
                <w:b/>
                <w:bCs/>
                <w:color w:val="FFFFFF" w:themeColor="background1"/>
                <w:sz w:val="16"/>
                <w:szCs w:val="14"/>
              </w:rPr>
              <w:t>Date</w:t>
            </w:r>
          </w:p>
        </w:tc>
      </w:tr>
      <w:tr w:rsidR="00C26B63" w14:paraId="54C83697" w14:textId="3894A460" w:rsidTr="00C26B63">
        <w:tc>
          <w:tcPr>
            <w:tcW w:w="4225" w:type="dxa"/>
          </w:tcPr>
          <w:p w14:paraId="20B55BCA" w14:textId="77777777" w:rsidR="00C26B63" w:rsidRDefault="00C26B63" w:rsidP="009F014B">
            <w:pPr>
              <w:spacing w:after="0"/>
            </w:pPr>
          </w:p>
        </w:tc>
        <w:tc>
          <w:tcPr>
            <w:tcW w:w="3870" w:type="dxa"/>
          </w:tcPr>
          <w:p w14:paraId="688F193D" w14:textId="77777777" w:rsidR="00C26B63" w:rsidRDefault="00C26B63" w:rsidP="009F014B">
            <w:pPr>
              <w:spacing w:after="0"/>
            </w:pPr>
          </w:p>
        </w:tc>
        <w:tc>
          <w:tcPr>
            <w:tcW w:w="1255" w:type="dxa"/>
          </w:tcPr>
          <w:p w14:paraId="3972B91D" w14:textId="77777777" w:rsidR="00C26B63" w:rsidRDefault="00C26B63" w:rsidP="009F014B">
            <w:pPr>
              <w:spacing w:after="0"/>
            </w:pPr>
          </w:p>
        </w:tc>
      </w:tr>
      <w:tr w:rsidR="00C26B63" w14:paraId="14866AEB" w14:textId="013456E5" w:rsidTr="00C26B63">
        <w:tc>
          <w:tcPr>
            <w:tcW w:w="4225" w:type="dxa"/>
          </w:tcPr>
          <w:p w14:paraId="1FE31B3F" w14:textId="77777777" w:rsidR="00C26B63" w:rsidRDefault="00C26B63" w:rsidP="009F014B">
            <w:pPr>
              <w:spacing w:after="0"/>
            </w:pPr>
          </w:p>
        </w:tc>
        <w:tc>
          <w:tcPr>
            <w:tcW w:w="3870" w:type="dxa"/>
          </w:tcPr>
          <w:p w14:paraId="6698F1F0" w14:textId="77777777" w:rsidR="00C26B63" w:rsidRDefault="00C26B63" w:rsidP="009F014B">
            <w:pPr>
              <w:spacing w:after="0"/>
            </w:pPr>
          </w:p>
        </w:tc>
        <w:tc>
          <w:tcPr>
            <w:tcW w:w="1255" w:type="dxa"/>
          </w:tcPr>
          <w:p w14:paraId="4FF63BFF" w14:textId="77777777" w:rsidR="00C26B63" w:rsidRDefault="00C26B63" w:rsidP="009F014B">
            <w:pPr>
              <w:spacing w:after="0"/>
            </w:pPr>
          </w:p>
        </w:tc>
      </w:tr>
      <w:tr w:rsidR="00C26B63" w14:paraId="414D6C9D" w14:textId="3468974E" w:rsidTr="00C26B63">
        <w:tc>
          <w:tcPr>
            <w:tcW w:w="4225" w:type="dxa"/>
          </w:tcPr>
          <w:p w14:paraId="03C06DFA" w14:textId="77777777" w:rsidR="00C26B63" w:rsidRDefault="00C26B63" w:rsidP="009F014B">
            <w:pPr>
              <w:spacing w:after="0"/>
            </w:pPr>
          </w:p>
        </w:tc>
        <w:tc>
          <w:tcPr>
            <w:tcW w:w="3870" w:type="dxa"/>
          </w:tcPr>
          <w:p w14:paraId="0847B091" w14:textId="77777777" w:rsidR="00C26B63" w:rsidRDefault="00C26B63" w:rsidP="009F014B">
            <w:pPr>
              <w:spacing w:after="0"/>
            </w:pPr>
          </w:p>
        </w:tc>
        <w:tc>
          <w:tcPr>
            <w:tcW w:w="1255" w:type="dxa"/>
          </w:tcPr>
          <w:p w14:paraId="2B815F55" w14:textId="77777777" w:rsidR="00C26B63" w:rsidRDefault="00C26B63" w:rsidP="009F014B">
            <w:pPr>
              <w:spacing w:after="0"/>
            </w:pPr>
          </w:p>
        </w:tc>
      </w:tr>
      <w:tr w:rsidR="00C26B63" w14:paraId="78EC017E" w14:textId="1D330B1C" w:rsidTr="00C26B63">
        <w:tc>
          <w:tcPr>
            <w:tcW w:w="4225" w:type="dxa"/>
          </w:tcPr>
          <w:p w14:paraId="524C96E1" w14:textId="77777777" w:rsidR="00C26B63" w:rsidRDefault="00C26B63" w:rsidP="009F014B">
            <w:pPr>
              <w:spacing w:after="0"/>
            </w:pPr>
          </w:p>
        </w:tc>
        <w:tc>
          <w:tcPr>
            <w:tcW w:w="3870" w:type="dxa"/>
          </w:tcPr>
          <w:p w14:paraId="5F451964" w14:textId="77777777" w:rsidR="00C26B63" w:rsidRDefault="00C26B63" w:rsidP="009F014B">
            <w:pPr>
              <w:spacing w:after="0"/>
            </w:pPr>
          </w:p>
        </w:tc>
        <w:tc>
          <w:tcPr>
            <w:tcW w:w="1255" w:type="dxa"/>
          </w:tcPr>
          <w:p w14:paraId="4A3DF2BC" w14:textId="77777777" w:rsidR="00C26B63" w:rsidRDefault="00C26B63" w:rsidP="009F014B">
            <w:pPr>
              <w:spacing w:after="0"/>
            </w:pPr>
          </w:p>
        </w:tc>
      </w:tr>
      <w:tr w:rsidR="00C26B63" w14:paraId="31C8C7DE" w14:textId="4595EDAA" w:rsidTr="00C26B63">
        <w:tc>
          <w:tcPr>
            <w:tcW w:w="4225" w:type="dxa"/>
          </w:tcPr>
          <w:p w14:paraId="11023BC2" w14:textId="77777777" w:rsidR="00C26B63" w:rsidRDefault="00C26B63" w:rsidP="009F014B">
            <w:pPr>
              <w:spacing w:after="0"/>
            </w:pPr>
          </w:p>
        </w:tc>
        <w:tc>
          <w:tcPr>
            <w:tcW w:w="3870" w:type="dxa"/>
          </w:tcPr>
          <w:p w14:paraId="1DBB340E" w14:textId="77777777" w:rsidR="00C26B63" w:rsidRDefault="00C26B63" w:rsidP="009F014B">
            <w:pPr>
              <w:spacing w:after="0"/>
            </w:pPr>
          </w:p>
        </w:tc>
        <w:tc>
          <w:tcPr>
            <w:tcW w:w="1255" w:type="dxa"/>
          </w:tcPr>
          <w:p w14:paraId="23CB64A8" w14:textId="77777777" w:rsidR="00C26B63" w:rsidRDefault="00C26B63" w:rsidP="009F014B">
            <w:pPr>
              <w:spacing w:after="0"/>
            </w:pPr>
          </w:p>
        </w:tc>
      </w:tr>
      <w:tr w:rsidR="00C26B63" w14:paraId="616E9D79" w14:textId="4CE148F6" w:rsidTr="00C26B63">
        <w:tc>
          <w:tcPr>
            <w:tcW w:w="4225" w:type="dxa"/>
          </w:tcPr>
          <w:p w14:paraId="7EA84DC3" w14:textId="77777777" w:rsidR="00C26B63" w:rsidRDefault="00C26B63" w:rsidP="009F014B">
            <w:pPr>
              <w:spacing w:after="0"/>
            </w:pPr>
          </w:p>
        </w:tc>
        <w:tc>
          <w:tcPr>
            <w:tcW w:w="3870" w:type="dxa"/>
          </w:tcPr>
          <w:p w14:paraId="19BC21EF" w14:textId="77777777" w:rsidR="00C26B63" w:rsidRDefault="00C26B63" w:rsidP="009F014B">
            <w:pPr>
              <w:spacing w:after="0"/>
            </w:pPr>
          </w:p>
        </w:tc>
        <w:tc>
          <w:tcPr>
            <w:tcW w:w="1255" w:type="dxa"/>
          </w:tcPr>
          <w:p w14:paraId="79B8ED97" w14:textId="77777777" w:rsidR="00C26B63" w:rsidRDefault="00C26B63" w:rsidP="009F014B">
            <w:pPr>
              <w:spacing w:after="0"/>
            </w:pPr>
          </w:p>
        </w:tc>
      </w:tr>
      <w:tr w:rsidR="00C26B63" w14:paraId="18E6B66C" w14:textId="467FAD18" w:rsidTr="00C26B63">
        <w:tc>
          <w:tcPr>
            <w:tcW w:w="4225" w:type="dxa"/>
          </w:tcPr>
          <w:p w14:paraId="6B9C0804" w14:textId="7627F70F" w:rsidR="00C26B63" w:rsidRDefault="0093212D" w:rsidP="009F014B">
            <w:pPr>
              <w:tabs>
                <w:tab w:val="left" w:pos="3090"/>
              </w:tabs>
              <w:spacing w:after="0"/>
            </w:pPr>
            <w:r>
              <w:tab/>
            </w:r>
          </w:p>
        </w:tc>
        <w:tc>
          <w:tcPr>
            <w:tcW w:w="3870" w:type="dxa"/>
          </w:tcPr>
          <w:p w14:paraId="5BEC7238" w14:textId="77777777" w:rsidR="00C26B63" w:rsidRDefault="00C26B63" w:rsidP="009F014B">
            <w:pPr>
              <w:spacing w:after="0"/>
            </w:pPr>
          </w:p>
        </w:tc>
        <w:tc>
          <w:tcPr>
            <w:tcW w:w="1255" w:type="dxa"/>
          </w:tcPr>
          <w:p w14:paraId="2B2059A5" w14:textId="77777777" w:rsidR="00C26B63" w:rsidRDefault="00C26B63" w:rsidP="009F014B">
            <w:pPr>
              <w:spacing w:after="0"/>
            </w:pPr>
          </w:p>
        </w:tc>
      </w:tr>
    </w:tbl>
    <w:p w14:paraId="52441897" w14:textId="3C983DD1" w:rsidR="00C26B63" w:rsidRPr="00C26B63" w:rsidRDefault="00C26B63" w:rsidP="009F014B">
      <w:pPr>
        <w:spacing w:before="120" w:after="0"/>
        <w:rPr>
          <w:b/>
          <w:bCs/>
          <w:i/>
          <w:iCs/>
        </w:rPr>
      </w:pPr>
      <w:r w:rsidRPr="009F014B">
        <w:rPr>
          <w:b/>
          <w:bCs/>
        </w:rPr>
        <w:t>Principal Investigator Acknowledgement:</w:t>
      </w:r>
      <w:r w:rsidRPr="00C26B63">
        <w:rPr>
          <w:b/>
          <w:bCs/>
          <w:i/>
          <w:iCs/>
        </w:rPr>
        <w:t xml:space="preserve"> </w:t>
      </w:r>
    </w:p>
    <w:p w14:paraId="1CAEFC9F" w14:textId="3BA860AB" w:rsidR="005A6728" w:rsidRDefault="005A6728" w:rsidP="005A6728">
      <w:pPr>
        <w:pStyle w:val="ListParagraph"/>
        <w:numPr>
          <w:ilvl w:val="0"/>
          <w:numId w:val="31"/>
        </w:numPr>
        <w:spacing w:before="120" w:after="120"/>
        <w:contextualSpacing w:val="0"/>
        <w:rPr>
          <w:rFonts w:cs="Arial"/>
        </w:rPr>
      </w:pPr>
      <w:bookmarkStart w:id="15" w:name="_Hlk42501390"/>
      <w:r>
        <w:rPr>
          <w:rFonts w:cs="Arial"/>
        </w:rPr>
        <w:t>I will not schedule study participants for a visit until I have received an approval email from researchqueries</w:t>
      </w:r>
      <w:r w:rsidR="000535D9">
        <w:rPr>
          <w:rFonts w:cs="Arial"/>
        </w:rPr>
        <w:t xml:space="preserve"> </w:t>
      </w:r>
      <w:r w:rsidR="0083766C">
        <w:rPr>
          <w:rFonts w:cs="Arial"/>
        </w:rPr>
        <w:t xml:space="preserve">AND </w:t>
      </w:r>
      <w:r>
        <w:rPr>
          <w:rFonts w:cs="Arial"/>
        </w:rPr>
        <w:t xml:space="preserve">I have </w:t>
      </w:r>
      <w:r w:rsidR="006D58E9">
        <w:rPr>
          <w:rFonts w:cs="Arial"/>
        </w:rPr>
        <w:t xml:space="preserve">received </w:t>
      </w:r>
      <w:r>
        <w:rPr>
          <w:rFonts w:cs="Arial"/>
        </w:rPr>
        <w:t xml:space="preserve">ethics clearance for the study(ies) my team will conduct </w:t>
      </w:r>
      <w:r w:rsidR="006D58E9">
        <w:rPr>
          <w:rFonts w:cs="Arial"/>
        </w:rPr>
        <w:t xml:space="preserve">as stated </w:t>
      </w:r>
      <w:r>
        <w:rPr>
          <w:rFonts w:cs="Arial"/>
        </w:rPr>
        <w:t>in my request form.</w:t>
      </w:r>
    </w:p>
    <w:p w14:paraId="4AF1213E" w14:textId="0BAAC775" w:rsidR="005A6728" w:rsidRDefault="005A6728" w:rsidP="005A6728">
      <w:pPr>
        <w:pStyle w:val="ListParagraph"/>
        <w:numPr>
          <w:ilvl w:val="0"/>
          <w:numId w:val="31"/>
        </w:numPr>
      </w:pPr>
      <w:r>
        <w:t xml:space="preserve">I acknowledge that I am responsible for the implementation of all procedures outlined in this document to reduce infection risk of COVID-19. Those found not following these directives may be </w:t>
      </w:r>
      <w:r w:rsidRPr="0026747B">
        <w:rPr>
          <w:b/>
          <w:bCs/>
        </w:rPr>
        <w:t>subject to corrective action up to and including disciplinary measures and suspension of research ethics clearance</w:t>
      </w:r>
      <w:r>
        <w:t xml:space="preserve"> for all studies</w:t>
      </w:r>
      <w:r w:rsidRPr="002B1EC6">
        <w:t>.</w:t>
      </w:r>
    </w:p>
    <w:p w14:paraId="42C998A1" w14:textId="77777777" w:rsidR="005A6728" w:rsidRPr="005A6728" w:rsidRDefault="005A6728" w:rsidP="0026747B">
      <w:pPr>
        <w:pStyle w:val="ListParagraph"/>
        <w:spacing w:before="120" w:after="120"/>
        <w:ind w:left="360"/>
        <w:contextualSpacing w:val="0"/>
        <w:rPr>
          <w:rFonts w:cs="Arial"/>
        </w:rPr>
      </w:pPr>
    </w:p>
    <w:p w14:paraId="7E58EBDB" w14:textId="77777777" w:rsidR="005A6728" w:rsidRDefault="005A6728" w:rsidP="00C26B63"/>
    <w:bookmarkEnd w:id="15"/>
    <w:p w14:paraId="03AE3C3C" w14:textId="416A6118" w:rsidR="00C26B63" w:rsidRDefault="00C26B63" w:rsidP="00C26B63">
      <w:r w:rsidRPr="00991746">
        <w:rPr>
          <w:b/>
          <w:bCs/>
        </w:rPr>
        <w:t xml:space="preserve">Principal </w:t>
      </w:r>
      <w:r w:rsidR="00EB3522">
        <w:rPr>
          <w:b/>
          <w:bCs/>
        </w:rPr>
        <w:t>I</w:t>
      </w:r>
      <w:r w:rsidRPr="00991746">
        <w:rPr>
          <w:b/>
          <w:bCs/>
        </w:rPr>
        <w:t xml:space="preserve">nvestigator </w:t>
      </w:r>
      <w:r w:rsidR="00400109">
        <w:rPr>
          <w:b/>
          <w:bCs/>
        </w:rPr>
        <w:t>N</w:t>
      </w:r>
      <w:r w:rsidRPr="00991746">
        <w:rPr>
          <w:b/>
          <w:bCs/>
        </w:rPr>
        <w:t>ame:</w:t>
      </w:r>
      <w:r>
        <w:t xml:space="preserve"> ______________________________</w:t>
      </w:r>
    </w:p>
    <w:p w14:paraId="60769644" w14:textId="236D722E" w:rsidR="00830811" w:rsidRPr="00830811" w:rsidRDefault="00C26B63" w:rsidP="00830811">
      <w:r w:rsidRPr="00991746">
        <w:rPr>
          <w:b/>
          <w:bCs/>
        </w:rPr>
        <w:t xml:space="preserve">Principal </w:t>
      </w:r>
      <w:r w:rsidR="00EB3522">
        <w:rPr>
          <w:b/>
          <w:bCs/>
        </w:rPr>
        <w:t>I</w:t>
      </w:r>
      <w:r w:rsidRPr="00991746">
        <w:rPr>
          <w:b/>
          <w:bCs/>
        </w:rPr>
        <w:t xml:space="preserve">nvestigator </w:t>
      </w:r>
      <w:r w:rsidR="00400109">
        <w:rPr>
          <w:b/>
          <w:bCs/>
        </w:rPr>
        <w:t>S</w:t>
      </w:r>
      <w:r w:rsidRPr="00991746">
        <w:rPr>
          <w:b/>
          <w:bCs/>
        </w:rPr>
        <w:t xml:space="preserve">ignature: </w:t>
      </w:r>
      <w:r>
        <w:t>__________________</w:t>
      </w:r>
      <w:r>
        <w:tab/>
      </w:r>
      <w:r w:rsidRPr="00991746">
        <w:rPr>
          <w:b/>
          <w:bCs/>
        </w:rPr>
        <w:t>Date:</w:t>
      </w:r>
      <w:r>
        <w:t xml:space="preserve"> _________</w:t>
      </w:r>
    </w:p>
    <w:sectPr w:rsidR="00830811" w:rsidRPr="00830811" w:rsidSect="00925730">
      <w:headerReference w:type="default" r:id="rId32"/>
      <w:footerReference w:type="even" r:id="rId33"/>
      <w:footerReference w:type="default" r:id="rId34"/>
      <w:headerReference w:type="first" r:id="rId35"/>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BFCAE" w14:textId="77777777" w:rsidR="00250031" w:rsidRDefault="00250031" w:rsidP="00326093">
      <w:pPr>
        <w:spacing w:after="0"/>
      </w:pPr>
      <w:r>
        <w:separator/>
      </w:r>
    </w:p>
  </w:endnote>
  <w:endnote w:type="continuationSeparator" w:id="0">
    <w:p w14:paraId="04F6F279" w14:textId="77777777" w:rsidR="00250031" w:rsidRDefault="00250031" w:rsidP="00326093">
      <w:pPr>
        <w:spacing w:after="0"/>
      </w:pPr>
      <w:r>
        <w:continuationSeparator/>
      </w:r>
    </w:p>
  </w:endnote>
  <w:endnote w:type="continuationNotice" w:id="1">
    <w:p w14:paraId="4B82EDC2" w14:textId="77777777" w:rsidR="00250031" w:rsidRDefault="00250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250031" w:rsidRDefault="00250031"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250031" w:rsidRDefault="00250031"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250031" w:rsidRPr="00416FB6" w:rsidRDefault="00250031" w:rsidP="006C0D61">
    <w:pPr>
      <w:pStyle w:val="Footer"/>
      <w:framePr w:w="9826" w:wrap="none" w:vAnchor="text" w:hAnchor="page" w:x="1171" w:y="-61"/>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658240"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250031" w:rsidRPr="008218EA" w:rsidRDefault="00250031" w:rsidP="00671738">
                          <w:pPr>
                            <w:pStyle w:val="Heading2"/>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41" type="#_x0000_t202" style="position:absolute;margin-left:310.15pt;margin-top:738.45pt;width:22.35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250031" w:rsidRPr="008218EA" w:rsidRDefault="00250031" w:rsidP="00671738">
                    <w:pPr>
                      <w:pStyle w:val="Heading2"/>
                    </w:pPr>
                    <w:r>
                      <w:t>1</w:t>
                    </w:r>
                  </w:p>
                </w:txbxContent>
              </v:textbox>
              <w10:wrap type="square"/>
            </v:shape>
          </w:pict>
        </mc:Fallback>
      </mc:AlternateContent>
    </w:r>
    <w:r w:rsidRPr="00416FB6">
      <w:rPr>
        <w:rStyle w:val="PageNumber"/>
        <w:b w:val="0"/>
        <w:sz w:val="18"/>
        <w:szCs w:val="18"/>
      </w:rPr>
      <w:t>Safety Office</w:t>
    </w:r>
  </w:p>
  <w:p w14:paraId="3713B7CA" w14:textId="2EF5222A" w:rsidR="00250031" w:rsidRPr="006402B0" w:rsidRDefault="00250031" w:rsidP="006C0D61">
    <w:pPr>
      <w:framePr w:w="9826" w:wrap="none" w:vAnchor="text" w:hAnchor="page" w:x="1171" w:y="-61"/>
      <w:tabs>
        <w:tab w:val="center" w:pos="4680"/>
        <w:tab w:val="right" w:pos="9360"/>
      </w:tabs>
      <w:spacing w:after="0"/>
      <w:ind w:right="-2160"/>
      <w:rPr>
        <w:rFonts w:ascii="Verdana" w:hAnsi="Verdana"/>
        <w:b/>
        <w:sz w:val="18"/>
        <w:szCs w:val="18"/>
      </w:rPr>
    </w:pPr>
    <w:r>
      <w:rPr>
        <w:rFonts w:ascii="Verdana" w:hAnsi="Verdana"/>
        <w:sz w:val="18"/>
        <w:szCs w:val="18"/>
      </w:rPr>
      <w:t>COVID-19 Laboratory Research Safety Plan Template for Human Participants v</w:t>
    </w:r>
    <w:r w:rsidR="0077137F">
      <w:rPr>
        <w:rFonts w:ascii="Verdana" w:hAnsi="Verdana"/>
        <w:sz w:val="18"/>
        <w:szCs w:val="18"/>
      </w:rPr>
      <w:t>4.</w:t>
    </w:r>
    <w:r w:rsidR="00673B31">
      <w:rPr>
        <w:rFonts w:ascii="Verdana" w:hAnsi="Verdana"/>
        <w:sz w:val="18"/>
        <w:szCs w:val="18"/>
      </w:rPr>
      <w:t>1</w:t>
    </w:r>
    <w:r>
      <w:rPr>
        <w:rFonts w:ascii="Verdana" w:hAnsi="Verdana"/>
        <w:sz w:val="18"/>
        <w:szCs w:val="18"/>
      </w:rPr>
      <w:t>_</w:t>
    </w:r>
    <w:r w:rsidR="00673B31">
      <w:rPr>
        <w:rFonts w:ascii="Verdana" w:hAnsi="Verdana"/>
        <w:sz w:val="18"/>
        <w:szCs w:val="18"/>
      </w:rPr>
      <w:t>APR</w:t>
    </w:r>
    <w:r>
      <w:rPr>
        <w:rFonts w:ascii="Verdana" w:hAnsi="Verdana"/>
        <w:sz w:val="18"/>
        <w:szCs w:val="18"/>
      </w:rPr>
      <w:t>202</w:t>
    </w:r>
    <w:r w:rsidR="004E7B08">
      <w:rPr>
        <w:rFonts w:ascii="Verdana" w:hAnsi="Verdana"/>
        <w:sz w:val="18"/>
        <w:szCs w:val="18"/>
      </w:rPr>
      <w:t>1</w:t>
    </w:r>
    <w:r>
      <w:rPr>
        <w:rFonts w:ascii="Verdana" w:hAnsi="Verdana"/>
        <w:sz w:val="18"/>
        <w:szCs w:val="18"/>
      </w:rPr>
      <w:t xml:space="preserve"> </w:t>
    </w:r>
  </w:p>
  <w:p w14:paraId="0A7EA11E" w14:textId="74028A07" w:rsidR="00250031" w:rsidRPr="003241E6" w:rsidRDefault="00250031"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Pr>
        <w:rFonts w:ascii="Verdana" w:hAnsi="Verdana"/>
        <w:b/>
        <w:noProof/>
        <w:sz w:val="14"/>
        <w:szCs w:val="14"/>
      </w:rPr>
      <w:t>13</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658241"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250031" w:rsidRPr="008218EA" w:rsidRDefault="00250031" w:rsidP="00671738">
                          <w:pPr>
                            <w:pStyle w:val="Heading2"/>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42" type="#_x0000_t202" style="position:absolute;margin-left:310.15pt;margin-top:738.45pt;width:22.35pt;height:1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250031" w:rsidRPr="008218EA" w:rsidRDefault="00250031" w:rsidP="00671738">
                    <w:pPr>
                      <w:pStyle w:val="Heading2"/>
                    </w:pPr>
                    <w:r>
                      <w:t>1</w:t>
                    </w:r>
                  </w:p>
                </w:txbxContent>
              </v:textbox>
              <w10:wrap type="square"/>
            </v:shape>
          </w:pict>
        </mc:Fallback>
      </mc:AlternateContent>
    </w:r>
  </w:p>
  <w:p w14:paraId="36F7C27B" w14:textId="77777777" w:rsidR="00250031" w:rsidRDefault="00250031"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1ABCE" w14:textId="77777777" w:rsidR="00250031" w:rsidRDefault="00250031" w:rsidP="00326093">
      <w:pPr>
        <w:spacing w:after="0"/>
      </w:pPr>
      <w:r>
        <w:separator/>
      </w:r>
    </w:p>
  </w:footnote>
  <w:footnote w:type="continuationSeparator" w:id="0">
    <w:p w14:paraId="7FB1ED2C" w14:textId="77777777" w:rsidR="00250031" w:rsidRDefault="00250031" w:rsidP="00326093">
      <w:pPr>
        <w:spacing w:after="0"/>
      </w:pPr>
      <w:r>
        <w:continuationSeparator/>
      </w:r>
    </w:p>
  </w:footnote>
  <w:footnote w:type="continuationNotice" w:id="1">
    <w:p w14:paraId="4D45BAF9" w14:textId="77777777" w:rsidR="00250031" w:rsidRDefault="002500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250031" w:rsidRDefault="00250031" w:rsidP="008A5C43">
    <w:pPr>
      <w:pStyle w:val="Header"/>
      <w:tabs>
        <w:tab w:val="clear" w:pos="4680"/>
        <w:tab w:val="clear" w:pos="9360"/>
        <w:tab w:val="left" w:pos="7532"/>
      </w:tabs>
    </w:pPr>
    <w:r>
      <w:tab/>
    </w:r>
  </w:p>
  <w:p w14:paraId="6DB69A0A" w14:textId="77777777" w:rsidR="00250031" w:rsidRDefault="00250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250031" w:rsidRPr="0064640E" w:rsidRDefault="00250031" w:rsidP="0064640E">
    <w:pPr>
      <w:pStyle w:val="Header"/>
    </w:pPr>
    <w:r>
      <w:rPr>
        <w:noProof/>
        <w:lang w:val="en-CA" w:eastAsia="en-CA"/>
      </w:rPr>
      <w:drawing>
        <wp:anchor distT="0" distB="0" distL="114300" distR="114300" simplePos="0" relativeHeight="25165824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C0A7DA"/>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76D43656"/>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EB221546"/>
    <w:lvl w:ilvl="0" w:tplc="8436846E">
      <w:start w:val="1"/>
      <w:numFmt w:val="decimal"/>
      <w:lvlText w:val="%1."/>
      <w:lvlJc w:val="left"/>
      <w:pPr>
        <w:tabs>
          <w:tab w:val="num" w:pos="1080"/>
        </w:tabs>
        <w:ind w:left="1080" w:hanging="360"/>
      </w:pPr>
    </w:lvl>
    <w:lvl w:ilvl="1" w:tplc="D1787D9E">
      <w:numFmt w:val="decimal"/>
      <w:lvlText w:val=""/>
      <w:lvlJc w:val="left"/>
    </w:lvl>
    <w:lvl w:ilvl="2" w:tplc="8D847E90">
      <w:numFmt w:val="decimal"/>
      <w:lvlText w:val=""/>
      <w:lvlJc w:val="left"/>
    </w:lvl>
    <w:lvl w:ilvl="3" w:tplc="DEC0FD2C">
      <w:numFmt w:val="decimal"/>
      <w:lvlText w:val=""/>
      <w:lvlJc w:val="left"/>
    </w:lvl>
    <w:lvl w:ilvl="4" w:tplc="2A6CF2DE">
      <w:numFmt w:val="decimal"/>
      <w:lvlText w:val=""/>
      <w:lvlJc w:val="left"/>
    </w:lvl>
    <w:lvl w:ilvl="5" w:tplc="B4EC6234">
      <w:numFmt w:val="decimal"/>
      <w:lvlText w:val=""/>
      <w:lvlJc w:val="left"/>
    </w:lvl>
    <w:lvl w:ilvl="6" w:tplc="F5A422B4">
      <w:numFmt w:val="decimal"/>
      <w:lvlText w:val=""/>
      <w:lvlJc w:val="left"/>
    </w:lvl>
    <w:lvl w:ilvl="7" w:tplc="B274C100">
      <w:numFmt w:val="decimal"/>
      <w:lvlText w:val=""/>
      <w:lvlJc w:val="left"/>
    </w:lvl>
    <w:lvl w:ilvl="8" w:tplc="CF36EDCC">
      <w:numFmt w:val="decimal"/>
      <w:lvlText w:val=""/>
      <w:lvlJc w:val="left"/>
    </w:lvl>
  </w:abstractNum>
  <w:abstractNum w:abstractNumId="3" w15:restartNumberingAfterBreak="0">
    <w:nsid w:val="FFFFFF7F"/>
    <w:multiLevelType w:val="hybridMultilevel"/>
    <w:tmpl w:val="FD6825A8"/>
    <w:lvl w:ilvl="0" w:tplc="55E827CC">
      <w:start w:val="1"/>
      <w:numFmt w:val="decimal"/>
      <w:lvlText w:val="%1."/>
      <w:lvlJc w:val="left"/>
      <w:pPr>
        <w:tabs>
          <w:tab w:val="num" w:pos="720"/>
        </w:tabs>
        <w:ind w:left="720" w:hanging="360"/>
      </w:pPr>
    </w:lvl>
    <w:lvl w:ilvl="1" w:tplc="3FCCF288">
      <w:numFmt w:val="decimal"/>
      <w:lvlText w:val=""/>
      <w:lvlJc w:val="left"/>
    </w:lvl>
    <w:lvl w:ilvl="2" w:tplc="0406CED8">
      <w:numFmt w:val="decimal"/>
      <w:lvlText w:val=""/>
      <w:lvlJc w:val="left"/>
    </w:lvl>
    <w:lvl w:ilvl="3" w:tplc="BF280610">
      <w:numFmt w:val="decimal"/>
      <w:lvlText w:val=""/>
      <w:lvlJc w:val="left"/>
    </w:lvl>
    <w:lvl w:ilvl="4" w:tplc="1608A6D0">
      <w:numFmt w:val="decimal"/>
      <w:lvlText w:val=""/>
      <w:lvlJc w:val="left"/>
    </w:lvl>
    <w:lvl w:ilvl="5" w:tplc="ED6C0368">
      <w:numFmt w:val="decimal"/>
      <w:lvlText w:val=""/>
      <w:lvlJc w:val="left"/>
    </w:lvl>
    <w:lvl w:ilvl="6" w:tplc="142075D6">
      <w:numFmt w:val="decimal"/>
      <w:lvlText w:val=""/>
      <w:lvlJc w:val="left"/>
    </w:lvl>
    <w:lvl w:ilvl="7" w:tplc="1BDC1296">
      <w:numFmt w:val="decimal"/>
      <w:lvlText w:val=""/>
      <w:lvlJc w:val="left"/>
    </w:lvl>
    <w:lvl w:ilvl="8" w:tplc="4B3E0BAA">
      <w:numFmt w:val="decimal"/>
      <w:lvlText w:val=""/>
      <w:lvlJc w:val="left"/>
    </w:lvl>
  </w:abstractNum>
  <w:abstractNum w:abstractNumId="4" w15:restartNumberingAfterBreak="0">
    <w:nsid w:val="FFFFFF80"/>
    <w:multiLevelType w:val="hybridMultilevel"/>
    <w:tmpl w:val="96C6BDEE"/>
    <w:lvl w:ilvl="0" w:tplc="6616E59A">
      <w:start w:val="1"/>
      <w:numFmt w:val="bullet"/>
      <w:lvlText w:val=""/>
      <w:lvlJc w:val="left"/>
      <w:pPr>
        <w:tabs>
          <w:tab w:val="num" w:pos="1800"/>
        </w:tabs>
        <w:ind w:left="1800" w:hanging="360"/>
      </w:pPr>
      <w:rPr>
        <w:rFonts w:ascii="Symbol" w:hAnsi="Symbol" w:hint="default"/>
      </w:rPr>
    </w:lvl>
    <w:lvl w:ilvl="1" w:tplc="CE32CB5C">
      <w:numFmt w:val="decimal"/>
      <w:lvlText w:val=""/>
      <w:lvlJc w:val="left"/>
    </w:lvl>
    <w:lvl w:ilvl="2" w:tplc="3B9E7D22">
      <w:numFmt w:val="decimal"/>
      <w:lvlText w:val=""/>
      <w:lvlJc w:val="left"/>
    </w:lvl>
    <w:lvl w:ilvl="3" w:tplc="22383DAE">
      <w:numFmt w:val="decimal"/>
      <w:lvlText w:val=""/>
      <w:lvlJc w:val="left"/>
    </w:lvl>
    <w:lvl w:ilvl="4" w:tplc="A348998A">
      <w:numFmt w:val="decimal"/>
      <w:lvlText w:val=""/>
      <w:lvlJc w:val="left"/>
    </w:lvl>
    <w:lvl w:ilvl="5" w:tplc="B1DE2CD8">
      <w:numFmt w:val="decimal"/>
      <w:lvlText w:val=""/>
      <w:lvlJc w:val="left"/>
    </w:lvl>
    <w:lvl w:ilvl="6" w:tplc="A1B8C080">
      <w:numFmt w:val="decimal"/>
      <w:lvlText w:val=""/>
      <w:lvlJc w:val="left"/>
    </w:lvl>
    <w:lvl w:ilvl="7" w:tplc="A4CCD262">
      <w:numFmt w:val="decimal"/>
      <w:lvlText w:val=""/>
      <w:lvlJc w:val="left"/>
    </w:lvl>
    <w:lvl w:ilvl="8" w:tplc="8D78D220">
      <w:numFmt w:val="decimal"/>
      <w:lvlText w:val=""/>
      <w:lvlJc w:val="left"/>
    </w:lvl>
  </w:abstractNum>
  <w:abstractNum w:abstractNumId="5" w15:restartNumberingAfterBreak="0">
    <w:nsid w:val="FFFFFF81"/>
    <w:multiLevelType w:val="hybridMultilevel"/>
    <w:tmpl w:val="011248B4"/>
    <w:lvl w:ilvl="0" w:tplc="991A0E56">
      <w:start w:val="1"/>
      <w:numFmt w:val="bullet"/>
      <w:lvlText w:val=""/>
      <w:lvlJc w:val="left"/>
      <w:pPr>
        <w:tabs>
          <w:tab w:val="num" w:pos="1440"/>
        </w:tabs>
        <w:ind w:left="1440" w:hanging="360"/>
      </w:pPr>
      <w:rPr>
        <w:rFonts w:ascii="Symbol" w:hAnsi="Symbol" w:hint="default"/>
      </w:rPr>
    </w:lvl>
    <w:lvl w:ilvl="1" w:tplc="7F460F60">
      <w:numFmt w:val="decimal"/>
      <w:lvlText w:val=""/>
      <w:lvlJc w:val="left"/>
    </w:lvl>
    <w:lvl w:ilvl="2" w:tplc="496C41B0">
      <w:numFmt w:val="decimal"/>
      <w:lvlText w:val=""/>
      <w:lvlJc w:val="left"/>
    </w:lvl>
    <w:lvl w:ilvl="3" w:tplc="5EBCEA4C">
      <w:numFmt w:val="decimal"/>
      <w:lvlText w:val=""/>
      <w:lvlJc w:val="left"/>
    </w:lvl>
    <w:lvl w:ilvl="4" w:tplc="12243876">
      <w:numFmt w:val="decimal"/>
      <w:lvlText w:val=""/>
      <w:lvlJc w:val="left"/>
    </w:lvl>
    <w:lvl w:ilvl="5" w:tplc="9856B526">
      <w:numFmt w:val="decimal"/>
      <w:lvlText w:val=""/>
      <w:lvlJc w:val="left"/>
    </w:lvl>
    <w:lvl w:ilvl="6" w:tplc="F3E2D4DE">
      <w:numFmt w:val="decimal"/>
      <w:lvlText w:val=""/>
      <w:lvlJc w:val="left"/>
    </w:lvl>
    <w:lvl w:ilvl="7" w:tplc="E824483A">
      <w:numFmt w:val="decimal"/>
      <w:lvlText w:val=""/>
      <w:lvlJc w:val="left"/>
    </w:lvl>
    <w:lvl w:ilvl="8" w:tplc="6862E406">
      <w:numFmt w:val="decimal"/>
      <w:lvlText w:val=""/>
      <w:lvlJc w:val="left"/>
    </w:lvl>
  </w:abstractNum>
  <w:abstractNum w:abstractNumId="6" w15:restartNumberingAfterBreak="0">
    <w:nsid w:val="FFFFFF82"/>
    <w:multiLevelType w:val="multilevel"/>
    <w:tmpl w:val="DE66761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73866C9A"/>
    <w:lvl w:ilvl="0" w:tplc="408E18EA">
      <w:start w:val="1"/>
      <w:numFmt w:val="bullet"/>
      <w:lvlText w:val=""/>
      <w:lvlJc w:val="left"/>
      <w:pPr>
        <w:tabs>
          <w:tab w:val="num" w:pos="720"/>
        </w:tabs>
        <w:ind w:left="720" w:hanging="360"/>
      </w:pPr>
      <w:rPr>
        <w:rFonts w:ascii="Symbol" w:hAnsi="Symbol" w:hint="default"/>
      </w:rPr>
    </w:lvl>
    <w:lvl w:ilvl="1" w:tplc="425ACBB2">
      <w:numFmt w:val="decimal"/>
      <w:lvlText w:val=""/>
      <w:lvlJc w:val="left"/>
    </w:lvl>
    <w:lvl w:ilvl="2" w:tplc="206C4E60">
      <w:numFmt w:val="decimal"/>
      <w:lvlText w:val=""/>
      <w:lvlJc w:val="left"/>
    </w:lvl>
    <w:lvl w:ilvl="3" w:tplc="4F8AB2E0">
      <w:numFmt w:val="decimal"/>
      <w:lvlText w:val=""/>
      <w:lvlJc w:val="left"/>
    </w:lvl>
    <w:lvl w:ilvl="4" w:tplc="E9725784">
      <w:numFmt w:val="decimal"/>
      <w:lvlText w:val=""/>
      <w:lvlJc w:val="left"/>
    </w:lvl>
    <w:lvl w:ilvl="5" w:tplc="C23AA756">
      <w:numFmt w:val="decimal"/>
      <w:lvlText w:val=""/>
      <w:lvlJc w:val="left"/>
    </w:lvl>
    <w:lvl w:ilvl="6" w:tplc="273CB33A">
      <w:numFmt w:val="decimal"/>
      <w:lvlText w:val=""/>
      <w:lvlJc w:val="left"/>
    </w:lvl>
    <w:lvl w:ilvl="7" w:tplc="4008F5F0">
      <w:numFmt w:val="decimal"/>
      <w:lvlText w:val=""/>
      <w:lvlJc w:val="left"/>
    </w:lvl>
    <w:lvl w:ilvl="8" w:tplc="AD1EEE92">
      <w:numFmt w:val="decimal"/>
      <w:lvlText w:val=""/>
      <w:lvlJc w:val="left"/>
    </w:lvl>
  </w:abstractNum>
  <w:abstractNum w:abstractNumId="8" w15:restartNumberingAfterBreak="0">
    <w:nsid w:val="FFFFFF88"/>
    <w:multiLevelType w:val="hybridMultilevel"/>
    <w:tmpl w:val="0E8A260C"/>
    <w:lvl w:ilvl="0" w:tplc="26A845CC">
      <w:start w:val="1"/>
      <w:numFmt w:val="decimal"/>
      <w:lvlText w:val="%1."/>
      <w:lvlJc w:val="left"/>
      <w:pPr>
        <w:tabs>
          <w:tab w:val="num" w:pos="360"/>
        </w:tabs>
        <w:ind w:left="360" w:hanging="360"/>
      </w:pPr>
    </w:lvl>
    <w:lvl w:ilvl="1" w:tplc="070E22FC">
      <w:numFmt w:val="decimal"/>
      <w:lvlText w:val=""/>
      <w:lvlJc w:val="left"/>
    </w:lvl>
    <w:lvl w:ilvl="2" w:tplc="80803D2A">
      <w:numFmt w:val="decimal"/>
      <w:lvlText w:val=""/>
      <w:lvlJc w:val="left"/>
    </w:lvl>
    <w:lvl w:ilvl="3" w:tplc="04FEF8FA">
      <w:numFmt w:val="decimal"/>
      <w:lvlText w:val=""/>
      <w:lvlJc w:val="left"/>
    </w:lvl>
    <w:lvl w:ilvl="4" w:tplc="1FAA431C">
      <w:numFmt w:val="decimal"/>
      <w:lvlText w:val=""/>
      <w:lvlJc w:val="left"/>
    </w:lvl>
    <w:lvl w:ilvl="5" w:tplc="E2B27ABC">
      <w:numFmt w:val="decimal"/>
      <w:lvlText w:val=""/>
      <w:lvlJc w:val="left"/>
    </w:lvl>
    <w:lvl w:ilvl="6" w:tplc="007294B2">
      <w:numFmt w:val="decimal"/>
      <w:lvlText w:val=""/>
      <w:lvlJc w:val="left"/>
    </w:lvl>
    <w:lvl w:ilvl="7" w:tplc="D6F4E510">
      <w:numFmt w:val="decimal"/>
      <w:lvlText w:val=""/>
      <w:lvlJc w:val="left"/>
    </w:lvl>
    <w:lvl w:ilvl="8" w:tplc="5802A5FC">
      <w:numFmt w:val="decimal"/>
      <w:lvlText w:val=""/>
      <w:lvlJc w:val="left"/>
    </w:lvl>
  </w:abstractNum>
  <w:abstractNum w:abstractNumId="9" w15:restartNumberingAfterBreak="0">
    <w:nsid w:val="FFFFFF89"/>
    <w:multiLevelType w:val="hybridMultilevel"/>
    <w:tmpl w:val="EEDE5446"/>
    <w:lvl w:ilvl="0" w:tplc="B81CBA56">
      <w:start w:val="1"/>
      <w:numFmt w:val="bullet"/>
      <w:lvlText w:val=""/>
      <w:lvlJc w:val="left"/>
      <w:pPr>
        <w:tabs>
          <w:tab w:val="num" w:pos="360"/>
        </w:tabs>
        <w:ind w:left="360" w:hanging="360"/>
      </w:pPr>
      <w:rPr>
        <w:rFonts w:ascii="Symbol" w:hAnsi="Symbol" w:hint="default"/>
      </w:rPr>
    </w:lvl>
    <w:lvl w:ilvl="1" w:tplc="277405FE">
      <w:numFmt w:val="decimal"/>
      <w:lvlText w:val=""/>
      <w:lvlJc w:val="left"/>
    </w:lvl>
    <w:lvl w:ilvl="2" w:tplc="43765FCE">
      <w:numFmt w:val="decimal"/>
      <w:lvlText w:val=""/>
      <w:lvlJc w:val="left"/>
    </w:lvl>
    <w:lvl w:ilvl="3" w:tplc="B5DC5996">
      <w:numFmt w:val="decimal"/>
      <w:lvlText w:val=""/>
      <w:lvlJc w:val="left"/>
    </w:lvl>
    <w:lvl w:ilvl="4" w:tplc="248EC88C">
      <w:numFmt w:val="decimal"/>
      <w:lvlText w:val=""/>
      <w:lvlJc w:val="left"/>
    </w:lvl>
    <w:lvl w:ilvl="5" w:tplc="5FEC5158">
      <w:numFmt w:val="decimal"/>
      <w:lvlText w:val=""/>
      <w:lvlJc w:val="left"/>
    </w:lvl>
    <w:lvl w:ilvl="6" w:tplc="1E10C0F6">
      <w:numFmt w:val="decimal"/>
      <w:lvlText w:val=""/>
      <w:lvlJc w:val="left"/>
    </w:lvl>
    <w:lvl w:ilvl="7" w:tplc="3C38BAC4">
      <w:numFmt w:val="decimal"/>
      <w:lvlText w:val=""/>
      <w:lvlJc w:val="left"/>
    </w:lvl>
    <w:lvl w:ilvl="8" w:tplc="8CA05C18">
      <w:numFmt w:val="decimal"/>
      <w:lvlText w:val=""/>
      <w:lvlJc w:val="left"/>
    </w:lvl>
  </w:abstractNum>
  <w:abstractNum w:abstractNumId="10" w15:restartNumberingAfterBreak="0">
    <w:nsid w:val="04B53C76"/>
    <w:multiLevelType w:val="hybridMultilevel"/>
    <w:tmpl w:val="FF56273C"/>
    <w:lvl w:ilvl="0" w:tplc="682E14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21CB4"/>
    <w:multiLevelType w:val="hybridMultilevel"/>
    <w:tmpl w:val="B2B2C6F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07D81507"/>
    <w:multiLevelType w:val="hybridMultilevel"/>
    <w:tmpl w:val="A7C846F2"/>
    <w:lvl w:ilvl="0" w:tplc="5B6258CA">
      <w:start w:val="1"/>
      <w:numFmt w:val="bullet"/>
      <w:lvlText w:val=""/>
      <w:lvlJc w:val="left"/>
      <w:pPr>
        <w:tabs>
          <w:tab w:val="num" w:pos="720"/>
        </w:tabs>
        <w:ind w:left="720" w:hanging="360"/>
      </w:pPr>
      <w:rPr>
        <w:rFonts w:ascii="Symbol" w:hAnsi="Symbol" w:hint="default"/>
        <w:sz w:val="20"/>
      </w:rPr>
    </w:lvl>
    <w:lvl w:ilvl="1" w:tplc="963603C6">
      <w:start w:val="1"/>
      <w:numFmt w:val="bullet"/>
      <w:lvlText w:val=""/>
      <w:lvlJc w:val="left"/>
      <w:pPr>
        <w:tabs>
          <w:tab w:val="num" w:pos="1440"/>
        </w:tabs>
        <w:ind w:left="1440" w:hanging="360"/>
      </w:pPr>
      <w:rPr>
        <w:rFonts w:ascii="Symbol" w:hAnsi="Symbol" w:hint="default"/>
        <w:sz w:val="20"/>
      </w:rPr>
    </w:lvl>
    <w:lvl w:ilvl="2" w:tplc="FD101532">
      <w:start w:val="1"/>
      <w:numFmt w:val="bullet"/>
      <w:lvlText w:val=""/>
      <w:lvlJc w:val="left"/>
      <w:pPr>
        <w:tabs>
          <w:tab w:val="num" w:pos="2160"/>
        </w:tabs>
        <w:ind w:left="2160" w:hanging="360"/>
      </w:pPr>
      <w:rPr>
        <w:rFonts w:ascii="Symbol" w:hAnsi="Symbol" w:hint="default"/>
        <w:sz w:val="20"/>
      </w:rPr>
    </w:lvl>
    <w:lvl w:ilvl="3" w:tplc="68B8C752">
      <w:start w:val="1"/>
      <w:numFmt w:val="bullet"/>
      <w:lvlText w:val=""/>
      <w:lvlJc w:val="left"/>
      <w:pPr>
        <w:tabs>
          <w:tab w:val="num" w:pos="2880"/>
        </w:tabs>
        <w:ind w:left="2880" w:hanging="360"/>
      </w:pPr>
      <w:rPr>
        <w:rFonts w:ascii="Symbol" w:hAnsi="Symbol" w:hint="default"/>
        <w:sz w:val="20"/>
      </w:rPr>
    </w:lvl>
    <w:lvl w:ilvl="4" w:tplc="37285F92">
      <w:start w:val="1"/>
      <w:numFmt w:val="bullet"/>
      <w:lvlText w:val=""/>
      <w:lvlJc w:val="left"/>
      <w:pPr>
        <w:tabs>
          <w:tab w:val="num" w:pos="3600"/>
        </w:tabs>
        <w:ind w:left="3600" w:hanging="360"/>
      </w:pPr>
      <w:rPr>
        <w:rFonts w:ascii="Symbol" w:hAnsi="Symbol" w:hint="default"/>
        <w:sz w:val="20"/>
      </w:rPr>
    </w:lvl>
    <w:lvl w:ilvl="5" w:tplc="F588E346">
      <w:start w:val="1"/>
      <w:numFmt w:val="bullet"/>
      <w:lvlText w:val=""/>
      <w:lvlJc w:val="left"/>
      <w:pPr>
        <w:tabs>
          <w:tab w:val="num" w:pos="4320"/>
        </w:tabs>
        <w:ind w:left="4320" w:hanging="360"/>
      </w:pPr>
      <w:rPr>
        <w:rFonts w:ascii="Symbol" w:hAnsi="Symbol" w:hint="default"/>
        <w:sz w:val="20"/>
      </w:rPr>
    </w:lvl>
    <w:lvl w:ilvl="6" w:tplc="9CA866FE">
      <w:start w:val="1"/>
      <w:numFmt w:val="bullet"/>
      <w:lvlText w:val=""/>
      <w:lvlJc w:val="left"/>
      <w:pPr>
        <w:tabs>
          <w:tab w:val="num" w:pos="5040"/>
        </w:tabs>
        <w:ind w:left="5040" w:hanging="360"/>
      </w:pPr>
      <w:rPr>
        <w:rFonts w:ascii="Symbol" w:hAnsi="Symbol" w:hint="default"/>
        <w:sz w:val="20"/>
      </w:rPr>
    </w:lvl>
    <w:lvl w:ilvl="7" w:tplc="B7E0A898">
      <w:start w:val="1"/>
      <w:numFmt w:val="bullet"/>
      <w:lvlText w:val=""/>
      <w:lvlJc w:val="left"/>
      <w:pPr>
        <w:tabs>
          <w:tab w:val="num" w:pos="5760"/>
        </w:tabs>
        <w:ind w:left="5760" w:hanging="360"/>
      </w:pPr>
      <w:rPr>
        <w:rFonts w:ascii="Symbol" w:hAnsi="Symbol" w:hint="default"/>
        <w:sz w:val="20"/>
      </w:rPr>
    </w:lvl>
    <w:lvl w:ilvl="8" w:tplc="5EA20BF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8B0F9F"/>
    <w:multiLevelType w:val="hybridMultilevel"/>
    <w:tmpl w:val="60C85C10"/>
    <w:lvl w:ilvl="0" w:tplc="D1C87D62">
      <w:start w:val="1"/>
      <w:numFmt w:val="decimal"/>
      <w:suff w:val="nothing"/>
      <w:lvlText w:val="%1.0 "/>
      <w:lvlJc w:val="left"/>
      <w:pPr>
        <w:ind w:left="792" w:hanging="792"/>
      </w:pPr>
      <w:rPr>
        <w:rFonts w:hint="default"/>
      </w:rPr>
    </w:lvl>
    <w:lvl w:ilvl="1" w:tplc="8806C092">
      <w:start w:val="1"/>
      <w:numFmt w:val="decimal"/>
      <w:suff w:val="nothing"/>
      <w:lvlText w:val="%1.%2 "/>
      <w:lvlJc w:val="left"/>
      <w:pPr>
        <w:ind w:left="792" w:hanging="792"/>
      </w:pPr>
      <w:rPr>
        <w:rFonts w:hint="default"/>
      </w:rPr>
    </w:lvl>
    <w:lvl w:ilvl="2" w:tplc="10FACDEC">
      <w:start w:val="1"/>
      <w:numFmt w:val="decimal"/>
      <w:suff w:val="nothing"/>
      <w:lvlText w:val="%1.%2.%3 "/>
      <w:lvlJc w:val="left"/>
      <w:pPr>
        <w:ind w:left="1080" w:hanging="1080"/>
      </w:pPr>
      <w:rPr>
        <w:rFonts w:hint="default"/>
      </w:rPr>
    </w:lvl>
    <w:lvl w:ilvl="3" w:tplc="62F0F1FA">
      <w:start w:val="1"/>
      <w:numFmt w:val="decimal"/>
      <w:pStyle w:val="Heading4"/>
      <w:lvlText w:val="%1.%2.%3.%4"/>
      <w:lvlJc w:val="left"/>
      <w:pPr>
        <w:ind w:left="864" w:hanging="864"/>
      </w:pPr>
      <w:rPr>
        <w:rFonts w:hint="default"/>
      </w:rPr>
    </w:lvl>
    <w:lvl w:ilvl="4" w:tplc="8D043AD0">
      <w:start w:val="1"/>
      <w:numFmt w:val="decimal"/>
      <w:pStyle w:val="Heading5"/>
      <w:lvlText w:val="%1.%2.%3.%4.%5"/>
      <w:lvlJc w:val="left"/>
      <w:pPr>
        <w:ind w:left="1008" w:hanging="1008"/>
      </w:pPr>
      <w:rPr>
        <w:rFonts w:hint="default"/>
      </w:rPr>
    </w:lvl>
    <w:lvl w:ilvl="5" w:tplc="CD7E1838">
      <w:start w:val="1"/>
      <w:numFmt w:val="decimal"/>
      <w:pStyle w:val="Heading6"/>
      <w:lvlText w:val="%1.%2.%3.%4.%5.%6"/>
      <w:lvlJc w:val="left"/>
      <w:pPr>
        <w:ind w:left="1152" w:hanging="1152"/>
      </w:pPr>
      <w:rPr>
        <w:rFonts w:hint="default"/>
      </w:rPr>
    </w:lvl>
    <w:lvl w:ilvl="6" w:tplc="61B622D2">
      <w:start w:val="1"/>
      <w:numFmt w:val="decimal"/>
      <w:pStyle w:val="Heading7"/>
      <w:lvlText w:val="%1.%2.%3.%4.%5.%6.%7"/>
      <w:lvlJc w:val="left"/>
      <w:pPr>
        <w:ind w:left="1296" w:hanging="1296"/>
      </w:pPr>
      <w:rPr>
        <w:rFonts w:hint="default"/>
      </w:rPr>
    </w:lvl>
    <w:lvl w:ilvl="7" w:tplc="301613F0">
      <w:start w:val="1"/>
      <w:numFmt w:val="decimal"/>
      <w:pStyle w:val="Heading8"/>
      <w:lvlText w:val="%1.%2.%3.%4.%5.%6.%7.%8"/>
      <w:lvlJc w:val="left"/>
      <w:pPr>
        <w:ind w:left="1440" w:hanging="1440"/>
      </w:pPr>
      <w:rPr>
        <w:rFonts w:hint="default"/>
      </w:rPr>
    </w:lvl>
    <w:lvl w:ilvl="8" w:tplc="498C0E6A">
      <w:start w:val="1"/>
      <w:numFmt w:val="decimal"/>
      <w:pStyle w:val="Heading9"/>
      <w:lvlText w:val="%1.%2.%3.%4.%5.%6.%7.%8.%9"/>
      <w:lvlJc w:val="left"/>
      <w:pPr>
        <w:ind w:left="1584" w:hanging="1584"/>
      </w:pPr>
      <w:rPr>
        <w:rFonts w:hint="default"/>
      </w:rPr>
    </w:lvl>
  </w:abstractNum>
  <w:abstractNum w:abstractNumId="14" w15:restartNumberingAfterBreak="0">
    <w:nsid w:val="0D383E5E"/>
    <w:multiLevelType w:val="hybridMultilevel"/>
    <w:tmpl w:val="D0FE2A9C"/>
    <w:lvl w:ilvl="0" w:tplc="C9265A7E">
      <w:start w:val="1"/>
      <w:numFmt w:val="bullet"/>
      <w:lvlText w:val=""/>
      <w:lvlJc w:val="left"/>
      <w:pPr>
        <w:tabs>
          <w:tab w:val="num" w:pos="720"/>
        </w:tabs>
        <w:ind w:left="720" w:hanging="360"/>
      </w:pPr>
      <w:rPr>
        <w:rFonts w:ascii="Symbol" w:hAnsi="Symbol" w:hint="default"/>
        <w:sz w:val="20"/>
      </w:rPr>
    </w:lvl>
    <w:lvl w:ilvl="1" w:tplc="26E0E0FE" w:tentative="1">
      <w:start w:val="1"/>
      <w:numFmt w:val="bullet"/>
      <w:lvlText w:val="o"/>
      <w:lvlJc w:val="left"/>
      <w:pPr>
        <w:tabs>
          <w:tab w:val="num" w:pos="1440"/>
        </w:tabs>
        <w:ind w:left="1440" w:hanging="360"/>
      </w:pPr>
      <w:rPr>
        <w:rFonts w:ascii="Courier New" w:hAnsi="Courier New" w:hint="default"/>
        <w:sz w:val="20"/>
      </w:rPr>
    </w:lvl>
    <w:lvl w:ilvl="2" w:tplc="0966F720" w:tentative="1">
      <w:start w:val="1"/>
      <w:numFmt w:val="bullet"/>
      <w:lvlText w:val=""/>
      <w:lvlJc w:val="left"/>
      <w:pPr>
        <w:tabs>
          <w:tab w:val="num" w:pos="2160"/>
        </w:tabs>
        <w:ind w:left="2160" w:hanging="360"/>
      </w:pPr>
      <w:rPr>
        <w:rFonts w:ascii="Wingdings" w:hAnsi="Wingdings" w:hint="default"/>
        <w:sz w:val="20"/>
      </w:rPr>
    </w:lvl>
    <w:lvl w:ilvl="3" w:tplc="4AB2ED18" w:tentative="1">
      <w:start w:val="1"/>
      <w:numFmt w:val="bullet"/>
      <w:lvlText w:val=""/>
      <w:lvlJc w:val="left"/>
      <w:pPr>
        <w:tabs>
          <w:tab w:val="num" w:pos="2880"/>
        </w:tabs>
        <w:ind w:left="2880" w:hanging="360"/>
      </w:pPr>
      <w:rPr>
        <w:rFonts w:ascii="Wingdings" w:hAnsi="Wingdings" w:hint="default"/>
        <w:sz w:val="20"/>
      </w:rPr>
    </w:lvl>
    <w:lvl w:ilvl="4" w:tplc="37F03960" w:tentative="1">
      <w:start w:val="1"/>
      <w:numFmt w:val="bullet"/>
      <w:lvlText w:val=""/>
      <w:lvlJc w:val="left"/>
      <w:pPr>
        <w:tabs>
          <w:tab w:val="num" w:pos="3600"/>
        </w:tabs>
        <w:ind w:left="3600" w:hanging="360"/>
      </w:pPr>
      <w:rPr>
        <w:rFonts w:ascii="Wingdings" w:hAnsi="Wingdings" w:hint="default"/>
        <w:sz w:val="20"/>
      </w:rPr>
    </w:lvl>
    <w:lvl w:ilvl="5" w:tplc="893414EA" w:tentative="1">
      <w:start w:val="1"/>
      <w:numFmt w:val="bullet"/>
      <w:lvlText w:val=""/>
      <w:lvlJc w:val="left"/>
      <w:pPr>
        <w:tabs>
          <w:tab w:val="num" w:pos="4320"/>
        </w:tabs>
        <w:ind w:left="4320" w:hanging="360"/>
      </w:pPr>
      <w:rPr>
        <w:rFonts w:ascii="Wingdings" w:hAnsi="Wingdings" w:hint="default"/>
        <w:sz w:val="20"/>
      </w:rPr>
    </w:lvl>
    <w:lvl w:ilvl="6" w:tplc="99D40544" w:tentative="1">
      <w:start w:val="1"/>
      <w:numFmt w:val="bullet"/>
      <w:lvlText w:val=""/>
      <w:lvlJc w:val="left"/>
      <w:pPr>
        <w:tabs>
          <w:tab w:val="num" w:pos="5040"/>
        </w:tabs>
        <w:ind w:left="5040" w:hanging="360"/>
      </w:pPr>
      <w:rPr>
        <w:rFonts w:ascii="Wingdings" w:hAnsi="Wingdings" w:hint="default"/>
        <w:sz w:val="20"/>
      </w:rPr>
    </w:lvl>
    <w:lvl w:ilvl="7" w:tplc="3DBCE5E4" w:tentative="1">
      <w:start w:val="1"/>
      <w:numFmt w:val="bullet"/>
      <w:lvlText w:val=""/>
      <w:lvlJc w:val="left"/>
      <w:pPr>
        <w:tabs>
          <w:tab w:val="num" w:pos="5760"/>
        </w:tabs>
        <w:ind w:left="5760" w:hanging="360"/>
      </w:pPr>
      <w:rPr>
        <w:rFonts w:ascii="Wingdings" w:hAnsi="Wingdings" w:hint="default"/>
        <w:sz w:val="20"/>
      </w:rPr>
    </w:lvl>
    <w:lvl w:ilvl="8" w:tplc="EBD01EC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F768B"/>
    <w:multiLevelType w:val="hybridMultilevel"/>
    <w:tmpl w:val="A7B422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E34791E"/>
    <w:multiLevelType w:val="hybridMultilevel"/>
    <w:tmpl w:val="193E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F6D6272"/>
    <w:multiLevelType w:val="hybridMultilevel"/>
    <w:tmpl w:val="818EB240"/>
    <w:lvl w:ilvl="0" w:tplc="1C101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93662"/>
    <w:multiLevelType w:val="hybridMultilevel"/>
    <w:tmpl w:val="2480A0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FE15A5"/>
    <w:multiLevelType w:val="hybridMultilevel"/>
    <w:tmpl w:val="299217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B456F5"/>
    <w:multiLevelType w:val="hybridMultilevel"/>
    <w:tmpl w:val="129C5C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D65A36"/>
    <w:multiLevelType w:val="hybridMultilevel"/>
    <w:tmpl w:val="16028776"/>
    <w:lvl w:ilvl="0" w:tplc="5814491E">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2561C2"/>
    <w:multiLevelType w:val="hybridMultilevel"/>
    <w:tmpl w:val="18A85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D52D20"/>
    <w:multiLevelType w:val="hybridMultilevel"/>
    <w:tmpl w:val="299217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330954"/>
    <w:multiLevelType w:val="hybridMultilevel"/>
    <w:tmpl w:val="031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160ED4"/>
    <w:multiLevelType w:val="multilevel"/>
    <w:tmpl w:val="26CCD04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3CE67DCF"/>
    <w:multiLevelType w:val="multilevel"/>
    <w:tmpl w:val="6784BB8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D4C4B38"/>
    <w:multiLevelType w:val="hybridMultilevel"/>
    <w:tmpl w:val="6930E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AD5014"/>
    <w:multiLevelType w:val="hybridMultilevel"/>
    <w:tmpl w:val="998892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58403B"/>
    <w:multiLevelType w:val="hybridMultilevel"/>
    <w:tmpl w:val="9266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7227AF"/>
    <w:multiLevelType w:val="multilevel"/>
    <w:tmpl w:val="01824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C51F2F"/>
    <w:multiLevelType w:val="hybridMultilevel"/>
    <w:tmpl w:val="541ADA38"/>
    <w:lvl w:ilvl="0" w:tplc="04090005">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D7D0A10"/>
    <w:multiLevelType w:val="hybridMultilevel"/>
    <w:tmpl w:val="80E67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34D09"/>
    <w:multiLevelType w:val="hybridMultilevel"/>
    <w:tmpl w:val="8250CC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76B9D"/>
    <w:multiLevelType w:val="hybridMultilevel"/>
    <w:tmpl w:val="78E435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741E16"/>
    <w:multiLevelType w:val="hybridMultilevel"/>
    <w:tmpl w:val="C336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9E1C71"/>
    <w:multiLevelType w:val="hybridMultilevel"/>
    <w:tmpl w:val="B5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C03FE4"/>
    <w:multiLevelType w:val="hybridMultilevel"/>
    <w:tmpl w:val="5DCCB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5A4F4B"/>
    <w:multiLevelType w:val="hybridMultilevel"/>
    <w:tmpl w:val="7A00C486"/>
    <w:lvl w:ilvl="0" w:tplc="554CD408">
      <w:start w:val="1"/>
      <w:numFmt w:val="bullet"/>
      <w:lvlText w:val=""/>
      <w:lvlJc w:val="left"/>
      <w:pPr>
        <w:tabs>
          <w:tab w:val="num" w:pos="720"/>
        </w:tabs>
        <w:ind w:left="720" w:hanging="360"/>
      </w:pPr>
      <w:rPr>
        <w:rFonts w:ascii="Symbol" w:hAnsi="Symbol" w:hint="default"/>
        <w:sz w:val="20"/>
      </w:rPr>
    </w:lvl>
    <w:lvl w:ilvl="1" w:tplc="B6184622">
      <w:start w:val="1"/>
      <w:numFmt w:val="bullet"/>
      <w:lvlText w:val=""/>
      <w:lvlJc w:val="left"/>
      <w:pPr>
        <w:tabs>
          <w:tab w:val="num" w:pos="1440"/>
        </w:tabs>
        <w:ind w:left="1440" w:hanging="360"/>
      </w:pPr>
      <w:rPr>
        <w:rFonts w:ascii="Symbol" w:hAnsi="Symbol" w:hint="default"/>
        <w:sz w:val="20"/>
      </w:rPr>
    </w:lvl>
    <w:lvl w:ilvl="2" w:tplc="0C6E334A">
      <w:start w:val="1"/>
      <w:numFmt w:val="bullet"/>
      <w:lvlText w:val=""/>
      <w:lvlJc w:val="left"/>
      <w:pPr>
        <w:tabs>
          <w:tab w:val="num" w:pos="2160"/>
        </w:tabs>
        <w:ind w:left="2160" w:hanging="360"/>
      </w:pPr>
      <w:rPr>
        <w:rFonts w:ascii="Symbol" w:hAnsi="Symbol" w:hint="default"/>
        <w:sz w:val="20"/>
      </w:rPr>
    </w:lvl>
    <w:lvl w:ilvl="3" w:tplc="04CE9434">
      <w:start w:val="1"/>
      <w:numFmt w:val="bullet"/>
      <w:lvlText w:val=""/>
      <w:lvlJc w:val="left"/>
      <w:pPr>
        <w:tabs>
          <w:tab w:val="num" w:pos="2880"/>
        </w:tabs>
        <w:ind w:left="2880" w:hanging="360"/>
      </w:pPr>
      <w:rPr>
        <w:rFonts w:ascii="Symbol" w:hAnsi="Symbol" w:hint="default"/>
        <w:sz w:val="20"/>
      </w:rPr>
    </w:lvl>
    <w:lvl w:ilvl="4" w:tplc="2418FCC2">
      <w:start w:val="1"/>
      <w:numFmt w:val="bullet"/>
      <w:lvlText w:val=""/>
      <w:lvlJc w:val="left"/>
      <w:pPr>
        <w:tabs>
          <w:tab w:val="num" w:pos="3600"/>
        </w:tabs>
        <w:ind w:left="3600" w:hanging="360"/>
      </w:pPr>
      <w:rPr>
        <w:rFonts w:ascii="Symbol" w:hAnsi="Symbol" w:hint="default"/>
        <w:sz w:val="20"/>
      </w:rPr>
    </w:lvl>
    <w:lvl w:ilvl="5" w:tplc="6A6AEC22">
      <w:start w:val="1"/>
      <w:numFmt w:val="bullet"/>
      <w:lvlText w:val=""/>
      <w:lvlJc w:val="left"/>
      <w:pPr>
        <w:tabs>
          <w:tab w:val="num" w:pos="4320"/>
        </w:tabs>
        <w:ind w:left="4320" w:hanging="360"/>
      </w:pPr>
      <w:rPr>
        <w:rFonts w:ascii="Symbol" w:hAnsi="Symbol" w:hint="default"/>
        <w:sz w:val="20"/>
      </w:rPr>
    </w:lvl>
    <w:lvl w:ilvl="6" w:tplc="63D41F78">
      <w:start w:val="1"/>
      <w:numFmt w:val="bullet"/>
      <w:lvlText w:val=""/>
      <w:lvlJc w:val="left"/>
      <w:pPr>
        <w:tabs>
          <w:tab w:val="num" w:pos="5040"/>
        </w:tabs>
        <w:ind w:left="5040" w:hanging="360"/>
      </w:pPr>
      <w:rPr>
        <w:rFonts w:ascii="Symbol" w:hAnsi="Symbol" w:hint="default"/>
        <w:sz w:val="20"/>
      </w:rPr>
    </w:lvl>
    <w:lvl w:ilvl="7" w:tplc="A148B37E">
      <w:start w:val="1"/>
      <w:numFmt w:val="bullet"/>
      <w:lvlText w:val=""/>
      <w:lvlJc w:val="left"/>
      <w:pPr>
        <w:tabs>
          <w:tab w:val="num" w:pos="5760"/>
        </w:tabs>
        <w:ind w:left="5760" w:hanging="360"/>
      </w:pPr>
      <w:rPr>
        <w:rFonts w:ascii="Symbol" w:hAnsi="Symbol" w:hint="default"/>
        <w:sz w:val="20"/>
      </w:rPr>
    </w:lvl>
    <w:lvl w:ilvl="8" w:tplc="7FBA77EE">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8A204C"/>
    <w:multiLevelType w:val="hybridMultilevel"/>
    <w:tmpl w:val="735A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E415C"/>
    <w:multiLevelType w:val="hybridMultilevel"/>
    <w:tmpl w:val="871A7C4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F75EB"/>
    <w:multiLevelType w:val="hybridMultilevel"/>
    <w:tmpl w:val="1166D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C743D"/>
    <w:multiLevelType w:val="hybridMultilevel"/>
    <w:tmpl w:val="23EC9F64"/>
    <w:lvl w:ilvl="0" w:tplc="0BAC30D2">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AA0A06"/>
    <w:multiLevelType w:val="hybridMultilevel"/>
    <w:tmpl w:val="658051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3"/>
  </w:num>
  <w:num w:numId="4">
    <w:abstractNumId w:val="30"/>
  </w:num>
  <w:num w:numId="5">
    <w:abstractNumId w:val="1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6"/>
  </w:num>
  <w:num w:numId="9">
    <w:abstractNumId w:val="21"/>
  </w:num>
  <w:num w:numId="10">
    <w:abstractNumId w:val="31"/>
  </w:num>
  <w:num w:numId="11">
    <w:abstractNumId w:val="38"/>
  </w:num>
  <w:num w:numId="12">
    <w:abstractNumId w:val="42"/>
  </w:num>
  <w:num w:numId="13">
    <w:abstractNumId w:val="35"/>
  </w:num>
  <w:num w:numId="14">
    <w:abstractNumId w:val="29"/>
  </w:num>
  <w:num w:numId="15">
    <w:abstractNumId w:val="23"/>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3"/>
    <w:lvlOverride w:ilvl="0">
      <w:startOverride w:val="2"/>
    </w:lvlOverride>
    <w:lvlOverride w:ilvl="1"/>
  </w:num>
  <w:num w:numId="29">
    <w:abstractNumId w:val="13"/>
    <w:lvlOverride w:ilvl="0">
      <w:startOverride w:val="2"/>
    </w:lvlOverride>
    <w:lvlOverride w:ilvl="1">
      <w:startOverride w:val="2"/>
    </w:lvlOverride>
  </w:num>
  <w:num w:numId="30">
    <w:abstractNumId w:val="26"/>
  </w:num>
  <w:num w:numId="31">
    <w:abstractNumId w:val="44"/>
  </w:num>
  <w:num w:numId="32">
    <w:abstractNumId w:val="25"/>
  </w:num>
  <w:num w:numId="33">
    <w:abstractNumId w:val="13"/>
    <w:lvlOverride w:ilvl="0">
      <w:startOverride w:val="1"/>
    </w:lvlOverride>
    <w:lvlOverride w:ilvl="1"/>
  </w:num>
  <w:num w:numId="34">
    <w:abstractNumId w:val="43"/>
  </w:num>
  <w:num w:numId="35">
    <w:abstractNumId w:val="34"/>
  </w:num>
  <w:num w:numId="36">
    <w:abstractNumId w:val="12"/>
  </w:num>
  <w:num w:numId="37">
    <w:abstractNumId w:val="40"/>
  </w:num>
  <w:num w:numId="38">
    <w:abstractNumId w:val="14"/>
  </w:num>
  <w:num w:numId="39">
    <w:abstractNumId w:val="41"/>
  </w:num>
  <w:num w:numId="40">
    <w:abstractNumId w:val="28"/>
  </w:num>
  <w:num w:numId="41">
    <w:abstractNumId w:val="10"/>
  </w:num>
  <w:num w:numId="42">
    <w:abstractNumId w:val="24"/>
  </w:num>
  <w:num w:numId="43">
    <w:abstractNumId w:val="37"/>
  </w:num>
  <w:num w:numId="44">
    <w:abstractNumId w:val="20"/>
  </w:num>
  <w:num w:numId="45">
    <w:abstractNumId w:val="18"/>
  </w:num>
  <w:num w:numId="46">
    <w:abstractNumId w:val="22"/>
  </w:num>
  <w:num w:numId="47">
    <w:abstractNumId w:val="11"/>
  </w:num>
  <w:num w:numId="48">
    <w:abstractNumId w:val="17"/>
  </w:num>
  <w:num w:numId="49">
    <w:abstractNumId w:val="45"/>
  </w:num>
  <w:num w:numId="5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2135"/>
    <w:rsid w:val="000053E5"/>
    <w:rsid w:val="0002222A"/>
    <w:rsid w:val="00022706"/>
    <w:rsid w:val="00024D16"/>
    <w:rsid w:val="00026530"/>
    <w:rsid w:val="00026631"/>
    <w:rsid w:val="000278F0"/>
    <w:rsid w:val="000317FE"/>
    <w:rsid w:val="00033996"/>
    <w:rsid w:val="000345CE"/>
    <w:rsid w:val="00035635"/>
    <w:rsid w:val="00046332"/>
    <w:rsid w:val="000513BB"/>
    <w:rsid w:val="00051FBE"/>
    <w:rsid w:val="000535D9"/>
    <w:rsid w:val="00055082"/>
    <w:rsid w:val="00056114"/>
    <w:rsid w:val="000579BC"/>
    <w:rsid w:val="00060D52"/>
    <w:rsid w:val="00062CDA"/>
    <w:rsid w:val="00064D89"/>
    <w:rsid w:val="0006687E"/>
    <w:rsid w:val="00070579"/>
    <w:rsid w:val="00070B27"/>
    <w:rsid w:val="0007428E"/>
    <w:rsid w:val="00076AFD"/>
    <w:rsid w:val="00077C9F"/>
    <w:rsid w:val="000812B0"/>
    <w:rsid w:val="000828F9"/>
    <w:rsid w:val="000850D9"/>
    <w:rsid w:val="00086E24"/>
    <w:rsid w:val="000907F7"/>
    <w:rsid w:val="000969C7"/>
    <w:rsid w:val="000976E2"/>
    <w:rsid w:val="000A2304"/>
    <w:rsid w:val="000A7CA4"/>
    <w:rsid w:val="000B72F6"/>
    <w:rsid w:val="000D011B"/>
    <w:rsid w:val="000D26A9"/>
    <w:rsid w:val="000D72BC"/>
    <w:rsid w:val="000E12E0"/>
    <w:rsid w:val="000F54E5"/>
    <w:rsid w:val="001023AB"/>
    <w:rsid w:val="001072DA"/>
    <w:rsid w:val="001110B3"/>
    <w:rsid w:val="00121F2C"/>
    <w:rsid w:val="0012598E"/>
    <w:rsid w:val="00134369"/>
    <w:rsid w:val="00137272"/>
    <w:rsid w:val="00141CC2"/>
    <w:rsid w:val="00144485"/>
    <w:rsid w:val="00151256"/>
    <w:rsid w:val="00153018"/>
    <w:rsid w:val="00153FF0"/>
    <w:rsid w:val="00154FBC"/>
    <w:rsid w:val="00163C4C"/>
    <w:rsid w:val="00164F0E"/>
    <w:rsid w:val="001750B3"/>
    <w:rsid w:val="001759EB"/>
    <w:rsid w:val="001778AF"/>
    <w:rsid w:val="0018772F"/>
    <w:rsid w:val="00190B84"/>
    <w:rsid w:val="001951D2"/>
    <w:rsid w:val="001A0873"/>
    <w:rsid w:val="001A0A66"/>
    <w:rsid w:val="001A1710"/>
    <w:rsid w:val="001A5A0F"/>
    <w:rsid w:val="001A7B10"/>
    <w:rsid w:val="001B7874"/>
    <w:rsid w:val="001C0DB3"/>
    <w:rsid w:val="001C16CC"/>
    <w:rsid w:val="001C6708"/>
    <w:rsid w:val="001D2640"/>
    <w:rsid w:val="001D6D96"/>
    <w:rsid w:val="001E2004"/>
    <w:rsid w:val="001E4865"/>
    <w:rsid w:val="001E67C1"/>
    <w:rsid w:val="001E7781"/>
    <w:rsid w:val="001E7E36"/>
    <w:rsid w:val="001F13C6"/>
    <w:rsid w:val="001F3F86"/>
    <w:rsid w:val="001F4FA9"/>
    <w:rsid w:val="001F7368"/>
    <w:rsid w:val="002010A3"/>
    <w:rsid w:val="00204150"/>
    <w:rsid w:val="00207A5B"/>
    <w:rsid w:val="00210E6F"/>
    <w:rsid w:val="00210EB6"/>
    <w:rsid w:val="002142D2"/>
    <w:rsid w:val="00220AB6"/>
    <w:rsid w:val="00221A34"/>
    <w:rsid w:val="00222F04"/>
    <w:rsid w:val="00224B45"/>
    <w:rsid w:val="00225DD7"/>
    <w:rsid w:val="00226B56"/>
    <w:rsid w:val="002332CA"/>
    <w:rsid w:val="002352F5"/>
    <w:rsid w:val="00236406"/>
    <w:rsid w:val="00246CFA"/>
    <w:rsid w:val="00250031"/>
    <w:rsid w:val="00253A59"/>
    <w:rsid w:val="002576AC"/>
    <w:rsid w:val="00260C27"/>
    <w:rsid w:val="00261208"/>
    <w:rsid w:val="00263D7A"/>
    <w:rsid w:val="002647A5"/>
    <w:rsid w:val="00265F7F"/>
    <w:rsid w:val="0026613D"/>
    <w:rsid w:val="0026747B"/>
    <w:rsid w:val="002711E6"/>
    <w:rsid w:val="00271854"/>
    <w:rsid w:val="00271944"/>
    <w:rsid w:val="00284280"/>
    <w:rsid w:val="00286572"/>
    <w:rsid w:val="00287E5A"/>
    <w:rsid w:val="00290071"/>
    <w:rsid w:val="00294D05"/>
    <w:rsid w:val="002A0DDA"/>
    <w:rsid w:val="002A1729"/>
    <w:rsid w:val="002A5FAA"/>
    <w:rsid w:val="002B040E"/>
    <w:rsid w:val="002B1490"/>
    <w:rsid w:val="002B1EC6"/>
    <w:rsid w:val="002B3D99"/>
    <w:rsid w:val="002B5E12"/>
    <w:rsid w:val="002D1BCF"/>
    <w:rsid w:val="002D1EDD"/>
    <w:rsid w:val="002D2C01"/>
    <w:rsid w:val="002D52A0"/>
    <w:rsid w:val="002D568C"/>
    <w:rsid w:val="002E1969"/>
    <w:rsid w:val="002E33CA"/>
    <w:rsid w:val="002E3C39"/>
    <w:rsid w:val="002E3DAB"/>
    <w:rsid w:val="002F101B"/>
    <w:rsid w:val="0030739D"/>
    <w:rsid w:val="003203E4"/>
    <w:rsid w:val="00322016"/>
    <w:rsid w:val="00323001"/>
    <w:rsid w:val="003241E6"/>
    <w:rsid w:val="0032571D"/>
    <w:rsid w:val="00326093"/>
    <w:rsid w:val="00327FEE"/>
    <w:rsid w:val="00331E02"/>
    <w:rsid w:val="003334FA"/>
    <w:rsid w:val="0033388D"/>
    <w:rsid w:val="00341798"/>
    <w:rsid w:val="0034755E"/>
    <w:rsid w:val="00347C3E"/>
    <w:rsid w:val="0035471D"/>
    <w:rsid w:val="00360C41"/>
    <w:rsid w:val="00360ECC"/>
    <w:rsid w:val="00364628"/>
    <w:rsid w:val="00364E70"/>
    <w:rsid w:val="00374B8D"/>
    <w:rsid w:val="0038148E"/>
    <w:rsid w:val="00382CF4"/>
    <w:rsid w:val="00382E5C"/>
    <w:rsid w:val="00384CE0"/>
    <w:rsid w:val="00385B4D"/>
    <w:rsid w:val="00393E07"/>
    <w:rsid w:val="00395938"/>
    <w:rsid w:val="003A115C"/>
    <w:rsid w:val="003A4A4C"/>
    <w:rsid w:val="003A5872"/>
    <w:rsid w:val="003A5DF0"/>
    <w:rsid w:val="003C1078"/>
    <w:rsid w:val="003C1103"/>
    <w:rsid w:val="003C3D46"/>
    <w:rsid w:val="003C3D5A"/>
    <w:rsid w:val="003C6B4F"/>
    <w:rsid w:val="003D384C"/>
    <w:rsid w:val="003D4752"/>
    <w:rsid w:val="003D4BAD"/>
    <w:rsid w:val="003E73B0"/>
    <w:rsid w:val="003E7770"/>
    <w:rsid w:val="003F0F72"/>
    <w:rsid w:val="003F19C0"/>
    <w:rsid w:val="003F369A"/>
    <w:rsid w:val="003F5099"/>
    <w:rsid w:val="003F7DB3"/>
    <w:rsid w:val="00400109"/>
    <w:rsid w:val="00400496"/>
    <w:rsid w:val="00404D15"/>
    <w:rsid w:val="00405156"/>
    <w:rsid w:val="00406BA6"/>
    <w:rsid w:val="00410450"/>
    <w:rsid w:val="00413788"/>
    <w:rsid w:val="00416FB6"/>
    <w:rsid w:val="004177D8"/>
    <w:rsid w:val="00423F65"/>
    <w:rsid w:val="00431D52"/>
    <w:rsid w:val="00435531"/>
    <w:rsid w:val="004357D4"/>
    <w:rsid w:val="00435A4B"/>
    <w:rsid w:val="00437A64"/>
    <w:rsid w:val="00441ED6"/>
    <w:rsid w:val="004473FE"/>
    <w:rsid w:val="00452F65"/>
    <w:rsid w:val="00453CBE"/>
    <w:rsid w:val="004577CE"/>
    <w:rsid w:val="00460BA8"/>
    <w:rsid w:val="00462C93"/>
    <w:rsid w:val="0047458E"/>
    <w:rsid w:val="00476A9E"/>
    <w:rsid w:val="00481B23"/>
    <w:rsid w:val="00481C74"/>
    <w:rsid w:val="00484A92"/>
    <w:rsid w:val="00487BD0"/>
    <w:rsid w:val="004934AB"/>
    <w:rsid w:val="00494513"/>
    <w:rsid w:val="00495A35"/>
    <w:rsid w:val="004A34D7"/>
    <w:rsid w:val="004A6FC4"/>
    <w:rsid w:val="004B2966"/>
    <w:rsid w:val="004B2F6B"/>
    <w:rsid w:val="004B3D19"/>
    <w:rsid w:val="004C2659"/>
    <w:rsid w:val="004C4217"/>
    <w:rsid w:val="004D1AF9"/>
    <w:rsid w:val="004D534F"/>
    <w:rsid w:val="004D6B6D"/>
    <w:rsid w:val="004D7559"/>
    <w:rsid w:val="004E705B"/>
    <w:rsid w:val="004E7B08"/>
    <w:rsid w:val="004E7D69"/>
    <w:rsid w:val="004F1DAF"/>
    <w:rsid w:val="004F24D1"/>
    <w:rsid w:val="004F51CB"/>
    <w:rsid w:val="004F64D1"/>
    <w:rsid w:val="005002B3"/>
    <w:rsid w:val="00501CB4"/>
    <w:rsid w:val="00501F00"/>
    <w:rsid w:val="00512B28"/>
    <w:rsid w:val="00512D01"/>
    <w:rsid w:val="005243D3"/>
    <w:rsid w:val="00526F48"/>
    <w:rsid w:val="00531122"/>
    <w:rsid w:val="0053219C"/>
    <w:rsid w:val="0053237B"/>
    <w:rsid w:val="005329DD"/>
    <w:rsid w:val="00536DDA"/>
    <w:rsid w:val="00547393"/>
    <w:rsid w:val="0056132D"/>
    <w:rsid w:val="005668DD"/>
    <w:rsid w:val="005704B2"/>
    <w:rsid w:val="00572988"/>
    <w:rsid w:val="00574BC6"/>
    <w:rsid w:val="0057686B"/>
    <w:rsid w:val="00576B44"/>
    <w:rsid w:val="0058027A"/>
    <w:rsid w:val="0058076F"/>
    <w:rsid w:val="00580A93"/>
    <w:rsid w:val="00594678"/>
    <w:rsid w:val="0059655D"/>
    <w:rsid w:val="00596DE3"/>
    <w:rsid w:val="005A6728"/>
    <w:rsid w:val="005A753D"/>
    <w:rsid w:val="005B2666"/>
    <w:rsid w:val="005B423F"/>
    <w:rsid w:val="005B4CEB"/>
    <w:rsid w:val="005B75B8"/>
    <w:rsid w:val="005B7D8C"/>
    <w:rsid w:val="005C367C"/>
    <w:rsid w:val="005D41AD"/>
    <w:rsid w:val="005D6265"/>
    <w:rsid w:val="005E1FDF"/>
    <w:rsid w:val="005E3A40"/>
    <w:rsid w:val="005E68AD"/>
    <w:rsid w:val="006059BD"/>
    <w:rsid w:val="00611B7A"/>
    <w:rsid w:val="00625D9C"/>
    <w:rsid w:val="00626B5D"/>
    <w:rsid w:val="00627EC0"/>
    <w:rsid w:val="00633151"/>
    <w:rsid w:val="006400C7"/>
    <w:rsid w:val="006402B0"/>
    <w:rsid w:val="00640A8F"/>
    <w:rsid w:val="00645016"/>
    <w:rsid w:val="006459CE"/>
    <w:rsid w:val="0064640E"/>
    <w:rsid w:val="00651C4C"/>
    <w:rsid w:val="00652B81"/>
    <w:rsid w:val="00661668"/>
    <w:rsid w:val="00662A73"/>
    <w:rsid w:val="006631D9"/>
    <w:rsid w:val="00665188"/>
    <w:rsid w:val="0066652A"/>
    <w:rsid w:val="00671738"/>
    <w:rsid w:val="00671A05"/>
    <w:rsid w:val="00673B31"/>
    <w:rsid w:val="00673CEF"/>
    <w:rsid w:val="0068170C"/>
    <w:rsid w:val="0068225C"/>
    <w:rsid w:val="006830F0"/>
    <w:rsid w:val="006854AF"/>
    <w:rsid w:val="00687160"/>
    <w:rsid w:val="006A301B"/>
    <w:rsid w:val="006A41E6"/>
    <w:rsid w:val="006A7A4F"/>
    <w:rsid w:val="006B6AE7"/>
    <w:rsid w:val="006B701A"/>
    <w:rsid w:val="006B7C9D"/>
    <w:rsid w:val="006C0767"/>
    <w:rsid w:val="006C0D61"/>
    <w:rsid w:val="006C27A3"/>
    <w:rsid w:val="006C5AA8"/>
    <w:rsid w:val="006D0DCE"/>
    <w:rsid w:val="006D16D5"/>
    <w:rsid w:val="006D58E9"/>
    <w:rsid w:val="006E071A"/>
    <w:rsid w:val="006E2B49"/>
    <w:rsid w:val="006E49F4"/>
    <w:rsid w:val="006E4BFC"/>
    <w:rsid w:val="006F2D4C"/>
    <w:rsid w:val="006F5AC7"/>
    <w:rsid w:val="006F5ADA"/>
    <w:rsid w:val="0071050E"/>
    <w:rsid w:val="007128B9"/>
    <w:rsid w:val="00716FED"/>
    <w:rsid w:val="00717403"/>
    <w:rsid w:val="00720886"/>
    <w:rsid w:val="00720EE5"/>
    <w:rsid w:val="007262E8"/>
    <w:rsid w:val="00727A65"/>
    <w:rsid w:val="00727DA4"/>
    <w:rsid w:val="00733C7D"/>
    <w:rsid w:val="0073405C"/>
    <w:rsid w:val="00741BA7"/>
    <w:rsid w:val="007433A6"/>
    <w:rsid w:val="00743D10"/>
    <w:rsid w:val="00744CAA"/>
    <w:rsid w:val="0075211C"/>
    <w:rsid w:val="00753F1A"/>
    <w:rsid w:val="00760680"/>
    <w:rsid w:val="0076749A"/>
    <w:rsid w:val="007679C7"/>
    <w:rsid w:val="007703BF"/>
    <w:rsid w:val="0077089B"/>
    <w:rsid w:val="0077137F"/>
    <w:rsid w:val="00771D33"/>
    <w:rsid w:val="00776777"/>
    <w:rsid w:val="00785B91"/>
    <w:rsid w:val="00786679"/>
    <w:rsid w:val="007A140F"/>
    <w:rsid w:val="007A2356"/>
    <w:rsid w:val="007A2B4C"/>
    <w:rsid w:val="007A5C19"/>
    <w:rsid w:val="007B4478"/>
    <w:rsid w:val="007B5CE4"/>
    <w:rsid w:val="007C0B43"/>
    <w:rsid w:val="007D0AD8"/>
    <w:rsid w:val="007D35D9"/>
    <w:rsid w:val="007D511F"/>
    <w:rsid w:val="007F6411"/>
    <w:rsid w:val="00806C2F"/>
    <w:rsid w:val="00807301"/>
    <w:rsid w:val="008107BA"/>
    <w:rsid w:val="00815F0F"/>
    <w:rsid w:val="008218EA"/>
    <w:rsid w:val="00827D77"/>
    <w:rsid w:val="00830811"/>
    <w:rsid w:val="00833BC8"/>
    <w:rsid w:val="0083766C"/>
    <w:rsid w:val="00837992"/>
    <w:rsid w:val="008413CE"/>
    <w:rsid w:val="00843800"/>
    <w:rsid w:val="00846EB0"/>
    <w:rsid w:val="008473B9"/>
    <w:rsid w:val="0085722D"/>
    <w:rsid w:val="008578D1"/>
    <w:rsid w:val="008618E4"/>
    <w:rsid w:val="0086295B"/>
    <w:rsid w:val="008677A9"/>
    <w:rsid w:val="0087010C"/>
    <w:rsid w:val="008706C6"/>
    <w:rsid w:val="00877088"/>
    <w:rsid w:val="0088073F"/>
    <w:rsid w:val="00886E65"/>
    <w:rsid w:val="00894B70"/>
    <w:rsid w:val="008954E9"/>
    <w:rsid w:val="008A323D"/>
    <w:rsid w:val="008A3475"/>
    <w:rsid w:val="008A4B56"/>
    <w:rsid w:val="008A4C94"/>
    <w:rsid w:val="008A5C43"/>
    <w:rsid w:val="008A7B4B"/>
    <w:rsid w:val="008B75D0"/>
    <w:rsid w:val="008C24B3"/>
    <w:rsid w:val="008C4F56"/>
    <w:rsid w:val="008C5904"/>
    <w:rsid w:val="008C5D64"/>
    <w:rsid w:val="008C5DE8"/>
    <w:rsid w:val="008C614B"/>
    <w:rsid w:val="008D7A41"/>
    <w:rsid w:val="008E18A7"/>
    <w:rsid w:val="008E31F7"/>
    <w:rsid w:val="008E3327"/>
    <w:rsid w:val="008E494C"/>
    <w:rsid w:val="008E7B53"/>
    <w:rsid w:val="0090031C"/>
    <w:rsid w:val="00903EA8"/>
    <w:rsid w:val="00904417"/>
    <w:rsid w:val="00904B84"/>
    <w:rsid w:val="009126EC"/>
    <w:rsid w:val="00914FBB"/>
    <w:rsid w:val="00916D06"/>
    <w:rsid w:val="00917979"/>
    <w:rsid w:val="0092167F"/>
    <w:rsid w:val="0092249C"/>
    <w:rsid w:val="009247D1"/>
    <w:rsid w:val="009255D8"/>
    <w:rsid w:val="00925730"/>
    <w:rsid w:val="00927C7F"/>
    <w:rsid w:val="00927DB1"/>
    <w:rsid w:val="00927DFC"/>
    <w:rsid w:val="0093212D"/>
    <w:rsid w:val="0093482F"/>
    <w:rsid w:val="00951BDA"/>
    <w:rsid w:val="00956377"/>
    <w:rsid w:val="0095693C"/>
    <w:rsid w:val="00957130"/>
    <w:rsid w:val="0096240D"/>
    <w:rsid w:val="0096292A"/>
    <w:rsid w:val="0096314F"/>
    <w:rsid w:val="009633CC"/>
    <w:rsid w:val="00970E66"/>
    <w:rsid w:val="00976AA5"/>
    <w:rsid w:val="00980BEA"/>
    <w:rsid w:val="009831CD"/>
    <w:rsid w:val="00983FF6"/>
    <w:rsid w:val="0098411F"/>
    <w:rsid w:val="00985CB7"/>
    <w:rsid w:val="00986C71"/>
    <w:rsid w:val="00987067"/>
    <w:rsid w:val="00987289"/>
    <w:rsid w:val="00990751"/>
    <w:rsid w:val="00990A34"/>
    <w:rsid w:val="00991746"/>
    <w:rsid w:val="00993A64"/>
    <w:rsid w:val="00995E7F"/>
    <w:rsid w:val="009A0E43"/>
    <w:rsid w:val="009A6FB6"/>
    <w:rsid w:val="009B0B41"/>
    <w:rsid w:val="009B136E"/>
    <w:rsid w:val="009B3D47"/>
    <w:rsid w:val="009B5044"/>
    <w:rsid w:val="009C22D8"/>
    <w:rsid w:val="009C4F54"/>
    <w:rsid w:val="009C55A8"/>
    <w:rsid w:val="009C66BD"/>
    <w:rsid w:val="009D0167"/>
    <w:rsid w:val="009D1336"/>
    <w:rsid w:val="009D2818"/>
    <w:rsid w:val="009D6559"/>
    <w:rsid w:val="009E0E7A"/>
    <w:rsid w:val="009E2F98"/>
    <w:rsid w:val="009E3F70"/>
    <w:rsid w:val="009E4D1B"/>
    <w:rsid w:val="009E7501"/>
    <w:rsid w:val="009F014B"/>
    <w:rsid w:val="00A00152"/>
    <w:rsid w:val="00A03C5D"/>
    <w:rsid w:val="00A0579E"/>
    <w:rsid w:val="00A10321"/>
    <w:rsid w:val="00A15FC3"/>
    <w:rsid w:val="00A229D9"/>
    <w:rsid w:val="00A26F5A"/>
    <w:rsid w:val="00A328B8"/>
    <w:rsid w:val="00A40EBA"/>
    <w:rsid w:val="00A4152C"/>
    <w:rsid w:val="00A53EAA"/>
    <w:rsid w:val="00A56746"/>
    <w:rsid w:val="00A60E11"/>
    <w:rsid w:val="00A63AE0"/>
    <w:rsid w:val="00A64103"/>
    <w:rsid w:val="00A6427D"/>
    <w:rsid w:val="00A66898"/>
    <w:rsid w:val="00A730F6"/>
    <w:rsid w:val="00A73295"/>
    <w:rsid w:val="00A73751"/>
    <w:rsid w:val="00A740B1"/>
    <w:rsid w:val="00A768C9"/>
    <w:rsid w:val="00A85605"/>
    <w:rsid w:val="00A86621"/>
    <w:rsid w:val="00A91FF7"/>
    <w:rsid w:val="00A94254"/>
    <w:rsid w:val="00AA1682"/>
    <w:rsid w:val="00AA1B78"/>
    <w:rsid w:val="00AA26B7"/>
    <w:rsid w:val="00AA50A1"/>
    <w:rsid w:val="00AA569E"/>
    <w:rsid w:val="00AA7941"/>
    <w:rsid w:val="00AA7CC8"/>
    <w:rsid w:val="00AB2796"/>
    <w:rsid w:val="00AB4827"/>
    <w:rsid w:val="00AC0303"/>
    <w:rsid w:val="00AC0D01"/>
    <w:rsid w:val="00AC7F46"/>
    <w:rsid w:val="00AD1770"/>
    <w:rsid w:val="00AD1839"/>
    <w:rsid w:val="00AD6D19"/>
    <w:rsid w:val="00AE3733"/>
    <w:rsid w:val="00AE52AF"/>
    <w:rsid w:val="00AF399B"/>
    <w:rsid w:val="00AF4AF4"/>
    <w:rsid w:val="00AF60D8"/>
    <w:rsid w:val="00AF67D9"/>
    <w:rsid w:val="00B05CE3"/>
    <w:rsid w:val="00B05E2E"/>
    <w:rsid w:val="00B10B15"/>
    <w:rsid w:val="00B131E1"/>
    <w:rsid w:val="00B16A0D"/>
    <w:rsid w:val="00B17C15"/>
    <w:rsid w:val="00B23D86"/>
    <w:rsid w:val="00B31962"/>
    <w:rsid w:val="00B31F9E"/>
    <w:rsid w:val="00B32A8F"/>
    <w:rsid w:val="00B353AE"/>
    <w:rsid w:val="00B3745C"/>
    <w:rsid w:val="00B423F7"/>
    <w:rsid w:val="00B44384"/>
    <w:rsid w:val="00B44456"/>
    <w:rsid w:val="00B54B23"/>
    <w:rsid w:val="00B54EFD"/>
    <w:rsid w:val="00B62DC0"/>
    <w:rsid w:val="00B64634"/>
    <w:rsid w:val="00B65BAF"/>
    <w:rsid w:val="00B67340"/>
    <w:rsid w:val="00B73F7A"/>
    <w:rsid w:val="00B751D7"/>
    <w:rsid w:val="00B7699F"/>
    <w:rsid w:val="00B85DE8"/>
    <w:rsid w:val="00B90F09"/>
    <w:rsid w:val="00B90F4A"/>
    <w:rsid w:val="00B91582"/>
    <w:rsid w:val="00B961EF"/>
    <w:rsid w:val="00B9747E"/>
    <w:rsid w:val="00BA17E9"/>
    <w:rsid w:val="00BA27C6"/>
    <w:rsid w:val="00BA2CA7"/>
    <w:rsid w:val="00BA3A86"/>
    <w:rsid w:val="00BA4C17"/>
    <w:rsid w:val="00BB5D1A"/>
    <w:rsid w:val="00BB5EFA"/>
    <w:rsid w:val="00BC141E"/>
    <w:rsid w:val="00BC157F"/>
    <w:rsid w:val="00BC758B"/>
    <w:rsid w:val="00BD2D72"/>
    <w:rsid w:val="00BD41DD"/>
    <w:rsid w:val="00BD79D4"/>
    <w:rsid w:val="00BE0D73"/>
    <w:rsid w:val="00BE2DC1"/>
    <w:rsid w:val="00BF1389"/>
    <w:rsid w:val="00BF3996"/>
    <w:rsid w:val="00BF64DA"/>
    <w:rsid w:val="00C02190"/>
    <w:rsid w:val="00C1152F"/>
    <w:rsid w:val="00C21647"/>
    <w:rsid w:val="00C24D83"/>
    <w:rsid w:val="00C268AA"/>
    <w:rsid w:val="00C26B63"/>
    <w:rsid w:val="00C26DEC"/>
    <w:rsid w:val="00C37BDF"/>
    <w:rsid w:val="00C409FC"/>
    <w:rsid w:val="00C45D1D"/>
    <w:rsid w:val="00C53934"/>
    <w:rsid w:val="00C5494F"/>
    <w:rsid w:val="00C54B4D"/>
    <w:rsid w:val="00C55B38"/>
    <w:rsid w:val="00C56526"/>
    <w:rsid w:val="00C637F3"/>
    <w:rsid w:val="00C65457"/>
    <w:rsid w:val="00C670C3"/>
    <w:rsid w:val="00C732C2"/>
    <w:rsid w:val="00C74F58"/>
    <w:rsid w:val="00C75BDE"/>
    <w:rsid w:val="00C80FD3"/>
    <w:rsid w:val="00C9579F"/>
    <w:rsid w:val="00CA1914"/>
    <w:rsid w:val="00CA3822"/>
    <w:rsid w:val="00CA3CE3"/>
    <w:rsid w:val="00CA3D4D"/>
    <w:rsid w:val="00CA58E4"/>
    <w:rsid w:val="00CA7F04"/>
    <w:rsid w:val="00CC46EC"/>
    <w:rsid w:val="00CC5FC4"/>
    <w:rsid w:val="00CC674F"/>
    <w:rsid w:val="00CD2984"/>
    <w:rsid w:val="00CD392A"/>
    <w:rsid w:val="00CD5163"/>
    <w:rsid w:val="00CE55EF"/>
    <w:rsid w:val="00CF15A7"/>
    <w:rsid w:val="00D015F8"/>
    <w:rsid w:val="00D02CDC"/>
    <w:rsid w:val="00D05BB6"/>
    <w:rsid w:val="00D16D43"/>
    <w:rsid w:val="00D25A8F"/>
    <w:rsid w:val="00D30272"/>
    <w:rsid w:val="00D30360"/>
    <w:rsid w:val="00D33087"/>
    <w:rsid w:val="00D35C16"/>
    <w:rsid w:val="00D4010D"/>
    <w:rsid w:val="00D4612B"/>
    <w:rsid w:val="00D51E98"/>
    <w:rsid w:val="00D5321D"/>
    <w:rsid w:val="00D544B7"/>
    <w:rsid w:val="00D66E19"/>
    <w:rsid w:val="00D702D4"/>
    <w:rsid w:val="00D75265"/>
    <w:rsid w:val="00D76148"/>
    <w:rsid w:val="00D80832"/>
    <w:rsid w:val="00D82999"/>
    <w:rsid w:val="00D85E81"/>
    <w:rsid w:val="00D905F2"/>
    <w:rsid w:val="00D95AD3"/>
    <w:rsid w:val="00D969BE"/>
    <w:rsid w:val="00D96BBC"/>
    <w:rsid w:val="00DA17E3"/>
    <w:rsid w:val="00DA237A"/>
    <w:rsid w:val="00DA49AA"/>
    <w:rsid w:val="00DA7444"/>
    <w:rsid w:val="00DB3495"/>
    <w:rsid w:val="00DB69C6"/>
    <w:rsid w:val="00DC4911"/>
    <w:rsid w:val="00DC4C72"/>
    <w:rsid w:val="00DC6592"/>
    <w:rsid w:val="00DC687F"/>
    <w:rsid w:val="00DD2780"/>
    <w:rsid w:val="00DD508A"/>
    <w:rsid w:val="00DD5CD3"/>
    <w:rsid w:val="00DE2C44"/>
    <w:rsid w:val="00DE5855"/>
    <w:rsid w:val="00DE676F"/>
    <w:rsid w:val="00DF5274"/>
    <w:rsid w:val="00E0123D"/>
    <w:rsid w:val="00E01BF7"/>
    <w:rsid w:val="00E03826"/>
    <w:rsid w:val="00E03B33"/>
    <w:rsid w:val="00E1279D"/>
    <w:rsid w:val="00E162E8"/>
    <w:rsid w:val="00E24AF4"/>
    <w:rsid w:val="00E30E22"/>
    <w:rsid w:val="00E36A47"/>
    <w:rsid w:val="00E42756"/>
    <w:rsid w:val="00E4593F"/>
    <w:rsid w:val="00E525E6"/>
    <w:rsid w:val="00E54D67"/>
    <w:rsid w:val="00E62C6F"/>
    <w:rsid w:val="00E63965"/>
    <w:rsid w:val="00E7099A"/>
    <w:rsid w:val="00E71990"/>
    <w:rsid w:val="00E7493C"/>
    <w:rsid w:val="00E76B52"/>
    <w:rsid w:val="00E80AAC"/>
    <w:rsid w:val="00E8217F"/>
    <w:rsid w:val="00E83AAE"/>
    <w:rsid w:val="00E86BDC"/>
    <w:rsid w:val="00E87E73"/>
    <w:rsid w:val="00E9010A"/>
    <w:rsid w:val="00E92A27"/>
    <w:rsid w:val="00E936D5"/>
    <w:rsid w:val="00EA26AA"/>
    <w:rsid w:val="00EA2A43"/>
    <w:rsid w:val="00EA5343"/>
    <w:rsid w:val="00EA652C"/>
    <w:rsid w:val="00EA7FC6"/>
    <w:rsid w:val="00EB3522"/>
    <w:rsid w:val="00EB6A21"/>
    <w:rsid w:val="00EC77AE"/>
    <w:rsid w:val="00ED3BAB"/>
    <w:rsid w:val="00ED6C9C"/>
    <w:rsid w:val="00EE0DE0"/>
    <w:rsid w:val="00EE4D45"/>
    <w:rsid w:val="00EE5459"/>
    <w:rsid w:val="00EE6716"/>
    <w:rsid w:val="00EE6AAB"/>
    <w:rsid w:val="00EE6C87"/>
    <w:rsid w:val="00F010B7"/>
    <w:rsid w:val="00F03E2F"/>
    <w:rsid w:val="00F14888"/>
    <w:rsid w:val="00F15E5D"/>
    <w:rsid w:val="00F15E87"/>
    <w:rsid w:val="00F202F7"/>
    <w:rsid w:val="00F231C0"/>
    <w:rsid w:val="00F24F4B"/>
    <w:rsid w:val="00F25E64"/>
    <w:rsid w:val="00F27FD8"/>
    <w:rsid w:val="00F32B00"/>
    <w:rsid w:val="00F333C4"/>
    <w:rsid w:val="00F4260D"/>
    <w:rsid w:val="00F42E76"/>
    <w:rsid w:val="00F607D5"/>
    <w:rsid w:val="00F633A8"/>
    <w:rsid w:val="00F7001C"/>
    <w:rsid w:val="00F71FD3"/>
    <w:rsid w:val="00F90E41"/>
    <w:rsid w:val="00F9185D"/>
    <w:rsid w:val="00F935AF"/>
    <w:rsid w:val="00F96048"/>
    <w:rsid w:val="00F96DD1"/>
    <w:rsid w:val="00FA1F66"/>
    <w:rsid w:val="00FB1E09"/>
    <w:rsid w:val="00FB7978"/>
    <w:rsid w:val="00FB7CD3"/>
    <w:rsid w:val="00FC2AA9"/>
    <w:rsid w:val="00FD4538"/>
    <w:rsid w:val="00FD6D0B"/>
    <w:rsid w:val="00FE2C1B"/>
    <w:rsid w:val="00FE3DC7"/>
    <w:rsid w:val="00FE5FAD"/>
    <w:rsid w:val="00FF58F2"/>
    <w:rsid w:val="00FF5D99"/>
    <w:rsid w:val="01FD7B7D"/>
    <w:rsid w:val="09232378"/>
    <w:rsid w:val="0D1080AA"/>
    <w:rsid w:val="25E256D5"/>
    <w:rsid w:val="34102178"/>
    <w:rsid w:val="3F470CEF"/>
    <w:rsid w:val="401440CC"/>
    <w:rsid w:val="429AD96A"/>
    <w:rsid w:val="4E9001FD"/>
    <w:rsid w:val="4F2037BC"/>
    <w:rsid w:val="5026BE07"/>
    <w:rsid w:val="5C6B14F7"/>
    <w:rsid w:val="5F44E5E4"/>
    <w:rsid w:val="62EE9BDA"/>
    <w:rsid w:val="69D8CC87"/>
    <w:rsid w:val="7029D1D5"/>
    <w:rsid w:val="75EDA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9BC49BB"/>
  <w15:docId w15:val="{673AC198-20C8-4DC5-A1E6-BC9E4756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F633A8"/>
    <w:pPr>
      <w:keepNext/>
      <w:keepLines/>
      <w:spacing w:before="120" w:after="0"/>
      <w:ind w:left="792" w:hanging="792"/>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671738"/>
    <w:pPr>
      <w:keepNext/>
      <w:keepLines/>
      <w:spacing w:before="120" w:after="0"/>
      <w:outlineLvl w:val="1"/>
    </w:pPr>
    <w:rPr>
      <w:rFonts w:ascii="Impact" w:eastAsiaTheme="majorEastAsia" w:hAnsi="Impact" w:cstheme="majorBidi"/>
      <w:bCs/>
      <w:caps/>
      <w:color w:val="000000" w:themeColor="text1"/>
      <w:sz w:val="28"/>
      <w:szCs w:val="24"/>
      <w:lang w:val="en-CA"/>
    </w:rPr>
  </w:style>
  <w:style w:type="paragraph" w:styleId="Heading3">
    <w:name w:val="heading 3"/>
    <w:basedOn w:val="Normal"/>
    <w:next w:val="Normal"/>
    <w:link w:val="Heading3Char"/>
    <w:autoRedefine/>
    <w:uiPriority w:val="9"/>
    <w:unhideWhenUsed/>
    <w:qFormat/>
    <w:rsid w:val="008C4F56"/>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F633A8"/>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671738"/>
    <w:rPr>
      <w:rFonts w:ascii="Impact" w:eastAsiaTheme="majorEastAsia" w:hAnsi="Impact" w:cstheme="majorBidi"/>
      <w:bCs/>
      <w:caps/>
      <w:color w:val="000000" w:themeColor="text1"/>
      <w:sz w:val="28"/>
      <w:szCs w:val="24"/>
      <w:lang w:val="en-CA"/>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2E33CA"/>
    <w:rPr>
      <w:b w:val="0"/>
      <w:i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ind w:left="0" w:firstLine="0"/>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5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65457"/>
  </w:style>
  <w:style w:type="character" w:customStyle="1" w:styleId="apple-converted-space">
    <w:name w:val="apple-converted-space"/>
    <w:basedOn w:val="DefaultParagraphFont"/>
    <w:rsid w:val="00FB7CD3"/>
  </w:style>
  <w:style w:type="character" w:styleId="UnresolvedMention">
    <w:name w:val="Unresolved Mention"/>
    <w:basedOn w:val="DefaultParagraphFont"/>
    <w:uiPriority w:val="99"/>
    <w:semiHidden/>
    <w:unhideWhenUsed/>
    <w:rsid w:val="00F33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335113076">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809982224">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804346201">
      <w:bodyDiv w:val="1"/>
      <w:marLeft w:val="0"/>
      <w:marRight w:val="0"/>
      <w:marTop w:val="0"/>
      <w:marBottom w:val="0"/>
      <w:divBdr>
        <w:top w:val="none" w:sz="0" w:space="0" w:color="auto"/>
        <w:left w:val="none" w:sz="0" w:space="0" w:color="auto"/>
        <w:bottom w:val="none" w:sz="0" w:space="0" w:color="auto"/>
        <w:right w:val="none" w:sz="0" w:space="0" w:color="auto"/>
      </w:divBdr>
    </w:div>
    <w:div w:id="1846435849">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uwaterloo.ca/safety-office/training/returning-campus-safely-during-covid-19" TargetMode="External"/><Relationship Id="rId26" Type="http://schemas.openxmlformats.org/officeDocument/2006/relationships/image" Target="media/image1.png"/><Relationship Id="rId21" Type="http://schemas.openxmlformats.org/officeDocument/2006/relationships/hyperlink" Target="https://covid19checkup.ca/"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plant-operations/floor-plans" TargetMode="External"/><Relationship Id="rId25" Type="http://schemas.openxmlformats.org/officeDocument/2006/relationships/hyperlink" Target="https://uwaterloo.ca/safety-office/laboratory-safety/hazardous-waste-standard"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secretariat/policies-procedures-guidelines/guidelines/work-home-guidelines" TargetMode="External"/><Relationship Id="rId29" Type="http://schemas.openxmlformats.org/officeDocument/2006/relationships/hyperlink" Target="https://www.publichealthontario.ca/-/media/documents/ncov/factsheet-covid-19-environmental-cleaning.pdf?la=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waterloo.ca/safety-office/laboratory-safety/hazardous-waste-standard"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uwaterloo.ca/central-stores/central-stores-service-stock-catalogue" TargetMode="External"/><Relationship Id="rId28" Type="http://schemas.openxmlformats.org/officeDocument/2006/relationships/hyperlink" Target="https://uwaterloo.ca/coronavirus/return-campus/workplace-health-and-safety-guidanc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uwaterloo.ca/research/office-research-ethics/research-ethics-system-login" TargetMode="External"/><Relationship Id="rId31" Type="http://schemas.openxmlformats.org/officeDocument/2006/relationships/hyperlink" Target="https://uwaterloo.ca/safety-office/occupational-health-safety/working-alone-guideli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uwaterloo.ca/coronavirus/return-campus/workplace-health-and-safety-guidance/health-protocols" TargetMode="External"/><Relationship Id="rId27" Type="http://schemas.openxmlformats.org/officeDocument/2006/relationships/hyperlink" Target="https://uwaterloo.ca/safety-office/occupational-health-safety/working-alone-guideline" TargetMode="External"/><Relationship Id="rId30" Type="http://schemas.openxmlformats.org/officeDocument/2006/relationships/hyperlink" Target="https://uwaterloo.ca/research/news/laboratory-ramp-down-and-temporary-shutdown-checklist"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r>
            <a:rPr lang="en-US" sz="1400" b="1">
              <a:solidFill>
                <a:schemeClr val="bg1"/>
              </a:solidFill>
            </a:rPr>
            <a:t>Continue Working Remotely</a:t>
          </a:r>
        </a:p>
        <a:p>
          <a:r>
            <a:rPr lang="en-US" sz="1100">
              <a:solidFill>
                <a:schemeClr val="bg1"/>
              </a:solidFill>
            </a:rPr>
            <a:t>(Elimination of Hazard)</a:t>
          </a:r>
        </a:p>
      </dgm:t>
    </dgm:pt>
    <dgm:pt modelId="{616D4067-9D49-48A7-A840-174DFB8EBD6D}" type="parTrans" cxnId="{D29BAD33-F61A-4498-8BA7-B812648ABBCC}">
      <dgm:prSet/>
      <dgm:spPr/>
      <dgm:t>
        <a:bodyPr/>
        <a:lstStyle/>
        <a:p>
          <a:endParaRPr lang="en-US"/>
        </a:p>
      </dgm:t>
    </dgm:pt>
    <dgm:pt modelId="{2FA05F5B-DD0B-4951-8223-0CC681245E43}" type="sibTrans" cxnId="{D29BAD33-F61A-4498-8BA7-B812648ABBCC}">
      <dgm:prSet/>
      <dgm:spPr/>
      <dgm:t>
        <a:bodyPr/>
        <a:lstStyle/>
        <a:p>
          <a:endParaRPr lang="en-US"/>
        </a:p>
      </dgm:t>
    </dgm:pt>
    <dgm:pt modelId="{A1901E73-6AA9-4505-B3A1-DEEB9B7C5B51}">
      <dgm:prSet phldrT="[Text]" custT="1"/>
      <dgm:spPr>
        <a:solidFill>
          <a:schemeClr val="accent3"/>
        </a:solidFill>
      </dgm:spPr>
      <dgm:t>
        <a:bodyPr/>
        <a:lstStyle/>
        <a:p>
          <a:r>
            <a:rPr lang="en-US" sz="1400" b="1">
              <a:solidFill>
                <a:schemeClr val="bg1"/>
              </a:solidFill>
            </a:rPr>
            <a:t>Adjust the Workplace</a:t>
          </a:r>
        </a:p>
        <a:p>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endParaRPr lang="en-US"/>
        </a:p>
      </dgm:t>
    </dgm:pt>
    <dgm:pt modelId="{4C43000E-D50E-4A4A-8EB0-48D0A41C774A}" type="sibTrans" cxnId="{645EA3D8-A8C3-432E-95B8-DB42D4C64F4A}">
      <dgm:prSet/>
      <dgm:spPr/>
      <dgm:t>
        <a:bodyPr/>
        <a:lstStyle/>
        <a:p>
          <a:endParaRPr lang="en-US"/>
        </a:p>
      </dgm:t>
    </dgm:pt>
    <dgm:pt modelId="{6A7C1D81-BF81-4300-B182-30AD1775EE5F}">
      <dgm:prSet phldrT="[Text]" custT="1"/>
      <dgm:spPr>
        <a:solidFill>
          <a:srgbClr val="FFC000"/>
        </a:solidFill>
      </dgm:spPr>
      <dgm:t>
        <a:bodyPr/>
        <a:lstStyle/>
        <a:p>
          <a:r>
            <a:rPr lang="en-US" sz="1400" b="1">
              <a:solidFill>
                <a:schemeClr val="bg1"/>
              </a:solidFill>
            </a:rPr>
            <a:t>Adjust Work Processes</a:t>
          </a:r>
        </a:p>
        <a:p>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endParaRPr lang="en-US"/>
        </a:p>
      </dgm:t>
    </dgm:pt>
    <dgm:pt modelId="{B62B2E83-36A9-484C-9AB1-75FD19186FF9}" type="sibTrans" cxnId="{597C5607-AC9F-48B6-8006-BEA24B2D5F86}">
      <dgm:prSet/>
      <dgm:spPr/>
      <dgm:t>
        <a:bodyPr/>
        <a:lstStyle/>
        <a:p>
          <a:endParaRPr lang="en-US"/>
        </a:p>
      </dgm:t>
    </dgm:pt>
    <dgm:pt modelId="{D751F9B1-1CB7-42B1-A956-446B5E56CB9B}">
      <dgm:prSet custT="1"/>
      <dgm:spPr>
        <a:noFill/>
        <a:ln>
          <a:noFill/>
        </a:ln>
      </dgm:spPr>
      <dgm:t>
        <a:bodyPr/>
        <a:lstStyle/>
        <a:p>
          <a:pPr marL="0" algn="l"/>
          <a:r>
            <a:rPr lang="en-US" sz="1050"/>
            <a:t>Implement hand hygiene </a:t>
          </a:r>
          <a:r>
            <a:rPr lang="en-US" sz="1000"/>
            <a:t>practices</a:t>
          </a:r>
          <a:r>
            <a:rPr lang="en-US" sz="1050"/>
            <a:t> and/or make adjustments to other administerative processes such as staggered shifts, changing of works hours, etc.</a:t>
          </a:r>
        </a:p>
      </dgm:t>
    </dgm:pt>
    <dgm:pt modelId="{0BDC91F4-50F7-4DBD-A829-47DA4EF8E501}" type="parTrans" cxnId="{98F6A4CA-BD44-4DB3-8B13-AE256C37EE62}">
      <dgm:prSet/>
      <dgm:spPr/>
      <dgm:t>
        <a:bodyPr/>
        <a:lstStyle/>
        <a:p>
          <a:endParaRPr lang="en-US"/>
        </a:p>
      </dgm:t>
    </dgm:pt>
    <dgm:pt modelId="{971041BC-AFA7-4705-BA4A-901A86D74D63}" type="sibTrans" cxnId="{98F6A4CA-BD44-4DB3-8B13-AE256C37EE62}">
      <dgm:prSet/>
      <dgm:spPr/>
      <dgm:t>
        <a:bodyPr/>
        <a:lstStyle/>
        <a:p>
          <a:endParaRPr lang="en-US"/>
        </a:p>
      </dgm:t>
    </dgm:pt>
    <dgm:pt modelId="{B5A6DDE0-4CCA-4C60-8C94-394FEF916070}">
      <dgm:prSet custT="1"/>
      <dgm:spPr>
        <a:solidFill>
          <a:srgbClr val="E1602D"/>
        </a:solidFill>
      </dgm:spPr>
      <dgm:t>
        <a:bodyPr/>
        <a:lstStyle/>
        <a:p>
          <a:r>
            <a:rPr lang="en-US" sz="1100" b="1">
              <a:solidFill>
                <a:schemeClr val="bg1"/>
              </a:solidFill>
            </a:rPr>
            <a:t>Provide </a:t>
          </a:r>
        </a:p>
        <a:p>
          <a:r>
            <a:rPr lang="en-US" sz="1100" b="1">
              <a:solidFill>
                <a:schemeClr val="bg1"/>
              </a:solidFill>
            </a:rPr>
            <a:t>GPE/</a:t>
          </a:r>
        </a:p>
        <a:p>
          <a:r>
            <a:rPr lang="en-US" sz="1100" b="1">
              <a:solidFill>
                <a:schemeClr val="bg1"/>
              </a:solidFill>
            </a:rPr>
            <a:t>PPE</a:t>
          </a:r>
        </a:p>
        <a:p>
          <a:endParaRPr lang="en-US" sz="1400" b="1">
            <a:solidFill>
              <a:schemeClr val="bg1"/>
            </a:solidFill>
          </a:endParaRPr>
        </a:p>
      </dgm:t>
    </dgm:pt>
    <dgm:pt modelId="{3604F0F8-6AF4-43BC-96AB-562D8CF259ED}" type="parTrans" cxnId="{C4D12591-5F6C-4901-B5AA-E84279368F71}">
      <dgm:prSet/>
      <dgm:spPr/>
      <dgm:t>
        <a:bodyPr/>
        <a:lstStyle/>
        <a:p>
          <a:endParaRPr lang="en-US"/>
        </a:p>
      </dgm:t>
    </dgm:pt>
    <dgm:pt modelId="{5737E059-BC8A-443F-957E-1678D194DD14}" type="sibTrans" cxnId="{C4D12591-5F6C-4901-B5AA-E84279368F71}">
      <dgm:prSet/>
      <dgm:spPr/>
      <dgm:t>
        <a:bodyPr/>
        <a:lstStyle/>
        <a:p>
          <a:endParaRPr lang="en-US"/>
        </a:p>
      </dgm:t>
    </dgm:pt>
    <dgm:pt modelId="{C731E564-BEE8-4006-A044-D67E97FDA77D}">
      <dgm:prSet custT="1"/>
      <dgm:spPr>
        <a:noFill/>
      </dgm:spPr>
      <dgm:t>
        <a:bodyPr/>
        <a:lstStyle/>
        <a:p>
          <a:r>
            <a:rPr lang="en-US" sz="1100"/>
            <a:t>Re-design or modify the workplace configuration to enable physical distancing</a:t>
          </a:r>
          <a:endParaRPr lang="en-US" sz="1700"/>
        </a:p>
      </dgm:t>
    </dgm:pt>
    <dgm:pt modelId="{227360EE-5A7C-433B-A969-E3BABB26FDFF}" type="parTrans" cxnId="{346C5ECB-41C7-4552-B03F-9CFAFA876F37}">
      <dgm:prSet/>
      <dgm:spPr/>
      <dgm:t>
        <a:bodyPr/>
        <a:lstStyle/>
        <a:p>
          <a:endParaRPr lang="en-US"/>
        </a:p>
      </dgm:t>
    </dgm:pt>
    <dgm:pt modelId="{ED12EA0E-113D-41FA-9861-5D1BE1F78613}" type="sibTrans" cxnId="{346C5ECB-41C7-4552-B03F-9CFAFA876F37}">
      <dgm:prSet/>
      <dgm:spPr/>
      <dgm:t>
        <a:bodyPr/>
        <a:lstStyle/>
        <a:p>
          <a:endParaRPr lang="en-US"/>
        </a:p>
      </dgm:t>
    </dgm:pt>
    <dgm:pt modelId="{E21AB0DE-609A-486D-A9AD-BB0B3E769767}">
      <dgm:prSet custT="1"/>
      <dgm:spPr>
        <a:noFill/>
      </dgm:spPr>
      <dgm:t>
        <a:bodyPr/>
        <a:lstStyle/>
        <a:p>
          <a:r>
            <a:rPr lang="en-US" sz="1100"/>
            <a:t>Remove the potential for exposure to COVID-19</a:t>
          </a:r>
        </a:p>
      </dgm:t>
    </dgm:pt>
    <dgm:pt modelId="{8035165C-E0C5-4276-9B32-05DDD894A545}" type="parTrans" cxnId="{AAC739B1-E185-4F51-8486-D5EFEDF26B53}">
      <dgm:prSet/>
      <dgm:spPr/>
      <dgm:t>
        <a:bodyPr/>
        <a:lstStyle/>
        <a:p>
          <a:endParaRPr lang="en-US"/>
        </a:p>
      </dgm:t>
    </dgm:pt>
    <dgm:pt modelId="{B7C161FF-47A0-4AB0-A280-3F16B7B1DC5B}" type="sibTrans" cxnId="{AAC739B1-E185-4F51-8486-D5EFEDF26B53}">
      <dgm:prSet/>
      <dgm:spPr/>
      <dgm:t>
        <a:bodyPr/>
        <a:lstStyle/>
        <a:p>
          <a:endParaRPr lang="en-US"/>
        </a:p>
      </dgm:t>
    </dgm:pt>
    <dgm:pt modelId="{640196AE-2881-444D-BCD7-F4C9AAE6164B}">
      <dgm:prSet custT="1"/>
      <dgm:spPr>
        <a:noFill/>
      </dgm:spPr>
      <dgm:t>
        <a:bodyPr/>
        <a:lstStyle/>
        <a:p>
          <a:pPr marL="0"/>
          <a:r>
            <a:rPr lang="en-US" sz="1050"/>
            <a:t>Where the previous measures are not possible or are ineffective, Group Protective Equipment (GPE) or Personal Protextive Equipment (PPE) may be necessary to reduce the potential for exposure to COVID-19</a:t>
          </a:r>
        </a:p>
      </dgm:t>
    </dgm:pt>
    <dgm:pt modelId="{95F69B12-F2C4-4EBC-9A2B-420B758DCC58}" type="parTrans" cxnId="{D108D4DC-782B-4DA5-BE26-58FAE8C21090}">
      <dgm:prSet/>
      <dgm:spPr/>
      <dgm:t>
        <a:bodyPr/>
        <a:lstStyle/>
        <a:p>
          <a:endParaRPr lang="en-US"/>
        </a:p>
      </dgm:t>
    </dgm:pt>
    <dgm:pt modelId="{3DF229AA-8642-43DE-92A4-A667CB40EC96}" type="sibTrans" cxnId="{D108D4DC-782B-4DA5-BE26-58FAE8C21090}">
      <dgm:prSet/>
      <dgm:spPr/>
      <dgm:t>
        <a:bodyPr/>
        <a:lstStyle/>
        <a:p>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Continue Working Remotely</a:t>
          </a:r>
        </a:p>
        <a:p>
          <a:pPr marL="0" lvl="0" indent="0" algn="ctr" defTabSz="622300">
            <a:lnSpc>
              <a:spcPct val="90000"/>
            </a:lnSpc>
            <a:spcBef>
              <a:spcPct val="0"/>
            </a:spcBef>
            <a:spcAft>
              <a:spcPct val="350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the Workplace</a:t>
          </a:r>
        </a:p>
        <a:p>
          <a:pPr marL="0" lvl="0" indent="0" algn="ctr" defTabSz="622300">
            <a:lnSpc>
              <a:spcPct val="90000"/>
            </a:lnSpc>
            <a:spcBef>
              <a:spcPct val="0"/>
            </a:spcBef>
            <a:spcAft>
              <a:spcPct val="350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Implement hand hygiene </a:t>
          </a:r>
          <a:r>
            <a:rPr lang="en-US" sz="1000" kern="1200"/>
            <a:t>practices</a:t>
          </a:r>
          <a:r>
            <a:rPr lang="en-US" sz="1050" kern="1200"/>
            <a:t> and/or make adjustments to other administerative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Work Processes</a:t>
          </a:r>
        </a:p>
        <a:p>
          <a:pPr marL="0" lvl="0" indent="0" algn="ctr" defTabSz="622300">
            <a:lnSpc>
              <a:spcPct val="90000"/>
            </a:lnSpc>
            <a:spcBef>
              <a:spcPct val="0"/>
            </a:spcBef>
            <a:spcAft>
              <a:spcPct val="350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Where the previous measures are not possible or are ineffective, Group Protective Equipment (GPE) or Personal Protextive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rPr>
            <a:t>Provide </a:t>
          </a:r>
        </a:p>
        <a:p>
          <a:pPr marL="0" lvl="0" indent="0" algn="ctr" defTabSz="488950">
            <a:lnSpc>
              <a:spcPct val="90000"/>
            </a:lnSpc>
            <a:spcBef>
              <a:spcPct val="0"/>
            </a:spcBef>
            <a:spcAft>
              <a:spcPct val="35000"/>
            </a:spcAft>
            <a:buNone/>
          </a:pPr>
          <a:r>
            <a:rPr lang="en-US" sz="1100" b="1" kern="1200">
              <a:solidFill>
                <a:schemeClr val="bg1"/>
              </a:solidFill>
            </a:rPr>
            <a:t>GPE/</a:t>
          </a:r>
        </a:p>
        <a:p>
          <a:pPr marL="0" lvl="0" indent="0" algn="ctr" defTabSz="488950">
            <a:lnSpc>
              <a:spcPct val="90000"/>
            </a:lnSpc>
            <a:spcBef>
              <a:spcPct val="0"/>
            </a:spcBef>
            <a:spcAft>
              <a:spcPct val="35000"/>
            </a:spcAft>
            <a:buNone/>
          </a:pPr>
          <a:r>
            <a:rPr lang="en-US" sz="1100" b="1" kern="1200">
              <a:solidFill>
                <a:schemeClr val="bg1"/>
              </a:solidFill>
            </a:rPr>
            <a:t>PPE</a:t>
          </a:r>
        </a:p>
        <a:p>
          <a:pPr marL="0" lvl="0" indent="0" algn="ctr" defTabSz="488950">
            <a:lnSpc>
              <a:spcPct val="90000"/>
            </a:lnSpc>
            <a:spcBef>
              <a:spcPct val="0"/>
            </a:spcBef>
            <a:spcAft>
              <a:spcPct val="350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7421BB8-BFE7-4F2E-87C9-ECEF27D4E67E}"/>
      </w:docPartPr>
      <w:docPartBody>
        <w:p w:rsidR="00597691" w:rsidRDefault="00190B84">
          <w:r w:rsidRPr="004B1825">
            <w:rPr>
              <w:rStyle w:val="PlaceholderText"/>
            </w:rPr>
            <w:t>Click or tap here to enter text.</w:t>
          </w:r>
        </w:p>
      </w:docPartBody>
    </w:docPart>
    <w:docPart>
      <w:docPartPr>
        <w:name w:val="865CA26973F7443F9C52EB4BDF010640"/>
        <w:category>
          <w:name w:val="General"/>
          <w:gallery w:val="placeholder"/>
        </w:category>
        <w:types>
          <w:type w:val="bbPlcHdr"/>
        </w:types>
        <w:behaviors>
          <w:behavior w:val="content"/>
        </w:behaviors>
        <w:guid w:val="{6924EF78-0EE7-48E7-B8FC-252CB1FD9A04}"/>
      </w:docPartPr>
      <w:docPartBody>
        <w:p w:rsidR="002F0419" w:rsidRDefault="00DE1C77" w:rsidP="00DE1C77">
          <w:pPr>
            <w:pStyle w:val="865CA26973F7443F9C52EB4BDF010640"/>
          </w:pPr>
          <w:r w:rsidRPr="004B1825">
            <w:rPr>
              <w:rStyle w:val="PlaceholderText"/>
            </w:rPr>
            <w:t>Click or tap here to enter text.</w:t>
          </w:r>
        </w:p>
      </w:docPartBody>
    </w:docPart>
    <w:docPart>
      <w:docPartPr>
        <w:name w:val="7D1EF6752D0A4C5CBA69BBA56912075D"/>
        <w:category>
          <w:name w:val="General"/>
          <w:gallery w:val="placeholder"/>
        </w:category>
        <w:types>
          <w:type w:val="bbPlcHdr"/>
        </w:types>
        <w:behaviors>
          <w:behavior w:val="content"/>
        </w:behaviors>
        <w:guid w:val="{521235BB-BFF5-4626-B709-D0BA1B85EE12}"/>
      </w:docPartPr>
      <w:docPartBody>
        <w:p w:rsidR="002F0419" w:rsidRDefault="00DE1C77" w:rsidP="00DE1C77">
          <w:pPr>
            <w:pStyle w:val="7D1EF6752D0A4C5CBA69BBA56912075D"/>
          </w:pPr>
          <w:r w:rsidRPr="004B1825">
            <w:rPr>
              <w:rStyle w:val="PlaceholderText"/>
            </w:rPr>
            <w:t>Click or tap here to enter text.</w:t>
          </w:r>
        </w:p>
      </w:docPartBody>
    </w:docPart>
    <w:docPart>
      <w:docPartPr>
        <w:name w:val="3F25F101599048FEBDA76593351BCE54"/>
        <w:category>
          <w:name w:val="General"/>
          <w:gallery w:val="placeholder"/>
        </w:category>
        <w:types>
          <w:type w:val="bbPlcHdr"/>
        </w:types>
        <w:behaviors>
          <w:behavior w:val="content"/>
        </w:behaviors>
        <w:guid w:val="{359D8546-183D-4ACD-89D5-D7D86045A2D6}"/>
      </w:docPartPr>
      <w:docPartBody>
        <w:p w:rsidR="002F0419" w:rsidRDefault="00DE1C77" w:rsidP="00DE1C77">
          <w:pPr>
            <w:pStyle w:val="3F25F101599048FEBDA76593351BCE54"/>
          </w:pPr>
          <w:r w:rsidRPr="004B1825">
            <w:rPr>
              <w:rStyle w:val="PlaceholderText"/>
            </w:rPr>
            <w:t>Click or tap here to enter text.</w:t>
          </w:r>
        </w:p>
      </w:docPartBody>
    </w:docPart>
    <w:docPart>
      <w:docPartPr>
        <w:name w:val="981F1380A59249138B14997776CDF47E"/>
        <w:category>
          <w:name w:val="General"/>
          <w:gallery w:val="placeholder"/>
        </w:category>
        <w:types>
          <w:type w:val="bbPlcHdr"/>
        </w:types>
        <w:behaviors>
          <w:behavior w:val="content"/>
        </w:behaviors>
        <w:guid w:val="{7E5B8541-FE01-49ED-B121-685F05E04578}"/>
      </w:docPartPr>
      <w:docPartBody>
        <w:p w:rsidR="002F0419" w:rsidRDefault="00DE1C77" w:rsidP="00DE1C77">
          <w:pPr>
            <w:pStyle w:val="981F1380A59249138B14997776CDF47E"/>
          </w:pPr>
          <w:r w:rsidRPr="004B1825">
            <w:rPr>
              <w:rStyle w:val="PlaceholderText"/>
            </w:rPr>
            <w:t>Click or tap here to enter text.</w:t>
          </w:r>
        </w:p>
      </w:docPartBody>
    </w:docPart>
    <w:docPart>
      <w:docPartPr>
        <w:name w:val="E979F8264C994383B13735E2146D990B"/>
        <w:category>
          <w:name w:val="General"/>
          <w:gallery w:val="placeholder"/>
        </w:category>
        <w:types>
          <w:type w:val="bbPlcHdr"/>
        </w:types>
        <w:behaviors>
          <w:behavior w:val="content"/>
        </w:behaviors>
        <w:guid w:val="{D55B7243-0F1B-462E-9D8A-D3C5C78DE93B}"/>
      </w:docPartPr>
      <w:docPartBody>
        <w:p w:rsidR="002F0419" w:rsidRDefault="00DE1C77" w:rsidP="00DE1C77">
          <w:pPr>
            <w:pStyle w:val="E979F8264C994383B13735E2146D990B"/>
          </w:pPr>
          <w:r w:rsidRPr="004B1825">
            <w:rPr>
              <w:rStyle w:val="PlaceholderText"/>
            </w:rPr>
            <w:t>Click or tap here to enter text.</w:t>
          </w:r>
        </w:p>
      </w:docPartBody>
    </w:docPart>
    <w:docPart>
      <w:docPartPr>
        <w:name w:val="DA6725DA7CE74AAFA2C2D10CEA48BBE3"/>
        <w:category>
          <w:name w:val="General"/>
          <w:gallery w:val="placeholder"/>
        </w:category>
        <w:types>
          <w:type w:val="bbPlcHdr"/>
        </w:types>
        <w:behaviors>
          <w:behavior w:val="content"/>
        </w:behaviors>
        <w:guid w:val="{67788585-FC1F-4869-AFB4-1818D07E3FD3}"/>
      </w:docPartPr>
      <w:docPartBody>
        <w:p w:rsidR="00034073" w:rsidRDefault="007F0E4D" w:rsidP="007F0E4D">
          <w:pPr>
            <w:pStyle w:val="DA6725DA7CE74AAFA2C2D10CEA48BBE3"/>
          </w:pPr>
          <w:r w:rsidRPr="004B1825">
            <w:rPr>
              <w:rStyle w:val="PlaceholderText"/>
            </w:rPr>
            <w:t>Click or tap here to enter text.</w:t>
          </w:r>
        </w:p>
      </w:docPartBody>
    </w:docPart>
    <w:docPart>
      <w:docPartPr>
        <w:name w:val="77BE33492D8A4BB198E85A340CAF4AFF"/>
        <w:category>
          <w:name w:val="General"/>
          <w:gallery w:val="placeholder"/>
        </w:category>
        <w:types>
          <w:type w:val="bbPlcHdr"/>
        </w:types>
        <w:behaviors>
          <w:behavior w:val="content"/>
        </w:behaviors>
        <w:guid w:val="{CFD27284-4ACA-4856-A828-4D00F341BE8C}"/>
      </w:docPartPr>
      <w:docPartBody>
        <w:p w:rsidR="00212CFD" w:rsidRDefault="00034073" w:rsidP="00034073">
          <w:pPr>
            <w:pStyle w:val="77BE33492D8A4BB198E85A340CAF4AFF"/>
          </w:pPr>
          <w:r w:rsidRPr="004B1825">
            <w:rPr>
              <w:rStyle w:val="PlaceholderText"/>
            </w:rPr>
            <w:t>Click or tap here to enter text.</w:t>
          </w:r>
        </w:p>
      </w:docPartBody>
    </w:docPart>
    <w:docPart>
      <w:docPartPr>
        <w:name w:val="72D066580E1C42A3A8D6B670542774FF"/>
        <w:category>
          <w:name w:val="General"/>
          <w:gallery w:val="placeholder"/>
        </w:category>
        <w:types>
          <w:type w:val="bbPlcHdr"/>
        </w:types>
        <w:behaviors>
          <w:behavior w:val="content"/>
        </w:behaviors>
        <w:guid w:val="{952BEE3A-B3FF-47DE-B86E-A3B9D3D9CDEC}"/>
      </w:docPartPr>
      <w:docPartBody>
        <w:p w:rsidR="0062528E" w:rsidRDefault="00523902" w:rsidP="00523902">
          <w:pPr>
            <w:pStyle w:val="72D066580E1C42A3A8D6B670542774FF"/>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84"/>
    <w:rsid w:val="00034073"/>
    <w:rsid w:val="001256EC"/>
    <w:rsid w:val="00190B84"/>
    <w:rsid w:val="00212CFD"/>
    <w:rsid w:val="0023125C"/>
    <w:rsid w:val="002F0419"/>
    <w:rsid w:val="003769AE"/>
    <w:rsid w:val="00523902"/>
    <w:rsid w:val="005419B8"/>
    <w:rsid w:val="00597691"/>
    <w:rsid w:val="0062528E"/>
    <w:rsid w:val="00766450"/>
    <w:rsid w:val="007F0E4D"/>
    <w:rsid w:val="00817285"/>
    <w:rsid w:val="00963E0C"/>
    <w:rsid w:val="00C928F2"/>
    <w:rsid w:val="00CF343E"/>
    <w:rsid w:val="00DE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902"/>
    <w:rPr>
      <w:color w:val="808080"/>
    </w:rPr>
  </w:style>
  <w:style w:type="paragraph" w:customStyle="1" w:styleId="865CA26973F7443F9C52EB4BDF010640">
    <w:name w:val="865CA26973F7443F9C52EB4BDF010640"/>
    <w:rsid w:val="00DE1C77"/>
  </w:style>
  <w:style w:type="paragraph" w:customStyle="1" w:styleId="7D1EF6752D0A4C5CBA69BBA56912075D">
    <w:name w:val="7D1EF6752D0A4C5CBA69BBA56912075D"/>
    <w:rsid w:val="00DE1C77"/>
  </w:style>
  <w:style w:type="paragraph" w:customStyle="1" w:styleId="3F25F101599048FEBDA76593351BCE54">
    <w:name w:val="3F25F101599048FEBDA76593351BCE54"/>
    <w:rsid w:val="00DE1C77"/>
  </w:style>
  <w:style w:type="paragraph" w:customStyle="1" w:styleId="981F1380A59249138B14997776CDF47E">
    <w:name w:val="981F1380A59249138B14997776CDF47E"/>
    <w:rsid w:val="00DE1C77"/>
  </w:style>
  <w:style w:type="paragraph" w:customStyle="1" w:styleId="E979F8264C994383B13735E2146D990B">
    <w:name w:val="E979F8264C994383B13735E2146D990B"/>
    <w:rsid w:val="00DE1C77"/>
  </w:style>
  <w:style w:type="paragraph" w:customStyle="1" w:styleId="DA6725DA7CE74AAFA2C2D10CEA48BBE3">
    <w:name w:val="DA6725DA7CE74AAFA2C2D10CEA48BBE3"/>
    <w:rsid w:val="007F0E4D"/>
  </w:style>
  <w:style w:type="paragraph" w:customStyle="1" w:styleId="77BE33492D8A4BB198E85A340CAF4AFF">
    <w:name w:val="77BE33492D8A4BB198E85A340CAF4AFF"/>
    <w:rsid w:val="00034073"/>
  </w:style>
  <w:style w:type="paragraph" w:customStyle="1" w:styleId="72D066580E1C42A3A8D6B670542774FF">
    <w:name w:val="72D066580E1C42A3A8D6B670542774FF"/>
    <w:rsid w:val="00523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0AE1F511B29D4DB446A3E6ADA1BA75" ma:contentTypeVersion="11" ma:contentTypeDescription="Create a new document." ma:contentTypeScope="" ma:versionID="52ec8d32997c5bfa39edf266e00a1272">
  <xsd:schema xmlns:xsd="http://www.w3.org/2001/XMLSchema" xmlns:xs="http://www.w3.org/2001/XMLSchema" xmlns:p="http://schemas.microsoft.com/office/2006/metadata/properties" xmlns:ns2="db4d9291-bf83-4dc1-a1dc-56b3a044727a" xmlns:ns3="5485d295-23f0-47a1-8679-7464a5658fd5" targetNamespace="http://schemas.microsoft.com/office/2006/metadata/properties" ma:root="true" ma:fieldsID="4e7f6f62d02ce5d6f2c68e12bd9ae1ef" ns2:_="" ns3:_="">
    <xsd:import namespace="db4d9291-bf83-4dc1-a1dc-56b3a044727a"/>
    <xsd:import namespace="5485d295-23f0-47a1-8679-7464a5658f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d9291-bf83-4dc1-a1dc-56b3a0447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5d295-23f0-47a1-8679-7464a5658f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0C9579-8E3D-46B9-9EE5-0316A31697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14F20B-2F66-4724-815C-F7A062244405}">
  <ds:schemaRefs>
    <ds:schemaRef ds:uri="http://schemas.openxmlformats.org/officeDocument/2006/bibliography"/>
  </ds:schemaRefs>
</ds:datastoreItem>
</file>

<file path=customXml/itemProps4.xml><?xml version="1.0" encoding="utf-8"?>
<ds:datastoreItem xmlns:ds="http://schemas.openxmlformats.org/officeDocument/2006/customXml" ds:itemID="{13DE9599-4187-42D0-A959-68968D7F3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d9291-bf83-4dc1-a1dc-56b3a044727a"/>
    <ds:schemaRef ds:uri="5485d295-23f0-47a1-8679-7464a5658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6D07E2-F934-41D3-96A4-B2388C414E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21</TotalTime>
  <Pages>19</Pages>
  <Words>4500</Words>
  <Characters>25654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Oldrieve, Travis</dc:creator>
  <cp:keywords/>
  <cp:lastModifiedBy>Travis Oldrieve</cp:lastModifiedBy>
  <cp:revision>9</cp:revision>
  <cp:lastPrinted>2020-05-05T22:04:00Z</cp:lastPrinted>
  <dcterms:created xsi:type="dcterms:W3CDTF">2021-03-25T00:32:00Z</dcterms:created>
  <dcterms:modified xsi:type="dcterms:W3CDTF">2021-04-06T19:24:00Z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0x010100920AE1F511B29D4DB446A3E6ADA1BA75</vt:lpwstr>
  </property>
</Properties>
</file>