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9A" w:rsidRDefault="006B229A" w:rsidP="005B58F2">
      <w:pPr>
        <w:tabs>
          <w:tab w:val="center" w:pos="4680"/>
        </w:tabs>
        <w:jc w:val="center"/>
        <w:rPr>
          <w:b/>
        </w:rPr>
      </w:pPr>
    </w:p>
    <w:p w:rsidR="005B58F2" w:rsidRDefault="005B58F2" w:rsidP="005B58F2">
      <w:pPr>
        <w:tabs>
          <w:tab w:val="center" w:pos="4680"/>
        </w:tabs>
        <w:jc w:val="center"/>
        <w:rPr>
          <w:b/>
        </w:rPr>
      </w:pPr>
      <w:r w:rsidRPr="005B58F2">
        <w:rPr>
          <w:b/>
        </w:rPr>
        <w:t>DEPARTMENT OF ECONOMICS</w:t>
      </w:r>
    </w:p>
    <w:p w:rsidR="00CC0632" w:rsidRPr="005B58F2" w:rsidRDefault="00CC0632" w:rsidP="005B58F2">
      <w:pPr>
        <w:tabs>
          <w:tab w:val="center" w:pos="4680"/>
        </w:tabs>
        <w:jc w:val="center"/>
        <w:rPr>
          <w:b/>
        </w:rPr>
      </w:pPr>
    </w:p>
    <w:p w:rsidR="00CC0632" w:rsidRPr="00CC0632" w:rsidRDefault="002656D8" w:rsidP="005B58F2">
      <w:pPr>
        <w:tabs>
          <w:tab w:val="center" w:pos="4680"/>
        </w:tabs>
        <w:jc w:val="center"/>
        <w:rPr>
          <w:b/>
          <w:bCs/>
          <w:color w:val="0070C0"/>
        </w:rPr>
      </w:pPr>
      <w:r w:rsidRPr="00CC0632">
        <w:rPr>
          <w:b/>
          <w:bCs/>
          <w:color w:val="0070C0"/>
        </w:rPr>
        <w:t>TEACHING</w:t>
      </w:r>
      <w:r w:rsidR="00AC11A7">
        <w:rPr>
          <w:b/>
          <w:bCs/>
          <w:color w:val="0070C0"/>
        </w:rPr>
        <w:t xml:space="preserve"> </w:t>
      </w:r>
      <w:r w:rsidR="00935056" w:rsidRPr="00CC0632">
        <w:rPr>
          <w:b/>
          <w:bCs/>
          <w:color w:val="0070C0"/>
        </w:rPr>
        <w:t>/</w:t>
      </w:r>
      <w:r w:rsidR="00AC11A7">
        <w:rPr>
          <w:b/>
          <w:bCs/>
          <w:color w:val="0070C0"/>
        </w:rPr>
        <w:t xml:space="preserve"> </w:t>
      </w:r>
      <w:r w:rsidR="00935056" w:rsidRPr="00CC0632">
        <w:rPr>
          <w:b/>
          <w:bCs/>
          <w:color w:val="0070C0"/>
        </w:rPr>
        <w:t>RESEARCH</w:t>
      </w:r>
      <w:r w:rsidRPr="00CC0632">
        <w:rPr>
          <w:b/>
          <w:bCs/>
          <w:color w:val="0070C0"/>
        </w:rPr>
        <w:t xml:space="preserve"> ASSISTANT </w:t>
      </w:r>
    </w:p>
    <w:p w:rsidR="002656D8" w:rsidRPr="00CC0632" w:rsidRDefault="002656D8" w:rsidP="005B58F2">
      <w:pPr>
        <w:tabs>
          <w:tab w:val="center" w:pos="4680"/>
        </w:tabs>
        <w:jc w:val="center"/>
        <w:rPr>
          <w:b/>
          <w:bCs/>
          <w:color w:val="0070C0"/>
        </w:rPr>
      </w:pPr>
      <w:r w:rsidRPr="00CC0632">
        <w:rPr>
          <w:b/>
          <w:bCs/>
          <w:color w:val="0070C0"/>
        </w:rPr>
        <w:t>PERFORMANCE EVALUATION FORM</w:t>
      </w:r>
    </w:p>
    <w:p w:rsidR="006B229A" w:rsidRDefault="006B229A" w:rsidP="005B58F2">
      <w:pPr>
        <w:tabs>
          <w:tab w:val="center" w:pos="4680"/>
        </w:tabs>
        <w:jc w:val="center"/>
        <w:rPr>
          <w:b/>
          <w:bCs/>
        </w:rPr>
      </w:pPr>
    </w:p>
    <w:p w:rsidR="002656D8" w:rsidRDefault="00EF4357">
      <w:pPr>
        <w:spacing w:line="19" w:lineRule="exact"/>
        <w:rPr>
          <w:b/>
          <w:bCs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8S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OrKfE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656D8" w:rsidRDefault="002656D8"/>
    <w:p w:rsidR="00CC0632" w:rsidRDefault="00CC0632" w:rsidP="00B16220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Complete this form </w:t>
      </w:r>
      <w:r w:rsidRPr="00CC0632">
        <w:rPr>
          <w:b/>
          <w:color w:val="C00000"/>
          <w:u w:val="single"/>
        </w:rPr>
        <w:t>in-person</w:t>
      </w:r>
      <w:r>
        <w:rPr>
          <w:b/>
          <w:color w:val="C00000"/>
        </w:rPr>
        <w:t xml:space="preserve"> with the faculty member you </w:t>
      </w:r>
      <w:r w:rsidR="00AC11A7">
        <w:rPr>
          <w:b/>
          <w:color w:val="C00000"/>
        </w:rPr>
        <w:t xml:space="preserve">have </w:t>
      </w:r>
      <w:r>
        <w:rPr>
          <w:b/>
          <w:color w:val="C00000"/>
        </w:rPr>
        <w:t>worked with</w:t>
      </w:r>
      <w:r w:rsidR="00AC11A7">
        <w:rPr>
          <w:b/>
          <w:color w:val="C00000"/>
        </w:rPr>
        <w:t xml:space="preserve"> this term</w:t>
      </w:r>
      <w:r>
        <w:rPr>
          <w:b/>
          <w:color w:val="C00000"/>
        </w:rPr>
        <w:t xml:space="preserve">. </w:t>
      </w:r>
    </w:p>
    <w:p w:rsidR="009F1F2A" w:rsidRDefault="00B16220" w:rsidP="00B16220">
      <w:pPr>
        <w:jc w:val="center"/>
        <w:rPr>
          <w:b/>
          <w:color w:val="C00000"/>
        </w:rPr>
      </w:pPr>
      <w:r>
        <w:rPr>
          <w:b/>
          <w:color w:val="C00000"/>
        </w:rPr>
        <w:t>R</w:t>
      </w:r>
      <w:r w:rsidR="002656D8" w:rsidRPr="00CF1C89">
        <w:rPr>
          <w:b/>
          <w:color w:val="C00000"/>
        </w:rPr>
        <w:t>eturn the form to the Economics Graduate office</w:t>
      </w:r>
      <w:r w:rsidR="00CC298D">
        <w:rPr>
          <w:b/>
          <w:color w:val="C00000"/>
        </w:rPr>
        <w:t>.</w:t>
      </w:r>
    </w:p>
    <w:p w:rsidR="002656D8" w:rsidRPr="00CF1C89" w:rsidRDefault="002656D8" w:rsidP="00B16220">
      <w:pPr>
        <w:jc w:val="center"/>
        <w:rPr>
          <w:color w:val="C00000"/>
        </w:rPr>
      </w:pPr>
      <w:r w:rsidRPr="00CF1C89">
        <w:rPr>
          <w:b/>
          <w:color w:val="C00000"/>
        </w:rPr>
        <w:t xml:space="preserve"> </w:t>
      </w:r>
    </w:p>
    <w:p w:rsidR="002656D8" w:rsidRDefault="002656D8"/>
    <w:p w:rsidR="00935056" w:rsidRDefault="002656D8">
      <w:pPr>
        <w:spacing w:line="360" w:lineRule="auto"/>
      </w:pPr>
      <w:r>
        <w:t xml:space="preserve">Name of Assistant: </w:t>
      </w:r>
      <w:bookmarkStart w:id="0" w:name="_GoBack"/>
      <w:bookmarkEnd w:id="0"/>
    </w:p>
    <w:p w:rsidR="002656D8" w:rsidRDefault="002656D8">
      <w:pPr>
        <w:spacing w:line="360" w:lineRule="auto"/>
      </w:pPr>
      <w:r>
        <w:t xml:space="preserve">Course(s) in which student assisted: </w:t>
      </w:r>
    </w:p>
    <w:p w:rsidR="002656D8" w:rsidRDefault="002656D8">
      <w:r>
        <w:t xml:space="preserve"> </w:t>
      </w:r>
    </w:p>
    <w:p w:rsidR="00935056" w:rsidRDefault="002656D8">
      <w:pPr>
        <w:spacing w:line="360" w:lineRule="auto"/>
      </w:pPr>
      <w:r>
        <w:t xml:space="preserve">How many hours per week (on average) were required? </w:t>
      </w:r>
    </w:p>
    <w:p w:rsidR="002656D8" w:rsidRDefault="00935056">
      <w:pPr>
        <w:spacing w:line="360" w:lineRule="auto"/>
      </w:pPr>
      <w:r>
        <w:t>H</w:t>
      </w:r>
      <w:r w:rsidR="002656D8">
        <w:t xml:space="preserve">ow many weeks did the student perform </w:t>
      </w:r>
      <w:r>
        <w:t xml:space="preserve">his/her </w:t>
      </w:r>
      <w:r w:rsidR="002656D8">
        <w:t xml:space="preserve">duties? </w:t>
      </w:r>
    </w:p>
    <w:p w:rsidR="002656D8" w:rsidRDefault="002656D8">
      <w:pPr>
        <w:spacing w:line="360" w:lineRule="auto"/>
      </w:pPr>
      <w:r>
        <w:t>Provide a brief overview of duties performed</w:t>
      </w:r>
      <w:r w:rsidR="00935056">
        <w:t>.</w:t>
      </w:r>
      <w:r>
        <w:t xml:space="preserve"> </w:t>
      </w:r>
    </w:p>
    <w:p w:rsidR="002656D8" w:rsidRDefault="002656D8">
      <w:r>
        <w:t xml:space="preserve"> </w:t>
      </w:r>
    </w:p>
    <w:p w:rsidR="002656D8" w:rsidRDefault="002656D8">
      <w:r>
        <w:t>Please rate the performance by entering a (</w:t>
      </w:r>
      <w:r>
        <w:sym w:font="WP MathExtendedA" w:char="F06F"/>
      </w:r>
      <w:r>
        <w:t xml:space="preserve">) in the appropriate box. </w:t>
      </w:r>
    </w:p>
    <w:p w:rsidR="002656D8" w:rsidRDefault="002656D8">
      <w:r>
        <w:t xml:space="preserve">The </w:t>
      </w:r>
      <w:r w:rsidR="00935056">
        <w:t>assistant</w:t>
      </w:r>
      <w:r>
        <w:t xml:space="preserve"> is requested to initial each rating to indicate his</w:t>
      </w:r>
      <w:r w:rsidR="00935056">
        <w:t>/</w:t>
      </w:r>
      <w:r>
        <w:t>her understanding and acceptance of how this evaluation was made.</w:t>
      </w:r>
    </w:p>
    <w:p w:rsidR="002656D8" w:rsidRDefault="002656D8"/>
    <w:p w:rsidR="002656D8" w:rsidRDefault="002656D8">
      <w:pPr>
        <w:rPr>
          <w:b/>
          <w:bCs/>
        </w:rPr>
      </w:pPr>
      <w:r>
        <w:rPr>
          <w:b/>
          <w:bCs/>
        </w:rPr>
        <w:t>5 = Excellent   4 = Very Good   3= Acceptable   2 = Below Average   1 = Unacceptable</w:t>
      </w:r>
    </w:p>
    <w:p w:rsidR="002656D8" w:rsidRDefault="002656D8">
      <w:pPr>
        <w:rPr>
          <w:b/>
          <w:bCs/>
        </w:rPr>
      </w:pPr>
      <w:r>
        <w:rPr>
          <w:b/>
          <w:bCs/>
        </w:rPr>
        <w:t xml:space="preserve">N/A = Insufficient opportunity to observe </w:t>
      </w:r>
    </w:p>
    <w:p w:rsidR="002656D8" w:rsidRDefault="002656D8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0"/>
        <w:gridCol w:w="720"/>
        <w:gridCol w:w="810"/>
        <w:gridCol w:w="720"/>
        <w:gridCol w:w="720"/>
        <w:gridCol w:w="720"/>
        <w:gridCol w:w="720"/>
        <w:gridCol w:w="990"/>
      </w:tblGrid>
      <w:tr w:rsidR="002656D8" w:rsidTr="00AE355D">
        <w:trPr>
          <w:jc w:val="center"/>
        </w:trPr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 Category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  <w:rPr>
                <w:b/>
                <w:bCs/>
              </w:rPr>
            </w:pPr>
          </w:p>
          <w:p w:rsidR="002656D8" w:rsidRDefault="002656D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  <w:rPr>
                <w:b/>
                <w:bCs/>
              </w:rPr>
            </w:pPr>
          </w:p>
          <w:p w:rsidR="002656D8" w:rsidRDefault="002656D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  <w:rPr>
                <w:b/>
                <w:bCs/>
              </w:rPr>
            </w:pPr>
          </w:p>
          <w:p w:rsidR="002656D8" w:rsidRDefault="002656D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  <w:rPr>
                <w:b/>
                <w:bCs/>
              </w:rPr>
            </w:pPr>
          </w:p>
          <w:p w:rsidR="002656D8" w:rsidRDefault="002656D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  <w:rPr>
                <w:b/>
                <w:bCs/>
              </w:rPr>
            </w:pPr>
          </w:p>
          <w:p w:rsidR="002656D8" w:rsidRDefault="002656D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  <w:rPr>
                <w:b/>
                <w:bCs/>
              </w:rPr>
            </w:pPr>
          </w:p>
          <w:p w:rsidR="002656D8" w:rsidRDefault="002656D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  <w:rPr>
                <w:b/>
                <w:bCs/>
              </w:rPr>
            </w:pPr>
          </w:p>
          <w:p w:rsidR="002656D8" w:rsidRDefault="002656D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</w:t>
            </w:r>
            <w:r w:rsidR="00AE355D">
              <w:rPr>
                <w:b/>
                <w:bCs/>
              </w:rPr>
              <w:t>/RA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Initials</w:t>
            </w:r>
          </w:p>
        </w:tc>
      </w:tr>
      <w:tr w:rsidR="002656D8" w:rsidTr="00AE355D">
        <w:trPr>
          <w:jc w:val="center"/>
        </w:trPr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  <w:rPr>
                <w:b/>
                <w:bCs/>
              </w:rPr>
            </w:pPr>
          </w:p>
          <w:p w:rsidR="002656D8" w:rsidRDefault="002656D8">
            <w:pPr>
              <w:spacing w:after="58"/>
            </w:pPr>
            <w:r>
              <w:t>Reliability &amp; Responsibility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</w:tr>
      <w:tr w:rsidR="002656D8" w:rsidTr="00AE355D">
        <w:trPr>
          <w:jc w:val="center"/>
        </w:trPr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  <w:r>
              <w:t xml:space="preserve">Punctuality </w:t>
            </w:r>
            <w:r>
              <w:rPr>
                <w:sz w:val="20"/>
                <w:szCs w:val="20"/>
              </w:rPr>
              <w:t>(returning marked papers, etc.)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</w:tr>
      <w:tr w:rsidR="002656D8" w:rsidTr="00AE355D">
        <w:trPr>
          <w:jc w:val="center"/>
        </w:trPr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  <w:r>
              <w:t>Grading Midterms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</w:tr>
      <w:tr w:rsidR="002656D8" w:rsidTr="00AE355D">
        <w:trPr>
          <w:jc w:val="center"/>
        </w:trPr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  <w:r>
              <w:t>Grading Assignments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</w:tr>
      <w:tr w:rsidR="002656D8" w:rsidTr="00AE355D">
        <w:trPr>
          <w:jc w:val="center"/>
        </w:trPr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  <w:r>
              <w:t>Office Hours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</w:tr>
      <w:tr w:rsidR="002656D8" w:rsidTr="00AE355D">
        <w:trPr>
          <w:jc w:val="center"/>
        </w:trPr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  <w:r>
              <w:t>Proctoring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56D8" w:rsidRDefault="002656D8">
            <w:pPr>
              <w:spacing w:line="120" w:lineRule="exact"/>
            </w:pPr>
          </w:p>
          <w:p w:rsidR="002656D8" w:rsidRDefault="002656D8">
            <w:pPr>
              <w:spacing w:after="58"/>
            </w:pPr>
          </w:p>
        </w:tc>
      </w:tr>
    </w:tbl>
    <w:p w:rsidR="002656D8" w:rsidRDefault="002656D8">
      <w:pPr>
        <w:rPr>
          <w:rFonts w:ascii="Shruti" w:hAnsi="Shruti" w:cs="Shruti"/>
        </w:rPr>
      </w:pPr>
    </w:p>
    <w:p w:rsidR="002656D8" w:rsidRDefault="002656D8">
      <w:r>
        <w:rPr>
          <w:b/>
          <w:bCs/>
        </w:rPr>
        <w:t>Instructor's comments:</w:t>
      </w:r>
      <w:r>
        <w:t xml:space="preserve">                                                                                            </w:t>
      </w:r>
    </w:p>
    <w:p w:rsidR="002656D8" w:rsidRDefault="002656D8"/>
    <w:p w:rsidR="002656D8" w:rsidRDefault="002656D8">
      <w:r>
        <w:rPr>
          <w:i/>
          <w:iCs/>
        </w:rPr>
        <w:t>Instructor</w:t>
      </w:r>
      <w:r w:rsidR="002B2CA4">
        <w:rPr>
          <w:i/>
          <w:iCs/>
        </w:rPr>
        <w:t>’s</w:t>
      </w:r>
      <w:r>
        <w:rPr>
          <w:i/>
          <w:iCs/>
        </w:rPr>
        <w:t xml:space="preserve"> Signature</w:t>
      </w:r>
      <w:r w:rsidR="002B2CA4">
        <w:rPr>
          <w:i/>
          <w:iCs/>
        </w:rPr>
        <w:t>:</w:t>
      </w:r>
      <w:r>
        <w:rPr>
          <w:i/>
          <w:iCs/>
        </w:rPr>
        <w:t xml:space="preserve"> </w:t>
      </w:r>
      <w:r>
        <w:rPr>
          <w:i/>
          <w:iCs/>
          <w:u w:val="single"/>
        </w:rPr>
        <w:t xml:space="preserve">                                         </w:t>
      </w:r>
      <w:r w:rsidR="00A222C6">
        <w:rPr>
          <w:i/>
          <w:iCs/>
          <w:u w:val="single"/>
        </w:rPr>
        <w:t xml:space="preserve">  </w:t>
      </w:r>
      <w:r w:rsidR="00A222C6">
        <w:rPr>
          <w:i/>
          <w:iCs/>
          <w:u w:val="single"/>
        </w:rPr>
        <w:tab/>
        <w:t xml:space="preserve"> </w:t>
      </w:r>
      <w:r w:rsidR="00A222C6">
        <w:rPr>
          <w:i/>
          <w:iCs/>
        </w:rPr>
        <w:t xml:space="preserve"> Date: </w:t>
      </w:r>
      <w:r w:rsidR="00A222C6">
        <w:rPr>
          <w:i/>
          <w:iCs/>
          <w:u w:val="single"/>
        </w:rPr>
        <w:t xml:space="preserve">                      </w:t>
      </w:r>
    </w:p>
    <w:p w:rsidR="002B2CA4" w:rsidRDefault="002B2CA4">
      <w:pPr>
        <w:rPr>
          <w:b/>
          <w:bCs/>
        </w:rPr>
      </w:pPr>
    </w:p>
    <w:p w:rsidR="002656D8" w:rsidRDefault="002656D8">
      <w:r>
        <w:rPr>
          <w:b/>
          <w:bCs/>
        </w:rPr>
        <w:t>A</w:t>
      </w:r>
      <w:r w:rsidR="00935056">
        <w:rPr>
          <w:b/>
          <w:bCs/>
        </w:rPr>
        <w:t>ssistant</w:t>
      </w:r>
      <w:r>
        <w:rPr>
          <w:b/>
          <w:bCs/>
        </w:rPr>
        <w:t>'s comments:</w:t>
      </w:r>
    </w:p>
    <w:p w:rsidR="002656D8" w:rsidRDefault="002656D8"/>
    <w:p w:rsidR="002B2CA4" w:rsidRDefault="002B2CA4">
      <w:pPr>
        <w:rPr>
          <w:sz w:val="20"/>
          <w:szCs w:val="20"/>
        </w:rPr>
      </w:pPr>
    </w:p>
    <w:p w:rsidR="002656D8" w:rsidRDefault="002656D8">
      <w:r>
        <w:rPr>
          <w:sz w:val="20"/>
          <w:szCs w:val="20"/>
        </w:rPr>
        <w:t>The instructor has reviewed this evaluation with me. I understand and accept this performance evaluation.</w:t>
      </w:r>
    </w:p>
    <w:p w:rsidR="002656D8" w:rsidRDefault="002656D8">
      <w:pPr>
        <w:rPr>
          <w:i/>
          <w:iCs/>
        </w:rPr>
      </w:pPr>
    </w:p>
    <w:p w:rsidR="002656D8" w:rsidRDefault="002656D8">
      <w:pPr>
        <w:tabs>
          <w:tab w:val="left" w:pos="-1440"/>
        </w:tabs>
        <w:ind w:left="1440" w:hanging="1440"/>
      </w:pPr>
      <w:r>
        <w:rPr>
          <w:i/>
          <w:iCs/>
        </w:rPr>
        <w:t>TA</w:t>
      </w:r>
      <w:r w:rsidR="002B2CA4">
        <w:rPr>
          <w:i/>
          <w:iCs/>
        </w:rPr>
        <w:t>’s</w:t>
      </w:r>
      <w:r>
        <w:rPr>
          <w:i/>
          <w:iCs/>
        </w:rPr>
        <w:t xml:space="preserve"> Signature:</w:t>
      </w:r>
      <w:r>
        <w:rPr>
          <w:i/>
          <w:iCs/>
          <w:u w:val="single"/>
        </w:rPr>
        <w:t xml:space="preserve">                          </w:t>
      </w:r>
      <w:r w:rsidR="002B2CA4">
        <w:rPr>
          <w:i/>
          <w:iCs/>
          <w:u w:val="single"/>
        </w:rPr>
        <w:t xml:space="preserve">         </w:t>
      </w:r>
      <w:r>
        <w:rPr>
          <w:i/>
          <w:iCs/>
          <w:u w:val="single"/>
        </w:rPr>
        <w:t xml:space="preserve">               </w:t>
      </w:r>
      <w:r>
        <w:rPr>
          <w:i/>
          <w:iCs/>
        </w:rPr>
        <w:t xml:space="preserve">  Date: </w:t>
      </w:r>
      <w:r>
        <w:rPr>
          <w:i/>
          <w:iCs/>
          <w:u w:val="single"/>
        </w:rPr>
        <w:t xml:space="preserve">                       </w:t>
      </w:r>
    </w:p>
    <w:sectPr w:rsidR="002656D8" w:rsidSect="00597554">
      <w:pgSz w:w="12240" w:h="15840" w:code="1"/>
      <w:pgMar w:top="720" w:right="1440" w:bottom="245" w:left="1440" w:header="720" w:footer="24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MathExtendedA">
    <w:altName w:val="Symbol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D8"/>
    <w:rsid w:val="000A1832"/>
    <w:rsid w:val="0010447F"/>
    <w:rsid w:val="002656D8"/>
    <w:rsid w:val="002B2CA4"/>
    <w:rsid w:val="0047768F"/>
    <w:rsid w:val="00597554"/>
    <w:rsid w:val="005A2AA8"/>
    <w:rsid w:val="005B58F2"/>
    <w:rsid w:val="006B229A"/>
    <w:rsid w:val="007B5A0F"/>
    <w:rsid w:val="00935056"/>
    <w:rsid w:val="009F1F2A"/>
    <w:rsid w:val="00A222C6"/>
    <w:rsid w:val="00A5205C"/>
    <w:rsid w:val="00AC11A7"/>
    <w:rsid w:val="00AE355D"/>
    <w:rsid w:val="00B16220"/>
    <w:rsid w:val="00CC0632"/>
    <w:rsid w:val="00CC298D"/>
    <w:rsid w:val="00CF1C89"/>
    <w:rsid w:val="00EA0213"/>
    <w:rsid w:val="00E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B5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B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3255C77D.dotm</Template>
  <TotalTime>1</TotalTime>
  <Pages>1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pshaw</dc:creator>
  <cp:lastModifiedBy>Shaw, Pat</cp:lastModifiedBy>
  <cp:revision>2</cp:revision>
  <cp:lastPrinted>2011-03-07T21:01:00Z</cp:lastPrinted>
  <dcterms:created xsi:type="dcterms:W3CDTF">2012-11-09T20:38:00Z</dcterms:created>
  <dcterms:modified xsi:type="dcterms:W3CDTF">2012-11-09T20:38:00Z</dcterms:modified>
</cp:coreProperties>
</file>