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11" w:rsidRDefault="000F4711" w:rsidP="000F471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inline distT="0" distB="0" distL="0" distR="0" wp14:anchorId="3E1539CC" wp14:editId="4F572B70">
            <wp:extent cx="2409914" cy="982766"/>
            <wp:effectExtent l="0" t="0" r="0" b="8255"/>
            <wp:docPr id="1" name="Picture 1" descr="C:\Temp\Temporary Internet Files\Content.Word\UniversityOfWaterloo_logo_horiz_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Temporary Internet Files\Content.Word\UniversityOfWaterloo_logo_horiz_b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51" cy="9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11" w:rsidRDefault="000F4711" w:rsidP="000F471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</w:t>
      </w:r>
      <w:r w:rsidR="00F07BB4">
        <w:rPr>
          <w:rFonts w:ascii="Calibri" w:eastAsia="Calibri" w:hAnsi="Calibri" w:cs="Calibri"/>
          <w:b/>
          <w:sz w:val="28"/>
          <w:szCs w:val="28"/>
        </w:rPr>
        <w:t>EPARTMENT OF ECONOMICS</w:t>
      </w:r>
    </w:p>
    <w:p w:rsidR="00307A69" w:rsidRDefault="00F07BB4" w:rsidP="000F471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pict>
          <v:rect id="_x0000_i1028" style="width:0;height:1.5pt" o:hralign="center" o:hrstd="t" o:hr="t" fillcolor="#a0a0a0" stroked="f"/>
        </w:pict>
      </w:r>
    </w:p>
    <w:p w:rsidR="000F4711" w:rsidRPr="00F07BB4" w:rsidRDefault="000F4711" w:rsidP="000F4711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F07BB4">
        <w:rPr>
          <w:rFonts w:ascii="Calibri" w:eastAsia="Calibri" w:hAnsi="Calibri" w:cs="Calibri"/>
          <w:b/>
          <w:sz w:val="28"/>
          <w:szCs w:val="28"/>
          <w:u w:val="single"/>
        </w:rPr>
        <w:t xml:space="preserve">AUTHORIZATION TO BE ABSENT FROM CAMPUS          </w:t>
      </w:r>
    </w:p>
    <w:p w:rsidR="000F4711" w:rsidRPr="00F07BB4" w:rsidRDefault="000F4711" w:rsidP="000F4711">
      <w:pPr>
        <w:jc w:val="center"/>
        <w:rPr>
          <w:rFonts w:ascii="Calibri" w:eastAsia="Calibri" w:hAnsi="Calibri" w:cs="Calibri"/>
          <w:sz w:val="28"/>
          <w:szCs w:val="28"/>
        </w:rPr>
      </w:pPr>
      <w:r w:rsidRPr="00F07BB4">
        <w:rPr>
          <w:rFonts w:ascii="Calibri" w:eastAsia="Calibri" w:hAnsi="Calibri" w:cs="Calibri"/>
          <w:sz w:val="28"/>
          <w:szCs w:val="28"/>
        </w:rPr>
        <w:t>T</w:t>
      </w:r>
      <w:r w:rsidR="00A85C4F" w:rsidRPr="00F07BB4">
        <w:rPr>
          <w:rFonts w:ascii="Calibri" w:eastAsia="Calibri" w:hAnsi="Calibri" w:cs="Calibri"/>
          <w:sz w:val="28"/>
          <w:szCs w:val="28"/>
        </w:rPr>
        <w:t xml:space="preserve">o be </w:t>
      </w:r>
      <w:r w:rsidRPr="00F07BB4">
        <w:rPr>
          <w:rFonts w:ascii="Calibri" w:eastAsia="Calibri" w:hAnsi="Calibri" w:cs="Calibri"/>
          <w:sz w:val="28"/>
          <w:szCs w:val="28"/>
        </w:rPr>
        <w:t xml:space="preserve">completed and approved by </w:t>
      </w:r>
      <w:r w:rsidR="00A85C4F" w:rsidRPr="00F07BB4">
        <w:rPr>
          <w:rFonts w:ascii="Calibri" w:eastAsia="Calibri" w:hAnsi="Calibri" w:cs="Calibri"/>
          <w:sz w:val="28"/>
          <w:szCs w:val="28"/>
        </w:rPr>
        <w:t xml:space="preserve">your </w:t>
      </w:r>
      <w:r w:rsidR="00973303">
        <w:rPr>
          <w:rFonts w:ascii="Calibri" w:eastAsia="Calibri" w:hAnsi="Calibri" w:cs="Calibri"/>
          <w:sz w:val="28"/>
          <w:szCs w:val="28"/>
        </w:rPr>
        <w:t>TA/RA instructor, s</w:t>
      </w:r>
      <w:r w:rsidR="00A85C4F" w:rsidRPr="00F07BB4">
        <w:rPr>
          <w:rFonts w:ascii="Calibri" w:eastAsia="Calibri" w:hAnsi="Calibri" w:cs="Calibri"/>
          <w:sz w:val="28"/>
          <w:szCs w:val="28"/>
        </w:rPr>
        <w:t xml:space="preserve">upervisor, and </w:t>
      </w:r>
      <w:r w:rsidRPr="00F07BB4">
        <w:rPr>
          <w:rFonts w:ascii="Calibri" w:eastAsia="Calibri" w:hAnsi="Calibri" w:cs="Calibri"/>
          <w:sz w:val="28"/>
          <w:szCs w:val="28"/>
        </w:rPr>
        <w:t xml:space="preserve">the </w:t>
      </w:r>
      <w:r w:rsidR="00A85C4F" w:rsidRPr="00F07BB4">
        <w:rPr>
          <w:rFonts w:ascii="Calibri" w:eastAsia="Calibri" w:hAnsi="Calibri" w:cs="Calibri"/>
          <w:sz w:val="28"/>
          <w:szCs w:val="28"/>
        </w:rPr>
        <w:t>Graduate Advisor</w:t>
      </w:r>
      <w:r w:rsidRPr="00F07BB4">
        <w:rPr>
          <w:rFonts w:ascii="Calibri" w:eastAsia="Calibri" w:hAnsi="Calibri" w:cs="Calibri"/>
          <w:sz w:val="28"/>
          <w:szCs w:val="28"/>
        </w:rPr>
        <w:t>, if you are away from the Department for 3 or more business days.</w:t>
      </w:r>
    </w:p>
    <w:p w:rsidR="00933C2E" w:rsidRDefault="00307A69" w:rsidP="00F07BB4">
      <w:pPr>
        <w:spacing w:after="0"/>
      </w:pPr>
      <w:r>
        <w:rPr>
          <w:rFonts w:ascii="Calibri" w:eastAsia="Calibri" w:hAnsi="Calibri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0F4711" w:rsidTr="00307A69">
        <w:trPr>
          <w:cantSplit/>
          <w:trHeight w:val="864"/>
        </w:trPr>
        <w:tc>
          <w:tcPr>
            <w:tcW w:w="3258" w:type="dxa"/>
          </w:tcPr>
          <w:p w:rsidR="000F4711" w:rsidRPr="00307A69" w:rsidRDefault="00F70C33" w:rsidP="00307A69">
            <w:pPr>
              <w:rPr>
                <w:b/>
              </w:rPr>
            </w:pPr>
            <w:r w:rsidRPr="00307A69">
              <w:rPr>
                <w:b/>
              </w:rPr>
              <w:t>Name</w:t>
            </w:r>
            <w:r w:rsidR="00307A69">
              <w:rPr>
                <w:b/>
              </w:rPr>
              <w:t>:</w:t>
            </w:r>
          </w:p>
        </w:tc>
        <w:tc>
          <w:tcPr>
            <w:tcW w:w="6318" w:type="dxa"/>
          </w:tcPr>
          <w:p w:rsidR="000F4711" w:rsidRDefault="000F4711"/>
        </w:tc>
      </w:tr>
      <w:tr w:rsidR="00F07BB4" w:rsidTr="00307A69">
        <w:tc>
          <w:tcPr>
            <w:tcW w:w="3258" w:type="dxa"/>
            <w:vAlign w:val="bottom"/>
          </w:tcPr>
          <w:p w:rsidR="00F07BB4" w:rsidRDefault="00F07BB4" w:rsidP="000F4711">
            <w:pPr>
              <w:rPr>
                <w:b/>
              </w:rPr>
            </w:pPr>
            <w:r>
              <w:rPr>
                <w:b/>
              </w:rPr>
              <w:t>Reason for Absence:</w:t>
            </w:r>
          </w:p>
          <w:p w:rsidR="00F07BB4" w:rsidRDefault="00F07BB4" w:rsidP="000F4711">
            <w:pPr>
              <w:rPr>
                <w:b/>
              </w:rPr>
            </w:pPr>
          </w:p>
          <w:p w:rsidR="00F07BB4" w:rsidRPr="00307A69" w:rsidRDefault="00F07BB4" w:rsidP="000F4711">
            <w:pPr>
              <w:rPr>
                <w:b/>
              </w:rPr>
            </w:pPr>
          </w:p>
        </w:tc>
        <w:tc>
          <w:tcPr>
            <w:tcW w:w="6318" w:type="dxa"/>
          </w:tcPr>
          <w:p w:rsidR="00F07BB4" w:rsidRDefault="00F07BB4"/>
        </w:tc>
      </w:tr>
      <w:tr w:rsidR="000F4711" w:rsidTr="00307A69">
        <w:tc>
          <w:tcPr>
            <w:tcW w:w="3258" w:type="dxa"/>
            <w:vAlign w:val="bottom"/>
          </w:tcPr>
          <w:p w:rsidR="000F4711" w:rsidRPr="00307A69" w:rsidRDefault="000F4711" w:rsidP="000F4711">
            <w:pPr>
              <w:rPr>
                <w:b/>
              </w:rPr>
            </w:pPr>
            <w:r w:rsidRPr="00307A69">
              <w:rPr>
                <w:b/>
              </w:rPr>
              <w:t>Dates of Absence:</w:t>
            </w:r>
          </w:p>
          <w:p w:rsidR="000F4711" w:rsidRDefault="000F4711" w:rsidP="000F4711"/>
          <w:p w:rsidR="000F4711" w:rsidRDefault="000F4711" w:rsidP="000F4711"/>
        </w:tc>
        <w:tc>
          <w:tcPr>
            <w:tcW w:w="6318" w:type="dxa"/>
          </w:tcPr>
          <w:p w:rsidR="000F4711" w:rsidRDefault="000F4711"/>
        </w:tc>
      </w:tr>
      <w:tr w:rsidR="000F4711" w:rsidTr="00307A69">
        <w:tc>
          <w:tcPr>
            <w:tcW w:w="3258" w:type="dxa"/>
          </w:tcPr>
          <w:p w:rsidR="000F4711" w:rsidRPr="00307A69" w:rsidRDefault="000F4711">
            <w:pPr>
              <w:rPr>
                <w:b/>
              </w:rPr>
            </w:pPr>
            <w:r w:rsidRPr="00307A69">
              <w:rPr>
                <w:b/>
              </w:rPr>
              <w:t>Destination:</w:t>
            </w:r>
          </w:p>
          <w:p w:rsidR="000F4711" w:rsidRDefault="000F4711"/>
          <w:p w:rsidR="000F4711" w:rsidRDefault="000F4711"/>
        </w:tc>
        <w:tc>
          <w:tcPr>
            <w:tcW w:w="6318" w:type="dxa"/>
          </w:tcPr>
          <w:p w:rsidR="000F4711" w:rsidRDefault="000F4711"/>
        </w:tc>
      </w:tr>
      <w:tr w:rsidR="000F4711" w:rsidTr="00307A69">
        <w:tc>
          <w:tcPr>
            <w:tcW w:w="3258" w:type="dxa"/>
          </w:tcPr>
          <w:p w:rsidR="000F4711" w:rsidRPr="00307A69" w:rsidRDefault="000F4711" w:rsidP="000F4711">
            <w:pPr>
              <w:rPr>
                <w:b/>
              </w:rPr>
            </w:pPr>
            <w:r w:rsidRPr="00307A69">
              <w:rPr>
                <w:b/>
              </w:rPr>
              <w:t>Contact Phone Number or E-mail</w:t>
            </w:r>
          </w:p>
          <w:p w:rsidR="000F4711" w:rsidRDefault="000F4711" w:rsidP="000F4711">
            <w:r w:rsidRPr="00307A69">
              <w:rPr>
                <w:b/>
              </w:rPr>
              <w:t>while away:</w:t>
            </w:r>
          </w:p>
          <w:p w:rsidR="000F4711" w:rsidRDefault="000F4711" w:rsidP="000F4711"/>
        </w:tc>
        <w:tc>
          <w:tcPr>
            <w:tcW w:w="6318" w:type="dxa"/>
          </w:tcPr>
          <w:p w:rsidR="000F4711" w:rsidRDefault="000F4711"/>
        </w:tc>
      </w:tr>
      <w:tr w:rsidR="000F4711" w:rsidTr="00307A69">
        <w:tc>
          <w:tcPr>
            <w:tcW w:w="3258" w:type="dxa"/>
            <w:vAlign w:val="center"/>
          </w:tcPr>
          <w:p w:rsidR="000F4711" w:rsidRPr="00307A69" w:rsidRDefault="000F4711" w:rsidP="00307A69">
            <w:pPr>
              <w:rPr>
                <w:b/>
              </w:rPr>
            </w:pPr>
            <w:r w:rsidRPr="00307A69">
              <w:rPr>
                <w:b/>
              </w:rPr>
              <w:t>Arrangement to Cover Absence:</w:t>
            </w:r>
          </w:p>
          <w:p w:rsidR="000F4711" w:rsidRDefault="000F4711" w:rsidP="00307A69"/>
          <w:p w:rsidR="000F4711" w:rsidRDefault="000F4711" w:rsidP="00307A69"/>
        </w:tc>
        <w:tc>
          <w:tcPr>
            <w:tcW w:w="6318" w:type="dxa"/>
          </w:tcPr>
          <w:p w:rsidR="000F4711" w:rsidRDefault="000F4711"/>
        </w:tc>
      </w:tr>
      <w:tr w:rsidR="000F4711" w:rsidTr="00307A69">
        <w:tc>
          <w:tcPr>
            <w:tcW w:w="3258" w:type="dxa"/>
            <w:vAlign w:val="center"/>
          </w:tcPr>
          <w:p w:rsidR="000F4711" w:rsidRPr="00307A69" w:rsidRDefault="000F4711" w:rsidP="00307A69">
            <w:pPr>
              <w:rPr>
                <w:b/>
                <w:i/>
              </w:rPr>
            </w:pPr>
            <w:r w:rsidRPr="00307A69">
              <w:rPr>
                <w:b/>
                <w:i/>
              </w:rPr>
              <w:t>Signature of Student</w:t>
            </w:r>
            <w:r w:rsidR="00F70C33" w:rsidRPr="00307A69">
              <w:rPr>
                <w:b/>
                <w:i/>
              </w:rPr>
              <w:t>:</w:t>
            </w:r>
          </w:p>
          <w:p w:rsidR="000F4711" w:rsidRDefault="000F4711" w:rsidP="00307A69"/>
        </w:tc>
        <w:tc>
          <w:tcPr>
            <w:tcW w:w="6318" w:type="dxa"/>
          </w:tcPr>
          <w:p w:rsidR="000F4711" w:rsidRDefault="000F4711"/>
        </w:tc>
      </w:tr>
      <w:tr w:rsidR="00973303" w:rsidTr="00307A69">
        <w:tc>
          <w:tcPr>
            <w:tcW w:w="3258" w:type="dxa"/>
          </w:tcPr>
          <w:p w:rsidR="00973303" w:rsidRDefault="00973303" w:rsidP="00973303">
            <w:pPr>
              <w:rPr>
                <w:b/>
                <w:i/>
              </w:rPr>
            </w:pPr>
            <w:r>
              <w:rPr>
                <w:b/>
                <w:i/>
              </w:rPr>
              <w:t>Signature of TA/RA Instructor:</w:t>
            </w:r>
          </w:p>
          <w:p w:rsidR="00973303" w:rsidRPr="00307A69" w:rsidRDefault="00973303" w:rsidP="00973303">
            <w:pPr>
              <w:rPr>
                <w:b/>
                <w:i/>
              </w:rPr>
            </w:pPr>
          </w:p>
        </w:tc>
        <w:tc>
          <w:tcPr>
            <w:tcW w:w="6318" w:type="dxa"/>
          </w:tcPr>
          <w:p w:rsidR="00973303" w:rsidRDefault="00973303"/>
        </w:tc>
      </w:tr>
      <w:tr w:rsidR="000F4711" w:rsidTr="00307A69">
        <w:tc>
          <w:tcPr>
            <w:tcW w:w="3258" w:type="dxa"/>
          </w:tcPr>
          <w:p w:rsidR="000F4711" w:rsidRPr="00307A69" w:rsidRDefault="000F4711" w:rsidP="000F4711">
            <w:pPr>
              <w:rPr>
                <w:b/>
                <w:i/>
              </w:rPr>
            </w:pPr>
            <w:r w:rsidRPr="00307A69">
              <w:rPr>
                <w:b/>
                <w:i/>
              </w:rPr>
              <w:t>Signature of Supervisor</w:t>
            </w:r>
            <w:r w:rsidR="00F70C33" w:rsidRPr="00307A69">
              <w:rPr>
                <w:b/>
                <w:i/>
              </w:rPr>
              <w:t>:</w:t>
            </w:r>
          </w:p>
          <w:p w:rsidR="000F4711" w:rsidRDefault="000F4711" w:rsidP="000F4711"/>
        </w:tc>
        <w:tc>
          <w:tcPr>
            <w:tcW w:w="6318" w:type="dxa"/>
          </w:tcPr>
          <w:p w:rsidR="000F4711" w:rsidRDefault="000F4711"/>
        </w:tc>
      </w:tr>
      <w:tr w:rsidR="000F4711" w:rsidTr="00307A69">
        <w:tc>
          <w:tcPr>
            <w:tcW w:w="3258" w:type="dxa"/>
          </w:tcPr>
          <w:p w:rsidR="000F4711" w:rsidRPr="00307A69" w:rsidRDefault="000F4711" w:rsidP="000F4711">
            <w:pPr>
              <w:rPr>
                <w:b/>
                <w:i/>
              </w:rPr>
            </w:pPr>
            <w:r w:rsidRPr="00307A69">
              <w:rPr>
                <w:b/>
                <w:i/>
              </w:rPr>
              <w:t>Signature of Graduate Advisor</w:t>
            </w:r>
            <w:r w:rsidR="00F70C33" w:rsidRPr="00307A69">
              <w:rPr>
                <w:b/>
                <w:i/>
              </w:rPr>
              <w:t>:</w:t>
            </w:r>
          </w:p>
          <w:p w:rsidR="000F4711" w:rsidRDefault="000F4711" w:rsidP="000F4711"/>
        </w:tc>
        <w:tc>
          <w:tcPr>
            <w:tcW w:w="6318" w:type="dxa"/>
          </w:tcPr>
          <w:p w:rsidR="000F4711" w:rsidRDefault="000F4711"/>
        </w:tc>
      </w:tr>
    </w:tbl>
    <w:p w:rsidR="00973303" w:rsidRDefault="00973303" w:rsidP="00127E1A">
      <w:pPr>
        <w:jc w:val="center"/>
      </w:pPr>
    </w:p>
    <w:p w:rsidR="00127E1A" w:rsidRDefault="00973303" w:rsidP="00127E1A">
      <w:pPr>
        <w:jc w:val="center"/>
      </w:pPr>
      <w:r>
        <w:t>P</w:t>
      </w:r>
      <w:bookmarkStart w:id="0" w:name="_GoBack"/>
      <w:bookmarkEnd w:id="0"/>
      <w:r w:rsidR="00127E1A">
        <w:t xml:space="preserve">lease return </w:t>
      </w:r>
      <w:r w:rsidR="002A56BD">
        <w:t xml:space="preserve">this form </w:t>
      </w:r>
      <w:r w:rsidR="00127E1A">
        <w:t>to the Graduate Office, Department of Economics, with the required signatures</w:t>
      </w:r>
      <w:r w:rsidR="002A56BD">
        <w:t xml:space="preserve"> before you leave campus</w:t>
      </w:r>
      <w:r w:rsidR="00127E1A">
        <w:t>.</w:t>
      </w:r>
    </w:p>
    <w:sectPr w:rsidR="00127E1A" w:rsidSect="009733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11"/>
    <w:rsid w:val="000F4711"/>
    <w:rsid w:val="00127E1A"/>
    <w:rsid w:val="00183E51"/>
    <w:rsid w:val="002A56BD"/>
    <w:rsid w:val="00307A69"/>
    <w:rsid w:val="006403C0"/>
    <w:rsid w:val="00933C2E"/>
    <w:rsid w:val="00973303"/>
    <w:rsid w:val="00A85C4F"/>
    <w:rsid w:val="00F07BB4"/>
    <w:rsid w:val="00F7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1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71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1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71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F96D-5BB9-4B6E-948C-41E331B6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9954C2C.dotm</Template>
  <TotalTime>11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Pat</dc:creator>
  <cp:lastModifiedBy>Shaw, Pat</cp:lastModifiedBy>
  <cp:revision>3</cp:revision>
  <dcterms:created xsi:type="dcterms:W3CDTF">2014-07-14T18:45:00Z</dcterms:created>
  <dcterms:modified xsi:type="dcterms:W3CDTF">2014-07-16T19:08:00Z</dcterms:modified>
</cp:coreProperties>
</file>