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A" w:rsidRDefault="00DD6A23" w:rsidP="003D63B8">
      <w:r>
        <w:fldChar w:fldCharType="begin"/>
      </w:r>
      <w:r w:rsidR="00A912DF">
        <w:instrText xml:space="preserve"> DATE \@ "d MMMM yyyy" </w:instrText>
      </w:r>
      <w:r>
        <w:fldChar w:fldCharType="separate"/>
      </w:r>
      <w:r w:rsidR="00C757B3">
        <w:rPr>
          <w:noProof/>
        </w:rPr>
        <w:t>3 June 2014</w:t>
      </w:r>
      <w:r>
        <w:fldChar w:fldCharType="end"/>
      </w:r>
    </w:p>
    <w:p w:rsidR="00DF5611" w:rsidRDefault="00DF5611" w:rsidP="003D63B8"/>
    <w:p w:rsidR="00F10865" w:rsidRDefault="002559D8" w:rsidP="003D63B8">
      <w:pPr>
        <w:rPr>
          <w:color w:val="FF0000"/>
        </w:rPr>
      </w:pPr>
      <w:r>
        <w:rPr>
          <w:color w:val="FF0000"/>
        </w:rPr>
        <w:t>To Which</w:t>
      </w:r>
      <w:r w:rsidR="00DF5611">
        <w:rPr>
          <w:color w:val="FF0000"/>
        </w:rPr>
        <w:t xml:space="preserve"> Organization</w:t>
      </w:r>
    </w:p>
    <w:p w:rsidR="00DF5611" w:rsidRDefault="002559D8" w:rsidP="003D63B8">
      <w:pPr>
        <w:rPr>
          <w:color w:val="FF0000"/>
        </w:rPr>
      </w:pPr>
      <w:r>
        <w:rPr>
          <w:color w:val="FF0000"/>
        </w:rPr>
        <w:t>At What</w:t>
      </w:r>
      <w:r w:rsidR="00DF5611">
        <w:rPr>
          <w:color w:val="FF0000"/>
        </w:rPr>
        <w:t xml:space="preserve"> Location</w:t>
      </w:r>
    </w:p>
    <w:p w:rsidR="00DF5611" w:rsidRPr="00DF5611" w:rsidRDefault="002559D8" w:rsidP="003D63B8">
      <w:pPr>
        <w:rPr>
          <w:color w:val="FF0000"/>
        </w:rPr>
      </w:pPr>
      <w:r>
        <w:rPr>
          <w:color w:val="FF0000"/>
        </w:rPr>
        <w:t>In What</w:t>
      </w:r>
      <w:r w:rsidR="00DF5611">
        <w:rPr>
          <w:color w:val="FF0000"/>
        </w:rPr>
        <w:t xml:space="preserve"> City, State, etc.</w:t>
      </w:r>
    </w:p>
    <w:p w:rsidR="0047615A" w:rsidRDefault="0047615A" w:rsidP="003D63B8"/>
    <w:p w:rsidR="00A17CDC" w:rsidRDefault="00A17CDC" w:rsidP="003D63B8">
      <w:r>
        <w:t>Re:</w:t>
      </w:r>
      <w:r w:rsidR="00A912DF">
        <w:t xml:space="preserve"> </w:t>
      </w:r>
      <w:r w:rsidR="00642406" w:rsidRPr="00642406">
        <w:rPr>
          <w:color w:val="FF0000"/>
        </w:rPr>
        <w:t>Given Name(s) Surname</w:t>
      </w:r>
    </w:p>
    <w:p w:rsidR="00A17CDC" w:rsidRDefault="00A17CDC" w:rsidP="003D63B8"/>
    <w:p w:rsidR="00A17CDC" w:rsidRDefault="00DF5611" w:rsidP="003D63B8">
      <w:r>
        <w:t xml:space="preserve">To Whom </w:t>
      </w:r>
      <w:proofErr w:type="gramStart"/>
      <w:r>
        <w:t>it</w:t>
      </w:r>
      <w:proofErr w:type="gramEnd"/>
      <w:r>
        <w:t xml:space="preserve"> May Concern</w:t>
      </w:r>
      <w:r w:rsidR="00A17CDC">
        <w:t>,</w:t>
      </w:r>
    </w:p>
    <w:p w:rsidR="00A17CDC" w:rsidRDefault="00A17CDC" w:rsidP="003D63B8"/>
    <w:p w:rsidR="00BD251E" w:rsidRDefault="002559D8" w:rsidP="003D63B8">
      <w:pPr>
        <w:rPr>
          <w:color w:val="FF0000"/>
        </w:rPr>
      </w:pPr>
      <w:r>
        <w:rPr>
          <w:color w:val="FF0000"/>
        </w:rPr>
        <w:t xml:space="preserve">First Name </w:t>
      </w:r>
      <w:r w:rsidRPr="002559D8">
        <w:rPr>
          <w:color w:val="000000" w:themeColor="text1"/>
        </w:rPr>
        <w:t>was a student</w:t>
      </w:r>
      <w:r>
        <w:rPr>
          <w:color w:val="000000" w:themeColor="text1"/>
        </w:rPr>
        <w:t xml:space="preserve"> at the University of Waterloo between</w:t>
      </w:r>
      <w:r w:rsidR="00BD251E">
        <w:rPr>
          <w:color w:val="000000" w:themeColor="text1"/>
        </w:rPr>
        <w:t xml:space="preserve"> September, </w:t>
      </w:r>
      <w:r w:rsidRPr="002559D8">
        <w:rPr>
          <w:color w:val="FF0000"/>
        </w:rPr>
        <w:t>year</w:t>
      </w:r>
      <w:r>
        <w:rPr>
          <w:color w:val="000000" w:themeColor="text1"/>
        </w:rPr>
        <w:t xml:space="preserve"> and </w:t>
      </w:r>
      <w:r w:rsidRPr="002559D8">
        <w:rPr>
          <w:color w:val="FF0000"/>
        </w:rPr>
        <w:t>Month, year</w:t>
      </w:r>
      <w:r>
        <w:rPr>
          <w:color w:val="000000" w:themeColor="text1"/>
        </w:rPr>
        <w:t xml:space="preserve"> and graduated with a Bachelors of Applied Science in </w:t>
      </w:r>
      <w:r w:rsidRPr="002559D8">
        <w:rPr>
          <w:color w:val="FF0000"/>
        </w:rPr>
        <w:t>Computer/Electrical</w:t>
      </w:r>
      <w:r>
        <w:rPr>
          <w:color w:val="000000" w:themeColor="text1"/>
        </w:rPr>
        <w:t xml:space="preserve"> Engineering.  </w:t>
      </w:r>
      <w:r w:rsidR="00DF5611" w:rsidRPr="00DF5611">
        <w:rPr>
          <w:color w:val="FF0000"/>
        </w:rPr>
        <w:t xml:space="preserve">Fill in this </w:t>
      </w:r>
      <w:r>
        <w:rPr>
          <w:color w:val="FF0000"/>
        </w:rPr>
        <w:t>rest of this block as necessary</w:t>
      </w:r>
      <w:r w:rsidR="00DF5611" w:rsidRPr="00DF5611">
        <w:rPr>
          <w:color w:val="FF0000"/>
        </w:rPr>
        <w:t xml:space="preserve">.  Be sure to replace all red text with the appropriate content and </w:t>
      </w:r>
      <w:r w:rsidR="00DF5611" w:rsidRPr="003D63B8">
        <w:rPr>
          <w:color w:val="FF0000"/>
        </w:rPr>
        <w:t>change the font colour to black</w:t>
      </w:r>
      <w:r w:rsidR="00DF5611" w:rsidRPr="00DF5611">
        <w:rPr>
          <w:color w:val="FF0000"/>
        </w:rPr>
        <w:t>.</w:t>
      </w:r>
      <w:r w:rsidR="003D63B8">
        <w:rPr>
          <w:color w:val="FF0000"/>
        </w:rPr>
        <w:t xml:space="preserve">  Do not change the margins:  they have been optimized for the department letterhead.</w:t>
      </w:r>
    </w:p>
    <w:p w:rsidR="00BD251E" w:rsidRDefault="00BD251E" w:rsidP="003D63B8">
      <w:pPr>
        <w:rPr>
          <w:color w:val="FF0000"/>
        </w:rPr>
      </w:pPr>
    </w:p>
    <w:p w:rsidR="008F4E29" w:rsidRPr="00DF5611" w:rsidRDefault="00BD251E" w:rsidP="003D63B8">
      <w:pPr>
        <w:rPr>
          <w:color w:val="FF0000"/>
        </w:rPr>
      </w:pPr>
      <w:r w:rsidRPr="00BD251E">
        <w:rPr>
          <w:color w:val="FF0000"/>
          <w:u w:val="single"/>
        </w:rPr>
        <w:t>Do not list any confidential information</w:t>
      </w:r>
      <w:r w:rsidR="00C979D8">
        <w:rPr>
          <w:color w:val="FF0000"/>
          <w:u w:val="single"/>
        </w:rPr>
        <w:t xml:space="preserve"> such as grades or overall average</w:t>
      </w:r>
      <w:r w:rsidR="00C979D8">
        <w:rPr>
          <w:color w:val="FF0000"/>
        </w:rPr>
        <w:t>.</w:t>
      </w:r>
    </w:p>
    <w:p w:rsidR="00C94251" w:rsidRDefault="00C94251" w:rsidP="003D63B8"/>
    <w:p w:rsidR="00A17CDC" w:rsidRDefault="00A17CDC" w:rsidP="003D63B8">
      <w:r>
        <w:t>Sincerely,</w:t>
      </w:r>
    </w:p>
    <w:p w:rsidR="00A17CDC" w:rsidRDefault="00A17CDC" w:rsidP="003D63B8"/>
    <w:p w:rsidR="00274CCD" w:rsidRDefault="00274CCD" w:rsidP="003D63B8"/>
    <w:p w:rsidR="00274CCD" w:rsidRDefault="00274CCD" w:rsidP="003D63B8"/>
    <w:p w:rsidR="00274CCD" w:rsidRDefault="00274CCD" w:rsidP="003D63B8"/>
    <w:p w:rsidR="00DF5611" w:rsidRDefault="00DF5611" w:rsidP="003D63B8"/>
    <w:p w:rsidR="00DF5611" w:rsidRDefault="00DF5611" w:rsidP="003D63B8"/>
    <w:p w:rsidR="003D63B8" w:rsidRPr="003D63B8" w:rsidRDefault="003D63B8" w:rsidP="003D63B8">
      <w:pPr>
        <w:rPr>
          <w:i/>
        </w:rPr>
      </w:pPr>
      <w:r w:rsidRPr="003D63B8">
        <w:rPr>
          <w:i/>
        </w:rPr>
        <w:t>Leave these:  The individual signing will remove the extra names.</w:t>
      </w:r>
    </w:p>
    <w:p w:rsidR="003D63B8" w:rsidRPr="003D63B8" w:rsidRDefault="003D63B8" w:rsidP="003D63B8">
      <w:pPr>
        <w:rPr>
          <w:i/>
        </w:rPr>
      </w:pPr>
    </w:p>
    <w:p w:rsidR="00A17CDC" w:rsidRDefault="00C757B3" w:rsidP="003D63B8">
      <w:proofErr w:type="gramStart"/>
      <w:r>
        <w:t>Vincent Gaudet</w:t>
      </w:r>
      <w:r w:rsidR="003D63B8">
        <w:t xml:space="preserve">, Ph.D., </w:t>
      </w:r>
      <w:proofErr w:type="spellStart"/>
      <w:r w:rsidR="003D63B8">
        <w:t>P.Eng</w:t>
      </w:r>
      <w:proofErr w:type="spellEnd"/>
      <w:r w:rsidR="003D63B8">
        <w:t>.</w:t>
      </w:r>
      <w:proofErr w:type="gramEnd"/>
    </w:p>
    <w:p w:rsidR="00642406" w:rsidRDefault="00642406" w:rsidP="003D63B8">
      <w:r>
        <w:t>Associate Chair for Undergraduate Studies</w:t>
      </w:r>
    </w:p>
    <w:p w:rsidR="003D63B8" w:rsidRDefault="003D63B8" w:rsidP="003D63B8"/>
    <w:p w:rsidR="003D63B8" w:rsidRDefault="00C757B3" w:rsidP="003D63B8">
      <w:proofErr w:type="gramStart"/>
      <w:r>
        <w:t>Liang-Liang Xie</w:t>
      </w:r>
      <w:r w:rsidR="003D63B8">
        <w:t xml:space="preserve">, Ph.D., </w:t>
      </w:r>
      <w:proofErr w:type="spellStart"/>
      <w:r w:rsidR="003D63B8">
        <w:t>P.Eng</w:t>
      </w:r>
      <w:proofErr w:type="spellEnd"/>
      <w:r w:rsidR="003D63B8">
        <w:t>.</w:t>
      </w:r>
      <w:proofErr w:type="gramEnd"/>
    </w:p>
    <w:p w:rsidR="003D63B8" w:rsidRDefault="003D63B8" w:rsidP="003D63B8">
      <w:r>
        <w:t>Academic Advisor for Electrical Engineering Undergraduate Studies</w:t>
      </w:r>
    </w:p>
    <w:p w:rsidR="003D63B8" w:rsidRDefault="003D63B8" w:rsidP="003D63B8">
      <w:pPr>
        <w:ind w:firstLine="720"/>
      </w:pPr>
    </w:p>
    <w:p w:rsidR="003D63B8" w:rsidRDefault="00C757B3" w:rsidP="003D63B8">
      <w:r>
        <w:t>Patrick Mitran, Ph.D.</w:t>
      </w:r>
    </w:p>
    <w:p w:rsidR="003D63B8" w:rsidRDefault="003D63B8" w:rsidP="003D63B8">
      <w:r>
        <w:t>Academic Advisor for Computer Engineering Undergraduate Studies</w:t>
      </w:r>
    </w:p>
    <w:p w:rsidR="003D63B8" w:rsidRDefault="003D63B8" w:rsidP="003D63B8"/>
    <w:p w:rsidR="002F33C7" w:rsidRPr="00C75B1A" w:rsidRDefault="003D63B8" w:rsidP="003D63B8">
      <w:pPr>
        <w:tabs>
          <w:tab w:val="left" w:pos="1155"/>
        </w:tabs>
      </w:pPr>
      <w:r>
        <w:tab/>
      </w:r>
      <w:bookmarkStart w:id="0" w:name="_GoBack"/>
      <w:bookmarkEnd w:id="0"/>
    </w:p>
    <w:sectPr w:rsidR="002F33C7" w:rsidRPr="00C75B1A" w:rsidSect="003D63B8">
      <w:pgSz w:w="12240" w:h="15840"/>
      <w:pgMar w:top="2160" w:right="288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337DF"/>
    <w:rsid w:val="0000301C"/>
    <w:rsid w:val="0000417A"/>
    <w:rsid w:val="00012F2A"/>
    <w:rsid w:val="00014A9C"/>
    <w:rsid w:val="00014E4B"/>
    <w:rsid w:val="00015673"/>
    <w:rsid w:val="0001584E"/>
    <w:rsid w:val="00021197"/>
    <w:rsid w:val="00023DE9"/>
    <w:rsid w:val="00024627"/>
    <w:rsid w:val="0002489D"/>
    <w:rsid w:val="00024975"/>
    <w:rsid w:val="0002667D"/>
    <w:rsid w:val="00026708"/>
    <w:rsid w:val="000307AD"/>
    <w:rsid w:val="00031808"/>
    <w:rsid w:val="0003656F"/>
    <w:rsid w:val="00040137"/>
    <w:rsid w:val="000410C0"/>
    <w:rsid w:val="00051F87"/>
    <w:rsid w:val="000652DF"/>
    <w:rsid w:val="0007002F"/>
    <w:rsid w:val="000716FB"/>
    <w:rsid w:val="00077706"/>
    <w:rsid w:val="00080509"/>
    <w:rsid w:val="000813C5"/>
    <w:rsid w:val="000814D6"/>
    <w:rsid w:val="00082678"/>
    <w:rsid w:val="00082A51"/>
    <w:rsid w:val="000855A3"/>
    <w:rsid w:val="00093985"/>
    <w:rsid w:val="000979E3"/>
    <w:rsid w:val="000A0E2A"/>
    <w:rsid w:val="000A17EC"/>
    <w:rsid w:val="000A2E38"/>
    <w:rsid w:val="000A7E19"/>
    <w:rsid w:val="000B5097"/>
    <w:rsid w:val="000B5E68"/>
    <w:rsid w:val="000C3CB3"/>
    <w:rsid w:val="000C4233"/>
    <w:rsid w:val="000C4A26"/>
    <w:rsid w:val="000C5D3C"/>
    <w:rsid w:val="000D4848"/>
    <w:rsid w:val="000D55EE"/>
    <w:rsid w:val="000D694E"/>
    <w:rsid w:val="000D6B75"/>
    <w:rsid w:val="000F10DD"/>
    <w:rsid w:val="000F2DF9"/>
    <w:rsid w:val="00101DD2"/>
    <w:rsid w:val="00102C13"/>
    <w:rsid w:val="00103C1E"/>
    <w:rsid w:val="00110CCA"/>
    <w:rsid w:val="00111391"/>
    <w:rsid w:val="001113F1"/>
    <w:rsid w:val="00111599"/>
    <w:rsid w:val="0011203C"/>
    <w:rsid w:val="00113B04"/>
    <w:rsid w:val="001175D0"/>
    <w:rsid w:val="001219AE"/>
    <w:rsid w:val="0012425B"/>
    <w:rsid w:val="0012697F"/>
    <w:rsid w:val="00132BDA"/>
    <w:rsid w:val="00133355"/>
    <w:rsid w:val="001348F2"/>
    <w:rsid w:val="00134B74"/>
    <w:rsid w:val="001412B7"/>
    <w:rsid w:val="0014558E"/>
    <w:rsid w:val="00145914"/>
    <w:rsid w:val="00147C91"/>
    <w:rsid w:val="00150842"/>
    <w:rsid w:val="00151073"/>
    <w:rsid w:val="0015329A"/>
    <w:rsid w:val="0015502F"/>
    <w:rsid w:val="00162D00"/>
    <w:rsid w:val="00164F3F"/>
    <w:rsid w:val="00165EF3"/>
    <w:rsid w:val="00166D49"/>
    <w:rsid w:val="001751BB"/>
    <w:rsid w:val="00176BB3"/>
    <w:rsid w:val="001801D3"/>
    <w:rsid w:val="001826C5"/>
    <w:rsid w:val="001829F2"/>
    <w:rsid w:val="00183375"/>
    <w:rsid w:val="00190B2A"/>
    <w:rsid w:val="00190D5B"/>
    <w:rsid w:val="00191E7C"/>
    <w:rsid w:val="001A0E46"/>
    <w:rsid w:val="001A2478"/>
    <w:rsid w:val="001A2F0C"/>
    <w:rsid w:val="001A2FFF"/>
    <w:rsid w:val="001A48E8"/>
    <w:rsid w:val="001B4750"/>
    <w:rsid w:val="001C2889"/>
    <w:rsid w:val="001C5C1D"/>
    <w:rsid w:val="001C69CC"/>
    <w:rsid w:val="001C6D24"/>
    <w:rsid w:val="001D4661"/>
    <w:rsid w:val="001E1068"/>
    <w:rsid w:val="001E18FE"/>
    <w:rsid w:val="001E305E"/>
    <w:rsid w:val="001E659C"/>
    <w:rsid w:val="001F13FE"/>
    <w:rsid w:val="001F184C"/>
    <w:rsid w:val="001F2C6F"/>
    <w:rsid w:val="001F4920"/>
    <w:rsid w:val="00204BFB"/>
    <w:rsid w:val="002064B7"/>
    <w:rsid w:val="0020656A"/>
    <w:rsid w:val="00206AE0"/>
    <w:rsid w:val="00207167"/>
    <w:rsid w:val="00216A98"/>
    <w:rsid w:val="00220441"/>
    <w:rsid w:val="00220B7F"/>
    <w:rsid w:val="002215BB"/>
    <w:rsid w:val="00223202"/>
    <w:rsid w:val="002250E8"/>
    <w:rsid w:val="00225697"/>
    <w:rsid w:val="00230F54"/>
    <w:rsid w:val="00235BEB"/>
    <w:rsid w:val="00237ACC"/>
    <w:rsid w:val="00246D39"/>
    <w:rsid w:val="0025119B"/>
    <w:rsid w:val="00251728"/>
    <w:rsid w:val="00251FDA"/>
    <w:rsid w:val="002559D8"/>
    <w:rsid w:val="0025753E"/>
    <w:rsid w:val="00260AB9"/>
    <w:rsid w:val="0026139F"/>
    <w:rsid w:val="00261BD4"/>
    <w:rsid w:val="00263EFC"/>
    <w:rsid w:val="00266081"/>
    <w:rsid w:val="00266700"/>
    <w:rsid w:val="002701AD"/>
    <w:rsid w:val="00271217"/>
    <w:rsid w:val="00274CCD"/>
    <w:rsid w:val="00282B98"/>
    <w:rsid w:val="0028695E"/>
    <w:rsid w:val="00286E9D"/>
    <w:rsid w:val="00292DB7"/>
    <w:rsid w:val="00294991"/>
    <w:rsid w:val="00295688"/>
    <w:rsid w:val="002973DE"/>
    <w:rsid w:val="002B3635"/>
    <w:rsid w:val="002B7CB8"/>
    <w:rsid w:val="002C2C2D"/>
    <w:rsid w:val="002C4274"/>
    <w:rsid w:val="002C727B"/>
    <w:rsid w:val="002D1260"/>
    <w:rsid w:val="002D4276"/>
    <w:rsid w:val="002D7C88"/>
    <w:rsid w:val="002E7763"/>
    <w:rsid w:val="002F0602"/>
    <w:rsid w:val="002F2230"/>
    <w:rsid w:val="002F33C7"/>
    <w:rsid w:val="002F59DF"/>
    <w:rsid w:val="002F724B"/>
    <w:rsid w:val="002F7831"/>
    <w:rsid w:val="00300203"/>
    <w:rsid w:val="003035A6"/>
    <w:rsid w:val="00305F7C"/>
    <w:rsid w:val="00305FBE"/>
    <w:rsid w:val="003078DD"/>
    <w:rsid w:val="003078F8"/>
    <w:rsid w:val="00307C4B"/>
    <w:rsid w:val="003113EF"/>
    <w:rsid w:val="00311687"/>
    <w:rsid w:val="00311BA4"/>
    <w:rsid w:val="00316782"/>
    <w:rsid w:val="00321114"/>
    <w:rsid w:val="0032288A"/>
    <w:rsid w:val="0033136D"/>
    <w:rsid w:val="003315A9"/>
    <w:rsid w:val="003325BC"/>
    <w:rsid w:val="0033738A"/>
    <w:rsid w:val="00337C39"/>
    <w:rsid w:val="00342C89"/>
    <w:rsid w:val="00350EAE"/>
    <w:rsid w:val="0036563D"/>
    <w:rsid w:val="00374B6B"/>
    <w:rsid w:val="00375CF2"/>
    <w:rsid w:val="00377061"/>
    <w:rsid w:val="0038098B"/>
    <w:rsid w:val="00383890"/>
    <w:rsid w:val="00390FE4"/>
    <w:rsid w:val="0039208B"/>
    <w:rsid w:val="003A367F"/>
    <w:rsid w:val="003A4F5C"/>
    <w:rsid w:val="003A7B60"/>
    <w:rsid w:val="003B3C5E"/>
    <w:rsid w:val="003C127E"/>
    <w:rsid w:val="003C335A"/>
    <w:rsid w:val="003C4DE2"/>
    <w:rsid w:val="003D0825"/>
    <w:rsid w:val="003D0CF5"/>
    <w:rsid w:val="003D32D8"/>
    <w:rsid w:val="003D4DA6"/>
    <w:rsid w:val="003D4FC0"/>
    <w:rsid w:val="003D5CAF"/>
    <w:rsid w:val="003D63B8"/>
    <w:rsid w:val="003D740F"/>
    <w:rsid w:val="003D7809"/>
    <w:rsid w:val="003D7E90"/>
    <w:rsid w:val="003E13D7"/>
    <w:rsid w:val="003E1575"/>
    <w:rsid w:val="003E287D"/>
    <w:rsid w:val="003E4C6F"/>
    <w:rsid w:val="003E5AC9"/>
    <w:rsid w:val="003E75B5"/>
    <w:rsid w:val="003F018D"/>
    <w:rsid w:val="003F7DBE"/>
    <w:rsid w:val="00401EE1"/>
    <w:rsid w:val="00405FAB"/>
    <w:rsid w:val="00406B0D"/>
    <w:rsid w:val="00413E29"/>
    <w:rsid w:val="004219EA"/>
    <w:rsid w:val="00423FAF"/>
    <w:rsid w:val="0042689F"/>
    <w:rsid w:val="00431097"/>
    <w:rsid w:val="00440940"/>
    <w:rsid w:val="004517AD"/>
    <w:rsid w:val="00455E94"/>
    <w:rsid w:val="00457DED"/>
    <w:rsid w:val="00460173"/>
    <w:rsid w:val="00461611"/>
    <w:rsid w:val="004619FD"/>
    <w:rsid w:val="004623C7"/>
    <w:rsid w:val="004640EE"/>
    <w:rsid w:val="00464FEA"/>
    <w:rsid w:val="00471064"/>
    <w:rsid w:val="004719C7"/>
    <w:rsid w:val="00473669"/>
    <w:rsid w:val="00473D2A"/>
    <w:rsid w:val="00474B53"/>
    <w:rsid w:val="0047615A"/>
    <w:rsid w:val="00476A75"/>
    <w:rsid w:val="00477574"/>
    <w:rsid w:val="00480BFE"/>
    <w:rsid w:val="00482C06"/>
    <w:rsid w:val="004830C2"/>
    <w:rsid w:val="00484FF5"/>
    <w:rsid w:val="00486ADD"/>
    <w:rsid w:val="004912A8"/>
    <w:rsid w:val="004A093E"/>
    <w:rsid w:val="004A7DE3"/>
    <w:rsid w:val="004B4A2D"/>
    <w:rsid w:val="004C0216"/>
    <w:rsid w:val="004C0E5A"/>
    <w:rsid w:val="004C2A31"/>
    <w:rsid w:val="004C40E2"/>
    <w:rsid w:val="004C4B25"/>
    <w:rsid w:val="004C6DA9"/>
    <w:rsid w:val="004D61BD"/>
    <w:rsid w:val="004D6A12"/>
    <w:rsid w:val="004E0FB3"/>
    <w:rsid w:val="004E29E9"/>
    <w:rsid w:val="004E6BBA"/>
    <w:rsid w:val="004E7D1E"/>
    <w:rsid w:val="004F453D"/>
    <w:rsid w:val="004F47ED"/>
    <w:rsid w:val="004F76F6"/>
    <w:rsid w:val="00500C59"/>
    <w:rsid w:val="00501834"/>
    <w:rsid w:val="00501893"/>
    <w:rsid w:val="00504924"/>
    <w:rsid w:val="005111E5"/>
    <w:rsid w:val="00513568"/>
    <w:rsid w:val="00513A68"/>
    <w:rsid w:val="0051681C"/>
    <w:rsid w:val="0052035F"/>
    <w:rsid w:val="00521C00"/>
    <w:rsid w:val="00522B3D"/>
    <w:rsid w:val="00525A79"/>
    <w:rsid w:val="00531764"/>
    <w:rsid w:val="00531C3E"/>
    <w:rsid w:val="00531CB2"/>
    <w:rsid w:val="005354BC"/>
    <w:rsid w:val="00540EAB"/>
    <w:rsid w:val="00543987"/>
    <w:rsid w:val="00544505"/>
    <w:rsid w:val="00546919"/>
    <w:rsid w:val="005605CC"/>
    <w:rsid w:val="0056126A"/>
    <w:rsid w:val="00563AAF"/>
    <w:rsid w:val="00564206"/>
    <w:rsid w:val="00571E52"/>
    <w:rsid w:val="00574651"/>
    <w:rsid w:val="00581E99"/>
    <w:rsid w:val="00594482"/>
    <w:rsid w:val="00594E8D"/>
    <w:rsid w:val="00595C70"/>
    <w:rsid w:val="005A2823"/>
    <w:rsid w:val="005A2BA7"/>
    <w:rsid w:val="005A370D"/>
    <w:rsid w:val="005A5F24"/>
    <w:rsid w:val="005B365C"/>
    <w:rsid w:val="005B38D9"/>
    <w:rsid w:val="005B7579"/>
    <w:rsid w:val="005C7969"/>
    <w:rsid w:val="005D171F"/>
    <w:rsid w:val="005E05CB"/>
    <w:rsid w:val="005E1EDF"/>
    <w:rsid w:val="005F14D1"/>
    <w:rsid w:val="005F32F5"/>
    <w:rsid w:val="00604A82"/>
    <w:rsid w:val="00607192"/>
    <w:rsid w:val="00611CAC"/>
    <w:rsid w:val="006124D8"/>
    <w:rsid w:val="00614DEC"/>
    <w:rsid w:val="00621171"/>
    <w:rsid w:val="00626342"/>
    <w:rsid w:val="00630C20"/>
    <w:rsid w:val="0063155D"/>
    <w:rsid w:val="006356DF"/>
    <w:rsid w:val="006377CC"/>
    <w:rsid w:val="006414E8"/>
    <w:rsid w:val="00642406"/>
    <w:rsid w:val="006430DD"/>
    <w:rsid w:val="00653FEA"/>
    <w:rsid w:val="006577BB"/>
    <w:rsid w:val="00661508"/>
    <w:rsid w:val="00666129"/>
    <w:rsid w:val="00680C7C"/>
    <w:rsid w:val="00681EB0"/>
    <w:rsid w:val="00691DF1"/>
    <w:rsid w:val="00691E29"/>
    <w:rsid w:val="00692E20"/>
    <w:rsid w:val="006947CB"/>
    <w:rsid w:val="00695720"/>
    <w:rsid w:val="00696191"/>
    <w:rsid w:val="0069661E"/>
    <w:rsid w:val="00697D0D"/>
    <w:rsid w:val="006A2A3C"/>
    <w:rsid w:val="006A326D"/>
    <w:rsid w:val="006A4DC9"/>
    <w:rsid w:val="006B1D4D"/>
    <w:rsid w:val="006B2E0C"/>
    <w:rsid w:val="006B4C79"/>
    <w:rsid w:val="006B6CE1"/>
    <w:rsid w:val="006C1CA6"/>
    <w:rsid w:val="006C1D1A"/>
    <w:rsid w:val="006C1DF9"/>
    <w:rsid w:val="006C269C"/>
    <w:rsid w:val="006C4F56"/>
    <w:rsid w:val="006C4FA6"/>
    <w:rsid w:val="006C7291"/>
    <w:rsid w:val="006C7B72"/>
    <w:rsid w:val="006D487C"/>
    <w:rsid w:val="006D501C"/>
    <w:rsid w:val="006D60B9"/>
    <w:rsid w:val="006E1D37"/>
    <w:rsid w:val="006E2EE3"/>
    <w:rsid w:val="006E60C2"/>
    <w:rsid w:val="006F40C0"/>
    <w:rsid w:val="006F6467"/>
    <w:rsid w:val="006F72C4"/>
    <w:rsid w:val="006F73CC"/>
    <w:rsid w:val="007031DC"/>
    <w:rsid w:val="00707307"/>
    <w:rsid w:val="00714986"/>
    <w:rsid w:val="0071647C"/>
    <w:rsid w:val="00716B9A"/>
    <w:rsid w:val="00722C69"/>
    <w:rsid w:val="00722CB6"/>
    <w:rsid w:val="007301F6"/>
    <w:rsid w:val="00730CCD"/>
    <w:rsid w:val="00730F9E"/>
    <w:rsid w:val="00731300"/>
    <w:rsid w:val="00734D12"/>
    <w:rsid w:val="00736F16"/>
    <w:rsid w:val="00737831"/>
    <w:rsid w:val="00740E01"/>
    <w:rsid w:val="00745C30"/>
    <w:rsid w:val="00747482"/>
    <w:rsid w:val="00747757"/>
    <w:rsid w:val="00755B63"/>
    <w:rsid w:val="00762048"/>
    <w:rsid w:val="00763DB9"/>
    <w:rsid w:val="0076571E"/>
    <w:rsid w:val="00765B63"/>
    <w:rsid w:val="00767233"/>
    <w:rsid w:val="0077276E"/>
    <w:rsid w:val="00775E8F"/>
    <w:rsid w:val="007813B7"/>
    <w:rsid w:val="0078293F"/>
    <w:rsid w:val="007868A5"/>
    <w:rsid w:val="00786CDB"/>
    <w:rsid w:val="00793340"/>
    <w:rsid w:val="00795083"/>
    <w:rsid w:val="007A5B1C"/>
    <w:rsid w:val="007A6669"/>
    <w:rsid w:val="007B255F"/>
    <w:rsid w:val="007B2E0A"/>
    <w:rsid w:val="007C058A"/>
    <w:rsid w:val="007C2C49"/>
    <w:rsid w:val="007C4BB1"/>
    <w:rsid w:val="007C573A"/>
    <w:rsid w:val="007C65E9"/>
    <w:rsid w:val="007E1157"/>
    <w:rsid w:val="007E1E2A"/>
    <w:rsid w:val="007E4EA8"/>
    <w:rsid w:val="007E5F24"/>
    <w:rsid w:val="007E7B4B"/>
    <w:rsid w:val="007F3364"/>
    <w:rsid w:val="00801CB5"/>
    <w:rsid w:val="008067B5"/>
    <w:rsid w:val="00811A0F"/>
    <w:rsid w:val="008165EE"/>
    <w:rsid w:val="0081684C"/>
    <w:rsid w:val="00823660"/>
    <w:rsid w:val="00826C8D"/>
    <w:rsid w:val="00830C5B"/>
    <w:rsid w:val="008311F6"/>
    <w:rsid w:val="00833D2D"/>
    <w:rsid w:val="00834906"/>
    <w:rsid w:val="0083524A"/>
    <w:rsid w:val="00837B2A"/>
    <w:rsid w:val="008412D2"/>
    <w:rsid w:val="0084615A"/>
    <w:rsid w:val="008513E9"/>
    <w:rsid w:val="00851EAF"/>
    <w:rsid w:val="00854FA0"/>
    <w:rsid w:val="00860365"/>
    <w:rsid w:val="00861C36"/>
    <w:rsid w:val="0086418F"/>
    <w:rsid w:val="00867FCD"/>
    <w:rsid w:val="00870485"/>
    <w:rsid w:val="00873E7F"/>
    <w:rsid w:val="00874B37"/>
    <w:rsid w:val="00876D78"/>
    <w:rsid w:val="008772BC"/>
    <w:rsid w:val="00880190"/>
    <w:rsid w:val="00881E1A"/>
    <w:rsid w:val="00882B98"/>
    <w:rsid w:val="00885AF3"/>
    <w:rsid w:val="0088628C"/>
    <w:rsid w:val="0088740C"/>
    <w:rsid w:val="0089063A"/>
    <w:rsid w:val="00890E40"/>
    <w:rsid w:val="00896486"/>
    <w:rsid w:val="00897A65"/>
    <w:rsid w:val="008B4E6A"/>
    <w:rsid w:val="008B5A16"/>
    <w:rsid w:val="008C03CB"/>
    <w:rsid w:val="008C111B"/>
    <w:rsid w:val="008C14D8"/>
    <w:rsid w:val="008C1735"/>
    <w:rsid w:val="008C4054"/>
    <w:rsid w:val="008C45E1"/>
    <w:rsid w:val="008C7C93"/>
    <w:rsid w:val="008D0B94"/>
    <w:rsid w:val="008D1B6B"/>
    <w:rsid w:val="008D66F8"/>
    <w:rsid w:val="008D762B"/>
    <w:rsid w:val="008D7D0A"/>
    <w:rsid w:val="008E1EDB"/>
    <w:rsid w:val="008E3AA8"/>
    <w:rsid w:val="008E6F68"/>
    <w:rsid w:val="008F319C"/>
    <w:rsid w:val="008F4E29"/>
    <w:rsid w:val="008F6553"/>
    <w:rsid w:val="008F7B7B"/>
    <w:rsid w:val="00900E89"/>
    <w:rsid w:val="00905372"/>
    <w:rsid w:val="00916EC8"/>
    <w:rsid w:val="0091728F"/>
    <w:rsid w:val="00923976"/>
    <w:rsid w:val="009258F3"/>
    <w:rsid w:val="009343A1"/>
    <w:rsid w:val="009426E2"/>
    <w:rsid w:val="00943A2B"/>
    <w:rsid w:val="00944052"/>
    <w:rsid w:val="00952AAE"/>
    <w:rsid w:val="00954293"/>
    <w:rsid w:val="009545B2"/>
    <w:rsid w:val="0095625A"/>
    <w:rsid w:val="00960A77"/>
    <w:rsid w:val="009623DF"/>
    <w:rsid w:val="0096795A"/>
    <w:rsid w:val="00970B9C"/>
    <w:rsid w:val="0097172E"/>
    <w:rsid w:val="00971D4E"/>
    <w:rsid w:val="009755F9"/>
    <w:rsid w:val="00976A62"/>
    <w:rsid w:val="00977784"/>
    <w:rsid w:val="009824F4"/>
    <w:rsid w:val="0099181A"/>
    <w:rsid w:val="0099196E"/>
    <w:rsid w:val="00992C4B"/>
    <w:rsid w:val="00995FAA"/>
    <w:rsid w:val="009A014B"/>
    <w:rsid w:val="009A0258"/>
    <w:rsid w:val="009A108C"/>
    <w:rsid w:val="009A5D3C"/>
    <w:rsid w:val="009B615A"/>
    <w:rsid w:val="009C2627"/>
    <w:rsid w:val="009C46D9"/>
    <w:rsid w:val="009C5103"/>
    <w:rsid w:val="009C51C9"/>
    <w:rsid w:val="009C7151"/>
    <w:rsid w:val="009D5792"/>
    <w:rsid w:val="009E3B42"/>
    <w:rsid w:val="009F3D31"/>
    <w:rsid w:val="009F4212"/>
    <w:rsid w:val="00A02FC1"/>
    <w:rsid w:val="00A05450"/>
    <w:rsid w:val="00A05898"/>
    <w:rsid w:val="00A117E8"/>
    <w:rsid w:val="00A12243"/>
    <w:rsid w:val="00A17CDC"/>
    <w:rsid w:val="00A17D06"/>
    <w:rsid w:val="00A17FEF"/>
    <w:rsid w:val="00A22678"/>
    <w:rsid w:val="00A2472F"/>
    <w:rsid w:val="00A278D6"/>
    <w:rsid w:val="00A31223"/>
    <w:rsid w:val="00A337DF"/>
    <w:rsid w:val="00A42745"/>
    <w:rsid w:val="00A43DBF"/>
    <w:rsid w:val="00A442B3"/>
    <w:rsid w:val="00A453BA"/>
    <w:rsid w:val="00A50AA7"/>
    <w:rsid w:val="00A53A52"/>
    <w:rsid w:val="00A54DCD"/>
    <w:rsid w:val="00A5606F"/>
    <w:rsid w:val="00A61753"/>
    <w:rsid w:val="00A65C14"/>
    <w:rsid w:val="00A701B0"/>
    <w:rsid w:val="00A7679E"/>
    <w:rsid w:val="00A77AD4"/>
    <w:rsid w:val="00A8055A"/>
    <w:rsid w:val="00A81C29"/>
    <w:rsid w:val="00A81FF7"/>
    <w:rsid w:val="00A912DF"/>
    <w:rsid w:val="00AA01FC"/>
    <w:rsid w:val="00AA0E65"/>
    <w:rsid w:val="00AA3C99"/>
    <w:rsid w:val="00AB1EBB"/>
    <w:rsid w:val="00AB2507"/>
    <w:rsid w:val="00AB328D"/>
    <w:rsid w:val="00AB352F"/>
    <w:rsid w:val="00AB3DE1"/>
    <w:rsid w:val="00AB585B"/>
    <w:rsid w:val="00AC3F73"/>
    <w:rsid w:val="00AC4412"/>
    <w:rsid w:val="00AD0A03"/>
    <w:rsid w:val="00AD2776"/>
    <w:rsid w:val="00AD6A7F"/>
    <w:rsid w:val="00AE55A3"/>
    <w:rsid w:val="00AE7721"/>
    <w:rsid w:val="00AF7516"/>
    <w:rsid w:val="00B203F0"/>
    <w:rsid w:val="00B2301F"/>
    <w:rsid w:val="00B2639A"/>
    <w:rsid w:val="00B358B7"/>
    <w:rsid w:val="00B46BAD"/>
    <w:rsid w:val="00B46BE4"/>
    <w:rsid w:val="00B47EAF"/>
    <w:rsid w:val="00B6312A"/>
    <w:rsid w:val="00B64692"/>
    <w:rsid w:val="00B64CA6"/>
    <w:rsid w:val="00B6791D"/>
    <w:rsid w:val="00B703A4"/>
    <w:rsid w:val="00B73C41"/>
    <w:rsid w:val="00B85134"/>
    <w:rsid w:val="00B9020D"/>
    <w:rsid w:val="00B907A5"/>
    <w:rsid w:val="00B97294"/>
    <w:rsid w:val="00B97FD4"/>
    <w:rsid w:val="00BA3E8A"/>
    <w:rsid w:val="00BB02E4"/>
    <w:rsid w:val="00BB0F5D"/>
    <w:rsid w:val="00BB57AA"/>
    <w:rsid w:val="00BB603E"/>
    <w:rsid w:val="00BB615B"/>
    <w:rsid w:val="00BB79E7"/>
    <w:rsid w:val="00BC77AF"/>
    <w:rsid w:val="00BC79DD"/>
    <w:rsid w:val="00BD0D37"/>
    <w:rsid w:val="00BD16DC"/>
    <w:rsid w:val="00BD251E"/>
    <w:rsid w:val="00BD2A99"/>
    <w:rsid w:val="00BD2CC5"/>
    <w:rsid w:val="00BD5E4D"/>
    <w:rsid w:val="00BD615F"/>
    <w:rsid w:val="00BD7BD0"/>
    <w:rsid w:val="00BE28FA"/>
    <w:rsid w:val="00BE36EA"/>
    <w:rsid w:val="00BE5674"/>
    <w:rsid w:val="00BF0B6A"/>
    <w:rsid w:val="00BF124D"/>
    <w:rsid w:val="00BF177A"/>
    <w:rsid w:val="00BF2DA0"/>
    <w:rsid w:val="00BF710C"/>
    <w:rsid w:val="00BF7149"/>
    <w:rsid w:val="00C00706"/>
    <w:rsid w:val="00C03B23"/>
    <w:rsid w:val="00C0412A"/>
    <w:rsid w:val="00C20855"/>
    <w:rsid w:val="00C209B3"/>
    <w:rsid w:val="00C32D7D"/>
    <w:rsid w:val="00C4018C"/>
    <w:rsid w:val="00C40313"/>
    <w:rsid w:val="00C432F6"/>
    <w:rsid w:val="00C44177"/>
    <w:rsid w:val="00C44797"/>
    <w:rsid w:val="00C45590"/>
    <w:rsid w:val="00C65132"/>
    <w:rsid w:val="00C65CC8"/>
    <w:rsid w:val="00C757B3"/>
    <w:rsid w:val="00C75B1A"/>
    <w:rsid w:val="00C7737E"/>
    <w:rsid w:val="00C7748A"/>
    <w:rsid w:val="00C77771"/>
    <w:rsid w:val="00C800E4"/>
    <w:rsid w:val="00C932E9"/>
    <w:rsid w:val="00C94251"/>
    <w:rsid w:val="00C94DD7"/>
    <w:rsid w:val="00C95CEB"/>
    <w:rsid w:val="00C972EB"/>
    <w:rsid w:val="00C979D8"/>
    <w:rsid w:val="00C97B67"/>
    <w:rsid w:val="00CA4140"/>
    <w:rsid w:val="00CA7465"/>
    <w:rsid w:val="00CA7497"/>
    <w:rsid w:val="00CB2793"/>
    <w:rsid w:val="00CB3067"/>
    <w:rsid w:val="00CB449E"/>
    <w:rsid w:val="00CC03EA"/>
    <w:rsid w:val="00CC2B3A"/>
    <w:rsid w:val="00CC6A65"/>
    <w:rsid w:val="00CC775B"/>
    <w:rsid w:val="00CD5CC8"/>
    <w:rsid w:val="00CD689D"/>
    <w:rsid w:val="00CE3452"/>
    <w:rsid w:val="00CE3EB2"/>
    <w:rsid w:val="00CE4FAD"/>
    <w:rsid w:val="00CE5C78"/>
    <w:rsid w:val="00CF2759"/>
    <w:rsid w:val="00CF30B7"/>
    <w:rsid w:val="00CF365F"/>
    <w:rsid w:val="00CF3F6D"/>
    <w:rsid w:val="00D0282A"/>
    <w:rsid w:val="00D13D06"/>
    <w:rsid w:val="00D17D53"/>
    <w:rsid w:val="00D224D2"/>
    <w:rsid w:val="00D2405A"/>
    <w:rsid w:val="00D279CD"/>
    <w:rsid w:val="00D27C06"/>
    <w:rsid w:val="00D31711"/>
    <w:rsid w:val="00D34E2C"/>
    <w:rsid w:val="00D404D1"/>
    <w:rsid w:val="00D404E4"/>
    <w:rsid w:val="00D40B53"/>
    <w:rsid w:val="00D41453"/>
    <w:rsid w:val="00D42000"/>
    <w:rsid w:val="00D44C6B"/>
    <w:rsid w:val="00D462B3"/>
    <w:rsid w:val="00D46651"/>
    <w:rsid w:val="00D47B99"/>
    <w:rsid w:val="00D54513"/>
    <w:rsid w:val="00D560E4"/>
    <w:rsid w:val="00D674D2"/>
    <w:rsid w:val="00D72E10"/>
    <w:rsid w:val="00D7478C"/>
    <w:rsid w:val="00D7530F"/>
    <w:rsid w:val="00D7709F"/>
    <w:rsid w:val="00D816C7"/>
    <w:rsid w:val="00D829A9"/>
    <w:rsid w:val="00D82DBB"/>
    <w:rsid w:val="00D8769A"/>
    <w:rsid w:val="00D931B3"/>
    <w:rsid w:val="00D93CA0"/>
    <w:rsid w:val="00D947F3"/>
    <w:rsid w:val="00DA15C8"/>
    <w:rsid w:val="00DA1FE3"/>
    <w:rsid w:val="00DA2A91"/>
    <w:rsid w:val="00DA343A"/>
    <w:rsid w:val="00DA54F8"/>
    <w:rsid w:val="00DA6F25"/>
    <w:rsid w:val="00DB1157"/>
    <w:rsid w:val="00DB2DC4"/>
    <w:rsid w:val="00DB6D24"/>
    <w:rsid w:val="00DC26ED"/>
    <w:rsid w:val="00DC2E29"/>
    <w:rsid w:val="00DC3F4E"/>
    <w:rsid w:val="00DC45E5"/>
    <w:rsid w:val="00DC4CF6"/>
    <w:rsid w:val="00DC6917"/>
    <w:rsid w:val="00DD02A6"/>
    <w:rsid w:val="00DD2E2B"/>
    <w:rsid w:val="00DD3396"/>
    <w:rsid w:val="00DD4C2A"/>
    <w:rsid w:val="00DD5F70"/>
    <w:rsid w:val="00DD6A23"/>
    <w:rsid w:val="00DE0AA4"/>
    <w:rsid w:val="00DE1AAD"/>
    <w:rsid w:val="00DE435E"/>
    <w:rsid w:val="00DE4989"/>
    <w:rsid w:val="00DE4F52"/>
    <w:rsid w:val="00DE523E"/>
    <w:rsid w:val="00DE6683"/>
    <w:rsid w:val="00DF5611"/>
    <w:rsid w:val="00E004A1"/>
    <w:rsid w:val="00E01251"/>
    <w:rsid w:val="00E0137C"/>
    <w:rsid w:val="00E0350B"/>
    <w:rsid w:val="00E10DFD"/>
    <w:rsid w:val="00E119E4"/>
    <w:rsid w:val="00E1392F"/>
    <w:rsid w:val="00E13CAF"/>
    <w:rsid w:val="00E146C3"/>
    <w:rsid w:val="00E14EAD"/>
    <w:rsid w:val="00E16941"/>
    <w:rsid w:val="00E203E1"/>
    <w:rsid w:val="00E206A7"/>
    <w:rsid w:val="00E22809"/>
    <w:rsid w:val="00E22849"/>
    <w:rsid w:val="00E271AF"/>
    <w:rsid w:val="00E27352"/>
    <w:rsid w:val="00E32413"/>
    <w:rsid w:val="00E326DB"/>
    <w:rsid w:val="00E3590A"/>
    <w:rsid w:val="00E43561"/>
    <w:rsid w:val="00E45288"/>
    <w:rsid w:val="00E520C6"/>
    <w:rsid w:val="00E54F2B"/>
    <w:rsid w:val="00E61DAE"/>
    <w:rsid w:val="00E64067"/>
    <w:rsid w:val="00E640DB"/>
    <w:rsid w:val="00E7054A"/>
    <w:rsid w:val="00E72F3D"/>
    <w:rsid w:val="00E76FA1"/>
    <w:rsid w:val="00E81237"/>
    <w:rsid w:val="00E83407"/>
    <w:rsid w:val="00E84428"/>
    <w:rsid w:val="00E858CE"/>
    <w:rsid w:val="00E87754"/>
    <w:rsid w:val="00E90ED6"/>
    <w:rsid w:val="00E933B3"/>
    <w:rsid w:val="00EA01BF"/>
    <w:rsid w:val="00EA2094"/>
    <w:rsid w:val="00EA6464"/>
    <w:rsid w:val="00EA7CA1"/>
    <w:rsid w:val="00EB0436"/>
    <w:rsid w:val="00EB0728"/>
    <w:rsid w:val="00EB0ECE"/>
    <w:rsid w:val="00EB1597"/>
    <w:rsid w:val="00EB6380"/>
    <w:rsid w:val="00EC5BC7"/>
    <w:rsid w:val="00EC5D77"/>
    <w:rsid w:val="00EC67FF"/>
    <w:rsid w:val="00ED2060"/>
    <w:rsid w:val="00ED3DC9"/>
    <w:rsid w:val="00ED64FD"/>
    <w:rsid w:val="00EE2BE3"/>
    <w:rsid w:val="00EE52ED"/>
    <w:rsid w:val="00F023C8"/>
    <w:rsid w:val="00F02866"/>
    <w:rsid w:val="00F06F02"/>
    <w:rsid w:val="00F10865"/>
    <w:rsid w:val="00F108CB"/>
    <w:rsid w:val="00F13651"/>
    <w:rsid w:val="00F14790"/>
    <w:rsid w:val="00F1657C"/>
    <w:rsid w:val="00F274EB"/>
    <w:rsid w:val="00F27EF9"/>
    <w:rsid w:val="00F3076D"/>
    <w:rsid w:val="00F30997"/>
    <w:rsid w:val="00F30DFA"/>
    <w:rsid w:val="00F31172"/>
    <w:rsid w:val="00F43222"/>
    <w:rsid w:val="00F4406C"/>
    <w:rsid w:val="00F635C2"/>
    <w:rsid w:val="00F6740B"/>
    <w:rsid w:val="00F7649D"/>
    <w:rsid w:val="00F7659E"/>
    <w:rsid w:val="00F866A0"/>
    <w:rsid w:val="00F906C3"/>
    <w:rsid w:val="00F972E8"/>
    <w:rsid w:val="00FA0899"/>
    <w:rsid w:val="00FA223A"/>
    <w:rsid w:val="00FA437E"/>
    <w:rsid w:val="00FA6968"/>
    <w:rsid w:val="00FB0764"/>
    <w:rsid w:val="00FB0B4C"/>
    <w:rsid w:val="00FB2362"/>
    <w:rsid w:val="00FB431E"/>
    <w:rsid w:val="00FB63B2"/>
    <w:rsid w:val="00FB6F60"/>
    <w:rsid w:val="00FC551B"/>
    <w:rsid w:val="00FC72CB"/>
    <w:rsid w:val="00FD11C4"/>
    <w:rsid w:val="00FD1605"/>
    <w:rsid w:val="00FD40D8"/>
    <w:rsid w:val="00FE3044"/>
    <w:rsid w:val="00FE7285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10865"/>
    <w:pPr>
      <w:spacing w:before="100" w:beforeAutospacing="1" w:after="100" w:afterAutospacing="1"/>
    </w:pPr>
    <w:rPr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08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D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D4215AF7.dotm</Template>
  <TotalTime>11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have known Levent Kayili since his first work term when he spent the winter term as a research assistant working on course d</vt:lpstr>
    </vt:vector>
  </TitlesOfParts>
  <Company>University of Waterloo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known Levent Kayili since his first work term when he spent the winter term as a research assistant working on course d</dc:title>
  <dc:creator>Douglas W. Harder</dc:creator>
  <cp:lastModifiedBy>Kate Andrey</cp:lastModifiedBy>
  <cp:revision>9</cp:revision>
  <cp:lastPrinted>2011-08-12T13:31:00Z</cp:lastPrinted>
  <dcterms:created xsi:type="dcterms:W3CDTF">2011-08-12T14:08:00Z</dcterms:created>
  <dcterms:modified xsi:type="dcterms:W3CDTF">2014-06-03T19:50:00Z</dcterms:modified>
</cp:coreProperties>
</file>