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75" w:rsidRPr="00E021F3" w:rsidRDefault="007A3775" w:rsidP="00DE5372">
      <w:pPr>
        <w:pStyle w:val="Heading1"/>
      </w:pPr>
      <w:r w:rsidRPr="00CA41D5">
        <w:t>A</w:t>
      </w:r>
      <w:r w:rsidR="00994785">
        <w:t>ppendix</w:t>
      </w:r>
      <w:r w:rsidRPr="00CA41D5">
        <w:t xml:space="preserve"> A</w:t>
      </w:r>
      <w:r w:rsidR="001D3EC5">
        <w:t>–</w:t>
      </w:r>
      <w:r w:rsidRPr="00CA41D5">
        <w:t>Copyright License Agreement</w:t>
      </w:r>
    </w:p>
    <w:p w:rsidR="007A3775" w:rsidRDefault="007A3775" w:rsidP="001D3EC5">
      <w:pPr>
        <w:pStyle w:val="BodyText0"/>
        <w:rPr>
          <w:lang w:eastAsia="en-CA"/>
        </w:rPr>
      </w:pPr>
      <w:r w:rsidRPr="002C65A3">
        <w:rPr>
          <w:lang w:eastAsia="en-CA"/>
        </w:rPr>
        <w:t>THIS AGREEMENT made</w:t>
      </w:r>
      <w:r>
        <w:rPr>
          <w:lang w:eastAsia="en-CA"/>
        </w:rPr>
        <w:t xml:space="preserve"> </w:t>
      </w:r>
      <w:r w:rsidR="00792697" w:rsidRPr="00792697">
        <w:rPr>
          <w:highlight w:val="yellow"/>
          <w:lang w:eastAsia="en-CA"/>
        </w:rPr>
        <w:t>DATE</w:t>
      </w:r>
      <w:r w:rsidR="00753393">
        <w:rPr>
          <w:lang w:eastAsia="en-CA"/>
        </w:rPr>
        <w:t>, 2016</w:t>
      </w:r>
      <w:r w:rsidR="001D3EC5">
        <w:rPr>
          <w:lang w:eastAsia="en-CA"/>
        </w:rPr>
        <w:t xml:space="preserve"> </w:t>
      </w:r>
      <w:r w:rsidRPr="002C65A3">
        <w:rPr>
          <w:lang w:eastAsia="en-CA"/>
        </w:rPr>
        <w:t>BETWEEN:</w:t>
      </w:r>
    </w:p>
    <w:p w:rsidR="007A3775" w:rsidRPr="001D3EC5" w:rsidRDefault="00792697" w:rsidP="001D3EC5">
      <w:pPr>
        <w:pStyle w:val="BodyText0"/>
        <w:spacing w:after="0"/>
        <w:rPr>
          <w:b/>
          <w:lang w:eastAsia="en-CA"/>
        </w:rPr>
      </w:pPr>
      <w:r w:rsidRPr="00792697">
        <w:rPr>
          <w:rStyle w:val="BodyTextBoldChar"/>
          <w:highlight w:val="yellow"/>
        </w:rPr>
        <w:t>Author 1</w:t>
      </w:r>
      <w:r w:rsidR="00810A07">
        <w:rPr>
          <w:rStyle w:val="BodyTextBoldChar"/>
        </w:rPr>
        <w:t xml:space="preserve"> and </w:t>
      </w:r>
      <w:r w:rsidRPr="00792697">
        <w:rPr>
          <w:rStyle w:val="BodyTextBoldChar"/>
          <w:highlight w:val="yellow"/>
        </w:rPr>
        <w:t>Author 2</w:t>
      </w:r>
      <w:r w:rsidR="00810A07">
        <w:rPr>
          <w:rStyle w:val="BodyTextBoldChar"/>
        </w:rPr>
        <w:t xml:space="preserve"> </w:t>
      </w:r>
      <w:r w:rsidR="007A3775" w:rsidRPr="001D3EC5">
        <w:rPr>
          <w:b/>
          <w:lang w:eastAsia="en-CA"/>
        </w:rPr>
        <w:t xml:space="preserve">(“the Author”) </w:t>
      </w:r>
    </w:p>
    <w:p w:rsidR="007A3775" w:rsidRPr="002C65A3" w:rsidRDefault="007A3775" w:rsidP="001D3EC5">
      <w:pPr>
        <w:pStyle w:val="BodyText0"/>
        <w:spacing w:after="0"/>
        <w:rPr>
          <w:lang w:eastAsia="en-CA"/>
        </w:rPr>
      </w:pPr>
      <w:r w:rsidRPr="002C65A3">
        <w:rPr>
          <w:lang w:eastAsia="en-CA"/>
        </w:rPr>
        <w:tab/>
        <w:t xml:space="preserve">- </w:t>
      </w:r>
      <w:proofErr w:type="gramStart"/>
      <w:r w:rsidRPr="002C65A3">
        <w:rPr>
          <w:lang w:eastAsia="en-CA"/>
        </w:rPr>
        <w:t>and</w:t>
      </w:r>
      <w:proofErr w:type="gramEnd"/>
      <w:r w:rsidRPr="002C65A3">
        <w:rPr>
          <w:lang w:eastAsia="en-CA"/>
        </w:rPr>
        <w:t xml:space="preserve"> -</w:t>
      </w:r>
    </w:p>
    <w:p w:rsidR="007A3775" w:rsidRPr="002C65A3" w:rsidRDefault="007A3775" w:rsidP="001D3EC5">
      <w:pPr>
        <w:pStyle w:val="BodyText0"/>
        <w:rPr>
          <w:lang w:eastAsia="en-CA"/>
        </w:rPr>
      </w:pPr>
      <w:r w:rsidRPr="002C65A3">
        <w:rPr>
          <w:lang w:eastAsia="en-CA"/>
        </w:rPr>
        <w:t>University of Waterloo (“the Licensee”)</w:t>
      </w:r>
    </w:p>
    <w:p w:rsidR="007A3775" w:rsidRPr="00E021F3" w:rsidRDefault="007A3775" w:rsidP="001D3EC5">
      <w:pPr>
        <w:pStyle w:val="BodyText0"/>
        <w:rPr>
          <w:lang w:eastAsia="en-CA"/>
        </w:rPr>
      </w:pPr>
      <w:r w:rsidRPr="002C65A3">
        <w:rPr>
          <w:lang w:eastAsia="en-CA"/>
        </w:rPr>
        <w:t>WHEREAS the Author has created copyright in a design case;</w:t>
      </w:r>
    </w:p>
    <w:p w:rsidR="007A3775" w:rsidRDefault="00792697" w:rsidP="001D3EC5">
      <w:pPr>
        <w:pStyle w:val="BodyTextBold"/>
      </w:pPr>
      <w:r w:rsidRPr="00792697">
        <w:rPr>
          <w:highlight w:val="yellow"/>
        </w:rPr>
        <w:t>Case Title</w:t>
      </w:r>
    </w:p>
    <w:p w:rsidR="001D3EC5" w:rsidRPr="00E021F3" w:rsidRDefault="001D3EC5" w:rsidP="001D3EC5">
      <w:pPr>
        <w:pStyle w:val="BodyTextBold"/>
      </w:pPr>
    </w:p>
    <w:p w:rsidR="007A3775" w:rsidRPr="002C65A3" w:rsidRDefault="007A3775" w:rsidP="001D3EC5">
      <w:pPr>
        <w:pStyle w:val="BodyText0"/>
        <w:rPr>
          <w:lang w:eastAsia="en-CA"/>
        </w:rPr>
      </w:pPr>
      <w:r w:rsidRPr="002C65A3">
        <w:rPr>
          <w:lang w:eastAsia="en-CA"/>
        </w:rPr>
        <w:t>AND WHEREAS the Licensee desires to obtain a license to use the design case for educational purposes;</w:t>
      </w:r>
    </w:p>
    <w:p w:rsidR="007A3775" w:rsidRPr="002C65A3" w:rsidRDefault="007A3775" w:rsidP="001D3EC5">
      <w:pPr>
        <w:pStyle w:val="BodyText0"/>
        <w:rPr>
          <w:lang w:eastAsia="en-CA"/>
        </w:rPr>
      </w:pPr>
      <w:r w:rsidRPr="002C65A3">
        <w:rPr>
          <w:lang w:eastAsia="en-CA"/>
        </w:rPr>
        <w:t>AND WHEREAS the Author is willing to grant such license to the Licensee in accordance with and subject to the terms and conditions of this Agreement;</w:t>
      </w:r>
    </w:p>
    <w:p w:rsidR="007A3775" w:rsidRPr="002C65A3" w:rsidRDefault="007A3775" w:rsidP="001D3EC5">
      <w:pPr>
        <w:pStyle w:val="BodyText0"/>
        <w:rPr>
          <w:lang w:eastAsia="en-CA"/>
        </w:rPr>
      </w:pPr>
      <w:r w:rsidRPr="002C65A3">
        <w:rPr>
          <w:lang w:eastAsia="en-CA"/>
        </w:rPr>
        <w:t>NOW THEREFORE THIS AGREEMENT WITNESSES that in consideration of the covenants and conditions hereinafter contained and other good and valuable consideration (the receipt and sufficiency of which is hereby acknowledged), the parties agree as follows:</w:t>
      </w:r>
    </w:p>
    <w:p w:rsidR="007A3775" w:rsidRPr="001D3EC5" w:rsidRDefault="007A3775" w:rsidP="007A3775">
      <w:pPr>
        <w:pStyle w:val="ListParagraph"/>
        <w:numPr>
          <w:ilvl w:val="0"/>
          <w:numId w:val="30"/>
        </w:numPr>
        <w:spacing w:after="0" w:line="288" w:lineRule="auto"/>
        <w:ind w:left="360"/>
        <w:contextualSpacing/>
        <w:jc w:val="both"/>
        <w:rPr>
          <w:rFonts w:ascii="Times New Roman" w:hAnsi="Times New Roman" w:cs="Times New Roman"/>
        </w:rPr>
      </w:pPr>
      <w:r w:rsidRPr="006F7470">
        <w:rPr>
          <w:rFonts w:ascii="Times New Roman" w:hAnsi="Times New Roman" w:cs="Times New Roman"/>
          <w:b/>
          <w:lang w:eastAsia="en-CA"/>
        </w:rPr>
        <w:t>Grant of Rights.</w:t>
      </w:r>
      <w:r w:rsidRPr="006F7470">
        <w:rPr>
          <w:rFonts w:ascii="Times New Roman" w:hAnsi="Times New Roman" w:cs="Times New Roman"/>
          <w:lang w:eastAsia="en-CA"/>
        </w:rPr>
        <w:t xml:space="preserve"> </w:t>
      </w:r>
      <w:r w:rsidRPr="001D3EC5">
        <w:rPr>
          <w:rFonts w:ascii="Times New Roman" w:hAnsi="Times New Roman" w:cs="Times New Roman"/>
        </w:rPr>
        <w:t>The Author grants to the Licensee a royalty-free, non-exclusive, non-transferable, non-sub licensable, and right to use and distribute the design case for educational purposes at the University of Waterloo, in perpetuity.  The Author further agrees to waive all moral rights in the copyright associated with activities undertaken by the Licensee to use the aforesaid grant of licensed rights.  All other rights that are not expressly granted to the Licensee are reserved by the Author.  The Author may terminate this agreement upon 30 days written notice to the Licensee.</w:t>
      </w:r>
    </w:p>
    <w:p w:rsidR="007A3775" w:rsidRPr="002C65A3" w:rsidRDefault="007A3775" w:rsidP="007A3775">
      <w:pPr>
        <w:spacing w:after="0"/>
        <w:contextualSpacing/>
        <w:rPr>
          <w:sz w:val="22"/>
          <w:szCs w:val="22"/>
          <w:lang w:eastAsia="en-CA"/>
        </w:rPr>
      </w:pPr>
    </w:p>
    <w:p w:rsidR="007A3775" w:rsidRPr="002C65A3" w:rsidRDefault="007A3775" w:rsidP="007A3775">
      <w:pPr>
        <w:pStyle w:val="ListParagraph"/>
        <w:numPr>
          <w:ilvl w:val="0"/>
          <w:numId w:val="30"/>
        </w:numPr>
        <w:spacing w:after="0" w:line="288" w:lineRule="auto"/>
        <w:ind w:left="360"/>
        <w:contextualSpacing/>
        <w:jc w:val="both"/>
        <w:rPr>
          <w:rFonts w:ascii="Times New Roman" w:hAnsi="Times New Roman" w:cs="Times New Roman"/>
          <w:b/>
          <w:bCs/>
          <w:lang w:eastAsia="en-CA"/>
        </w:rPr>
      </w:pPr>
      <w:r w:rsidRPr="002C65A3">
        <w:rPr>
          <w:rFonts w:ascii="Times New Roman" w:hAnsi="Times New Roman" w:cs="Times New Roman"/>
          <w:b/>
          <w:lang w:eastAsia="en-CA"/>
        </w:rPr>
        <w:t>Restrictions.</w:t>
      </w:r>
      <w:r w:rsidRPr="002C65A3">
        <w:rPr>
          <w:rFonts w:ascii="Times New Roman" w:hAnsi="Times New Roman" w:cs="Times New Roman"/>
          <w:lang w:eastAsia="en-CA"/>
        </w:rPr>
        <w:t xml:space="preserve"> The Licensee shall not be permitted to sell the design case. The Licensee may not sublicense, sell, assign, convey or transfer this Agreement or any of its rights under this Agreement.</w:t>
      </w:r>
    </w:p>
    <w:p w:rsidR="007A3775" w:rsidRPr="002C65A3" w:rsidRDefault="007A3775" w:rsidP="007A3775">
      <w:pPr>
        <w:pStyle w:val="ListParagraph"/>
        <w:spacing w:after="0" w:line="288" w:lineRule="auto"/>
        <w:ind w:left="360"/>
        <w:contextualSpacing/>
        <w:jc w:val="both"/>
        <w:rPr>
          <w:rFonts w:ascii="Times New Roman" w:hAnsi="Times New Roman" w:cs="Times New Roman"/>
          <w:b/>
          <w:bCs/>
          <w:lang w:eastAsia="en-CA"/>
        </w:rPr>
      </w:pPr>
    </w:p>
    <w:p w:rsidR="007A3775" w:rsidRPr="00E021F3" w:rsidRDefault="007A3775" w:rsidP="007A3775">
      <w:pPr>
        <w:pStyle w:val="ListParagraph"/>
        <w:numPr>
          <w:ilvl w:val="0"/>
          <w:numId w:val="30"/>
        </w:numPr>
        <w:spacing w:after="0" w:line="288" w:lineRule="auto"/>
        <w:ind w:left="360"/>
        <w:contextualSpacing/>
        <w:jc w:val="both"/>
        <w:rPr>
          <w:rFonts w:ascii="Times New Roman" w:hAnsi="Times New Roman" w:cs="Times New Roman"/>
          <w:lang w:eastAsia="en-CA"/>
        </w:rPr>
      </w:pPr>
      <w:r w:rsidRPr="002C65A3">
        <w:rPr>
          <w:rFonts w:ascii="Times New Roman" w:hAnsi="Times New Roman" w:cs="Times New Roman"/>
          <w:b/>
          <w:bCs/>
          <w:lang w:eastAsia="en-CA"/>
        </w:rPr>
        <w:t>Copyright.</w:t>
      </w:r>
      <w:r w:rsidRPr="002C65A3">
        <w:rPr>
          <w:rFonts w:ascii="Times New Roman" w:hAnsi="Times New Roman" w:cs="Times New Roman"/>
          <w:lang w:eastAsia="en-CA"/>
        </w:rPr>
        <w:t xml:space="preserve"> No ownership or copyright in the design case shall pass to Licensee by the issuance of the license contained in </w:t>
      </w:r>
      <w:r w:rsidRPr="001F09A0">
        <w:rPr>
          <w:rFonts w:ascii="Times New Roman" w:hAnsi="Times New Roman" w:cs="Times New Roman"/>
          <w:lang w:eastAsia="en-CA"/>
        </w:rPr>
        <w:t xml:space="preserve">this Agreement. Credit shall be given </w:t>
      </w:r>
      <w:r w:rsidRPr="004C519D">
        <w:rPr>
          <w:rFonts w:ascii="Times New Roman" w:hAnsi="Times New Roman" w:cs="Times New Roman"/>
          <w:lang w:eastAsia="en-CA"/>
        </w:rPr>
        <w:t>to the Author on each copy: © 201</w:t>
      </w:r>
      <w:r w:rsidR="00753393">
        <w:rPr>
          <w:rFonts w:ascii="Times New Roman" w:hAnsi="Times New Roman" w:cs="Times New Roman"/>
          <w:lang w:eastAsia="en-CA"/>
        </w:rPr>
        <w:t>6</w:t>
      </w:r>
      <w:r w:rsidRPr="004C519D">
        <w:rPr>
          <w:rFonts w:ascii="Times New Roman" w:hAnsi="Times New Roman" w:cs="Times New Roman"/>
          <w:lang w:eastAsia="en-CA"/>
        </w:rPr>
        <w:t xml:space="preserve"> </w:t>
      </w:r>
      <w:r w:rsidR="00792697" w:rsidRPr="00792697">
        <w:rPr>
          <w:rFonts w:ascii="Times New Roman" w:hAnsi="Times New Roman" w:cs="Times New Roman"/>
          <w:highlight w:val="yellow"/>
          <w:lang w:eastAsia="en-CA"/>
        </w:rPr>
        <w:t>Author 1 and Author 2</w:t>
      </w:r>
      <w:r w:rsidRPr="004C519D">
        <w:rPr>
          <w:rFonts w:ascii="Times New Roman" w:hAnsi="Times New Roman" w:cs="Times New Roman"/>
          <w:lang w:eastAsia="en-CA"/>
        </w:rPr>
        <w:t>. Used by University of Waterloo with permission.</w:t>
      </w:r>
    </w:p>
    <w:p w:rsidR="007A3775" w:rsidRPr="00E021F3" w:rsidRDefault="007A3775" w:rsidP="007A3775">
      <w:pPr>
        <w:spacing w:after="0"/>
        <w:contextualSpacing/>
        <w:rPr>
          <w:lang w:eastAsia="en-CA"/>
        </w:rPr>
      </w:pPr>
    </w:p>
    <w:p w:rsidR="007A3775" w:rsidRPr="00E021F3" w:rsidRDefault="007A3775" w:rsidP="007A3775">
      <w:pPr>
        <w:pStyle w:val="ListParagraph"/>
        <w:numPr>
          <w:ilvl w:val="0"/>
          <w:numId w:val="30"/>
        </w:numPr>
        <w:spacing w:after="0" w:line="288" w:lineRule="auto"/>
        <w:ind w:left="360"/>
        <w:contextualSpacing/>
        <w:jc w:val="both"/>
        <w:rPr>
          <w:rFonts w:ascii="Times New Roman" w:hAnsi="Times New Roman" w:cs="Times New Roman"/>
          <w:lang w:eastAsia="en-CA"/>
        </w:rPr>
      </w:pPr>
      <w:r w:rsidRPr="00E021F3">
        <w:rPr>
          <w:rFonts w:ascii="Times New Roman" w:hAnsi="Times New Roman" w:cs="Times New Roman"/>
          <w:b/>
        </w:rPr>
        <w:t>Warranty.</w:t>
      </w:r>
      <w:r w:rsidRPr="00E021F3">
        <w:rPr>
          <w:rFonts w:ascii="Times New Roman" w:hAnsi="Times New Roman" w:cs="Times New Roman"/>
        </w:rPr>
        <w:t xml:space="preserve"> The Author warrants that it has all necessary rights and authority to enter into and perform this Agreement.</w:t>
      </w:r>
    </w:p>
    <w:p w:rsidR="007A3775" w:rsidRDefault="007A3775" w:rsidP="007A3775">
      <w:pPr>
        <w:spacing w:after="0"/>
        <w:contextualSpacing/>
        <w:rPr>
          <w:b/>
          <w:sz w:val="22"/>
          <w:szCs w:val="22"/>
        </w:rPr>
      </w:pPr>
      <w:r>
        <w:rPr>
          <w:b/>
          <w:sz w:val="22"/>
          <w:szCs w:val="22"/>
        </w:rPr>
        <w:br w:type="page"/>
      </w:r>
    </w:p>
    <w:p w:rsidR="007A3775" w:rsidRDefault="007A3775" w:rsidP="007A3775">
      <w:pPr>
        <w:spacing w:after="0"/>
        <w:contextualSpacing/>
        <w:rPr>
          <w:sz w:val="22"/>
          <w:szCs w:val="22"/>
        </w:rPr>
      </w:pPr>
      <w:r w:rsidRPr="002C65A3">
        <w:rPr>
          <w:b/>
          <w:sz w:val="22"/>
          <w:szCs w:val="22"/>
        </w:rPr>
        <w:lastRenderedPageBreak/>
        <w:t>IN WITNESS WHEREOF</w:t>
      </w:r>
      <w:r w:rsidRPr="002C65A3">
        <w:rPr>
          <w:sz w:val="22"/>
          <w:szCs w:val="22"/>
        </w:rPr>
        <w:t xml:space="preserve"> the parties have duly executed and delivered this Agreement as of the date written below.</w:t>
      </w:r>
    </w:p>
    <w:p w:rsidR="009645F7" w:rsidRDefault="009645F7" w:rsidP="009645F7">
      <w:pPr>
        <w:tabs>
          <w:tab w:val="left" w:pos="4820"/>
        </w:tabs>
        <w:spacing w:after="0"/>
        <w:contextualSpacing/>
        <w:jc w:val="left"/>
        <w:rPr>
          <w:sz w:val="22"/>
          <w:szCs w:val="22"/>
        </w:rPr>
      </w:pPr>
    </w:p>
    <w:p w:rsidR="009645F7" w:rsidRDefault="00994785" w:rsidP="009645F7">
      <w:pPr>
        <w:tabs>
          <w:tab w:val="left" w:pos="4820"/>
        </w:tabs>
        <w:spacing w:after="0"/>
        <w:contextualSpacing/>
        <w:jc w:val="left"/>
        <w:rPr>
          <w:sz w:val="22"/>
          <w:szCs w:val="22"/>
        </w:rPr>
      </w:pPr>
      <w:r w:rsidRPr="002C65A3">
        <w:rPr>
          <w:sz w:val="22"/>
          <w:szCs w:val="22"/>
        </w:rPr>
        <w:t>_______________________________</w:t>
      </w:r>
      <w:r w:rsidR="009645F7">
        <w:rPr>
          <w:sz w:val="22"/>
          <w:szCs w:val="22"/>
        </w:rPr>
        <w:tab/>
      </w:r>
      <w:r w:rsidRPr="002C65A3">
        <w:rPr>
          <w:sz w:val="22"/>
          <w:szCs w:val="22"/>
        </w:rPr>
        <w:t>_______________________________</w:t>
      </w:r>
    </w:p>
    <w:p w:rsidR="009645F7" w:rsidRDefault="00792697" w:rsidP="00994785">
      <w:pPr>
        <w:tabs>
          <w:tab w:val="left" w:pos="4820"/>
        </w:tabs>
        <w:spacing w:after="0"/>
        <w:contextualSpacing/>
        <w:jc w:val="left"/>
        <w:rPr>
          <w:sz w:val="22"/>
          <w:szCs w:val="22"/>
        </w:rPr>
      </w:pPr>
      <w:r>
        <w:rPr>
          <w:sz w:val="22"/>
          <w:szCs w:val="22"/>
        </w:rPr>
        <w:t xml:space="preserve">Author 1 </w:t>
      </w:r>
      <w:r w:rsidR="0030073E">
        <w:rPr>
          <w:sz w:val="22"/>
          <w:szCs w:val="22"/>
        </w:rPr>
        <w:t>(</w:t>
      </w:r>
      <w:r w:rsidR="009645F7">
        <w:rPr>
          <w:sz w:val="22"/>
          <w:szCs w:val="22"/>
        </w:rPr>
        <w:t>Signature</w:t>
      </w:r>
      <w:r w:rsidR="0030073E">
        <w:rPr>
          <w:sz w:val="22"/>
          <w:szCs w:val="22"/>
        </w:rPr>
        <w:t>)</w:t>
      </w:r>
      <w:r w:rsidR="009645F7">
        <w:rPr>
          <w:sz w:val="22"/>
          <w:szCs w:val="22"/>
        </w:rPr>
        <w:tab/>
      </w:r>
      <w:r>
        <w:rPr>
          <w:sz w:val="22"/>
          <w:szCs w:val="22"/>
        </w:rPr>
        <w:t xml:space="preserve">Author 2 </w:t>
      </w:r>
      <w:r w:rsidR="0030073E">
        <w:rPr>
          <w:sz w:val="22"/>
          <w:szCs w:val="22"/>
        </w:rPr>
        <w:t>(</w:t>
      </w:r>
      <w:r w:rsidR="009645F7">
        <w:rPr>
          <w:sz w:val="22"/>
          <w:szCs w:val="22"/>
        </w:rPr>
        <w:t>Signature</w:t>
      </w:r>
      <w:r w:rsidR="0030073E">
        <w:rPr>
          <w:sz w:val="22"/>
          <w:szCs w:val="22"/>
        </w:rPr>
        <w:t>)</w:t>
      </w:r>
    </w:p>
    <w:p w:rsidR="00994785" w:rsidRDefault="00994785" w:rsidP="00994785">
      <w:pPr>
        <w:tabs>
          <w:tab w:val="left" w:pos="4820"/>
        </w:tabs>
        <w:spacing w:after="0"/>
        <w:contextualSpacing/>
        <w:jc w:val="left"/>
        <w:rPr>
          <w:sz w:val="22"/>
          <w:szCs w:val="22"/>
        </w:rPr>
      </w:pPr>
    </w:p>
    <w:p w:rsidR="009645F7" w:rsidRDefault="00994785" w:rsidP="009645F7">
      <w:pPr>
        <w:tabs>
          <w:tab w:val="left" w:pos="4820"/>
        </w:tabs>
        <w:spacing w:after="0"/>
        <w:contextualSpacing/>
        <w:rPr>
          <w:sz w:val="22"/>
          <w:szCs w:val="22"/>
        </w:rPr>
      </w:pPr>
      <w:r w:rsidRPr="002C65A3">
        <w:rPr>
          <w:sz w:val="22"/>
          <w:szCs w:val="22"/>
        </w:rPr>
        <w:t>_______________________________</w:t>
      </w:r>
      <w:r w:rsidR="009645F7">
        <w:rPr>
          <w:sz w:val="22"/>
          <w:szCs w:val="22"/>
        </w:rPr>
        <w:tab/>
      </w:r>
      <w:r w:rsidRPr="002C65A3">
        <w:rPr>
          <w:sz w:val="22"/>
          <w:szCs w:val="22"/>
        </w:rPr>
        <w:t>_______________________________</w:t>
      </w:r>
    </w:p>
    <w:p w:rsidR="008E4480" w:rsidRDefault="009645F7" w:rsidP="00801C88">
      <w:pPr>
        <w:tabs>
          <w:tab w:val="left" w:pos="4820"/>
        </w:tabs>
        <w:spacing w:after="0"/>
        <w:contextualSpacing/>
        <w:rPr>
          <w:sz w:val="22"/>
          <w:szCs w:val="22"/>
        </w:rPr>
      </w:pPr>
      <w:r>
        <w:rPr>
          <w:sz w:val="22"/>
          <w:szCs w:val="22"/>
        </w:rPr>
        <w:t>Date</w:t>
      </w:r>
      <w:r>
        <w:rPr>
          <w:sz w:val="22"/>
          <w:szCs w:val="22"/>
        </w:rPr>
        <w:tab/>
      </w:r>
      <w:proofErr w:type="spellStart"/>
      <w:r>
        <w:rPr>
          <w:sz w:val="22"/>
          <w:szCs w:val="22"/>
        </w:rPr>
        <w:t>Date</w:t>
      </w:r>
      <w:proofErr w:type="spellEnd"/>
    </w:p>
    <w:p w:rsidR="00801C88" w:rsidRDefault="00801C88" w:rsidP="00801C88">
      <w:pPr>
        <w:tabs>
          <w:tab w:val="left" w:pos="4820"/>
        </w:tabs>
        <w:spacing w:after="0"/>
        <w:contextualSpacing/>
        <w:rPr>
          <w:sz w:val="22"/>
          <w:szCs w:val="22"/>
        </w:rPr>
      </w:pPr>
    </w:p>
    <w:p w:rsidR="009645F7" w:rsidRDefault="009645F7" w:rsidP="009645F7">
      <w:pPr>
        <w:pStyle w:val="BodyTextBold"/>
      </w:pPr>
      <w:r>
        <w:t>University of Waterloo</w:t>
      </w:r>
    </w:p>
    <w:p w:rsidR="009645F7" w:rsidRDefault="009645F7" w:rsidP="009645F7">
      <w:pPr>
        <w:tabs>
          <w:tab w:val="left" w:pos="4820"/>
        </w:tabs>
        <w:spacing w:after="0"/>
        <w:contextualSpacing/>
        <w:jc w:val="left"/>
        <w:rPr>
          <w:sz w:val="22"/>
          <w:szCs w:val="22"/>
        </w:rPr>
      </w:pPr>
    </w:p>
    <w:p w:rsidR="009645F7" w:rsidRDefault="00994785" w:rsidP="009645F7">
      <w:pPr>
        <w:tabs>
          <w:tab w:val="left" w:pos="4820"/>
        </w:tabs>
        <w:spacing w:after="0"/>
        <w:contextualSpacing/>
        <w:jc w:val="left"/>
        <w:rPr>
          <w:sz w:val="22"/>
          <w:szCs w:val="22"/>
        </w:rPr>
      </w:pPr>
      <w:r w:rsidRPr="002C65A3">
        <w:rPr>
          <w:sz w:val="22"/>
          <w:szCs w:val="22"/>
        </w:rPr>
        <w:t>_______________________________</w:t>
      </w:r>
      <w:r w:rsidR="009645F7">
        <w:rPr>
          <w:sz w:val="22"/>
          <w:szCs w:val="22"/>
        </w:rPr>
        <w:tab/>
      </w:r>
      <w:r w:rsidRPr="002C65A3">
        <w:rPr>
          <w:sz w:val="22"/>
          <w:szCs w:val="22"/>
        </w:rPr>
        <w:t>_______________________________</w:t>
      </w:r>
    </w:p>
    <w:p w:rsidR="00994785" w:rsidRDefault="009645F7" w:rsidP="00994785">
      <w:pPr>
        <w:tabs>
          <w:tab w:val="left" w:pos="4820"/>
        </w:tabs>
        <w:spacing w:after="0"/>
        <w:contextualSpacing/>
        <w:jc w:val="left"/>
        <w:rPr>
          <w:sz w:val="22"/>
          <w:szCs w:val="22"/>
        </w:rPr>
      </w:pPr>
      <w:r>
        <w:rPr>
          <w:sz w:val="22"/>
          <w:szCs w:val="22"/>
        </w:rPr>
        <w:t>Signature</w:t>
      </w:r>
      <w:r>
        <w:rPr>
          <w:sz w:val="22"/>
          <w:szCs w:val="22"/>
        </w:rPr>
        <w:tab/>
      </w:r>
      <w:proofErr w:type="spellStart"/>
      <w:r>
        <w:rPr>
          <w:sz w:val="22"/>
          <w:szCs w:val="22"/>
        </w:rPr>
        <w:t>Signature</w:t>
      </w:r>
      <w:proofErr w:type="spellEnd"/>
      <w:r w:rsidR="00994785">
        <w:rPr>
          <w:sz w:val="22"/>
          <w:szCs w:val="22"/>
        </w:rPr>
        <w:t xml:space="preserve"> </w:t>
      </w:r>
    </w:p>
    <w:p w:rsidR="009645F7" w:rsidRDefault="009645F7" w:rsidP="00994785">
      <w:pPr>
        <w:tabs>
          <w:tab w:val="left" w:pos="4820"/>
        </w:tabs>
        <w:spacing w:after="0"/>
        <w:contextualSpacing/>
        <w:jc w:val="left"/>
        <w:rPr>
          <w:sz w:val="22"/>
          <w:szCs w:val="22"/>
        </w:rPr>
      </w:pPr>
      <w:r w:rsidRPr="002C65A3">
        <w:rPr>
          <w:sz w:val="22"/>
          <w:szCs w:val="22"/>
        </w:rPr>
        <w:t>Professor Ste</w:t>
      </w:r>
      <w:r>
        <w:rPr>
          <w:sz w:val="22"/>
          <w:szCs w:val="22"/>
        </w:rPr>
        <w:t>ve</w:t>
      </w:r>
      <w:r w:rsidRPr="002C65A3">
        <w:rPr>
          <w:sz w:val="22"/>
          <w:szCs w:val="22"/>
        </w:rPr>
        <w:t xml:space="preserve"> Lambert</w:t>
      </w:r>
      <w:r>
        <w:rPr>
          <w:sz w:val="22"/>
          <w:szCs w:val="22"/>
        </w:rPr>
        <w:tab/>
      </w:r>
      <w:r w:rsidRPr="002C65A3">
        <w:rPr>
          <w:sz w:val="22"/>
          <w:szCs w:val="22"/>
        </w:rPr>
        <w:t xml:space="preserve">Professor </w:t>
      </w:r>
      <w:r>
        <w:rPr>
          <w:sz w:val="22"/>
          <w:szCs w:val="22"/>
        </w:rPr>
        <w:t xml:space="preserve">Jan </w:t>
      </w:r>
      <w:proofErr w:type="spellStart"/>
      <w:r>
        <w:rPr>
          <w:sz w:val="22"/>
          <w:szCs w:val="22"/>
        </w:rPr>
        <w:t>Huissoon</w:t>
      </w:r>
      <w:proofErr w:type="spellEnd"/>
      <w:r>
        <w:rPr>
          <w:sz w:val="22"/>
          <w:szCs w:val="22"/>
        </w:rPr>
        <w:t xml:space="preserve"> </w:t>
      </w:r>
      <w:r w:rsidRPr="002C65A3">
        <w:rPr>
          <w:sz w:val="22"/>
          <w:szCs w:val="22"/>
        </w:rPr>
        <w:t>(Print)</w:t>
      </w:r>
    </w:p>
    <w:p w:rsidR="009645F7" w:rsidRDefault="009645F7" w:rsidP="00994785">
      <w:pPr>
        <w:tabs>
          <w:tab w:val="left" w:pos="4820"/>
        </w:tabs>
        <w:spacing w:after="0"/>
        <w:contextualSpacing/>
        <w:rPr>
          <w:sz w:val="22"/>
          <w:szCs w:val="22"/>
        </w:rPr>
      </w:pPr>
      <w:r>
        <w:rPr>
          <w:sz w:val="22"/>
          <w:szCs w:val="22"/>
        </w:rPr>
        <w:t xml:space="preserve">Design </w:t>
      </w:r>
      <w:r w:rsidRPr="002C65A3">
        <w:rPr>
          <w:sz w:val="22"/>
          <w:szCs w:val="22"/>
        </w:rPr>
        <w:t>Chair</w:t>
      </w:r>
      <w:r>
        <w:rPr>
          <w:sz w:val="22"/>
          <w:szCs w:val="22"/>
        </w:rPr>
        <w:tab/>
        <w:t>Department Chair, MME</w:t>
      </w:r>
    </w:p>
    <w:p w:rsidR="00994785" w:rsidRDefault="00994785" w:rsidP="00994785">
      <w:pPr>
        <w:tabs>
          <w:tab w:val="left" w:pos="4820"/>
        </w:tabs>
        <w:spacing w:after="0"/>
        <w:contextualSpacing/>
        <w:rPr>
          <w:sz w:val="22"/>
          <w:szCs w:val="22"/>
        </w:rPr>
      </w:pPr>
    </w:p>
    <w:p w:rsidR="009645F7" w:rsidRDefault="00994785" w:rsidP="009645F7">
      <w:pPr>
        <w:tabs>
          <w:tab w:val="left" w:pos="4820"/>
        </w:tabs>
        <w:spacing w:after="0"/>
        <w:contextualSpacing/>
        <w:rPr>
          <w:sz w:val="22"/>
          <w:szCs w:val="22"/>
        </w:rPr>
      </w:pPr>
      <w:r w:rsidRPr="002C65A3">
        <w:rPr>
          <w:sz w:val="22"/>
          <w:szCs w:val="22"/>
        </w:rPr>
        <w:t>_______________________________</w:t>
      </w:r>
      <w:r w:rsidR="009645F7">
        <w:rPr>
          <w:sz w:val="22"/>
          <w:szCs w:val="22"/>
        </w:rPr>
        <w:tab/>
      </w:r>
      <w:r w:rsidR="00792697" w:rsidRPr="002C65A3">
        <w:rPr>
          <w:sz w:val="22"/>
          <w:szCs w:val="22"/>
        </w:rPr>
        <w:t>_______________________________</w:t>
      </w:r>
    </w:p>
    <w:p w:rsidR="009645F7" w:rsidRDefault="009645F7" w:rsidP="009645F7">
      <w:pPr>
        <w:tabs>
          <w:tab w:val="left" w:pos="4820"/>
        </w:tabs>
        <w:spacing w:after="0"/>
        <w:contextualSpacing/>
        <w:rPr>
          <w:sz w:val="22"/>
          <w:szCs w:val="22"/>
        </w:rPr>
      </w:pPr>
      <w:r>
        <w:rPr>
          <w:sz w:val="22"/>
          <w:szCs w:val="22"/>
        </w:rPr>
        <w:t>Date</w:t>
      </w:r>
      <w:r>
        <w:rPr>
          <w:sz w:val="22"/>
          <w:szCs w:val="22"/>
        </w:rPr>
        <w:tab/>
      </w:r>
      <w:r w:rsidR="00792697">
        <w:rPr>
          <w:sz w:val="22"/>
          <w:szCs w:val="22"/>
        </w:rPr>
        <w:t>Date</w:t>
      </w:r>
    </w:p>
    <w:p w:rsidR="009645F7" w:rsidRDefault="009645F7" w:rsidP="009645F7">
      <w:pPr>
        <w:pStyle w:val="BodyTextBold"/>
      </w:pPr>
    </w:p>
    <w:p w:rsidR="00994785" w:rsidRDefault="00994785" w:rsidP="00994785">
      <w:pPr>
        <w:tabs>
          <w:tab w:val="left" w:pos="4820"/>
        </w:tabs>
        <w:spacing w:after="0"/>
        <w:contextualSpacing/>
        <w:jc w:val="left"/>
        <w:rPr>
          <w:sz w:val="22"/>
          <w:szCs w:val="22"/>
        </w:rPr>
      </w:pPr>
      <w:r w:rsidRPr="002C65A3">
        <w:rPr>
          <w:sz w:val="22"/>
          <w:szCs w:val="22"/>
        </w:rPr>
        <w:t>_______________________________</w:t>
      </w:r>
      <w:r>
        <w:rPr>
          <w:sz w:val="22"/>
          <w:szCs w:val="22"/>
        </w:rPr>
        <w:tab/>
      </w:r>
    </w:p>
    <w:p w:rsidR="00994785" w:rsidRDefault="00994785" w:rsidP="00994785">
      <w:pPr>
        <w:tabs>
          <w:tab w:val="left" w:pos="4820"/>
        </w:tabs>
        <w:spacing w:after="0"/>
        <w:contextualSpacing/>
        <w:rPr>
          <w:sz w:val="22"/>
          <w:szCs w:val="22"/>
        </w:rPr>
      </w:pPr>
      <w:r>
        <w:rPr>
          <w:sz w:val="22"/>
          <w:szCs w:val="22"/>
        </w:rPr>
        <w:t>Signature</w:t>
      </w:r>
    </w:p>
    <w:p w:rsidR="00994785" w:rsidRDefault="00994785" w:rsidP="00994785">
      <w:pPr>
        <w:tabs>
          <w:tab w:val="left" w:pos="4820"/>
        </w:tabs>
        <w:spacing w:after="0"/>
        <w:contextualSpacing/>
        <w:rPr>
          <w:sz w:val="22"/>
          <w:szCs w:val="22"/>
        </w:rPr>
      </w:pPr>
      <w:r w:rsidRPr="002C65A3">
        <w:rPr>
          <w:sz w:val="22"/>
          <w:szCs w:val="22"/>
        </w:rPr>
        <w:t xml:space="preserve">Dr. </w:t>
      </w:r>
      <w:r>
        <w:rPr>
          <w:sz w:val="22"/>
          <w:szCs w:val="22"/>
        </w:rPr>
        <w:t>Pearl Sullivan</w:t>
      </w:r>
    </w:p>
    <w:p w:rsidR="00994785" w:rsidRDefault="00994785" w:rsidP="00994785">
      <w:pPr>
        <w:tabs>
          <w:tab w:val="left" w:pos="4820"/>
        </w:tabs>
        <w:spacing w:after="0"/>
        <w:contextualSpacing/>
        <w:rPr>
          <w:sz w:val="22"/>
          <w:szCs w:val="22"/>
        </w:rPr>
      </w:pPr>
      <w:r>
        <w:rPr>
          <w:sz w:val="22"/>
          <w:szCs w:val="22"/>
        </w:rPr>
        <w:t>Dean of Engineering</w:t>
      </w:r>
    </w:p>
    <w:p w:rsidR="00994785" w:rsidRDefault="00994785" w:rsidP="00994785">
      <w:pPr>
        <w:tabs>
          <w:tab w:val="left" w:pos="4820"/>
        </w:tabs>
        <w:spacing w:after="0"/>
        <w:contextualSpacing/>
        <w:rPr>
          <w:sz w:val="22"/>
          <w:szCs w:val="22"/>
        </w:rPr>
      </w:pPr>
    </w:p>
    <w:p w:rsidR="00994785" w:rsidRDefault="00994785" w:rsidP="00994785">
      <w:pPr>
        <w:tabs>
          <w:tab w:val="left" w:pos="4820"/>
        </w:tabs>
        <w:spacing w:after="0"/>
        <w:contextualSpacing/>
        <w:rPr>
          <w:sz w:val="22"/>
          <w:szCs w:val="22"/>
        </w:rPr>
      </w:pPr>
      <w:r w:rsidRPr="002C65A3">
        <w:rPr>
          <w:sz w:val="22"/>
          <w:szCs w:val="22"/>
        </w:rPr>
        <w:t>_______________________________</w:t>
      </w:r>
      <w:r>
        <w:rPr>
          <w:sz w:val="22"/>
          <w:szCs w:val="22"/>
        </w:rPr>
        <w:tab/>
      </w:r>
    </w:p>
    <w:p w:rsidR="007A3775" w:rsidRPr="00CA41D5" w:rsidRDefault="00994785" w:rsidP="00994785">
      <w:pPr>
        <w:tabs>
          <w:tab w:val="left" w:pos="4820"/>
        </w:tabs>
        <w:spacing w:after="0"/>
        <w:contextualSpacing/>
        <w:rPr>
          <w:sz w:val="22"/>
          <w:szCs w:val="22"/>
        </w:rPr>
      </w:pPr>
      <w:r>
        <w:rPr>
          <w:sz w:val="22"/>
          <w:szCs w:val="22"/>
        </w:rPr>
        <w:t>Date</w:t>
      </w:r>
      <w:r w:rsidR="007A3775" w:rsidRPr="00CA41D5">
        <w:rPr>
          <w:sz w:val="22"/>
          <w:szCs w:val="22"/>
        </w:rPr>
        <w:t xml:space="preserve"> </w:t>
      </w:r>
    </w:p>
    <w:p w:rsidR="007A3775" w:rsidRPr="007A3775" w:rsidRDefault="007A3775" w:rsidP="00810A07">
      <w:pPr>
        <w:pStyle w:val="Heading1"/>
        <w:sectPr w:rsidR="007A3775" w:rsidRPr="007A3775" w:rsidSect="00B82782">
          <w:headerReference w:type="even" r:id="rId9"/>
          <w:headerReference w:type="default" r:id="rId10"/>
          <w:footerReference w:type="even" r:id="rId11"/>
          <w:footerReference w:type="default" r:id="rId12"/>
          <w:headerReference w:type="first" r:id="rId13"/>
          <w:footerReference w:type="first" r:id="rId14"/>
          <w:pgSz w:w="12240" w:h="15840"/>
          <w:pgMar w:top="2092" w:right="760" w:bottom="1440" w:left="1985" w:header="720" w:footer="992" w:gutter="0"/>
          <w:cols w:space="720"/>
          <w:docGrid w:linePitch="360"/>
        </w:sectPr>
      </w:pPr>
    </w:p>
    <w:p w:rsidR="006478D6" w:rsidRPr="00514DDA" w:rsidRDefault="006478D6" w:rsidP="00245CAA">
      <w:pPr>
        <w:pStyle w:val="BodyText0"/>
      </w:pPr>
    </w:p>
    <w:sectPr w:rsidR="006478D6" w:rsidRPr="00514DDA" w:rsidSect="00AE5BB5">
      <w:headerReference w:type="default" r:id="rId15"/>
      <w:type w:val="continuous"/>
      <w:pgSz w:w="12240" w:h="15840" w:code="1"/>
      <w:pgMar w:top="2268" w:right="760" w:bottom="1440" w:left="1985"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7F" w:rsidRDefault="00330D7F">
      <w:r>
        <w:separator/>
      </w:r>
    </w:p>
  </w:endnote>
  <w:endnote w:type="continuationSeparator" w:id="0">
    <w:p w:rsidR="00330D7F" w:rsidRDefault="0033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A6" w:rsidRDefault="00AF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A6" w:rsidRDefault="00AF5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A6" w:rsidRDefault="00AF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7F" w:rsidRDefault="00330D7F">
      <w:r>
        <w:separator/>
      </w:r>
    </w:p>
  </w:footnote>
  <w:footnote w:type="continuationSeparator" w:id="0">
    <w:p w:rsidR="00330D7F" w:rsidRDefault="0033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A6" w:rsidRDefault="00AF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0F" w:rsidRDefault="0029230F" w:rsidP="00801C88">
    <w:pPr>
      <w:pStyle w:val="Header"/>
      <w:tabs>
        <w:tab w:val="clear" w:pos="4320"/>
        <w:tab w:val="clear" w:pos="8640"/>
        <w:tab w:val="center" w:pos="451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A6" w:rsidRDefault="00AF5A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71" w:rsidRDefault="00623271" w:rsidP="00BF3BDB">
    <w:pPr>
      <w:pStyle w:val="Header"/>
      <w:tabs>
        <w:tab w:val="clear" w:pos="4320"/>
        <w:tab w:val="clear" w:pos="8640"/>
        <w:tab w:val="center" w:pos="4516"/>
      </w:tabs>
    </w:pPr>
    <w:r>
      <w:tab/>
    </w:r>
  </w:p>
  <w:p w:rsidR="00623271" w:rsidRDefault="00623271">
    <w:pPr>
      <w:pStyle w:val="Header"/>
    </w:pPr>
    <w:bookmarkStart w:id="0" w:name="_GoBack"/>
    <w:r>
      <w:rPr>
        <w:noProof/>
        <w:lang w:val="en-CA" w:eastAsia="en-CA"/>
      </w:rPr>
      <w:drawing>
        <wp:inline distT="0" distB="0" distL="0" distR="0">
          <wp:extent cx="9879965" cy="7629525"/>
          <wp:effectExtent l="0" t="0" r="6985" b="9525"/>
          <wp:docPr id="13" name="Picture 13" descr="Waterloo Cases in Design Engineering header image" title="Waterloo Cases in Design Engineering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ent_pageVR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9965" cy="7629525"/>
                  </a:xfrm>
                  <a:prstGeom prst="rect">
                    <a:avLst/>
                  </a:prstGeom>
                  <a:noFill/>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59"/>
    <w:multiLevelType w:val="hybridMultilevel"/>
    <w:tmpl w:val="EE060D34"/>
    <w:lvl w:ilvl="0" w:tplc="DFCAD79E">
      <w:start w:val="1"/>
      <w:numFmt w:val="bullet"/>
      <w:lvlText w:val=""/>
      <w:lvlJc w:val="left"/>
      <w:pPr>
        <w:tabs>
          <w:tab w:val="num" w:pos="284"/>
        </w:tabs>
        <w:ind w:left="284" w:hanging="284"/>
      </w:pPr>
      <w:rPr>
        <w:rFonts w:ascii="Wingdings 3" w:hAnsi="Wingdings 3" w:cs="Wingdings 3" w:hint="default"/>
        <w:color w:val="000000"/>
        <w:sz w:val="8"/>
        <w:szCs w:val="8"/>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061C73"/>
    <w:multiLevelType w:val="hybridMultilevel"/>
    <w:tmpl w:val="7B14306E"/>
    <w:lvl w:ilvl="0" w:tplc="7BC4A30C">
      <w:start w:val="1"/>
      <w:numFmt w:val="lowerLetter"/>
      <w:lvlText w:val="%1."/>
      <w:lvlJc w:val="left"/>
      <w:pPr>
        <w:ind w:left="1080" w:hanging="360"/>
      </w:pPr>
      <w:rPr>
        <w:rFonts w:asciiTheme="minorHAnsi" w:hAnsiTheme="minorHAnsi"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675EE9"/>
    <w:multiLevelType w:val="hybridMultilevel"/>
    <w:tmpl w:val="4D1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6CDB"/>
    <w:multiLevelType w:val="hybridMultilevel"/>
    <w:tmpl w:val="C86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65772"/>
    <w:multiLevelType w:val="hybridMultilevel"/>
    <w:tmpl w:val="060E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35767"/>
    <w:multiLevelType w:val="hybridMultilevel"/>
    <w:tmpl w:val="A5FC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55CA5"/>
    <w:multiLevelType w:val="hybridMultilevel"/>
    <w:tmpl w:val="BB4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66C5"/>
    <w:multiLevelType w:val="hybridMultilevel"/>
    <w:tmpl w:val="BCA6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61699D"/>
    <w:multiLevelType w:val="hybridMultilevel"/>
    <w:tmpl w:val="83B63ED2"/>
    <w:lvl w:ilvl="0" w:tplc="6E681D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51C2"/>
    <w:multiLevelType w:val="hybridMultilevel"/>
    <w:tmpl w:val="867E0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4B0783"/>
    <w:multiLevelType w:val="hybridMultilevel"/>
    <w:tmpl w:val="B02C1D1A"/>
    <w:lvl w:ilvl="0" w:tplc="A11653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D2A50"/>
    <w:multiLevelType w:val="hybridMultilevel"/>
    <w:tmpl w:val="5FE07204"/>
    <w:lvl w:ilvl="0" w:tplc="7264F840">
      <w:start w:val="1"/>
      <w:numFmt w:val="bullet"/>
      <w:pStyle w:val="Bulleted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3E5086"/>
    <w:multiLevelType w:val="hybridMultilevel"/>
    <w:tmpl w:val="B2ECB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E7733"/>
    <w:multiLevelType w:val="hybridMultilevel"/>
    <w:tmpl w:val="3CE0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E23B9"/>
    <w:multiLevelType w:val="hybridMultilevel"/>
    <w:tmpl w:val="62B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C190E"/>
    <w:multiLevelType w:val="hybridMultilevel"/>
    <w:tmpl w:val="9E627C8C"/>
    <w:lvl w:ilvl="0" w:tplc="79AAD0EE">
      <w:start w:val="1"/>
      <w:numFmt w:val="decimal"/>
      <w:pStyle w:val="References"/>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60A343B"/>
    <w:multiLevelType w:val="hybridMultilevel"/>
    <w:tmpl w:val="E19E1FAA"/>
    <w:lvl w:ilvl="0" w:tplc="04090001">
      <w:start w:val="1"/>
      <w:numFmt w:val="bullet"/>
      <w:lvlText w:val=""/>
      <w:lvlJc w:val="left"/>
      <w:pPr>
        <w:ind w:left="1434" w:hanging="129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48221623"/>
    <w:multiLevelType w:val="hybridMultilevel"/>
    <w:tmpl w:val="B29EEC9C"/>
    <w:lvl w:ilvl="0" w:tplc="5978A95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9456AB6"/>
    <w:multiLevelType w:val="hybridMultilevel"/>
    <w:tmpl w:val="509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3B8B"/>
    <w:multiLevelType w:val="hybridMultilevel"/>
    <w:tmpl w:val="1C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949CD"/>
    <w:multiLevelType w:val="hybridMultilevel"/>
    <w:tmpl w:val="DF0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375D4"/>
    <w:multiLevelType w:val="hybridMultilevel"/>
    <w:tmpl w:val="4DF063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69A51CF1"/>
    <w:multiLevelType w:val="hybridMultilevel"/>
    <w:tmpl w:val="EF7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2D82"/>
    <w:multiLevelType w:val="hybridMultilevel"/>
    <w:tmpl w:val="097ADD88"/>
    <w:lvl w:ilvl="0" w:tplc="5C72118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15:restartNumberingAfterBreak="0">
    <w:nsid w:val="6E661FB0"/>
    <w:multiLevelType w:val="hybridMultilevel"/>
    <w:tmpl w:val="4ABA3D3A"/>
    <w:lvl w:ilvl="0" w:tplc="897E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24B91"/>
    <w:multiLevelType w:val="hybridMultilevel"/>
    <w:tmpl w:val="3D72A5E6"/>
    <w:lvl w:ilvl="0" w:tplc="D090D50E">
      <w:start w:val="1"/>
      <w:numFmt w:val="decimal"/>
      <w:lvlText w:val="%1."/>
      <w:lvlJc w:val="left"/>
      <w:pPr>
        <w:ind w:left="288" w:hanging="288"/>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35B49B6"/>
    <w:multiLevelType w:val="hybridMultilevel"/>
    <w:tmpl w:val="7CC0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76DF"/>
    <w:multiLevelType w:val="hybridMultilevel"/>
    <w:tmpl w:val="06A67BD6"/>
    <w:lvl w:ilvl="0" w:tplc="88F247E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E2538"/>
    <w:multiLevelType w:val="hybridMultilevel"/>
    <w:tmpl w:val="001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3"/>
  </w:num>
  <w:num w:numId="4">
    <w:abstractNumId w:val="9"/>
  </w:num>
  <w:num w:numId="5">
    <w:abstractNumId w:val="28"/>
  </w:num>
  <w:num w:numId="6">
    <w:abstractNumId w:val="2"/>
  </w:num>
  <w:num w:numId="7">
    <w:abstractNumId w:val="4"/>
  </w:num>
  <w:num w:numId="8">
    <w:abstractNumId w:val="30"/>
  </w:num>
  <w:num w:numId="9">
    <w:abstractNumId w:val="14"/>
  </w:num>
  <w:num w:numId="10">
    <w:abstractNumId w:val="19"/>
  </w:num>
  <w:num w:numId="11">
    <w:abstractNumId w:val="27"/>
  </w:num>
  <w:num w:numId="12">
    <w:abstractNumId w:val="29"/>
  </w:num>
  <w:num w:numId="13">
    <w:abstractNumId w:val="7"/>
  </w:num>
  <w:num w:numId="14">
    <w:abstractNumId w:val="21"/>
  </w:num>
  <w:num w:numId="15">
    <w:abstractNumId w:val="1"/>
  </w:num>
  <w:num w:numId="16">
    <w:abstractNumId w:val="0"/>
  </w:num>
  <w:num w:numId="17">
    <w:abstractNumId w:val="3"/>
  </w:num>
  <w:num w:numId="18">
    <w:abstractNumId w:val="8"/>
  </w:num>
  <w:num w:numId="19">
    <w:abstractNumId w:val="13"/>
  </w:num>
  <w:num w:numId="20">
    <w:abstractNumId w:val="16"/>
  </w:num>
  <w:num w:numId="21">
    <w:abstractNumId w:val="22"/>
  </w:num>
  <w:num w:numId="22">
    <w:abstractNumId w:val="17"/>
  </w:num>
  <w:num w:numId="23">
    <w:abstractNumId w:val="5"/>
  </w:num>
  <w:num w:numId="24">
    <w:abstractNumId w:val="26"/>
  </w:num>
  <w:num w:numId="25">
    <w:abstractNumId w:val="6"/>
  </w:num>
  <w:num w:numId="26">
    <w:abstractNumId w:val="20"/>
  </w:num>
  <w:num w:numId="27">
    <w:abstractNumId w:val="12"/>
  </w:num>
  <w:num w:numId="28">
    <w:abstractNumId w:val="10"/>
  </w:num>
  <w:num w:numId="29">
    <w:abstractNumId w:val="15"/>
  </w:num>
  <w:num w:numId="30">
    <w:abstractNumId w:val="24"/>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oNotHyphenateCaps/>
  <w:drawingGridHorizontalSpacing w:val="10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49"/>
    <w:rsid w:val="000007DC"/>
    <w:rsid w:val="00000EB3"/>
    <w:rsid w:val="00003285"/>
    <w:rsid w:val="0000373D"/>
    <w:rsid w:val="00005FB3"/>
    <w:rsid w:val="000113A9"/>
    <w:rsid w:val="00011BFC"/>
    <w:rsid w:val="00011E06"/>
    <w:rsid w:val="00012B54"/>
    <w:rsid w:val="000146EB"/>
    <w:rsid w:val="00015BBF"/>
    <w:rsid w:val="00025238"/>
    <w:rsid w:val="000261A4"/>
    <w:rsid w:val="00027741"/>
    <w:rsid w:val="00031D8B"/>
    <w:rsid w:val="00032DA8"/>
    <w:rsid w:val="000361E0"/>
    <w:rsid w:val="000403EA"/>
    <w:rsid w:val="00044B6E"/>
    <w:rsid w:val="00045031"/>
    <w:rsid w:val="0004504F"/>
    <w:rsid w:val="00047D43"/>
    <w:rsid w:val="000517C4"/>
    <w:rsid w:val="0005246F"/>
    <w:rsid w:val="00056B44"/>
    <w:rsid w:val="00061FD4"/>
    <w:rsid w:val="0006229D"/>
    <w:rsid w:val="00062B36"/>
    <w:rsid w:val="000636FD"/>
    <w:rsid w:val="00065ED7"/>
    <w:rsid w:val="00066562"/>
    <w:rsid w:val="00066670"/>
    <w:rsid w:val="000669E7"/>
    <w:rsid w:val="00070C12"/>
    <w:rsid w:val="00070EAB"/>
    <w:rsid w:val="00071894"/>
    <w:rsid w:val="00072680"/>
    <w:rsid w:val="000749E6"/>
    <w:rsid w:val="0007596A"/>
    <w:rsid w:val="000767CC"/>
    <w:rsid w:val="000807F0"/>
    <w:rsid w:val="00081FE3"/>
    <w:rsid w:val="00084B00"/>
    <w:rsid w:val="00086AC1"/>
    <w:rsid w:val="00086DB9"/>
    <w:rsid w:val="000919F1"/>
    <w:rsid w:val="000924F3"/>
    <w:rsid w:val="00095493"/>
    <w:rsid w:val="00096353"/>
    <w:rsid w:val="000963AF"/>
    <w:rsid w:val="000973EC"/>
    <w:rsid w:val="000A03B1"/>
    <w:rsid w:val="000A1DBE"/>
    <w:rsid w:val="000A6EB7"/>
    <w:rsid w:val="000B15C6"/>
    <w:rsid w:val="000B4001"/>
    <w:rsid w:val="000B5160"/>
    <w:rsid w:val="000C06C0"/>
    <w:rsid w:val="000C0C2B"/>
    <w:rsid w:val="000C1B14"/>
    <w:rsid w:val="000C24A7"/>
    <w:rsid w:val="000C2873"/>
    <w:rsid w:val="000C333A"/>
    <w:rsid w:val="000C4FD1"/>
    <w:rsid w:val="000D1B5B"/>
    <w:rsid w:val="000D2449"/>
    <w:rsid w:val="000D5EEC"/>
    <w:rsid w:val="000D7A1C"/>
    <w:rsid w:val="000E35EF"/>
    <w:rsid w:val="000E4EEE"/>
    <w:rsid w:val="000E78D8"/>
    <w:rsid w:val="000F0E3A"/>
    <w:rsid w:val="000F0F8C"/>
    <w:rsid w:val="000F23FB"/>
    <w:rsid w:val="000F4211"/>
    <w:rsid w:val="000F4C51"/>
    <w:rsid w:val="000F548E"/>
    <w:rsid w:val="000F70E6"/>
    <w:rsid w:val="000F7930"/>
    <w:rsid w:val="001008F5"/>
    <w:rsid w:val="001020AA"/>
    <w:rsid w:val="00102B31"/>
    <w:rsid w:val="00103408"/>
    <w:rsid w:val="001040D1"/>
    <w:rsid w:val="00104564"/>
    <w:rsid w:val="00105896"/>
    <w:rsid w:val="001107F6"/>
    <w:rsid w:val="001114E2"/>
    <w:rsid w:val="00113777"/>
    <w:rsid w:val="00114680"/>
    <w:rsid w:val="00115169"/>
    <w:rsid w:val="00116FCB"/>
    <w:rsid w:val="00117CC9"/>
    <w:rsid w:val="001201E7"/>
    <w:rsid w:val="0012214B"/>
    <w:rsid w:val="00125558"/>
    <w:rsid w:val="00125958"/>
    <w:rsid w:val="00126F4A"/>
    <w:rsid w:val="00126F9E"/>
    <w:rsid w:val="00134C18"/>
    <w:rsid w:val="00137DAD"/>
    <w:rsid w:val="00140A39"/>
    <w:rsid w:val="00141344"/>
    <w:rsid w:val="00142C4B"/>
    <w:rsid w:val="00144047"/>
    <w:rsid w:val="001443A2"/>
    <w:rsid w:val="00145484"/>
    <w:rsid w:val="001503AE"/>
    <w:rsid w:val="00152170"/>
    <w:rsid w:val="00153B50"/>
    <w:rsid w:val="001569B5"/>
    <w:rsid w:val="00156AB7"/>
    <w:rsid w:val="001655B7"/>
    <w:rsid w:val="001662F3"/>
    <w:rsid w:val="0017434F"/>
    <w:rsid w:val="00175D8D"/>
    <w:rsid w:val="0018075F"/>
    <w:rsid w:val="00182265"/>
    <w:rsid w:val="00183BE5"/>
    <w:rsid w:val="001848BE"/>
    <w:rsid w:val="001915F6"/>
    <w:rsid w:val="00192DE6"/>
    <w:rsid w:val="00193E3E"/>
    <w:rsid w:val="00197484"/>
    <w:rsid w:val="001979A3"/>
    <w:rsid w:val="001A5D9A"/>
    <w:rsid w:val="001B0E15"/>
    <w:rsid w:val="001B3B8B"/>
    <w:rsid w:val="001B3DA9"/>
    <w:rsid w:val="001B4B09"/>
    <w:rsid w:val="001C0A07"/>
    <w:rsid w:val="001C2607"/>
    <w:rsid w:val="001D008B"/>
    <w:rsid w:val="001D35AD"/>
    <w:rsid w:val="001D3EC5"/>
    <w:rsid w:val="001E0242"/>
    <w:rsid w:val="001E1551"/>
    <w:rsid w:val="001E1A37"/>
    <w:rsid w:val="001E1B82"/>
    <w:rsid w:val="001E23A6"/>
    <w:rsid w:val="001E2915"/>
    <w:rsid w:val="001E2AAF"/>
    <w:rsid w:val="001E4FCB"/>
    <w:rsid w:val="001E56D3"/>
    <w:rsid w:val="001E6E19"/>
    <w:rsid w:val="001F018A"/>
    <w:rsid w:val="001F0BFA"/>
    <w:rsid w:val="001F19A2"/>
    <w:rsid w:val="001F6701"/>
    <w:rsid w:val="001F6D36"/>
    <w:rsid w:val="001F6E99"/>
    <w:rsid w:val="00200DD0"/>
    <w:rsid w:val="00200E85"/>
    <w:rsid w:val="00203FC5"/>
    <w:rsid w:val="00204888"/>
    <w:rsid w:val="00206C52"/>
    <w:rsid w:val="00210D57"/>
    <w:rsid w:val="00211E30"/>
    <w:rsid w:val="002144DE"/>
    <w:rsid w:val="00216A42"/>
    <w:rsid w:val="00217B61"/>
    <w:rsid w:val="00217C11"/>
    <w:rsid w:val="0022286B"/>
    <w:rsid w:val="0022300E"/>
    <w:rsid w:val="00227A1F"/>
    <w:rsid w:val="002304ED"/>
    <w:rsid w:val="002313BA"/>
    <w:rsid w:val="002316C1"/>
    <w:rsid w:val="002331A9"/>
    <w:rsid w:val="00234CB6"/>
    <w:rsid w:val="0023598B"/>
    <w:rsid w:val="00236313"/>
    <w:rsid w:val="00241B4C"/>
    <w:rsid w:val="002428D2"/>
    <w:rsid w:val="00243730"/>
    <w:rsid w:val="002447CF"/>
    <w:rsid w:val="00244ABF"/>
    <w:rsid w:val="00245338"/>
    <w:rsid w:val="00245935"/>
    <w:rsid w:val="00245CAA"/>
    <w:rsid w:val="00245CE3"/>
    <w:rsid w:val="00246B57"/>
    <w:rsid w:val="002509A5"/>
    <w:rsid w:val="00250EAE"/>
    <w:rsid w:val="00250F79"/>
    <w:rsid w:val="00250FCB"/>
    <w:rsid w:val="002543B8"/>
    <w:rsid w:val="002543D9"/>
    <w:rsid w:val="002615B7"/>
    <w:rsid w:val="002617C4"/>
    <w:rsid w:val="002650AF"/>
    <w:rsid w:val="002707A8"/>
    <w:rsid w:val="00273BB5"/>
    <w:rsid w:val="00277128"/>
    <w:rsid w:val="002810E7"/>
    <w:rsid w:val="00281482"/>
    <w:rsid w:val="0028242A"/>
    <w:rsid w:val="0028290D"/>
    <w:rsid w:val="00283CD8"/>
    <w:rsid w:val="00284B5E"/>
    <w:rsid w:val="00286575"/>
    <w:rsid w:val="00291710"/>
    <w:rsid w:val="0029230F"/>
    <w:rsid w:val="002932A2"/>
    <w:rsid w:val="002946DC"/>
    <w:rsid w:val="00295484"/>
    <w:rsid w:val="002A0131"/>
    <w:rsid w:val="002A1125"/>
    <w:rsid w:val="002A2158"/>
    <w:rsid w:val="002A2AB7"/>
    <w:rsid w:val="002A4B94"/>
    <w:rsid w:val="002A51D4"/>
    <w:rsid w:val="002A67B0"/>
    <w:rsid w:val="002B4629"/>
    <w:rsid w:val="002B508F"/>
    <w:rsid w:val="002B736D"/>
    <w:rsid w:val="002C00DD"/>
    <w:rsid w:val="002C1D88"/>
    <w:rsid w:val="002C30C5"/>
    <w:rsid w:val="002C3188"/>
    <w:rsid w:val="002C36FD"/>
    <w:rsid w:val="002C4745"/>
    <w:rsid w:val="002C497B"/>
    <w:rsid w:val="002C62AB"/>
    <w:rsid w:val="002C65A3"/>
    <w:rsid w:val="002C6895"/>
    <w:rsid w:val="002C6F9C"/>
    <w:rsid w:val="002D0BC2"/>
    <w:rsid w:val="002D2A66"/>
    <w:rsid w:val="002D4582"/>
    <w:rsid w:val="002D46BE"/>
    <w:rsid w:val="002E0022"/>
    <w:rsid w:val="002E2428"/>
    <w:rsid w:val="002E42C3"/>
    <w:rsid w:val="002F0AE3"/>
    <w:rsid w:val="002F0E39"/>
    <w:rsid w:val="002F1185"/>
    <w:rsid w:val="002F1401"/>
    <w:rsid w:val="002F5D4C"/>
    <w:rsid w:val="002F73AA"/>
    <w:rsid w:val="002F7510"/>
    <w:rsid w:val="0030073E"/>
    <w:rsid w:val="003049C2"/>
    <w:rsid w:val="00304A9D"/>
    <w:rsid w:val="00305CC3"/>
    <w:rsid w:val="00307C98"/>
    <w:rsid w:val="00307F3A"/>
    <w:rsid w:val="00314193"/>
    <w:rsid w:val="0031450A"/>
    <w:rsid w:val="0031541B"/>
    <w:rsid w:val="003168B7"/>
    <w:rsid w:val="00316F4D"/>
    <w:rsid w:val="0031740C"/>
    <w:rsid w:val="00320002"/>
    <w:rsid w:val="00320632"/>
    <w:rsid w:val="0032094D"/>
    <w:rsid w:val="00322C49"/>
    <w:rsid w:val="0032387A"/>
    <w:rsid w:val="00327CC1"/>
    <w:rsid w:val="00330D7F"/>
    <w:rsid w:val="00331504"/>
    <w:rsid w:val="00336BB9"/>
    <w:rsid w:val="0034264B"/>
    <w:rsid w:val="00342E6C"/>
    <w:rsid w:val="00344DAF"/>
    <w:rsid w:val="00345DEB"/>
    <w:rsid w:val="00345E95"/>
    <w:rsid w:val="00347D79"/>
    <w:rsid w:val="003505FC"/>
    <w:rsid w:val="0035118E"/>
    <w:rsid w:val="0035172D"/>
    <w:rsid w:val="003526AE"/>
    <w:rsid w:val="00354925"/>
    <w:rsid w:val="0035544A"/>
    <w:rsid w:val="00356495"/>
    <w:rsid w:val="0035686F"/>
    <w:rsid w:val="00361B2D"/>
    <w:rsid w:val="003677F7"/>
    <w:rsid w:val="00370248"/>
    <w:rsid w:val="00371A53"/>
    <w:rsid w:val="0037232A"/>
    <w:rsid w:val="00374325"/>
    <w:rsid w:val="003745F4"/>
    <w:rsid w:val="003756BB"/>
    <w:rsid w:val="00376756"/>
    <w:rsid w:val="00377698"/>
    <w:rsid w:val="00382EEE"/>
    <w:rsid w:val="00390A68"/>
    <w:rsid w:val="003910D5"/>
    <w:rsid w:val="00392E55"/>
    <w:rsid w:val="00394911"/>
    <w:rsid w:val="003A077C"/>
    <w:rsid w:val="003A40E3"/>
    <w:rsid w:val="003A4224"/>
    <w:rsid w:val="003A51D8"/>
    <w:rsid w:val="003A5D6A"/>
    <w:rsid w:val="003C0A01"/>
    <w:rsid w:val="003C18E6"/>
    <w:rsid w:val="003C357E"/>
    <w:rsid w:val="003C4929"/>
    <w:rsid w:val="003C5738"/>
    <w:rsid w:val="003C5835"/>
    <w:rsid w:val="003D0525"/>
    <w:rsid w:val="003D13A3"/>
    <w:rsid w:val="003D4EB3"/>
    <w:rsid w:val="003D516D"/>
    <w:rsid w:val="003D5366"/>
    <w:rsid w:val="003D582C"/>
    <w:rsid w:val="003D759E"/>
    <w:rsid w:val="003E5679"/>
    <w:rsid w:val="003E752F"/>
    <w:rsid w:val="003F406F"/>
    <w:rsid w:val="00400850"/>
    <w:rsid w:val="0040184D"/>
    <w:rsid w:val="00401A25"/>
    <w:rsid w:val="004046A7"/>
    <w:rsid w:val="00411FE2"/>
    <w:rsid w:val="00412DEC"/>
    <w:rsid w:val="004159E5"/>
    <w:rsid w:val="004164A0"/>
    <w:rsid w:val="0041701B"/>
    <w:rsid w:val="00422507"/>
    <w:rsid w:val="0042490C"/>
    <w:rsid w:val="004271F2"/>
    <w:rsid w:val="00427B59"/>
    <w:rsid w:val="00427C05"/>
    <w:rsid w:val="00431840"/>
    <w:rsid w:val="00433ECB"/>
    <w:rsid w:val="004405F6"/>
    <w:rsid w:val="00445041"/>
    <w:rsid w:val="00445AE7"/>
    <w:rsid w:val="00445E1D"/>
    <w:rsid w:val="00446D04"/>
    <w:rsid w:val="00450FC3"/>
    <w:rsid w:val="00452CE9"/>
    <w:rsid w:val="0045730A"/>
    <w:rsid w:val="00461058"/>
    <w:rsid w:val="00462B18"/>
    <w:rsid w:val="004648C5"/>
    <w:rsid w:val="00470060"/>
    <w:rsid w:val="00475D3C"/>
    <w:rsid w:val="0047652B"/>
    <w:rsid w:val="00476705"/>
    <w:rsid w:val="00476937"/>
    <w:rsid w:val="004774C4"/>
    <w:rsid w:val="0047751A"/>
    <w:rsid w:val="00477EFD"/>
    <w:rsid w:val="0048103B"/>
    <w:rsid w:val="00486A66"/>
    <w:rsid w:val="004916B6"/>
    <w:rsid w:val="00491F30"/>
    <w:rsid w:val="0049555F"/>
    <w:rsid w:val="00495DEB"/>
    <w:rsid w:val="00496755"/>
    <w:rsid w:val="00496999"/>
    <w:rsid w:val="004A1430"/>
    <w:rsid w:val="004A1CB0"/>
    <w:rsid w:val="004A29F3"/>
    <w:rsid w:val="004A2E98"/>
    <w:rsid w:val="004A3320"/>
    <w:rsid w:val="004A3FB0"/>
    <w:rsid w:val="004A4263"/>
    <w:rsid w:val="004A42D2"/>
    <w:rsid w:val="004A55CA"/>
    <w:rsid w:val="004B03C5"/>
    <w:rsid w:val="004B0C67"/>
    <w:rsid w:val="004B4668"/>
    <w:rsid w:val="004B628F"/>
    <w:rsid w:val="004C0394"/>
    <w:rsid w:val="004C465B"/>
    <w:rsid w:val="004C4C0A"/>
    <w:rsid w:val="004C5794"/>
    <w:rsid w:val="004C5941"/>
    <w:rsid w:val="004D01F3"/>
    <w:rsid w:val="004D049C"/>
    <w:rsid w:val="004D2372"/>
    <w:rsid w:val="004D3621"/>
    <w:rsid w:val="004D5CF6"/>
    <w:rsid w:val="004E0BB6"/>
    <w:rsid w:val="004E52B5"/>
    <w:rsid w:val="004E753B"/>
    <w:rsid w:val="004E787F"/>
    <w:rsid w:val="004F1062"/>
    <w:rsid w:val="004F1AAF"/>
    <w:rsid w:val="004F2FB5"/>
    <w:rsid w:val="004F4D40"/>
    <w:rsid w:val="004F5851"/>
    <w:rsid w:val="004F728C"/>
    <w:rsid w:val="0050177A"/>
    <w:rsid w:val="00502E35"/>
    <w:rsid w:val="00504B35"/>
    <w:rsid w:val="00505AD0"/>
    <w:rsid w:val="005113F6"/>
    <w:rsid w:val="005121A7"/>
    <w:rsid w:val="00512712"/>
    <w:rsid w:val="00512A42"/>
    <w:rsid w:val="00513918"/>
    <w:rsid w:val="00514B51"/>
    <w:rsid w:val="00514DDA"/>
    <w:rsid w:val="00521368"/>
    <w:rsid w:val="00522607"/>
    <w:rsid w:val="00525907"/>
    <w:rsid w:val="00526307"/>
    <w:rsid w:val="00527A77"/>
    <w:rsid w:val="005318FE"/>
    <w:rsid w:val="00532318"/>
    <w:rsid w:val="005365FE"/>
    <w:rsid w:val="00536A74"/>
    <w:rsid w:val="00536E76"/>
    <w:rsid w:val="00537AFD"/>
    <w:rsid w:val="00540F1A"/>
    <w:rsid w:val="00541720"/>
    <w:rsid w:val="00541BFB"/>
    <w:rsid w:val="00541E2A"/>
    <w:rsid w:val="005436ED"/>
    <w:rsid w:val="00545EC2"/>
    <w:rsid w:val="005470E3"/>
    <w:rsid w:val="0055140F"/>
    <w:rsid w:val="00553BDA"/>
    <w:rsid w:val="00560D14"/>
    <w:rsid w:val="00565239"/>
    <w:rsid w:val="005655CC"/>
    <w:rsid w:val="005705E8"/>
    <w:rsid w:val="00570FA6"/>
    <w:rsid w:val="00574AC3"/>
    <w:rsid w:val="005768C5"/>
    <w:rsid w:val="00576D90"/>
    <w:rsid w:val="00581A15"/>
    <w:rsid w:val="00583BB1"/>
    <w:rsid w:val="00586D9E"/>
    <w:rsid w:val="00592515"/>
    <w:rsid w:val="00594115"/>
    <w:rsid w:val="00594C81"/>
    <w:rsid w:val="00596DE9"/>
    <w:rsid w:val="00597D03"/>
    <w:rsid w:val="005A03E2"/>
    <w:rsid w:val="005A4727"/>
    <w:rsid w:val="005A70DB"/>
    <w:rsid w:val="005A7E21"/>
    <w:rsid w:val="005B175C"/>
    <w:rsid w:val="005B1AD0"/>
    <w:rsid w:val="005B29A0"/>
    <w:rsid w:val="005B4027"/>
    <w:rsid w:val="005C0194"/>
    <w:rsid w:val="005C181E"/>
    <w:rsid w:val="005C26B2"/>
    <w:rsid w:val="005C32E0"/>
    <w:rsid w:val="005C35CB"/>
    <w:rsid w:val="005C3628"/>
    <w:rsid w:val="005C4C9F"/>
    <w:rsid w:val="005C7DBA"/>
    <w:rsid w:val="005D1125"/>
    <w:rsid w:val="005D12B9"/>
    <w:rsid w:val="005D21E0"/>
    <w:rsid w:val="005D22BA"/>
    <w:rsid w:val="005D4C69"/>
    <w:rsid w:val="005D5116"/>
    <w:rsid w:val="005D66A3"/>
    <w:rsid w:val="005E16FC"/>
    <w:rsid w:val="005E24B6"/>
    <w:rsid w:val="005E311E"/>
    <w:rsid w:val="005E4014"/>
    <w:rsid w:val="005E46F7"/>
    <w:rsid w:val="005E531E"/>
    <w:rsid w:val="005E6C75"/>
    <w:rsid w:val="005F3310"/>
    <w:rsid w:val="005F4947"/>
    <w:rsid w:val="005F683C"/>
    <w:rsid w:val="006016E4"/>
    <w:rsid w:val="00602430"/>
    <w:rsid w:val="006024FD"/>
    <w:rsid w:val="00602C0F"/>
    <w:rsid w:val="00604B7B"/>
    <w:rsid w:val="00604F64"/>
    <w:rsid w:val="0060563E"/>
    <w:rsid w:val="006059C1"/>
    <w:rsid w:val="00606866"/>
    <w:rsid w:val="00610052"/>
    <w:rsid w:val="006103CB"/>
    <w:rsid w:val="006112FD"/>
    <w:rsid w:val="0061306F"/>
    <w:rsid w:val="00613752"/>
    <w:rsid w:val="006152F7"/>
    <w:rsid w:val="006155DE"/>
    <w:rsid w:val="00620E8A"/>
    <w:rsid w:val="00623271"/>
    <w:rsid w:val="0062363C"/>
    <w:rsid w:val="00624D83"/>
    <w:rsid w:val="00625A1B"/>
    <w:rsid w:val="00625A2E"/>
    <w:rsid w:val="00631B6F"/>
    <w:rsid w:val="00632A2F"/>
    <w:rsid w:val="00632A3F"/>
    <w:rsid w:val="00634C73"/>
    <w:rsid w:val="006354B3"/>
    <w:rsid w:val="00635D35"/>
    <w:rsid w:val="00635DEC"/>
    <w:rsid w:val="0063677B"/>
    <w:rsid w:val="00637311"/>
    <w:rsid w:val="00640E39"/>
    <w:rsid w:val="0064521A"/>
    <w:rsid w:val="00646DFE"/>
    <w:rsid w:val="006478D6"/>
    <w:rsid w:val="0065199E"/>
    <w:rsid w:val="00661482"/>
    <w:rsid w:val="00665C28"/>
    <w:rsid w:val="006673FF"/>
    <w:rsid w:val="00671158"/>
    <w:rsid w:val="00673868"/>
    <w:rsid w:val="00673938"/>
    <w:rsid w:val="00674FF0"/>
    <w:rsid w:val="0068080C"/>
    <w:rsid w:val="00681ABF"/>
    <w:rsid w:val="00691133"/>
    <w:rsid w:val="00691B2B"/>
    <w:rsid w:val="00692A5A"/>
    <w:rsid w:val="00694B84"/>
    <w:rsid w:val="00694F58"/>
    <w:rsid w:val="006A1047"/>
    <w:rsid w:val="006A620A"/>
    <w:rsid w:val="006B570A"/>
    <w:rsid w:val="006B57EE"/>
    <w:rsid w:val="006B7E34"/>
    <w:rsid w:val="006C2903"/>
    <w:rsid w:val="006C3D63"/>
    <w:rsid w:val="006D0291"/>
    <w:rsid w:val="006D1D52"/>
    <w:rsid w:val="006D1FB4"/>
    <w:rsid w:val="006D46EF"/>
    <w:rsid w:val="006E546E"/>
    <w:rsid w:val="006E77D4"/>
    <w:rsid w:val="006F322B"/>
    <w:rsid w:val="006F47FC"/>
    <w:rsid w:val="006F5B14"/>
    <w:rsid w:val="007009B6"/>
    <w:rsid w:val="0070137A"/>
    <w:rsid w:val="00704439"/>
    <w:rsid w:val="00707D29"/>
    <w:rsid w:val="00710425"/>
    <w:rsid w:val="00711967"/>
    <w:rsid w:val="00715CC1"/>
    <w:rsid w:val="00716B17"/>
    <w:rsid w:val="00716D84"/>
    <w:rsid w:val="0072063F"/>
    <w:rsid w:val="0072176D"/>
    <w:rsid w:val="007243F6"/>
    <w:rsid w:val="00730CD5"/>
    <w:rsid w:val="00730E2C"/>
    <w:rsid w:val="007343F5"/>
    <w:rsid w:val="007361A5"/>
    <w:rsid w:val="00740737"/>
    <w:rsid w:val="007411D3"/>
    <w:rsid w:val="00744ACD"/>
    <w:rsid w:val="00745D9B"/>
    <w:rsid w:val="00753393"/>
    <w:rsid w:val="00753A07"/>
    <w:rsid w:val="0075419C"/>
    <w:rsid w:val="00757B4D"/>
    <w:rsid w:val="007627E4"/>
    <w:rsid w:val="00762BD2"/>
    <w:rsid w:val="00762E79"/>
    <w:rsid w:val="007665DE"/>
    <w:rsid w:val="00771B63"/>
    <w:rsid w:val="0077349F"/>
    <w:rsid w:val="00774892"/>
    <w:rsid w:val="007828B8"/>
    <w:rsid w:val="00784B12"/>
    <w:rsid w:val="00790623"/>
    <w:rsid w:val="00790D68"/>
    <w:rsid w:val="00791D76"/>
    <w:rsid w:val="00792205"/>
    <w:rsid w:val="00792697"/>
    <w:rsid w:val="007947E8"/>
    <w:rsid w:val="007960E8"/>
    <w:rsid w:val="007A08DB"/>
    <w:rsid w:val="007A17F4"/>
    <w:rsid w:val="007A19A7"/>
    <w:rsid w:val="007A1B80"/>
    <w:rsid w:val="007A3775"/>
    <w:rsid w:val="007A4BFB"/>
    <w:rsid w:val="007A6566"/>
    <w:rsid w:val="007B0DB2"/>
    <w:rsid w:val="007B1396"/>
    <w:rsid w:val="007B16B2"/>
    <w:rsid w:val="007B1EEB"/>
    <w:rsid w:val="007B1F92"/>
    <w:rsid w:val="007B36E4"/>
    <w:rsid w:val="007B76ED"/>
    <w:rsid w:val="007B772F"/>
    <w:rsid w:val="007C12F3"/>
    <w:rsid w:val="007C3630"/>
    <w:rsid w:val="007C55CB"/>
    <w:rsid w:val="007C5C35"/>
    <w:rsid w:val="007C792F"/>
    <w:rsid w:val="007C7B8E"/>
    <w:rsid w:val="007D0176"/>
    <w:rsid w:val="007D023E"/>
    <w:rsid w:val="007D3452"/>
    <w:rsid w:val="007D3ED6"/>
    <w:rsid w:val="007D47FD"/>
    <w:rsid w:val="007D5306"/>
    <w:rsid w:val="007D75C5"/>
    <w:rsid w:val="007E2510"/>
    <w:rsid w:val="007E2A81"/>
    <w:rsid w:val="007E3099"/>
    <w:rsid w:val="007E6110"/>
    <w:rsid w:val="007E698E"/>
    <w:rsid w:val="007F04A7"/>
    <w:rsid w:val="007F08BD"/>
    <w:rsid w:val="007F27FB"/>
    <w:rsid w:val="007F5EA1"/>
    <w:rsid w:val="007F74A7"/>
    <w:rsid w:val="00800B6C"/>
    <w:rsid w:val="00801C88"/>
    <w:rsid w:val="00802C82"/>
    <w:rsid w:val="00802E90"/>
    <w:rsid w:val="008041E2"/>
    <w:rsid w:val="00804E34"/>
    <w:rsid w:val="00805E15"/>
    <w:rsid w:val="00810A07"/>
    <w:rsid w:val="008110E4"/>
    <w:rsid w:val="00815DE4"/>
    <w:rsid w:val="00816B61"/>
    <w:rsid w:val="008177F0"/>
    <w:rsid w:val="008218BE"/>
    <w:rsid w:val="00822858"/>
    <w:rsid w:val="0082369F"/>
    <w:rsid w:val="008271F4"/>
    <w:rsid w:val="00827D47"/>
    <w:rsid w:val="00831761"/>
    <w:rsid w:val="00831B09"/>
    <w:rsid w:val="00832D7C"/>
    <w:rsid w:val="00832EF4"/>
    <w:rsid w:val="008335EB"/>
    <w:rsid w:val="00833E7A"/>
    <w:rsid w:val="008341A7"/>
    <w:rsid w:val="008344B4"/>
    <w:rsid w:val="0083582E"/>
    <w:rsid w:val="008364EA"/>
    <w:rsid w:val="00842D1A"/>
    <w:rsid w:val="00845175"/>
    <w:rsid w:val="0084584F"/>
    <w:rsid w:val="00847F0F"/>
    <w:rsid w:val="0085227B"/>
    <w:rsid w:val="008536D6"/>
    <w:rsid w:val="00854498"/>
    <w:rsid w:val="008552C1"/>
    <w:rsid w:val="008553AB"/>
    <w:rsid w:val="00855996"/>
    <w:rsid w:val="00855D83"/>
    <w:rsid w:val="00856C6A"/>
    <w:rsid w:val="00863A68"/>
    <w:rsid w:val="008656B3"/>
    <w:rsid w:val="00866672"/>
    <w:rsid w:val="00867293"/>
    <w:rsid w:val="0086752F"/>
    <w:rsid w:val="00871E64"/>
    <w:rsid w:val="0087265D"/>
    <w:rsid w:val="00874C90"/>
    <w:rsid w:val="00876072"/>
    <w:rsid w:val="00880682"/>
    <w:rsid w:val="00881480"/>
    <w:rsid w:val="00891605"/>
    <w:rsid w:val="00891FEB"/>
    <w:rsid w:val="008940D3"/>
    <w:rsid w:val="00894F47"/>
    <w:rsid w:val="008958D2"/>
    <w:rsid w:val="008968E7"/>
    <w:rsid w:val="008A18CE"/>
    <w:rsid w:val="008A4709"/>
    <w:rsid w:val="008A55BA"/>
    <w:rsid w:val="008A5C5E"/>
    <w:rsid w:val="008C1546"/>
    <w:rsid w:val="008C321F"/>
    <w:rsid w:val="008C7E16"/>
    <w:rsid w:val="008D22BD"/>
    <w:rsid w:val="008D2FF0"/>
    <w:rsid w:val="008D56E7"/>
    <w:rsid w:val="008D665F"/>
    <w:rsid w:val="008D6718"/>
    <w:rsid w:val="008D720F"/>
    <w:rsid w:val="008D77E6"/>
    <w:rsid w:val="008E290E"/>
    <w:rsid w:val="008E3B83"/>
    <w:rsid w:val="008E4480"/>
    <w:rsid w:val="008E49D6"/>
    <w:rsid w:val="008E75CF"/>
    <w:rsid w:val="008E765A"/>
    <w:rsid w:val="008F2B1F"/>
    <w:rsid w:val="008F2DD7"/>
    <w:rsid w:val="008F3324"/>
    <w:rsid w:val="008F4218"/>
    <w:rsid w:val="008F5E14"/>
    <w:rsid w:val="00902809"/>
    <w:rsid w:val="00902F67"/>
    <w:rsid w:val="00904B62"/>
    <w:rsid w:val="00910B74"/>
    <w:rsid w:val="00911D9C"/>
    <w:rsid w:val="0091279B"/>
    <w:rsid w:val="009128F7"/>
    <w:rsid w:val="0092186F"/>
    <w:rsid w:val="009245E5"/>
    <w:rsid w:val="0092507C"/>
    <w:rsid w:val="00926F92"/>
    <w:rsid w:val="00932ACC"/>
    <w:rsid w:val="009354A5"/>
    <w:rsid w:val="00936BC5"/>
    <w:rsid w:val="009401FF"/>
    <w:rsid w:val="00940525"/>
    <w:rsid w:val="009411FB"/>
    <w:rsid w:val="00941FE7"/>
    <w:rsid w:val="0094202F"/>
    <w:rsid w:val="00943DA2"/>
    <w:rsid w:val="00945CD3"/>
    <w:rsid w:val="00945D18"/>
    <w:rsid w:val="009544B7"/>
    <w:rsid w:val="0095527E"/>
    <w:rsid w:val="00960E85"/>
    <w:rsid w:val="009645F7"/>
    <w:rsid w:val="00964BB4"/>
    <w:rsid w:val="00965245"/>
    <w:rsid w:val="00965526"/>
    <w:rsid w:val="009655BE"/>
    <w:rsid w:val="0096608F"/>
    <w:rsid w:val="00971A75"/>
    <w:rsid w:val="009757FE"/>
    <w:rsid w:val="009776F0"/>
    <w:rsid w:val="00977D09"/>
    <w:rsid w:val="009805ED"/>
    <w:rsid w:val="00981493"/>
    <w:rsid w:val="009866C7"/>
    <w:rsid w:val="0099035B"/>
    <w:rsid w:val="0099451E"/>
    <w:rsid w:val="00994785"/>
    <w:rsid w:val="00995BF8"/>
    <w:rsid w:val="00995ECA"/>
    <w:rsid w:val="009A0E06"/>
    <w:rsid w:val="009A2443"/>
    <w:rsid w:val="009B27CD"/>
    <w:rsid w:val="009B2A97"/>
    <w:rsid w:val="009B2D86"/>
    <w:rsid w:val="009B410E"/>
    <w:rsid w:val="009B6672"/>
    <w:rsid w:val="009C078F"/>
    <w:rsid w:val="009C0DA0"/>
    <w:rsid w:val="009C3716"/>
    <w:rsid w:val="009C5A91"/>
    <w:rsid w:val="009C6FE9"/>
    <w:rsid w:val="009D0B69"/>
    <w:rsid w:val="009D18D6"/>
    <w:rsid w:val="009D28C5"/>
    <w:rsid w:val="009D49F3"/>
    <w:rsid w:val="009D767B"/>
    <w:rsid w:val="009D7718"/>
    <w:rsid w:val="009E2261"/>
    <w:rsid w:val="009E5375"/>
    <w:rsid w:val="009F03C2"/>
    <w:rsid w:val="009F5787"/>
    <w:rsid w:val="009F6BCA"/>
    <w:rsid w:val="00A0105B"/>
    <w:rsid w:val="00A014D4"/>
    <w:rsid w:val="00A01DC8"/>
    <w:rsid w:val="00A02DF6"/>
    <w:rsid w:val="00A02E12"/>
    <w:rsid w:val="00A02FAE"/>
    <w:rsid w:val="00A02FC8"/>
    <w:rsid w:val="00A05ED1"/>
    <w:rsid w:val="00A06D60"/>
    <w:rsid w:val="00A1041E"/>
    <w:rsid w:val="00A13C2A"/>
    <w:rsid w:val="00A13E86"/>
    <w:rsid w:val="00A20FC6"/>
    <w:rsid w:val="00A21519"/>
    <w:rsid w:val="00A22802"/>
    <w:rsid w:val="00A24704"/>
    <w:rsid w:val="00A265AF"/>
    <w:rsid w:val="00A30F8E"/>
    <w:rsid w:val="00A30FC7"/>
    <w:rsid w:val="00A31ABE"/>
    <w:rsid w:val="00A33860"/>
    <w:rsid w:val="00A33961"/>
    <w:rsid w:val="00A3400A"/>
    <w:rsid w:val="00A35869"/>
    <w:rsid w:val="00A35DF2"/>
    <w:rsid w:val="00A36812"/>
    <w:rsid w:val="00A3684C"/>
    <w:rsid w:val="00A37181"/>
    <w:rsid w:val="00A376B0"/>
    <w:rsid w:val="00A37A6C"/>
    <w:rsid w:val="00A40107"/>
    <w:rsid w:val="00A4458A"/>
    <w:rsid w:val="00A446D5"/>
    <w:rsid w:val="00A46D34"/>
    <w:rsid w:val="00A47C1F"/>
    <w:rsid w:val="00A5460F"/>
    <w:rsid w:val="00A56250"/>
    <w:rsid w:val="00A6006B"/>
    <w:rsid w:val="00A640F0"/>
    <w:rsid w:val="00A6614C"/>
    <w:rsid w:val="00A66656"/>
    <w:rsid w:val="00A66B2F"/>
    <w:rsid w:val="00A66CFA"/>
    <w:rsid w:val="00A66FB3"/>
    <w:rsid w:val="00A70E14"/>
    <w:rsid w:val="00A73FD0"/>
    <w:rsid w:val="00A74E5C"/>
    <w:rsid w:val="00A77595"/>
    <w:rsid w:val="00A77C21"/>
    <w:rsid w:val="00A838D3"/>
    <w:rsid w:val="00A84EA6"/>
    <w:rsid w:val="00A855DD"/>
    <w:rsid w:val="00A8578D"/>
    <w:rsid w:val="00A85D62"/>
    <w:rsid w:val="00A908E2"/>
    <w:rsid w:val="00AA5CB1"/>
    <w:rsid w:val="00AA5DB7"/>
    <w:rsid w:val="00AA7616"/>
    <w:rsid w:val="00AA7F7C"/>
    <w:rsid w:val="00AB14DC"/>
    <w:rsid w:val="00AB3719"/>
    <w:rsid w:val="00AB49E2"/>
    <w:rsid w:val="00AC1F6A"/>
    <w:rsid w:val="00AC7ECA"/>
    <w:rsid w:val="00AD262C"/>
    <w:rsid w:val="00AD5C9A"/>
    <w:rsid w:val="00AD5DEE"/>
    <w:rsid w:val="00AD7013"/>
    <w:rsid w:val="00AE0B4C"/>
    <w:rsid w:val="00AE5AE4"/>
    <w:rsid w:val="00AE5BB5"/>
    <w:rsid w:val="00AE6479"/>
    <w:rsid w:val="00AE6963"/>
    <w:rsid w:val="00AF39FF"/>
    <w:rsid w:val="00AF4B60"/>
    <w:rsid w:val="00AF506B"/>
    <w:rsid w:val="00AF5AA6"/>
    <w:rsid w:val="00B00388"/>
    <w:rsid w:val="00B01340"/>
    <w:rsid w:val="00B05483"/>
    <w:rsid w:val="00B058DA"/>
    <w:rsid w:val="00B05F59"/>
    <w:rsid w:val="00B064D3"/>
    <w:rsid w:val="00B0794F"/>
    <w:rsid w:val="00B112C1"/>
    <w:rsid w:val="00B114FA"/>
    <w:rsid w:val="00B11735"/>
    <w:rsid w:val="00B1231F"/>
    <w:rsid w:val="00B13CE8"/>
    <w:rsid w:val="00B14E96"/>
    <w:rsid w:val="00B15977"/>
    <w:rsid w:val="00B23687"/>
    <w:rsid w:val="00B24E8E"/>
    <w:rsid w:val="00B25118"/>
    <w:rsid w:val="00B30ACB"/>
    <w:rsid w:val="00B32295"/>
    <w:rsid w:val="00B35A2C"/>
    <w:rsid w:val="00B3680E"/>
    <w:rsid w:val="00B368E0"/>
    <w:rsid w:val="00B40B5D"/>
    <w:rsid w:val="00B42A10"/>
    <w:rsid w:val="00B46916"/>
    <w:rsid w:val="00B47325"/>
    <w:rsid w:val="00B5128A"/>
    <w:rsid w:val="00B51921"/>
    <w:rsid w:val="00B51E42"/>
    <w:rsid w:val="00B5213D"/>
    <w:rsid w:val="00B64E26"/>
    <w:rsid w:val="00B654BD"/>
    <w:rsid w:val="00B6560A"/>
    <w:rsid w:val="00B6636D"/>
    <w:rsid w:val="00B66EEC"/>
    <w:rsid w:val="00B70BF6"/>
    <w:rsid w:val="00B72E2D"/>
    <w:rsid w:val="00B7430D"/>
    <w:rsid w:val="00B75AAF"/>
    <w:rsid w:val="00B8131B"/>
    <w:rsid w:val="00B8218C"/>
    <w:rsid w:val="00B82782"/>
    <w:rsid w:val="00B92EDE"/>
    <w:rsid w:val="00B935FD"/>
    <w:rsid w:val="00B94981"/>
    <w:rsid w:val="00B9559F"/>
    <w:rsid w:val="00B95AF5"/>
    <w:rsid w:val="00BA131A"/>
    <w:rsid w:val="00BA6850"/>
    <w:rsid w:val="00BB02F7"/>
    <w:rsid w:val="00BB3CA3"/>
    <w:rsid w:val="00BB4EDD"/>
    <w:rsid w:val="00BB6C20"/>
    <w:rsid w:val="00BB7244"/>
    <w:rsid w:val="00BC01AB"/>
    <w:rsid w:val="00BC1680"/>
    <w:rsid w:val="00BC354E"/>
    <w:rsid w:val="00BC4B93"/>
    <w:rsid w:val="00BC72AD"/>
    <w:rsid w:val="00BD622F"/>
    <w:rsid w:val="00BE2174"/>
    <w:rsid w:val="00BE4EB0"/>
    <w:rsid w:val="00BE5295"/>
    <w:rsid w:val="00BE5320"/>
    <w:rsid w:val="00BE7B69"/>
    <w:rsid w:val="00BE7CDB"/>
    <w:rsid w:val="00BF009B"/>
    <w:rsid w:val="00BF01CD"/>
    <w:rsid w:val="00BF3BDB"/>
    <w:rsid w:val="00BF5424"/>
    <w:rsid w:val="00C0225A"/>
    <w:rsid w:val="00C02532"/>
    <w:rsid w:val="00C02C06"/>
    <w:rsid w:val="00C02E86"/>
    <w:rsid w:val="00C05CA5"/>
    <w:rsid w:val="00C06238"/>
    <w:rsid w:val="00C06307"/>
    <w:rsid w:val="00C066D6"/>
    <w:rsid w:val="00C11507"/>
    <w:rsid w:val="00C14095"/>
    <w:rsid w:val="00C14536"/>
    <w:rsid w:val="00C161EB"/>
    <w:rsid w:val="00C2094A"/>
    <w:rsid w:val="00C23177"/>
    <w:rsid w:val="00C26734"/>
    <w:rsid w:val="00C30157"/>
    <w:rsid w:val="00C31607"/>
    <w:rsid w:val="00C31C6D"/>
    <w:rsid w:val="00C32E53"/>
    <w:rsid w:val="00C3555F"/>
    <w:rsid w:val="00C3623D"/>
    <w:rsid w:val="00C40FA7"/>
    <w:rsid w:val="00C41D81"/>
    <w:rsid w:val="00C42FAB"/>
    <w:rsid w:val="00C47379"/>
    <w:rsid w:val="00C47AEA"/>
    <w:rsid w:val="00C51E73"/>
    <w:rsid w:val="00C54A10"/>
    <w:rsid w:val="00C56C44"/>
    <w:rsid w:val="00C56C97"/>
    <w:rsid w:val="00C57CE7"/>
    <w:rsid w:val="00C6190A"/>
    <w:rsid w:val="00C6213E"/>
    <w:rsid w:val="00C62DF1"/>
    <w:rsid w:val="00C6648C"/>
    <w:rsid w:val="00C72A13"/>
    <w:rsid w:val="00C73087"/>
    <w:rsid w:val="00C74173"/>
    <w:rsid w:val="00C74C28"/>
    <w:rsid w:val="00C76E13"/>
    <w:rsid w:val="00C77926"/>
    <w:rsid w:val="00C77D19"/>
    <w:rsid w:val="00C80AD4"/>
    <w:rsid w:val="00C8196B"/>
    <w:rsid w:val="00C8268A"/>
    <w:rsid w:val="00C829CC"/>
    <w:rsid w:val="00C85539"/>
    <w:rsid w:val="00C855BE"/>
    <w:rsid w:val="00C8582F"/>
    <w:rsid w:val="00C866E3"/>
    <w:rsid w:val="00C868B9"/>
    <w:rsid w:val="00C8732E"/>
    <w:rsid w:val="00C91930"/>
    <w:rsid w:val="00C928C1"/>
    <w:rsid w:val="00C93D25"/>
    <w:rsid w:val="00C94866"/>
    <w:rsid w:val="00C953AE"/>
    <w:rsid w:val="00C95F37"/>
    <w:rsid w:val="00CA008E"/>
    <w:rsid w:val="00CA2212"/>
    <w:rsid w:val="00CA3662"/>
    <w:rsid w:val="00CA41D5"/>
    <w:rsid w:val="00CA4980"/>
    <w:rsid w:val="00CA7038"/>
    <w:rsid w:val="00CB16A8"/>
    <w:rsid w:val="00CB2A0E"/>
    <w:rsid w:val="00CB4172"/>
    <w:rsid w:val="00CB5C0E"/>
    <w:rsid w:val="00CC31CD"/>
    <w:rsid w:val="00CC5455"/>
    <w:rsid w:val="00CD19A5"/>
    <w:rsid w:val="00CD1FAA"/>
    <w:rsid w:val="00CD2666"/>
    <w:rsid w:val="00CD3CA9"/>
    <w:rsid w:val="00CD3D66"/>
    <w:rsid w:val="00CD49F2"/>
    <w:rsid w:val="00CD5742"/>
    <w:rsid w:val="00CE1EDE"/>
    <w:rsid w:val="00CE4334"/>
    <w:rsid w:val="00CE4813"/>
    <w:rsid w:val="00CE6255"/>
    <w:rsid w:val="00CE6E1F"/>
    <w:rsid w:val="00CF1531"/>
    <w:rsid w:val="00CF27A7"/>
    <w:rsid w:val="00CF2B54"/>
    <w:rsid w:val="00CF38BF"/>
    <w:rsid w:val="00CF3EF4"/>
    <w:rsid w:val="00CF50A4"/>
    <w:rsid w:val="00CF7093"/>
    <w:rsid w:val="00D00C09"/>
    <w:rsid w:val="00D03557"/>
    <w:rsid w:val="00D03D5A"/>
    <w:rsid w:val="00D06211"/>
    <w:rsid w:val="00D071E1"/>
    <w:rsid w:val="00D07F7A"/>
    <w:rsid w:val="00D10964"/>
    <w:rsid w:val="00D10F2B"/>
    <w:rsid w:val="00D1101E"/>
    <w:rsid w:val="00D124C7"/>
    <w:rsid w:val="00D12AAA"/>
    <w:rsid w:val="00D1595D"/>
    <w:rsid w:val="00D20D74"/>
    <w:rsid w:val="00D2114A"/>
    <w:rsid w:val="00D21251"/>
    <w:rsid w:val="00D21904"/>
    <w:rsid w:val="00D2370E"/>
    <w:rsid w:val="00D23E1A"/>
    <w:rsid w:val="00D26247"/>
    <w:rsid w:val="00D33F99"/>
    <w:rsid w:val="00D34824"/>
    <w:rsid w:val="00D410D7"/>
    <w:rsid w:val="00D43C82"/>
    <w:rsid w:val="00D464C0"/>
    <w:rsid w:val="00D471B6"/>
    <w:rsid w:val="00D51ECA"/>
    <w:rsid w:val="00D5269E"/>
    <w:rsid w:val="00D55BF3"/>
    <w:rsid w:val="00D605EE"/>
    <w:rsid w:val="00D60C50"/>
    <w:rsid w:val="00D61354"/>
    <w:rsid w:val="00D6148B"/>
    <w:rsid w:val="00D6252C"/>
    <w:rsid w:val="00D634A7"/>
    <w:rsid w:val="00D63A21"/>
    <w:rsid w:val="00D63BD6"/>
    <w:rsid w:val="00D63FBE"/>
    <w:rsid w:val="00D64562"/>
    <w:rsid w:val="00D6461A"/>
    <w:rsid w:val="00D64E5D"/>
    <w:rsid w:val="00D65535"/>
    <w:rsid w:val="00D6563D"/>
    <w:rsid w:val="00D660C2"/>
    <w:rsid w:val="00D66CF7"/>
    <w:rsid w:val="00D66F7C"/>
    <w:rsid w:val="00D67C6C"/>
    <w:rsid w:val="00D7049A"/>
    <w:rsid w:val="00D70581"/>
    <w:rsid w:val="00D74C87"/>
    <w:rsid w:val="00D76363"/>
    <w:rsid w:val="00D81D7A"/>
    <w:rsid w:val="00D84852"/>
    <w:rsid w:val="00D912C3"/>
    <w:rsid w:val="00D917BA"/>
    <w:rsid w:val="00D91EFB"/>
    <w:rsid w:val="00D92F65"/>
    <w:rsid w:val="00D95F6D"/>
    <w:rsid w:val="00D977AA"/>
    <w:rsid w:val="00D97CC2"/>
    <w:rsid w:val="00DA2AA3"/>
    <w:rsid w:val="00DA60C9"/>
    <w:rsid w:val="00DA666B"/>
    <w:rsid w:val="00DB1823"/>
    <w:rsid w:val="00DB1A77"/>
    <w:rsid w:val="00DB25D1"/>
    <w:rsid w:val="00DB7759"/>
    <w:rsid w:val="00DC1584"/>
    <w:rsid w:val="00DC27C5"/>
    <w:rsid w:val="00DC49FE"/>
    <w:rsid w:val="00DC5DD5"/>
    <w:rsid w:val="00DC6472"/>
    <w:rsid w:val="00DC7001"/>
    <w:rsid w:val="00DD3C5D"/>
    <w:rsid w:val="00DD5096"/>
    <w:rsid w:val="00DD5C70"/>
    <w:rsid w:val="00DD7B0E"/>
    <w:rsid w:val="00DE066B"/>
    <w:rsid w:val="00DE27C2"/>
    <w:rsid w:val="00DE5372"/>
    <w:rsid w:val="00DF0E3C"/>
    <w:rsid w:val="00DF2A3A"/>
    <w:rsid w:val="00DF3B5B"/>
    <w:rsid w:val="00DF48F3"/>
    <w:rsid w:val="00DF6E56"/>
    <w:rsid w:val="00E01983"/>
    <w:rsid w:val="00E01AA6"/>
    <w:rsid w:val="00E02D98"/>
    <w:rsid w:val="00E05F80"/>
    <w:rsid w:val="00E06384"/>
    <w:rsid w:val="00E130B5"/>
    <w:rsid w:val="00E156BF"/>
    <w:rsid w:val="00E158DA"/>
    <w:rsid w:val="00E178E7"/>
    <w:rsid w:val="00E179F0"/>
    <w:rsid w:val="00E24BAF"/>
    <w:rsid w:val="00E3037F"/>
    <w:rsid w:val="00E333A9"/>
    <w:rsid w:val="00E37F98"/>
    <w:rsid w:val="00E42605"/>
    <w:rsid w:val="00E4359F"/>
    <w:rsid w:val="00E43E55"/>
    <w:rsid w:val="00E440E4"/>
    <w:rsid w:val="00E449BC"/>
    <w:rsid w:val="00E4500A"/>
    <w:rsid w:val="00E45FFB"/>
    <w:rsid w:val="00E50B75"/>
    <w:rsid w:val="00E516AE"/>
    <w:rsid w:val="00E5188A"/>
    <w:rsid w:val="00E55C60"/>
    <w:rsid w:val="00E60029"/>
    <w:rsid w:val="00E64D4F"/>
    <w:rsid w:val="00E7141C"/>
    <w:rsid w:val="00E72EF2"/>
    <w:rsid w:val="00E73B1D"/>
    <w:rsid w:val="00E748FB"/>
    <w:rsid w:val="00E75F13"/>
    <w:rsid w:val="00E76645"/>
    <w:rsid w:val="00E77A82"/>
    <w:rsid w:val="00E8041C"/>
    <w:rsid w:val="00E84F29"/>
    <w:rsid w:val="00E94E9B"/>
    <w:rsid w:val="00E95C20"/>
    <w:rsid w:val="00E966BF"/>
    <w:rsid w:val="00EA0AE1"/>
    <w:rsid w:val="00EA0E35"/>
    <w:rsid w:val="00EA2C4D"/>
    <w:rsid w:val="00EA2D3F"/>
    <w:rsid w:val="00EA2D4C"/>
    <w:rsid w:val="00EA4CB9"/>
    <w:rsid w:val="00EA579A"/>
    <w:rsid w:val="00EB10EB"/>
    <w:rsid w:val="00EB418E"/>
    <w:rsid w:val="00EB4872"/>
    <w:rsid w:val="00EB4D90"/>
    <w:rsid w:val="00EB523C"/>
    <w:rsid w:val="00EB7E0A"/>
    <w:rsid w:val="00EC6F62"/>
    <w:rsid w:val="00ED0220"/>
    <w:rsid w:val="00ED180F"/>
    <w:rsid w:val="00ED18D7"/>
    <w:rsid w:val="00ED3204"/>
    <w:rsid w:val="00ED4A17"/>
    <w:rsid w:val="00ED4AB8"/>
    <w:rsid w:val="00ED7C4D"/>
    <w:rsid w:val="00EE0EC9"/>
    <w:rsid w:val="00EE3C07"/>
    <w:rsid w:val="00EF0FD6"/>
    <w:rsid w:val="00EF1D79"/>
    <w:rsid w:val="00EF38B5"/>
    <w:rsid w:val="00EF48E8"/>
    <w:rsid w:val="00F0505F"/>
    <w:rsid w:val="00F05F2E"/>
    <w:rsid w:val="00F066A4"/>
    <w:rsid w:val="00F06EB2"/>
    <w:rsid w:val="00F11788"/>
    <w:rsid w:val="00F12AF1"/>
    <w:rsid w:val="00F1497B"/>
    <w:rsid w:val="00F151B4"/>
    <w:rsid w:val="00F20143"/>
    <w:rsid w:val="00F2233F"/>
    <w:rsid w:val="00F2270E"/>
    <w:rsid w:val="00F26A80"/>
    <w:rsid w:val="00F33464"/>
    <w:rsid w:val="00F37832"/>
    <w:rsid w:val="00F41318"/>
    <w:rsid w:val="00F42779"/>
    <w:rsid w:val="00F42F3C"/>
    <w:rsid w:val="00F45020"/>
    <w:rsid w:val="00F45A46"/>
    <w:rsid w:val="00F4713C"/>
    <w:rsid w:val="00F50BB1"/>
    <w:rsid w:val="00F5154F"/>
    <w:rsid w:val="00F52396"/>
    <w:rsid w:val="00F523B8"/>
    <w:rsid w:val="00F52B59"/>
    <w:rsid w:val="00F5324D"/>
    <w:rsid w:val="00F538AB"/>
    <w:rsid w:val="00F54C43"/>
    <w:rsid w:val="00F55287"/>
    <w:rsid w:val="00F56EEB"/>
    <w:rsid w:val="00F606F0"/>
    <w:rsid w:val="00F609F9"/>
    <w:rsid w:val="00F6107F"/>
    <w:rsid w:val="00F61143"/>
    <w:rsid w:val="00F613D2"/>
    <w:rsid w:val="00F6163A"/>
    <w:rsid w:val="00F61872"/>
    <w:rsid w:val="00F62966"/>
    <w:rsid w:val="00F63DD5"/>
    <w:rsid w:val="00F66516"/>
    <w:rsid w:val="00F708EF"/>
    <w:rsid w:val="00F712B2"/>
    <w:rsid w:val="00F73DAC"/>
    <w:rsid w:val="00F75848"/>
    <w:rsid w:val="00F76A66"/>
    <w:rsid w:val="00F76E0F"/>
    <w:rsid w:val="00F7774B"/>
    <w:rsid w:val="00F81642"/>
    <w:rsid w:val="00F81E67"/>
    <w:rsid w:val="00F857C7"/>
    <w:rsid w:val="00F86E29"/>
    <w:rsid w:val="00F8744E"/>
    <w:rsid w:val="00F87B39"/>
    <w:rsid w:val="00F87D35"/>
    <w:rsid w:val="00F87EDA"/>
    <w:rsid w:val="00F91B35"/>
    <w:rsid w:val="00F94A3A"/>
    <w:rsid w:val="00F95617"/>
    <w:rsid w:val="00F9705F"/>
    <w:rsid w:val="00FA1DD5"/>
    <w:rsid w:val="00FA2D68"/>
    <w:rsid w:val="00FA6DF4"/>
    <w:rsid w:val="00FB26C4"/>
    <w:rsid w:val="00FB41EE"/>
    <w:rsid w:val="00FB663C"/>
    <w:rsid w:val="00FB6AE6"/>
    <w:rsid w:val="00FC093E"/>
    <w:rsid w:val="00FC2135"/>
    <w:rsid w:val="00FC29B0"/>
    <w:rsid w:val="00FC3CA8"/>
    <w:rsid w:val="00FC4E15"/>
    <w:rsid w:val="00FC6BBA"/>
    <w:rsid w:val="00FD1BDD"/>
    <w:rsid w:val="00FD2325"/>
    <w:rsid w:val="00FD457A"/>
    <w:rsid w:val="00FD6D7A"/>
    <w:rsid w:val="00FD701A"/>
    <w:rsid w:val="00FE0413"/>
    <w:rsid w:val="00FE2018"/>
    <w:rsid w:val="00FE311B"/>
    <w:rsid w:val="00FE462D"/>
    <w:rsid w:val="00FE4F0A"/>
    <w:rsid w:val="00FE6C18"/>
    <w:rsid w:val="00FE715A"/>
    <w:rsid w:val="00FE7DB4"/>
    <w:rsid w:val="00FF28BD"/>
    <w:rsid w:val="00FF44D0"/>
    <w:rsid w:val="00FF488B"/>
    <w:rsid w:val="00FF4DC9"/>
    <w:rsid w:val="00FF5427"/>
    <w:rsid w:val="00FF5480"/>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4371CD14-792D-4FBD-9BA5-B086A32A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0AD3"/>
    <w:pPr>
      <w:spacing w:after="120" w:line="288" w:lineRule="auto"/>
      <w:jc w:val="both"/>
    </w:pPr>
    <w:rPr>
      <w:lang w:val="en-US" w:eastAsia="en-US"/>
    </w:rPr>
  </w:style>
  <w:style w:type="paragraph" w:styleId="Heading1">
    <w:name w:val="heading 1"/>
    <w:basedOn w:val="Heading2"/>
    <w:next w:val="Normal"/>
    <w:link w:val="Heading1Char"/>
    <w:autoRedefine/>
    <w:uiPriority w:val="9"/>
    <w:qFormat/>
    <w:rsid w:val="00CF38BF"/>
    <w:pPr>
      <w:spacing w:before="240"/>
      <w:outlineLvl w:val="0"/>
    </w:pPr>
    <w:rPr>
      <w:b/>
      <w:u w:val="none"/>
    </w:rPr>
  </w:style>
  <w:style w:type="paragraph" w:styleId="Heading2">
    <w:name w:val="heading 2"/>
    <w:basedOn w:val="BasicParagraph"/>
    <w:next w:val="Normal"/>
    <w:link w:val="Heading2Char"/>
    <w:autoRedefine/>
    <w:uiPriority w:val="9"/>
    <w:qFormat/>
    <w:rsid w:val="00000EB3"/>
    <w:pPr>
      <w:spacing w:after="240" w:line="240" w:lineRule="auto"/>
      <w:outlineLvl w:val="1"/>
    </w:pPr>
    <w:rPr>
      <w:rFonts w:ascii="Times New Roman" w:hAnsi="Times New Roman" w:cs="Times New Roman"/>
      <w:spacing w:val="7"/>
      <w:u w:val="single"/>
    </w:rPr>
  </w:style>
  <w:style w:type="paragraph" w:styleId="Heading3">
    <w:name w:val="heading 3"/>
    <w:basedOn w:val="Normal"/>
    <w:next w:val="Normal"/>
    <w:link w:val="Heading3Char"/>
    <w:uiPriority w:val="9"/>
    <w:unhideWhenUsed/>
    <w:qFormat/>
    <w:locked/>
    <w:rsid w:val="00000EB3"/>
    <w:pPr>
      <w:spacing w:after="240" w:line="240" w:lineRule="auto"/>
      <w:contextualSpacing/>
      <w:outlineLvl w:val="2"/>
    </w:pPr>
    <w:rPr>
      <w:i/>
      <w:spacing w:val="6"/>
      <w:sz w:val="24"/>
      <w:szCs w:val="24"/>
    </w:rPr>
  </w:style>
  <w:style w:type="paragraph" w:styleId="Heading5">
    <w:name w:val="heading 5"/>
    <w:basedOn w:val="Normal"/>
    <w:next w:val="Normal"/>
    <w:link w:val="Heading5Char"/>
    <w:semiHidden/>
    <w:unhideWhenUsed/>
    <w:qFormat/>
    <w:locked/>
    <w:rsid w:val="00165C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8BF"/>
    <w:rPr>
      <w:b/>
      <w:color w:val="000000"/>
      <w:spacing w:val="7"/>
      <w:sz w:val="24"/>
      <w:szCs w:val="24"/>
      <w:lang w:val="en-US"/>
    </w:rPr>
  </w:style>
  <w:style w:type="character" w:customStyle="1" w:styleId="Heading2Char">
    <w:name w:val="Heading 2 Char"/>
    <w:basedOn w:val="DefaultParagraphFont"/>
    <w:link w:val="Heading2"/>
    <w:uiPriority w:val="9"/>
    <w:locked/>
    <w:rsid w:val="00000EB3"/>
    <w:rPr>
      <w:color w:val="000000"/>
      <w:spacing w:val="7"/>
      <w:sz w:val="24"/>
      <w:szCs w:val="24"/>
      <w:u w:val="single"/>
      <w:lang w:val="en-US"/>
    </w:rPr>
  </w:style>
  <w:style w:type="paragraph" w:styleId="Header">
    <w:name w:val="header"/>
    <w:basedOn w:val="Normal"/>
    <w:link w:val="HeaderChar"/>
    <w:uiPriority w:val="99"/>
    <w:rsid w:val="005300C2"/>
    <w:pPr>
      <w:tabs>
        <w:tab w:val="center" w:pos="4320"/>
        <w:tab w:val="right" w:pos="8640"/>
      </w:tabs>
    </w:pPr>
  </w:style>
  <w:style w:type="character" w:customStyle="1" w:styleId="HeaderChar">
    <w:name w:val="Header Char"/>
    <w:basedOn w:val="DefaultParagraphFont"/>
    <w:link w:val="Header"/>
    <w:uiPriority w:val="99"/>
    <w:locked/>
    <w:rsid w:val="007946E6"/>
    <w:rPr>
      <w:sz w:val="24"/>
      <w:szCs w:val="24"/>
    </w:rPr>
  </w:style>
  <w:style w:type="paragraph" w:styleId="Footer">
    <w:name w:val="footer"/>
    <w:basedOn w:val="Normal"/>
    <w:link w:val="FooterChar"/>
    <w:uiPriority w:val="99"/>
    <w:rsid w:val="005300C2"/>
    <w:pPr>
      <w:tabs>
        <w:tab w:val="center" w:pos="4320"/>
        <w:tab w:val="right" w:pos="8640"/>
      </w:tabs>
    </w:pPr>
  </w:style>
  <w:style w:type="character" w:customStyle="1" w:styleId="FooterChar">
    <w:name w:val="Footer Char"/>
    <w:basedOn w:val="DefaultParagraphFont"/>
    <w:link w:val="Footer"/>
    <w:uiPriority w:val="99"/>
    <w:locked/>
    <w:rsid w:val="00754D7B"/>
    <w:rPr>
      <w:sz w:val="24"/>
      <w:szCs w:val="24"/>
    </w:rPr>
  </w:style>
  <w:style w:type="paragraph" w:styleId="BalloonText">
    <w:name w:val="Balloon Text"/>
    <w:basedOn w:val="Normal"/>
    <w:link w:val="BalloonTextChar"/>
    <w:uiPriority w:val="99"/>
    <w:rsid w:val="005300C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BE4381"/>
    <w:rPr>
      <w:sz w:val="2"/>
      <w:szCs w:val="2"/>
    </w:rPr>
  </w:style>
  <w:style w:type="character" w:styleId="PageNumber">
    <w:name w:val="page number"/>
    <w:basedOn w:val="DefaultParagraphFont"/>
    <w:uiPriority w:val="99"/>
    <w:rsid w:val="005300C2"/>
  </w:style>
  <w:style w:type="paragraph" w:styleId="FootnoteText">
    <w:name w:val="footnote text"/>
    <w:basedOn w:val="Normal"/>
    <w:link w:val="FootnoteTextChar"/>
    <w:rsid w:val="005300C2"/>
  </w:style>
  <w:style w:type="character" w:customStyle="1" w:styleId="FootnoteTextChar">
    <w:name w:val="Footnote Text Char"/>
    <w:basedOn w:val="DefaultParagraphFont"/>
    <w:link w:val="FootnoteText"/>
    <w:locked/>
    <w:rsid w:val="00BE4381"/>
    <w:rPr>
      <w:sz w:val="20"/>
      <w:szCs w:val="20"/>
    </w:rPr>
  </w:style>
  <w:style w:type="character" w:styleId="FootnoteReference">
    <w:name w:val="footnote reference"/>
    <w:basedOn w:val="DefaultParagraphFont"/>
    <w:rsid w:val="005300C2"/>
    <w:rPr>
      <w:vertAlign w:val="superscript"/>
    </w:rPr>
  </w:style>
  <w:style w:type="paragraph" w:styleId="DocumentMap">
    <w:name w:val="Document Map"/>
    <w:basedOn w:val="Normal"/>
    <w:link w:val="DocumentMapChar"/>
    <w:uiPriority w:val="99"/>
    <w:semiHidden/>
    <w:rsid w:val="005300C2"/>
    <w:pPr>
      <w:shd w:val="clear" w:color="auto" w:fill="C6D5EC"/>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BE4381"/>
    <w:rPr>
      <w:sz w:val="2"/>
      <w:szCs w:val="2"/>
    </w:rPr>
  </w:style>
  <w:style w:type="paragraph" w:styleId="EndnoteText">
    <w:name w:val="endnote text"/>
    <w:basedOn w:val="Normal"/>
    <w:link w:val="EndnoteTextChar"/>
    <w:uiPriority w:val="99"/>
    <w:semiHidden/>
    <w:rsid w:val="005300C2"/>
  </w:style>
  <w:style w:type="character" w:customStyle="1" w:styleId="EndnoteTextChar">
    <w:name w:val="Endnote Text Char"/>
    <w:basedOn w:val="DefaultParagraphFont"/>
    <w:link w:val="EndnoteText"/>
    <w:uiPriority w:val="99"/>
    <w:semiHidden/>
    <w:locked/>
    <w:rsid w:val="005300C2"/>
    <w:rPr>
      <w:sz w:val="24"/>
      <w:szCs w:val="24"/>
    </w:rPr>
  </w:style>
  <w:style w:type="character" w:styleId="EndnoteReference">
    <w:name w:val="endnote reference"/>
    <w:basedOn w:val="DefaultParagraphFont"/>
    <w:uiPriority w:val="99"/>
    <w:semiHidden/>
    <w:rsid w:val="005300C2"/>
    <w:rPr>
      <w:vertAlign w:val="superscript"/>
    </w:rPr>
  </w:style>
  <w:style w:type="paragraph" w:customStyle="1" w:styleId="Page">
    <w:name w:val="Page"/>
    <w:basedOn w:val="Normal"/>
    <w:link w:val="PageChar"/>
    <w:rsid w:val="00754D7B"/>
    <w:rPr>
      <w:rFonts w:ascii="Arial" w:hAnsi="Arial" w:cs="Arial"/>
      <w:sz w:val="16"/>
      <w:szCs w:val="16"/>
    </w:rPr>
  </w:style>
  <w:style w:type="character" w:customStyle="1" w:styleId="PageChar">
    <w:name w:val="Page Char"/>
    <w:basedOn w:val="DefaultParagraphFont"/>
    <w:link w:val="Page"/>
    <w:locked/>
    <w:rsid w:val="00754D7B"/>
    <w:rPr>
      <w:rFonts w:ascii="Arial" w:hAnsi="Arial" w:cs="Arial"/>
      <w:sz w:val="16"/>
      <w:szCs w:val="16"/>
    </w:rPr>
  </w:style>
  <w:style w:type="paragraph" w:styleId="Subtitle">
    <w:name w:val="Subtitle"/>
    <w:basedOn w:val="Normal"/>
    <w:next w:val="Normal"/>
    <w:link w:val="SubtitleChar"/>
    <w:uiPriority w:val="99"/>
    <w:qFormat/>
    <w:locked/>
    <w:rsid w:val="00245CAA"/>
    <w:pPr>
      <w:spacing w:line="240" w:lineRule="auto"/>
      <w:jc w:val="left"/>
    </w:pPr>
    <w:rPr>
      <w:sz w:val="28"/>
      <w:szCs w:val="28"/>
    </w:rPr>
  </w:style>
  <w:style w:type="character" w:customStyle="1" w:styleId="SubtitleChar">
    <w:name w:val="Subtitle Char"/>
    <w:basedOn w:val="DefaultParagraphFont"/>
    <w:link w:val="Subtitle"/>
    <w:uiPriority w:val="99"/>
    <w:rsid w:val="00245CAA"/>
    <w:rPr>
      <w:sz w:val="28"/>
      <w:szCs w:val="28"/>
      <w:lang w:val="en-US" w:eastAsia="en-US"/>
    </w:rPr>
  </w:style>
  <w:style w:type="paragraph" w:styleId="Title">
    <w:name w:val="Title"/>
    <w:basedOn w:val="Normal"/>
    <w:next w:val="Normal"/>
    <w:link w:val="TitleChar"/>
    <w:autoRedefine/>
    <w:uiPriority w:val="10"/>
    <w:rsid w:val="00B8218C"/>
    <w:pPr>
      <w:spacing w:after="0" w:line="240" w:lineRule="auto"/>
      <w:jc w:val="center"/>
    </w:pPr>
    <w:rPr>
      <w:b/>
      <w:bCs/>
      <w:smallCaps/>
      <w:sz w:val="44"/>
      <w:szCs w:val="44"/>
    </w:rPr>
  </w:style>
  <w:style w:type="character" w:customStyle="1" w:styleId="TitleChar">
    <w:name w:val="Title Char"/>
    <w:basedOn w:val="DefaultParagraphFont"/>
    <w:link w:val="Title"/>
    <w:uiPriority w:val="10"/>
    <w:locked/>
    <w:rsid w:val="00B8218C"/>
    <w:rPr>
      <w:b/>
      <w:bCs/>
      <w:smallCaps/>
      <w:sz w:val="44"/>
      <w:szCs w:val="44"/>
      <w:lang w:val="en-US" w:eastAsia="en-US"/>
    </w:rPr>
  </w:style>
  <w:style w:type="paragraph" w:customStyle="1" w:styleId="Cover-Footnote">
    <w:name w:val="Cover-Footnote"/>
    <w:basedOn w:val="Normal"/>
    <w:link w:val="Cover-FootnoteChar"/>
    <w:autoRedefine/>
    <w:uiPriority w:val="99"/>
    <w:rsid w:val="00F42F3C"/>
    <w:pPr>
      <w:tabs>
        <w:tab w:val="left" w:pos="851"/>
      </w:tabs>
      <w:spacing w:after="240"/>
    </w:pPr>
    <w:rPr>
      <w:sz w:val="14"/>
      <w:szCs w:val="14"/>
    </w:rPr>
  </w:style>
  <w:style w:type="paragraph" w:customStyle="1" w:styleId="HeaderTitle">
    <w:name w:val="Header Title"/>
    <w:basedOn w:val="Normal"/>
    <w:link w:val="HeaderTitleChar"/>
    <w:autoRedefine/>
    <w:uiPriority w:val="99"/>
    <w:rsid w:val="004B643D"/>
    <w:pPr>
      <w:ind w:right="113"/>
      <w:jc w:val="right"/>
    </w:pPr>
    <w:rPr>
      <w:b/>
      <w:bCs/>
      <w:smallCaps/>
      <w:color w:val="808080"/>
      <w:sz w:val="24"/>
      <w:szCs w:val="24"/>
    </w:rPr>
  </w:style>
  <w:style w:type="character" w:customStyle="1" w:styleId="Cover-FootnoteChar">
    <w:name w:val="Cover-Footnote Char"/>
    <w:basedOn w:val="DefaultParagraphFont"/>
    <w:link w:val="Cover-Footnote"/>
    <w:uiPriority w:val="99"/>
    <w:locked/>
    <w:rsid w:val="00F42F3C"/>
    <w:rPr>
      <w:sz w:val="14"/>
      <w:szCs w:val="14"/>
      <w:lang w:val="en-US" w:eastAsia="en-US"/>
    </w:rPr>
  </w:style>
  <w:style w:type="paragraph" w:styleId="Bibliography">
    <w:name w:val="Bibliography"/>
    <w:basedOn w:val="Normal"/>
    <w:next w:val="Normal"/>
    <w:uiPriority w:val="99"/>
    <w:rsid w:val="00F2020F"/>
  </w:style>
  <w:style w:type="character" w:customStyle="1" w:styleId="HeaderTitleChar">
    <w:name w:val="Header Title Char"/>
    <w:basedOn w:val="DefaultParagraphFont"/>
    <w:link w:val="HeaderTitle"/>
    <w:uiPriority w:val="99"/>
    <w:locked/>
    <w:rsid w:val="004B643D"/>
    <w:rPr>
      <w:b/>
      <w:bCs/>
      <w:smallCaps/>
      <w:color w:val="808080"/>
      <w:sz w:val="24"/>
      <w:szCs w:val="24"/>
    </w:rPr>
  </w:style>
  <w:style w:type="paragraph" w:styleId="Caption">
    <w:name w:val="caption"/>
    <w:basedOn w:val="Normal"/>
    <w:next w:val="Normal"/>
    <w:link w:val="CaptionChar"/>
    <w:autoRedefine/>
    <w:rsid w:val="00B15977"/>
    <w:pPr>
      <w:keepNext/>
      <w:spacing w:after="0"/>
      <w:contextualSpacing/>
      <w:jc w:val="right"/>
    </w:pPr>
    <w:rPr>
      <w:b/>
      <w:bCs/>
      <w:lang w:val="en-CA" w:eastAsia="en-CA"/>
    </w:rPr>
  </w:style>
  <w:style w:type="character" w:styleId="Hyperlink">
    <w:name w:val="Hyperlink"/>
    <w:basedOn w:val="DefaultParagraphFont"/>
    <w:uiPriority w:val="99"/>
    <w:rsid w:val="00C558A3"/>
    <w:rPr>
      <w:color w:val="0000FF"/>
      <w:u w:val="single"/>
    </w:rPr>
  </w:style>
  <w:style w:type="paragraph" w:styleId="ListParagraph">
    <w:name w:val="List Paragraph"/>
    <w:basedOn w:val="Normal"/>
    <w:link w:val="ListParagraphChar"/>
    <w:uiPriority w:val="34"/>
    <w:qFormat/>
    <w:rsid w:val="00C558A3"/>
    <w:pPr>
      <w:spacing w:after="200" w:line="276" w:lineRule="auto"/>
      <w:ind w:left="720"/>
      <w:jc w:val="left"/>
    </w:pPr>
    <w:rPr>
      <w:rFonts w:ascii="Calibri" w:hAnsi="Calibri" w:cs="Calibri"/>
      <w:sz w:val="22"/>
      <w:szCs w:val="22"/>
    </w:rPr>
  </w:style>
  <w:style w:type="table" w:styleId="TableGrid">
    <w:name w:val="Table Grid"/>
    <w:basedOn w:val="TableNormal"/>
    <w:rsid w:val="00B712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DE34FD"/>
    <w:rPr>
      <w:color w:val="800080"/>
      <w:u w:val="single"/>
    </w:rPr>
  </w:style>
  <w:style w:type="character" w:styleId="PlaceholderText">
    <w:name w:val="Placeholder Text"/>
    <w:basedOn w:val="DefaultParagraphFont"/>
    <w:uiPriority w:val="99"/>
    <w:rsid w:val="000905CA"/>
    <w:rPr>
      <w:color w:val="808080"/>
    </w:rPr>
  </w:style>
  <w:style w:type="character" w:customStyle="1" w:styleId="apple-converted-space">
    <w:name w:val="apple-converted-space"/>
    <w:basedOn w:val="DefaultParagraphFont"/>
    <w:rsid w:val="00E9453A"/>
  </w:style>
  <w:style w:type="character" w:customStyle="1" w:styleId="apple-style-span">
    <w:name w:val="apple-style-span"/>
    <w:basedOn w:val="DefaultParagraphFont"/>
    <w:rsid w:val="00E9453A"/>
  </w:style>
  <w:style w:type="character" w:customStyle="1" w:styleId="Heading3Char">
    <w:name w:val="Heading 3 Char"/>
    <w:basedOn w:val="DefaultParagraphFont"/>
    <w:link w:val="Heading3"/>
    <w:uiPriority w:val="9"/>
    <w:rsid w:val="00000EB3"/>
    <w:rPr>
      <w:i/>
      <w:spacing w:val="6"/>
      <w:sz w:val="24"/>
      <w:szCs w:val="24"/>
      <w:lang w:val="en-US" w:eastAsia="en-US"/>
    </w:rPr>
  </w:style>
  <w:style w:type="character" w:customStyle="1" w:styleId="mw-headline">
    <w:name w:val="mw-headline"/>
    <w:basedOn w:val="DefaultParagraphFont"/>
    <w:uiPriority w:val="99"/>
    <w:rsid w:val="00347980"/>
  </w:style>
  <w:style w:type="character" w:customStyle="1" w:styleId="hp">
    <w:name w:val="hp"/>
    <w:basedOn w:val="DefaultParagraphFont"/>
    <w:uiPriority w:val="99"/>
    <w:rsid w:val="00BE2E97"/>
  </w:style>
  <w:style w:type="paragraph" w:styleId="NormalWeb">
    <w:name w:val="Normal (Web)"/>
    <w:basedOn w:val="Normal"/>
    <w:uiPriority w:val="99"/>
    <w:unhideWhenUsed/>
    <w:rsid w:val="00A47A09"/>
    <w:pPr>
      <w:spacing w:before="100" w:beforeAutospacing="1" w:after="100" w:afterAutospacing="1" w:line="240" w:lineRule="auto"/>
      <w:jc w:val="left"/>
    </w:pPr>
    <w:rPr>
      <w:sz w:val="24"/>
      <w:szCs w:val="24"/>
      <w:lang w:val="en-CA" w:eastAsia="en-CA"/>
    </w:rPr>
  </w:style>
  <w:style w:type="paragraph" w:customStyle="1" w:styleId="bodytextfp">
    <w:name w:val="bodytextfp"/>
    <w:basedOn w:val="Normal"/>
    <w:rsid w:val="00FC3839"/>
    <w:pPr>
      <w:spacing w:before="100" w:beforeAutospacing="1" w:after="100" w:afterAutospacing="1" w:line="240" w:lineRule="auto"/>
      <w:jc w:val="left"/>
    </w:pPr>
    <w:rPr>
      <w:sz w:val="24"/>
      <w:szCs w:val="24"/>
      <w:lang w:val="en-CA" w:eastAsia="en-CA"/>
    </w:rPr>
  </w:style>
  <w:style w:type="character" w:styleId="Emphasis">
    <w:name w:val="Emphasis"/>
    <w:basedOn w:val="DefaultParagraphFont"/>
    <w:uiPriority w:val="20"/>
    <w:locked/>
    <w:rsid w:val="00FC3839"/>
    <w:rPr>
      <w:i/>
      <w:iCs/>
    </w:rPr>
  </w:style>
  <w:style w:type="paragraph" w:customStyle="1" w:styleId="bodytext1fp">
    <w:name w:val="bodytext1fp"/>
    <w:basedOn w:val="Normal"/>
    <w:rsid w:val="00FC3839"/>
    <w:pPr>
      <w:spacing w:before="100" w:beforeAutospacing="1" w:after="100" w:afterAutospacing="1" w:line="240" w:lineRule="auto"/>
      <w:jc w:val="left"/>
    </w:pPr>
    <w:rPr>
      <w:sz w:val="24"/>
      <w:szCs w:val="24"/>
      <w:lang w:val="en-CA" w:eastAsia="en-CA"/>
    </w:rPr>
  </w:style>
  <w:style w:type="paragraph" w:customStyle="1" w:styleId="bodytext">
    <w:name w:val="bodytext"/>
    <w:basedOn w:val="Normal"/>
    <w:rsid w:val="00FC3839"/>
    <w:pPr>
      <w:spacing w:before="100" w:beforeAutospacing="1" w:after="100" w:afterAutospacing="1" w:line="240" w:lineRule="auto"/>
      <w:jc w:val="left"/>
    </w:pPr>
    <w:rPr>
      <w:sz w:val="24"/>
      <w:szCs w:val="24"/>
      <w:lang w:val="en-CA" w:eastAsia="en-CA"/>
    </w:rPr>
  </w:style>
  <w:style w:type="character" w:styleId="CommentReference">
    <w:name w:val="annotation reference"/>
    <w:basedOn w:val="DefaultParagraphFont"/>
    <w:uiPriority w:val="99"/>
    <w:semiHidden/>
    <w:unhideWhenUsed/>
    <w:rsid w:val="00C72256"/>
    <w:rPr>
      <w:sz w:val="16"/>
      <w:szCs w:val="16"/>
    </w:rPr>
  </w:style>
  <w:style w:type="paragraph" w:styleId="CommentText">
    <w:name w:val="annotation text"/>
    <w:basedOn w:val="Normal"/>
    <w:link w:val="CommentTextChar"/>
    <w:uiPriority w:val="99"/>
    <w:semiHidden/>
    <w:unhideWhenUsed/>
    <w:rsid w:val="00C72256"/>
    <w:pPr>
      <w:spacing w:line="240" w:lineRule="auto"/>
    </w:pPr>
  </w:style>
  <w:style w:type="character" w:customStyle="1" w:styleId="CommentTextChar">
    <w:name w:val="Comment Text Char"/>
    <w:basedOn w:val="DefaultParagraphFont"/>
    <w:link w:val="CommentText"/>
    <w:uiPriority w:val="99"/>
    <w:semiHidden/>
    <w:rsid w:val="00C72256"/>
    <w:rPr>
      <w:lang w:val="en-US" w:eastAsia="en-US"/>
    </w:rPr>
  </w:style>
  <w:style w:type="paragraph" w:styleId="CommentSubject">
    <w:name w:val="annotation subject"/>
    <w:basedOn w:val="CommentText"/>
    <w:next w:val="CommentText"/>
    <w:link w:val="CommentSubjectChar"/>
    <w:uiPriority w:val="99"/>
    <w:semiHidden/>
    <w:unhideWhenUsed/>
    <w:rsid w:val="00C72256"/>
    <w:rPr>
      <w:b/>
      <w:bCs/>
    </w:rPr>
  </w:style>
  <w:style w:type="character" w:customStyle="1" w:styleId="CommentSubjectChar">
    <w:name w:val="Comment Subject Char"/>
    <w:basedOn w:val="CommentTextChar"/>
    <w:link w:val="CommentSubject"/>
    <w:uiPriority w:val="99"/>
    <w:semiHidden/>
    <w:rsid w:val="00C72256"/>
    <w:rPr>
      <w:b/>
      <w:bCs/>
      <w:lang w:val="en-US" w:eastAsia="en-US"/>
    </w:rPr>
  </w:style>
  <w:style w:type="paragraph" w:styleId="Revision">
    <w:name w:val="Revision"/>
    <w:hidden/>
    <w:uiPriority w:val="99"/>
    <w:semiHidden/>
    <w:rsid w:val="0015144C"/>
    <w:rPr>
      <w:lang w:val="en-US" w:eastAsia="en-US"/>
    </w:rPr>
  </w:style>
  <w:style w:type="character" w:styleId="Strong">
    <w:name w:val="Strong"/>
    <w:basedOn w:val="DefaultParagraphFont"/>
    <w:uiPriority w:val="22"/>
    <w:locked/>
    <w:rsid w:val="00AC5391"/>
    <w:rPr>
      <w:rFonts w:cs="Times New Roman"/>
      <w:b/>
      <w:bCs/>
    </w:rPr>
  </w:style>
  <w:style w:type="paragraph" w:customStyle="1" w:styleId="p4">
    <w:name w:val="p4"/>
    <w:basedOn w:val="Normal"/>
    <w:uiPriority w:val="99"/>
    <w:rsid w:val="00AC5391"/>
    <w:pPr>
      <w:spacing w:before="100" w:beforeAutospacing="1" w:after="100" w:afterAutospacing="1" w:line="240" w:lineRule="auto"/>
      <w:jc w:val="left"/>
    </w:pPr>
    <w:rPr>
      <w:sz w:val="24"/>
      <w:szCs w:val="24"/>
    </w:rPr>
  </w:style>
  <w:style w:type="paragraph" w:styleId="BodyText0">
    <w:name w:val="Body Text"/>
    <w:basedOn w:val="Normal"/>
    <w:link w:val="BodyTextChar"/>
    <w:uiPriority w:val="99"/>
    <w:qFormat/>
    <w:rsid w:val="00245CAA"/>
    <w:pPr>
      <w:spacing w:after="240"/>
    </w:pPr>
    <w:rPr>
      <w:rFonts w:eastAsia="SimSun"/>
      <w:spacing w:val="-1"/>
      <w:sz w:val="22"/>
      <w:szCs w:val="22"/>
    </w:rPr>
  </w:style>
  <w:style w:type="character" w:customStyle="1" w:styleId="BodyTextChar">
    <w:name w:val="Body Text Char"/>
    <w:basedOn w:val="DefaultParagraphFont"/>
    <w:link w:val="BodyText0"/>
    <w:uiPriority w:val="99"/>
    <w:rsid w:val="00245CAA"/>
    <w:rPr>
      <w:rFonts w:eastAsia="SimSun"/>
      <w:spacing w:val="-1"/>
      <w:sz w:val="22"/>
      <w:szCs w:val="22"/>
      <w:lang w:val="en-US" w:eastAsia="en-US"/>
    </w:rPr>
  </w:style>
  <w:style w:type="paragraph" w:styleId="NoSpacing">
    <w:name w:val="No Spacing"/>
    <w:link w:val="NoSpacingChar"/>
    <w:uiPriority w:val="1"/>
    <w:rsid w:val="002C01A1"/>
    <w:rPr>
      <w:rFonts w:ascii="Calibri" w:eastAsia="Calibri" w:hAnsi="Calibri"/>
      <w:sz w:val="22"/>
      <w:szCs w:val="22"/>
      <w:lang w:val="en-US" w:eastAsia="en-US"/>
    </w:rPr>
  </w:style>
  <w:style w:type="paragraph" w:customStyle="1" w:styleId="equation">
    <w:name w:val="equation"/>
    <w:basedOn w:val="Normal"/>
    <w:rsid w:val="00A92821"/>
    <w:pPr>
      <w:tabs>
        <w:tab w:val="center" w:pos="2520"/>
        <w:tab w:val="right" w:pos="5040"/>
      </w:tabs>
      <w:spacing w:before="240" w:after="240" w:line="216" w:lineRule="auto"/>
      <w:jc w:val="center"/>
    </w:pPr>
    <w:rPr>
      <w:rFonts w:ascii="Symbol" w:eastAsia="SimSun" w:hAnsi="Symbol" w:cs="Symbol"/>
    </w:rPr>
  </w:style>
  <w:style w:type="character" w:customStyle="1" w:styleId="Heading5Char">
    <w:name w:val="Heading 5 Char"/>
    <w:basedOn w:val="DefaultParagraphFont"/>
    <w:link w:val="Heading5"/>
    <w:semiHidden/>
    <w:rsid w:val="00165C34"/>
    <w:rPr>
      <w:rFonts w:asciiTheme="majorHAnsi" w:eastAsiaTheme="majorEastAsia" w:hAnsiTheme="majorHAnsi" w:cstheme="majorBidi"/>
      <w:color w:val="243F60" w:themeColor="accent1" w:themeShade="7F"/>
      <w:lang w:val="en-US" w:eastAsia="en-US"/>
    </w:rPr>
  </w:style>
  <w:style w:type="paragraph" w:customStyle="1" w:styleId="references0">
    <w:name w:val="references"/>
    <w:rsid w:val="00165C34"/>
    <w:pPr>
      <w:numPr>
        <w:numId w:val="1"/>
      </w:numPr>
      <w:spacing w:after="50" w:line="180" w:lineRule="exact"/>
      <w:jc w:val="both"/>
    </w:pPr>
    <w:rPr>
      <w:rFonts w:eastAsia="MS Mincho"/>
      <w:noProof/>
      <w:sz w:val="16"/>
      <w:szCs w:val="16"/>
      <w:lang w:val="en-US" w:eastAsia="en-US"/>
    </w:rPr>
  </w:style>
  <w:style w:type="table" w:styleId="MediumGrid3-Accent1">
    <w:name w:val="Medium Grid 3 Accent 1"/>
    <w:basedOn w:val="TableNormal"/>
    <w:uiPriority w:val="69"/>
    <w:rsid w:val="00F221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F221F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F221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
    <w:name w:val="table head"/>
    <w:rsid w:val="00123D99"/>
    <w:pPr>
      <w:numPr>
        <w:numId w:val="2"/>
      </w:numPr>
      <w:spacing w:before="240" w:after="120" w:line="216" w:lineRule="auto"/>
      <w:jc w:val="center"/>
    </w:pPr>
    <w:rPr>
      <w:rFonts w:eastAsia="SimSun"/>
      <w:smallCaps/>
      <w:noProof/>
      <w:sz w:val="16"/>
      <w:szCs w:val="16"/>
      <w:lang w:val="en-US" w:eastAsia="en-US"/>
    </w:rPr>
  </w:style>
  <w:style w:type="table" w:customStyle="1" w:styleId="LightShading-Accent11">
    <w:name w:val="Light Shading - Accent 11"/>
    <w:basedOn w:val="TableNormal"/>
    <w:uiPriority w:val="60"/>
    <w:rsid w:val="007665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Indent">
    <w:name w:val="Normal Indent"/>
    <w:basedOn w:val="Normal"/>
    <w:rsid w:val="007D7B33"/>
    <w:pPr>
      <w:tabs>
        <w:tab w:val="left" w:pos="1080"/>
      </w:tabs>
      <w:suppressAutoHyphens/>
      <w:spacing w:before="60" w:after="60" w:line="240" w:lineRule="auto"/>
      <w:ind w:left="1080"/>
      <w:jc w:val="left"/>
    </w:pPr>
    <w:rPr>
      <w:rFonts w:ascii="Arial" w:hAnsi="Arial"/>
      <w:lang w:eastAsia="ar-SA"/>
    </w:rPr>
  </w:style>
  <w:style w:type="paragraph" w:styleId="PlainText">
    <w:name w:val="Plain Text"/>
    <w:basedOn w:val="Normal"/>
    <w:link w:val="PlainTextChar"/>
    <w:uiPriority w:val="99"/>
    <w:unhideWhenUsed/>
    <w:rsid w:val="007D7B33"/>
    <w:pPr>
      <w:spacing w:after="0" w:line="240" w:lineRule="auto"/>
      <w:jc w:val="left"/>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7D7B33"/>
    <w:rPr>
      <w:rFonts w:ascii="Consolas" w:eastAsiaTheme="minorHAnsi" w:hAnsi="Consolas" w:cstheme="minorBidi"/>
      <w:sz w:val="21"/>
      <w:szCs w:val="21"/>
      <w:lang w:eastAsia="en-US"/>
    </w:rPr>
  </w:style>
  <w:style w:type="paragraph" w:styleId="TOC3">
    <w:name w:val="toc 3"/>
    <w:basedOn w:val="Normal"/>
    <w:next w:val="Normal"/>
    <w:uiPriority w:val="39"/>
    <w:locked/>
    <w:rsid w:val="007D7B33"/>
    <w:pPr>
      <w:suppressAutoHyphens/>
      <w:spacing w:after="0" w:line="240" w:lineRule="auto"/>
      <w:ind w:left="400"/>
      <w:jc w:val="left"/>
    </w:pPr>
    <w:rPr>
      <w:rFonts w:ascii="Calibri" w:hAnsi="Calibri"/>
      <w:i/>
      <w:iCs/>
      <w:lang w:eastAsia="ar-SA"/>
    </w:rPr>
  </w:style>
  <w:style w:type="paragraph" w:styleId="TOC4">
    <w:name w:val="toc 4"/>
    <w:basedOn w:val="Normal"/>
    <w:next w:val="Normal"/>
    <w:autoRedefine/>
    <w:uiPriority w:val="39"/>
    <w:unhideWhenUsed/>
    <w:locked/>
    <w:rsid w:val="007D7B33"/>
    <w:pPr>
      <w:spacing w:after="100" w:line="276" w:lineRule="auto"/>
      <w:ind w:left="660"/>
    </w:pPr>
    <w:rPr>
      <w:rFonts w:ascii="Calibri" w:eastAsia="Calibri" w:hAnsi="Calibri"/>
      <w:sz w:val="22"/>
      <w:szCs w:val="22"/>
    </w:rPr>
  </w:style>
  <w:style w:type="paragraph" w:customStyle="1" w:styleId="ReferenceList">
    <w:name w:val="Reference List"/>
    <w:basedOn w:val="NormalIndent"/>
    <w:rsid w:val="00E00BE7"/>
    <w:pPr>
      <w:tabs>
        <w:tab w:val="num" w:pos="1440"/>
      </w:tabs>
      <w:ind w:left="0"/>
    </w:pPr>
  </w:style>
  <w:style w:type="character" w:customStyle="1" w:styleId="NoSpacingChar">
    <w:name w:val="No Spacing Char"/>
    <w:basedOn w:val="DefaultParagraphFont"/>
    <w:link w:val="NoSpacing"/>
    <w:uiPriority w:val="1"/>
    <w:rsid w:val="007B36E4"/>
    <w:rPr>
      <w:rFonts w:ascii="Calibri" w:eastAsia="Calibri" w:hAnsi="Calibri"/>
      <w:sz w:val="22"/>
      <w:szCs w:val="22"/>
      <w:lang w:val="en-US" w:eastAsia="en-US"/>
    </w:rPr>
  </w:style>
  <w:style w:type="paragraph" w:styleId="TOC1">
    <w:name w:val="toc 1"/>
    <w:basedOn w:val="Normal"/>
    <w:next w:val="Normal"/>
    <w:autoRedefine/>
    <w:locked/>
    <w:rsid w:val="00F45020"/>
    <w:pPr>
      <w:tabs>
        <w:tab w:val="left" w:pos="720"/>
        <w:tab w:val="right" w:leader="dot" w:pos="8630"/>
      </w:tabs>
      <w:spacing w:after="100"/>
      <w:ind w:left="360"/>
    </w:pPr>
  </w:style>
  <w:style w:type="paragraph" w:styleId="TOC2">
    <w:name w:val="toc 2"/>
    <w:basedOn w:val="Normal"/>
    <w:next w:val="Normal"/>
    <w:autoRedefine/>
    <w:locked/>
    <w:rsid w:val="00F45020"/>
    <w:pPr>
      <w:tabs>
        <w:tab w:val="right" w:leader="dot" w:pos="8630"/>
      </w:tabs>
      <w:spacing w:after="0"/>
      <w:ind w:left="1080"/>
    </w:pPr>
    <w:rPr>
      <w:noProof/>
      <w:sz w:val="22"/>
      <w:szCs w:val="22"/>
    </w:rPr>
  </w:style>
  <w:style w:type="paragraph" w:customStyle="1" w:styleId="Default">
    <w:name w:val="Default"/>
    <w:link w:val="DefaultChar"/>
    <w:rsid w:val="00BF009B"/>
    <w:pPr>
      <w:autoSpaceDE w:val="0"/>
      <w:autoSpaceDN w:val="0"/>
      <w:adjustRightInd w:val="0"/>
    </w:pPr>
    <w:rPr>
      <w:color w:val="000000"/>
      <w:sz w:val="24"/>
      <w:szCs w:val="24"/>
      <w:lang w:val="en-US"/>
    </w:rPr>
  </w:style>
  <w:style w:type="character" w:customStyle="1" w:styleId="highlights">
    <w:name w:val="highlights"/>
    <w:basedOn w:val="DefaultParagraphFont"/>
    <w:rsid w:val="00066670"/>
  </w:style>
  <w:style w:type="character" w:customStyle="1" w:styleId="CaptionChar">
    <w:name w:val="Caption Char"/>
    <w:basedOn w:val="DefaultParagraphFont"/>
    <w:link w:val="Caption"/>
    <w:rsid w:val="00B15977"/>
    <w:rPr>
      <w:b/>
      <w:bCs/>
    </w:rPr>
  </w:style>
  <w:style w:type="paragraph" w:customStyle="1" w:styleId="Table">
    <w:name w:val="Table"/>
    <w:basedOn w:val="Caption"/>
    <w:link w:val="TableChar"/>
    <w:qFormat/>
    <w:rsid w:val="00344DAF"/>
    <w:pPr>
      <w:spacing w:line="240" w:lineRule="auto"/>
      <w:contextualSpacing w:val="0"/>
      <w:jc w:val="left"/>
    </w:pPr>
    <w:rPr>
      <w:sz w:val="22"/>
      <w:szCs w:val="22"/>
      <w:lang w:val="en-US" w:eastAsia="en-US"/>
    </w:rPr>
  </w:style>
  <w:style w:type="character" w:customStyle="1" w:styleId="TableChar">
    <w:name w:val="Table Char"/>
    <w:basedOn w:val="CaptionChar"/>
    <w:link w:val="Table"/>
    <w:rsid w:val="00344DAF"/>
    <w:rPr>
      <w:b/>
      <w:bCs/>
      <w:sz w:val="22"/>
      <w:szCs w:val="22"/>
      <w:lang w:val="en-US" w:eastAsia="en-US"/>
    </w:rPr>
  </w:style>
  <w:style w:type="paragraph" w:customStyle="1" w:styleId="References">
    <w:name w:val="References"/>
    <w:basedOn w:val="Normal"/>
    <w:link w:val="ReferencesChar"/>
    <w:qFormat/>
    <w:rsid w:val="00634C73"/>
    <w:pPr>
      <w:numPr>
        <w:numId w:val="29"/>
      </w:numPr>
      <w:tabs>
        <w:tab w:val="left" w:pos="426"/>
      </w:tabs>
      <w:spacing w:after="200" w:line="276" w:lineRule="auto"/>
      <w:jc w:val="left"/>
    </w:pPr>
    <w:rPr>
      <w:rFonts w:eastAsiaTheme="minorHAnsi"/>
      <w:sz w:val="22"/>
      <w:szCs w:val="22"/>
      <w:lang w:eastAsia="en-CA"/>
    </w:rPr>
  </w:style>
  <w:style w:type="character" w:customStyle="1" w:styleId="ReferencesChar">
    <w:name w:val="References Char"/>
    <w:basedOn w:val="DefaultParagraphFont"/>
    <w:link w:val="References"/>
    <w:rsid w:val="00634C73"/>
    <w:rPr>
      <w:rFonts w:eastAsiaTheme="minorHAnsi"/>
      <w:sz w:val="22"/>
      <w:szCs w:val="22"/>
      <w:lang w:val="en-US"/>
    </w:rPr>
  </w:style>
  <w:style w:type="character" w:styleId="BookTitle">
    <w:name w:val="Book Title"/>
    <w:basedOn w:val="DefaultParagraphFont"/>
    <w:uiPriority w:val="69"/>
    <w:rsid w:val="008341A7"/>
    <w:rPr>
      <w:rFonts w:ascii="Times New Roman" w:hAnsi="Times New Roman"/>
      <w:b/>
      <w:bCs/>
      <w:smallCaps/>
      <w:spacing w:val="5"/>
      <w:sz w:val="20"/>
    </w:rPr>
  </w:style>
  <w:style w:type="paragraph" w:customStyle="1" w:styleId="ModuleNumber">
    <w:name w:val="Module Number"/>
    <w:basedOn w:val="ListParagraph"/>
    <w:link w:val="ModuleNumberChar"/>
    <w:rsid w:val="008341A7"/>
    <w:pPr>
      <w:spacing w:after="120" w:line="288" w:lineRule="auto"/>
      <w:contextualSpacing/>
    </w:pPr>
    <w:rPr>
      <w:rFonts w:ascii="Times New Roman" w:hAnsi="Times New Roman" w:cs="Times New Roman"/>
      <w:szCs w:val="24"/>
    </w:rPr>
  </w:style>
  <w:style w:type="character" w:customStyle="1" w:styleId="ModuleNumberChar">
    <w:name w:val="Module Number Char"/>
    <w:basedOn w:val="DefaultParagraphFont"/>
    <w:link w:val="ModuleNumber"/>
    <w:rsid w:val="008341A7"/>
    <w:rPr>
      <w:sz w:val="22"/>
      <w:szCs w:val="24"/>
      <w:lang w:val="en-US" w:eastAsia="en-US"/>
    </w:rPr>
  </w:style>
  <w:style w:type="paragraph" w:styleId="Quote">
    <w:name w:val="Quote"/>
    <w:basedOn w:val="Normal"/>
    <w:next w:val="Normal"/>
    <w:link w:val="QuoteChar"/>
    <w:uiPriority w:val="73"/>
    <w:rsid w:val="008341A7"/>
    <w:rPr>
      <w:b/>
      <w:iCs/>
      <w:color w:val="000000"/>
      <w:sz w:val="22"/>
      <w:szCs w:val="24"/>
    </w:rPr>
  </w:style>
  <w:style w:type="character" w:customStyle="1" w:styleId="QuoteChar">
    <w:name w:val="Quote Char"/>
    <w:basedOn w:val="DefaultParagraphFont"/>
    <w:link w:val="Quote"/>
    <w:uiPriority w:val="73"/>
    <w:rsid w:val="008341A7"/>
    <w:rPr>
      <w:b/>
      <w:iCs/>
      <w:color w:val="000000"/>
      <w:sz w:val="22"/>
      <w:szCs w:val="24"/>
      <w:lang w:val="en-US" w:eastAsia="en-US"/>
    </w:rPr>
  </w:style>
  <w:style w:type="paragraph" w:customStyle="1" w:styleId="ModuleTitle">
    <w:name w:val="Module Title"/>
    <w:basedOn w:val="Quote"/>
    <w:link w:val="ModuleTitleChar"/>
    <w:rsid w:val="008341A7"/>
    <w:pPr>
      <w:jc w:val="right"/>
    </w:pPr>
  </w:style>
  <w:style w:type="character" w:customStyle="1" w:styleId="ModuleTitleChar">
    <w:name w:val="Module Title Char"/>
    <w:basedOn w:val="QuoteChar"/>
    <w:link w:val="ModuleTitle"/>
    <w:rsid w:val="008341A7"/>
    <w:rPr>
      <w:b/>
      <w:iCs/>
      <w:color w:val="000000"/>
      <w:sz w:val="22"/>
      <w:szCs w:val="24"/>
      <w:lang w:val="en-US" w:eastAsia="en-US"/>
    </w:rPr>
  </w:style>
  <w:style w:type="character" w:customStyle="1" w:styleId="ListParagraphChar">
    <w:name w:val="List Paragraph Char"/>
    <w:basedOn w:val="DefaultParagraphFont"/>
    <w:link w:val="ListParagraph"/>
    <w:uiPriority w:val="34"/>
    <w:rsid w:val="00CA41D5"/>
    <w:rPr>
      <w:rFonts w:ascii="Calibri" w:hAnsi="Calibri" w:cs="Calibri"/>
      <w:sz w:val="22"/>
      <w:szCs w:val="22"/>
      <w:lang w:val="en-US" w:eastAsia="en-US"/>
    </w:rPr>
  </w:style>
  <w:style w:type="paragraph" w:customStyle="1" w:styleId="Figure">
    <w:name w:val="Figure"/>
    <w:basedOn w:val="Default"/>
    <w:link w:val="FigureChar"/>
    <w:qFormat/>
    <w:rsid w:val="00245CAA"/>
    <w:pPr>
      <w:spacing w:line="288" w:lineRule="auto"/>
      <w:jc w:val="center"/>
    </w:pPr>
    <w:rPr>
      <w:b/>
      <w:color w:val="auto"/>
      <w:sz w:val="20"/>
      <w:szCs w:val="20"/>
      <w:lang w:val="en-CA"/>
    </w:rPr>
  </w:style>
  <w:style w:type="character" w:customStyle="1" w:styleId="DefaultChar">
    <w:name w:val="Default Char"/>
    <w:basedOn w:val="DefaultParagraphFont"/>
    <w:link w:val="Default"/>
    <w:rsid w:val="00CA41D5"/>
    <w:rPr>
      <w:color w:val="000000"/>
      <w:sz w:val="24"/>
      <w:szCs w:val="24"/>
      <w:lang w:val="en-US"/>
    </w:rPr>
  </w:style>
  <w:style w:type="character" w:customStyle="1" w:styleId="FigureChar">
    <w:name w:val="Figure Char"/>
    <w:basedOn w:val="DefaultChar"/>
    <w:link w:val="Figure"/>
    <w:rsid w:val="00245CAA"/>
    <w:rPr>
      <w:b/>
      <w:color w:val="000000"/>
      <w:sz w:val="24"/>
      <w:szCs w:val="24"/>
      <w:lang w:val="en-US"/>
    </w:rPr>
  </w:style>
  <w:style w:type="paragraph" w:customStyle="1" w:styleId="BasicParagraph">
    <w:name w:val="[Basic Paragraph]"/>
    <w:basedOn w:val="Normal"/>
    <w:uiPriority w:val="99"/>
    <w:rsid w:val="00514DDA"/>
    <w:pPr>
      <w:widowControl w:val="0"/>
      <w:autoSpaceDE w:val="0"/>
      <w:autoSpaceDN w:val="0"/>
      <w:adjustRightInd w:val="0"/>
      <w:spacing w:after="0"/>
      <w:jc w:val="left"/>
      <w:textAlignment w:val="center"/>
    </w:pPr>
    <w:rPr>
      <w:rFonts w:ascii="MinionPro-Regular" w:hAnsi="MinionPro-Regular" w:cs="MinionPro-Regular"/>
      <w:color w:val="000000"/>
      <w:sz w:val="24"/>
      <w:szCs w:val="24"/>
      <w:lang w:eastAsia="en-CA"/>
    </w:rPr>
  </w:style>
  <w:style w:type="paragraph" w:customStyle="1" w:styleId="Copyright">
    <w:name w:val="Copyright"/>
    <w:basedOn w:val="Normal"/>
    <w:link w:val="CopyrightChar"/>
    <w:rsid w:val="0091279B"/>
    <w:pPr>
      <w:spacing w:line="264" w:lineRule="auto"/>
      <w:jc w:val="left"/>
    </w:pPr>
    <w:rPr>
      <w:rFonts w:ascii="Gotham Book" w:hAnsi="Gotham Book"/>
      <w:sz w:val="12"/>
    </w:rPr>
  </w:style>
  <w:style w:type="paragraph" w:customStyle="1" w:styleId="TitleCaseStudy">
    <w:name w:val="Title Case Study"/>
    <w:basedOn w:val="Heading1"/>
    <w:link w:val="TitleCaseStudyChar"/>
    <w:qFormat/>
    <w:rsid w:val="00000EB3"/>
    <w:pPr>
      <w:spacing w:after="0"/>
    </w:pPr>
    <w:rPr>
      <w:caps/>
      <w:sz w:val="44"/>
      <w:szCs w:val="44"/>
    </w:rPr>
  </w:style>
  <w:style w:type="character" w:customStyle="1" w:styleId="TitleCaseStudyChar">
    <w:name w:val="Title Case Study Char"/>
    <w:basedOn w:val="Heading1Char"/>
    <w:link w:val="TitleCaseStudy"/>
    <w:rsid w:val="00000EB3"/>
    <w:rPr>
      <w:b/>
      <w:caps/>
      <w:color w:val="000000"/>
      <w:spacing w:val="7"/>
      <w:sz w:val="44"/>
      <w:szCs w:val="44"/>
      <w:lang w:val="en-US"/>
    </w:rPr>
  </w:style>
  <w:style w:type="paragraph" w:customStyle="1" w:styleId="WCDENumberandRevision">
    <w:name w:val="WCDE Number and Revision"/>
    <w:basedOn w:val="Caption"/>
    <w:link w:val="WCDENumberandRevisionChar"/>
    <w:qFormat/>
    <w:rsid w:val="004B628F"/>
    <w:pPr>
      <w:spacing w:after="120"/>
    </w:pPr>
    <w:rPr>
      <w:rFonts w:ascii="Gotham Book" w:hAnsi="Gotham Book"/>
      <w:b w:val="0"/>
    </w:rPr>
  </w:style>
  <w:style w:type="paragraph" w:customStyle="1" w:styleId="BodyTextnot1stpage">
    <w:name w:val="Body Text not 1st page"/>
    <w:basedOn w:val="Normal"/>
    <w:link w:val="BodyTextnot1stpageChar"/>
    <w:rsid w:val="00B0794F"/>
    <w:pPr>
      <w:widowControl w:val="0"/>
      <w:autoSpaceDE w:val="0"/>
      <w:autoSpaceDN w:val="0"/>
      <w:adjustRightInd w:val="0"/>
      <w:ind w:left="-142"/>
    </w:pPr>
    <w:rPr>
      <w:color w:val="2A2A2A"/>
      <w:sz w:val="22"/>
      <w:szCs w:val="22"/>
      <w:lang w:eastAsia="en-CA"/>
    </w:rPr>
  </w:style>
  <w:style w:type="character" w:customStyle="1" w:styleId="WCDENumberandRevisionChar">
    <w:name w:val="WCDE Number and Revision Char"/>
    <w:basedOn w:val="CaptionChar"/>
    <w:link w:val="WCDENumberandRevision"/>
    <w:rsid w:val="004B628F"/>
    <w:rPr>
      <w:rFonts w:ascii="Gotham Book" w:hAnsi="Gotham Book"/>
      <w:b w:val="0"/>
      <w:bCs/>
    </w:rPr>
  </w:style>
  <w:style w:type="character" w:customStyle="1" w:styleId="BodyTextnot1stpageChar">
    <w:name w:val="Body Text not 1st page Char"/>
    <w:basedOn w:val="DefaultParagraphFont"/>
    <w:link w:val="BodyTextnot1stpage"/>
    <w:rsid w:val="00B0794F"/>
    <w:rPr>
      <w:color w:val="2A2A2A"/>
      <w:sz w:val="22"/>
      <w:szCs w:val="22"/>
      <w:lang w:val="en-US"/>
    </w:rPr>
  </w:style>
  <w:style w:type="paragraph" w:customStyle="1" w:styleId="Footer1">
    <w:name w:val="Footer1"/>
    <w:basedOn w:val="Copyright"/>
    <w:link w:val="Footer1Char"/>
    <w:rsid w:val="00D1101E"/>
    <w:rPr>
      <w:rFonts w:ascii="Times New Roman" w:hAnsi="Times New Roman"/>
      <w:sz w:val="14"/>
      <w:szCs w:val="14"/>
    </w:rPr>
  </w:style>
  <w:style w:type="character" w:customStyle="1" w:styleId="CopyrightChar">
    <w:name w:val="Copyright Char"/>
    <w:basedOn w:val="DefaultParagraphFont"/>
    <w:link w:val="Copyright"/>
    <w:rsid w:val="00634C73"/>
    <w:rPr>
      <w:rFonts w:ascii="Gotham Book" w:hAnsi="Gotham Book"/>
      <w:sz w:val="12"/>
      <w:lang w:val="en-US" w:eastAsia="en-US"/>
    </w:rPr>
  </w:style>
  <w:style w:type="character" w:customStyle="1" w:styleId="Footer1Char">
    <w:name w:val="Footer1 Char"/>
    <w:basedOn w:val="CopyrightChar"/>
    <w:link w:val="Footer1"/>
    <w:rsid w:val="00D1101E"/>
    <w:rPr>
      <w:rFonts w:ascii="Gotham Book" w:hAnsi="Gotham Book"/>
      <w:sz w:val="14"/>
      <w:szCs w:val="14"/>
      <w:lang w:val="en-US" w:eastAsia="en-US"/>
    </w:rPr>
  </w:style>
  <w:style w:type="paragraph" w:customStyle="1" w:styleId="Authors">
    <w:name w:val="Authors"/>
    <w:basedOn w:val="Heading3"/>
    <w:link w:val="AuthorsChar"/>
    <w:qFormat/>
    <w:rsid w:val="00D1101E"/>
  </w:style>
  <w:style w:type="character" w:customStyle="1" w:styleId="AuthorsChar">
    <w:name w:val="Authors Char"/>
    <w:basedOn w:val="Heading3Char"/>
    <w:link w:val="Authors"/>
    <w:rsid w:val="00D1101E"/>
    <w:rPr>
      <w:i/>
      <w:spacing w:val="6"/>
      <w:sz w:val="24"/>
      <w:szCs w:val="24"/>
      <w:lang w:val="en-US" w:eastAsia="en-US"/>
    </w:rPr>
  </w:style>
  <w:style w:type="paragraph" w:customStyle="1" w:styleId="BulletedList">
    <w:name w:val="Bulleted List"/>
    <w:basedOn w:val="BodyText0"/>
    <w:link w:val="BulletedListChar"/>
    <w:qFormat/>
    <w:rsid w:val="00DE5372"/>
    <w:pPr>
      <w:numPr>
        <w:numId w:val="31"/>
      </w:numPr>
      <w:spacing w:after="0"/>
    </w:pPr>
    <w:rPr>
      <w:lang w:eastAsia="en-CA"/>
    </w:rPr>
  </w:style>
  <w:style w:type="paragraph" w:customStyle="1" w:styleId="TableText">
    <w:name w:val="Table Text"/>
    <w:basedOn w:val="Table"/>
    <w:link w:val="TableTextChar"/>
    <w:qFormat/>
    <w:rsid w:val="00344DAF"/>
    <w:rPr>
      <w:b w:val="0"/>
    </w:rPr>
  </w:style>
  <w:style w:type="character" w:customStyle="1" w:styleId="BulletedListChar">
    <w:name w:val="Bulleted List Char"/>
    <w:basedOn w:val="BodyTextChar"/>
    <w:link w:val="BulletedList"/>
    <w:rsid w:val="00DE5372"/>
    <w:rPr>
      <w:rFonts w:eastAsia="SimSun"/>
      <w:spacing w:val="-1"/>
      <w:sz w:val="22"/>
      <w:szCs w:val="22"/>
      <w:lang w:val="en-US" w:eastAsia="en-US"/>
    </w:rPr>
  </w:style>
  <w:style w:type="character" w:customStyle="1" w:styleId="TableTextChar">
    <w:name w:val="Table Text Char"/>
    <w:basedOn w:val="TableChar"/>
    <w:link w:val="TableText"/>
    <w:rsid w:val="00344DAF"/>
    <w:rPr>
      <w:b w:val="0"/>
      <w:bCs/>
      <w:sz w:val="22"/>
      <w:szCs w:val="22"/>
      <w:lang w:val="en-US" w:eastAsia="en-US"/>
    </w:rPr>
  </w:style>
  <w:style w:type="paragraph" w:customStyle="1" w:styleId="BodyTextBold">
    <w:name w:val="Body Text Bold"/>
    <w:basedOn w:val="BodyText0"/>
    <w:link w:val="BodyTextBoldChar"/>
    <w:qFormat/>
    <w:rsid w:val="001D3EC5"/>
    <w:pPr>
      <w:spacing w:after="0"/>
    </w:pPr>
    <w:rPr>
      <w:b/>
      <w:lang w:eastAsia="en-CA"/>
    </w:rPr>
  </w:style>
  <w:style w:type="character" w:customStyle="1" w:styleId="BodyTextBoldChar">
    <w:name w:val="Body Text Bold Char"/>
    <w:basedOn w:val="BodyTextChar"/>
    <w:link w:val="BodyTextBold"/>
    <w:rsid w:val="001D3EC5"/>
    <w:rPr>
      <w:rFonts w:eastAsia="SimSun"/>
      <w:b/>
      <w:spacing w:val="-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241">
      <w:bodyDiv w:val="1"/>
      <w:marLeft w:val="0"/>
      <w:marRight w:val="0"/>
      <w:marTop w:val="0"/>
      <w:marBottom w:val="0"/>
      <w:divBdr>
        <w:top w:val="none" w:sz="0" w:space="0" w:color="auto"/>
        <w:left w:val="none" w:sz="0" w:space="0" w:color="auto"/>
        <w:bottom w:val="none" w:sz="0" w:space="0" w:color="auto"/>
        <w:right w:val="none" w:sz="0" w:space="0" w:color="auto"/>
      </w:divBdr>
      <w:divsChild>
        <w:div w:id="107554379">
          <w:marLeft w:val="619"/>
          <w:marRight w:val="0"/>
          <w:marTop w:val="0"/>
          <w:marBottom w:val="0"/>
          <w:divBdr>
            <w:top w:val="none" w:sz="0" w:space="0" w:color="auto"/>
            <w:left w:val="none" w:sz="0" w:space="0" w:color="auto"/>
            <w:bottom w:val="none" w:sz="0" w:space="0" w:color="auto"/>
            <w:right w:val="none" w:sz="0" w:space="0" w:color="auto"/>
          </w:divBdr>
        </w:div>
        <w:div w:id="295838366">
          <w:marLeft w:val="619"/>
          <w:marRight w:val="0"/>
          <w:marTop w:val="0"/>
          <w:marBottom w:val="0"/>
          <w:divBdr>
            <w:top w:val="none" w:sz="0" w:space="0" w:color="auto"/>
            <w:left w:val="none" w:sz="0" w:space="0" w:color="auto"/>
            <w:bottom w:val="none" w:sz="0" w:space="0" w:color="auto"/>
            <w:right w:val="none" w:sz="0" w:space="0" w:color="auto"/>
          </w:divBdr>
        </w:div>
        <w:div w:id="2017078727">
          <w:marLeft w:val="619"/>
          <w:marRight w:val="0"/>
          <w:marTop w:val="0"/>
          <w:marBottom w:val="0"/>
          <w:divBdr>
            <w:top w:val="none" w:sz="0" w:space="0" w:color="auto"/>
            <w:left w:val="none" w:sz="0" w:space="0" w:color="auto"/>
            <w:bottom w:val="none" w:sz="0" w:space="0" w:color="auto"/>
            <w:right w:val="none" w:sz="0" w:space="0" w:color="auto"/>
          </w:divBdr>
        </w:div>
        <w:div w:id="1623027159">
          <w:marLeft w:val="619"/>
          <w:marRight w:val="0"/>
          <w:marTop w:val="0"/>
          <w:marBottom w:val="0"/>
          <w:divBdr>
            <w:top w:val="none" w:sz="0" w:space="0" w:color="auto"/>
            <w:left w:val="none" w:sz="0" w:space="0" w:color="auto"/>
            <w:bottom w:val="none" w:sz="0" w:space="0" w:color="auto"/>
            <w:right w:val="none" w:sz="0" w:space="0" w:color="auto"/>
          </w:divBdr>
        </w:div>
      </w:divsChild>
    </w:div>
    <w:div w:id="37552945">
      <w:bodyDiv w:val="1"/>
      <w:marLeft w:val="0"/>
      <w:marRight w:val="0"/>
      <w:marTop w:val="0"/>
      <w:marBottom w:val="0"/>
      <w:divBdr>
        <w:top w:val="none" w:sz="0" w:space="0" w:color="auto"/>
        <w:left w:val="none" w:sz="0" w:space="0" w:color="auto"/>
        <w:bottom w:val="none" w:sz="0" w:space="0" w:color="auto"/>
        <w:right w:val="none" w:sz="0" w:space="0" w:color="auto"/>
      </w:divBdr>
    </w:div>
    <w:div w:id="51927270">
      <w:bodyDiv w:val="1"/>
      <w:marLeft w:val="0"/>
      <w:marRight w:val="0"/>
      <w:marTop w:val="0"/>
      <w:marBottom w:val="0"/>
      <w:divBdr>
        <w:top w:val="none" w:sz="0" w:space="0" w:color="auto"/>
        <w:left w:val="none" w:sz="0" w:space="0" w:color="auto"/>
        <w:bottom w:val="none" w:sz="0" w:space="0" w:color="auto"/>
        <w:right w:val="none" w:sz="0" w:space="0" w:color="auto"/>
      </w:divBdr>
    </w:div>
    <w:div w:id="110516805">
      <w:bodyDiv w:val="1"/>
      <w:marLeft w:val="0"/>
      <w:marRight w:val="0"/>
      <w:marTop w:val="0"/>
      <w:marBottom w:val="0"/>
      <w:divBdr>
        <w:top w:val="none" w:sz="0" w:space="0" w:color="auto"/>
        <w:left w:val="none" w:sz="0" w:space="0" w:color="auto"/>
        <w:bottom w:val="none" w:sz="0" w:space="0" w:color="auto"/>
        <w:right w:val="none" w:sz="0" w:space="0" w:color="auto"/>
      </w:divBdr>
    </w:div>
    <w:div w:id="158736600">
      <w:bodyDiv w:val="1"/>
      <w:marLeft w:val="0"/>
      <w:marRight w:val="0"/>
      <w:marTop w:val="0"/>
      <w:marBottom w:val="0"/>
      <w:divBdr>
        <w:top w:val="none" w:sz="0" w:space="0" w:color="auto"/>
        <w:left w:val="none" w:sz="0" w:space="0" w:color="auto"/>
        <w:bottom w:val="none" w:sz="0" w:space="0" w:color="auto"/>
        <w:right w:val="none" w:sz="0" w:space="0" w:color="auto"/>
      </w:divBdr>
    </w:div>
    <w:div w:id="189268229">
      <w:bodyDiv w:val="1"/>
      <w:marLeft w:val="0"/>
      <w:marRight w:val="0"/>
      <w:marTop w:val="0"/>
      <w:marBottom w:val="0"/>
      <w:divBdr>
        <w:top w:val="none" w:sz="0" w:space="0" w:color="auto"/>
        <w:left w:val="none" w:sz="0" w:space="0" w:color="auto"/>
        <w:bottom w:val="none" w:sz="0" w:space="0" w:color="auto"/>
        <w:right w:val="none" w:sz="0" w:space="0" w:color="auto"/>
      </w:divBdr>
    </w:div>
    <w:div w:id="206453742">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35478519">
      <w:bodyDiv w:val="1"/>
      <w:marLeft w:val="0"/>
      <w:marRight w:val="0"/>
      <w:marTop w:val="0"/>
      <w:marBottom w:val="0"/>
      <w:divBdr>
        <w:top w:val="none" w:sz="0" w:space="0" w:color="auto"/>
        <w:left w:val="none" w:sz="0" w:space="0" w:color="auto"/>
        <w:bottom w:val="none" w:sz="0" w:space="0" w:color="auto"/>
        <w:right w:val="none" w:sz="0" w:space="0" w:color="auto"/>
      </w:divBdr>
    </w:div>
    <w:div w:id="249654791">
      <w:bodyDiv w:val="1"/>
      <w:marLeft w:val="0"/>
      <w:marRight w:val="0"/>
      <w:marTop w:val="0"/>
      <w:marBottom w:val="0"/>
      <w:divBdr>
        <w:top w:val="none" w:sz="0" w:space="0" w:color="auto"/>
        <w:left w:val="none" w:sz="0" w:space="0" w:color="auto"/>
        <w:bottom w:val="none" w:sz="0" w:space="0" w:color="auto"/>
        <w:right w:val="none" w:sz="0" w:space="0" w:color="auto"/>
      </w:divBdr>
    </w:div>
    <w:div w:id="281959781">
      <w:bodyDiv w:val="1"/>
      <w:marLeft w:val="0"/>
      <w:marRight w:val="0"/>
      <w:marTop w:val="0"/>
      <w:marBottom w:val="0"/>
      <w:divBdr>
        <w:top w:val="none" w:sz="0" w:space="0" w:color="auto"/>
        <w:left w:val="none" w:sz="0" w:space="0" w:color="auto"/>
        <w:bottom w:val="none" w:sz="0" w:space="0" w:color="auto"/>
        <w:right w:val="none" w:sz="0" w:space="0" w:color="auto"/>
      </w:divBdr>
    </w:div>
    <w:div w:id="374236748">
      <w:bodyDiv w:val="1"/>
      <w:marLeft w:val="0"/>
      <w:marRight w:val="0"/>
      <w:marTop w:val="0"/>
      <w:marBottom w:val="0"/>
      <w:divBdr>
        <w:top w:val="none" w:sz="0" w:space="0" w:color="auto"/>
        <w:left w:val="none" w:sz="0" w:space="0" w:color="auto"/>
        <w:bottom w:val="none" w:sz="0" w:space="0" w:color="auto"/>
        <w:right w:val="none" w:sz="0" w:space="0" w:color="auto"/>
      </w:divBdr>
    </w:div>
    <w:div w:id="403186879">
      <w:bodyDiv w:val="1"/>
      <w:marLeft w:val="0"/>
      <w:marRight w:val="0"/>
      <w:marTop w:val="0"/>
      <w:marBottom w:val="0"/>
      <w:divBdr>
        <w:top w:val="none" w:sz="0" w:space="0" w:color="auto"/>
        <w:left w:val="none" w:sz="0" w:space="0" w:color="auto"/>
        <w:bottom w:val="none" w:sz="0" w:space="0" w:color="auto"/>
        <w:right w:val="none" w:sz="0" w:space="0" w:color="auto"/>
      </w:divBdr>
      <w:divsChild>
        <w:div w:id="1114134916">
          <w:marLeft w:val="821"/>
          <w:marRight w:val="0"/>
          <w:marTop w:val="0"/>
          <w:marBottom w:val="0"/>
          <w:divBdr>
            <w:top w:val="none" w:sz="0" w:space="0" w:color="auto"/>
            <w:left w:val="none" w:sz="0" w:space="0" w:color="auto"/>
            <w:bottom w:val="none" w:sz="0" w:space="0" w:color="auto"/>
            <w:right w:val="none" w:sz="0" w:space="0" w:color="auto"/>
          </w:divBdr>
        </w:div>
        <w:div w:id="1035040000">
          <w:marLeft w:val="821"/>
          <w:marRight w:val="0"/>
          <w:marTop w:val="0"/>
          <w:marBottom w:val="0"/>
          <w:divBdr>
            <w:top w:val="none" w:sz="0" w:space="0" w:color="auto"/>
            <w:left w:val="none" w:sz="0" w:space="0" w:color="auto"/>
            <w:bottom w:val="none" w:sz="0" w:space="0" w:color="auto"/>
            <w:right w:val="none" w:sz="0" w:space="0" w:color="auto"/>
          </w:divBdr>
        </w:div>
        <w:div w:id="1046485026">
          <w:marLeft w:val="821"/>
          <w:marRight w:val="0"/>
          <w:marTop w:val="0"/>
          <w:marBottom w:val="0"/>
          <w:divBdr>
            <w:top w:val="none" w:sz="0" w:space="0" w:color="auto"/>
            <w:left w:val="none" w:sz="0" w:space="0" w:color="auto"/>
            <w:bottom w:val="none" w:sz="0" w:space="0" w:color="auto"/>
            <w:right w:val="none" w:sz="0" w:space="0" w:color="auto"/>
          </w:divBdr>
        </w:div>
        <w:div w:id="1404916282">
          <w:marLeft w:val="821"/>
          <w:marRight w:val="0"/>
          <w:marTop w:val="0"/>
          <w:marBottom w:val="0"/>
          <w:divBdr>
            <w:top w:val="none" w:sz="0" w:space="0" w:color="auto"/>
            <w:left w:val="none" w:sz="0" w:space="0" w:color="auto"/>
            <w:bottom w:val="none" w:sz="0" w:space="0" w:color="auto"/>
            <w:right w:val="none" w:sz="0" w:space="0" w:color="auto"/>
          </w:divBdr>
        </w:div>
      </w:divsChild>
    </w:div>
    <w:div w:id="411201856">
      <w:bodyDiv w:val="1"/>
      <w:marLeft w:val="0"/>
      <w:marRight w:val="0"/>
      <w:marTop w:val="0"/>
      <w:marBottom w:val="0"/>
      <w:divBdr>
        <w:top w:val="none" w:sz="0" w:space="0" w:color="auto"/>
        <w:left w:val="none" w:sz="0" w:space="0" w:color="auto"/>
        <w:bottom w:val="none" w:sz="0" w:space="0" w:color="auto"/>
        <w:right w:val="none" w:sz="0" w:space="0" w:color="auto"/>
      </w:divBdr>
    </w:div>
    <w:div w:id="417756946">
      <w:bodyDiv w:val="1"/>
      <w:marLeft w:val="0"/>
      <w:marRight w:val="0"/>
      <w:marTop w:val="0"/>
      <w:marBottom w:val="0"/>
      <w:divBdr>
        <w:top w:val="none" w:sz="0" w:space="0" w:color="auto"/>
        <w:left w:val="none" w:sz="0" w:space="0" w:color="auto"/>
        <w:bottom w:val="none" w:sz="0" w:space="0" w:color="auto"/>
        <w:right w:val="none" w:sz="0" w:space="0" w:color="auto"/>
      </w:divBdr>
    </w:div>
    <w:div w:id="466631692">
      <w:bodyDiv w:val="1"/>
      <w:marLeft w:val="0"/>
      <w:marRight w:val="0"/>
      <w:marTop w:val="0"/>
      <w:marBottom w:val="0"/>
      <w:divBdr>
        <w:top w:val="none" w:sz="0" w:space="0" w:color="auto"/>
        <w:left w:val="none" w:sz="0" w:space="0" w:color="auto"/>
        <w:bottom w:val="none" w:sz="0" w:space="0" w:color="auto"/>
        <w:right w:val="none" w:sz="0" w:space="0" w:color="auto"/>
      </w:divBdr>
      <w:divsChild>
        <w:div w:id="846213975">
          <w:marLeft w:val="994"/>
          <w:marRight w:val="0"/>
          <w:marTop w:val="0"/>
          <w:marBottom w:val="0"/>
          <w:divBdr>
            <w:top w:val="none" w:sz="0" w:space="0" w:color="auto"/>
            <w:left w:val="none" w:sz="0" w:space="0" w:color="auto"/>
            <w:bottom w:val="none" w:sz="0" w:space="0" w:color="auto"/>
            <w:right w:val="none" w:sz="0" w:space="0" w:color="auto"/>
          </w:divBdr>
        </w:div>
        <w:div w:id="122233228">
          <w:marLeft w:val="994"/>
          <w:marRight w:val="0"/>
          <w:marTop w:val="0"/>
          <w:marBottom w:val="0"/>
          <w:divBdr>
            <w:top w:val="none" w:sz="0" w:space="0" w:color="auto"/>
            <w:left w:val="none" w:sz="0" w:space="0" w:color="auto"/>
            <w:bottom w:val="none" w:sz="0" w:space="0" w:color="auto"/>
            <w:right w:val="none" w:sz="0" w:space="0" w:color="auto"/>
          </w:divBdr>
        </w:div>
        <w:div w:id="1093208189">
          <w:marLeft w:val="994"/>
          <w:marRight w:val="0"/>
          <w:marTop w:val="0"/>
          <w:marBottom w:val="0"/>
          <w:divBdr>
            <w:top w:val="none" w:sz="0" w:space="0" w:color="auto"/>
            <w:left w:val="none" w:sz="0" w:space="0" w:color="auto"/>
            <w:bottom w:val="none" w:sz="0" w:space="0" w:color="auto"/>
            <w:right w:val="none" w:sz="0" w:space="0" w:color="auto"/>
          </w:divBdr>
        </w:div>
      </w:divsChild>
    </w:div>
    <w:div w:id="565922758">
      <w:bodyDiv w:val="1"/>
      <w:marLeft w:val="0"/>
      <w:marRight w:val="0"/>
      <w:marTop w:val="0"/>
      <w:marBottom w:val="0"/>
      <w:divBdr>
        <w:top w:val="none" w:sz="0" w:space="0" w:color="auto"/>
        <w:left w:val="none" w:sz="0" w:space="0" w:color="auto"/>
        <w:bottom w:val="none" w:sz="0" w:space="0" w:color="auto"/>
        <w:right w:val="none" w:sz="0" w:space="0" w:color="auto"/>
      </w:divBdr>
      <w:divsChild>
        <w:div w:id="394938676">
          <w:marLeft w:val="893"/>
          <w:marRight w:val="0"/>
          <w:marTop w:val="0"/>
          <w:marBottom w:val="0"/>
          <w:divBdr>
            <w:top w:val="none" w:sz="0" w:space="0" w:color="auto"/>
            <w:left w:val="none" w:sz="0" w:space="0" w:color="auto"/>
            <w:bottom w:val="none" w:sz="0" w:space="0" w:color="auto"/>
            <w:right w:val="none" w:sz="0" w:space="0" w:color="auto"/>
          </w:divBdr>
        </w:div>
        <w:div w:id="1102527259">
          <w:marLeft w:val="893"/>
          <w:marRight w:val="0"/>
          <w:marTop w:val="0"/>
          <w:marBottom w:val="0"/>
          <w:divBdr>
            <w:top w:val="none" w:sz="0" w:space="0" w:color="auto"/>
            <w:left w:val="none" w:sz="0" w:space="0" w:color="auto"/>
            <w:bottom w:val="none" w:sz="0" w:space="0" w:color="auto"/>
            <w:right w:val="none" w:sz="0" w:space="0" w:color="auto"/>
          </w:divBdr>
        </w:div>
        <w:div w:id="437065527">
          <w:marLeft w:val="893"/>
          <w:marRight w:val="0"/>
          <w:marTop w:val="0"/>
          <w:marBottom w:val="0"/>
          <w:divBdr>
            <w:top w:val="none" w:sz="0" w:space="0" w:color="auto"/>
            <w:left w:val="none" w:sz="0" w:space="0" w:color="auto"/>
            <w:bottom w:val="none" w:sz="0" w:space="0" w:color="auto"/>
            <w:right w:val="none" w:sz="0" w:space="0" w:color="auto"/>
          </w:divBdr>
        </w:div>
        <w:div w:id="362826134">
          <w:marLeft w:val="893"/>
          <w:marRight w:val="0"/>
          <w:marTop w:val="0"/>
          <w:marBottom w:val="0"/>
          <w:divBdr>
            <w:top w:val="none" w:sz="0" w:space="0" w:color="auto"/>
            <w:left w:val="none" w:sz="0" w:space="0" w:color="auto"/>
            <w:bottom w:val="none" w:sz="0" w:space="0" w:color="auto"/>
            <w:right w:val="none" w:sz="0" w:space="0" w:color="auto"/>
          </w:divBdr>
        </w:div>
      </w:divsChild>
    </w:div>
    <w:div w:id="566769345">
      <w:bodyDiv w:val="1"/>
      <w:marLeft w:val="0"/>
      <w:marRight w:val="0"/>
      <w:marTop w:val="0"/>
      <w:marBottom w:val="0"/>
      <w:divBdr>
        <w:top w:val="none" w:sz="0" w:space="0" w:color="auto"/>
        <w:left w:val="none" w:sz="0" w:space="0" w:color="auto"/>
        <w:bottom w:val="none" w:sz="0" w:space="0" w:color="auto"/>
        <w:right w:val="none" w:sz="0" w:space="0" w:color="auto"/>
      </w:divBdr>
      <w:divsChild>
        <w:div w:id="1745952867">
          <w:marLeft w:val="619"/>
          <w:marRight w:val="0"/>
          <w:marTop w:val="0"/>
          <w:marBottom w:val="0"/>
          <w:divBdr>
            <w:top w:val="none" w:sz="0" w:space="0" w:color="auto"/>
            <w:left w:val="none" w:sz="0" w:space="0" w:color="auto"/>
            <w:bottom w:val="none" w:sz="0" w:space="0" w:color="auto"/>
            <w:right w:val="none" w:sz="0" w:space="0" w:color="auto"/>
          </w:divBdr>
        </w:div>
        <w:div w:id="68504497">
          <w:marLeft w:val="619"/>
          <w:marRight w:val="0"/>
          <w:marTop w:val="0"/>
          <w:marBottom w:val="0"/>
          <w:divBdr>
            <w:top w:val="none" w:sz="0" w:space="0" w:color="auto"/>
            <w:left w:val="none" w:sz="0" w:space="0" w:color="auto"/>
            <w:bottom w:val="none" w:sz="0" w:space="0" w:color="auto"/>
            <w:right w:val="none" w:sz="0" w:space="0" w:color="auto"/>
          </w:divBdr>
        </w:div>
        <w:div w:id="1245144730">
          <w:marLeft w:val="619"/>
          <w:marRight w:val="0"/>
          <w:marTop w:val="0"/>
          <w:marBottom w:val="0"/>
          <w:divBdr>
            <w:top w:val="none" w:sz="0" w:space="0" w:color="auto"/>
            <w:left w:val="none" w:sz="0" w:space="0" w:color="auto"/>
            <w:bottom w:val="none" w:sz="0" w:space="0" w:color="auto"/>
            <w:right w:val="none" w:sz="0" w:space="0" w:color="auto"/>
          </w:divBdr>
        </w:div>
        <w:div w:id="706218268">
          <w:marLeft w:val="619"/>
          <w:marRight w:val="0"/>
          <w:marTop w:val="0"/>
          <w:marBottom w:val="0"/>
          <w:divBdr>
            <w:top w:val="none" w:sz="0" w:space="0" w:color="auto"/>
            <w:left w:val="none" w:sz="0" w:space="0" w:color="auto"/>
            <w:bottom w:val="none" w:sz="0" w:space="0" w:color="auto"/>
            <w:right w:val="none" w:sz="0" w:space="0" w:color="auto"/>
          </w:divBdr>
        </w:div>
        <w:div w:id="1872104153">
          <w:marLeft w:val="619"/>
          <w:marRight w:val="0"/>
          <w:marTop w:val="0"/>
          <w:marBottom w:val="0"/>
          <w:divBdr>
            <w:top w:val="none" w:sz="0" w:space="0" w:color="auto"/>
            <w:left w:val="none" w:sz="0" w:space="0" w:color="auto"/>
            <w:bottom w:val="none" w:sz="0" w:space="0" w:color="auto"/>
            <w:right w:val="none" w:sz="0" w:space="0" w:color="auto"/>
          </w:divBdr>
        </w:div>
      </w:divsChild>
    </w:div>
    <w:div w:id="630868991">
      <w:bodyDiv w:val="1"/>
      <w:marLeft w:val="0"/>
      <w:marRight w:val="0"/>
      <w:marTop w:val="0"/>
      <w:marBottom w:val="0"/>
      <w:divBdr>
        <w:top w:val="none" w:sz="0" w:space="0" w:color="auto"/>
        <w:left w:val="none" w:sz="0" w:space="0" w:color="auto"/>
        <w:bottom w:val="none" w:sz="0" w:space="0" w:color="auto"/>
        <w:right w:val="none" w:sz="0" w:space="0" w:color="auto"/>
      </w:divBdr>
    </w:div>
    <w:div w:id="631600308">
      <w:marLeft w:val="0"/>
      <w:marRight w:val="0"/>
      <w:marTop w:val="0"/>
      <w:marBottom w:val="0"/>
      <w:divBdr>
        <w:top w:val="none" w:sz="0" w:space="0" w:color="auto"/>
        <w:left w:val="none" w:sz="0" w:space="0" w:color="auto"/>
        <w:bottom w:val="none" w:sz="0" w:space="0" w:color="auto"/>
        <w:right w:val="none" w:sz="0" w:space="0" w:color="auto"/>
      </w:divBdr>
    </w:div>
    <w:div w:id="631600309">
      <w:marLeft w:val="0"/>
      <w:marRight w:val="0"/>
      <w:marTop w:val="0"/>
      <w:marBottom w:val="0"/>
      <w:divBdr>
        <w:top w:val="none" w:sz="0" w:space="0" w:color="auto"/>
        <w:left w:val="none" w:sz="0" w:space="0" w:color="auto"/>
        <w:bottom w:val="none" w:sz="0" w:space="0" w:color="auto"/>
        <w:right w:val="none" w:sz="0" w:space="0" w:color="auto"/>
      </w:divBdr>
    </w:div>
    <w:div w:id="659499813">
      <w:bodyDiv w:val="1"/>
      <w:marLeft w:val="0"/>
      <w:marRight w:val="0"/>
      <w:marTop w:val="0"/>
      <w:marBottom w:val="0"/>
      <w:divBdr>
        <w:top w:val="none" w:sz="0" w:space="0" w:color="auto"/>
        <w:left w:val="none" w:sz="0" w:space="0" w:color="auto"/>
        <w:bottom w:val="none" w:sz="0" w:space="0" w:color="auto"/>
        <w:right w:val="none" w:sz="0" w:space="0" w:color="auto"/>
      </w:divBdr>
    </w:div>
    <w:div w:id="700322532">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884294456">
      <w:bodyDiv w:val="1"/>
      <w:marLeft w:val="0"/>
      <w:marRight w:val="0"/>
      <w:marTop w:val="0"/>
      <w:marBottom w:val="0"/>
      <w:divBdr>
        <w:top w:val="none" w:sz="0" w:space="0" w:color="auto"/>
        <w:left w:val="none" w:sz="0" w:space="0" w:color="auto"/>
        <w:bottom w:val="none" w:sz="0" w:space="0" w:color="auto"/>
        <w:right w:val="none" w:sz="0" w:space="0" w:color="auto"/>
      </w:divBdr>
    </w:div>
    <w:div w:id="896430235">
      <w:bodyDiv w:val="1"/>
      <w:marLeft w:val="0"/>
      <w:marRight w:val="0"/>
      <w:marTop w:val="0"/>
      <w:marBottom w:val="0"/>
      <w:divBdr>
        <w:top w:val="none" w:sz="0" w:space="0" w:color="auto"/>
        <w:left w:val="none" w:sz="0" w:space="0" w:color="auto"/>
        <w:bottom w:val="none" w:sz="0" w:space="0" w:color="auto"/>
        <w:right w:val="none" w:sz="0" w:space="0" w:color="auto"/>
      </w:divBdr>
      <w:divsChild>
        <w:div w:id="388771918">
          <w:marLeft w:val="720"/>
          <w:marRight w:val="0"/>
          <w:marTop w:val="0"/>
          <w:marBottom w:val="0"/>
          <w:divBdr>
            <w:top w:val="none" w:sz="0" w:space="0" w:color="auto"/>
            <w:left w:val="none" w:sz="0" w:space="0" w:color="auto"/>
            <w:bottom w:val="none" w:sz="0" w:space="0" w:color="auto"/>
            <w:right w:val="none" w:sz="0" w:space="0" w:color="auto"/>
          </w:divBdr>
        </w:div>
        <w:div w:id="948588431">
          <w:marLeft w:val="720"/>
          <w:marRight w:val="0"/>
          <w:marTop w:val="0"/>
          <w:marBottom w:val="0"/>
          <w:divBdr>
            <w:top w:val="none" w:sz="0" w:space="0" w:color="auto"/>
            <w:left w:val="none" w:sz="0" w:space="0" w:color="auto"/>
            <w:bottom w:val="none" w:sz="0" w:space="0" w:color="auto"/>
            <w:right w:val="none" w:sz="0" w:space="0" w:color="auto"/>
          </w:divBdr>
        </w:div>
        <w:div w:id="1345743721">
          <w:marLeft w:val="720"/>
          <w:marRight w:val="0"/>
          <w:marTop w:val="0"/>
          <w:marBottom w:val="0"/>
          <w:divBdr>
            <w:top w:val="none" w:sz="0" w:space="0" w:color="auto"/>
            <w:left w:val="none" w:sz="0" w:space="0" w:color="auto"/>
            <w:bottom w:val="none" w:sz="0" w:space="0" w:color="auto"/>
            <w:right w:val="none" w:sz="0" w:space="0" w:color="auto"/>
          </w:divBdr>
        </w:div>
      </w:divsChild>
    </w:div>
    <w:div w:id="974532679">
      <w:bodyDiv w:val="1"/>
      <w:marLeft w:val="0"/>
      <w:marRight w:val="0"/>
      <w:marTop w:val="0"/>
      <w:marBottom w:val="0"/>
      <w:divBdr>
        <w:top w:val="none" w:sz="0" w:space="0" w:color="auto"/>
        <w:left w:val="none" w:sz="0" w:space="0" w:color="auto"/>
        <w:bottom w:val="none" w:sz="0" w:space="0" w:color="auto"/>
        <w:right w:val="none" w:sz="0" w:space="0" w:color="auto"/>
      </w:divBdr>
    </w:div>
    <w:div w:id="1031107065">
      <w:bodyDiv w:val="1"/>
      <w:marLeft w:val="0"/>
      <w:marRight w:val="0"/>
      <w:marTop w:val="0"/>
      <w:marBottom w:val="0"/>
      <w:divBdr>
        <w:top w:val="none" w:sz="0" w:space="0" w:color="auto"/>
        <w:left w:val="none" w:sz="0" w:space="0" w:color="auto"/>
        <w:bottom w:val="none" w:sz="0" w:space="0" w:color="auto"/>
        <w:right w:val="none" w:sz="0" w:space="0" w:color="auto"/>
      </w:divBdr>
    </w:div>
    <w:div w:id="1051728727">
      <w:bodyDiv w:val="1"/>
      <w:marLeft w:val="0"/>
      <w:marRight w:val="0"/>
      <w:marTop w:val="0"/>
      <w:marBottom w:val="0"/>
      <w:divBdr>
        <w:top w:val="none" w:sz="0" w:space="0" w:color="auto"/>
        <w:left w:val="none" w:sz="0" w:space="0" w:color="auto"/>
        <w:bottom w:val="none" w:sz="0" w:space="0" w:color="auto"/>
        <w:right w:val="none" w:sz="0" w:space="0" w:color="auto"/>
      </w:divBdr>
    </w:div>
    <w:div w:id="1072580085">
      <w:bodyDiv w:val="1"/>
      <w:marLeft w:val="0"/>
      <w:marRight w:val="0"/>
      <w:marTop w:val="0"/>
      <w:marBottom w:val="0"/>
      <w:divBdr>
        <w:top w:val="none" w:sz="0" w:space="0" w:color="auto"/>
        <w:left w:val="none" w:sz="0" w:space="0" w:color="auto"/>
        <w:bottom w:val="none" w:sz="0" w:space="0" w:color="auto"/>
        <w:right w:val="none" w:sz="0" w:space="0" w:color="auto"/>
      </w:divBdr>
    </w:div>
    <w:div w:id="1120881679">
      <w:bodyDiv w:val="1"/>
      <w:marLeft w:val="0"/>
      <w:marRight w:val="0"/>
      <w:marTop w:val="0"/>
      <w:marBottom w:val="0"/>
      <w:divBdr>
        <w:top w:val="none" w:sz="0" w:space="0" w:color="auto"/>
        <w:left w:val="none" w:sz="0" w:space="0" w:color="auto"/>
        <w:bottom w:val="none" w:sz="0" w:space="0" w:color="auto"/>
        <w:right w:val="none" w:sz="0" w:space="0" w:color="auto"/>
      </w:divBdr>
    </w:div>
    <w:div w:id="1121386760">
      <w:bodyDiv w:val="1"/>
      <w:marLeft w:val="0"/>
      <w:marRight w:val="0"/>
      <w:marTop w:val="0"/>
      <w:marBottom w:val="0"/>
      <w:divBdr>
        <w:top w:val="none" w:sz="0" w:space="0" w:color="auto"/>
        <w:left w:val="none" w:sz="0" w:space="0" w:color="auto"/>
        <w:bottom w:val="none" w:sz="0" w:space="0" w:color="auto"/>
        <w:right w:val="none" w:sz="0" w:space="0" w:color="auto"/>
      </w:divBdr>
    </w:div>
    <w:div w:id="1204639726">
      <w:bodyDiv w:val="1"/>
      <w:marLeft w:val="0"/>
      <w:marRight w:val="0"/>
      <w:marTop w:val="0"/>
      <w:marBottom w:val="0"/>
      <w:divBdr>
        <w:top w:val="none" w:sz="0" w:space="0" w:color="auto"/>
        <w:left w:val="none" w:sz="0" w:space="0" w:color="auto"/>
        <w:bottom w:val="none" w:sz="0" w:space="0" w:color="auto"/>
        <w:right w:val="none" w:sz="0" w:space="0" w:color="auto"/>
      </w:divBdr>
    </w:div>
    <w:div w:id="1274360121">
      <w:bodyDiv w:val="1"/>
      <w:marLeft w:val="0"/>
      <w:marRight w:val="0"/>
      <w:marTop w:val="0"/>
      <w:marBottom w:val="0"/>
      <w:divBdr>
        <w:top w:val="none" w:sz="0" w:space="0" w:color="auto"/>
        <w:left w:val="none" w:sz="0" w:space="0" w:color="auto"/>
        <w:bottom w:val="none" w:sz="0" w:space="0" w:color="auto"/>
        <w:right w:val="none" w:sz="0" w:space="0" w:color="auto"/>
      </w:divBdr>
    </w:div>
    <w:div w:id="1289513251">
      <w:bodyDiv w:val="1"/>
      <w:marLeft w:val="0"/>
      <w:marRight w:val="0"/>
      <w:marTop w:val="0"/>
      <w:marBottom w:val="0"/>
      <w:divBdr>
        <w:top w:val="none" w:sz="0" w:space="0" w:color="auto"/>
        <w:left w:val="none" w:sz="0" w:space="0" w:color="auto"/>
        <w:bottom w:val="none" w:sz="0" w:space="0" w:color="auto"/>
        <w:right w:val="none" w:sz="0" w:space="0" w:color="auto"/>
      </w:divBdr>
      <w:divsChild>
        <w:div w:id="903639654">
          <w:marLeft w:val="0"/>
          <w:marRight w:val="0"/>
          <w:marTop w:val="0"/>
          <w:marBottom w:val="0"/>
          <w:divBdr>
            <w:top w:val="none" w:sz="0" w:space="0" w:color="auto"/>
            <w:left w:val="none" w:sz="0" w:space="0" w:color="auto"/>
            <w:bottom w:val="none" w:sz="0" w:space="0" w:color="auto"/>
            <w:right w:val="none" w:sz="0" w:space="0" w:color="auto"/>
          </w:divBdr>
        </w:div>
      </w:divsChild>
    </w:div>
    <w:div w:id="1340351762">
      <w:bodyDiv w:val="1"/>
      <w:marLeft w:val="0"/>
      <w:marRight w:val="0"/>
      <w:marTop w:val="0"/>
      <w:marBottom w:val="0"/>
      <w:divBdr>
        <w:top w:val="none" w:sz="0" w:space="0" w:color="auto"/>
        <w:left w:val="none" w:sz="0" w:space="0" w:color="auto"/>
        <w:bottom w:val="none" w:sz="0" w:space="0" w:color="auto"/>
        <w:right w:val="none" w:sz="0" w:space="0" w:color="auto"/>
      </w:divBdr>
      <w:divsChild>
        <w:div w:id="1706950879">
          <w:marLeft w:val="720"/>
          <w:marRight w:val="0"/>
          <w:marTop w:val="0"/>
          <w:marBottom w:val="0"/>
          <w:divBdr>
            <w:top w:val="none" w:sz="0" w:space="0" w:color="auto"/>
            <w:left w:val="none" w:sz="0" w:space="0" w:color="auto"/>
            <w:bottom w:val="none" w:sz="0" w:space="0" w:color="auto"/>
            <w:right w:val="none" w:sz="0" w:space="0" w:color="auto"/>
          </w:divBdr>
        </w:div>
        <w:div w:id="1775664090">
          <w:marLeft w:val="720"/>
          <w:marRight w:val="0"/>
          <w:marTop w:val="0"/>
          <w:marBottom w:val="0"/>
          <w:divBdr>
            <w:top w:val="none" w:sz="0" w:space="0" w:color="auto"/>
            <w:left w:val="none" w:sz="0" w:space="0" w:color="auto"/>
            <w:bottom w:val="none" w:sz="0" w:space="0" w:color="auto"/>
            <w:right w:val="none" w:sz="0" w:space="0" w:color="auto"/>
          </w:divBdr>
        </w:div>
        <w:div w:id="2055689057">
          <w:marLeft w:val="720"/>
          <w:marRight w:val="0"/>
          <w:marTop w:val="0"/>
          <w:marBottom w:val="0"/>
          <w:divBdr>
            <w:top w:val="none" w:sz="0" w:space="0" w:color="auto"/>
            <w:left w:val="none" w:sz="0" w:space="0" w:color="auto"/>
            <w:bottom w:val="none" w:sz="0" w:space="0" w:color="auto"/>
            <w:right w:val="none" w:sz="0" w:space="0" w:color="auto"/>
          </w:divBdr>
        </w:div>
      </w:divsChild>
    </w:div>
    <w:div w:id="1361664080">
      <w:bodyDiv w:val="1"/>
      <w:marLeft w:val="0"/>
      <w:marRight w:val="0"/>
      <w:marTop w:val="0"/>
      <w:marBottom w:val="0"/>
      <w:divBdr>
        <w:top w:val="none" w:sz="0" w:space="0" w:color="auto"/>
        <w:left w:val="none" w:sz="0" w:space="0" w:color="auto"/>
        <w:bottom w:val="none" w:sz="0" w:space="0" w:color="auto"/>
        <w:right w:val="none" w:sz="0" w:space="0" w:color="auto"/>
      </w:divBdr>
      <w:divsChild>
        <w:div w:id="888611968">
          <w:marLeft w:val="619"/>
          <w:marRight w:val="0"/>
          <w:marTop w:val="0"/>
          <w:marBottom w:val="0"/>
          <w:divBdr>
            <w:top w:val="none" w:sz="0" w:space="0" w:color="auto"/>
            <w:left w:val="none" w:sz="0" w:space="0" w:color="auto"/>
            <w:bottom w:val="none" w:sz="0" w:space="0" w:color="auto"/>
            <w:right w:val="none" w:sz="0" w:space="0" w:color="auto"/>
          </w:divBdr>
        </w:div>
        <w:div w:id="1692998611">
          <w:marLeft w:val="619"/>
          <w:marRight w:val="0"/>
          <w:marTop w:val="0"/>
          <w:marBottom w:val="0"/>
          <w:divBdr>
            <w:top w:val="none" w:sz="0" w:space="0" w:color="auto"/>
            <w:left w:val="none" w:sz="0" w:space="0" w:color="auto"/>
            <w:bottom w:val="none" w:sz="0" w:space="0" w:color="auto"/>
            <w:right w:val="none" w:sz="0" w:space="0" w:color="auto"/>
          </w:divBdr>
        </w:div>
        <w:div w:id="1629777413">
          <w:marLeft w:val="619"/>
          <w:marRight w:val="0"/>
          <w:marTop w:val="0"/>
          <w:marBottom w:val="0"/>
          <w:divBdr>
            <w:top w:val="none" w:sz="0" w:space="0" w:color="auto"/>
            <w:left w:val="none" w:sz="0" w:space="0" w:color="auto"/>
            <w:bottom w:val="none" w:sz="0" w:space="0" w:color="auto"/>
            <w:right w:val="none" w:sz="0" w:space="0" w:color="auto"/>
          </w:divBdr>
        </w:div>
        <w:div w:id="2002535822">
          <w:marLeft w:val="619"/>
          <w:marRight w:val="0"/>
          <w:marTop w:val="0"/>
          <w:marBottom w:val="0"/>
          <w:divBdr>
            <w:top w:val="none" w:sz="0" w:space="0" w:color="auto"/>
            <w:left w:val="none" w:sz="0" w:space="0" w:color="auto"/>
            <w:bottom w:val="none" w:sz="0" w:space="0" w:color="auto"/>
            <w:right w:val="none" w:sz="0" w:space="0" w:color="auto"/>
          </w:divBdr>
        </w:div>
        <w:div w:id="1435975807">
          <w:marLeft w:val="619"/>
          <w:marRight w:val="0"/>
          <w:marTop w:val="0"/>
          <w:marBottom w:val="0"/>
          <w:divBdr>
            <w:top w:val="none" w:sz="0" w:space="0" w:color="auto"/>
            <w:left w:val="none" w:sz="0" w:space="0" w:color="auto"/>
            <w:bottom w:val="none" w:sz="0" w:space="0" w:color="auto"/>
            <w:right w:val="none" w:sz="0" w:space="0" w:color="auto"/>
          </w:divBdr>
        </w:div>
      </w:divsChild>
    </w:div>
    <w:div w:id="1384982596">
      <w:bodyDiv w:val="1"/>
      <w:marLeft w:val="0"/>
      <w:marRight w:val="0"/>
      <w:marTop w:val="0"/>
      <w:marBottom w:val="0"/>
      <w:divBdr>
        <w:top w:val="none" w:sz="0" w:space="0" w:color="auto"/>
        <w:left w:val="none" w:sz="0" w:space="0" w:color="auto"/>
        <w:bottom w:val="none" w:sz="0" w:space="0" w:color="auto"/>
        <w:right w:val="none" w:sz="0" w:space="0" w:color="auto"/>
      </w:divBdr>
    </w:div>
    <w:div w:id="1434477323">
      <w:bodyDiv w:val="1"/>
      <w:marLeft w:val="0"/>
      <w:marRight w:val="0"/>
      <w:marTop w:val="0"/>
      <w:marBottom w:val="0"/>
      <w:divBdr>
        <w:top w:val="none" w:sz="0" w:space="0" w:color="auto"/>
        <w:left w:val="none" w:sz="0" w:space="0" w:color="auto"/>
        <w:bottom w:val="none" w:sz="0" w:space="0" w:color="auto"/>
        <w:right w:val="none" w:sz="0" w:space="0" w:color="auto"/>
      </w:divBdr>
      <w:divsChild>
        <w:div w:id="777992382">
          <w:marLeft w:val="619"/>
          <w:marRight w:val="0"/>
          <w:marTop w:val="0"/>
          <w:marBottom w:val="0"/>
          <w:divBdr>
            <w:top w:val="none" w:sz="0" w:space="0" w:color="auto"/>
            <w:left w:val="none" w:sz="0" w:space="0" w:color="auto"/>
            <w:bottom w:val="none" w:sz="0" w:space="0" w:color="auto"/>
            <w:right w:val="none" w:sz="0" w:space="0" w:color="auto"/>
          </w:divBdr>
        </w:div>
        <w:div w:id="1059862829">
          <w:marLeft w:val="619"/>
          <w:marRight w:val="0"/>
          <w:marTop w:val="0"/>
          <w:marBottom w:val="0"/>
          <w:divBdr>
            <w:top w:val="none" w:sz="0" w:space="0" w:color="auto"/>
            <w:left w:val="none" w:sz="0" w:space="0" w:color="auto"/>
            <w:bottom w:val="none" w:sz="0" w:space="0" w:color="auto"/>
            <w:right w:val="none" w:sz="0" w:space="0" w:color="auto"/>
          </w:divBdr>
        </w:div>
        <w:div w:id="1053233524">
          <w:marLeft w:val="619"/>
          <w:marRight w:val="0"/>
          <w:marTop w:val="0"/>
          <w:marBottom w:val="0"/>
          <w:divBdr>
            <w:top w:val="none" w:sz="0" w:space="0" w:color="auto"/>
            <w:left w:val="none" w:sz="0" w:space="0" w:color="auto"/>
            <w:bottom w:val="none" w:sz="0" w:space="0" w:color="auto"/>
            <w:right w:val="none" w:sz="0" w:space="0" w:color="auto"/>
          </w:divBdr>
        </w:div>
        <w:div w:id="892809849">
          <w:marLeft w:val="619"/>
          <w:marRight w:val="0"/>
          <w:marTop w:val="0"/>
          <w:marBottom w:val="0"/>
          <w:divBdr>
            <w:top w:val="none" w:sz="0" w:space="0" w:color="auto"/>
            <w:left w:val="none" w:sz="0" w:space="0" w:color="auto"/>
            <w:bottom w:val="none" w:sz="0" w:space="0" w:color="auto"/>
            <w:right w:val="none" w:sz="0" w:space="0" w:color="auto"/>
          </w:divBdr>
        </w:div>
      </w:divsChild>
    </w:div>
    <w:div w:id="1575697691">
      <w:bodyDiv w:val="1"/>
      <w:marLeft w:val="0"/>
      <w:marRight w:val="0"/>
      <w:marTop w:val="0"/>
      <w:marBottom w:val="0"/>
      <w:divBdr>
        <w:top w:val="none" w:sz="0" w:space="0" w:color="auto"/>
        <w:left w:val="none" w:sz="0" w:space="0" w:color="auto"/>
        <w:bottom w:val="none" w:sz="0" w:space="0" w:color="auto"/>
        <w:right w:val="none" w:sz="0" w:space="0" w:color="auto"/>
      </w:divBdr>
      <w:divsChild>
        <w:div w:id="1160655096">
          <w:marLeft w:val="994"/>
          <w:marRight w:val="0"/>
          <w:marTop w:val="0"/>
          <w:marBottom w:val="0"/>
          <w:divBdr>
            <w:top w:val="none" w:sz="0" w:space="0" w:color="auto"/>
            <w:left w:val="none" w:sz="0" w:space="0" w:color="auto"/>
            <w:bottom w:val="none" w:sz="0" w:space="0" w:color="auto"/>
            <w:right w:val="none" w:sz="0" w:space="0" w:color="auto"/>
          </w:divBdr>
        </w:div>
        <w:div w:id="1741442972">
          <w:marLeft w:val="994"/>
          <w:marRight w:val="0"/>
          <w:marTop w:val="0"/>
          <w:marBottom w:val="0"/>
          <w:divBdr>
            <w:top w:val="none" w:sz="0" w:space="0" w:color="auto"/>
            <w:left w:val="none" w:sz="0" w:space="0" w:color="auto"/>
            <w:bottom w:val="none" w:sz="0" w:space="0" w:color="auto"/>
            <w:right w:val="none" w:sz="0" w:space="0" w:color="auto"/>
          </w:divBdr>
        </w:div>
        <w:div w:id="758527759">
          <w:marLeft w:val="994"/>
          <w:marRight w:val="0"/>
          <w:marTop w:val="0"/>
          <w:marBottom w:val="0"/>
          <w:divBdr>
            <w:top w:val="none" w:sz="0" w:space="0" w:color="auto"/>
            <w:left w:val="none" w:sz="0" w:space="0" w:color="auto"/>
            <w:bottom w:val="none" w:sz="0" w:space="0" w:color="auto"/>
            <w:right w:val="none" w:sz="0" w:space="0" w:color="auto"/>
          </w:divBdr>
        </w:div>
      </w:divsChild>
    </w:div>
    <w:div w:id="1598445103">
      <w:bodyDiv w:val="1"/>
      <w:marLeft w:val="0"/>
      <w:marRight w:val="0"/>
      <w:marTop w:val="0"/>
      <w:marBottom w:val="0"/>
      <w:divBdr>
        <w:top w:val="none" w:sz="0" w:space="0" w:color="auto"/>
        <w:left w:val="none" w:sz="0" w:space="0" w:color="auto"/>
        <w:bottom w:val="none" w:sz="0" w:space="0" w:color="auto"/>
        <w:right w:val="none" w:sz="0" w:space="0" w:color="auto"/>
      </w:divBdr>
    </w:div>
    <w:div w:id="1601530078">
      <w:bodyDiv w:val="1"/>
      <w:marLeft w:val="0"/>
      <w:marRight w:val="0"/>
      <w:marTop w:val="0"/>
      <w:marBottom w:val="0"/>
      <w:divBdr>
        <w:top w:val="none" w:sz="0" w:space="0" w:color="auto"/>
        <w:left w:val="none" w:sz="0" w:space="0" w:color="auto"/>
        <w:bottom w:val="none" w:sz="0" w:space="0" w:color="auto"/>
        <w:right w:val="none" w:sz="0" w:space="0" w:color="auto"/>
      </w:divBdr>
    </w:div>
    <w:div w:id="1607343148">
      <w:bodyDiv w:val="1"/>
      <w:marLeft w:val="0"/>
      <w:marRight w:val="0"/>
      <w:marTop w:val="0"/>
      <w:marBottom w:val="0"/>
      <w:divBdr>
        <w:top w:val="none" w:sz="0" w:space="0" w:color="auto"/>
        <w:left w:val="none" w:sz="0" w:space="0" w:color="auto"/>
        <w:bottom w:val="none" w:sz="0" w:space="0" w:color="auto"/>
        <w:right w:val="none" w:sz="0" w:space="0" w:color="auto"/>
      </w:divBdr>
      <w:divsChild>
        <w:div w:id="414329475">
          <w:marLeft w:val="1267"/>
          <w:marRight w:val="0"/>
          <w:marTop w:val="0"/>
          <w:marBottom w:val="0"/>
          <w:divBdr>
            <w:top w:val="none" w:sz="0" w:space="0" w:color="auto"/>
            <w:left w:val="none" w:sz="0" w:space="0" w:color="auto"/>
            <w:bottom w:val="none" w:sz="0" w:space="0" w:color="auto"/>
            <w:right w:val="none" w:sz="0" w:space="0" w:color="auto"/>
          </w:divBdr>
        </w:div>
        <w:div w:id="1265113254">
          <w:marLeft w:val="1267"/>
          <w:marRight w:val="0"/>
          <w:marTop w:val="0"/>
          <w:marBottom w:val="0"/>
          <w:divBdr>
            <w:top w:val="none" w:sz="0" w:space="0" w:color="auto"/>
            <w:left w:val="none" w:sz="0" w:space="0" w:color="auto"/>
            <w:bottom w:val="none" w:sz="0" w:space="0" w:color="auto"/>
            <w:right w:val="none" w:sz="0" w:space="0" w:color="auto"/>
          </w:divBdr>
        </w:div>
        <w:div w:id="1924490790">
          <w:marLeft w:val="1267"/>
          <w:marRight w:val="0"/>
          <w:marTop w:val="0"/>
          <w:marBottom w:val="0"/>
          <w:divBdr>
            <w:top w:val="none" w:sz="0" w:space="0" w:color="auto"/>
            <w:left w:val="none" w:sz="0" w:space="0" w:color="auto"/>
            <w:bottom w:val="none" w:sz="0" w:space="0" w:color="auto"/>
            <w:right w:val="none" w:sz="0" w:space="0" w:color="auto"/>
          </w:divBdr>
        </w:div>
      </w:divsChild>
    </w:div>
    <w:div w:id="1787117669">
      <w:bodyDiv w:val="1"/>
      <w:marLeft w:val="0"/>
      <w:marRight w:val="0"/>
      <w:marTop w:val="0"/>
      <w:marBottom w:val="0"/>
      <w:divBdr>
        <w:top w:val="none" w:sz="0" w:space="0" w:color="auto"/>
        <w:left w:val="none" w:sz="0" w:space="0" w:color="auto"/>
        <w:bottom w:val="none" w:sz="0" w:space="0" w:color="auto"/>
        <w:right w:val="none" w:sz="0" w:space="0" w:color="auto"/>
      </w:divBdr>
    </w:div>
    <w:div w:id="1851720774">
      <w:bodyDiv w:val="1"/>
      <w:marLeft w:val="0"/>
      <w:marRight w:val="0"/>
      <w:marTop w:val="0"/>
      <w:marBottom w:val="0"/>
      <w:divBdr>
        <w:top w:val="none" w:sz="0" w:space="0" w:color="auto"/>
        <w:left w:val="none" w:sz="0" w:space="0" w:color="auto"/>
        <w:bottom w:val="none" w:sz="0" w:space="0" w:color="auto"/>
        <w:right w:val="none" w:sz="0" w:space="0" w:color="auto"/>
      </w:divBdr>
      <w:divsChild>
        <w:div w:id="579683624">
          <w:marLeft w:val="994"/>
          <w:marRight w:val="0"/>
          <w:marTop w:val="0"/>
          <w:marBottom w:val="0"/>
          <w:divBdr>
            <w:top w:val="none" w:sz="0" w:space="0" w:color="auto"/>
            <w:left w:val="none" w:sz="0" w:space="0" w:color="auto"/>
            <w:bottom w:val="none" w:sz="0" w:space="0" w:color="auto"/>
            <w:right w:val="none" w:sz="0" w:space="0" w:color="auto"/>
          </w:divBdr>
        </w:div>
        <w:div w:id="368381842">
          <w:marLeft w:val="994"/>
          <w:marRight w:val="0"/>
          <w:marTop w:val="0"/>
          <w:marBottom w:val="0"/>
          <w:divBdr>
            <w:top w:val="none" w:sz="0" w:space="0" w:color="auto"/>
            <w:left w:val="none" w:sz="0" w:space="0" w:color="auto"/>
            <w:bottom w:val="none" w:sz="0" w:space="0" w:color="auto"/>
            <w:right w:val="none" w:sz="0" w:space="0" w:color="auto"/>
          </w:divBdr>
        </w:div>
        <w:div w:id="731123135">
          <w:marLeft w:val="994"/>
          <w:marRight w:val="0"/>
          <w:marTop w:val="0"/>
          <w:marBottom w:val="0"/>
          <w:divBdr>
            <w:top w:val="none" w:sz="0" w:space="0" w:color="auto"/>
            <w:left w:val="none" w:sz="0" w:space="0" w:color="auto"/>
            <w:bottom w:val="none" w:sz="0" w:space="0" w:color="auto"/>
            <w:right w:val="none" w:sz="0" w:space="0" w:color="auto"/>
          </w:divBdr>
        </w:div>
      </w:divsChild>
    </w:div>
    <w:div w:id="2011251628">
      <w:bodyDiv w:val="1"/>
      <w:marLeft w:val="0"/>
      <w:marRight w:val="0"/>
      <w:marTop w:val="0"/>
      <w:marBottom w:val="0"/>
      <w:divBdr>
        <w:top w:val="none" w:sz="0" w:space="0" w:color="auto"/>
        <w:left w:val="none" w:sz="0" w:space="0" w:color="auto"/>
        <w:bottom w:val="none" w:sz="0" w:space="0" w:color="auto"/>
        <w:right w:val="none" w:sz="0" w:space="0" w:color="auto"/>
      </w:divBdr>
      <w:divsChild>
        <w:div w:id="1061709909">
          <w:marLeft w:val="821"/>
          <w:marRight w:val="0"/>
          <w:marTop w:val="0"/>
          <w:marBottom w:val="0"/>
          <w:divBdr>
            <w:top w:val="none" w:sz="0" w:space="0" w:color="auto"/>
            <w:left w:val="none" w:sz="0" w:space="0" w:color="auto"/>
            <w:bottom w:val="none" w:sz="0" w:space="0" w:color="auto"/>
            <w:right w:val="none" w:sz="0" w:space="0" w:color="auto"/>
          </w:divBdr>
        </w:div>
        <w:div w:id="468479109">
          <w:marLeft w:val="821"/>
          <w:marRight w:val="0"/>
          <w:marTop w:val="0"/>
          <w:marBottom w:val="0"/>
          <w:divBdr>
            <w:top w:val="none" w:sz="0" w:space="0" w:color="auto"/>
            <w:left w:val="none" w:sz="0" w:space="0" w:color="auto"/>
            <w:bottom w:val="none" w:sz="0" w:space="0" w:color="auto"/>
            <w:right w:val="none" w:sz="0" w:space="0" w:color="auto"/>
          </w:divBdr>
        </w:div>
        <w:div w:id="1296527684">
          <w:marLeft w:val="821"/>
          <w:marRight w:val="0"/>
          <w:marTop w:val="0"/>
          <w:marBottom w:val="0"/>
          <w:divBdr>
            <w:top w:val="none" w:sz="0" w:space="0" w:color="auto"/>
            <w:left w:val="none" w:sz="0" w:space="0" w:color="auto"/>
            <w:bottom w:val="none" w:sz="0" w:space="0" w:color="auto"/>
            <w:right w:val="none" w:sz="0" w:space="0" w:color="auto"/>
          </w:divBdr>
        </w:div>
        <w:div w:id="1498306629">
          <w:marLeft w:val="821"/>
          <w:marRight w:val="0"/>
          <w:marTop w:val="0"/>
          <w:marBottom w:val="0"/>
          <w:divBdr>
            <w:top w:val="none" w:sz="0" w:space="0" w:color="auto"/>
            <w:left w:val="none" w:sz="0" w:space="0" w:color="auto"/>
            <w:bottom w:val="none" w:sz="0" w:space="0" w:color="auto"/>
            <w:right w:val="none" w:sz="0" w:space="0" w:color="auto"/>
          </w:divBdr>
        </w:div>
      </w:divsChild>
    </w:div>
    <w:div w:id="2018075072">
      <w:bodyDiv w:val="1"/>
      <w:marLeft w:val="0"/>
      <w:marRight w:val="0"/>
      <w:marTop w:val="0"/>
      <w:marBottom w:val="0"/>
      <w:divBdr>
        <w:top w:val="none" w:sz="0" w:space="0" w:color="auto"/>
        <w:left w:val="none" w:sz="0" w:space="0" w:color="auto"/>
        <w:bottom w:val="none" w:sz="0" w:space="0" w:color="auto"/>
        <w:right w:val="none" w:sz="0" w:space="0" w:color="auto"/>
      </w:divBdr>
      <w:divsChild>
        <w:div w:id="2039811641">
          <w:marLeft w:val="893"/>
          <w:marRight w:val="0"/>
          <w:marTop w:val="0"/>
          <w:marBottom w:val="0"/>
          <w:divBdr>
            <w:top w:val="none" w:sz="0" w:space="0" w:color="auto"/>
            <w:left w:val="none" w:sz="0" w:space="0" w:color="auto"/>
            <w:bottom w:val="none" w:sz="0" w:space="0" w:color="auto"/>
            <w:right w:val="none" w:sz="0" w:space="0" w:color="auto"/>
          </w:divBdr>
        </w:div>
        <w:div w:id="2029790984">
          <w:marLeft w:val="893"/>
          <w:marRight w:val="0"/>
          <w:marTop w:val="0"/>
          <w:marBottom w:val="0"/>
          <w:divBdr>
            <w:top w:val="none" w:sz="0" w:space="0" w:color="auto"/>
            <w:left w:val="none" w:sz="0" w:space="0" w:color="auto"/>
            <w:bottom w:val="none" w:sz="0" w:space="0" w:color="auto"/>
            <w:right w:val="none" w:sz="0" w:space="0" w:color="auto"/>
          </w:divBdr>
        </w:div>
        <w:div w:id="545992797">
          <w:marLeft w:val="893"/>
          <w:marRight w:val="0"/>
          <w:marTop w:val="0"/>
          <w:marBottom w:val="0"/>
          <w:divBdr>
            <w:top w:val="none" w:sz="0" w:space="0" w:color="auto"/>
            <w:left w:val="none" w:sz="0" w:space="0" w:color="auto"/>
            <w:bottom w:val="none" w:sz="0" w:space="0" w:color="auto"/>
            <w:right w:val="none" w:sz="0" w:space="0" w:color="auto"/>
          </w:divBdr>
        </w:div>
        <w:div w:id="398138046">
          <w:marLeft w:val="893"/>
          <w:marRight w:val="0"/>
          <w:marTop w:val="0"/>
          <w:marBottom w:val="0"/>
          <w:divBdr>
            <w:top w:val="none" w:sz="0" w:space="0" w:color="auto"/>
            <w:left w:val="none" w:sz="0" w:space="0" w:color="auto"/>
            <w:bottom w:val="none" w:sz="0" w:space="0" w:color="auto"/>
            <w:right w:val="none" w:sz="0" w:space="0" w:color="auto"/>
          </w:divBdr>
        </w:div>
      </w:divsChild>
    </w:div>
    <w:div w:id="2019765859">
      <w:bodyDiv w:val="1"/>
      <w:marLeft w:val="0"/>
      <w:marRight w:val="0"/>
      <w:marTop w:val="0"/>
      <w:marBottom w:val="0"/>
      <w:divBdr>
        <w:top w:val="none" w:sz="0" w:space="0" w:color="auto"/>
        <w:left w:val="none" w:sz="0" w:space="0" w:color="auto"/>
        <w:bottom w:val="none" w:sz="0" w:space="0" w:color="auto"/>
        <w:right w:val="none" w:sz="0" w:space="0" w:color="auto"/>
      </w:divBdr>
    </w:div>
    <w:div w:id="2043968789">
      <w:bodyDiv w:val="1"/>
      <w:marLeft w:val="0"/>
      <w:marRight w:val="0"/>
      <w:marTop w:val="0"/>
      <w:marBottom w:val="0"/>
      <w:divBdr>
        <w:top w:val="none" w:sz="0" w:space="0" w:color="auto"/>
        <w:left w:val="none" w:sz="0" w:space="0" w:color="auto"/>
        <w:bottom w:val="none" w:sz="0" w:space="0" w:color="auto"/>
        <w:right w:val="none" w:sz="0" w:space="0" w:color="auto"/>
      </w:divBdr>
    </w:div>
    <w:div w:id="2070418880">
      <w:bodyDiv w:val="1"/>
      <w:marLeft w:val="0"/>
      <w:marRight w:val="0"/>
      <w:marTop w:val="0"/>
      <w:marBottom w:val="0"/>
      <w:divBdr>
        <w:top w:val="none" w:sz="0" w:space="0" w:color="auto"/>
        <w:left w:val="none" w:sz="0" w:space="0" w:color="auto"/>
        <w:bottom w:val="none" w:sz="0" w:space="0" w:color="auto"/>
        <w:right w:val="none" w:sz="0" w:space="0" w:color="auto"/>
      </w:divBdr>
    </w:div>
    <w:div w:id="2140488085">
      <w:bodyDiv w:val="1"/>
      <w:marLeft w:val="0"/>
      <w:marRight w:val="0"/>
      <w:marTop w:val="0"/>
      <w:marBottom w:val="0"/>
      <w:divBdr>
        <w:top w:val="none" w:sz="0" w:space="0" w:color="auto"/>
        <w:left w:val="none" w:sz="0" w:space="0" w:color="auto"/>
        <w:bottom w:val="none" w:sz="0" w:space="0" w:color="auto"/>
        <w:right w:val="none" w:sz="0" w:space="0" w:color="auto"/>
      </w:divBdr>
    </w:div>
    <w:div w:id="21438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pear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b:Source>
    <b:Tag>Egg08</b:Tag>
    <b:SourceType>JournalArticle</b:SourceType>
    <b:Guid>{D0205AD9-3344-4CF0-9CBB-1106B2447617}</b:Guid>
    <b:LCID>en-029</b:LCID>
    <b:Author>
      <b:Author>
        <b:NameList>
          <b:Person>
            <b:Last>Eggertson</b:Last>
            <b:First>Laura</b:First>
          </b:Person>
        </b:NameList>
      </b:Author>
    </b:Author>
    <b:Title>Investigative Report: 1766 Boil Water Advisories Now in Place Across Canada</b:Title>
    <b:JournalName>Canadian Medical Association Journal</b:JournalName>
    <b:Year>2008</b:Year>
    <b:Pages>Online Edition</b:Pages>
    <b:RefOrder>1</b:RefOrder>
  </b:Source>
  <b:Source>
    <b:Tag>Chr01</b:Tag>
    <b:SourceType>Report</b:SourceType>
    <b:Guid>{28CFB8F4-23EF-4067-BA09-6214EFA64056}</b:Guid>
    <b:LCID>en-029</b:LCID>
    <b:Author>
      <b:Author>
        <b:NameList>
          <b:Person>
            <b:Last>Christensen</b:Last>
            <b:First>Randy</b:First>
          </b:Person>
          <b:Person>
            <b:Last>Parfitt</b:Last>
            <b:First>Ben</b:First>
          </b:Person>
        </b:NameList>
      </b:Author>
    </b:Author>
    <b:Title>Waterproof: Canada's Drinking Water Report Card</b:Title>
    <b:Year>2001</b:Year>
    <b:Publisher>Sierra Legal Defense Fund</b:Publisher>
    <b:City>Canada</b:City>
    <b:RefOrder>2</b:RefOrder>
  </b:Source>
</b:Sources>
</file>

<file path=customXml/itemProps1.xml><?xml version="1.0" encoding="utf-8"?>
<ds:datastoreItem xmlns:ds="http://schemas.openxmlformats.org/officeDocument/2006/customXml" ds:itemID="{160D301F-0BF9-49CA-87AE-698C1BDEBE4A}">
  <ds:schemaRefs>
    <ds:schemaRef ds:uri="urn:schemas-microsoft-com.VSTO2008Demos.ControlsStorage"/>
  </ds:schemaRefs>
</ds:datastoreItem>
</file>

<file path=customXml/itemProps2.xml><?xml version="1.0" encoding="utf-8"?>
<ds:datastoreItem xmlns:ds="http://schemas.openxmlformats.org/officeDocument/2006/customXml" ds:itemID="{FCE12B47-C57E-4FED-A9AD-8DFECAC1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Case Plan Template</vt:lpstr>
    </vt:vector>
  </TitlesOfParts>
  <Company>University of Waterloo</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license agreement</dc:title>
  <dc:creator>Graphics Support</dc:creator>
  <cp:lastModifiedBy>Cheryl Newton</cp:lastModifiedBy>
  <cp:revision>3</cp:revision>
  <cp:lastPrinted>2013-12-18T19:33:00Z</cp:lastPrinted>
  <dcterms:created xsi:type="dcterms:W3CDTF">2016-01-18T13:44:00Z</dcterms:created>
  <dcterms:modified xsi:type="dcterms:W3CDTF">2016-01-18T14:19:00Z</dcterms:modified>
</cp:coreProperties>
</file>