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39" w:rsidRDefault="007D3639">
      <w:r>
        <w:t>The organizational charts are spread across several pages since so many lines report up to the Dean.</w:t>
      </w:r>
    </w:p>
    <w:p w:rsidR="007D3639" w:rsidRDefault="007D3639">
      <w:r>
        <w:t>The org charts represent mainly staff positions (white) and faculty administrative appointments (pink)</w:t>
      </w:r>
    </w:p>
    <w:p w:rsidR="007D3639" w:rsidRDefault="007D3639">
      <w:r>
        <w:t>Not shown in the org charts are all of the faculty members in each department, all of whom report up to the chair of the department.</w:t>
      </w:r>
    </w:p>
    <w:p w:rsidR="007D3639" w:rsidRDefault="007D3639"/>
    <w:p w:rsidR="007D3639" w:rsidRDefault="007D3639"/>
    <w:p w:rsidR="007D3639" w:rsidRDefault="007D3639">
      <w:r>
        <w:br w:type="page"/>
      </w:r>
    </w:p>
    <w:p w:rsidR="007D3639" w:rsidRDefault="007D3639">
      <w:bookmarkStart w:id="0" w:name="_GoBack"/>
      <w:bookmarkEnd w:id="0"/>
    </w:p>
    <w:p w:rsidR="007715D7" w:rsidRDefault="000A30B8">
      <w:pPr>
        <w:rPr>
          <w:noProof/>
        </w:rPr>
      </w:pPr>
      <w:r>
        <w:t xml:space="preserve">Dean – </w:t>
      </w:r>
      <w:r w:rsidR="00632CA9">
        <w:t xml:space="preserve">Associate Deans </w:t>
      </w:r>
    </w:p>
    <w:p w:rsidR="007715D7" w:rsidRDefault="007715D7">
      <w:pPr>
        <w:rPr>
          <w:noProof/>
        </w:rPr>
      </w:pPr>
    </w:p>
    <w:p w:rsidR="007715D7" w:rsidRDefault="007715D7">
      <w:r>
        <w:rPr>
          <w:noProof/>
        </w:rPr>
        <w:drawing>
          <wp:inline distT="0" distB="0" distL="0" distR="0" wp14:anchorId="7B37C12E" wp14:editId="24FAF913">
            <wp:extent cx="7881582" cy="2286000"/>
            <wp:effectExtent l="0" t="0" r="0" b="1905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1520F" w:rsidRDefault="00C1520F">
      <w:pPr>
        <w:rPr>
          <w:noProof/>
        </w:rPr>
      </w:pPr>
      <w:r>
        <w:t>Dean– Non-academic Directors and staff direct reports</w:t>
      </w:r>
    </w:p>
    <w:p w:rsidR="000E3FBF" w:rsidRDefault="000E3FBF">
      <w:r>
        <w:rPr>
          <w:noProof/>
        </w:rPr>
        <w:lastRenderedPageBreak/>
        <w:drawing>
          <wp:inline distT="0" distB="0" distL="0" distR="0" wp14:anchorId="038A42DC" wp14:editId="6A33A253">
            <wp:extent cx="7881582" cy="22860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1520F" w:rsidRDefault="007B73C2">
      <w:r>
        <w:t>Dean - Academic Units</w:t>
      </w:r>
      <w:r w:rsidR="00C1520F">
        <w:t xml:space="preserve"> excluding CS</w:t>
      </w:r>
    </w:p>
    <w:p w:rsidR="00632CA9" w:rsidRDefault="00632CA9" w:rsidP="00632CA9">
      <w:r>
        <w:rPr>
          <w:noProof/>
        </w:rPr>
        <w:drawing>
          <wp:inline distT="0" distB="0" distL="0" distR="0" wp14:anchorId="271C2641" wp14:editId="7DF449A7">
            <wp:extent cx="7881582" cy="2838734"/>
            <wp:effectExtent l="38100" t="0" r="247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632CA9" w:rsidRDefault="00632CA9" w:rsidP="00632CA9">
      <w:pPr>
        <w:rPr>
          <w:noProof/>
        </w:rPr>
      </w:pPr>
    </w:p>
    <w:p w:rsidR="009C6101" w:rsidRDefault="009C6101" w:rsidP="00632CA9">
      <w:pPr>
        <w:rPr>
          <w:noProof/>
        </w:rPr>
      </w:pPr>
    </w:p>
    <w:p w:rsidR="009C6101" w:rsidRDefault="009C6101" w:rsidP="00632CA9">
      <w:pPr>
        <w:rPr>
          <w:noProof/>
        </w:rPr>
      </w:pPr>
    </w:p>
    <w:p w:rsidR="009C6101" w:rsidRDefault="009C6101" w:rsidP="00632CA9">
      <w:pPr>
        <w:rPr>
          <w:noProof/>
        </w:rPr>
      </w:pPr>
    </w:p>
    <w:p w:rsidR="009C6101" w:rsidRDefault="009C6101" w:rsidP="00632CA9">
      <w:pPr>
        <w:rPr>
          <w:noProof/>
        </w:rPr>
      </w:pPr>
    </w:p>
    <w:p w:rsidR="009C6101" w:rsidRDefault="009C6101" w:rsidP="00632CA9">
      <w:pPr>
        <w:rPr>
          <w:noProof/>
        </w:rPr>
      </w:pPr>
    </w:p>
    <w:p w:rsidR="009C6101" w:rsidRDefault="009C6101" w:rsidP="00632CA9">
      <w:pPr>
        <w:rPr>
          <w:noProof/>
        </w:rPr>
      </w:pPr>
    </w:p>
    <w:p w:rsidR="009C6101" w:rsidRDefault="009C6101" w:rsidP="00632CA9">
      <w:pPr>
        <w:rPr>
          <w:noProof/>
        </w:rPr>
      </w:pPr>
    </w:p>
    <w:p w:rsidR="009C6101" w:rsidRDefault="009C6101" w:rsidP="00632CA9">
      <w:pPr>
        <w:rPr>
          <w:noProof/>
        </w:rPr>
      </w:pPr>
    </w:p>
    <w:p w:rsidR="009C6101" w:rsidRDefault="007B73C2" w:rsidP="00632CA9">
      <w:pPr>
        <w:rPr>
          <w:noProof/>
        </w:rPr>
      </w:pPr>
      <w:r>
        <w:rPr>
          <w:noProof/>
        </w:rPr>
        <w:t>Dean -</w:t>
      </w:r>
      <w:r w:rsidR="009C6101">
        <w:rPr>
          <w:noProof/>
        </w:rPr>
        <w:t xml:space="preserve"> Computer Science</w:t>
      </w:r>
    </w:p>
    <w:p w:rsidR="00A54592" w:rsidRDefault="00A54592">
      <w:pPr>
        <w:rPr>
          <w:rFonts w:ascii="Calibri" w:hAnsi="Calibri"/>
          <w:szCs w:val="21"/>
        </w:rPr>
      </w:pPr>
    </w:p>
    <w:p w:rsidR="00A54592" w:rsidRDefault="00A54592" w:rsidP="00A54592">
      <w:pPr>
        <w:pStyle w:val="PlainText"/>
        <w:numPr>
          <w:ilvl w:val="0"/>
          <w:numId w:val="1"/>
        </w:numPr>
      </w:pPr>
    </w:p>
    <w:p w:rsidR="00A54592" w:rsidRDefault="00632CA9" w:rsidP="008B5CE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1A8789E0" wp14:editId="5CC120DA">
            <wp:extent cx="7802088" cy="4607626"/>
            <wp:effectExtent l="38100" t="0" r="6604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sectPr w:rsidR="00A54592" w:rsidSect="006811C1">
      <w:headerReference w:type="default" r:id="rId27"/>
      <w:footerReference w:type="defaul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E0" w:rsidRDefault="00FB0FE0" w:rsidP="006811C1">
      <w:pPr>
        <w:spacing w:after="0" w:line="240" w:lineRule="auto"/>
      </w:pPr>
      <w:r>
        <w:separator/>
      </w:r>
    </w:p>
  </w:endnote>
  <w:endnote w:type="continuationSeparator" w:id="0">
    <w:p w:rsidR="00FB0FE0" w:rsidRDefault="00FB0FE0" w:rsidP="0068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E0" w:rsidRDefault="00FB0FE0" w:rsidP="00CC36AF">
    <w:pPr>
      <w:pStyle w:val="Footer"/>
      <w:tabs>
        <w:tab w:val="clear" w:pos="4680"/>
        <w:tab w:val="clear" w:pos="9360"/>
        <w:tab w:val="left" w:pos="3261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D363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E0" w:rsidRDefault="00FB0FE0" w:rsidP="006811C1">
      <w:pPr>
        <w:spacing w:after="0" w:line="240" w:lineRule="auto"/>
      </w:pPr>
      <w:r>
        <w:separator/>
      </w:r>
    </w:p>
  </w:footnote>
  <w:footnote w:type="continuationSeparator" w:id="0">
    <w:p w:rsidR="00FB0FE0" w:rsidRDefault="00FB0FE0" w:rsidP="0068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E0" w:rsidRDefault="007D3639">
    <w:pPr>
      <w:pStyle w:val="Header"/>
    </w:pPr>
    <w:r>
      <w:t>Reporting</w:t>
    </w:r>
    <w:r w:rsidR="00FB0FE0">
      <w:t xml:space="preserve"> Structures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454"/>
    <w:multiLevelType w:val="hybridMultilevel"/>
    <w:tmpl w:val="B0D42034"/>
    <w:lvl w:ilvl="0" w:tplc="B37E8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E9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07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41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24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4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2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CD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D464B1"/>
    <w:multiLevelType w:val="hybridMultilevel"/>
    <w:tmpl w:val="ADFE81E2"/>
    <w:lvl w:ilvl="0" w:tplc="B1E2C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6D"/>
    <w:rsid w:val="00014A25"/>
    <w:rsid w:val="000A30B8"/>
    <w:rsid w:val="000C1B38"/>
    <w:rsid w:val="000E3D58"/>
    <w:rsid w:val="000E3FBF"/>
    <w:rsid w:val="0011578B"/>
    <w:rsid w:val="00156E04"/>
    <w:rsid w:val="001842DC"/>
    <w:rsid w:val="001C3C38"/>
    <w:rsid w:val="001C6610"/>
    <w:rsid w:val="001E50CC"/>
    <w:rsid w:val="001F3111"/>
    <w:rsid w:val="001F6F6D"/>
    <w:rsid w:val="00221A99"/>
    <w:rsid w:val="002612E0"/>
    <w:rsid w:val="00276E08"/>
    <w:rsid w:val="002B79AE"/>
    <w:rsid w:val="00333158"/>
    <w:rsid w:val="00342321"/>
    <w:rsid w:val="004444C4"/>
    <w:rsid w:val="005F4BD0"/>
    <w:rsid w:val="0060172A"/>
    <w:rsid w:val="00610D93"/>
    <w:rsid w:val="00632CA9"/>
    <w:rsid w:val="006811C1"/>
    <w:rsid w:val="006A3D65"/>
    <w:rsid w:val="00734DE9"/>
    <w:rsid w:val="007715D7"/>
    <w:rsid w:val="007B73C2"/>
    <w:rsid w:val="007D3639"/>
    <w:rsid w:val="00882B05"/>
    <w:rsid w:val="00894C69"/>
    <w:rsid w:val="008A1399"/>
    <w:rsid w:val="008B5CEF"/>
    <w:rsid w:val="008D6552"/>
    <w:rsid w:val="008D65DD"/>
    <w:rsid w:val="008F3F8F"/>
    <w:rsid w:val="00920A1E"/>
    <w:rsid w:val="009406E9"/>
    <w:rsid w:val="00981CBF"/>
    <w:rsid w:val="009A0765"/>
    <w:rsid w:val="009C6101"/>
    <w:rsid w:val="00A54592"/>
    <w:rsid w:val="00A607D5"/>
    <w:rsid w:val="00AF4E98"/>
    <w:rsid w:val="00C02373"/>
    <w:rsid w:val="00C1520F"/>
    <w:rsid w:val="00C719C7"/>
    <w:rsid w:val="00CC36AF"/>
    <w:rsid w:val="00CE7B7A"/>
    <w:rsid w:val="00D75ECA"/>
    <w:rsid w:val="00DF3A93"/>
    <w:rsid w:val="00E216EB"/>
    <w:rsid w:val="00E30EBE"/>
    <w:rsid w:val="00E54EF5"/>
    <w:rsid w:val="00EB1AAD"/>
    <w:rsid w:val="00F33024"/>
    <w:rsid w:val="00F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F3EB6-3B60-46C7-A64E-E181F60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C1"/>
  </w:style>
  <w:style w:type="paragraph" w:styleId="Footer">
    <w:name w:val="footer"/>
    <w:basedOn w:val="Normal"/>
    <w:link w:val="FooterChar"/>
    <w:uiPriority w:val="99"/>
    <w:unhideWhenUsed/>
    <w:rsid w:val="0068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C1"/>
  </w:style>
  <w:style w:type="paragraph" w:styleId="PlainText">
    <w:name w:val="Plain Text"/>
    <w:basedOn w:val="Normal"/>
    <w:link w:val="PlainTextChar"/>
    <w:uiPriority w:val="99"/>
    <w:semiHidden/>
    <w:unhideWhenUsed/>
    <w:rsid w:val="00734D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DE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607D5"/>
    <w:pPr>
      <w:ind w:left="720"/>
      <w:contextualSpacing/>
    </w:pPr>
  </w:style>
  <w:style w:type="table" w:styleId="TableGrid">
    <w:name w:val="Table Grid"/>
    <w:basedOn w:val="TableNormal"/>
    <w:uiPriority w:val="59"/>
    <w:rsid w:val="00CE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3C3891-FEE2-405E-8F79-DF3EB2120BA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D53C8A6-BCA4-443E-9D1A-B04BC60BE1A9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/>
            <a:t>Dean</a:t>
          </a:r>
        </a:p>
      </dgm:t>
    </dgm:pt>
    <dgm:pt modelId="{BD8F67EE-53F2-49CE-ADD6-CB3C2F99A43D}" type="parTrans" cxnId="{F81D6DE5-7A03-49BA-AFD1-D2FECBFEA5F5}">
      <dgm:prSet/>
      <dgm:spPr/>
      <dgm:t>
        <a:bodyPr/>
        <a:lstStyle/>
        <a:p>
          <a:endParaRPr lang="en-US"/>
        </a:p>
      </dgm:t>
    </dgm:pt>
    <dgm:pt modelId="{1E4F9FEC-0011-4F8E-B207-BCFBEC209AA0}" type="sibTrans" cxnId="{F81D6DE5-7A03-49BA-AFD1-D2FECBFEA5F5}">
      <dgm:prSet/>
      <dgm:spPr/>
      <dgm:t>
        <a:bodyPr/>
        <a:lstStyle/>
        <a:p>
          <a:endParaRPr lang="en-US"/>
        </a:p>
      </dgm:t>
    </dgm:pt>
    <dgm:pt modelId="{56CA294C-E742-4D52-A9FB-BDD81980B967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/>
            <a:t>AD Undergrad</a:t>
          </a:r>
        </a:p>
      </dgm:t>
    </dgm:pt>
    <dgm:pt modelId="{848E9F77-031F-40EC-B233-8E2EA36DE80A}" type="parTrans" cxnId="{D13FE165-1626-402C-BEB4-D0BD96D92FC0}">
      <dgm:prSet/>
      <dgm:spPr/>
      <dgm:t>
        <a:bodyPr/>
        <a:lstStyle/>
        <a:p>
          <a:endParaRPr lang="en-US"/>
        </a:p>
      </dgm:t>
    </dgm:pt>
    <dgm:pt modelId="{6995F158-A5EB-4B4C-A3D7-99D6A9FC945B}" type="sibTrans" cxnId="{D13FE165-1626-402C-BEB4-D0BD96D92FC0}">
      <dgm:prSet/>
      <dgm:spPr/>
      <dgm:t>
        <a:bodyPr/>
        <a:lstStyle/>
        <a:p>
          <a:endParaRPr lang="en-US"/>
        </a:p>
      </dgm:t>
    </dgm:pt>
    <dgm:pt modelId="{7377FD2F-AE57-40B8-9968-9D63C995AC05}">
      <dgm:prSet phldrT="[Text]"/>
      <dgm:spPr/>
      <dgm:t>
        <a:bodyPr/>
        <a:lstStyle/>
        <a:p>
          <a:r>
            <a:rPr lang="en-US"/>
            <a:t>Admin Mgr</a:t>
          </a:r>
          <a:br>
            <a:rPr lang="en-US"/>
          </a:br>
          <a:r>
            <a:rPr lang="en-US"/>
            <a:t>USG 9</a:t>
          </a:r>
        </a:p>
      </dgm:t>
    </dgm:pt>
    <dgm:pt modelId="{0115F0FF-AB94-4E79-89C9-B163D73E4316}" type="parTrans" cxnId="{6E4F3581-BB8F-4476-A665-06F921CDDC33}">
      <dgm:prSet/>
      <dgm:spPr/>
      <dgm:t>
        <a:bodyPr/>
        <a:lstStyle/>
        <a:p>
          <a:endParaRPr lang="en-US"/>
        </a:p>
      </dgm:t>
    </dgm:pt>
    <dgm:pt modelId="{4085F5F4-5719-457C-AE37-C3FF0EDFB11B}" type="sibTrans" cxnId="{6E4F3581-BB8F-4476-A665-06F921CDDC33}">
      <dgm:prSet/>
      <dgm:spPr/>
      <dgm:t>
        <a:bodyPr/>
        <a:lstStyle/>
        <a:p>
          <a:endParaRPr lang="en-US"/>
        </a:p>
      </dgm:t>
    </dgm:pt>
    <dgm:pt modelId="{78CB6E5D-1A55-405B-9EDC-CABA62D022F6}">
      <dgm:prSet phldrT="[Text]"/>
      <dgm:spPr/>
      <dgm:t>
        <a:bodyPr/>
        <a:lstStyle/>
        <a:p>
          <a:r>
            <a:rPr lang="en-US"/>
            <a:t>Teaching Support Coord</a:t>
          </a:r>
          <a:br>
            <a:rPr lang="en-US"/>
          </a:br>
          <a:r>
            <a:rPr lang="en-US"/>
            <a:t>USG 5</a:t>
          </a:r>
        </a:p>
      </dgm:t>
    </dgm:pt>
    <dgm:pt modelId="{93539627-A278-4886-A991-293E572EF164}" type="parTrans" cxnId="{FD4B169B-BF63-40C6-B554-74D64849E447}">
      <dgm:prSet/>
      <dgm:spPr/>
      <dgm:t>
        <a:bodyPr/>
        <a:lstStyle/>
        <a:p>
          <a:endParaRPr lang="en-US"/>
        </a:p>
      </dgm:t>
    </dgm:pt>
    <dgm:pt modelId="{FEFFC682-853D-404B-9542-DF439C57E573}" type="sibTrans" cxnId="{FD4B169B-BF63-40C6-B554-74D64849E447}">
      <dgm:prSet/>
      <dgm:spPr/>
      <dgm:t>
        <a:bodyPr/>
        <a:lstStyle/>
        <a:p>
          <a:endParaRPr lang="en-US"/>
        </a:p>
      </dgm:t>
    </dgm:pt>
    <dgm:pt modelId="{4E7F0ABE-2D0A-4BF1-A06E-D5A1A5B7859A}">
      <dgm:prSet phldrT="[Text]"/>
      <dgm:spPr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en-US"/>
            <a:t>Student Support Coord x 2</a:t>
          </a:r>
          <a:br>
            <a:rPr lang="en-US"/>
          </a:br>
          <a:r>
            <a:rPr lang="en-US"/>
            <a:t>USG 5</a:t>
          </a:r>
        </a:p>
      </dgm:t>
    </dgm:pt>
    <dgm:pt modelId="{B91A99F4-538D-4DE1-B2BC-3435FB4EC796}" type="parTrans" cxnId="{8C7DA4AD-C240-447C-9DD5-ABDCE71E612F}">
      <dgm:prSet/>
      <dgm:spPr/>
      <dgm:t>
        <a:bodyPr/>
        <a:lstStyle/>
        <a:p>
          <a:endParaRPr lang="en-US"/>
        </a:p>
      </dgm:t>
    </dgm:pt>
    <dgm:pt modelId="{71E8DFF8-6C30-41B3-B603-43ABC0E3FF65}" type="sibTrans" cxnId="{8C7DA4AD-C240-447C-9DD5-ABDCE71E612F}">
      <dgm:prSet/>
      <dgm:spPr/>
      <dgm:t>
        <a:bodyPr/>
        <a:lstStyle/>
        <a:p>
          <a:endParaRPr lang="en-US"/>
        </a:p>
      </dgm:t>
    </dgm:pt>
    <dgm:pt modelId="{77D5AC56-B993-4ED0-99C0-FCC769E952B2}">
      <dgm:prSet phldrT="[Text]"/>
      <dgm:spPr/>
      <dgm:t>
        <a:bodyPr/>
        <a:lstStyle/>
        <a:p>
          <a:r>
            <a:rPr lang="en-US"/>
            <a:t>Admin Asst </a:t>
          </a:r>
          <a:br>
            <a:rPr lang="en-US"/>
          </a:br>
          <a:r>
            <a:rPr lang="en-US"/>
            <a:t>USG 8</a:t>
          </a:r>
        </a:p>
      </dgm:t>
    </dgm:pt>
    <dgm:pt modelId="{9A712AFE-016F-40EA-A205-76F77C7247A4}" type="parTrans" cxnId="{6EFBE137-279E-4C75-BB36-296D0FDA1DFB}">
      <dgm:prSet/>
      <dgm:spPr/>
      <dgm:t>
        <a:bodyPr/>
        <a:lstStyle/>
        <a:p>
          <a:endParaRPr lang="en-US"/>
        </a:p>
      </dgm:t>
    </dgm:pt>
    <dgm:pt modelId="{5F97BA44-DC77-4AAA-9D05-F5974EF40AB2}" type="sibTrans" cxnId="{6EFBE137-279E-4C75-BB36-296D0FDA1DFB}">
      <dgm:prSet/>
      <dgm:spPr/>
      <dgm:t>
        <a:bodyPr/>
        <a:lstStyle/>
        <a:p>
          <a:endParaRPr lang="en-US"/>
        </a:p>
      </dgm:t>
    </dgm:pt>
    <dgm:pt modelId="{3793A4B2-1D7A-4106-90F7-6E0713CC5423}">
      <dgm:prSet phldrT="[Text]"/>
      <dgm:spPr/>
      <dgm:t>
        <a:bodyPr/>
        <a:lstStyle/>
        <a:p>
          <a:r>
            <a:rPr lang="en-US"/>
            <a:t>Acad. Int. Officer</a:t>
          </a:r>
          <a:br>
            <a:rPr lang="en-US"/>
          </a:br>
          <a:r>
            <a:rPr lang="en-US"/>
            <a:t>USG 8</a:t>
          </a:r>
        </a:p>
      </dgm:t>
    </dgm:pt>
    <dgm:pt modelId="{6E52586E-F9CD-491B-91B5-ACE81CC3C65F}" type="parTrans" cxnId="{BE193CD4-6BC7-4981-9784-75B73958282E}">
      <dgm:prSet/>
      <dgm:spPr/>
      <dgm:t>
        <a:bodyPr/>
        <a:lstStyle/>
        <a:p>
          <a:endParaRPr lang="en-US"/>
        </a:p>
      </dgm:t>
    </dgm:pt>
    <dgm:pt modelId="{4FCE1562-0043-4BC5-8598-2A43EFE80C42}" type="sibTrans" cxnId="{BE193CD4-6BC7-4981-9784-75B73958282E}">
      <dgm:prSet/>
      <dgm:spPr/>
      <dgm:t>
        <a:bodyPr/>
        <a:lstStyle/>
        <a:p>
          <a:endParaRPr lang="en-US"/>
        </a:p>
      </dgm:t>
    </dgm:pt>
    <dgm:pt modelId="{AE48BA1F-2E6B-4287-80CF-D6C43D9CEFBC}">
      <dgm:prSet phldrT="[Text]"/>
      <dgm:spPr>
        <a:solidFill>
          <a:schemeClr val="accent2">
            <a:lumMod val="40000"/>
            <a:lumOff val="60000"/>
          </a:schemeClr>
        </a:solidFill>
        <a:effectLst/>
      </dgm:spPr>
      <dgm:t>
        <a:bodyPr/>
        <a:lstStyle/>
        <a:p>
          <a:r>
            <a:rPr lang="en-US"/>
            <a:t>AD UGrad Admissions Outreach</a:t>
          </a:r>
        </a:p>
      </dgm:t>
    </dgm:pt>
    <dgm:pt modelId="{CBA6D8DF-BE3F-4F44-B08B-A236AF910A51}" type="parTrans" cxnId="{53D36372-C6D4-42A8-9445-FBC140AEBA7B}">
      <dgm:prSet/>
      <dgm:spPr/>
      <dgm:t>
        <a:bodyPr/>
        <a:lstStyle/>
        <a:p>
          <a:endParaRPr lang="en-US"/>
        </a:p>
      </dgm:t>
    </dgm:pt>
    <dgm:pt modelId="{331ECB30-A0A1-44AE-9E33-3053EFFAC9E6}" type="sibTrans" cxnId="{53D36372-C6D4-42A8-9445-FBC140AEBA7B}">
      <dgm:prSet/>
      <dgm:spPr/>
      <dgm:t>
        <a:bodyPr/>
        <a:lstStyle/>
        <a:p>
          <a:endParaRPr lang="en-US"/>
        </a:p>
      </dgm:t>
    </dgm:pt>
    <dgm:pt modelId="{EB3FB1E9-8A60-4ECE-9BD9-51E789F7818A}">
      <dgm:prSet phldrT="[Text]"/>
      <dgm:spPr>
        <a:effectLst/>
      </dgm:spPr>
      <dgm:t>
        <a:bodyPr/>
        <a:lstStyle/>
        <a:p>
          <a:r>
            <a:rPr lang="en-US"/>
            <a:t>Director, Intl Rec &amp; Outreach</a:t>
          </a:r>
          <a:br>
            <a:rPr lang="en-US"/>
          </a:br>
          <a:r>
            <a:rPr lang="en-US"/>
            <a:t>USG 11</a:t>
          </a:r>
        </a:p>
      </dgm:t>
    </dgm:pt>
    <dgm:pt modelId="{88A669ED-961D-4E12-A3F9-C52DF217784E}" type="parTrans" cxnId="{2F59610D-E45E-4FF2-912B-51C65CC141F0}">
      <dgm:prSet/>
      <dgm:spPr/>
      <dgm:t>
        <a:bodyPr/>
        <a:lstStyle/>
        <a:p>
          <a:endParaRPr lang="en-US"/>
        </a:p>
      </dgm:t>
    </dgm:pt>
    <dgm:pt modelId="{7FC4D783-E1F9-44F1-83F3-E4786A43038A}" type="sibTrans" cxnId="{2F59610D-E45E-4FF2-912B-51C65CC141F0}">
      <dgm:prSet/>
      <dgm:spPr/>
      <dgm:t>
        <a:bodyPr/>
        <a:lstStyle/>
        <a:p>
          <a:endParaRPr lang="en-US"/>
        </a:p>
      </dgm:t>
    </dgm:pt>
    <dgm:pt modelId="{74A4284A-515F-4809-A058-7D240C816E2C}">
      <dgm:prSet phldrT="[Text]"/>
      <dgm:spPr>
        <a:effectLst/>
      </dgm:spPr>
      <dgm:t>
        <a:bodyPr/>
        <a:lstStyle/>
        <a:p>
          <a:r>
            <a:rPr lang="en-US"/>
            <a:t>ELAS Coordinator</a:t>
          </a:r>
          <a:br>
            <a:rPr lang="en-US"/>
          </a:br>
          <a:r>
            <a:rPr lang="en-US"/>
            <a:t>USG 7</a:t>
          </a:r>
        </a:p>
      </dgm:t>
    </dgm:pt>
    <dgm:pt modelId="{ADD29E21-2A46-4654-BB73-82AF82DA80BC}" type="parTrans" cxnId="{4673FC2B-51FA-4379-805D-64F5897ABB57}">
      <dgm:prSet/>
      <dgm:spPr/>
      <dgm:t>
        <a:bodyPr/>
        <a:lstStyle/>
        <a:p>
          <a:endParaRPr lang="en-US"/>
        </a:p>
      </dgm:t>
    </dgm:pt>
    <dgm:pt modelId="{06A7A0DF-2442-4FBB-BD62-8CEBC406563C}" type="sibTrans" cxnId="{4673FC2B-51FA-4379-805D-64F5897ABB57}">
      <dgm:prSet/>
      <dgm:spPr/>
      <dgm:t>
        <a:bodyPr/>
        <a:lstStyle/>
        <a:p>
          <a:endParaRPr lang="en-US"/>
        </a:p>
      </dgm:t>
    </dgm:pt>
    <dgm:pt modelId="{B6D5DD0C-A26B-4D37-AF19-EB72D50BAF1F}">
      <dgm:prSet phldrT="[Text]"/>
      <dgm:spPr>
        <a:effectLst/>
      </dgm:spPr>
      <dgm:t>
        <a:bodyPr/>
        <a:lstStyle/>
        <a:p>
          <a:r>
            <a:rPr lang="en-US"/>
            <a:t>Admin Asst </a:t>
          </a:r>
          <a:br>
            <a:rPr lang="en-US"/>
          </a:br>
          <a:r>
            <a:rPr lang="en-US"/>
            <a:t>USG 7</a:t>
          </a:r>
        </a:p>
      </dgm:t>
    </dgm:pt>
    <dgm:pt modelId="{94340D50-32B2-40EF-97F2-5CC0EBCCD9CB}" type="parTrans" cxnId="{1E1BA579-A1E0-4E8B-8A19-4F215A506BC1}">
      <dgm:prSet/>
      <dgm:spPr/>
      <dgm:t>
        <a:bodyPr/>
        <a:lstStyle/>
        <a:p>
          <a:endParaRPr lang="en-US"/>
        </a:p>
      </dgm:t>
    </dgm:pt>
    <dgm:pt modelId="{02433CE3-1474-4F12-980E-E04FD17685F3}" type="sibTrans" cxnId="{1E1BA579-A1E0-4E8B-8A19-4F215A506BC1}">
      <dgm:prSet/>
      <dgm:spPr/>
      <dgm:t>
        <a:bodyPr/>
        <a:lstStyle/>
        <a:p>
          <a:endParaRPr lang="en-US"/>
        </a:p>
      </dgm:t>
    </dgm:pt>
    <dgm:pt modelId="{BE36DA5E-C38F-4244-B985-C6240F35C6DD}">
      <dgm:prSet phldrT="[Text]"/>
      <dgm:spPr>
        <a:solidFill>
          <a:schemeClr val="accent2">
            <a:lumMod val="40000"/>
            <a:lumOff val="60000"/>
          </a:schemeClr>
        </a:solidFill>
        <a:effectLst/>
      </dgm:spPr>
      <dgm:t>
        <a:bodyPr/>
        <a:lstStyle/>
        <a:p>
          <a:r>
            <a:rPr lang="en-US"/>
            <a:t>AD Co-op</a:t>
          </a:r>
        </a:p>
      </dgm:t>
    </dgm:pt>
    <dgm:pt modelId="{C0039CE4-3EE5-47A3-842C-6905DCF1392A}" type="parTrans" cxnId="{08030C35-5749-4CEA-AF6B-97A51DE89376}">
      <dgm:prSet/>
      <dgm:spPr/>
      <dgm:t>
        <a:bodyPr/>
        <a:lstStyle/>
        <a:p>
          <a:endParaRPr lang="en-US"/>
        </a:p>
      </dgm:t>
    </dgm:pt>
    <dgm:pt modelId="{20C70D10-AFDF-4DD7-B490-D2B589DF97A1}" type="sibTrans" cxnId="{08030C35-5749-4CEA-AF6B-97A51DE89376}">
      <dgm:prSet/>
      <dgm:spPr/>
      <dgm:t>
        <a:bodyPr/>
        <a:lstStyle/>
        <a:p>
          <a:endParaRPr lang="en-US"/>
        </a:p>
      </dgm:t>
    </dgm:pt>
    <dgm:pt modelId="{E4181C52-CD3F-40F4-BD8B-E9AD9533464D}">
      <dgm:prSet phldrT="[Text]"/>
      <dgm:spPr/>
      <dgm:t>
        <a:bodyPr/>
        <a:lstStyle/>
        <a:p>
          <a:r>
            <a:rPr lang="en-US"/>
            <a:t>Instr. Supp. Coord. </a:t>
          </a:r>
          <a:br>
            <a:rPr lang="en-US"/>
          </a:br>
          <a:r>
            <a:rPr lang="en-US"/>
            <a:t>USG 11</a:t>
          </a:r>
        </a:p>
      </dgm:t>
    </dgm:pt>
    <dgm:pt modelId="{E9EA8FD3-5FB0-41D3-8864-E8DD8BA66807}" type="parTrans" cxnId="{721C5F53-2C54-4625-9F13-DF58F5CB1940}">
      <dgm:prSet/>
      <dgm:spPr/>
      <dgm:t>
        <a:bodyPr/>
        <a:lstStyle/>
        <a:p>
          <a:endParaRPr lang="en-US"/>
        </a:p>
      </dgm:t>
    </dgm:pt>
    <dgm:pt modelId="{DB14522C-484D-471F-A455-F9316C6A232F}" type="sibTrans" cxnId="{721C5F53-2C54-4625-9F13-DF58F5CB1940}">
      <dgm:prSet/>
      <dgm:spPr/>
      <dgm:t>
        <a:bodyPr/>
        <a:lstStyle/>
        <a:p>
          <a:endParaRPr lang="en-US"/>
        </a:p>
      </dgm:t>
    </dgm:pt>
    <dgm:pt modelId="{C5673D6A-80CF-43CC-A331-DCE64B4E11E0}">
      <dgm:prSet phldrT="[Text]"/>
      <dgm:spPr>
        <a:effectLst/>
      </dgm:spPr>
      <dgm:t>
        <a:bodyPr/>
        <a:lstStyle/>
        <a:p>
          <a:r>
            <a:rPr lang="en-US"/>
            <a:t>Recruiter x2</a:t>
          </a:r>
          <a:br>
            <a:rPr lang="en-US"/>
          </a:br>
          <a:r>
            <a:rPr lang="en-US"/>
            <a:t>USG 10</a:t>
          </a:r>
        </a:p>
      </dgm:t>
    </dgm:pt>
    <dgm:pt modelId="{FDBAB43A-7316-4E3B-99CC-3F62D9A78D53}" type="parTrans" cxnId="{B2D71A12-DB02-4907-96F8-36FE5A883789}">
      <dgm:prSet/>
      <dgm:spPr/>
      <dgm:t>
        <a:bodyPr/>
        <a:lstStyle/>
        <a:p>
          <a:endParaRPr lang="en-US"/>
        </a:p>
      </dgm:t>
    </dgm:pt>
    <dgm:pt modelId="{85A8833B-D3EA-4EE7-8682-2063342C643D}" type="sibTrans" cxnId="{B2D71A12-DB02-4907-96F8-36FE5A883789}">
      <dgm:prSet/>
      <dgm:spPr/>
      <dgm:t>
        <a:bodyPr/>
        <a:lstStyle/>
        <a:p>
          <a:endParaRPr lang="en-US"/>
        </a:p>
      </dgm:t>
    </dgm:pt>
    <dgm:pt modelId="{86F46A17-66E5-47D6-B201-7FF95606B9DF}">
      <dgm:prSet phldrT="[Text]"/>
      <dgm:spPr>
        <a:effectLst/>
      </dgm:spPr>
      <dgm:t>
        <a:bodyPr/>
        <a:lstStyle/>
        <a:p>
          <a:r>
            <a:rPr lang="en-US"/>
            <a:t>Admin Asst</a:t>
          </a:r>
          <a:br>
            <a:rPr lang="en-US"/>
          </a:br>
          <a:r>
            <a:rPr lang="en-US"/>
            <a:t>USG 5</a:t>
          </a:r>
        </a:p>
      </dgm:t>
    </dgm:pt>
    <dgm:pt modelId="{A23D4471-3B18-4574-8E2D-4CC4A2F21E60}" type="parTrans" cxnId="{81BFC21B-E70F-49AE-B0D3-CCC0A87DFE74}">
      <dgm:prSet/>
      <dgm:spPr/>
      <dgm:t>
        <a:bodyPr/>
        <a:lstStyle/>
        <a:p>
          <a:endParaRPr lang="en-US"/>
        </a:p>
      </dgm:t>
    </dgm:pt>
    <dgm:pt modelId="{9EB44840-2015-455D-99B7-1D4C9F02B4EA}" type="sibTrans" cxnId="{81BFC21B-E70F-49AE-B0D3-CCC0A87DFE74}">
      <dgm:prSet/>
      <dgm:spPr/>
      <dgm:t>
        <a:bodyPr/>
        <a:lstStyle/>
        <a:p>
          <a:endParaRPr lang="en-US"/>
        </a:p>
      </dgm:t>
    </dgm:pt>
    <dgm:pt modelId="{E2A7CBBA-C641-4814-83AF-D79F607822A1}">
      <dgm:prSet phldrT="[Text]"/>
      <dgm:spPr>
        <a:solidFill>
          <a:schemeClr val="accent2">
            <a:lumMod val="40000"/>
            <a:lumOff val="60000"/>
          </a:schemeClr>
        </a:solidFill>
        <a:effectLst/>
      </dgm:spPr>
      <dgm:t>
        <a:bodyPr/>
        <a:lstStyle/>
        <a:p>
          <a:r>
            <a:rPr lang="en-US"/>
            <a:t>AD Research</a:t>
          </a:r>
        </a:p>
      </dgm:t>
    </dgm:pt>
    <dgm:pt modelId="{11F1D8CA-2D6D-4F75-ACFE-6C7908A15083}" type="parTrans" cxnId="{73EA286C-282B-4E7A-A1D8-D4C99F6F6739}">
      <dgm:prSet/>
      <dgm:spPr/>
      <dgm:t>
        <a:bodyPr/>
        <a:lstStyle/>
        <a:p>
          <a:endParaRPr lang="en-US"/>
        </a:p>
      </dgm:t>
    </dgm:pt>
    <dgm:pt modelId="{AFD9937E-F20A-487F-BBE3-263EE58EA17A}" type="sibTrans" cxnId="{73EA286C-282B-4E7A-A1D8-D4C99F6F6739}">
      <dgm:prSet/>
      <dgm:spPr/>
      <dgm:t>
        <a:bodyPr/>
        <a:lstStyle/>
        <a:p>
          <a:endParaRPr lang="en-US"/>
        </a:p>
      </dgm:t>
    </dgm:pt>
    <dgm:pt modelId="{58D13FED-B311-40F7-A1CF-5AAFB45BD153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/>
            <a:t>AD Computing</a:t>
          </a:r>
        </a:p>
      </dgm:t>
    </dgm:pt>
    <dgm:pt modelId="{F31EA666-75D1-4D75-9838-823682564C49}" type="parTrans" cxnId="{FD1104CC-D269-4E59-8B8F-DB29E00BB446}">
      <dgm:prSet/>
      <dgm:spPr/>
      <dgm:t>
        <a:bodyPr/>
        <a:lstStyle/>
        <a:p>
          <a:endParaRPr lang="en-US"/>
        </a:p>
      </dgm:t>
    </dgm:pt>
    <dgm:pt modelId="{AF8D406F-2DA1-49F9-856F-91291E085E60}" type="sibTrans" cxnId="{FD1104CC-D269-4E59-8B8F-DB29E00BB446}">
      <dgm:prSet/>
      <dgm:spPr/>
      <dgm:t>
        <a:bodyPr/>
        <a:lstStyle/>
        <a:p>
          <a:endParaRPr lang="en-US"/>
        </a:p>
      </dgm:t>
    </dgm:pt>
    <dgm:pt modelId="{3A482D62-0E83-4A11-AC3B-B523C329B145}">
      <dgm:prSet phldrT="[Text]"/>
      <dgm:spPr/>
      <dgm:t>
        <a:bodyPr/>
        <a:lstStyle/>
        <a:p>
          <a:r>
            <a:rPr lang="en-US"/>
            <a:t>Tech Mgr</a:t>
          </a:r>
          <a:br>
            <a:rPr lang="en-US"/>
          </a:br>
          <a:r>
            <a:rPr lang="en-US"/>
            <a:t>USG 13</a:t>
          </a:r>
        </a:p>
      </dgm:t>
    </dgm:pt>
    <dgm:pt modelId="{71F9187A-1C03-43AF-9D7D-1C81BA8F8D18}" type="parTrans" cxnId="{BA1FD32F-9007-4F50-93D7-EB374B4B6B45}">
      <dgm:prSet/>
      <dgm:spPr/>
      <dgm:t>
        <a:bodyPr/>
        <a:lstStyle/>
        <a:p>
          <a:endParaRPr lang="en-US"/>
        </a:p>
      </dgm:t>
    </dgm:pt>
    <dgm:pt modelId="{80CFD909-9DC1-44EE-9162-D5F123FE0058}" type="sibTrans" cxnId="{BA1FD32F-9007-4F50-93D7-EB374B4B6B45}">
      <dgm:prSet/>
      <dgm:spPr/>
      <dgm:t>
        <a:bodyPr/>
        <a:lstStyle/>
        <a:p>
          <a:endParaRPr lang="en-US"/>
        </a:p>
      </dgm:t>
    </dgm:pt>
    <dgm:pt modelId="{A9E78545-9453-4048-AAB9-CD80E8D1B648}">
      <dgm:prSet phldrT="[Text]"/>
      <dgm:spPr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en-US"/>
            <a:t>Tech x8</a:t>
          </a:r>
          <a:br>
            <a:rPr lang="en-US"/>
          </a:br>
          <a:r>
            <a:rPr lang="en-US"/>
            <a:t>USG 9-13</a:t>
          </a:r>
        </a:p>
      </dgm:t>
    </dgm:pt>
    <dgm:pt modelId="{5364037F-C029-4541-A01E-BBC258ED3ADD}" type="parTrans" cxnId="{7BF7B46F-CCCC-44E9-99EC-E0A179431A75}">
      <dgm:prSet/>
      <dgm:spPr/>
      <dgm:t>
        <a:bodyPr/>
        <a:lstStyle/>
        <a:p>
          <a:endParaRPr lang="en-US"/>
        </a:p>
      </dgm:t>
    </dgm:pt>
    <dgm:pt modelId="{EB66A457-1259-4465-916F-43E281467DF5}" type="sibTrans" cxnId="{7BF7B46F-CCCC-44E9-99EC-E0A179431A75}">
      <dgm:prSet/>
      <dgm:spPr/>
      <dgm:t>
        <a:bodyPr/>
        <a:lstStyle/>
        <a:p>
          <a:endParaRPr lang="en-US"/>
        </a:p>
      </dgm:t>
    </dgm:pt>
    <dgm:pt modelId="{41A06B86-EDF9-45B6-88B9-D185594DB9B6}">
      <dgm:prSet phldrT="[Text]"/>
      <dgm:spPr/>
      <dgm:t>
        <a:bodyPr/>
        <a:lstStyle/>
        <a:p>
          <a:r>
            <a:rPr lang="en-US"/>
            <a:t>Client Sv Mgr</a:t>
          </a:r>
          <a:br>
            <a:rPr lang="en-US"/>
          </a:br>
          <a:r>
            <a:rPr lang="en-US"/>
            <a:t>USG 9</a:t>
          </a:r>
        </a:p>
      </dgm:t>
    </dgm:pt>
    <dgm:pt modelId="{B1FB5A5B-C607-49D8-BC20-861E051985BE}" type="parTrans" cxnId="{273EC2C9-D21A-4CDA-8F73-92E5051ECFD3}">
      <dgm:prSet/>
      <dgm:spPr/>
      <dgm:t>
        <a:bodyPr/>
        <a:lstStyle/>
        <a:p>
          <a:endParaRPr lang="en-US"/>
        </a:p>
      </dgm:t>
    </dgm:pt>
    <dgm:pt modelId="{4407B980-C492-4557-BCA1-FC371DC31989}" type="sibTrans" cxnId="{273EC2C9-D21A-4CDA-8F73-92E5051ECFD3}">
      <dgm:prSet/>
      <dgm:spPr/>
      <dgm:t>
        <a:bodyPr/>
        <a:lstStyle/>
        <a:p>
          <a:endParaRPr lang="en-US"/>
        </a:p>
      </dgm:t>
    </dgm:pt>
    <dgm:pt modelId="{DE3F5AC1-FAD5-4BAB-97CE-F325B096B09A}">
      <dgm:prSet phldrT="[Text]"/>
      <dgm:spPr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en-US"/>
            <a:t>Staff</a:t>
          </a:r>
        </a:p>
        <a:p>
          <a:r>
            <a:rPr lang="en-US"/>
            <a:t>USG 7</a:t>
          </a:r>
        </a:p>
      </dgm:t>
    </dgm:pt>
    <dgm:pt modelId="{548FC4F7-C2B2-4795-AB67-43A24362B485}" type="parTrans" cxnId="{701C2CF2-5E4E-47F2-8A74-49B3DC16217B}">
      <dgm:prSet/>
      <dgm:spPr/>
      <dgm:t>
        <a:bodyPr/>
        <a:lstStyle/>
        <a:p>
          <a:endParaRPr lang="en-US"/>
        </a:p>
      </dgm:t>
    </dgm:pt>
    <dgm:pt modelId="{FCCF67FF-5615-4493-9B55-0EDCC018DBA7}" type="sibTrans" cxnId="{701C2CF2-5E4E-47F2-8A74-49B3DC16217B}">
      <dgm:prSet/>
      <dgm:spPr/>
      <dgm:t>
        <a:bodyPr/>
        <a:lstStyle/>
        <a:p>
          <a:endParaRPr lang="en-US"/>
        </a:p>
      </dgm:t>
    </dgm:pt>
    <dgm:pt modelId="{9265F561-9302-450A-B060-B327043D1A80}">
      <dgm:prSet phldrT="[Text]"/>
      <dgm:spPr>
        <a:solidFill>
          <a:schemeClr val="accent2">
            <a:lumMod val="40000"/>
            <a:lumOff val="60000"/>
          </a:schemeClr>
        </a:solidFill>
        <a:effectLst/>
      </dgm:spPr>
      <dgm:t>
        <a:bodyPr/>
        <a:lstStyle/>
        <a:p>
          <a:r>
            <a:rPr lang="en-US"/>
            <a:t>AD Grad Studies</a:t>
          </a:r>
        </a:p>
      </dgm:t>
    </dgm:pt>
    <dgm:pt modelId="{FC455C4B-54AF-4B34-ACD7-E510ABFB99C9}" type="parTrans" cxnId="{4C88549D-0862-4D26-81BF-F72FFD95F9D6}">
      <dgm:prSet/>
      <dgm:spPr/>
      <dgm:t>
        <a:bodyPr/>
        <a:lstStyle/>
        <a:p>
          <a:endParaRPr lang="en-US"/>
        </a:p>
      </dgm:t>
    </dgm:pt>
    <dgm:pt modelId="{A275C460-AB40-4176-906A-73CDE80EBA79}" type="sibTrans" cxnId="{4C88549D-0862-4D26-81BF-F72FFD95F9D6}">
      <dgm:prSet/>
      <dgm:spPr/>
      <dgm:t>
        <a:bodyPr/>
        <a:lstStyle/>
        <a:p>
          <a:endParaRPr lang="en-US"/>
        </a:p>
      </dgm:t>
    </dgm:pt>
    <dgm:pt modelId="{CE4BA299-3C80-4335-85E0-1F07A15DCA8C}">
      <dgm:prSet phldrT="[Text]"/>
      <dgm:spPr>
        <a:noFill/>
        <a:ln>
          <a:prstDash val="sysDash"/>
        </a:ln>
        <a:effectLst/>
      </dgm:spPr>
      <dgm:t>
        <a:bodyPr/>
        <a:lstStyle/>
        <a:p>
          <a:r>
            <a:rPr lang="en-US"/>
            <a:t>Staff report to Admin Manager in Dean's Office</a:t>
          </a:r>
        </a:p>
      </dgm:t>
    </dgm:pt>
    <dgm:pt modelId="{4A89B3B5-AF30-47F1-9BA3-1585CDD4D6B2}" type="parTrans" cxnId="{C76B0573-B9BF-4DFF-88C1-C9149259F617}">
      <dgm:prSet/>
      <dgm:spPr>
        <a:ln>
          <a:prstDash val="sysDot"/>
        </a:ln>
      </dgm:spPr>
      <dgm:t>
        <a:bodyPr/>
        <a:lstStyle/>
        <a:p>
          <a:endParaRPr lang="en-US"/>
        </a:p>
      </dgm:t>
    </dgm:pt>
    <dgm:pt modelId="{1730F3F9-E0AC-483D-BD4D-906D33D8B2D5}" type="sibTrans" cxnId="{C76B0573-B9BF-4DFF-88C1-C9149259F617}">
      <dgm:prSet/>
      <dgm:spPr/>
      <dgm:t>
        <a:bodyPr/>
        <a:lstStyle/>
        <a:p>
          <a:endParaRPr lang="en-US"/>
        </a:p>
      </dgm:t>
    </dgm:pt>
    <dgm:pt modelId="{5BB5AD31-3706-4C76-A673-5603C88ED316}">
      <dgm:prSet phldrT="[Text]"/>
      <dgm:spPr>
        <a:noFill/>
        <a:ln>
          <a:prstDash val="sysDash"/>
        </a:ln>
        <a:effectLst/>
      </dgm:spPr>
      <dgm:t>
        <a:bodyPr/>
        <a:lstStyle/>
        <a:p>
          <a:r>
            <a:rPr lang="en-US"/>
            <a:t>Staff report to Admin Manager in Dean's Office</a:t>
          </a:r>
        </a:p>
      </dgm:t>
    </dgm:pt>
    <dgm:pt modelId="{1D55A609-634F-4DE1-B585-C479DC2D9ED5}" type="parTrans" cxnId="{A2B3628D-9F0C-4AF0-96E7-C0B7523F5938}">
      <dgm:prSet/>
      <dgm:spPr>
        <a:ln>
          <a:prstDash val="sysDash"/>
        </a:ln>
      </dgm:spPr>
      <dgm:t>
        <a:bodyPr/>
        <a:lstStyle/>
        <a:p>
          <a:endParaRPr lang="en-US"/>
        </a:p>
      </dgm:t>
    </dgm:pt>
    <dgm:pt modelId="{C073D21F-987B-4B3E-A7AF-A011073E0C29}" type="sibTrans" cxnId="{A2B3628D-9F0C-4AF0-96E7-C0B7523F5938}">
      <dgm:prSet/>
      <dgm:spPr/>
      <dgm:t>
        <a:bodyPr/>
        <a:lstStyle/>
        <a:p>
          <a:endParaRPr lang="en-US"/>
        </a:p>
      </dgm:t>
    </dgm:pt>
    <dgm:pt modelId="{ABF0336E-C509-4C30-B7B4-AEFB2DFAD87D}" type="pres">
      <dgm:prSet presAssocID="{FE3C3891-FEE2-405E-8F79-DF3EB2120B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3B70DEF-40FB-4301-8A45-CB4D680328F3}" type="pres">
      <dgm:prSet presAssocID="{FD53C8A6-BCA4-443E-9D1A-B04BC60BE1A9}" presName="hierRoot1" presStyleCnt="0">
        <dgm:presLayoutVars>
          <dgm:hierBranch val="init"/>
        </dgm:presLayoutVars>
      </dgm:prSet>
      <dgm:spPr/>
    </dgm:pt>
    <dgm:pt modelId="{4027865E-F0F9-48D0-8FE9-C4263AD18483}" type="pres">
      <dgm:prSet presAssocID="{FD53C8A6-BCA4-443E-9D1A-B04BC60BE1A9}" presName="rootComposite1" presStyleCnt="0"/>
      <dgm:spPr/>
    </dgm:pt>
    <dgm:pt modelId="{EFCC3C1A-5262-4C67-BE52-4DB75FFDE7F9}" type="pres">
      <dgm:prSet presAssocID="{FD53C8A6-BCA4-443E-9D1A-B04BC60BE1A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73C44B-CD8E-460B-AAA2-6B2402698F5C}" type="pres">
      <dgm:prSet presAssocID="{FD53C8A6-BCA4-443E-9D1A-B04BC60BE1A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269F96D-DDC9-4C13-BBE7-9ECE53734C1A}" type="pres">
      <dgm:prSet presAssocID="{FD53C8A6-BCA4-443E-9D1A-B04BC60BE1A9}" presName="hierChild2" presStyleCnt="0"/>
      <dgm:spPr/>
    </dgm:pt>
    <dgm:pt modelId="{EF4FA842-361C-465A-9230-0AC3C5E782CF}" type="pres">
      <dgm:prSet presAssocID="{848E9F77-031F-40EC-B233-8E2EA36DE80A}" presName="Name37" presStyleLbl="parChTrans1D2" presStyleIdx="0" presStyleCnt="6"/>
      <dgm:spPr/>
      <dgm:t>
        <a:bodyPr/>
        <a:lstStyle/>
        <a:p>
          <a:endParaRPr lang="en-US"/>
        </a:p>
      </dgm:t>
    </dgm:pt>
    <dgm:pt modelId="{C937CBE9-7262-4D22-8F08-6A046F433202}" type="pres">
      <dgm:prSet presAssocID="{56CA294C-E742-4D52-A9FB-BDD81980B967}" presName="hierRoot2" presStyleCnt="0">
        <dgm:presLayoutVars>
          <dgm:hierBranch val="init"/>
        </dgm:presLayoutVars>
      </dgm:prSet>
      <dgm:spPr/>
    </dgm:pt>
    <dgm:pt modelId="{3631F462-1347-48A9-9FEE-8F944B63769E}" type="pres">
      <dgm:prSet presAssocID="{56CA294C-E742-4D52-A9FB-BDD81980B967}" presName="rootComposite" presStyleCnt="0"/>
      <dgm:spPr/>
    </dgm:pt>
    <dgm:pt modelId="{CA94CD41-EAE4-409A-819D-548E106A97ED}" type="pres">
      <dgm:prSet presAssocID="{56CA294C-E742-4D52-A9FB-BDD81980B967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41C551-221E-46A6-9354-01EA7447471B}" type="pres">
      <dgm:prSet presAssocID="{56CA294C-E742-4D52-A9FB-BDD81980B967}" presName="rootConnector" presStyleLbl="node2" presStyleIdx="0" presStyleCnt="6"/>
      <dgm:spPr/>
      <dgm:t>
        <a:bodyPr/>
        <a:lstStyle/>
        <a:p>
          <a:endParaRPr lang="en-US"/>
        </a:p>
      </dgm:t>
    </dgm:pt>
    <dgm:pt modelId="{27CDE540-6E10-4F3A-926F-513F8140C172}" type="pres">
      <dgm:prSet presAssocID="{56CA294C-E742-4D52-A9FB-BDD81980B967}" presName="hierChild4" presStyleCnt="0"/>
      <dgm:spPr/>
    </dgm:pt>
    <dgm:pt modelId="{BD1CADA8-6E67-40F4-87FD-B97FA9FAAB05}" type="pres">
      <dgm:prSet presAssocID="{9A712AFE-016F-40EA-A205-76F77C7247A4}" presName="Name37" presStyleLbl="parChTrans1D3" presStyleIdx="0" presStyleCnt="10"/>
      <dgm:spPr/>
      <dgm:t>
        <a:bodyPr/>
        <a:lstStyle/>
        <a:p>
          <a:endParaRPr lang="en-US"/>
        </a:p>
      </dgm:t>
    </dgm:pt>
    <dgm:pt modelId="{1FD00217-26C3-4E67-8324-F0D6A82E3BEA}" type="pres">
      <dgm:prSet presAssocID="{77D5AC56-B993-4ED0-99C0-FCC769E952B2}" presName="hierRoot2" presStyleCnt="0">
        <dgm:presLayoutVars>
          <dgm:hierBranch val="init"/>
        </dgm:presLayoutVars>
      </dgm:prSet>
      <dgm:spPr/>
    </dgm:pt>
    <dgm:pt modelId="{7408088A-132E-4AA6-9813-AFFAE5430F0F}" type="pres">
      <dgm:prSet presAssocID="{77D5AC56-B993-4ED0-99C0-FCC769E952B2}" presName="rootComposite" presStyleCnt="0"/>
      <dgm:spPr/>
    </dgm:pt>
    <dgm:pt modelId="{C5DFCC2B-21D4-4D7A-86EE-714D94C2A296}" type="pres">
      <dgm:prSet presAssocID="{77D5AC56-B993-4ED0-99C0-FCC769E952B2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4E99E6-EFB9-4C3A-B8F4-BF294F872DB9}" type="pres">
      <dgm:prSet presAssocID="{77D5AC56-B993-4ED0-99C0-FCC769E952B2}" presName="rootConnector" presStyleLbl="node3" presStyleIdx="0" presStyleCnt="10"/>
      <dgm:spPr/>
      <dgm:t>
        <a:bodyPr/>
        <a:lstStyle/>
        <a:p>
          <a:endParaRPr lang="en-US"/>
        </a:p>
      </dgm:t>
    </dgm:pt>
    <dgm:pt modelId="{EAD4F39C-5800-4773-A84A-FE527C65868C}" type="pres">
      <dgm:prSet presAssocID="{77D5AC56-B993-4ED0-99C0-FCC769E952B2}" presName="hierChild4" presStyleCnt="0"/>
      <dgm:spPr/>
    </dgm:pt>
    <dgm:pt modelId="{6A76A2C1-BDF7-48F1-B63C-56D6DE4E7534}" type="pres">
      <dgm:prSet presAssocID="{77D5AC56-B993-4ED0-99C0-FCC769E952B2}" presName="hierChild5" presStyleCnt="0"/>
      <dgm:spPr/>
    </dgm:pt>
    <dgm:pt modelId="{8ABF0B9F-C4F0-4AE0-BC17-E48EC96807A9}" type="pres">
      <dgm:prSet presAssocID="{6E52586E-F9CD-491B-91B5-ACE81CC3C65F}" presName="Name37" presStyleLbl="parChTrans1D3" presStyleIdx="1" presStyleCnt="10"/>
      <dgm:spPr/>
      <dgm:t>
        <a:bodyPr/>
        <a:lstStyle/>
        <a:p>
          <a:endParaRPr lang="en-US"/>
        </a:p>
      </dgm:t>
    </dgm:pt>
    <dgm:pt modelId="{D142D65E-D6DC-4F6A-AE87-ABE7977BA450}" type="pres">
      <dgm:prSet presAssocID="{3793A4B2-1D7A-4106-90F7-6E0713CC5423}" presName="hierRoot2" presStyleCnt="0">
        <dgm:presLayoutVars>
          <dgm:hierBranch val="init"/>
        </dgm:presLayoutVars>
      </dgm:prSet>
      <dgm:spPr/>
    </dgm:pt>
    <dgm:pt modelId="{E2168AE6-A2E4-4199-BDC5-BEFF7F54B760}" type="pres">
      <dgm:prSet presAssocID="{3793A4B2-1D7A-4106-90F7-6E0713CC5423}" presName="rootComposite" presStyleCnt="0"/>
      <dgm:spPr/>
    </dgm:pt>
    <dgm:pt modelId="{552A0ED2-440F-4A61-A876-B606A13169E9}" type="pres">
      <dgm:prSet presAssocID="{3793A4B2-1D7A-4106-90F7-6E0713CC5423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A92AD2-15E4-48FF-9E14-30E9DB934CF8}" type="pres">
      <dgm:prSet presAssocID="{3793A4B2-1D7A-4106-90F7-6E0713CC5423}" presName="rootConnector" presStyleLbl="node3" presStyleIdx="1" presStyleCnt="10"/>
      <dgm:spPr/>
      <dgm:t>
        <a:bodyPr/>
        <a:lstStyle/>
        <a:p>
          <a:endParaRPr lang="en-US"/>
        </a:p>
      </dgm:t>
    </dgm:pt>
    <dgm:pt modelId="{22D51030-7D3B-449C-9FD5-625D25FBC62D}" type="pres">
      <dgm:prSet presAssocID="{3793A4B2-1D7A-4106-90F7-6E0713CC5423}" presName="hierChild4" presStyleCnt="0"/>
      <dgm:spPr/>
    </dgm:pt>
    <dgm:pt modelId="{99C1C335-9B1A-4A6E-8A89-38A5F495D775}" type="pres">
      <dgm:prSet presAssocID="{3793A4B2-1D7A-4106-90F7-6E0713CC5423}" presName="hierChild5" presStyleCnt="0"/>
      <dgm:spPr/>
    </dgm:pt>
    <dgm:pt modelId="{40916365-E254-49E3-9DDE-24B7D4BC4F7A}" type="pres">
      <dgm:prSet presAssocID="{E9EA8FD3-5FB0-41D3-8864-E8DD8BA66807}" presName="Name37" presStyleLbl="parChTrans1D3" presStyleIdx="2" presStyleCnt="10"/>
      <dgm:spPr/>
      <dgm:t>
        <a:bodyPr/>
        <a:lstStyle/>
        <a:p>
          <a:endParaRPr lang="en-US"/>
        </a:p>
      </dgm:t>
    </dgm:pt>
    <dgm:pt modelId="{02A6A051-99CF-44B7-8D32-FC0ECEA92B85}" type="pres">
      <dgm:prSet presAssocID="{E4181C52-CD3F-40F4-BD8B-E9AD9533464D}" presName="hierRoot2" presStyleCnt="0">
        <dgm:presLayoutVars>
          <dgm:hierBranch val="init"/>
        </dgm:presLayoutVars>
      </dgm:prSet>
      <dgm:spPr/>
    </dgm:pt>
    <dgm:pt modelId="{DACF6A8F-64D0-49FD-A375-D487AAD64A59}" type="pres">
      <dgm:prSet presAssocID="{E4181C52-CD3F-40F4-BD8B-E9AD9533464D}" presName="rootComposite" presStyleCnt="0"/>
      <dgm:spPr/>
    </dgm:pt>
    <dgm:pt modelId="{0789163E-D0C1-43AB-ABF6-474DD86A6E76}" type="pres">
      <dgm:prSet presAssocID="{E4181C52-CD3F-40F4-BD8B-E9AD9533464D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FBE726-0E03-4828-9FB4-6733809A96AD}" type="pres">
      <dgm:prSet presAssocID="{E4181C52-CD3F-40F4-BD8B-E9AD9533464D}" presName="rootConnector" presStyleLbl="node3" presStyleIdx="2" presStyleCnt="10"/>
      <dgm:spPr/>
      <dgm:t>
        <a:bodyPr/>
        <a:lstStyle/>
        <a:p>
          <a:endParaRPr lang="en-US"/>
        </a:p>
      </dgm:t>
    </dgm:pt>
    <dgm:pt modelId="{6B1E5247-C0B5-4DB0-A79F-4FB573E7A2FB}" type="pres">
      <dgm:prSet presAssocID="{E4181C52-CD3F-40F4-BD8B-E9AD9533464D}" presName="hierChild4" presStyleCnt="0"/>
      <dgm:spPr/>
    </dgm:pt>
    <dgm:pt modelId="{FDDB87C8-0FE0-477C-B379-DF7742077079}" type="pres">
      <dgm:prSet presAssocID="{E4181C52-CD3F-40F4-BD8B-E9AD9533464D}" presName="hierChild5" presStyleCnt="0"/>
      <dgm:spPr/>
    </dgm:pt>
    <dgm:pt modelId="{1269EDDB-85AE-45F6-861B-9BA687BB4977}" type="pres">
      <dgm:prSet presAssocID="{0115F0FF-AB94-4E79-89C9-B163D73E4316}" presName="Name37" presStyleLbl="parChTrans1D3" presStyleIdx="3" presStyleCnt="10"/>
      <dgm:spPr/>
      <dgm:t>
        <a:bodyPr/>
        <a:lstStyle/>
        <a:p>
          <a:endParaRPr lang="en-US"/>
        </a:p>
      </dgm:t>
    </dgm:pt>
    <dgm:pt modelId="{4CDF177F-E8CF-4289-9A09-A6AB11BFD6BE}" type="pres">
      <dgm:prSet presAssocID="{7377FD2F-AE57-40B8-9968-9D63C995AC05}" presName="hierRoot2" presStyleCnt="0">
        <dgm:presLayoutVars>
          <dgm:hierBranch val="init"/>
        </dgm:presLayoutVars>
      </dgm:prSet>
      <dgm:spPr/>
    </dgm:pt>
    <dgm:pt modelId="{9D922CDD-DCE1-4BCE-ACFE-FA4DFE002E11}" type="pres">
      <dgm:prSet presAssocID="{7377FD2F-AE57-40B8-9968-9D63C995AC05}" presName="rootComposite" presStyleCnt="0"/>
      <dgm:spPr/>
    </dgm:pt>
    <dgm:pt modelId="{15F21CD0-655B-4664-92D0-E7FF667A9EAC}" type="pres">
      <dgm:prSet presAssocID="{7377FD2F-AE57-40B8-9968-9D63C995AC05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E1DAF3-066E-4A6E-AFE1-C740A7ABB6FC}" type="pres">
      <dgm:prSet presAssocID="{7377FD2F-AE57-40B8-9968-9D63C995AC05}" presName="rootConnector" presStyleLbl="node3" presStyleIdx="3" presStyleCnt="10"/>
      <dgm:spPr/>
      <dgm:t>
        <a:bodyPr/>
        <a:lstStyle/>
        <a:p>
          <a:endParaRPr lang="en-US"/>
        </a:p>
      </dgm:t>
    </dgm:pt>
    <dgm:pt modelId="{ED240C14-FC3B-4101-A057-5B95F73F1CFA}" type="pres">
      <dgm:prSet presAssocID="{7377FD2F-AE57-40B8-9968-9D63C995AC05}" presName="hierChild4" presStyleCnt="0"/>
      <dgm:spPr/>
    </dgm:pt>
    <dgm:pt modelId="{63FEFAC8-6DE4-4A9A-8BBE-947F71FA84F6}" type="pres">
      <dgm:prSet presAssocID="{B91A99F4-538D-4DE1-B2BC-3435FB4EC796}" presName="Name37" presStyleLbl="parChTrans1D4" presStyleIdx="0" presStyleCnt="7"/>
      <dgm:spPr/>
      <dgm:t>
        <a:bodyPr/>
        <a:lstStyle/>
        <a:p>
          <a:endParaRPr lang="en-US"/>
        </a:p>
      </dgm:t>
    </dgm:pt>
    <dgm:pt modelId="{59AAC97C-71A4-404B-8B9E-CA839B6CAB00}" type="pres">
      <dgm:prSet presAssocID="{4E7F0ABE-2D0A-4BF1-A06E-D5A1A5B7859A}" presName="hierRoot2" presStyleCnt="0">
        <dgm:presLayoutVars>
          <dgm:hierBranch val="init"/>
        </dgm:presLayoutVars>
      </dgm:prSet>
      <dgm:spPr/>
    </dgm:pt>
    <dgm:pt modelId="{BAE1B781-CBFC-4CCB-B850-ECBCB98D454A}" type="pres">
      <dgm:prSet presAssocID="{4E7F0ABE-2D0A-4BF1-A06E-D5A1A5B7859A}" presName="rootComposite" presStyleCnt="0"/>
      <dgm:spPr/>
    </dgm:pt>
    <dgm:pt modelId="{1601F31E-52D5-4BF6-AEE1-97A6CF48AC69}" type="pres">
      <dgm:prSet presAssocID="{4E7F0ABE-2D0A-4BF1-A06E-D5A1A5B7859A}" presName="rootText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C63838-D95B-423C-B737-D42EB83E46EC}" type="pres">
      <dgm:prSet presAssocID="{4E7F0ABE-2D0A-4BF1-A06E-D5A1A5B7859A}" presName="rootConnector" presStyleLbl="node4" presStyleIdx="0" presStyleCnt="7"/>
      <dgm:spPr/>
      <dgm:t>
        <a:bodyPr/>
        <a:lstStyle/>
        <a:p>
          <a:endParaRPr lang="en-US"/>
        </a:p>
      </dgm:t>
    </dgm:pt>
    <dgm:pt modelId="{32753F5A-8ABC-46C7-932A-EFD3BA9F9E21}" type="pres">
      <dgm:prSet presAssocID="{4E7F0ABE-2D0A-4BF1-A06E-D5A1A5B7859A}" presName="hierChild4" presStyleCnt="0"/>
      <dgm:spPr/>
    </dgm:pt>
    <dgm:pt modelId="{4E4870FA-D92E-4B52-8BCE-E7B4179E8AED}" type="pres">
      <dgm:prSet presAssocID="{4E7F0ABE-2D0A-4BF1-A06E-D5A1A5B7859A}" presName="hierChild5" presStyleCnt="0"/>
      <dgm:spPr/>
    </dgm:pt>
    <dgm:pt modelId="{09B8A3EA-85D9-4FF3-A219-5195D691FD3E}" type="pres">
      <dgm:prSet presAssocID="{93539627-A278-4886-A991-293E572EF164}" presName="Name37" presStyleLbl="parChTrans1D4" presStyleIdx="1" presStyleCnt="7"/>
      <dgm:spPr/>
      <dgm:t>
        <a:bodyPr/>
        <a:lstStyle/>
        <a:p>
          <a:endParaRPr lang="en-US"/>
        </a:p>
      </dgm:t>
    </dgm:pt>
    <dgm:pt modelId="{116DC24B-8B4C-45BA-A9DE-006AFC40F1E1}" type="pres">
      <dgm:prSet presAssocID="{78CB6E5D-1A55-405B-9EDC-CABA62D022F6}" presName="hierRoot2" presStyleCnt="0">
        <dgm:presLayoutVars>
          <dgm:hierBranch val="init"/>
        </dgm:presLayoutVars>
      </dgm:prSet>
      <dgm:spPr/>
    </dgm:pt>
    <dgm:pt modelId="{DE4AA2D1-916F-4117-B978-9B0889D7B9DC}" type="pres">
      <dgm:prSet presAssocID="{78CB6E5D-1A55-405B-9EDC-CABA62D022F6}" presName="rootComposite" presStyleCnt="0"/>
      <dgm:spPr/>
    </dgm:pt>
    <dgm:pt modelId="{37457A53-80E2-4081-A781-C6ED8044169F}" type="pres">
      <dgm:prSet presAssocID="{78CB6E5D-1A55-405B-9EDC-CABA62D022F6}" presName="rootText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BC96C3-0A05-4B2F-BF92-96FBE397415B}" type="pres">
      <dgm:prSet presAssocID="{78CB6E5D-1A55-405B-9EDC-CABA62D022F6}" presName="rootConnector" presStyleLbl="node4" presStyleIdx="1" presStyleCnt="7"/>
      <dgm:spPr/>
      <dgm:t>
        <a:bodyPr/>
        <a:lstStyle/>
        <a:p>
          <a:endParaRPr lang="en-US"/>
        </a:p>
      </dgm:t>
    </dgm:pt>
    <dgm:pt modelId="{131B5BA1-03D6-46AA-8A1D-7CB4F59404B7}" type="pres">
      <dgm:prSet presAssocID="{78CB6E5D-1A55-405B-9EDC-CABA62D022F6}" presName="hierChild4" presStyleCnt="0"/>
      <dgm:spPr/>
    </dgm:pt>
    <dgm:pt modelId="{118ECD89-4EC1-4908-97E4-0CA6563316DE}" type="pres">
      <dgm:prSet presAssocID="{78CB6E5D-1A55-405B-9EDC-CABA62D022F6}" presName="hierChild5" presStyleCnt="0"/>
      <dgm:spPr/>
    </dgm:pt>
    <dgm:pt modelId="{EC9DEC99-4E4A-4900-BB33-ADC7F1B20B02}" type="pres">
      <dgm:prSet presAssocID="{7377FD2F-AE57-40B8-9968-9D63C995AC05}" presName="hierChild5" presStyleCnt="0"/>
      <dgm:spPr/>
    </dgm:pt>
    <dgm:pt modelId="{DD42797F-6978-46CA-BAE8-4F3A1B53E649}" type="pres">
      <dgm:prSet presAssocID="{56CA294C-E742-4D52-A9FB-BDD81980B967}" presName="hierChild5" presStyleCnt="0"/>
      <dgm:spPr/>
    </dgm:pt>
    <dgm:pt modelId="{1D608AAC-8631-43C2-AAB2-B531DDAF6603}" type="pres">
      <dgm:prSet presAssocID="{CBA6D8DF-BE3F-4F44-B08B-A236AF910A51}" presName="Name37" presStyleLbl="parChTrans1D2" presStyleIdx="1" presStyleCnt="6"/>
      <dgm:spPr/>
      <dgm:t>
        <a:bodyPr/>
        <a:lstStyle/>
        <a:p>
          <a:endParaRPr lang="en-US"/>
        </a:p>
      </dgm:t>
    </dgm:pt>
    <dgm:pt modelId="{2A029CBC-D9A3-42ED-BD52-36632237478D}" type="pres">
      <dgm:prSet presAssocID="{AE48BA1F-2E6B-4287-80CF-D6C43D9CEFBC}" presName="hierRoot2" presStyleCnt="0">
        <dgm:presLayoutVars>
          <dgm:hierBranch val="init"/>
        </dgm:presLayoutVars>
      </dgm:prSet>
      <dgm:spPr/>
    </dgm:pt>
    <dgm:pt modelId="{1D16591B-6651-4339-97EA-8AC31EA4CBF6}" type="pres">
      <dgm:prSet presAssocID="{AE48BA1F-2E6B-4287-80CF-D6C43D9CEFBC}" presName="rootComposite" presStyleCnt="0"/>
      <dgm:spPr/>
    </dgm:pt>
    <dgm:pt modelId="{4D4E164A-3986-45A3-BEE6-45CFD8134427}" type="pres">
      <dgm:prSet presAssocID="{AE48BA1F-2E6B-4287-80CF-D6C43D9CEFBC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9C132F-C9AB-439E-9B43-07AB2116BFF3}" type="pres">
      <dgm:prSet presAssocID="{AE48BA1F-2E6B-4287-80CF-D6C43D9CEFBC}" presName="rootConnector" presStyleLbl="node2" presStyleIdx="1" presStyleCnt="6"/>
      <dgm:spPr/>
      <dgm:t>
        <a:bodyPr/>
        <a:lstStyle/>
        <a:p>
          <a:endParaRPr lang="en-US"/>
        </a:p>
      </dgm:t>
    </dgm:pt>
    <dgm:pt modelId="{CA24011C-29D2-40EE-9502-78488173E6C3}" type="pres">
      <dgm:prSet presAssocID="{AE48BA1F-2E6B-4287-80CF-D6C43D9CEFBC}" presName="hierChild4" presStyleCnt="0"/>
      <dgm:spPr/>
    </dgm:pt>
    <dgm:pt modelId="{0E92029D-40BF-47CD-B64F-BBE0516D63E1}" type="pres">
      <dgm:prSet presAssocID="{88A669ED-961D-4E12-A3F9-C52DF217784E}" presName="Name37" presStyleLbl="parChTrans1D3" presStyleIdx="4" presStyleCnt="10"/>
      <dgm:spPr/>
      <dgm:t>
        <a:bodyPr/>
        <a:lstStyle/>
        <a:p>
          <a:endParaRPr lang="en-US"/>
        </a:p>
      </dgm:t>
    </dgm:pt>
    <dgm:pt modelId="{91FBFBAF-7EB3-4D62-9B2F-1E1162F59712}" type="pres">
      <dgm:prSet presAssocID="{EB3FB1E9-8A60-4ECE-9BD9-51E789F7818A}" presName="hierRoot2" presStyleCnt="0">
        <dgm:presLayoutVars>
          <dgm:hierBranch val="init"/>
        </dgm:presLayoutVars>
      </dgm:prSet>
      <dgm:spPr/>
    </dgm:pt>
    <dgm:pt modelId="{6270C943-1805-4184-9762-9D0273B6241D}" type="pres">
      <dgm:prSet presAssocID="{EB3FB1E9-8A60-4ECE-9BD9-51E789F7818A}" presName="rootComposite" presStyleCnt="0"/>
      <dgm:spPr/>
    </dgm:pt>
    <dgm:pt modelId="{609F4D7E-5726-4269-8F4A-F5F0A3BF0C03}" type="pres">
      <dgm:prSet presAssocID="{EB3FB1E9-8A60-4ECE-9BD9-51E789F7818A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F55757-6A6E-4FD6-BBB6-A28CE77397B5}" type="pres">
      <dgm:prSet presAssocID="{EB3FB1E9-8A60-4ECE-9BD9-51E789F7818A}" presName="rootConnector" presStyleLbl="node3" presStyleIdx="4" presStyleCnt="10"/>
      <dgm:spPr/>
      <dgm:t>
        <a:bodyPr/>
        <a:lstStyle/>
        <a:p>
          <a:endParaRPr lang="en-US"/>
        </a:p>
      </dgm:t>
    </dgm:pt>
    <dgm:pt modelId="{040D0653-85C2-4EF2-857E-EACE4D841C55}" type="pres">
      <dgm:prSet presAssocID="{EB3FB1E9-8A60-4ECE-9BD9-51E789F7818A}" presName="hierChild4" presStyleCnt="0"/>
      <dgm:spPr/>
    </dgm:pt>
    <dgm:pt modelId="{2AE7E12D-F101-4496-9EFE-606A8BFF3471}" type="pres">
      <dgm:prSet presAssocID="{FDBAB43A-7316-4E3B-99CC-3F62D9A78D53}" presName="Name37" presStyleLbl="parChTrans1D4" presStyleIdx="2" presStyleCnt="7"/>
      <dgm:spPr/>
      <dgm:t>
        <a:bodyPr/>
        <a:lstStyle/>
        <a:p>
          <a:endParaRPr lang="en-US"/>
        </a:p>
      </dgm:t>
    </dgm:pt>
    <dgm:pt modelId="{08B40B8D-9FAC-4BAA-A25B-842F268DE013}" type="pres">
      <dgm:prSet presAssocID="{C5673D6A-80CF-43CC-A331-DCE64B4E11E0}" presName="hierRoot2" presStyleCnt="0">
        <dgm:presLayoutVars>
          <dgm:hierBranch val="init"/>
        </dgm:presLayoutVars>
      </dgm:prSet>
      <dgm:spPr/>
    </dgm:pt>
    <dgm:pt modelId="{DB5386C3-4CF0-441D-BD60-A2F2A892D968}" type="pres">
      <dgm:prSet presAssocID="{C5673D6A-80CF-43CC-A331-DCE64B4E11E0}" presName="rootComposite" presStyleCnt="0"/>
      <dgm:spPr/>
    </dgm:pt>
    <dgm:pt modelId="{6455AA1C-2C71-4F99-A1E2-15B071A9583B}" type="pres">
      <dgm:prSet presAssocID="{C5673D6A-80CF-43CC-A331-DCE64B4E11E0}" presName="rootText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057F7B-A3A2-4A54-B9DB-5C6F0FB036FF}" type="pres">
      <dgm:prSet presAssocID="{C5673D6A-80CF-43CC-A331-DCE64B4E11E0}" presName="rootConnector" presStyleLbl="node4" presStyleIdx="2" presStyleCnt="7"/>
      <dgm:spPr/>
      <dgm:t>
        <a:bodyPr/>
        <a:lstStyle/>
        <a:p>
          <a:endParaRPr lang="en-US"/>
        </a:p>
      </dgm:t>
    </dgm:pt>
    <dgm:pt modelId="{588379BF-4595-4CAC-BD3D-6F1E20FA9C53}" type="pres">
      <dgm:prSet presAssocID="{C5673D6A-80CF-43CC-A331-DCE64B4E11E0}" presName="hierChild4" presStyleCnt="0"/>
      <dgm:spPr/>
    </dgm:pt>
    <dgm:pt modelId="{D5843E34-913B-4D57-8B1C-6467BF7A0A64}" type="pres">
      <dgm:prSet presAssocID="{C5673D6A-80CF-43CC-A331-DCE64B4E11E0}" presName="hierChild5" presStyleCnt="0"/>
      <dgm:spPr/>
    </dgm:pt>
    <dgm:pt modelId="{71B46E26-B717-4379-AAAD-3F9A22C10A05}" type="pres">
      <dgm:prSet presAssocID="{A23D4471-3B18-4574-8E2D-4CC4A2F21E60}" presName="Name37" presStyleLbl="parChTrans1D4" presStyleIdx="3" presStyleCnt="7"/>
      <dgm:spPr/>
      <dgm:t>
        <a:bodyPr/>
        <a:lstStyle/>
        <a:p>
          <a:endParaRPr lang="en-US"/>
        </a:p>
      </dgm:t>
    </dgm:pt>
    <dgm:pt modelId="{1A78A908-8048-427D-84F7-F5C69C66C028}" type="pres">
      <dgm:prSet presAssocID="{86F46A17-66E5-47D6-B201-7FF95606B9DF}" presName="hierRoot2" presStyleCnt="0">
        <dgm:presLayoutVars>
          <dgm:hierBranch val="init"/>
        </dgm:presLayoutVars>
      </dgm:prSet>
      <dgm:spPr/>
    </dgm:pt>
    <dgm:pt modelId="{8E1FAEED-4B0C-409E-A6D7-668AE739C966}" type="pres">
      <dgm:prSet presAssocID="{86F46A17-66E5-47D6-B201-7FF95606B9DF}" presName="rootComposite" presStyleCnt="0"/>
      <dgm:spPr/>
    </dgm:pt>
    <dgm:pt modelId="{8414CFE5-55A2-4EA2-A861-B77E5F33CB39}" type="pres">
      <dgm:prSet presAssocID="{86F46A17-66E5-47D6-B201-7FF95606B9DF}" presName="rootText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C0DF4E-1DDF-428C-810D-C8F348979635}" type="pres">
      <dgm:prSet presAssocID="{86F46A17-66E5-47D6-B201-7FF95606B9DF}" presName="rootConnector" presStyleLbl="node4" presStyleIdx="3" presStyleCnt="7"/>
      <dgm:spPr/>
      <dgm:t>
        <a:bodyPr/>
        <a:lstStyle/>
        <a:p>
          <a:endParaRPr lang="en-US"/>
        </a:p>
      </dgm:t>
    </dgm:pt>
    <dgm:pt modelId="{00749B9D-27FB-41C0-B417-5DB7E9975080}" type="pres">
      <dgm:prSet presAssocID="{86F46A17-66E5-47D6-B201-7FF95606B9DF}" presName="hierChild4" presStyleCnt="0"/>
      <dgm:spPr/>
    </dgm:pt>
    <dgm:pt modelId="{29209000-84F0-4D8C-BBE3-1FA8AF83669C}" type="pres">
      <dgm:prSet presAssocID="{86F46A17-66E5-47D6-B201-7FF95606B9DF}" presName="hierChild5" presStyleCnt="0"/>
      <dgm:spPr/>
    </dgm:pt>
    <dgm:pt modelId="{4E023441-F756-4021-A75A-34E06EC6040E}" type="pres">
      <dgm:prSet presAssocID="{ADD29E21-2A46-4654-BB73-82AF82DA80BC}" presName="Name37" presStyleLbl="parChTrans1D4" presStyleIdx="4" presStyleCnt="7"/>
      <dgm:spPr/>
      <dgm:t>
        <a:bodyPr/>
        <a:lstStyle/>
        <a:p>
          <a:endParaRPr lang="en-US"/>
        </a:p>
      </dgm:t>
    </dgm:pt>
    <dgm:pt modelId="{1BEC4029-0135-4D7A-A881-A526879B8F78}" type="pres">
      <dgm:prSet presAssocID="{74A4284A-515F-4809-A058-7D240C816E2C}" presName="hierRoot2" presStyleCnt="0">
        <dgm:presLayoutVars>
          <dgm:hierBranch val="init"/>
        </dgm:presLayoutVars>
      </dgm:prSet>
      <dgm:spPr/>
    </dgm:pt>
    <dgm:pt modelId="{46014202-3B52-46B4-B291-73F0319A882F}" type="pres">
      <dgm:prSet presAssocID="{74A4284A-515F-4809-A058-7D240C816E2C}" presName="rootComposite" presStyleCnt="0"/>
      <dgm:spPr/>
    </dgm:pt>
    <dgm:pt modelId="{90C7A0DC-C9F7-4B19-9536-27ED9EBCF57D}" type="pres">
      <dgm:prSet presAssocID="{74A4284A-515F-4809-A058-7D240C816E2C}" presName="rootText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99684E-A111-4C55-AE89-82EB9B08DDA7}" type="pres">
      <dgm:prSet presAssocID="{74A4284A-515F-4809-A058-7D240C816E2C}" presName="rootConnector" presStyleLbl="node4" presStyleIdx="4" presStyleCnt="7"/>
      <dgm:spPr/>
      <dgm:t>
        <a:bodyPr/>
        <a:lstStyle/>
        <a:p>
          <a:endParaRPr lang="en-US"/>
        </a:p>
      </dgm:t>
    </dgm:pt>
    <dgm:pt modelId="{8A812EAE-E18A-4E8D-BB38-28C17A545152}" type="pres">
      <dgm:prSet presAssocID="{74A4284A-515F-4809-A058-7D240C816E2C}" presName="hierChild4" presStyleCnt="0"/>
      <dgm:spPr/>
    </dgm:pt>
    <dgm:pt modelId="{34F28F71-4B3E-45A6-936D-D271714F1971}" type="pres">
      <dgm:prSet presAssocID="{74A4284A-515F-4809-A058-7D240C816E2C}" presName="hierChild5" presStyleCnt="0"/>
      <dgm:spPr/>
    </dgm:pt>
    <dgm:pt modelId="{4D7251A8-C5F4-471E-8465-72A5B45A91C1}" type="pres">
      <dgm:prSet presAssocID="{EB3FB1E9-8A60-4ECE-9BD9-51E789F7818A}" presName="hierChild5" presStyleCnt="0"/>
      <dgm:spPr/>
    </dgm:pt>
    <dgm:pt modelId="{31E59B49-269C-42D7-99D8-2E0C038FFFF8}" type="pres">
      <dgm:prSet presAssocID="{94340D50-32B2-40EF-97F2-5CC0EBCCD9CB}" presName="Name37" presStyleLbl="parChTrans1D3" presStyleIdx="5" presStyleCnt="10"/>
      <dgm:spPr/>
      <dgm:t>
        <a:bodyPr/>
        <a:lstStyle/>
        <a:p>
          <a:endParaRPr lang="en-US"/>
        </a:p>
      </dgm:t>
    </dgm:pt>
    <dgm:pt modelId="{8EC83523-92AE-4BE4-9046-41485499D26F}" type="pres">
      <dgm:prSet presAssocID="{B6D5DD0C-A26B-4D37-AF19-EB72D50BAF1F}" presName="hierRoot2" presStyleCnt="0">
        <dgm:presLayoutVars>
          <dgm:hierBranch val="init"/>
        </dgm:presLayoutVars>
      </dgm:prSet>
      <dgm:spPr/>
    </dgm:pt>
    <dgm:pt modelId="{AD88B366-0975-417A-839B-38E51D6BB06A}" type="pres">
      <dgm:prSet presAssocID="{B6D5DD0C-A26B-4D37-AF19-EB72D50BAF1F}" presName="rootComposite" presStyleCnt="0"/>
      <dgm:spPr/>
    </dgm:pt>
    <dgm:pt modelId="{FB41CFFF-F8F5-438D-97AB-C12FE334C0D2}" type="pres">
      <dgm:prSet presAssocID="{B6D5DD0C-A26B-4D37-AF19-EB72D50BAF1F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A00B9B-6933-4358-BA77-58D47F8D5C5A}" type="pres">
      <dgm:prSet presAssocID="{B6D5DD0C-A26B-4D37-AF19-EB72D50BAF1F}" presName="rootConnector" presStyleLbl="node3" presStyleIdx="5" presStyleCnt="10"/>
      <dgm:spPr/>
      <dgm:t>
        <a:bodyPr/>
        <a:lstStyle/>
        <a:p>
          <a:endParaRPr lang="en-US"/>
        </a:p>
      </dgm:t>
    </dgm:pt>
    <dgm:pt modelId="{BF5F8B98-A03B-4EF1-BBA5-B89841AA474E}" type="pres">
      <dgm:prSet presAssocID="{B6D5DD0C-A26B-4D37-AF19-EB72D50BAF1F}" presName="hierChild4" presStyleCnt="0"/>
      <dgm:spPr/>
    </dgm:pt>
    <dgm:pt modelId="{9DE2F5E1-8505-4819-834A-10594393E201}" type="pres">
      <dgm:prSet presAssocID="{B6D5DD0C-A26B-4D37-AF19-EB72D50BAF1F}" presName="hierChild5" presStyleCnt="0"/>
      <dgm:spPr/>
    </dgm:pt>
    <dgm:pt modelId="{8529CCDB-4268-4E7D-B01E-23E5930937A4}" type="pres">
      <dgm:prSet presAssocID="{AE48BA1F-2E6B-4287-80CF-D6C43D9CEFBC}" presName="hierChild5" presStyleCnt="0"/>
      <dgm:spPr/>
    </dgm:pt>
    <dgm:pt modelId="{EAB8E463-53EB-4603-B790-489064485A97}" type="pres">
      <dgm:prSet presAssocID="{C0039CE4-3EE5-47A3-842C-6905DCF1392A}" presName="Name37" presStyleLbl="parChTrans1D2" presStyleIdx="2" presStyleCnt="6"/>
      <dgm:spPr/>
      <dgm:t>
        <a:bodyPr/>
        <a:lstStyle/>
        <a:p>
          <a:endParaRPr lang="en-US"/>
        </a:p>
      </dgm:t>
    </dgm:pt>
    <dgm:pt modelId="{AC60EBB3-6441-4CEC-8328-BF46FA504D91}" type="pres">
      <dgm:prSet presAssocID="{BE36DA5E-C38F-4244-B985-C6240F35C6DD}" presName="hierRoot2" presStyleCnt="0">
        <dgm:presLayoutVars>
          <dgm:hierBranch val="init"/>
        </dgm:presLayoutVars>
      </dgm:prSet>
      <dgm:spPr/>
    </dgm:pt>
    <dgm:pt modelId="{0033CA54-1F8F-4D84-928C-1D59CCA52362}" type="pres">
      <dgm:prSet presAssocID="{BE36DA5E-C38F-4244-B985-C6240F35C6DD}" presName="rootComposite" presStyleCnt="0"/>
      <dgm:spPr/>
    </dgm:pt>
    <dgm:pt modelId="{84D442DB-BBF5-4739-BAFF-881273D695FC}" type="pres">
      <dgm:prSet presAssocID="{BE36DA5E-C38F-4244-B985-C6240F35C6DD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DAACEB-8052-4B7A-916D-1864E53EC067}" type="pres">
      <dgm:prSet presAssocID="{BE36DA5E-C38F-4244-B985-C6240F35C6DD}" presName="rootConnector" presStyleLbl="node2" presStyleIdx="2" presStyleCnt="6"/>
      <dgm:spPr/>
      <dgm:t>
        <a:bodyPr/>
        <a:lstStyle/>
        <a:p>
          <a:endParaRPr lang="en-US"/>
        </a:p>
      </dgm:t>
    </dgm:pt>
    <dgm:pt modelId="{7AF306D0-6FCC-4D93-97A1-B5EB6D8AE782}" type="pres">
      <dgm:prSet presAssocID="{BE36DA5E-C38F-4244-B985-C6240F35C6DD}" presName="hierChild4" presStyleCnt="0"/>
      <dgm:spPr/>
    </dgm:pt>
    <dgm:pt modelId="{2978BC36-625C-4174-82A7-142F9221454D}" type="pres">
      <dgm:prSet presAssocID="{BE36DA5E-C38F-4244-B985-C6240F35C6DD}" presName="hierChild5" presStyleCnt="0"/>
      <dgm:spPr/>
    </dgm:pt>
    <dgm:pt modelId="{8BEAD0B6-C099-4C8A-9A66-A109C4974C70}" type="pres">
      <dgm:prSet presAssocID="{FC455C4B-54AF-4B34-ACD7-E510ABFB99C9}" presName="Name37" presStyleLbl="parChTrans1D2" presStyleIdx="3" presStyleCnt="6"/>
      <dgm:spPr/>
      <dgm:t>
        <a:bodyPr/>
        <a:lstStyle/>
        <a:p>
          <a:endParaRPr lang="en-US"/>
        </a:p>
      </dgm:t>
    </dgm:pt>
    <dgm:pt modelId="{B31398BD-1C86-4AB1-81D9-5D0C734ACBE0}" type="pres">
      <dgm:prSet presAssocID="{9265F561-9302-450A-B060-B327043D1A80}" presName="hierRoot2" presStyleCnt="0">
        <dgm:presLayoutVars>
          <dgm:hierBranch val="init"/>
        </dgm:presLayoutVars>
      </dgm:prSet>
      <dgm:spPr/>
    </dgm:pt>
    <dgm:pt modelId="{50A14AAA-6B7F-4B2F-BC66-0B6508FCB608}" type="pres">
      <dgm:prSet presAssocID="{9265F561-9302-450A-B060-B327043D1A80}" presName="rootComposite" presStyleCnt="0"/>
      <dgm:spPr/>
    </dgm:pt>
    <dgm:pt modelId="{45D56CD2-E8F8-4559-9629-79E69C1AC7DF}" type="pres">
      <dgm:prSet presAssocID="{9265F561-9302-450A-B060-B327043D1A80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F17178-28DF-4802-8E6B-97567613C8C4}" type="pres">
      <dgm:prSet presAssocID="{9265F561-9302-450A-B060-B327043D1A80}" presName="rootConnector" presStyleLbl="node2" presStyleIdx="3" presStyleCnt="6"/>
      <dgm:spPr/>
      <dgm:t>
        <a:bodyPr/>
        <a:lstStyle/>
        <a:p>
          <a:endParaRPr lang="en-US"/>
        </a:p>
      </dgm:t>
    </dgm:pt>
    <dgm:pt modelId="{81E48DD9-6090-4FFF-80D1-FB4956EEAF3E}" type="pres">
      <dgm:prSet presAssocID="{9265F561-9302-450A-B060-B327043D1A80}" presName="hierChild4" presStyleCnt="0"/>
      <dgm:spPr/>
    </dgm:pt>
    <dgm:pt modelId="{E5CB70CB-7534-4C4B-9D2A-DB9B18BD9F00}" type="pres">
      <dgm:prSet presAssocID="{4A89B3B5-AF30-47F1-9BA3-1585CDD4D6B2}" presName="Name37" presStyleLbl="parChTrans1D3" presStyleIdx="6" presStyleCnt="10"/>
      <dgm:spPr/>
      <dgm:t>
        <a:bodyPr/>
        <a:lstStyle/>
        <a:p>
          <a:endParaRPr lang="en-US"/>
        </a:p>
      </dgm:t>
    </dgm:pt>
    <dgm:pt modelId="{5D52619D-E2C5-4343-9266-C139FC5A4A82}" type="pres">
      <dgm:prSet presAssocID="{CE4BA299-3C80-4335-85E0-1F07A15DCA8C}" presName="hierRoot2" presStyleCnt="0">
        <dgm:presLayoutVars>
          <dgm:hierBranch val="init"/>
        </dgm:presLayoutVars>
      </dgm:prSet>
      <dgm:spPr/>
    </dgm:pt>
    <dgm:pt modelId="{F8034A76-7C86-4EEB-B311-232D03B99C16}" type="pres">
      <dgm:prSet presAssocID="{CE4BA299-3C80-4335-85E0-1F07A15DCA8C}" presName="rootComposite" presStyleCnt="0"/>
      <dgm:spPr/>
    </dgm:pt>
    <dgm:pt modelId="{43FC740C-C92A-4059-BFCA-91EF7364F3B3}" type="pres">
      <dgm:prSet presAssocID="{CE4BA299-3C80-4335-85E0-1F07A15DCA8C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A1CB47-8ECE-4F87-945F-EA382C7ACD03}" type="pres">
      <dgm:prSet presAssocID="{CE4BA299-3C80-4335-85E0-1F07A15DCA8C}" presName="rootConnector" presStyleLbl="node3" presStyleIdx="6" presStyleCnt="10"/>
      <dgm:spPr/>
      <dgm:t>
        <a:bodyPr/>
        <a:lstStyle/>
        <a:p>
          <a:endParaRPr lang="en-US"/>
        </a:p>
      </dgm:t>
    </dgm:pt>
    <dgm:pt modelId="{225B5967-33D6-4ACE-BE5A-C260462754A5}" type="pres">
      <dgm:prSet presAssocID="{CE4BA299-3C80-4335-85E0-1F07A15DCA8C}" presName="hierChild4" presStyleCnt="0"/>
      <dgm:spPr/>
    </dgm:pt>
    <dgm:pt modelId="{AE36BA0E-79AE-410D-A4C8-0D0525795487}" type="pres">
      <dgm:prSet presAssocID="{CE4BA299-3C80-4335-85E0-1F07A15DCA8C}" presName="hierChild5" presStyleCnt="0"/>
      <dgm:spPr/>
    </dgm:pt>
    <dgm:pt modelId="{851E921B-11B8-4DD3-8487-7DBAA8A7C230}" type="pres">
      <dgm:prSet presAssocID="{9265F561-9302-450A-B060-B327043D1A80}" presName="hierChild5" presStyleCnt="0"/>
      <dgm:spPr/>
    </dgm:pt>
    <dgm:pt modelId="{F0794EA1-E1A8-4CEA-A46D-779C78B39F41}" type="pres">
      <dgm:prSet presAssocID="{11F1D8CA-2D6D-4F75-ACFE-6C7908A15083}" presName="Name37" presStyleLbl="parChTrans1D2" presStyleIdx="4" presStyleCnt="6"/>
      <dgm:spPr/>
      <dgm:t>
        <a:bodyPr/>
        <a:lstStyle/>
        <a:p>
          <a:endParaRPr lang="en-US"/>
        </a:p>
      </dgm:t>
    </dgm:pt>
    <dgm:pt modelId="{81C24B64-7543-4066-B527-FD1FBFF21695}" type="pres">
      <dgm:prSet presAssocID="{E2A7CBBA-C641-4814-83AF-D79F607822A1}" presName="hierRoot2" presStyleCnt="0">
        <dgm:presLayoutVars>
          <dgm:hierBranch val="init"/>
        </dgm:presLayoutVars>
      </dgm:prSet>
      <dgm:spPr/>
    </dgm:pt>
    <dgm:pt modelId="{797FB4E4-D528-4AB2-AF2D-D3CD837DB88A}" type="pres">
      <dgm:prSet presAssocID="{E2A7CBBA-C641-4814-83AF-D79F607822A1}" presName="rootComposite" presStyleCnt="0"/>
      <dgm:spPr/>
    </dgm:pt>
    <dgm:pt modelId="{A5E48407-458C-48B9-BDEB-9E145BE2C5A4}" type="pres">
      <dgm:prSet presAssocID="{E2A7CBBA-C641-4814-83AF-D79F607822A1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1BE45F-6F11-447F-ACEB-51AFE7DC8699}" type="pres">
      <dgm:prSet presAssocID="{E2A7CBBA-C641-4814-83AF-D79F607822A1}" presName="rootConnector" presStyleLbl="node2" presStyleIdx="4" presStyleCnt="6"/>
      <dgm:spPr/>
      <dgm:t>
        <a:bodyPr/>
        <a:lstStyle/>
        <a:p>
          <a:endParaRPr lang="en-US"/>
        </a:p>
      </dgm:t>
    </dgm:pt>
    <dgm:pt modelId="{EFEF932D-203C-42E9-B00B-E45B4960AD94}" type="pres">
      <dgm:prSet presAssocID="{E2A7CBBA-C641-4814-83AF-D79F607822A1}" presName="hierChild4" presStyleCnt="0"/>
      <dgm:spPr/>
    </dgm:pt>
    <dgm:pt modelId="{5CFC9274-6EA4-4888-8306-A134A78A82B5}" type="pres">
      <dgm:prSet presAssocID="{1D55A609-634F-4DE1-B585-C479DC2D9ED5}" presName="Name37" presStyleLbl="parChTrans1D3" presStyleIdx="7" presStyleCnt="10"/>
      <dgm:spPr/>
      <dgm:t>
        <a:bodyPr/>
        <a:lstStyle/>
        <a:p>
          <a:endParaRPr lang="en-US"/>
        </a:p>
      </dgm:t>
    </dgm:pt>
    <dgm:pt modelId="{C9D84400-8513-48D3-AB45-CCF9B073A00D}" type="pres">
      <dgm:prSet presAssocID="{5BB5AD31-3706-4C76-A673-5603C88ED316}" presName="hierRoot2" presStyleCnt="0">
        <dgm:presLayoutVars>
          <dgm:hierBranch val="init"/>
        </dgm:presLayoutVars>
      </dgm:prSet>
      <dgm:spPr/>
    </dgm:pt>
    <dgm:pt modelId="{F6AB4068-B448-4433-AF5A-78AB01A3855A}" type="pres">
      <dgm:prSet presAssocID="{5BB5AD31-3706-4C76-A673-5603C88ED316}" presName="rootComposite" presStyleCnt="0"/>
      <dgm:spPr/>
    </dgm:pt>
    <dgm:pt modelId="{95A27F91-CB50-42A7-BFB7-F2C05F5EC53D}" type="pres">
      <dgm:prSet presAssocID="{5BB5AD31-3706-4C76-A673-5603C88ED316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68BCE3-A6B1-4F7D-B5CF-02829F37322F}" type="pres">
      <dgm:prSet presAssocID="{5BB5AD31-3706-4C76-A673-5603C88ED316}" presName="rootConnector" presStyleLbl="node3" presStyleIdx="7" presStyleCnt="10"/>
      <dgm:spPr/>
      <dgm:t>
        <a:bodyPr/>
        <a:lstStyle/>
        <a:p>
          <a:endParaRPr lang="en-US"/>
        </a:p>
      </dgm:t>
    </dgm:pt>
    <dgm:pt modelId="{DBEE5D05-89F3-4028-8422-742A8A2F5149}" type="pres">
      <dgm:prSet presAssocID="{5BB5AD31-3706-4C76-A673-5603C88ED316}" presName="hierChild4" presStyleCnt="0"/>
      <dgm:spPr/>
    </dgm:pt>
    <dgm:pt modelId="{FA6A1E92-CB82-45E5-AD38-ADB666413882}" type="pres">
      <dgm:prSet presAssocID="{5BB5AD31-3706-4C76-A673-5603C88ED316}" presName="hierChild5" presStyleCnt="0"/>
      <dgm:spPr/>
    </dgm:pt>
    <dgm:pt modelId="{FAFBD320-26FE-4973-AE09-02BA5A2DBF73}" type="pres">
      <dgm:prSet presAssocID="{E2A7CBBA-C641-4814-83AF-D79F607822A1}" presName="hierChild5" presStyleCnt="0"/>
      <dgm:spPr/>
    </dgm:pt>
    <dgm:pt modelId="{8F467D5E-3044-4B1F-9CAD-6658301664A5}" type="pres">
      <dgm:prSet presAssocID="{F31EA666-75D1-4D75-9838-823682564C49}" presName="Name37" presStyleLbl="parChTrans1D2" presStyleIdx="5" presStyleCnt="6"/>
      <dgm:spPr/>
      <dgm:t>
        <a:bodyPr/>
        <a:lstStyle/>
        <a:p>
          <a:endParaRPr lang="en-US"/>
        </a:p>
      </dgm:t>
    </dgm:pt>
    <dgm:pt modelId="{4C267041-7035-4443-8E07-2C55000C0BEB}" type="pres">
      <dgm:prSet presAssocID="{58D13FED-B311-40F7-A1CF-5AAFB45BD153}" presName="hierRoot2" presStyleCnt="0">
        <dgm:presLayoutVars>
          <dgm:hierBranch val="init"/>
        </dgm:presLayoutVars>
      </dgm:prSet>
      <dgm:spPr/>
    </dgm:pt>
    <dgm:pt modelId="{D767793B-E429-4FFC-8997-EAE0E9D6BFFE}" type="pres">
      <dgm:prSet presAssocID="{58D13FED-B311-40F7-A1CF-5AAFB45BD153}" presName="rootComposite" presStyleCnt="0"/>
      <dgm:spPr/>
    </dgm:pt>
    <dgm:pt modelId="{21C17DF3-F889-4370-959E-B468BD6F58E4}" type="pres">
      <dgm:prSet presAssocID="{58D13FED-B311-40F7-A1CF-5AAFB45BD153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228107-CAF8-4495-A678-5D0D98260695}" type="pres">
      <dgm:prSet presAssocID="{58D13FED-B311-40F7-A1CF-5AAFB45BD153}" presName="rootConnector" presStyleLbl="node2" presStyleIdx="5" presStyleCnt="6"/>
      <dgm:spPr/>
      <dgm:t>
        <a:bodyPr/>
        <a:lstStyle/>
        <a:p>
          <a:endParaRPr lang="en-US"/>
        </a:p>
      </dgm:t>
    </dgm:pt>
    <dgm:pt modelId="{8F329BB2-BBB6-4A32-9354-C24B7CE8BC26}" type="pres">
      <dgm:prSet presAssocID="{58D13FED-B311-40F7-A1CF-5AAFB45BD153}" presName="hierChild4" presStyleCnt="0"/>
      <dgm:spPr/>
    </dgm:pt>
    <dgm:pt modelId="{AE1C461E-D040-4016-850C-979E99E996E5}" type="pres">
      <dgm:prSet presAssocID="{71F9187A-1C03-43AF-9D7D-1C81BA8F8D18}" presName="Name37" presStyleLbl="parChTrans1D3" presStyleIdx="8" presStyleCnt="10"/>
      <dgm:spPr/>
      <dgm:t>
        <a:bodyPr/>
        <a:lstStyle/>
        <a:p>
          <a:endParaRPr lang="en-US"/>
        </a:p>
      </dgm:t>
    </dgm:pt>
    <dgm:pt modelId="{A61B3691-F3C0-4F2D-9352-B8BC17DE0BF8}" type="pres">
      <dgm:prSet presAssocID="{3A482D62-0E83-4A11-AC3B-B523C329B145}" presName="hierRoot2" presStyleCnt="0">
        <dgm:presLayoutVars>
          <dgm:hierBranch val="init"/>
        </dgm:presLayoutVars>
      </dgm:prSet>
      <dgm:spPr/>
    </dgm:pt>
    <dgm:pt modelId="{51C9F81F-357A-4669-A4BE-D5C234639E79}" type="pres">
      <dgm:prSet presAssocID="{3A482D62-0E83-4A11-AC3B-B523C329B145}" presName="rootComposite" presStyleCnt="0"/>
      <dgm:spPr/>
    </dgm:pt>
    <dgm:pt modelId="{A55D9B47-EE22-486E-8021-6840B629AA4E}" type="pres">
      <dgm:prSet presAssocID="{3A482D62-0E83-4A11-AC3B-B523C329B145}" presName="rootText" presStyleLbl="node3" presStyleIdx="8" presStyleCnt="10" custLinFactNeighborX="10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46BBAC-C7F0-4BA9-BFBE-C14FB42F62C3}" type="pres">
      <dgm:prSet presAssocID="{3A482D62-0E83-4A11-AC3B-B523C329B145}" presName="rootConnector" presStyleLbl="node3" presStyleIdx="8" presStyleCnt="10"/>
      <dgm:spPr/>
      <dgm:t>
        <a:bodyPr/>
        <a:lstStyle/>
        <a:p>
          <a:endParaRPr lang="en-US"/>
        </a:p>
      </dgm:t>
    </dgm:pt>
    <dgm:pt modelId="{D02B2899-B07B-485B-9F58-BAC4C4A2C883}" type="pres">
      <dgm:prSet presAssocID="{3A482D62-0E83-4A11-AC3B-B523C329B145}" presName="hierChild4" presStyleCnt="0"/>
      <dgm:spPr/>
    </dgm:pt>
    <dgm:pt modelId="{18EB4811-C397-4F52-8C67-546E290AF118}" type="pres">
      <dgm:prSet presAssocID="{5364037F-C029-4541-A01E-BBC258ED3ADD}" presName="Name37" presStyleLbl="parChTrans1D4" presStyleIdx="5" presStyleCnt="7"/>
      <dgm:spPr/>
      <dgm:t>
        <a:bodyPr/>
        <a:lstStyle/>
        <a:p>
          <a:endParaRPr lang="en-US"/>
        </a:p>
      </dgm:t>
    </dgm:pt>
    <dgm:pt modelId="{885DA2FF-BB67-46A0-BD4F-2754D93D0FC2}" type="pres">
      <dgm:prSet presAssocID="{A9E78545-9453-4048-AAB9-CD80E8D1B648}" presName="hierRoot2" presStyleCnt="0">
        <dgm:presLayoutVars>
          <dgm:hierBranch val="init"/>
        </dgm:presLayoutVars>
      </dgm:prSet>
      <dgm:spPr/>
    </dgm:pt>
    <dgm:pt modelId="{A866F30F-5BA6-40BE-9192-40FCA04065C7}" type="pres">
      <dgm:prSet presAssocID="{A9E78545-9453-4048-AAB9-CD80E8D1B648}" presName="rootComposite" presStyleCnt="0"/>
      <dgm:spPr/>
    </dgm:pt>
    <dgm:pt modelId="{3625F885-9795-46D9-A3B2-D17B4E28B7D2}" type="pres">
      <dgm:prSet presAssocID="{A9E78545-9453-4048-AAB9-CD80E8D1B648}" presName="rootText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3A0BB9-846A-4E71-912A-A713A85A5CBD}" type="pres">
      <dgm:prSet presAssocID="{A9E78545-9453-4048-AAB9-CD80E8D1B648}" presName="rootConnector" presStyleLbl="node4" presStyleIdx="5" presStyleCnt="7"/>
      <dgm:spPr/>
      <dgm:t>
        <a:bodyPr/>
        <a:lstStyle/>
        <a:p>
          <a:endParaRPr lang="en-US"/>
        </a:p>
      </dgm:t>
    </dgm:pt>
    <dgm:pt modelId="{60521030-05E4-48C2-88CE-7851410FF1EB}" type="pres">
      <dgm:prSet presAssocID="{A9E78545-9453-4048-AAB9-CD80E8D1B648}" presName="hierChild4" presStyleCnt="0"/>
      <dgm:spPr/>
    </dgm:pt>
    <dgm:pt modelId="{D374FB5B-03DE-41A3-A53E-8F876C338581}" type="pres">
      <dgm:prSet presAssocID="{A9E78545-9453-4048-AAB9-CD80E8D1B648}" presName="hierChild5" presStyleCnt="0"/>
      <dgm:spPr/>
    </dgm:pt>
    <dgm:pt modelId="{A37E58A1-0540-47A6-82C7-FF0F93DE0058}" type="pres">
      <dgm:prSet presAssocID="{3A482D62-0E83-4A11-AC3B-B523C329B145}" presName="hierChild5" presStyleCnt="0"/>
      <dgm:spPr/>
    </dgm:pt>
    <dgm:pt modelId="{790692F0-690D-4ADF-AB57-8BB704F159B6}" type="pres">
      <dgm:prSet presAssocID="{B1FB5A5B-C607-49D8-BC20-861E051985BE}" presName="Name37" presStyleLbl="parChTrans1D3" presStyleIdx="9" presStyleCnt="10"/>
      <dgm:spPr/>
      <dgm:t>
        <a:bodyPr/>
        <a:lstStyle/>
        <a:p>
          <a:endParaRPr lang="en-US"/>
        </a:p>
      </dgm:t>
    </dgm:pt>
    <dgm:pt modelId="{C86BA706-39AB-4594-8996-D48E058E9BFE}" type="pres">
      <dgm:prSet presAssocID="{41A06B86-EDF9-45B6-88B9-D185594DB9B6}" presName="hierRoot2" presStyleCnt="0">
        <dgm:presLayoutVars>
          <dgm:hierBranch val="init"/>
        </dgm:presLayoutVars>
      </dgm:prSet>
      <dgm:spPr/>
    </dgm:pt>
    <dgm:pt modelId="{C5F5B565-81E4-4F75-A1FF-D1C35EDD870B}" type="pres">
      <dgm:prSet presAssocID="{41A06B86-EDF9-45B6-88B9-D185594DB9B6}" presName="rootComposite" presStyleCnt="0"/>
      <dgm:spPr/>
    </dgm:pt>
    <dgm:pt modelId="{2272771E-2053-4B61-8561-8C569EFC3C50}" type="pres">
      <dgm:prSet presAssocID="{41A06B86-EDF9-45B6-88B9-D185594DB9B6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015E19-1075-4D21-AC41-7F29C4985DBE}" type="pres">
      <dgm:prSet presAssocID="{41A06B86-EDF9-45B6-88B9-D185594DB9B6}" presName="rootConnector" presStyleLbl="node3" presStyleIdx="9" presStyleCnt="10"/>
      <dgm:spPr/>
      <dgm:t>
        <a:bodyPr/>
        <a:lstStyle/>
        <a:p>
          <a:endParaRPr lang="en-US"/>
        </a:p>
      </dgm:t>
    </dgm:pt>
    <dgm:pt modelId="{24F8C162-3C86-4CBE-BD49-563F7D80DAB7}" type="pres">
      <dgm:prSet presAssocID="{41A06B86-EDF9-45B6-88B9-D185594DB9B6}" presName="hierChild4" presStyleCnt="0"/>
      <dgm:spPr/>
    </dgm:pt>
    <dgm:pt modelId="{DF4C3C28-77D8-413D-B675-02C3A6AD7FE4}" type="pres">
      <dgm:prSet presAssocID="{548FC4F7-C2B2-4795-AB67-43A24362B485}" presName="Name37" presStyleLbl="parChTrans1D4" presStyleIdx="6" presStyleCnt="7"/>
      <dgm:spPr/>
      <dgm:t>
        <a:bodyPr/>
        <a:lstStyle/>
        <a:p>
          <a:endParaRPr lang="en-US"/>
        </a:p>
      </dgm:t>
    </dgm:pt>
    <dgm:pt modelId="{E0F6617B-0E5A-41C7-8DA7-688AAD731300}" type="pres">
      <dgm:prSet presAssocID="{DE3F5AC1-FAD5-4BAB-97CE-F325B096B09A}" presName="hierRoot2" presStyleCnt="0">
        <dgm:presLayoutVars>
          <dgm:hierBranch val="init"/>
        </dgm:presLayoutVars>
      </dgm:prSet>
      <dgm:spPr/>
    </dgm:pt>
    <dgm:pt modelId="{80C21193-C359-4FA8-98D4-5A79F070C6C1}" type="pres">
      <dgm:prSet presAssocID="{DE3F5AC1-FAD5-4BAB-97CE-F325B096B09A}" presName="rootComposite" presStyleCnt="0"/>
      <dgm:spPr/>
    </dgm:pt>
    <dgm:pt modelId="{0CABCACE-F1B3-4E03-B189-CE90D51103BB}" type="pres">
      <dgm:prSet presAssocID="{DE3F5AC1-FAD5-4BAB-97CE-F325B096B09A}" presName="rootText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AAAEE8-EBBB-431B-AD0A-02D58E764755}" type="pres">
      <dgm:prSet presAssocID="{DE3F5AC1-FAD5-4BAB-97CE-F325B096B09A}" presName="rootConnector" presStyleLbl="node4" presStyleIdx="6" presStyleCnt="7"/>
      <dgm:spPr/>
      <dgm:t>
        <a:bodyPr/>
        <a:lstStyle/>
        <a:p>
          <a:endParaRPr lang="en-US"/>
        </a:p>
      </dgm:t>
    </dgm:pt>
    <dgm:pt modelId="{C18C5D1D-2DC0-431D-AD14-EB6FB2578089}" type="pres">
      <dgm:prSet presAssocID="{DE3F5AC1-FAD5-4BAB-97CE-F325B096B09A}" presName="hierChild4" presStyleCnt="0"/>
      <dgm:spPr/>
    </dgm:pt>
    <dgm:pt modelId="{01413DAA-984B-4207-ACF5-495D4FED4674}" type="pres">
      <dgm:prSet presAssocID="{DE3F5AC1-FAD5-4BAB-97CE-F325B096B09A}" presName="hierChild5" presStyleCnt="0"/>
      <dgm:spPr/>
    </dgm:pt>
    <dgm:pt modelId="{F53B8509-F7CF-4B69-A944-4CF1E3697337}" type="pres">
      <dgm:prSet presAssocID="{41A06B86-EDF9-45B6-88B9-D185594DB9B6}" presName="hierChild5" presStyleCnt="0"/>
      <dgm:spPr/>
    </dgm:pt>
    <dgm:pt modelId="{BD019043-9757-4402-BEB1-3491404BEF1E}" type="pres">
      <dgm:prSet presAssocID="{58D13FED-B311-40F7-A1CF-5AAFB45BD153}" presName="hierChild5" presStyleCnt="0"/>
      <dgm:spPr/>
    </dgm:pt>
    <dgm:pt modelId="{5188F71C-1081-458B-8AF5-07C794FFB914}" type="pres">
      <dgm:prSet presAssocID="{FD53C8A6-BCA4-443E-9D1A-B04BC60BE1A9}" presName="hierChild3" presStyleCnt="0"/>
      <dgm:spPr/>
    </dgm:pt>
  </dgm:ptLst>
  <dgm:cxnLst>
    <dgm:cxn modelId="{2B4D79D5-C2E6-4E01-80DD-3522B4C70E7F}" type="presOf" srcId="{78CB6E5D-1A55-405B-9EDC-CABA62D022F6}" destId="{37457A53-80E2-4081-A781-C6ED8044169F}" srcOrd="0" destOrd="0" presId="urn:microsoft.com/office/officeart/2005/8/layout/orgChart1"/>
    <dgm:cxn modelId="{2A12C392-FF25-46D7-9C6D-CAF52B583015}" type="presOf" srcId="{C5673D6A-80CF-43CC-A331-DCE64B4E11E0}" destId="{2B057F7B-A3A2-4A54-B9DB-5C6F0FB036FF}" srcOrd="1" destOrd="0" presId="urn:microsoft.com/office/officeart/2005/8/layout/orgChart1"/>
    <dgm:cxn modelId="{6EFBE137-279E-4C75-BB36-296D0FDA1DFB}" srcId="{56CA294C-E742-4D52-A9FB-BDD81980B967}" destId="{77D5AC56-B993-4ED0-99C0-FCC769E952B2}" srcOrd="0" destOrd="0" parTransId="{9A712AFE-016F-40EA-A205-76F77C7247A4}" sibTransId="{5F97BA44-DC77-4AAA-9D05-F5974EF40AB2}"/>
    <dgm:cxn modelId="{883AE17A-B5A5-4FC7-AFCF-2D25B54877F4}" type="presOf" srcId="{FD53C8A6-BCA4-443E-9D1A-B04BC60BE1A9}" destId="{EFCC3C1A-5262-4C67-BE52-4DB75FFDE7F9}" srcOrd="0" destOrd="0" presId="urn:microsoft.com/office/officeart/2005/8/layout/orgChart1"/>
    <dgm:cxn modelId="{991138C3-A72A-49AA-A73F-D96AC9BB8AEE}" type="presOf" srcId="{E2A7CBBA-C641-4814-83AF-D79F607822A1}" destId="{A5E48407-458C-48B9-BDEB-9E145BE2C5A4}" srcOrd="0" destOrd="0" presId="urn:microsoft.com/office/officeart/2005/8/layout/orgChart1"/>
    <dgm:cxn modelId="{320BEE2D-A7A6-439A-8E55-873B8686E9A9}" type="presOf" srcId="{41A06B86-EDF9-45B6-88B9-D185594DB9B6}" destId="{2272771E-2053-4B61-8561-8C569EFC3C50}" srcOrd="0" destOrd="0" presId="urn:microsoft.com/office/officeart/2005/8/layout/orgChart1"/>
    <dgm:cxn modelId="{E224D39F-5793-4548-9B66-3869CC90C29F}" type="presOf" srcId="{0115F0FF-AB94-4E79-89C9-B163D73E4316}" destId="{1269EDDB-85AE-45F6-861B-9BA687BB4977}" srcOrd="0" destOrd="0" presId="urn:microsoft.com/office/officeart/2005/8/layout/orgChart1"/>
    <dgm:cxn modelId="{1138BC7C-CDC4-458E-818F-483DD155FB46}" type="presOf" srcId="{DE3F5AC1-FAD5-4BAB-97CE-F325B096B09A}" destId="{18AAAEE8-EBBB-431B-AD0A-02D58E764755}" srcOrd="1" destOrd="0" presId="urn:microsoft.com/office/officeart/2005/8/layout/orgChart1"/>
    <dgm:cxn modelId="{81BFC21B-E70F-49AE-B0D3-CCC0A87DFE74}" srcId="{EB3FB1E9-8A60-4ECE-9BD9-51E789F7818A}" destId="{86F46A17-66E5-47D6-B201-7FF95606B9DF}" srcOrd="1" destOrd="0" parTransId="{A23D4471-3B18-4574-8E2D-4CC4A2F21E60}" sibTransId="{9EB44840-2015-455D-99B7-1D4C9F02B4EA}"/>
    <dgm:cxn modelId="{05F37BA7-E1BF-4A7A-B18B-95E236F65179}" type="presOf" srcId="{1D55A609-634F-4DE1-B585-C479DC2D9ED5}" destId="{5CFC9274-6EA4-4888-8306-A134A78A82B5}" srcOrd="0" destOrd="0" presId="urn:microsoft.com/office/officeart/2005/8/layout/orgChart1"/>
    <dgm:cxn modelId="{D94D2D19-F034-48F8-B7D5-AF6541160A81}" type="presOf" srcId="{9265F561-9302-450A-B060-B327043D1A80}" destId="{45D56CD2-E8F8-4559-9629-79E69C1AC7DF}" srcOrd="0" destOrd="0" presId="urn:microsoft.com/office/officeart/2005/8/layout/orgChart1"/>
    <dgm:cxn modelId="{73EA286C-282B-4E7A-A1D8-D4C99F6F6739}" srcId="{FD53C8A6-BCA4-443E-9D1A-B04BC60BE1A9}" destId="{E2A7CBBA-C641-4814-83AF-D79F607822A1}" srcOrd="4" destOrd="0" parTransId="{11F1D8CA-2D6D-4F75-ACFE-6C7908A15083}" sibTransId="{AFD9937E-F20A-487F-BBE3-263EE58EA17A}"/>
    <dgm:cxn modelId="{F81D6DE5-7A03-49BA-AFD1-D2FECBFEA5F5}" srcId="{FE3C3891-FEE2-405E-8F79-DF3EB2120BAF}" destId="{FD53C8A6-BCA4-443E-9D1A-B04BC60BE1A9}" srcOrd="0" destOrd="0" parTransId="{BD8F67EE-53F2-49CE-ADD6-CB3C2F99A43D}" sibTransId="{1E4F9FEC-0011-4F8E-B207-BCFBEC209AA0}"/>
    <dgm:cxn modelId="{A2B3628D-9F0C-4AF0-96E7-C0B7523F5938}" srcId="{E2A7CBBA-C641-4814-83AF-D79F607822A1}" destId="{5BB5AD31-3706-4C76-A673-5603C88ED316}" srcOrd="0" destOrd="0" parTransId="{1D55A609-634F-4DE1-B585-C479DC2D9ED5}" sibTransId="{C073D21F-987B-4B3E-A7AF-A011073E0C29}"/>
    <dgm:cxn modelId="{097C6CCD-CFDC-47DF-86C1-B06B9AA294A7}" type="presOf" srcId="{E4181C52-CD3F-40F4-BD8B-E9AD9533464D}" destId="{0789163E-D0C1-43AB-ABF6-474DD86A6E76}" srcOrd="0" destOrd="0" presId="urn:microsoft.com/office/officeart/2005/8/layout/orgChart1"/>
    <dgm:cxn modelId="{BA1FD32F-9007-4F50-93D7-EB374B4B6B45}" srcId="{58D13FED-B311-40F7-A1CF-5AAFB45BD153}" destId="{3A482D62-0E83-4A11-AC3B-B523C329B145}" srcOrd="0" destOrd="0" parTransId="{71F9187A-1C03-43AF-9D7D-1C81BA8F8D18}" sibTransId="{80CFD909-9DC1-44EE-9162-D5F123FE0058}"/>
    <dgm:cxn modelId="{36F2D019-E6ED-4583-AFD6-9B435DB9BE62}" type="presOf" srcId="{58D13FED-B311-40F7-A1CF-5AAFB45BD153}" destId="{21C17DF3-F889-4370-959E-B468BD6F58E4}" srcOrd="0" destOrd="0" presId="urn:microsoft.com/office/officeart/2005/8/layout/orgChart1"/>
    <dgm:cxn modelId="{56247D1F-B55A-49D1-BC4B-2333A1ED164C}" type="presOf" srcId="{FE3C3891-FEE2-405E-8F79-DF3EB2120BAF}" destId="{ABF0336E-C509-4C30-B7B4-AEFB2DFAD87D}" srcOrd="0" destOrd="0" presId="urn:microsoft.com/office/officeart/2005/8/layout/orgChart1"/>
    <dgm:cxn modelId="{8C51536B-6D24-40CB-84E1-3543CA438DDF}" type="presOf" srcId="{7377FD2F-AE57-40B8-9968-9D63C995AC05}" destId="{15F21CD0-655B-4664-92D0-E7FF667A9EAC}" srcOrd="0" destOrd="0" presId="urn:microsoft.com/office/officeart/2005/8/layout/orgChart1"/>
    <dgm:cxn modelId="{BE193CD4-6BC7-4981-9784-75B73958282E}" srcId="{56CA294C-E742-4D52-A9FB-BDD81980B967}" destId="{3793A4B2-1D7A-4106-90F7-6E0713CC5423}" srcOrd="1" destOrd="0" parTransId="{6E52586E-F9CD-491B-91B5-ACE81CC3C65F}" sibTransId="{4FCE1562-0043-4BC5-8598-2A43EFE80C42}"/>
    <dgm:cxn modelId="{BD48A7AE-EC07-4F81-9735-3009B746D26C}" type="presOf" srcId="{56CA294C-E742-4D52-A9FB-BDD81980B967}" destId="{E541C551-221E-46A6-9354-01EA7447471B}" srcOrd="1" destOrd="0" presId="urn:microsoft.com/office/officeart/2005/8/layout/orgChart1"/>
    <dgm:cxn modelId="{8D25933B-F7D6-4AF8-818A-C729BC9A8F0A}" type="presOf" srcId="{4A89B3B5-AF30-47F1-9BA3-1585CDD4D6B2}" destId="{E5CB70CB-7534-4C4B-9D2A-DB9B18BD9F00}" srcOrd="0" destOrd="0" presId="urn:microsoft.com/office/officeart/2005/8/layout/orgChart1"/>
    <dgm:cxn modelId="{0DEAF3C1-A376-4C18-ABAA-9A81DA939715}" type="presOf" srcId="{E4181C52-CD3F-40F4-BD8B-E9AD9533464D}" destId="{62FBE726-0E03-4828-9FB4-6733809A96AD}" srcOrd="1" destOrd="0" presId="urn:microsoft.com/office/officeart/2005/8/layout/orgChart1"/>
    <dgm:cxn modelId="{C9BDE0A4-2114-44F9-A860-58451F7DA42D}" type="presOf" srcId="{3793A4B2-1D7A-4106-90F7-6E0713CC5423}" destId="{552A0ED2-440F-4A61-A876-B606A13169E9}" srcOrd="0" destOrd="0" presId="urn:microsoft.com/office/officeart/2005/8/layout/orgChart1"/>
    <dgm:cxn modelId="{FD1104CC-D269-4E59-8B8F-DB29E00BB446}" srcId="{FD53C8A6-BCA4-443E-9D1A-B04BC60BE1A9}" destId="{58D13FED-B311-40F7-A1CF-5AAFB45BD153}" srcOrd="5" destOrd="0" parTransId="{F31EA666-75D1-4D75-9838-823682564C49}" sibTransId="{AF8D406F-2DA1-49F9-856F-91291E085E60}"/>
    <dgm:cxn modelId="{145D2CCD-BBED-4BB8-8CFD-01AC354DB63A}" type="presOf" srcId="{74A4284A-515F-4809-A058-7D240C816E2C}" destId="{90C7A0DC-C9F7-4B19-9536-27ED9EBCF57D}" srcOrd="0" destOrd="0" presId="urn:microsoft.com/office/officeart/2005/8/layout/orgChart1"/>
    <dgm:cxn modelId="{6327B661-8F86-43C5-9C78-A71596B51D4B}" type="presOf" srcId="{B91A99F4-538D-4DE1-B2BC-3435FB4EC796}" destId="{63FEFAC8-6DE4-4A9A-8BBE-947F71FA84F6}" srcOrd="0" destOrd="0" presId="urn:microsoft.com/office/officeart/2005/8/layout/orgChart1"/>
    <dgm:cxn modelId="{8831026D-8A29-485D-923C-EE1CA04AF4EC}" type="presOf" srcId="{E2A7CBBA-C641-4814-83AF-D79F607822A1}" destId="{D31BE45F-6F11-447F-ACEB-51AFE7DC8699}" srcOrd="1" destOrd="0" presId="urn:microsoft.com/office/officeart/2005/8/layout/orgChart1"/>
    <dgm:cxn modelId="{DE12345C-C21D-4093-AEAD-3A72FC27CBEB}" type="presOf" srcId="{4E7F0ABE-2D0A-4BF1-A06E-D5A1A5B7859A}" destId="{1601F31E-52D5-4BF6-AEE1-97A6CF48AC69}" srcOrd="0" destOrd="0" presId="urn:microsoft.com/office/officeart/2005/8/layout/orgChart1"/>
    <dgm:cxn modelId="{8C7DA4AD-C240-447C-9DD5-ABDCE71E612F}" srcId="{7377FD2F-AE57-40B8-9968-9D63C995AC05}" destId="{4E7F0ABE-2D0A-4BF1-A06E-D5A1A5B7859A}" srcOrd="0" destOrd="0" parTransId="{B91A99F4-538D-4DE1-B2BC-3435FB4EC796}" sibTransId="{71E8DFF8-6C30-41B3-B603-43ABC0E3FF65}"/>
    <dgm:cxn modelId="{216A32C0-DBA0-4418-8FF0-40A67E158B65}" type="presOf" srcId="{3793A4B2-1D7A-4106-90F7-6E0713CC5423}" destId="{B2A92AD2-15E4-48FF-9E14-30E9DB934CF8}" srcOrd="1" destOrd="0" presId="urn:microsoft.com/office/officeart/2005/8/layout/orgChart1"/>
    <dgm:cxn modelId="{FEF71B8A-002A-4D1A-B282-DE80218CB13D}" type="presOf" srcId="{77D5AC56-B993-4ED0-99C0-FCC769E952B2}" destId="{C5DFCC2B-21D4-4D7A-86EE-714D94C2A296}" srcOrd="0" destOrd="0" presId="urn:microsoft.com/office/officeart/2005/8/layout/orgChart1"/>
    <dgm:cxn modelId="{A0B7A96B-92BF-495E-BD9A-5BC42045A86F}" type="presOf" srcId="{93539627-A278-4886-A991-293E572EF164}" destId="{09B8A3EA-85D9-4FF3-A219-5195D691FD3E}" srcOrd="0" destOrd="0" presId="urn:microsoft.com/office/officeart/2005/8/layout/orgChart1"/>
    <dgm:cxn modelId="{D064727E-E67F-4114-911A-6A9133B8938E}" type="presOf" srcId="{71F9187A-1C03-43AF-9D7D-1C81BA8F8D18}" destId="{AE1C461E-D040-4016-850C-979E99E996E5}" srcOrd="0" destOrd="0" presId="urn:microsoft.com/office/officeart/2005/8/layout/orgChart1"/>
    <dgm:cxn modelId="{8C3E4FFA-9E8D-46D9-87D3-6693EB72E4F3}" type="presOf" srcId="{86F46A17-66E5-47D6-B201-7FF95606B9DF}" destId="{CFC0DF4E-1DDF-428C-810D-C8F348979635}" srcOrd="1" destOrd="0" presId="urn:microsoft.com/office/officeart/2005/8/layout/orgChart1"/>
    <dgm:cxn modelId="{6E4F3581-BB8F-4476-A665-06F921CDDC33}" srcId="{56CA294C-E742-4D52-A9FB-BDD81980B967}" destId="{7377FD2F-AE57-40B8-9968-9D63C995AC05}" srcOrd="3" destOrd="0" parTransId="{0115F0FF-AB94-4E79-89C9-B163D73E4316}" sibTransId="{4085F5F4-5719-457C-AE37-C3FF0EDFB11B}"/>
    <dgm:cxn modelId="{DEE054A4-E8C0-4696-A1F4-551BCB4EB9FF}" type="presOf" srcId="{94340D50-32B2-40EF-97F2-5CC0EBCCD9CB}" destId="{31E59B49-269C-42D7-99D8-2E0C038FFFF8}" srcOrd="0" destOrd="0" presId="urn:microsoft.com/office/officeart/2005/8/layout/orgChart1"/>
    <dgm:cxn modelId="{F1616163-AB69-4CFD-9A5D-1525229C1D8F}" type="presOf" srcId="{C0039CE4-3EE5-47A3-842C-6905DCF1392A}" destId="{EAB8E463-53EB-4603-B790-489064485A97}" srcOrd="0" destOrd="0" presId="urn:microsoft.com/office/officeart/2005/8/layout/orgChart1"/>
    <dgm:cxn modelId="{0149CCFF-401C-4EBF-AEAF-3853716AAC42}" type="presOf" srcId="{ADD29E21-2A46-4654-BB73-82AF82DA80BC}" destId="{4E023441-F756-4021-A75A-34E06EC6040E}" srcOrd="0" destOrd="0" presId="urn:microsoft.com/office/officeart/2005/8/layout/orgChart1"/>
    <dgm:cxn modelId="{721C5F53-2C54-4625-9F13-DF58F5CB1940}" srcId="{56CA294C-E742-4D52-A9FB-BDD81980B967}" destId="{E4181C52-CD3F-40F4-BD8B-E9AD9533464D}" srcOrd="2" destOrd="0" parTransId="{E9EA8FD3-5FB0-41D3-8864-E8DD8BA66807}" sibTransId="{DB14522C-484D-471F-A455-F9316C6A232F}"/>
    <dgm:cxn modelId="{80311ED0-EAE4-4F07-8ED7-0145E195EDD3}" type="presOf" srcId="{5364037F-C029-4541-A01E-BBC258ED3ADD}" destId="{18EB4811-C397-4F52-8C67-546E290AF118}" srcOrd="0" destOrd="0" presId="urn:microsoft.com/office/officeart/2005/8/layout/orgChart1"/>
    <dgm:cxn modelId="{5EFD64B9-4F6E-41E0-B738-784909BA4FA0}" type="presOf" srcId="{AE48BA1F-2E6B-4287-80CF-D6C43D9CEFBC}" destId="{4D4E164A-3986-45A3-BEE6-45CFD8134427}" srcOrd="0" destOrd="0" presId="urn:microsoft.com/office/officeart/2005/8/layout/orgChart1"/>
    <dgm:cxn modelId="{68CE8ECD-579F-4A50-BF47-8C873D5372A5}" type="presOf" srcId="{7377FD2F-AE57-40B8-9968-9D63C995AC05}" destId="{44E1DAF3-066E-4A6E-AFE1-C740A7ABB6FC}" srcOrd="1" destOrd="0" presId="urn:microsoft.com/office/officeart/2005/8/layout/orgChart1"/>
    <dgm:cxn modelId="{FD4B169B-BF63-40C6-B554-74D64849E447}" srcId="{7377FD2F-AE57-40B8-9968-9D63C995AC05}" destId="{78CB6E5D-1A55-405B-9EDC-CABA62D022F6}" srcOrd="1" destOrd="0" parTransId="{93539627-A278-4886-A991-293E572EF164}" sibTransId="{FEFFC682-853D-404B-9542-DF439C57E573}"/>
    <dgm:cxn modelId="{78490762-DBB0-4A9D-AF4C-E33969702684}" type="presOf" srcId="{848E9F77-031F-40EC-B233-8E2EA36DE80A}" destId="{EF4FA842-361C-465A-9230-0AC3C5E782CF}" srcOrd="0" destOrd="0" presId="urn:microsoft.com/office/officeart/2005/8/layout/orgChart1"/>
    <dgm:cxn modelId="{14C0EA66-555A-469B-AACD-4DF5A1D774C0}" type="presOf" srcId="{41A06B86-EDF9-45B6-88B9-D185594DB9B6}" destId="{47015E19-1075-4D21-AC41-7F29C4985DBE}" srcOrd="1" destOrd="0" presId="urn:microsoft.com/office/officeart/2005/8/layout/orgChart1"/>
    <dgm:cxn modelId="{1FE30AE2-2EEB-44F8-829C-E09D86BE9695}" type="presOf" srcId="{58D13FED-B311-40F7-A1CF-5AAFB45BD153}" destId="{ED228107-CAF8-4495-A678-5D0D98260695}" srcOrd="1" destOrd="0" presId="urn:microsoft.com/office/officeart/2005/8/layout/orgChart1"/>
    <dgm:cxn modelId="{49265C45-D7D5-4F6A-9274-43934C5A7D0E}" type="presOf" srcId="{3A482D62-0E83-4A11-AC3B-B523C329B145}" destId="{BB46BBAC-C7F0-4BA9-BFBE-C14FB42F62C3}" srcOrd="1" destOrd="0" presId="urn:microsoft.com/office/officeart/2005/8/layout/orgChart1"/>
    <dgm:cxn modelId="{0A13D104-5690-4F8E-81BA-124DA3A9A36F}" type="presOf" srcId="{78CB6E5D-1A55-405B-9EDC-CABA62D022F6}" destId="{4BBC96C3-0A05-4B2F-BF92-96FBE397415B}" srcOrd="1" destOrd="0" presId="urn:microsoft.com/office/officeart/2005/8/layout/orgChart1"/>
    <dgm:cxn modelId="{08C17FEC-982A-4DBB-80E9-B8B0D316BD59}" type="presOf" srcId="{9A712AFE-016F-40EA-A205-76F77C7247A4}" destId="{BD1CADA8-6E67-40F4-87FD-B97FA9FAAB05}" srcOrd="0" destOrd="0" presId="urn:microsoft.com/office/officeart/2005/8/layout/orgChart1"/>
    <dgm:cxn modelId="{4673FC2B-51FA-4379-805D-64F5897ABB57}" srcId="{EB3FB1E9-8A60-4ECE-9BD9-51E789F7818A}" destId="{74A4284A-515F-4809-A058-7D240C816E2C}" srcOrd="2" destOrd="0" parTransId="{ADD29E21-2A46-4654-BB73-82AF82DA80BC}" sibTransId="{06A7A0DF-2442-4FBB-BD62-8CEBC406563C}"/>
    <dgm:cxn modelId="{FFDF5F90-06A0-4E2B-B6BF-2592C4204B01}" type="presOf" srcId="{A9E78545-9453-4048-AAB9-CD80E8D1B648}" destId="{E23A0BB9-846A-4E71-912A-A713A85A5CBD}" srcOrd="1" destOrd="0" presId="urn:microsoft.com/office/officeart/2005/8/layout/orgChart1"/>
    <dgm:cxn modelId="{7BF7B46F-CCCC-44E9-99EC-E0A179431A75}" srcId="{3A482D62-0E83-4A11-AC3B-B523C329B145}" destId="{A9E78545-9453-4048-AAB9-CD80E8D1B648}" srcOrd="0" destOrd="0" parTransId="{5364037F-C029-4541-A01E-BBC258ED3ADD}" sibTransId="{EB66A457-1259-4465-916F-43E281467DF5}"/>
    <dgm:cxn modelId="{41BC88FB-F20B-414F-9F33-DF0416165629}" type="presOf" srcId="{B1FB5A5B-C607-49D8-BC20-861E051985BE}" destId="{790692F0-690D-4ADF-AB57-8BB704F159B6}" srcOrd="0" destOrd="0" presId="urn:microsoft.com/office/officeart/2005/8/layout/orgChart1"/>
    <dgm:cxn modelId="{5B2815D1-09FB-4809-9571-8B4692F13E89}" type="presOf" srcId="{FC455C4B-54AF-4B34-ACD7-E510ABFB99C9}" destId="{8BEAD0B6-C099-4C8A-9A66-A109C4974C70}" srcOrd="0" destOrd="0" presId="urn:microsoft.com/office/officeart/2005/8/layout/orgChart1"/>
    <dgm:cxn modelId="{4C88549D-0862-4D26-81BF-F72FFD95F9D6}" srcId="{FD53C8A6-BCA4-443E-9D1A-B04BC60BE1A9}" destId="{9265F561-9302-450A-B060-B327043D1A80}" srcOrd="3" destOrd="0" parTransId="{FC455C4B-54AF-4B34-ACD7-E510ABFB99C9}" sibTransId="{A275C460-AB40-4176-906A-73CDE80EBA79}"/>
    <dgm:cxn modelId="{B76C4CD5-97ED-46CC-9B90-010655064F48}" type="presOf" srcId="{B6D5DD0C-A26B-4D37-AF19-EB72D50BAF1F}" destId="{CBA00B9B-6933-4358-BA77-58D47F8D5C5A}" srcOrd="1" destOrd="0" presId="urn:microsoft.com/office/officeart/2005/8/layout/orgChart1"/>
    <dgm:cxn modelId="{594F2B17-499A-434E-A193-46EC886BD67A}" type="presOf" srcId="{77D5AC56-B993-4ED0-99C0-FCC769E952B2}" destId="{EF4E99E6-EFB9-4C3A-B8F4-BF294F872DB9}" srcOrd="1" destOrd="0" presId="urn:microsoft.com/office/officeart/2005/8/layout/orgChart1"/>
    <dgm:cxn modelId="{A362263D-9192-41A3-9860-5CCED16A855B}" type="presOf" srcId="{A23D4471-3B18-4574-8E2D-4CC4A2F21E60}" destId="{71B46E26-B717-4379-AAAD-3F9A22C10A05}" srcOrd="0" destOrd="0" presId="urn:microsoft.com/office/officeart/2005/8/layout/orgChart1"/>
    <dgm:cxn modelId="{D13FE165-1626-402C-BEB4-D0BD96D92FC0}" srcId="{FD53C8A6-BCA4-443E-9D1A-B04BC60BE1A9}" destId="{56CA294C-E742-4D52-A9FB-BDD81980B967}" srcOrd="0" destOrd="0" parTransId="{848E9F77-031F-40EC-B233-8E2EA36DE80A}" sibTransId="{6995F158-A5EB-4B4C-A3D7-99D6A9FC945B}"/>
    <dgm:cxn modelId="{3A65D499-75F1-4E1A-A093-9D12E7AF39EF}" type="presOf" srcId="{56CA294C-E742-4D52-A9FB-BDD81980B967}" destId="{CA94CD41-EAE4-409A-819D-548E106A97ED}" srcOrd="0" destOrd="0" presId="urn:microsoft.com/office/officeart/2005/8/layout/orgChart1"/>
    <dgm:cxn modelId="{6CF7D56C-748D-4405-B8B3-074BFFE0E9FD}" type="presOf" srcId="{EB3FB1E9-8A60-4ECE-9BD9-51E789F7818A}" destId="{609F4D7E-5726-4269-8F4A-F5F0A3BF0C03}" srcOrd="0" destOrd="0" presId="urn:microsoft.com/office/officeart/2005/8/layout/orgChart1"/>
    <dgm:cxn modelId="{63C4B47B-B546-42C7-88FE-4F38027D3551}" type="presOf" srcId="{AE48BA1F-2E6B-4287-80CF-D6C43D9CEFBC}" destId="{579C132F-C9AB-439E-9B43-07AB2116BFF3}" srcOrd="1" destOrd="0" presId="urn:microsoft.com/office/officeart/2005/8/layout/orgChart1"/>
    <dgm:cxn modelId="{71CF9997-A2F6-492E-BE2C-3D7FBEB85C92}" type="presOf" srcId="{BE36DA5E-C38F-4244-B985-C6240F35C6DD}" destId="{84D442DB-BBF5-4739-BAFF-881273D695FC}" srcOrd="0" destOrd="0" presId="urn:microsoft.com/office/officeart/2005/8/layout/orgChart1"/>
    <dgm:cxn modelId="{D88AD4DD-44D7-47B8-B044-DBF3DC02B37E}" type="presOf" srcId="{5BB5AD31-3706-4C76-A673-5603C88ED316}" destId="{BE68BCE3-A6B1-4F7D-B5CF-02829F37322F}" srcOrd="1" destOrd="0" presId="urn:microsoft.com/office/officeart/2005/8/layout/orgChart1"/>
    <dgm:cxn modelId="{6D25C569-8AA1-4639-BA69-1008A5C78E91}" type="presOf" srcId="{CE4BA299-3C80-4335-85E0-1F07A15DCA8C}" destId="{43FC740C-C92A-4059-BFCA-91EF7364F3B3}" srcOrd="0" destOrd="0" presId="urn:microsoft.com/office/officeart/2005/8/layout/orgChart1"/>
    <dgm:cxn modelId="{1CF50FA0-31A4-483E-8818-6F7B8ABBFDE0}" type="presOf" srcId="{CE4BA299-3C80-4335-85E0-1F07A15DCA8C}" destId="{99A1CB47-8ECE-4F87-945F-EA382C7ACD03}" srcOrd="1" destOrd="0" presId="urn:microsoft.com/office/officeart/2005/8/layout/orgChart1"/>
    <dgm:cxn modelId="{B2D71A12-DB02-4907-96F8-36FE5A883789}" srcId="{EB3FB1E9-8A60-4ECE-9BD9-51E789F7818A}" destId="{C5673D6A-80CF-43CC-A331-DCE64B4E11E0}" srcOrd="0" destOrd="0" parTransId="{FDBAB43A-7316-4E3B-99CC-3F62D9A78D53}" sibTransId="{85A8833B-D3EA-4EE7-8682-2063342C643D}"/>
    <dgm:cxn modelId="{53D36372-C6D4-42A8-9445-FBC140AEBA7B}" srcId="{FD53C8A6-BCA4-443E-9D1A-B04BC60BE1A9}" destId="{AE48BA1F-2E6B-4287-80CF-D6C43D9CEFBC}" srcOrd="1" destOrd="0" parTransId="{CBA6D8DF-BE3F-4F44-B08B-A236AF910A51}" sibTransId="{331ECB30-A0A1-44AE-9E33-3053EFFAC9E6}"/>
    <dgm:cxn modelId="{41F7684B-DC64-4C18-B109-6A4FCCE203E1}" type="presOf" srcId="{F31EA666-75D1-4D75-9838-823682564C49}" destId="{8F467D5E-3044-4B1F-9CAD-6658301664A5}" srcOrd="0" destOrd="0" presId="urn:microsoft.com/office/officeart/2005/8/layout/orgChart1"/>
    <dgm:cxn modelId="{1E1BA579-A1E0-4E8B-8A19-4F215A506BC1}" srcId="{AE48BA1F-2E6B-4287-80CF-D6C43D9CEFBC}" destId="{B6D5DD0C-A26B-4D37-AF19-EB72D50BAF1F}" srcOrd="1" destOrd="0" parTransId="{94340D50-32B2-40EF-97F2-5CC0EBCCD9CB}" sibTransId="{02433CE3-1474-4F12-980E-E04FD17685F3}"/>
    <dgm:cxn modelId="{7BBDA1D6-D7F4-4ACE-977D-6DD9C8802F35}" type="presOf" srcId="{9265F561-9302-450A-B060-B327043D1A80}" destId="{34F17178-28DF-4802-8E6B-97567613C8C4}" srcOrd="1" destOrd="0" presId="urn:microsoft.com/office/officeart/2005/8/layout/orgChart1"/>
    <dgm:cxn modelId="{5ACFB2E7-9A62-4BB3-AE4E-324E2DF80A91}" type="presOf" srcId="{E9EA8FD3-5FB0-41D3-8864-E8DD8BA66807}" destId="{40916365-E254-49E3-9DDE-24B7D4BC4F7A}" srcOrd="0" destOrd="0" presId="urn:microsoft.com/office/officeart/2005/8/layout/orgChart1"/>
    <dgm:cxn modelId="{C76B0573-B9BF-4DFF-88C1-C9149259F617}" srcId="{9265F561-9302-450A-B060-B327043D1A80}" destId="{CE4BA299-3C80-4335-85E0-1F07A15DCA8C}" srcOrd="0" destOrd="0" parTransId="{4A89B3B5-AF30-47F1-9BA3-1585CDD4D6B2}" sibTransId="{1730F3F9-E0AC-483D-BD4D-906D33D8B2D5}"/>
    <dgm:cxn modelId="{2F59610D-E45E-4FF2-912B-51C65CC141F0}" srcId="{AE48BA1F-2E6B-4287-80CF-D6C43D9CEFBC}" destId="{EB3FB1E9-8A60-4ECE-9BD9-51E789F7818A}" srcOrd="0" destOrd="0" parTransId="{88A669ED-961D-4E12-A3F9-C52DF217784E}" sibTransId="{7FC4D783-E1F9-44F1-83F3-E4786A43038A}"/>
    <dgm:cxn modelId="{3BFC9F03-CD1B-4300-83EC-F16668DC0FC5}" type="presOf" srcId="{548FC4F7-C2B2-4795-AB67-43A24362B485}" destId="{DF4C3C28-77D8-413D-B675-02C3A6AD7FE4}" srcOrd="0" destOrd="0" presId="urn:microsoft.com/office/officeart/2005/8/layout/orgChart1"/>
    <dgm:cxn modelId="{517B106F-3934-49A3-93A0-F164D13519E3}" type="presOf" srcId="{FDBAB43A-7316-4E3B-99CC-3F62D9A78D53}" destId="{2AE7E12D-F101-4496-9EFE-606A8BFF3471}" srcOrd="0" destOrd="0" presId="urn:microsoft.com/office/officeart/2005/8/layout/orgChart1"/>
    <dgm:cxn modelId="{D451FC9D-8100-40A6-879F-A0B89D271A01}" type="presOf" srcId="{FD53C8A6-BCA4-443E-9D1A-B04BC60BE1A9}" destId="{4773C44B-CD8E-460B-AAA2-6B2402698F5C}" srcOrd="1" destOrd="0" presId="urn:microsoft.com/office/officeart/2005/8/layout/orgChart1"/>
    <dgm:cxn modelId="{701C2CF2-5E4E-47F2-8A74-49B3DC16217B}" srcId="{41A06B86-EDF9-45B6-88B9-D185594DB9B6}" destId="{DE3F5AC1-FAD5-4BAB-97CE-F325B096B09A}" srcOrd="0" destOrd="0" parTransId="{548FC4F7-C2B2-4795-AB67-43A24362B485}" sibTransId="{FCCF67FF-5615-4493-9B55-0EDCC018DBA7}"/>
    <dgm:cxn modelId="{7A206A09-8E57-4E08-99EB-0273A2AA3EEF}" type="presOf" srcId="{A9E78545-9453-4048-AAB9-CD80E8D1B648}" destId="{3625F885-9795-46D9-A3B2-D17B4E28B7D2}" srcOrd="0" destOrd="0" presId="urn:microsoft.com/office/officeart/2005/8/layout/orgChart1"/>
    <dgm:cxn modelId="{60195451-BCAA-42E8-81B3-0BF7853FD367}" type="presOf" srcId="{3A482D62-0E83-4A11-AC3B-B523C329B145}" destId="{A55D9B47-EE22-486E-8021-6840B629AA4E}" srcOrd="0" destOrd="0" presId="urn:microsoft.com/office/officeart/2005/8/layout/orgChart1"/>
    <dgm:cxn modelId="{17DF4F17-2E77-4F03-86B8-385AADEB1C80}" type="presOf" srcId="{BE36DA5E-C38F-4244-B985-C6240F35C6DD}" destId="{B4DAACEB-8052-4B7A-916D-1864E53EC067}" srcOrd="1" destOrd="0" presId="urn:microsoft.com/office/officeart/2005/8/layout/orgChart1"/>
    <dgm:cxn modelId="{08030C35-5749-4CEA-AF6B-97A51DE89376}" srcId="{FD53C8A6-BCA4-443E-9D1A-B04BC60BE1A9}" destId="{BE36DA5E-C38F-4244-B985-C6240F35C6DD}" srcOrd="2" destOrd="0" parTransId="{C0039CE4-3EE5-47A3-842C-6905DCF1392A}" sibTransId="{20C70D10-AFDF-4DD7-B490-D2B589DF97A1}"/>
    <dgm:cxn modelId="{491E706A-810A-4355-9270-6D20D01F8975}" type="presOf" srcId="{C5673D6A-80CF-43CC-A331-DCE64B4E11E0}" destId="{6455AA1C-2C71-4F99-A1E2-15B071A9583B}" srcOrd="0" destOrd="0" presId="urn:microsoft.com/office/officeart/2005/8/layout/orgChart1"/>
    <dgm:cxn modelId="{A9AD2C8A-E5DE-4924-B1E0-BDEB47D3B701}" type="presOf" srcId="{CBA6D8DF-BE3F-4F44-B08B-A236AF910A51}" destId="{1D608AAC-8631-43C2-AAB2-B531DDAF6603}" srcOrd="0" destOrd="0" presId="urn:microsoft.com/office/officeart/2005/8/layout/orgChart1"/>
    <dgm:cxn modelId="{28B36A57-046A-4C3D-8197-2AE815B770FE}" type="presOf" srcId="{86F46A17-66E5-47D6-B201-7FF95606B9DF}" destId="{8414CFE5-55A2-4EA2-A861-B77E5F33CB39}" srcOrd="0" destOrd="0" presId="urn:microsoft.com/office/officeart/2005/8/layout/orgChart1"/>
    <dgm:cxn modelId="{C00AE505-ED99-4E21-A9FD-CAE015674326}" type="presOf" srcId="{74A4284A-515F-4809-A058-7D240C816E2C}" destId="{1B99684E-A111-4C55-AE89-82EB9B08DDA7}" srcOrd="1" destOrd="0" presId="urn:microsoft.com/office/officeart/2005/8/layout/orgChart1"/>
    <dgm:cxn modelId="{21396677-30B3-48EB-8F41-94330BC4874B}" type="presOf" srcId="{4E7F0ABE-2D0A-4BF1-A06E-D5A1A5B7859A}" destId="{4BC63838-D95B-423C-B737-D42EB83E46EC}" srcOrd="1" destOrd="0" presId="urn:microsoft.com/office/officeart/2005/8/layout/orgChart1"/>
    <dgm:cxn modelId="{05A73283-9846-4055-8D0A-B4E9704FA234}" type="presOf" srcId="{11F1D8CA-2D6D-4F75-ACFE-6C7908A15083}" destId="{F0794EA1-E1A8-4CEA-A46D-779C78B39F41}" srcOrd="0" destOrd="0" presId="urn:microsoft.com/office/officeart/2005/8/layout/orgChart1"/>
    <dgm:cxn modelId="{D28D6CC0-7841-4043-8CD3-1B91E4BEAC40}" type="presOf" srcId="{5BB5AD31-3706-4C76-A673-5603C88ED316}" destId="{95A27F91-CB50-42A7-BFB7-F2C05F5EC53D}" srcOrd="0" destOrd="0" presId="urn:microsoft.com/office/officeart/2005/8/layout/orgChart1"/>
    <dgm:cxn modelId="{92D90750-DD1E-4E88-8174-A9A4E953E433}" type="presOf" srcId="{88A669ED-961D-4E12-A3F9-C52DF217784E}" destId="{0E92029D-40BF-47CD-B64F-BBE0516D63E1}" srcOrd="0" destOrd="0" presId="urn:microsoft.com/office/officeart/2005/8/layout/orgChart1"/>
    <dgm:cxn modelId="{6E633B6D-F64C-4B83-9525-02778C5EBBCB}" type="presOf" srcId="{6E52586E-F9CD-491B-91B5-ACE81CC3C65F}" destId="{8ABF0B9F-C4F0-4AE0-BC17-E48EC96807A9}" srcOrd="0" destOrd="0" presId="urn:microsoft.com/office/officeart/2005/8/layout/orgChart1"/>
    <dgm:cxn modelId="{273EC2C9-D21A-4CDA-8F73-92E5051ECFD3}" srcId="{58D13FED-B311-40F7-A1CF-5AAFB45BD153}" destId="{41A06B86-EDF9-45B6-88B9-D185594DB9B6}" srcOrd="1" destOrd="0" parTransId="{B1FB5A5B-C607-49D8-BC20-861E051985BE}" sibTransId="{4407B980-C492-4557-BCA1-FC371DC31989}"/>
    <dgm:cxn modelId="{1F58126F-8588-4DCF-848D-CC8A63C845D5}" type="presOf" srcId="{B6D5DD0C-A26B-4D37-AF19-EB72D50BAF1F}" destId="{FB41CFFF-F8F5-438D-97AB-C12FE334C0D2}" srcOrd="0" destOrd="0" presId="urn:microsoft.com/office/officeart/2005/8/layout/orgChart1"/>
    <dgm:cxn modelId="{EC27C4BF-155E-4A0A-AD33-8E9697C9B37C}" type="presOf" srcId="{DE3F5AC1-FAD5-4BAB-97CE-F325B096B09A}" destId="{0CABCACE-F1B3-4E03-B189-CE90D51103BB}" srcOrd="0" destOrd="0" presId="urn:microsoft.com/office/officeart/2005/8/layout/orgChart1"/>
    <dgm:cxn modelId="{E53A97E6-4CD6-4393-AFA1-0F2CD928B64D}" type="presOf" srcId="{EB3FB1E9-8A60-4ECE-9BD9-51E789F7818A}" destId="{C2F55757-6A6E-4FD6-BBB6-A28CE77397B5}" srcOrd="1" destOrd="0" presId="urn:microsoft.com/office/officeart/2005/8/layout/orgChart1"/>
    <dgm:cxn modelId="{0A4AF54F-FCAE-4E22-AE4B-8D024BD28B58}" type="presParOf" srcId="{ABF0336E-C509-4C30-B7B4-AEFB2DFAD87D}" destId="{E3B70DEF-40FB-4301-8A45-CB4D680328F3}" srcOrd="0" destOrd="0" presId="urn:microsoft.com/office/officeart/2005/8/layout/orgChart1"/>
    <dgm:cxn modelId="{426591C2-0FAE-443F-80AD-D1E7F44748D1}" type="presParOf" srcId="{E3B70DEF-40FB-4301-8A45-CB4D680328F3}" destId="{4027865E-F0F9-48D0-8FE9-C4263AD18483}" srcOrd="0" destOrd="0" presId="urn:microsoft.com/office/officeart/2005/8/layout/orgChart1"/>
    <dgm:cxn modelId="{F7BDB530-FB47-4BC2-AF92-08117F61D64E}" type="presParOf" srcId="{4027865E-F0F9-48D0-8FE9-C4263AD18483}" destId="{EFCC3C1A-5262-4C67-BE52-4DB75FFDE7F9}" srcOrd="0" destOrd="0" presId="urn:microsoft.com/office/officeart/2005/8/layout/orgChart1"/>
    <dgm:cxn modelId="{BC5C96E8-2124-4553-BCCD-93BE7DEA9F21}" type="presParOf" srcId="{4027865E-F0F9-48D0-8FE9-C4263AD18483}" destId="{4773C44B-CD8E-460B-AAA2-6B2402698F5C}" srcOrd="1" destOrd="0" presId="urn:microsoft.com/office/officeart/2005/8/layout/orgChart1"/>
    <dgm:cxn modelId="{C69615DA-ACA9-46BA-A2CC-E222A2495F3A}" type="presParOf" srcId="{E3B70DEF-40FB-4301-8A45-CB4D680328F3}" destId="{3269F96D-DDC9-4C13-BBE7-9ECE53734C1A}" srcOrd="1" destOrd="0" presId="urn:microsoft.com/office/officeart/2005/8/layout/orgChart1"/>
    <dgm:cxn modelId="{25793EC2-66E6-4AA4-9A3A-82714F64153B}" type="presParOf" srcId="{3269F96D-DDC9-4C13-BBE7-9ECE53734C1A}" destId="{EF4FA842-361C-465A-9230-0AC3C5E782CF}" srcOrd="0" destOrd="0" presId="urn:microsoft.com/office/officeart/2005/8/layout/orgChart1"/>
    <dgm:cxn modelId="{E6DCFA1C-378D-4A7F-B819-18C178974700}" type="presParOf" srcId="{3269F96D-DDC9-4C13-BBE7-9ECE53734C1A}" destId="{C937CBE9-7262-4D22-8F08-6A046F433202}" srcOrd="1" destOrd="0" presId="urn:microsoft.com/office/officeart/2005/8/layout/orgChart1"/>
    <dgm:cxn modelId="{A86D9A6A-11DC-4FE9-B53E-2E38A547A0C7}" type="presParOf" srcId="{C937CBE9-7262-4D22-8F08-6A046F433202}" destId="{3631F462-1347-48A9-9FEE-8F944B63769E}" srcOrd="0" destOrd="0" presId="urn:microsoft.com/office/officeart/2005/8/layout/orgChart1"/>
    <dgm:cxn modelId="{3272744F-EA27-4E8F-8DA1-7E3FE8AF0CEA}" type="presParOf" srcId="{3631F462-1347-48A9-9FEE-8F944B63769E}" destId="{CA94CD41-EAE4-409A-819D-548E106A97ED}" srcOrd="0" destOrd="0" presId="urn:microsoft.com/office/officeart/2005/8/layout/orgChart1"/>
    <dgm:cxn modelId="{C5A2468A-226F-4180-8236-86AA511E6879}" type="presParOf" srcId="{3631F462-1347-48A9-9FEE-8F944B63769E}" destId="{E541C551-221E-46A6-9354-01EA7447471B}" srcOrd="1" destOrd="0" presId="urn:microsoft.com/office/officeart/2005/8/layout/orgChart1"/>
    <dgm:cxn modelId="{A499A0A0-4BBD-485E-BC0F-A117AAB28BDE}" type="presParOf" srcId="{C937CBE9-7262-4D22-8F08-6A046F433202}" destId="{27CDE540-6E10-4F3A-926F-513F8140C172}" srcOrd="1" destOrd="0" presId="urn:microsoft.com/office/officeart/2005/8/layout/orgChart1"/>
    <dgm:cxn modelId="{E5B3B782-902B-4740-89DA-04C554A80D5D}" type="presParOf" srcId="{27CDE540-6E10-4F3A-926F-513F8140C172}" destId="{BD1CADA8-6E67-40F4-87FD-B97FA9FAAB05}" srcOrd="0" destOrd="0" presId="urn:microsoft.com/office/officeart/2005/8/layout/orgChart1"/>
    <dgm:cxn modelId="{4BADF1F0-5764-4BA5-B97D-B3A55363ED14}" type="presParOf" srcId="{27CDE540-6E10-4F3A-926F-513F8140C172}" destId="{1FD00217-26C3-4E67-8324-F0D6A82E3BEA}" srcOrd="1" destOrd="0" presId="urn:microsoft.com/office/officeart/2005/8/layout/orgChart1"/>
    <dgm:cxn modelId="{C0180F0F-E5E6-4FA3-BE0B-324ECF8C6EC6}" type="presParOf" srcId="{1FD00217-26C3-4E67-8324-F0D6A82E3BEA}" destId="{7408088A-132E-4AA6-9813-AFFAE5430F0F}" srcOrd="0" destOrd="0" presId="urn:microsoft.com/office/officeart/2005/8/layout/orgChart1"/>
    <dgm:cxn modelId="{E8C8EA76-8C90-45B8-9CC7-894FBFD7C4AE}" type="presParOf" srcId="{7408088A-132E-4AA6-9813-AFFAE5430F0F}" destId="{C5DFCC2B-21D4-4D7A-86EE-714D94C2A296}" srcOrd="0" destOrd="0" presId="urn:microsoft.com/office/officeart/2005/8/layout/orgChart1"/>
    <dgm:cxn modelId="{28E8CAFF-A9DF-4233-8628-112B62B48C53}" type="presParOf" srcId="{7408088A-132E-4AA6-9813-AFFAE5430F0F}" destId="{EF4E99E6-EFB9-4C3A-B8F4-BF294F872DB9}" srcOrd="1" destOrd="0" presId="urn:microsoft.com/office/officeart/2005/8/layout/orgChart1"/>
    <dgm:cxn modelId="{8B9732EF-D620-4B25-A486-61500E84E45D}" type="presParOf" srcId="{1FD00217-26C3-4E67-8324-F0D6A82E3BEA}" destId="{EAD4F39C-5800-4773-A84A-FE527C65868C}" srcOrd="1" destOrd="0" presId="urn:microsoft.com/office/officeart/2005/8/layout/orgChart1"/>
    <dgm:cxn modelId="{0746B294-1F5D-49E1-8CA1-54D11FA0E4C4}" type="presParOf" srcId="{1FD00217-26C3-4E67-8324-F0D6A82E3BEA}" destId="{6A76A2C1-BDF7-48F1-B63C-56D6DE4E7534}" srcOrd="2" destOrd="0" presId="urn:microsoft.com/office/officeart/2005/8/layout/orgChart1"/>
    <dgm:cxn modelId="{A5C9FCB8-0FFA-456E-A37C-B2BBDA68684D}" type="presParOf" srcId="{27CDE540-6E10-4F3A-926F-513F8140C172}" destId="{8ABF0B9F-C4F0-4AE0-BC17-E48EC96807A9}" srcOrd="2" destOrd="0" presId="urn:microsoft.com/office/officeart/2005/8/layout/orgChart1"/>
    <dgm:cxn modelId="{E7D0E9A2-315F-4107-ABCB-81E5FDEF5281}" type="presParOf" srcId="{27CDE540-6E10-4F3A-926F-513F8140C172}" destId="{D142D65E-D6DC-4F6A-AE87-ABE7977BA450}" srcOrd="3" destOrd="0" presId="urn:microsoft.com/office/officeart/2005/8/layout/orgChart1"/>
    <dgm:cxn modelId="{AAF49DE0-04F9-47D1-B50D-3F23D1CDDC74}" type="presParOf" srcId="{D142D65E-D6DC-4F6A-AE87-ABE7977BA450}" destId="{E2168AE6-A2E4-4199-BDC5-BEFF7F54B760}" srcOrd="0" destOrd="0" presId="urn:microsoft.com/office/officeart/2005/8/layout/orgChart1"/>
    <dgm:cxn modelId="{3C132273-9D3D-47B6-80C4-1D692801CBC1}" type="presParOf" srcId="{E2168AE6-A2E4-4199-BDC5-BEFF7F54B760}" destId="{552A0ED2-440F-4A61-A876-B606A13169E9}" srcOrd="0" destOrd="0" presId="urn:microsoft.com/office/officeart/2005/8/layout/orgChart1"/>
    <dgm:cxn modelId="{E36AC73B-A6D2-4E8B-BC24-2D86D9D3B676}" type="presParOf" srcId="{E2168AE6-A2E4-4199-BDC5-BEFF7F54B760}" destId="{B2A92AD2-15E4-48FF-9E14-30E9DB934CF8}" srcOrd="1" destOrd="0" presId="urn:microsoft.com/office/officeart/2005/8/layout/orgChart1"/>
    <dgm:cxn modelId="{7124A215-667D-4A40-B6A3-8EB734B9ED86}" type="presParOf" srcId="{D142D65E-D6DC-4F6A-AE87-ABE7977BA450}" destId="{22D51030-7D3B-449C-9FD5-625D25FBC62D}" srcOrd="1" destOrd="0" presId="urn:microsoft.com/office/officeart/2005/8/layout/orgChart1"/>
    <dgm:cxn modelId="{0F7197CC-38A6-4C3D-A490-D3768B4FA8C7}" type="presParOf" srcId="{D142D65E-D6DC-4F6A-AE87-ABE7977BA450}" destId="{99C1C335-9B1A-4A6E-8A89-38A5F495D775}" srcOrd="2" destOrd="0" presId="urn:microsoft.com/office/officeart/2005/8/layout/orgChart1"/>
    <dgm:cxn modelId="{D2ACC38C-6FE1-493D-BDF8-CFDA01332CD2}" type="presParOf" srcId="{27CDE540-6E10-4F3A-926F-513F8140C172}" destId="{40916365-E254-49E3-9DDE-24B7D4BC4F7A}" srcOrd="4" destOrd="0" presId="urn:microsoft.com/office/officeart/2005/8/layout/orgChart1"/>
    <dgm:cxn modelId="{29FE4207-DD19-4AD9-8881-AF3951F50526}" type="presParOf" srcId="{27CDE540-6E10-4F3A-926F-513F8140C172}" destId="{02A6A051-99CF-44B7-8D32-FC0ECEA92B85}" srcOrd="5" destOrd="0" presId="urn:microsoft.com/office/officeart/2005/8/layout/orgChart1"/>
    <dgm:cxn modelId="{2CE0ABE7-C252-4E83-B959-CC9891A14260}" type="presParOf" srcId="{02A6A051-99CF-44B7-8D32-FC0ECEA92B85}" destId="{DACF6A8F-64D0-49FD-A375-D487AAD64A59}" srcOrd="0" destOrd="0" presId="urn:microsoft.com/office/officeart/2005/8/layout/orgChart1"/>
    <dgm:cxn modelId="{A5BE5AC7-6CDB-4B68-8552-AED9C7693FAA}" type="presParOf" srcId="{DACF6A8F-64D0-49FD-A375-D487AAD64A59}" destId="{0789163E-D0C1-43AB-ABF6-474DD86A6E76}" srcOrd="0" destOrd="0" presId="urn:microsoft.com/office/officeart/2005/8/layout/orgChart1"/>
    <dgm:cxn modelId="{B87E4D2F-6D84-4C59-9FA9-A8F11FB7B022}" type="presParOf" srcId="{DACF6A8F-64D0-49FD-A375-D487AAD64A59}" destId="{62FBE726-0E03-4828-9FB4-6733809A96AD}" srcOrd="1" destOrd="0" presId="urn:microsoft.com/office/officeart/2005/8/layout/orgChart1"/>
    <dgm:cxn modelId="{D0217B82-B74D-4844-B97E-23D59B9F5F9C}" type="presParOf" srcId="{02A6A051-99CF-44B7-8D32-FC0ECEA92B85}" destId="{6B1E5247-C0B5-4DB0-A79F-4FB573E7A2FB}" srcOrd="1" destOrd="0" presId="urn:microsoft.com/office/officeart/2005/8/layout/orgChart1"/>
    <dgm:cxn modelId="{49067FF4-19D5-4976-8E19-923F1C1123D4}" type="presParOf" srcId="{02A6A051-99CF-44B7-8D32-FC0ECEA92B85}" destId="{FDDB87C8-0FE0-477C-B379-DF7742077079}" srcOrd="2" destOrd="0" presId="urn:microsoft.com/office/officeart/2005/8/layout/orgChart1"/>
    <dgm:cxn modelId="{CAECEED2-0406-4A5D-A966-58CEDB68085F}" type="presParOf" srcId="{27CDE540-6E10-4F3A-926F-513F8140C172}" destId="{1269EDDB-85AE-45F6-861B-9BA687BB4977}" srcOrd="6" destOrd="0" presId="urn:microsoft.com/office/officeart/2005/8/layout/orgChart1"/>
    <dgm:cxn modelId="{E5988B86-C0F7-491D-8FA9-C2005F788644}" type="presParOf" srcId="{27CDE540-6E10-4F3A-926F-513F8140C172}" destId="{4CDF177F-E8CF-4289-9A09-A6AB11BFD6BE}" srcOrd="7" destOrd="0" presId="urn:microsoft.com/office/officeart/2005/8/layout/orgChart1"/>
    <dgm:cxn modelId="{8E2A1353-50D3-48EE-A2C5-496C3C5BF250}" type="presParOf" srcId="{4CDF177F-E8CF-4289-9A09-A6AB11BFD6BE}" destId="{9D922CDD-DCE1-4BCE-ACFE-FA4DFE002E11}" srcOrd="0" destOrd="0" presId="urn:microsoft.com/office/officeart/2005/8/layout/orgChart1"/>
    <dgm:cxn modelId="{43D6DC75-D22A-4C6C-9842-74B9D500EA77}" type="presParOf" srcId="{9D922CDD-DCE1-4BCE-ACFE-FA4DFE002E11}" destId="{15F21CD0-655B-4664-92D0-E7FF667A9EAC}" srcOrd="0" destOrd="0" presId="urn:microsoft.com/office/officeart/2005/8/layout/orgChart1"/>
    <dgm:cxn modelId="{1122E046-327D-49F2-AA86-96C85EE2E9CB}" type="presParOf" srcId="{9D922CDD-DCE1-4BCE-ACFE-FA4DFE002E11}" destId="{44E1DAF3-066E-4A6E-AFE1-C740A7ABB6FC}" srcOrd="1" destOrd="0" presId="urn:microsoft.com/office/officeart/2005/8/layout/orgChart1"/>
    <dgm:cxn modelId="{171BA988-BD04-45FE-A898-B5D3BCD9BE6B}" type="presParOf" srcId="{4CDF177F-E8CF-4289-9A09-A6AB11BFD6BE}" destId="{ED240C14-FC3B-4101-A057-5B95F73F1CFA}" srcOrd="1" destOrd="0" presId="urn:microsoft.com/office/officeart/2005/8/layout/orgChart1"/>
    <dgm:cxn modelId="{FAA227FD-A314-4036-9DC6-FE9C9F285565}" type="presParOf" srcId="{ED240C14-FC3B-4101-A057-5B95F73F1CFA}" destId="{63FEFAC8-6DE4-4A9A-8BBE-947F71FA84F6}" srcOrd="0" destOrd="0" presId="urn:microsoft.com/office/officeart/2005/8/layout/orgChart1"/>
    <dgm:cxn modelId="{AAD0ABBE-80E4-469F-8740-B89E3B61A5DB}" type="presParOf" srcId="{ED240C14-FC3B-4101-A057-5B95F73F1CFA}" destId="{59AAC97C-71A4-404B-8B9E-CA839B6CAB00}" srcOrd="1" destOrd="0" presId="urn:microsoft.com/office/officeart/2005/8/layout/orgChart1"/>
    <dgm:cxn modelId="{96BA538E-50C7-4806-BC7C-866D1C7A9014}" type="presParOf" srcId="{59AAC97C-71A4-404B-8B9E-CA839B6CAB00}" destId="{BAE1B781-CBFC-4CCB-B850-ECBCB98D454A}" srcOrd="0" destOrd="0" presId="urn:microsoft.com/office/officeart/2005/8/layout/orgChart1"/>
    <dgm:cxn modelId="{4CEE2675-307F-43A7-BAC5-412B7A2994FF}" type="presParOf" srcId="{BAE1B781-CBFC-4CCB-B850-ECBCB98D454A}" destId="{1601F31E-52D5-4BF6-AEE1-97A6CF48AC69}" srcOrd="0" destOrd="0" presId="urn:microsoft.com/office/officeart/2005/8/layout/orgChart1"/>
    <dgm:cxn modelId="{0B8ACD28-CDE6-49AC-B012-3EC2DF36157B}" type="presParOf" srcId="{BAE1B781-CBFC-4CCB-B850-ECBCB98D454A}" destId="{4BC63838-D95B-423C-B737-D42EB83E46EC}" srcOrd="1" destOrd="0" presId="urn:microsoft.com/office/officeart/2005/8/layout/orgChart1"/>
    <dgm:cxn modelId="{92A6448E-BE27-456A-A061-BC72F7223436}" type="presParOf" srcId="{59AAC97C-71A4-404B-8B9E-CA839B6CAB00}" destId="{32753F5A-8ABC-46C7-932A-EFD3BA9F9E21}" srcOrd="1" destOrd="0" presId="urn:microsoft.com/office/officeart/2005/8/layout/orgChart1"/>
    <dgm:cxn modelId="{C2784C36-56FC-4C65-B44B-063D1AA47B09}" type="presParOf" srcId="{59AAC97C-71A4-404B-8B9E-CA839B6CAB00}" destId="{4E4870FA-D92E-4B52-8BCE-E7B4179E8AED}" srcOrd="2" destOrd="0" presId="urn:microsoft.com/office/officeart/2005/8/layout/orgChart1"/>
    <dgm:cxn modelId="{CA6A9DA6-D05B-43FE-B96A-D5A9683D2F31}" type="presParOf" srcId="{ED240C14-FC3B-4101-A057-5B95F73F1CFA}" destId="{09B8A3EA-85D9-4FF3-A219-5195D691FD3E}" srcOrd="2" destOrd="0" presId="urn:microsoft.com/office/officeart/2005/8/layout/orgChart1"/>
    <dgm:cxn modelId="{0CE35EE8-C83A-4927-8F76-827BBFBB9B4A}" type="presParOf" srcId="{ED240C14-FC3B-4101-A057-5B95F73F1CFA}" destId="{116DC24B-8B4C-45BA-A9DE-006AFC40F1E1}" srcOrd="3" destOrd="0" presId="urn:microsoft.com/office/officeart/2005/8/layout/orgChart1"/>
    <dgm:cxn modelId="{E9099312-D525-42EF-B15D-09A6357088E8}" type="presParOf" srcId="{116DC24B-8B4C-45BA-A9DE-006AFC40F1E1}" destId="{DE4AA2D1-916F-4117-B978-9B0889D7B9DC}" srcOrd="0" destOrd="0" presId="urn:microsoft.com/office/officeart/2005/8/layout/orgChart1"/>
    <dgm:cxn modelId="{53B9AA1F-F6C8-49F9-8E9A-12157292A0CF}" type="presParOf" srcId="{DE4AA2D1-916F-4117-B978-9B0889D7B9DC}" destId="{37457A53-80E2-4081-A781-C6ED8044169F}" srcOrd="0" destOrd="0" presId="urn:microsoft.com/office/officeart/2005/8/layout/orgChart1"/>
    <dgm:cxn modelId="{B532241E-7E05-4394-B3AE-870CEB2FA5DB}" type="presParOf" srcId="{DE4AA2D1-916F-4117-B978-9B0889D7B9DC}" destId="{4BBC96C3-0A05-4B2F-BF92-96FBE397415B}" srcOrd="1" destOrd="0" presId="urn:microsoft.com/office/officeart/2005/8/layout/orgChart1"/>
    <dgm:cxn modelId="{5914497A-8049-4D54-A04A-8F60A4B14BDB}" type="presParOf" srcId="{116DC24B-8B4C-45BA-A9DE-006AFC40F1E1}" destId="{131B5BA1-03D6-46AA-8A1D-7CB4F59404B7}" srcOrd="1" destOrd="0" presId="urn:microsoft.com/office/officeart/2005/8/layout/orgChart1"/>
    <dgm:cxn modelId="{FD14036F-0DFB-4FB8-9EB9-E14A4668873F}" type="presParOf" srcId="{116DC24B-8B4C-45BA-A9DE-006AFC40F1E1}" destId="{118ECD89-4EC1-4908-97E4-0CA6563316DE}" srcOrd="2" destOrd="0" presId="urn:microsoft.com/office/officeart/2005/8/layout/orgChart1"/>
    <dgm:cxn modelId="{E602112B-1C65-4624-85E1-7E6F99D1607B}" type="presParOf" srcId="{4CDF177F-E8CF-4289-9A09-A6AB11BFD6BE}" destId="{EC9DEC99-4E4A-4900-BB33-ADC7F1B20B02}" srcOrd="2" destOrd="0" presId="urn:microsoft.com/office/officeart/2005/8/layout/orgChart1"/>
    <dgm:cxn modelId="{52BA1CBF-3D08-49B7-A1E2-D6D48E7DAD45}" type="presParOf" srcId="{C937CBE9-7262-4D22-8F08-6A046F433202}" destId="{DD42797F-6978-46CA-BAE8-4F3A1B53E649}" srcOrd="2" destOrd="0" presId="urn:microsoft.com/office/officeart/2005/8/layout/orgChart1"/>
    <dgm:cxn modelId="{27809786-65C5-4762-9B94-881F4A093EE0}" type="presParOf" srcId="{3269F96D-DDC9-4C13-BBE7-9ECE53734C1A}" destId="{1D608AAC-8631-43C2-AAB2-B531DDAF6603}" srcOrd="2" destOrd="0" presId="urn:microsoft.com/office/officeart/2005/8/layout/orgChart1"/>
    <dgm:cxn modelId="{4E096102-18B8-4411-951B-136EF1452F1C}" type="presParOf" srcId="{3269F96D-DDC9-4C13-BBE7-9ECE53734C1A}" destId="{2A029CBC-D9A3-42ED-BD52-36632237478D}" srcOrd="3" destOrd="0" presId="urn:microsoft.com/office/officeart/2005/8/layout/orgChart1"/>
    <dgm:cxn modelId="{37327353-ECAF-4559-98B0-A60474B8D8AD}" type="presParOf" srcId="{2A029CBC-D9A3-42ED-BD52-36632237478D}" destId="{1D16591B-6651-4339-97EA-8AC31EA4CBF6}" srcOrd="0" destOrd="0" presId="urn:microsoft.com/office/officeart/2005/8/layout/orgChart1"/>
    <dgm:cxn modelId="{3C6FC956-1656-4A05-8328-0296CBD71DF0}" type="presParOf" srcId="{1D16591B-6651-4339-97EA-8AC31EA4CBF6}" destId="{4D4E164A-3986-45A3-BEE6-45CFD8134427}" srcOrd="0" destOrd="0" presId="urn:microsoft.com/office/officeart/2005/8/layout/orgChart1"/>
    <dgm:cxn modelId="{44105531-FA09-4055-A2EC-FB37418BB420}" type="presParOf" srcId="{1D16591B-6651-4339-97EA-8AC31EA4CBF6}" destId="{579C132F-C9AB-439E-9B43-07AB2116BFF3}" srcOrd="1" destOrd="0" presId="urn:microsoft.com/office/officeart/2005/8/layout/orgChart1"/>
    <dgm:cxn modelId="{38428862-A5CA-4665-A6FA-7CCBC3514E09}" type="presParOf" srcId="{2A029CBC-D9A3-42ED-BD52-36632237478D}" destId="{CA24011C-29D2-40EE-9502-78488173E6C3}" srcOrd="1" destOrd="0" presId="urn:microsoft.com/office/officeart/2005/8/layout/orgChart1"/>
    <dgm:cxn modelId="{53FBF41F-4FF1-4218-9C45-21B80CE4D056}" type="presParOf" srcId="{CA24011C-29D2-40EE-9502-78488173E6C3}" destId="{0E92029D-40BF-47CD-B64F-BBE0516D63E1}" srcOrd="0" destOrd="0" presId="urn:microsoft.com/office/officeart/2005/8/layout/orgChart1"/>
    <dgm:cxn modelId="{C3138AA1-4812-4856-966B-F713314A6D0F}" type="presParOf" srcId="{CA24011C-29D2-40EE-9502-78488173E6C3}" destId="{91FBFBAF-7EB3-4D62-9B2F-1E1162F59712}" srcOrd="1" destOrd="0" presId="urn:microsoft.com/office/officeart/2005/8/layout/orgChart1"/>
    <dgm:cxn modelId="{9E9F4C93-4320-4F8F-8966-19BBD66EE98F}" type="presParOf" srcId="{91FBFBAF-7EB3-4D62-9B2F-1E1162F59712}" destId="{6270C943-1805-4184-9762-9D0273B6241D}" srcOrd="0" destOrd="0" presId="urn:microsoft.com/office/officeart/2005/8/layout/orgChart1"/>
    <dgm:cxn modelId="{919CCFC6-2352-40D5-9EE7-C2CECA122926}" type="presParOf" srcId="{6270C943-1805-4184-9762-9D0273B6241D}" destId="{609F4D7E-5726-4269-8F4A-F5F0A3BF0C03}" srcOrd="0" destOrd="0" presId="urn:microsoft.com/office/officeart/2005/8/layout/orgChart1"/>
    <dgm:cxn modelId="{85C60996-90C9-44AF-9A52-F87624FA046C}" type="presParOf" srcId="{6270C943-1805-4184-9762-9D0273B6241D}" destId="{C2F55757-6A6E-4FD6-BBB6-A28CE77397B5}" srcOrd="1" destOrd="0" presId="urn:microsoft.com/office/officeart/2005/8/layout/orgChart1"/>
    <dgm:cxn modelId="{DB13987F-7130-4ECF-A8CE-A980447E27E5}" type="presParOf" srcId="{91FBFBAF-7EB3-4D62-9B2F-1E1162F59712}" destId="{040D0653-85C2-4EF2-857E-EACE4D841C55}" srcOrd="1" destOrd="0" presId="urn:microsoft.com/office/officeart/2005/8/layout/orgChart1"/>
    <dgm:cxn modelId="{907F850B-DE78-484E-8C4E-339D7689E420}" type="presParOf" srcId="{040D0653-85C2-4EF2-857E-EACE4D841C55}" destId="{2AE7E12D-F101-4496-9EFE-606A8BFF3471}" srcOrd="0" destOrd="0" presId="urn:microsoft.com/office/officeart/2005/8/layout/orgChart1"/>
    <dgm:cxn modelId="{3558CABD-6B4E-4DDA-83B8-997F76698A17}" type="presParOf" srcId="{040D0653-85C2-4EF2-857E-EACE4D841C55}" destId="{08B40B8D-9FAC-4BAA-A25B-842F268DE013}" srcOrd="1" destOrd="0" presId="urn:microsoft.com/office/officeart/2005/8/layout/orgChart1"/>
    <dgm:cxn modelId="{F889694D-DC93-46C0-B735-6D7E8009755B}" type="presParOf" srcId="{08B40B8D-9FAC-4BAA-A25B-842F268DE013}" destId="{DB5386C3-4CF0-441D-BD60-A2F2A892D968}" srcOrd="0" destOrd="0" presId="urn:microsoft.com/office/officeart/2005/8/layout/orgChart1"/>
    <dgm:cxn modelId="{BD032B09-4CD0-46AC-9412-1492B7099F4A}" type="presParOf" srcId="{DB5386C3-4CF0-441D-BD60-A2F2A892D968}" destId="{6455AA1C-2C71-4F99-A1E2-15B071A9583B}" srcOrd="0" destOrd="0" presId="urn:microsoft.com/office/officeart/2005/8/layout/orgChart1"/>
    <dgm:cxn modelId="{B19A41C9-07AF-42C3-A229-39DFD90A29E9}" type="presParOf" srcId="{DB5386C3-4CF0-441D-BD60-A2F2A892D968}" destId="{2B057F7B-A3A2-4A54-B9DB-5C6F0FB036FF}" srcOrd="1" destOrd="0" presId="urn:microsoft.com/office/officeart/2005/8/layout/orgChart1"/>
    <dgm:cxn modelId="{E26C0DD5-04D9-4B70-96AB-822B1C32AF0D}" type="presParOf" srcId="{08B40B8D-9FAC-4BAA-A25B-842F268DE013}" destId="{588379BF-4595-4CAC-BD3D-6F1E20FA9C53}" srcOrd="1" destOrd="0" presId="urn:microsoft.com/office/officeart/2005/8/layout/orgChart1"/>
    <dgm:cxn modelId="{A34EF9A1-0736-4D07-B786-D74543469562}" type="presParOf" srcId="{08B40B8D-9FAC-4BAA-A25B-842F268DE013}" destId="{D5843E34-913B-4D57-8B1C-6467BF7A0A64}" srcOrd="2" destOrd="0" presId="urn:microsoft.com/office/officeart/2005/8/layout/orgChart1"/>
    <dgm:cxn modelId="{9F1672A3-E8EC-4E24-A57A-94F5FD95C065}" type="presParOf" srcId="{040D0653-85C2-4EF2-857E-EACE4D841C55}" destId="{71B46E26-B717-4379-AAAD-3F9A22C10A05}" srcOrd="2" destOrd="0" presId="urn:microsoft.com/office/officeart/2005/8/layout/orgChart1"/>
    <dgm:cxn modelId="{2E841975-6EBA-4268-9762-1A68CF59224F}" type="presParOf" srcId="{040D0653-85C2-4EF2-857E-EACE4D841C55}" destId="{1A78A908-8048-427D-84F7-F5C69C66C028}" srcOrd="3" destOrd="0" presId="urn:microsoft.com/office/officeart/2005/8/layout/orgChart1"/>
    <dgm:cxn modelId="{AEA39261-CA58-4EB0-97B7-5ABC5232EF58}" type="presParOf" srcId="{1A78A908-8048-427D-84F7-F5C69C66C028}" destId="{8E1FAEED-4B0C-409E-A6D7-668AE739C966}" srcOrd="0" destOrd="0" presId="urn:microsoft.com/office/officeart/2005/8/layout/orgChart1"/>
    <dgm:cxn modelId="{E877D6FE-B211-4CF4-812B-A6EC19698900}" type="presParOf" srcId="{8E1FAEED-4B0C-409E-A6D7-668AE739C966}" destId="{8414CFE5-55A2-4EA2-A861-B77E5F33CB39}" srcOrd="0" destOrd="0" presId="urn:microsoft.com/office/officeart/2005/8/layout/orgChart1"/>
    <dgm:cxn modelId="{C5983315-CC6B-41B8-98C9-978038FB2ED9}" type="presParOf" srcId="{8E1FAEED-4B0C-409E-A6D7-668AE739C966}" destId="{CFC0DF4E-1DDF-428C-810D-C8F348979635}" srcOrd="1" destOrd="0" presId="urn:microsoft.com/office/officeart/2005/8/layout/orgChart1"/>
    <dgm:cxn modelId="{42DA8DDF-8F1A-474B-911B-DBA452F44A31}" type="presParOf" srcId="{1A78A908-8048-427D-84F7-F5C69C66C028}" destId="{00749B9D-27FB-41C0-B417-5DB7E9975080}" srcOrd="1" destOrd="0" presId="urn:microsoft.com/office/officeart/2005/8/layout/orgChart1"/>
    <dgm:cxn modelId="{89869CE8-671C-4885-AA2B-CA39131A8350}" type="presParOf" srcId="{1A78A908-8048-427D-84F7-F5C69C66C028}" destId="{29209000-84F0-4D8C-BBE3-1FA8AF83669C}" srcOrd="2" destOrd="0" presId="urn:microsoft.com/office/officeart/2005/8/layout/orgChart1"/>
    <dgm:cxn modelId="{4096CD91-C8F8-4C85-94AD-52C753C1881E}" type="presParOf" srcId="{040D0653-85C2-4EF2-857E-EACE4D841C55}" destId="{4E023441-F756-4021-A75A-34E06EC6040E}" srcOrd="4" destOrd="0" presId="urn:microsoft.com/office/officeart/2005/8/layout/orgChart1"/>
    <dgm:cxn modelId="{4183BB21-CC43-4D00-B137-DE72D16A827C}" type="presParOf" srcId="{040D0653-85C2-4EF2-857E-EACE4D841C55}" destId="{1BEC4029-0135-4D7A-A881-A526879B8F78}" srcOrd="5" destOrd="0" presId="urn:microsoft.com/office/officeart/2005/8/layout/orgChart1"/>
    <dgm:cxn modelId="{A65BF587-1BCA-4B2F-889B-160A2CFAAA76}" type="presParOf" srcId="{1BEC4029-0135-4D7A-A881-A526879B8F78}" destId="{46014202-3B52-46B4-B291-73F0319A882F}" srcOrd="0" destOrd="0" presId="urn:microsoft.com/office/officeart/2005/8/layout/orgChart1"/>
    <dgm:cxn modelId="{C880FD8D-7F6A-42E8-BE0C-5A55F69CB80C}" type="presParOf" srcId="{46014202-3B52-46B4-B291-73F0319A882F}" destId="{90C7A0DC-C9F7-4B19-9536-27ED9EBCF57D}" srcOrd="0" destOrd="0" presId="urn:microsoft.com/office/officeart/2005/8/layout/orgChart1"/>
    <dgm:cxn modelId="{703D6119-ED12-4069-877B-87295E47F1C7}" type="presParOf" srcId="{46014202-3B52-46B4-B291-73F0319A882F}" destId="{1B99684E-A111-4C55-AE89-82EB9B08DDA7}" srcOrd="1" destOrd="0" presId="urn:microsoft.com/office/officeart/2005/8/layout/orgChart1"/>
    <dgm:cxn modelId="{2145822C-BD34-4A2F-B7CB-DED30BAA7153}" type="presParOf" srcId="{1BEC4029-0135-4D7A-A881-A526879B8F78}" destId="{8A812EAE-E18A-4E8D-BB38-28C17A545152}" srcOrd="1" destOrd="0" presId="urn:microsoft.com/office/officeart/2005/8/layout/orgChart1"/>
    <dgm:cxn modelId="{87C4438E-A539-467B-93F8-76BF66173976}" type="presParOf" srcId="{1BEC4029-0135-4D7A-A881-A526879B8F78}" destId="{34F28F71-4B3E-45A6-936D-D271714F1971}" srcOrd="2" destOrd="0" presId="urn:microsoft.com/office/officeart/2005/8/layout/orgChart1"/>
    <dgm:cxn modelId="{385DFD43-6F1B-45FE-B689-77FE71370018}" type="presParOf" srcId="{91FBFBAF-7EB3-4D62-9B2F-1E1162F59712}" destId="{4D7251A8-C5F4-471E-8465-72A5B45A91C1}" srcOrd="2" destOrd="0" presId="urn:microsoft.com/office/officeart/2005/8/layout/orgChart1"/>
    <dgm:cxn modelId="{5DF8DD30-061A-4F3D-9FD6-22BCA7880BC1}" type="presParOf" srcId="{CA24011C-29D2-40EE-9502-78488173E6C3}" destId="{31E59B49-269C-42D7-99D8-2E0C038FFFF8}" srcOrd="2" destOrd="0" presId="urn:microsoft.com/office/officeart/2005/8/layout/orgChart1"/>
    <dgm:cxn modelId="{0DB015E6-F171-4B8A-A2EC-934AE1622E17}" type="presParOf" srcId="{CA24011C-29D2-40EE-9502-78488173E6C3}" destId="{8EC83523-92AE-4BE4-9046-41485499D26F}" srcOrd="3" destOrd="0" presId="urn:microsoft.com/office/officeart/2005/8/layout/orgChart1"/>
    <dgm:cxn modelId="{FA6E9E82-7328-4DE5-A83B-5C64941E570E}" type="presParOf" srcId="{8EC83523-92AE-4BE4-9046-41485499D26F}" destId="{AD88B366-0975-417A-839B-38E51D6BB06A}" srcOrd="0" destOrd="0" presId="urn:microsoft.com/office/officeart/2005/8/layout/orgChart1"/>
    <dgm:cxn modelId="{300775CB-6591-48FC-84B8-E76624E7A285}" type="presParOf" srcId="{AD88B366-0975-417A-839B-38E51D6BB06A}" destId="{FB41CFFF-F8F5-438D-97AB-C12FE334C0D2}" srcOrd="0" destOrd="0" presId="urn:microsoft.com/office/officeart/2005/8/layout/orgChart1"/>
    <dgm:cxn modelId="{2AF7E1C7-55F5-4082-851E-AD09C03C0F31}" type="presParOf" srcId="{AD88B366-0975-417A-839B-38E51D6BB06A}" destId="{CBA00B9B-6933-4358-BA77-58D47F8D5C5A}" srcOrd="1" destOrd="0" presId="urn:microsoft.com/office/officeart/2005/8/layout/orgChart1"/>
    <dgm:cxn modelId="{B43B93F4-A90D-45DB-8502-F10CBDABF7F6}" type="presParOf" srcId="{8EC83523-92AE-4BE4-9046-41485499D26F}" destId="{BF5F8B98-A03B-4EF1-BBA5-B89841AA474E}" srcOrd="1" destOrd="0" presId="urn:microsoft.com/office/officeart/2005/8/layout/orgChart1"/>
    <dgm:cxn modelId="{6324292D-0C5F-4ED8-B91F-D4660783C41E}" type="presParOf" srcId="{8EC83523-92AE-4BE4-9046-41485499D26F}" destId="{9DE2F5E1-8505-4819-834A-10594393E201}" srcOrd="2" destOrd="0" presId="urn:microsoft.com/office/officeart/2005/8/layout/orgChart1"/>
    <dgm:cxn modelId="{F7083DE5-42E5-4553-9AEC-4389E8C3FF7A}" type="presParOf" srcId="{2A029CBC-D9A3-42ED-BD52-36632237478D}" destId="{8529CCDB-4268-4E7D-B01E-23E5930937A4}" srcOrd="2" destOrd="0" presId="urn:microsoft.com/office/officeart/2005/8/layout/orgChart1"/>
    <dgm:cxn modelId="{5E3A43E1-26B3-4C17-A200-0F959C0B18B0}" type="presParOf" srcId="{3269F96D-DDC9-4C13-BBE7-9ECE53734C1A}" destId="{EAB8E463-53EB-4603-B790-489064485A97}" srcOrd="4" destOrd="0" presId="urn:microsoft.com/office/officeart/2005/8/layout/orgChart1"/>
    <dgm:cxn modelId="{80ABBE3D-ECCE-4C5E-80CC-63BDC1760636}" type="presParOf" srcId="{3269F96D-DDC9-4C13-BBE7-9ECE53734C1A}" destId="{AC60EBB3-6441-4CEC-8328-BF46FA504D91}" srcOrd="5" destOrd="0" presId="urn:microsoft.com/office/officeart/2005/8/layout/orgChart1"/>
    <dgm:cxn modelId="{9FB558E3-A299-43E9-AF75-79353ED3B713}" type="presParOf" srcId="{AC60EBB3-6441-4CEC-8328-BF46FA504D91}" destId="{0033CA54-1F8F-4D84-928C-1D59CCA52362}" srcOrd="0" destOrd="0" presId="urn:microsoft.com/office/officeart/2005/8/layout/orgChart1"/>
    <dgm:cxn modelId="{BBB09638-62B8-484C-878B-F46F9FCF9794}" type="presParOf" srcId="{0033CA54-1F8F-4D84-928C-1D59CCA52362}" destId="{84D442DB-BBF5-4739-BAFF-881273D695FC}" srcOrd="0" destOrd="0" presId="urn:microsoft.com/office/officeart/2005/8/layout/orgChart1"/>
    <dgm:cxn modelId="{79CE71AB-7E30-4FA7-A565-FA9C29372807}" type="presParOf" srcId="{0033CA54-1F8F-4D84-928C-1D59CCA52362}" destId="{B4DAACEB-8052-4B7A-916D-1864E53EC067}" srcOrd="1" destOrd="0" presId="urn:microsoft.com/office/officeart/2005/8/layout/orgChart1"/>
    <dgm:cxn modelId="{DE002A59-9E90-4BD4-B75E-D08307ED3590}" type="presParOf" srcId="{AC60EBB3-6441-4CEC-8328-BF46FA504D91}" destId="{7AF306D0-6FCC-4D93-97A1-B5EB6D8AE782}" srcOrd="1" destOrd="0" presId="urn:microsoft.com/office/officeart/2005/8/layout/orgChart1"/>
    <dgm:cxn modelId="{0688941D-EDC3-44BB-B9F9-1CD17B3A3C2C}" type="presParOf" srcId="{AC60EBB3-6441-4CEC-8328-BF46FA504D91}" destId="{2978BC36-625C-4174-82A7-142F9221454D}" srcOrd="2" destOrd="0" presId="urn:microsoft.com/office/officeart/2005/8/layout/orgChart1"/>
    <dgm:cxn modelId="{8DB4FF64-7226-438A-B12B-E2E74DE65BFC}" type="presParOf" srcId="{3269F96D-DDC9-4C13-BBE7-9ECE53734C1A}" destId="{8BEAD0B6-C099-4C8A-9A66-A109C4974C70}" srcOrd="6" destOrd="0" presId="urn:microsoft.com/office/officeart/2005/8/layout/orgChart1"/>
    <dgm:cxn modelId="{B80858EC-50A8-4ED4-BC4D-13EAB4878685}" type="presParOf" srcId="{3269F96D-DDC9-4C13-BBE7-9ECE53734C1A}" destId="{B31398BD-1C86-4AB1-81D9-5D0C734ACBE0}" srcOrd="7" destOrd="0" presId="urn:microsoft.com/office/officeart/2005/8/layout/orgChart1"/>
    <dgm:cxn modelId="{0B788AC7-3C5B-426E-9FE0-739E8F6A9DBA}" type="presParOf" srcId="{B31398BD-1C86-4AB1-81D9-5D0C734ACBE0}" destId="{50A14AAA-6B7F-4B2F-BC66-0B6508FCB608}" srcOrd="0" destOrd="0" presId="urn:microsoft.com/office/officeart/2005/8/layout/orgChart1"/>
    <dgm:cxn modelId="{D5F91207-E696-4B61-BA62-EF37AB4DF0AD}" type="presParOf" srcId="{50A14AAA-6B7F-4B2F-BC66-0B6508FCB608}" destId="{45D56CD2-E8F8-4559-9629-79E69C1AC7DF}" srcOrd="0" destOrd="0" presId="urn:microsoft.com/office/officeart/2005/8/layout/orgChart1"/>
    <dgm:cxn modelId="{2BE40BA1-8888-4CDC-A366-EC9CF9457234}" type="presParOf" srcId="{50A14AAA-6B7F-4B2F-BC66-0B6508FCB608}" destId="{34F17178-28DF-4802-8E6B-97567613C8C4}" srcOrd="1" destOrd="0" presId="urn:microsoft.com/office/officeart/2005/8/layout/orgChart1"/>
    <dgm:cxn modelId="{3957AE92-3D9A-4EDB-99F9-C5863CFA90F9}" type="presParOf" srcId="{B31398BD-1C86-4AB1-81D9-5D0C734ACBE0}" destId="{81E48DD9-6090-4FFF-80D1-FB4956EEAF3E}" srcOrd="1" destOrd="0" presId="urn:microsoft.com/office/officeart/2005/8/layout/orgChart1"/>
    <dgm:cxn modelId="{301FB3F9-296F-45D1-B23E-4E7511D5425C}" type="presParOf" srcId="{81E48DD9-6090-4FFF-80D1-FB4956EEAF3E}" destId="{E5CB70CB-7534-4C4B-9D2A-DB9B18BD9F00}" srcOrd="0" destOrd="0" presId="urn:microsoft.com/office/officeart/2005/8/layout/orgChart1"/>
    <dgm:cxn modelId="{0A17049E-0253-41C1-87E0-6974E543FC82}" type="presParOf" srcId="{81E48DD9-6090-4FFF-80D1-FB4956EEAF3E}" destId="{5D52619D-E2C5-4343-9266-C139FC5A4A82}" srcOrd="1" destOrd="0" presId="urn:microsoft.com/office/officeart/2005/8/layout/orgChart1"/>
    <dgm:cxn modelId="{318A50DD-C334-4344-B7C3-1D15BD923BF8}" type="presParOf" srcId="{5D52619D-E2C5-4343-9266-C139FC5A4A82}" destId="{F8034A76-7C86-4EEB-B311-232D03B99C16}" srcOrd="0" destOrd="0" presId="urn:microsoft.com/office/officeart/2005/8/layout/orgChart1"/>
    <dgm:cxn modelId="{FDB47B11-3B13-4416-BD26-C7E3E6937CFC}" type="presParOf" srcId="{F8034A76-7C86-4EEB-B311-232D03B99C16}" destId="{43FC740C-C92A-4059-BFCA-91EF7364F3B3}" srcOrd="0" destOrd="0" presId="urn:microsoft.com/office/officeart/2005/8/layout/orgChart1"/>
    <dgm:cxn modelId="{C62E7EA5-4ABD-448C-8FF6-68A7B27BD29F}" type="presParOf" srcId="{F8034A76-7C86-4EEB-B311-232D03B99C16}" destId="{99A1CB47-8ECE-4F87-945F-EA382C7ACD03}" srcOrd="1" destOrd="0" presId="urn:microsoft.com/office/officeart/2005/8/layout/orgChart1"/>
    <dgm:cxn modelId="{0B35863D-02DD-4C54-A656-2DEBDFA8C774}" type="presParOf" srcId="{5D52619D-E2C5-4343-9266-C139FC5A4A82}" destId="{225B5967-33D6-4ACE-BE5A-C260462754A5}" srcOrd="1" destOrd="0" presId="urn:microsoft.com/office/officeart/2005/8/layout/orgChart1"/>
    <dgm:cxn modelId="{131F1CB8-C47A-4507-B66D-66E615AD4A22}" type="presParOf" srcId="{5D52619D-E2C5-4343-9266-C139FC5A4A82}" destId="{AE36BA0E-79AE-410D-A4C8-0D0525795487}" srcOrd="2" destOrd="0" presId="urn:microsoft.com/office/officeart/2005/8/layout/orgChart1"/>
    <dgm:cxn modelId="{9B34DA94-1B1A-42E9-9BE2-389C8CB99651}" type="presParOf" srcId="{B31398BD-1C86-4AB1-81D9-5D0C734ACBE0}" destId="{851E921B-11B8-4DD3-8487-7DBAA8A7C230}" srcOrd="2" destOrd="0" presId="urn:microsoft.com/office/officeart/2005/8/layout/orgChart1"/>
    <dgm:cxn modelId="{D5CCC00E-19CF-44B5-9395-9621E5127F71}" type="presParOf" srcId="{3269F96D-DDC9-4C13-BBE7-9ECE53734C1A}" destId="{F0794EA1-E1A8-4CEA-A46D-779C78B39F41}" srcOrd="8" destOrd="0" presId="urn:microsoft.com/office/officeart/2005/8/layout/orgChart1"/>
    <dgm:cxn modelId="{515643DF-B1F1-41B5-AF87-191FBC44A7E0}" type="presParOf" srcId="{3269F96D-DDC9-4C13-BBE7-9ECE53734C1A}" destId="{81C24B64-7543-4066-B527-FD1FBFF21695}" srcOrd="9" destOrd="0" presId="urn:microsoft.com/office/officeart/2005/8/layout/orgChart1"/>
    <dgm:cxn modelId="{D06858D5-F0D0-4DBE-AD3E-A377280CDE28}" type="presParOf" srcId="{81C24B64-7543-4066-B527-FD1FBFF21695}" destId="{797FB4E4-D528-4AB2-AF2D-D3CD837DB88A}" srcOrd="0" destOrd="0" presId="urn:microsoft.com/office/officeart/2005/8/layout/orgChart1"/>
    <dgm:cxn modelId="{31ECE249-E2CC-48AE-92E3-F05131479773}" type="presParOf" srcId="{797FB4E4-D528-4AB2-AF2D-D3CD837DB88A}" destId="{A5E48407-458C-48B9-BDEB-9E145BE2C5A4}" srcOrd="0" destOrd="0" presId="urn:microsoft.com/office/officeart/2005/8/layout/orgChart1"/>
    <dgm:cxn modelId="{D21AF919-10E2-4446-978F-92A429F419C3}" type="presParOf" srcId="{797FB4E4-D528-4AB2-AF2D-D3CD837DB88A}" destId="{D31BE45F-6F11-447F-ACEB-51AFE7DC8699}" srcOrd="1" destOrd="0" presId="urn:microsoft.com/office/officeart/2005/8/layout/orgChart1"/>
    <dgm:cxn modelId="{176F5CCE-DC55-4505-94B0-ABF88DA34593}" type="presParOf" srcId="{81C24B64-7543-4066-B527-FD1FBFF21695}" destId="{EFEF932D-203C-42E9-B00B-E45B4960AD94}" srcOrd="1" destOrd="0" presId="urn:microsoft.com/office/officeart/2005/8/layout/orgChart1"/>
    <dgm:cxn modelId="{DA3EC141-396F-4C56-89D1-4F95DE4D2548}" type="presParOf" srcId="{EFEF932D-203C-42E9-B00B-E45B4960AD94}" destId="{5CFC9274-6EA4-4888-8306-A134A78A82B5}" srcOrd="0" destOrd="0" presId="urn:microsoft.com/office/officeart/2005/8/layout/orgChart1"/>
    <dgm:cxn modelId="{E05887F5-CE8B-4B85-93DF-2644A62E5748}" type="presParOf" srcId="{EFEF932D-203C-42E9-B00B-E45B4960AD94}" destId="{C9D84400-8513-48D3-AB45-CCF9B073A00D}" srcOrd="1" destOrd="0" presId="urn:microsoft.com/office/officeart/2005/8/layout/orgChart1"/>
    <dgm:cxn modelId="{865CF0E5-98EF-408E-96A2-670232BD8F2C}" type="presParOf" srcId="{C9D84400-8513-48D3-AB45-CCF9B073A00D}" destId="{F6AB4068-B448-4433-AF5A-78AB01A3855A}" srcOrd="0" destOrd="0" presId="urn:microsoft.com/office/officeart/2005/8/layout/orgChart1"/>
    <dgm:cxn modelId="{0B025DBE-849B-4464-8FB6-2EE0BD4AB66D}" type="presParOf" srcId="{F6AB4068-B448-4433-AF5A-78AB01A3855A}" destId="{95A27F91-CB50-42A7-BFB7-F2C05F5EC53D}" srcOrd="0" destOrd="0" presId="urn:microsoft.com/office/officeart/2005/8/layout/orgChart1"/>
    <dgm:cxn modelId="{D34B0D8C-78F4-4B2E-88E8-BD36E870FF69}" type="presParOf" srcId="{F6AB4068-B448-4433-AF5A-78AB01A3855A}" destId="{BE68BCE3-A6B1-4F7D-B5CF-02829F37322F}" srcOrd="1" destOrd="0" presId="urn:microsoft.com/office/officeart/2005/8/layout/orgChart1"/>
    <dgm:cxn modelId="{6A0C0681-F49A-42BF-9032-72DF713DC2CD}" type="presParOf" srcId="{C9D84400-8513-48D3-AB45-CCF9B073A00D}" destId="{DBEE5D05-89F3-4028-8422-742A8A2F5149}" srcOrd="1" destOrd="0" presId="urn:microsoft.com/office/officeart/2005/8/layout/orgChart1"/>
    <dgm:cxn modelId="{45921A47-A7B1-42DA-BEBD-62887B700E24}" type="presParOf" srcId="{C9D84400-8513-48D3-AB45-CCF9B073A00D}" destId="{FA6A1E92-CB82-45E5-AD38-ADB666413882}" srcOrd="2" destOrd="0" presId="urn:microsoft.com/office/officeart/2005/8/layout/orgChart1"/>
    <dgm:cxn modelId="{26AC770B-DD18-495D-8C06-922179FC4133}" type="presParOf" srcId="{81C24B64-7543-4066-B527-FD1FBFF21695}" destId="{FAFBD320-26FE-4973-AE09-02BA5A2DBF73}" srcOrd="2" destOrd="0" presId="urn:microsoft.com/office/officeart/2005/8/layout/orgChart1"/>
    <dgm:cxn modelId="{9C3816CA-DA6C-4B1F-B992-540280E50B77}" type="presParOf" srcId="{3269F96D-DDC9-4C13-BBE7-9ECE53734C1A}" destId="{8F467D5E-3044-4B1F-9CAD-6658301664A5}" srcOrd="10" destOrd="0" presId="urn:microsoft.com/office/officeart/2005/8/layout/orgChart1"/>
    <dgm:cxn modelId="{F79F9324-F061-4899-845B-B7152B4D64F3}" type="presParOf" srcId="{3269F96D-DDC9-4C13-BBE7-9ECE53734C1A}" destId="{4C267041-7035-4443-8E07-2C55000C0BEB}" srcOrd="11" destOrd="0" presId="urn:microsoft.com/office/officeart/2005/8/layout/orgChart1"/>
    <dgm:cxn modelId="{CA738F77-432B-440F-91B2-BDD766958043}" type="presParOf" srcId="{4C267041-7035-4443-8E07-2C55000C0BEB}" destId="{D767793B-E429-4FFC-8997-EAE0E9D6BFFE}" srcOrd="0" destOrd="0" presId="urn:microsoft.com/office/officeart/2005/8/layout/orgChart1"/>
    <dgm:cxn modelId="{C43FCAFB-0BE9-4136-AE35-E465CE378C6F}" type="presParOf" srcId="{D767793B-E429-4FFC-8997-EAE0E9D6BFFE}" destId="{21C17DF3-F889-4370-959E-B468BD6F58E4}" srcOrd="0" destOrd="0" presId="urn:microsoft.com/office/officeart/2005/8/layout/orgChart1"/>
    <dgm:cxn modelId="{73059DBE-A767-43EB-BB26-B2E15D47DD6E}" type="presParOf" srcId="{D767793B-E429-4FFC-8997-EAE0E9D6BFFE}" destId="{ED228107-CAF8-4495-A678-5D0D98260695}" srcOrd="1" destOrd="0" presId="urn:microsoft.com/office/officeart/2005/8/layout/orgChart1"/>
    <dgm:cxn modelId="{F86E4616-1420-482A-B44E-8CD2983E0880}" type="presParOf" srcId="{4C267041-7035-4443-8E07-2C55000C0BEB}" destId="{8F329BB2-BBB6-4A32-9354-C24B7CE8BC26}" srcOrd="1" destOrd="0" presId="urn:microsoft.com/office/officeart/2005/8/layout/orgChart1"/>
    <dgm:cxn modelId="{64D8657E-1F74-4F9C-9653-3CF69067514F}" type="presParOf" srcId="{8F329BB2-BBB6-4A32-9354-C24B7CE8BC26}" destId="{AE1C461E-D040-4016-850C-979E99E996E5}" srcOrd="0" destOrd="0" presId="urn:microsoft.com/office/officeart/2005/8/layout/orgChart1"/>
    <dgm:cxn modelId="{836E3050-0F40-4ABE-B8C1-1929CA0BA8F9}" type="presParOf" srcId="{8F329BB2-BBB6-4A32-9354-C24B7CE8BC26}" destId="{A61B3691-F3C0-4F2D-9352-B8BC17DE0BF8}" srcOrd="1" destOrd="0" presId="urn:microsoft.com/office/officeart/2005/8/layout/orgChart1"/>
    <dgm:cxn modelId="{7DE9C1A8-2017-478E-957B-7CE73E4CBB13}" type="presParOf" srcId="{A61B3691-F3C0-4F2D-9352-B8BC17DE0BF8}" destId="{51C9F81F-357A-4669-A4BE-D5C234639E79}" srcOrd="0" destOrd="0" presId="urn:microsoft.com/office/officeart/2005/8/layout/orgChart1"/>
    <dgm:cxn modelId="{13D23EC8-14E4-4D02-A452-299369D311AC}" type="presParOf" srcId="{51C9F81F-357A-4669-A4BE-D5C234639E79}" destId="{A55D9B47-EE22-486E-8021-6840B629AA4E}" srcOrd="0" destOrd="0" presId="urn:microsoft.com/office/officeart/2005/8/layout/orgChart1"/>
    <dgm:cxn modelId="{4261A694-3FBE-4542-81A7-5BFDFF6EBFD1}" type="presParOf" srcId="{51C9F81F-357A-4669-A4BE-D5C234639E79}" destId="{BB46BBAC-C7F0-4BA9-BFBE-C14FB42F62C3}" srcOrd="1" destOrd="0" presId="urn:microsoft.com/office/officeart/2005/8/layout/orgChart1"/>
    <dgm:cxn modelId="{530FD036-A73E-462F-8A49-A17414343DF5}" type="presParOf" srcId="{A61B3691-F3C0-4F2D-9352-B8BC17DE0BF8}" destId="{D02B2899-B07B-485B-9F58-BAC4C4A2C883}" srcOrd="1" destOrd="0" presId="urn:microsoft.com/office/officeart/2005/8/layout/orgChart1"/>
    <dgm:cxn modelId="{CA858FC1-A280-4E02-B3D0-D3827776F945}" type="presParOf" srcId="{D02B2899-B07B-485B-9F58-BAC4C4A2C883}" destId="{18EB4811-C397-4F52-8C67-546E290AF118}" srcOrd="0" destOrd="0" presId="urn:microsoft.com/office/officeart/2005/8/layout/orgChart1"/>
    <dgm:cxn modelId="{1F2E10FE-CBC6-4323-8FCC-D8A1FA153A22}" type="presParOf" srcId="{D02B2899-B07B-485B-9F58-BAC4C4A2C883}" destId="{885DA2FF-BB67-46A0-BD4F-2754D93D0FC2}" srcOrd="1" destOrd="0" presId="urn:microsoft.com/office/officeart/2005/8/layout/orgChart1"/>
    <dgm:cxn modelId="{EBE04D05-B6B1-4FD7-96BB-77D1852D4448}" type="presParOf" srcId="{885DA2FF-BB67-46A0-BD4F-2754D93D0FC2}" destId="{A866F30F-5BA6-40BE-9192-40FCA04065C7}" srcOrd="0" destOrd="0" presId="urn:microsoft.com/office/officeart/2005/8/layout/orgChart1"/>
    <dgm:cxn modelId="{7A1C0809-4290-41C5-B478-B6E56503D9C3}" type="presParOf" srcId="{A866F30F-5BA6-40BE-9192-40FCA04065C7}" destId="{3625F885-9795-46D9-A3B2-D17B4E28B7D2}" srcOrd="0" destOrd="0" presId="urn:microsoft.com/office/officeart/2005/8/layout/orgChart1"/>
    <dgm:cxn modelId="{42B50C6F-B9CB-4A39-B453-98D7CE8F0330}" type="presParOf" srcId="{A866F30F-5BA6-40BE-9192-40FCA04065C7}" destId="{E23A0BB9-846A-4E71-912A-A713A85A5CBD}" srcOrd="1" destOrd="0" presId="urn:microsoft.com/office/officeart/2005/8/layout/orgChart1"/>
    <dgm:cxn modelId="{F81E1048-7489-41D8-8081-F54D43FA239B}" type="presParOf" srcId="{885DA2FF-BB67-46A0-BD4F-2754D93D0FC2}" destId="{60521030-05E4-48C2-88CE-7851410FF1EB}" srcOrd="1" destOrd="0" presId="urn:microsoft.com/office/officeart/2005/8/layout/orgChart1"/>
    <dgm:cxn modelId="{8655AA95-7F26-4A5D-9A46-340755E06F4F}" type="presParOf" srcId="{885DA2FF-BB67-46A0-BD4F-2754D93D0FC2}" destId="{D374FB5B-03DE-41A3-A53E-8F876C338581}" srcOrd="2" destOrd="0" presId="urn:microsoft.com/office/officeart/2005/8/layout/orgChart1"/>
    <dgm:cxn modelId="{062A8D3B-00AE-4CD0-ABAA-4F483F18AD1B}" type="presParOf" srcId="{A61B3691-F3C0-4F2D-9352-B8BC17DE0BF8}" destId="{A37E58A1-0540-47A6-82C7-FF0F93DE0058}" srcOrd="2" destOrd="0" presId="urn:microsoft.com/office/officeart/2005/8/layout/orgChart1"/>
    <dgm:cxn modelId="{10D9FDEA-F677-4FF7-8C90-63F417258882}" type="presParOf" srcId="{8F329BB2-BBB6-4A32-9354-C24B7CE8BC26}" destId="{790692F0-690D-4ADF-AB57-8BB704F159B6}" srcOrd="2" destOrd="0" presId="urn:microsoft.com/office/officeart/2005/8/layout/orgChart1"/>
    <dgm:cxn modelId="{4735DAE0-2277-436A-876E-29EF4A6E2FA8}" type="presParOf" srcId="{8F329BB2-BBB6-4A32-9354-C24B7CE8BC26}" destId="{C86BA706-39AB-4594-8996-D48E058E9BFE}" srcOrd="3" destOrd="0" presId="urn:microsoft.com/office/officeart/2005/8/layout/orgChart1"/>
    <dgm:cxn modelId="{57678A54-0C77-4780-9D85-A8641BB15844}" type="presParOf" srcId="{C86BA706-39AB-4594-8996-D48E058E9BFE}" destId="{C5F5B565-81E4-4F75-A1FF-D1C35EDD870B}" srcOrd="0" destOrd="0" presId="urn:microsoft.com/office/officeart/2005/8/layout/orgChart1"/>
    <dgm:cxn modelId="{64C3E6C7-120E-4629-A5CC-7096443D5BA9}" type="presParOf" srcId="{C5F5B565-81E4-4F75-A1FF-D1C35EDD870B}" destId="{2272771E-2053-4B61-8561-8C569EFC3C50}" srcOrd="0" destOrd="0" presId="urn:microsoft.com/office/officeart/2005/8/layout/orgChart1"/>
    <dgm:cxn modelId="{7CFB0FC8-FD12-4DDF-9E20-1D43CC872751}" type="presParOf" srcId="{C5F5B565-81E4-4F75-A1FF-D1C35EDD870B}" destId="{47015E19-1075-4D21-AC41-7F29C4985DBE}" srcOrd="1" destOrd="0" presId="urn:microsoft.com/office/officeart/2005/8/layout/orgChart1"/>
    <dgm:cxn modelId="{ED45D948-4EE4-4752-B06A-360303A0E841}" type="presParOf" srcId="{C86BA706-39AB-4594-8996-D48E058E9BFE}" destId="{24F8C162-3C86-4CBE-BD49-563F7D80DAB7}" srcOrd="1" destOrd="0" presId="urn:microsoft.com/office/officeart/2005/8/layout/orgChart1"/>
    <dgm:cxn modelId="{1CE639B7-5FD1-4378-A735-DD3302DECBE9}" type="presParOf" srcId="{24F8C162-3C86-4CBE-BD49-563F7D80DAB7}" destId="{DF4C3C28-77D8-413D-B675-02C3A6AD7FE4}" srcOrd="0" destOrd="0" presId="urn:microsoft.com/office/officeart/2005/8/layout/orgChart1"/>
    <dgm:cxn modelId="{ECFF97E5-15C8-4BAA-A6C0-D8692FBB7234}" type="presParOf" srcId="{24F8C162-3C86-4CBE-BD49-563F7D80DAB7}" destId="{E0F6617B-0E5A-41C7-8DA7-688AAD731300}" srcOrd="1" destOrd="0" presId="urn:microsoft.com/office/officeart/2005/8/layout/orgChart1"/>
    <dgm:cxn modelId="{C9FDAC21-2D10-4D7A-9961-39B98C2BB443}" type="presParOf" srcId="{E0F6617B-0E5A-41C7-8DA7-688AAD731300}" destId="{80C21193-C359-4FA8-98D4-5A79F070C6C1}" srcOrd="0" destOrd="0" presId="urn:microsoft.com/office/officeart/2005/8/layout/orgChart1"/>
    <dgm:cxn modelId="{29B04337-087B-4A45-8E26-30821FA9A164}" type="presParOf" srcId="{80C21193-C359-4FA8-98D4-5A79F070C6C1}" destId="{0CABCACE-F1B3-4E03-B189-CE90D51103BB}" srcOrd="0" destOrd="0" presId="urn:microsoft.com/office/officeart/2005/8/layout/orgChart1"/>
    <dgm:cxn modelId="{766A74ED-A39E-47D5-BDA9-BB80224877B3}" type="presParOf" srcId="{80C21193-C359-4FA8-98D4-5A79F070C6C1}" destId="{18AAAEE8-EBBB-431B-AD0A-02D58E764755}" srcOrd="1" destOrd="0" presId="urn:microsoft.com/office/officeart/2005/8/layout/orgChart1"/>
    <dgm:cxn modelId="{B3D85CA4-4B5C-449A-B6E8-3CF0E0AF069E}" type="presParOf" srcId="{E0F6617B-0E5A-41C7-8DA7-688AAD731300}" destId="{C18C5D1D-2DC0-431D-AD14-EB6FB2578089}" srcOrd="1" destOrd="0" presId="urn:microsoft.com/office/officeart/2005/8/layout/orgChart1"/>
    <dgm:cxn modelId="{BFFADEEA-E896-4B89-AD55-8729BBF293FA}" type="presParOf" srcId="{E0F6617B-0E5A-41C7-8DA7-688AAD731300}" destId="{01413DAA-984B-4207-ACF5-495D4FED4674}" srcOrd="2" destOrd="0" presId="urn:microsoft.com/office/officeart/2005/8/layout/orgChart1"/>
    <dgm:cxn modelId="{B2016F41-A229-4640-AA85-F4E66811F3F7}" type="presParOf" srcId="{C86BA706-39AB-4594-8996-D48E058E9BFE}" destId="{F53B8509-F7CF-4B69-A944-4CF1E3697337}" srcOrd="2" destOrd="0" presId="urn:microsoft.com/office/officeart/2005/8/layout/orgChart1"/>
    <dgm:cxn modelId="{50DE8D66-62E1-4731-840A-D4EFAE480FC7}" type="presParOf" srcId="{4C267041-7035-4443-8E07-2C55000C0BEB}" destId="{BD019043-9757-4402-BEB1-3491404BEF1E}" srcOrd="2" destOrd="0" presId="urn:microsoft.com/office/officeart/2005/8/layout/orgChart1"/>
    <dgm:cxn modelId="{4E2E3900-46A5-4B40-9F41-575A40BF4853}" type="presParOf" srcId="{E3B70DEF-40FB-4301-8A45-CB4D680328F3}" destId="{5188F71C-1081-458B-8AF5-07C794FFB9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E3C3891-FEE2-405E-8F79-DF3EB2120BA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D53C8A6-BCA4-443E-9D1A-B04BC60BE1A9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/>
            <a:t>Dean</a:t>
          </a:r>
        </a:p>
      </dgm:t>
    </dgm:pt>
    <dgm:pt modelId="{BD8F67EE-53F2-49CE-ADD6-CB3C2F99A43D}" type="parTrans" cxnId="{F81D6DE5-7A03-49BA-AFD1-D2FECBFEA5F5}">
      <dgm:prSet/>
      <dgm:spPr/>
      <dgm:t>
        <a:bodyPr/>
        <a:lstStyle/>
        <a:p>
          <a:endParaRPr lang="en-US"/>
        </a:p>
      </dgm:t>
    </dgm:pt>
    <dgm:pt modelId="{1E4F9FEC-0011-4F8E-B207-BCFBEC209AA0}" type="sibTrans" cxnId="{F81D6DE5-7A03-49BA-AFD1-D2FECBFEA5F5}">
      <dgm:prSet/>
      <dgm:spPr/>
      <dgm:t>
        <a:bodyPr/>
        <a:lstStyle/>
        <a:p>
          <a:endParaRPr lang="en-US"/>
        </a:p>
      </dgm:t>
    </dgm:pt>
    <dgm:pt modelId="{3E62292D-F535-4F53-ABFE-6BFB0B411364}">
      <dgm:prSet phldrT="[Text]"/>
      <dgm:spPr>
        <a:noFill/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en-US"/>
            <a:t>Secretary</a:t>
          </a:r>
        </a:p>
        <a:p>
          <a:r>
            <a:rPr lang="en-US"/>
            <a:t>USG 7</a:t>
          </a:r>
        </a:p>
      </dgm:t>
    </dgm:pt>
    <dgm:pt modelId="{8CF0EE56-92EA-4FED-AC4B-111795A435B2}" type="parTrans" cxnId="{31015F93-9DFE-44BD-B967-B02CC7B2D9AF}">
      <dgm:prSet/>
      <dgm:spPr/>
      <dgm:t>
        <a:bodyPr/>
        <a:lstStyle/>
        <a:p>
          <a:endParaRPr lang="en-US"/>
        </a:p>
      </dgm:t>
    </dgm:pt>
    <dgm:pt modelId="{F8A6F7F0-26E6-4174-802B-8C91D00CE9F8}" type="sibTrans" cxnId="{31015F93-9DFE-44BD-B967-B02CC7B2D9AF}">
      <dgm:prSet/>
      <dgm:spPr/>
      <dgm:t>
        <a:bodyPr/>
        <a:lstStyle/>
        <a:p>
          <a:endParaRPr lang="en-US"/>
        </a:p>
      </dgm:t>
    </dgm:pt>
    <dgm:pt modelId="{C8CB82F5-47D2-4BC5-AF05-633466A40DE1}">
      <dgm:prSet phldrT="[Text]"/>
      <dgm:spPr/>
      <dgm:t>
        <a:bodyPr/>
        <a:lstStyle/>
        <a:p>
          <a:r>
            <a:rPr lang="en-US"/>
            <a:t>Executive Officer</a:t>
          </a:r>
          <a:br>
            <a:rPr lang="en-US"/>
          </a:br>
          <a:r>
            <a:rPr lang="en-US"/>
            <a:t>USG 15</a:t>
          </a:r>
        </a:p>
      </dgm:t>
    </dgm:pt>
    <dgm:pt modelId="{6FB6398F-A958-4A52-AD25-4D62607B6FEE}" type="parTrans" cxnId="{C1448DA1-8EA3-49C8-92F2-3A1D4F504F79}">
      <dgm:prSet/>
      <dgm:spPr/>
      <dgm:t>
        <a:bodyPr/>
        <a:lstStyle/>
        <a:p>
          <a:endParaRPr lang="en-US"/>
        </a:p>
      </dgm:t>
    </dgm:pt>
    <dgm:pt modelId="{3A60C662-00B8-45CB-953D-1B245CAD6532}" type="sibTrans" cxnId="{C1448DA1-8EA3-49C8-92F2-3A1D4F504F79}">
      <dgm:prSet/>
      <dgm:spPr/>
      <dgm:t>
        <a:bodyPr/>
        <a:lstStyle/>
        <a:p>
          <a:endParaRPr lang="en-US"/>
        </a:p>
      </dgm:t>
    </dgm:pt>
    <dgm:pt modelId="{D2878F60-369D-417B-AF9F-7A4170A94DD5}">
      <dgm:prSet phldrT="[Text]"/>
      <dgm:spPr/>
      <dgm:t>
        <a:bodyPr/>
        <a:lstStyle/>
        <a:p>
          <a:r>
            <a:rPr lang="en-US"/>
            <a:t>Financial Officer</a:t>
          </a:r>
          <a:br>
            <a:rPr lang="en-US"/>
          </a:br>
          <a:r>
            <a:rPr lang="en-US"/>
            <a:t>USG 11</a:t>
          </a:r>
        </a:p>
      </dgm:t>
    </dgm:pt>
    <dgm:pt modelId="{9F8EE94A-FDDB-49E4-9883-6E2E1849F10C}" type="parTrans" cxnId="{024D6341-A452-4E53-83D7-F9381BA9868C}">
      <dgm:prSet/>
      <dgm:spPr/>
      <dgm:t>
        <a:bodyPr/>
        <a:lstStyle/>
        <a:p>
          <a:endParaRPr lang="en-US"/>
        </a:p>
      </dgm:t>
    </dgm:pt>
    <dgm:pt modelId="{D21A67C5-4F8B-49EA-8F54-CB62E345A49E}" type="sibTrans" cxnId="{024D6341-A452-4E53-83D7-F9381BA9868C}">
      <dgm:prSet/>
      <dgm:spPr/>
      <dgm:t>
        <a:bodyPr/>
        <a:lstStyle/>
        <a:p>
          <a:endParaRPr lang="en-US"/>
        </a:p>
      </dgm:t>
    </dgm:pt>
    <dgm:pt modelId="{179A2160-99A0-4FFF-871B-0681E0BD3308}">
      <dgm:prSet phldrT="[Text]"/>
      <dgm:spPr/>
      <dgm:t>
        <a:bodyPr/>
        <a:lstStyle/>
        <a:p>
          <a:r>
            <a:rPr lang="en-US"/>
            <a:t>Admin Manager</a:t>
          </a:r>
          <a:br>
            <a:rPr lang="en-US"/>
          </a:br>
          <a:r>
            <a:rPr lang="en-US"/>
            <a:t>USG 7</a:t>
          </a:r>
        </a:p>
      </dgm:t>
    </dgm:pt>
    <dgm:pt modelId="{06B36C19-29C9-4DA3-A459-94CE3DC14D31}" type="parTrans" cxnId="{CFBF57B0-6B67-4AB9-B5CC-6D11494B7DCE}">
      <dgm:prSet/>
      <dgm:spPr/>
      <dgm:t>
        <a:bodyPr/>
        <a:lstStyle/>
        <a:p>
          <a:endParaRPr lang="en-US"/>
        </a:p>
      </dgm:t>
    </dgm:pt>
    <dgm:pt modelId="{4426404C-85FF-4493-B9A6-990563BDEC39}" type="sibTrans" cxnId="{CFBF57B0-6B67-4AB9-B5CC-6D11494B7DCE}">
      <dgm:prSet/>
      <dgm:spPr/>
      <dgm:t>
        <a:bodyPr/>
        <a:lstStyle/>
        <a:p>
          <a:endParaRPr lang="en-US"/>
        </a:p>
      </dgm:t>
    </dgm:pt>
    <dgm:pt modelId="{95E872CC-4D5A-485D-836A-707FB4D4788A}">
      <dgm:prSet phldrT="[Text]"/>
      <dgm:spPr/>
      <dgm:t>
        <a:bodyPr/>
        <a:lstStyle/>
        <a:p>
          <a:r>
            <a:rPr lang="en-US"/>
            <a:t>Director Advancment</a:t>
          </a:r>
        </a:p>
        <a:p>
          <a:r>
            <a:rPr lang="en-US"/>
            <a:t>USG 15</a:t>
          </a:r>
        </a:p>
      </dgm:t>
    </dgm:pt>
    <dgm:pt modelId="{46C1C258-B111-4421-95FA-C688BD5A1400}" type="parTrans" cxnId="{A2F3A79B-F19B-4056-A770-DBA9C567E256}">
      <dgm:prSet/>
      <dgm:spPr/>
      <dgm:t>
        <a:bodyPr/>
        <a:lstStyle/>
        <a:p>
          <a:endParaRPr lang="en-US"/>
        </a:p>
      </dgm:t>
    </dgm:pt>
    <dgm:pt modelId="{268FE9DA-2444-4FAD-A6B2-A831ADBD832E}" type="sibTrans" cxnId="{A2F3A79B-F19B-4056-A770-DBA9C567E256}">
      <dgm:prSet/>
      <dgm:spPr/>
      <dgm:t>
        <a:bodyPr/>
        <a:lstStyle/>
        <a:p>
          <a:endParaRPr lang="en-US"/>
        </a:p>
      </dgm:t>
    </dgm:pt>
    <dgm:pt modelId="{580C9ED7-E928-45F4-8BA2-E04F6A7EA782}">
      <dgm:prSet phldrT="[Text]"/>
      <dgm:spPr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en-US"/>
            <a:t>Dev Off x3</a:t>
          </a:r>
          <a:br>
            <a:rPr lang="en-US"/>
          </a:br>
          <a:r>
            <a:rPr lang="en-US"/>
            <a:t>USG 9-12</a:t>
          </a:r>
        </a:p>
      </dgm:t>
    </dgm:pt>
    <dgm:pt modelId="{88ABDB1C-5297-4B6C-8FEB-3F6A41AEB9A2}" type="parTrans" cxnId="{16530D6F-D61B-4742-B826-46F4EA4AD476}">
      <dgm:prSet/>
      <dgm:spPr/>
      <dgm:t>
        <a:bodyPr/>
        <a:lstStyle/>
        <a:p>
          <a:endParaRPr lang="en-US"/>
        </a:p>
      </dgm:t>
    </dgm:pt>
    <dgm:pt modelId="{A9F948CE-DE13-42BD-998B-047D787798D2}" type="sibTrans" cxnId="{16530D6F-D61B-4742-B826-46F4EA4AD476}">
      <dgm:prSet/>
      <dgm:spPr/>
      <dgm:t>
        <a:bodyPr/>
        <a:lstStyle/>
        <a:p>
          <a:endParaRPr lang="en-US"/>
        </a:p>
      </dgm:t>
    </dgm:pt>
    <dgm:pt modelId="{B83EB550-9C71-4E71-A22F-1D46B5CB3F80}">
      <dgm:prSet phldrT="[Text]"/>
      <dgm:spPr/>
      <dgm:t>
        <a:bodyPr/>
        <a:lstStyle/>
        <a:p>
          <a:r>
            <a:rPr lang="en-US"/>
            <a:t>Alum Off</a:t>
          </a:r>
          <a:br>
            <a:rPr lang="en-US"/>
          </a:br>
          <a:r>
            <a:rPr lang="en-US"/>
            <a:t>USG 10</a:t>
          </a:r>
        </a:p>
      </dgm:t>
    </dgm:pt>
    <dgm:pt modelId="{CA8450D5-F89B-4866-9BA6-AA059BEED8D5}" type="parTrans" cxnId="{52B691D1-EFB0-4DF5-B77E-BAEACAAAA9C4}">
      <dgm:prSet/>
      <dgm:spPr/>
      <dgm:t>
        <a:bodyPr/>
        <a:lstStyle/>
        <a:p>
          <a:endParaRPr lang="en-US"/>
        </a:p>
      </dgm:t>
    </dgm:pt>
    <dgm:pt modelId="{744D9B97-72EC-408E-BCA9-D53BC5E8743E}" type="sibTrans" cxnId="{52B691D1-EFB0-4DF5-B77E-BAEACAAAA9C4}">
      <dgm:prSet/>
      <dgm:spPr/>
      <dgm:t>
        <a:bodyPr/>
        <a:lstStyle/>
        <a:p>
          <a:endParaRPr lang="en-US"/>
        </a:p>
      </dgm:t>
    </dgm:pt>
    <dgm:pt modelId="{162F9D87-384C-4A00-A1A4-28A4911E91F6}">
      <dgm:prSet phldrT="[Text]"/>
      <dgm:spPr/>
      <dgm:t>
        <a:bodyPr/>
        <a:lstStyle/>
        <a:p>
          <a:r>
            <a:rPr lang="en-US"/>
            <a:t>Dev Asst</a:t>
          </a:r>
        </a:p>
        <a:p>
          <a:r>
            <a:rPr lang="en-US"/>
            <a:t>USG 6</a:t>
          </a:r>
        </a:p>
      </dgm:t>
    </dgm:pt>
    <dgm:pt modelId="{6DB21558-145C-4BC0-B01F-F1E85A0BA4FD}" type="parTrans" cxnId="{5B99C538-8016-4999-9084-EBAE7FCDCC3C}">
      <dgm:prSet/>
      <dgm:spPr/>
      <dgm:t>
        <a:bodyPr/>
        <a:lstStyle/>
        <a:p>
          <a:endParaRPr lang="en-US"/>
        </a:p>
      </dgm:t>
    </dgm:pt>
    <dgm:pt modelId="{591A1974-9DCC-4911-BFA5-E138E33E8089}" type="sibTrans" cxnId="{5B99C538-8016-4999-9084-EBAE7FCDCC3C}">
      <dgm:prSet/>
      <dgm:spPr/>
      <dgm:t>
        <a:bodyPr/>
        <a:lstStyle/>
        <a:p>
          <a:endParaRPr lang="en-US"/>
        </a:p>
      </dgm:t>
    </dgm:pt>
    <dgm:pt modelId="{D53D216A-5BD4-44BC-A53A-9CCB4FA5B8C5}">
      <dgm:prSet phldrT="[Text]"/>
      <dgm:spPr/>
      <dgm:t>
        <a:bodyPr/>
        <a:lstStyle/>
        <a:p>
          <a:r>
            <a:rPr lang="en-US"/>
            <a:t>Alum Asst</a:t>
          </a:r>
          <a:br>
            <a:rPr lang="en-US"/>
          </a:br>
          <a:r>
            <a:rPr lang="en-US"/>
            <a:t>USG 5</a:t>
          </a:r>
        </a:p>
      </dgm:t>
    </dgm:pt>
    <dgm:pt modelId="{93A32DAB-41D7-48BB-BED2-8E042874F1A2}" type="parTrans" cxnId="{1F4E5AC8-D7A4-4FDD-B4D7-7B01AF503005}">
      <dgm:prSet/>
      <dgm:spPr/>
      <dgm:t>
        <a:bodyPr/>
        <a:lstStyle/>
        <a:p>
          <a:endParaRPr lang="en-US"/>
        </a:p>
      </dgm:t>
    </dgm:pt>
    <dgm:pt modelId="{97D2D179-188A-4F24-9892-04901E68DD7D}" type="sibTrans" cxnId="{1F4E5AC8-D7A4-4FDD-B4D7-7B01AF503005}">
      <dgm:prSet/>
      <dgm:spPr/>
      <dgm:t>
        <a:bodyPr/>
        <a:lstStyle/>
        <a:p>
          <a:endParaRPr lang="en-US"/>
        </a:p>
      </dgm:t>
    </dgm:pt>
    <dgm:pt modelId="{43881A57-865D-4F69-B6C1-9709904758FB}">
      <dgm:prSet phldrT="[Text]"/>
      <dgm:spPr>
        <a:noFill/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en-US"/>
            <a:t>Director Communications</a:t>
          </a:r>
        </a:p>
        <a:p>
          <a:r>
            <a:rPr lang="en-US"/>
            <a:t>USG 12</a:t>
          </a:r>
        </a:p>
      </dgm:t>
    </dgm:pt>
    <dgm:pt modelId="{E4BEF8BB-F317-4672-BCAB-DCF50A75B497}" type="parTrans" cxnId="{8C1B7970-599E-4898-8E11-330D918417B9}">
      <dgm:prSet/>
      <dgm:spPr/>
      <dgm:t>
        <a:bodyPr/>
        <a:lstStyle/>
        <a:p>
          <a:endParaRPr lang="en-US"/>
        </a:p>
      </dgm:t>
    </dgm:pt>
    <dgm:pt modelId="{909FE647-D674-4205-A3C0-9ACB8484D792}" type="sibTrans" cxnId="{8C1B7970-599E-4898-8E11-330D918417B9}">
      <dgm:prSet/>
      <dgm:spPr/>
      <dgm:t>
        <a:bodyPr/>
        <a:lstStyle/>
        <a:p>
          <a:endParaRPr lang="en-US"/>
        </a:p>
      </dgm:t>
    </dgm:pt>
    <dgm:pt modelId="{B06FB0E0-BB9D-4952-AAFF-3F2383C0337A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/>
            <a:t>Dir CEMC</a:t>
          </a:r>
        </a:p>
      </dgm:t>
    </dgm:pt>
    <dgm:pt modelId="{FB492C0B-E1AF-4804-9DE4-89B15EE6E551}" type="parTrans" cxnId="{A1244649-210D-448F-9313-74298544F4FC}">
      <dgm:prSet/>
      <dgm:spPr/>
      <dgm:t>
        <a:bodyPr/>
        <a:lstStyle/>
        <a:p>
          <a:endParaRPr lang="en-US"/>
        </a:p>
      </dgm:t>
    </dgm:pt>
    <dgm:pt modelId="{A35DF530-8883-4BAE-9B6B-DD43D5C9D119}" type="sibTrans" cxnId="{A1244649-210D-448F-9313-74298544F4FC}">
      <dgm:prSet/>
      <dgm:spPr/>
      <dgm:t>
        <a:bodyPr/>
        <a:lstStyle/>
        <a:p>
          <a:endParaRPr lang="en-US"/>
        </a:p>
      </dgm:t>
    </dgm:pt>
    <dgm:pt modelId="{A7A4EC69-6325-4F88-9724-9203C7BF576C}">
      <dgm:prSet phldrT="[Text]"/>
      <dgm:spPr/>
      <dgm:t>
        <a:bodyPr/>
        <a:lstStyle/>
        <a:p>
          <a:r>
            <a:rPr lang="en-US"/>
            <a:t>Bus. Mgr</a:t>
          </a:r>
        </a:p>
        <a:p>
          <a:r>
            <a:rPr lang="en-US"/>
            <a:t>USG 9</a:t>
          </a:r>
        </a:p>
      </dgm:t>
    </dgm:pt>
    <dgm:pt modelId="{EE82FE47-D3EE-4661-BA68-B9593D99D55E}" type="parTrans" cxnId="{85AF79D0-421D-4F86-B98C-53817E799C0D}">
      <dgm:prSet/>
      <dgm:spPr/>
      <dgm:t>
        <a:bodyPr/>
        <a:lstStyle/>
        <a:p>
          <a:endParaRPr lang="en-US"/>
        </a:p>
      </dgm:t>
    </dgm:pt>
    <dgm:pt modelId="{BB4B999A-7EE3-44C2-99C3-38349FE2E649}" type="sibTrans" cxnId="{85AF79D0-421D-4F86-B98C-53817E799C0D}">
      <dgm:prSet/>
      <dgm:spPr/>
      <dgm:t>
        <a:bodyPr/>
        <a:lstStyle/>
        <a:p>
          <a:endParaRPr lang="en-US"/>
        </a:p>
      </dgm:t>
    </dgm:pt>
    <dgm:pt modelId="{600C9EDF-3627-4CCA-856F-C946A2A56382}">
      <dgm:prSet phldrT="[Text]"/>
      <dgm:spPr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en-US"/>
            <a:t>Staff x11</a:t>
          </a:r>
        </a:p>
        <a:p>
          <a:r>
            <a:rPr lang="en-US"/>
            <a:t>USG 5-11</a:t>
          </a:r>
        </a:p>
      </dgm:t>
    </dgm:pt>
    <dgm:pt modelId="{7FF349B9-E6C6-48AA-B960-6B1038BA6C5B}" type="parTrans" cxnId="{2211A596-5E31-4E52-8D59-F449F5F8DAD6}">
      <dgm:prSet/>
      <dgm:spPr/>
      <dgm:t>
        <a:bodyPr/>
        <a:lstStyle/>
        <a:p>
          <a:endParaRPr lang="en-US"/>
        </a:p>
      </dgm:t>
    </dgm:pt>
    <dgm:pt modelId="{BFBD58D0-2A5F-407C-853E-9B692C282819}" type="sibTrans" cxnId="{2211A596-5E31-4E52-8D59-F449F5F8DAD6}">
      <dgm:prSet/>
      <dgm:spPr/>
      <dgm:t>
        <a:bodyPr/>
        <a:lstStyle/>
        <a:p>
          <a:endParaRPr lang="en-US"/>
        </a:p>
      </dgm:t>
    </dgm:pt>
    <dgm:pt modelId="{F0DEF3D7-5F45-4F59-9BB0-F957F0800D59}">
      <dgm:prSet phldrT="[Text]"/>
      <dgm:spPr>
        <a:noFill/>
      </dgm:spPr>
      <dgm:t>
        <a:bodyPr/>
        <a:lstStyle/>
        <a:p>
          <a:r>
            <a:rPr lang="en-US"/>
            <a:t>Dir ICR</a:t>
          </a:r>
        </a:p>
        <a:p>
          <a:r>
            <a:rPr lang="en-US"/>
            <a:t>USG 17</a:t>
          </a:r>
        </a:p>
      </dgm:t>
    </dgm:pt>
    <dgm:pt modelId="{BFA10AC8-2852-415D-BD1C-C16E9A25FBB8}" type="parTrans" cxnId="{F694809A-740A-4A17-9BFB-61922A8219B6}">
      <dgm:prSet/>
      <dgm:spPr/>
      <dgm:t>
        <a:bodyPr/>
        <a:lstStyle/>
        <a:p>
          <a:endParaRPr lang="en-US"/>
        </a:p>
      </dgm:t>
    </dgm:pt>
    <dgm:pt modelId="{8A2ED432-30CB-4C25-B685-6B46E233CAC0}" type="sibTrans" cxnId="{F694809A-740A-4A17-9BFB-61922A8219B6}">
      <dgm:prSet/>
      <dgm:spPr/>
      <dgm:t>
        <a:bodyPr/>
        <a:lstStyle/>
        <a:p>
          <a:endParaRPr lang="en-US"/>
        </a:p>
      </dgm:t>
    </dgm:pt>
    <dgm:pt modelId="{D1155BAF-F36F-4BC5-860C-1629AD6549C9}">
      <dgm:prSet phldrT="[Text]"/>
      <dgm:spPr/>
      <dgm:t>
        <a:bodyPr/>
        <a:lstStyle/>
        <a:p>
          <a:r>
            <a:rPr lang="en-US"/>
            <a:t>Bus. Mgr</a:t>
          </a:r>
        </a:p>
        <a:p>
          <a:r>
            <a:rPr lang="en-US"/>
            <a:t>USG 10</a:t>
          </a:r>
        </a:p>
      </dgm:t>
    </dgm:pt>
    <dgm:pt modelId="{35107646-1EF5-4125-8F2A-1AC9CFA24122}" type="parTrans" cxnId="{167520A2-6066-4CE5-9F57-F7DB9272150E}">
      <dgm:prSet/>
      <dgm:spPr/>
      <dgm:t>
        <a:bodyPr/>
        <a:lstStyle/>
        <a:p>
          <a:endParaRPr lang="en-US"/>
        </a:p>
      </dgm:t>
    </dgm:pt>
    <dgm:pt modelId="{17381064-06EA-4CCF-A98C-EE8A5F16F5A6}" type="sibTrans" cxnId="{167520A2-6066-4CE5-9F57-F7DB9272150E}">
      <dgm:prSet/>
      <dgm:spPr/>
      <dgm:t>
        <a:bodyPr/>
        <a:lstStyle/>
        <a:p>
          <a:endParaRPr lang="en-US"/>
        </a:p>
      </dgm:t>
    </dgm:pt>
    <dgm:pt modelId="{A1615DBA-9F82-4151-83CD-845285FE5AF8}">
      <dgm:prSet phldrT="[Text]"/>
      <dgm:spPr>
        <a:effectLst/>
      </dgm:spPr>
      <dgm:t>
        <a:bodyPr/>
        <a:lstStyle/>
        <a:p>
          <a:r>
            <a:rPr lang="en-US"/>
            <a:t>Event coordinator</a:t>
          </a:r>
        </a:p>
        <a:p>
          <a:r>
            <a:rPr lang="en-US"/>
            <a:t>USG 5</a:t>
          </a:r>
        </a:p>
      </dgm:t>
    </dgm:pt>
    <dgm:pt modelId="{F86B9B92-8EB6-469D-A782-D5793674C55C}" type="parTrans" cxnId="{B204E6BF-86D4-4A8C-8A32-65CB6A1EA9DA}">
      <dgm:prSet/>
      <dgm:spPr/>
      <dgm:t>
        <a:bodyPr/>
        <a:lstStyle/>
        <a:p>
          <a:endParaRPr lang="en-US"/>
        </a:p>
      </dgm:t>
    </dgm:pt>
    <dgm:pt modelId="{892288A8-B6FF-4C93-8620-83EE52F9F653}" type="sibTrans" cxnId="{B204E6BF-86D4-4A8C-8A32-65CB6A1EA9DA}">
      <dgm:prSet/>
      <dgm:spPr/>
      <dgm:t>
        <a:bodyPr/>
        <a:lstStyle/>
        <a:p>
          <a:endParaRPr lang="en-US"/>
        </a:p>
      </dgm:t>
    </dgm:pt>
    <dgm:pt modelId="{13C3613C-879D-41A9-AC17-E09866A774F8}">
      <dgm:prSet phldrT="[Text]"/>
      <dgm:spPr>
        <a:effectLst/>
      </dgm:spPr>
      <dgm:t>
        <a:bodyPr/>
        <a:lstStyle/>
        <a:p>
          <a:r>
            <a:rPr lang="en-US"/>
            <a:t>Admin Assistant Grad</a:t>
          </a:r>
          <a:br>
            <a:rPr lang="en-US"/>
          </a:br>
          <a:r>
            <a:rPr lang="en-US"/>
            <a:t>USG 6</a:t>
          </a:r>
        </a:p>
      </dgm:t>
    </dgm:pt>
    <dgm:pt modelId="{DE53EB24-8282-4453-9B2C-9DFF2C071C49}" type="parTrans" cxnId="{856F27AE-EAFB-407F-8BD0-5167589DD567}">
      <dgm:prSet/>
      <dgm:spPr/>
      <dgm:t>
        <a:bodyPr/>
        <a:lstStyle/>
        <a:p>
          <a:endParaRPr lang="en-US"/>
        </a:p>
      </dgm:t>
    </dgm:pt>
    <dgm:pt modelId="{EAAF9D35-99B4-4BB5-AEAF-DB90C06FE0FA}" type="sibTrans" cxnId="{856F27AE-EAFB-407F-8BD0-5167589DD567}">
      <dgm:prSet/>
      <dgm:spPr/>
      <dgm:t>
        <a:bodyPr/>
        <a:lstStyle/>
        <a:p>
          <a:endParaRPr lang="en-US"/>
        </a:p>
      </dgm:t>
    </dgm:pt>
    <dgm:pt modelId="{AE1090E7-BEF3-4604-8265-EA0DE99EA8AC}">
      <dgm:prSet phldrT="[Text]"/>
      <dgm:spPr>
        <a:effectLst/>
      </dgm:spPr>
      <dgm:t>
        <a:bodyPr/>
        <a:lstStyle/>
        <a:p>
          <a:r>
            <a:rPr lang="en-US"/>
            <a:t>Grad Scholarship Coordinator</a:t>
          </a:r>
          <a:br>
            <a:rPr lang="en-US"/>
          </a:br>
          <a:r>
            <a:rPr lang="en-US"/>
            <a:t>USG 6</a:t>
          </a:r>
        </a:p>
      </dgm:t>
    </dgm:pt>
    <dgm:pt modelId="{C2D0026B-544F-4797-A29E-160375B75950}" type="parTrans" cxnId="{58E5A180-349A-4D01-B465-99D2F4EA5801}">
      <dgm:prSet/>
      <dgm:spPr/>
      <dgm:t>
        <a:bodyPr/>
        <a:lstStyle/>
        <a:p>
          <a:endParaRPr lang="en-US"/>
        </a:p>
      </dgm:t>
    </dgm:pt>
    <dgm:pt modelId="{F9530D7A-3D10-43CC-9677-DDF132EEDD20}" type="sibTrans" cxnId="{58E5A180-349A-4D01-B465-99D2F4EA5801}">
      <dgm:prSet/>
      <dgm:spPr/>
      <dgm:t>
        <a:bodyPr/>
        <a:lstStyle/>
        <a:p>
          <a:endParaRPr lang="en-US"/>
        </a:p>
      </dgm:t>
    </dgm:pt>
    <dgm:pt modelId="{D87C039C-1DA6-40FE-AABF-2214351C32C8}">
      <dgm:prSet phldrT="[Text]"/>
      <dgm:spPr>
        <a:noFill/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en-US"/>
            <a:t>Communications Offcer x2</a:t>
          </a:r>
          <a:br>
            <a:rPr lang="en-US"/>
          </a:br>
          <a:r>
            <a:rPr lang="en-US"/>
            <a:t>USG 9</a:t>
          </a:r>
        </a:p>
      </dgm:t>
    </dgm:pt>
    <dgm:pt modelId="{99E83A67-B50D-4501-BB98-65CAE47D4E03}" type="parTrans" cxnId="{86B1601F-2779-4247-813D-40DFBD62638D}">
      <dgm:prSet/>
      <dgm:spPr/>
      <dgm:t>
        <a:bodyPr/>
        <a:lstStyle/>
        <a:p>
          <a:endParaRPr lang="en-US"/>
        </a:p>
      </dgm:t>
    </dgm:pt>
    <dgm:pt modelId="{CBD884E0-CF06-4F55-99CE-481B70E5F281}" type="sibTrans" cxnId="{86B1601F-2779-4247-813D-40DFBD62638D}">
      <dgm:prSet/>
      <dgm:spPr/>
      <dgm:t>
        <a:bodyPr/>
        <a:lstStyle/>
        <a:p>
          <a:endParaRPr lang="en-US"/>
        </a:p>
      </dgm:t>
    </dgm:pt>
    <dgm:pt modelId="{9238EA07-5029-4BB7-8561-D33CDEA58143}">
      <dgm:prSet phldrT="[Text]"/>
      <dgm:spPr>
        <a:effectLst/>
      </dgm:spPr>
      <dgm:t>
        <a:bodyPr/>
        <a:lstStyle/>
        <a:p>
          <a:r>
            <a:rPr lang="en-US"/>
            <a:t>Admin Asst CM</a:t>
          </a:r>
        </a:p>
        <a:p>
          <a:r>
            <a:rPr lang="en-US"/>
            <a:t>USG 5</a:t>
          </a:r>
        </a:p>
      </dgm:t>
    </dgm:pt>
    <dgm:pt modelId="{210D5A1C-CE8C-434F-96F8-61CD673872F8}" type="parTrans" cxnId="{AFC22F5D-5F27-4681-AC7C-CEF252C0624D}">
      <dgm:prSet/>
      <dgm:spPr/>
      <dgm:t>
        <a:bodyPr/>
        <a:lstStyle/>
        <a:p>
          <a:endParaRPr lang="en-US"/>
        </a:p>
      </dgm:t>
    </dgm:pt>
    <dgm:pt modelId="{EC76441A-B802-4508-9630-805E281E6496}" type="sibTrans" cxnId="{AFC22F5D-5F27-4681-AC7C-CEF252C0624D}">
      <dgm:prSet/>
      <dgm:spPr/>
      <dgm:t>
        <a:bodyPr/>
        <a:lstStyle/>
        <a:p>
          <a:endParaRPr lang="en-US"/>
        </a:p>
      </dgm:t>
    </dgm:pt>
    <dgm:pt modelId="{E9355C56-2664-42D0-9530-8786C1B186FB}">
      <dgm:prSet phldrT="[Text]"/>
      <dgm:spPr>
        <a:solidFill>
          <a:schemeClr val="accent2">
            <a:lumMod val="40000"/>
            <a:lumOff val="60000"/>
          </a:schemeClr>
        </a:solidFill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en-US"/>
            <a:t>Teaching Fellow</a:t>
          </a:r>
        </a:p>
      </dgm:t>
    </dgm:pt>
    <dgm:pt modelId="{927BBF1A-22B2-46FC-BAA2-F6873DAF868B}" type="parTrans" cxnId="{10353F3E-10F4-4807-9CC4-9F0C43466430}">
      <dgm:prSet/>
      <dgm:spPr/>
      <dgm:t>
        <a:bodyPr/>
        <a:lstStyle/>
        <a:p>
          <a:endParaRPr lang="en-US"/>
        </a:p>
      </dgm:t>
    </dgm:pt>
    <dgm:pt modelId="{84E55F2B-F706-45A0-98D9-8C09CA995438}" type="sibTrans" cxnId="{10353F3E-10F4-4807-9CC4-9F0C43466430}">
      <dgm:prSet/>
      <dgm:spPr/>
      <dgm:t>
        <a:bodyPr/>
        <a:lstStyle/>
        <a:p>
          <a:endParaRPr lang="en-US"/>
        </a:p>
      </dgm:t>
    </dgm:pt>
    <dgm:pt modelId="{ABF0336E-C509-4C30-B7B4-AEFB2DFAD87D}" type="pres">
      <dgm:prSet presAssocID="{FE3C3891-FEE2-405E-8F79-DF3EB2120B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3B70DEF-40FB-4301-8A45-CB4D680328F3}" type="pres">
      <dgm:prSet presAssocID="{FD53C8A6-BCA4-443E-9D1A-B04BC60BE1A9}" presName="hierRoot1" presStyleCnt="0">
        <dgm:presLayoutVars>
          <dgm:hierBranch val="init"/>
        </dgm:presLayoutVars>
      </dgm:prSet>
      <dgm:spPr/>
    </dgm:pt>
    <dgm:pt modelId="{4027865E-F0F9-48D0-8FE9-C4263AD18483}" type="pres">
      <dgm:prSet presAssocID="{FD53C8A6-BCA4-443E-9D1A-B04BC60BE1A9}" presName="rootComposite1" presStyleCnt="0"/>
      <dgm:spPr/>
    </dgm:pt>
    <dgm:pt modelId="{EFCC3C1A-5262-4C67-BE52-4DB75FFDE7F9}" type="pres">
      <dgm:prSet presAssocID="{FD53C8A6-BCA4-443E-9D1A-B04BC60BE1A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73C44B-CD8E-460B-AAA2-6B2402698F5C}" type="pres">
      <dgm:prSet presAssocID="{FD53C8A6-BCA4-443E-9D1A-B04BC60BE1A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269F96D-DDC9-4C13-BBE7-9ECE53734C1A}" type="pres">
      <dgm:prSet presAssocID="{FD53C8A6-BCA4-443E-9D1A-B04BC60BE1A9}" presName="hierChild2" presStyleCnt="0"/>
      <dgm:spPr/>
    </dgm:pt>
    <dgm:pt modelId="{AA835EAD-4AE8-4A60-B31A-72812212805A}" type="pres">
      <dgm:prSet presAssocID="{6FB6398F-A958-4A52-AD25-4D62607B6FEE}" presName="Name37" presStyleLbl="parChTrans1D2" presStyleIdx="0" presStyleCnt="7"/>
      <dgm:spPr/>
      <dgm:t>
        <a:bodyPr/>
        <a:lstStyle/>
        <a:p>
          <a:endParaRPr lang="en-US"/>
        </a:p>
      </dgm:t>
    </dgm:pt>
    <dgm:pt modelId="{66E66792-726E-438A-9D67-B6AF2933F266}" type="pres">
      <dgm:prSet presAssocID="{C8CB82F5-47D2-4BC5-AF05-633466A40DE1}" presName="hierRoot2" presStyleCnt="0">
        <dgm:presLayoutVars>
          <dgm:hierBranch val="init"/>
        </dgm:presLayoutVars>
      </dgm:prSet>
      <dgm:spPr/>
    </dgm:pt>
    <dgm:pt modelId="{113E3BD7-9BDE-47B7-8675-852DECE5103A}" type="pres">
      <dgm:prSet presAssocID="{C8CB82F5-47D2-4BC5-AF05-633466A40DE1}" presName="rootComposite" presStyleCnt="0"/>
      <dgm:spPr/>
    </dgm:pt>
    <dgm:pt modelId="{EEFAC7DD-A1CC-41FD-8617-FF3D1495EF1F}" type="pres">
      <dgm:prSet presAssocID="{C8CB82F5-47D2-4BC5-AF05-633466A40DE1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914179-327D-463E-8D19-B54685FCCB92}" type="pres">
      <dgm:prSet presAssocID="{C8CB82F5-47D2-4BC5-AF05-633466A40DE1}" presName="rootConnector" presStyleLbl="node2" presStyleIdx="0" presStyleCnt="7"/>
      <dgm:spPr/>
      <dgm:t>
        <a:bodyPr/>
        <a:lstStyle/>
        <a:p>
          <a:endParaRPr lang="en-US"/>
        </a:p>
      </dgm:t>
    </dgm:pt>
    <dgm:pt modelId="{24F9F284-21D8-4151-8669-AEE484E9AEF8}" type="pres">
      <dgm:prSet presAssocID="{C8CB82F5-47D2-4BC5-AF05-633466A40DE1}" presName="hierChild4" presStyleCnt="0"/>
      <dgm:spPr/>
    </dgm:pt>
    <dgm:pt modelId="{D099E84F-79A8-4BDF-87F5-CD38376AF67F}" type="pres">
      <dgm:prSet presAssocID="{9F8EE94A-FDDB-49E4-9883-6E2E1849F10C}" presName="Name37" presStyleLbl="parChTrans1D3" presStyleIdx="0" presStyleCnt="9"/>
      <dgm:spPr/>
      <dgm:t>
        <a:bodyPr/>
        <a:lstStyle/>
        <a:p>
          <a:endParaRPr lang="en-US"/>
        </a:p>
      </dgm:t>
    </dgm:pt>
    <dgm:pt modelId="{47802930-BF77-4C6D-9FB8-E0AC9F41AE37}" type="pres">
      <dgm:prSet presAssocID="{D2878F60-369D-417B-AF9F-7A4170A94DD5}" presName="hierRoot2" presStyleCnt="0">
        <dgm:presLayoutVars>
          <dgm:hierBranch val="init"/>
        </dgm:presLayoutVars>
      </dgm:prSet>
      <dgm:spPr/>
    </dgm:pt>
    <dgm:pt modelId="{F6D623C9-BDD8-43B7-8B4C-EB9C4730432B}" type="pres">
      <dgm:prSet presAssocID="{D2878F60-369D-417B-AF9F-7A4170A94DD5}" presName="rootComposite" presStyleCnt="0"/>
      <dgm:spPr/>
    </dgm:pt>
    <dgm:pt modelId="{C240E837-A535-4025-96B5-85D595A31519}" type="pres">
      <dgm:prSet presAssocID="{D2878F60-369D-417B-AF9F-7A4170A94DD5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43CB89-6F20-4FC9-BE59-A60CA0EC66D0}" type="pres">
      <dgm:prSet presAssocID="{D2878F60-369D-417B-AF9F-7A4170A94DD5}" presName="rootConnector" presStyleLbl="node3" presStyleIdx="0" presStyleCnt="9"/>
      <dgm:spPr/>
      <dgm:t>
        <a:bodyPr/>
        <a:lstStyle/>
        <a:p>
          <a:endParaRPr lang="en-US"/>
        </a:p>
      </dgm:t>
    </dgm:pt>
    <dgm:pt modelId="{E03EB507-3DE7-43F8-9F5C-9FFC8A5D0A99}" type="pres">
      <dgm:prSet presAssocID="{D2878F60-369D-417B-AF9F-7A4170A94DD5}" presName="hierChild4" presStyleCnt="0"/>
      <dgm:spPr/>
    </dgm:pt>
    <dgm:pt modelId="{10D2339A-9A54-457C-B134-7CF0F7CA7F52}" type="pres">
      <dgm:prSet presAssocID="{D2878F60-369D-417B-AF9F-7A4170A94DD5}" presName="hierChild5" presStyleCnt="0"/>
      <dgm:spPr/>
    </dgm:pt>
    <dgm:pt modelId="{07B86DC9-D19F-4D42-BB37-EE35559A61EC}" type="pres">
      <dgm:prSet presAssocID="{06B36C19-29C9-4DA3-A459-94CE3DC14D31}" presName="Name37" presStyleLbl="parChTrans1D3" presStyleIdx="1" presStyleCnt="9"/>
      <dgm:spPr/>
      <dgm:t>
        <a:bodyPr/>
        <a:lstStyle/>
        <a:p>
          <a:endParaRPr lang="en-US"/>
        </a:p>
      </dgm:t>
    </dgm:pt>
    <dgm:pt modelId="{F734901E-E0C4-466B-AC35-A0AEECD199F3}" type="pres">
      <dgm:prSet presAssocID="{179A2160-99A0-4FFF-871B-0681E0BD3308}" presName="hierRoot2" presStyleCnt="0">
        <dgm:presLayoutVars>
          <dgm:hierBranch val="init"/>
        </dgm:presLayoutVars>
      </dgm:prSet>
      <dgm:spPr/>
    </dgm:pt>
    <dgm:pt modelId="{ECCA4130-10FA-40B2-9750-973ED024EB4F}" type="pres">
      <dgm:prSet presAssocID="{179A2160-99A0-4FFF-871B-0681E0BD3308}" presName="rootComposite" presStyleCnt="0"/>
      <dgm:spPr/>
    </dgm:pt>
    <dgm:pt modelId="{4413A740-5A2C-4024-92A7-9D57C58F5233}" type="pres">
      <dgm:prSet presAssocID="{179A2160-99A0-4FFF-871B-0681E0BD3308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32DDB7-E448-43EA-9C01-DCA8C21E1F5E}" type="pres">
      <dgm:prSet presAssocID="{179A2160-99A0-4FFF-871B-0681E0BD3308}" presName="rootConnector" presStyleLbl="node3" presStyleIdx="1" presStyleCnt="9"/>
      <dgm:spPr/>
      <dgm:t>
        <a:bodyPr/>
        <a:lstStyle/>
        <a:p>
          <a:endParaRPr lang="en-US"/>
        </a:p>
      </dgm:t>
    </dgm:pt>
    <dgm:pt modelId="{055A07FF-E592-4736-940C-B2BCFAC1E7E2}" type="pres">
      <dgm:prSet presAssocID="{179A2160-99A0-4FFF-871B-0681E0BD3308}" presName="hierChild4" presStyleCnt="0"/>
      <dgm:spPr/>
    </dgm:pt>
    <dgm:pt modelId="{198E16F2-2FBB-4693-95AE-9DC461EAA402}" type="pres">
      <dgm:prSet presAssocID="{DE53EB24-8282-4453-9B2C-9DFF2C071C49}" presName="Name37" presStyleLbl="parChTrans1D4" presStyleIdx="0" presStyleCnt="5"/>
      <dgm:spPr/>
      <dgm:t>
        <a:bodyPr/>
        <a:lstStyle/>
        <a:p>
          <a:endParaRPr lang="en-US"/>
        </a:p>
      </dgm:t>
    </dgm:pt>
    <dgm:pt modelId="{68BBA65B-192A-4312-917E-CDD6DDDC2F1C}" type="pres">
      <dgm:prSet presAssocID="{13C3613C-879D-41A9-AC17-E09866A774F8}" presName="hierRoot2" presStyleCnt="0">
        <dgm:presLayoutVars>
          <dgm:hierBranch val="init"/>
        </dgm:presLayoutVars>
      </dgm:prSet>
      <dgm:spPr/>
    </dgm:pt>
    <dgm:pt modelId="{80723434-56C6-42CD-ABB6-F4BAB92A0FE6}" type="pres">
      <dgm:prSet presAssocID="{13C3613C-879D-41A9-AC17-E09866A774F8}" presName="rootComposite" presStyleCnt="0"/>
      <dgm:spPr/>
    </dgm:pt>
    <dgm:pt modelId="{E6C2492E-8808-4C74-8EB9-0EB1B4DE8D54}" type="pres">
      <dgm:prSet presAssocID="{13C3613C-879D-41A9-AC17-E09866A774F8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9C3F2A-A532-431A-97D1-E44634D3868A}" type="pres">
      <dgm:prSet presAssocID="{13C3613C-879D-41A9-AC17-E09866A774F8}" presName="rootConnector" presStyleLbl="node4" presStyleIdx="0" presStyleCnt="5"/>
      <dgm:spPr/>
      <dgm:t>
        <a:bodyPr/>
        <a:lstStyle/>
        <a:p>
          <a:endParaRPr lang="en-US"/>
        </a:p>
      </dgm:t>
    </dgm:pt>
    <dgm:pt modelId="{75247EE9-6748-4F77-937C-F0BA95AC61F5}" type="pres">
      <dgm:prSet presAssocID="{13C3613C-879D-41A9-AC17-E09866A774F8}" presName="hierChild4" presStyleCnt="0"/>
      <dgm:spPr/>
    </dgm:pt>
    <dgm:pt modelId="{E3E7BC73-8736-43B1-95BE-D2AAC4BC1535}" type="pres">
      <dgm:prSet presAssocID="{13C3613C-879D-41A9-AC17-E09866A774F8}" presName="hierChild5" presStyleCnt="0"/>
      <dgm:spPr/>
    </dgm:pt>
    <dgm:pt modelId="{A70F534B-890C-41D2-915E-8B7C74A29C3E}" type="pres">
      <dgm:prSet presAssocID="{C2D0026B-544F-4797-A29E-160375B75950}" presName="Name37" presStyleLbl="parChTrans1D4" presStyleIdx="1" presStyleCnt="5"/>
      <dgm:spPr/>
      <dgm:t>
        <a:bodyPr/>
        <a:lstStyle/>
        <a:p>
          <a:endParaRPr lang="en-US"/>
        </a:p>
      </dgm:t>
    </dgm:pt>
    <dgm:pt modelId="{C4E08073-7B56-4EE1-9730-18E2D2D91133}" type="pres">
      <dgm:prSet presAssocID="{AE1090E7-BEF3-4604-8265-EA0DE99EA8AC}" presName="hierRoot2" presStyleCnt="0">
        <dgm:presLayoutVars>
          <dgm:hierBranch val="init"/>
        </dgm:presLayoutVars>
      </dgm:prSet>
      <dgm:spPr/>
    </dgm:pt>
    <dgm:pt modelId="{EFF1D125-1266-48AB-AE30-C089B6039BBE}" type="pres">
      <dgm:prSet presAssocID="{AE1090E7-BEF3-4604-8265-EA0DE99EA8AC}" presName="rootComposite" presStyleCnt="0"/>
      <dgm:spPr/>
    </dgm:pt>
    <dgm:pt modelId="{34BC9A0A-E797-4045-8561-9C6DF7A431EC}" type="pres">
      <dgm:prSet presAssocID="{AE1090E7-BEF3-4604-8265-EA0DE99EA8AC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271956-AC22-4066-8813-E6CC0C5F2BFF}" type="pres">
      <dgm:prSet presAssocID="{AE1090E7-BEF3-4604-8265-EA0DE99EA8AC}" presName="rootConnector" presStyleLbl="node4" presStyleIdx="1" presStyleCnt="5"/>
      <dgm:spPr/>
      <dgm:t>
        <a:bodyPr/>
        <a:lstStyle/>
        <a:p>
          <a:endParaRPr lang="en-US"/>
        </a:p>
      </dgm:t>
    </dgm:pt>
    <dgm:pt modelId="{D0500BDE-4546-4C37-B9F8-D1AC52919450}" type="pres">
      <dgm:prSet presAssocID="{AE1090E7-BEF3-4604-8265-EA0DE99EA8AC}" presName="hierChild4" presStyleCnt="0"/>
      <dgm:spPr/>
    </dgm:pt>
    <dgm:pt modelId="{AFC24E8A-6DBB-4702-989D-B5947FE9E19D}" type="pres">
      <dgm:prSet presAssocID="{AE1090E7-BEF3-4604-8265-EA0DE99EA8AC}" presName="hierChild5" presStyleCnt="0"/>
      <dgm:spPr/>
    </dgm:pt>
    <dgm:pt modelId="{6ADCD49E-F769-40D7-AF8C-7D5ABB98D89C}" type="pres">
      <dgm:prSet presAssocID="{210D5A1C-CE8C-434F-96F8-61CD673872F8}" presName="Name37" presStyleLbl="parChTrans1D4" presStyleIdx="2" presStyleCnt="5"/>
      <dgm:spPr/>
      <dgm:t>
        <a:bodyPr/>
        <a:lstStyle/>
        <a:p>
          <a:endParaRPr lang="en-US"/>
        </a:p>
      </dgm:t>
    </dgm:pt>
    <dgm:pt modelId="{7569D0A2-09A5-40BD-986B-F14CA1218B24}" type="pres">
      <dgm:prSet presAssocID="{9238EA07-5029-4BB7-8561-D33CDEA58143}" presName="hierRoot2" presStyleCnt="0">
        <dgm:presLayoutVars>
          <dgm:hierBranch val="init"/>
        </dgm:presLayoutVars>
      </dgm:prSet>
      <dgm:spPr/>
    </dgm:pt>
    <dgm:pt modelId="{6A0F00F2-918F-404F-88CB-CDEACD3A87FE}" type="pres">
      <dgm:prSet presAssocID="{9238EA07-5029-4BB7-8561-D33CDEA58143}" presName="rootComposite" presStyleCnt="0"/>
      <dgm:spPr/>
    </dgm:pt>
    <dgm:pt modelId="{3844B06E-B476-47B7-ACBC-7794DC0B2D61}" type="pres">
      <dgm:prSet presAssocID="{9238EA07-5029-4BB7-8561-D33CDEA58143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1B03F9-A75A-4F54-B7D4-F924749EB5AE}" type="pres">
      <dgm:prSet presAssocID="{9238EA07-5029-4BB7-8561-D33CDEA58143}" presName="rootConnector" presStyleLbl="node4" presStyleIdx="2" presStyleCnt="5"/>
      <dgm:spPr/>
      <dgm:t>
        <a:bodyPr/>
        <a:lstStyle/>
        <a:p>
          <a:endParaRPr lang="en-US"/>
        </a:p>
      </dgm:t>
    </dgm:pt>
    <dgm:pt modelId="{7C22F2C6-B1F7-40A0-BC2D-24E00E52A55A}" type="pres">
      <dgm:prSet presAssocID="{9238EA07-5029-4BB7-8561-D33CDEA58143}" presName="hierChild4" presStyleCnt="0"/>
      <dgm:spPr/>
    </dgm:pt>
    <dgm:pt modelId="{7B3B81C3-7924-42A8-83AE-7FDBA9236DB1}" type="pres">
      <dgm:prSet presAssocID="{9238EA07-5029-4BB7-8561-D33CDEA58143}" presName="hierChild5" presStyleCnt="0"/>
      <dgm:spPr/>
    </dgm:pt>
    <dgm:pt modelId="{0D6C80A7-3971-4BAB-A02E-1E4B99D490F7}" type="pres">
      <dgm:prSet presAssocID="{179A2160-99A0-4FFF-871B-0681E0BD3308}" presName="hierChild5" presStyleCnt="0"/>
      <dgm:spPr/>
    </dgm:pt>
    <dgm:pt modelId="{B9070E6D-E90D-4EBA-8419-C767ABDEF670}" type="pres">
      <dgm:prSet presAssocID="{C8CB82F5-47D2-4BC5-AF05-633466A40DE1}" presName="hierChild5" presStyleCnt="0"/>
      <dgm:spPr/>
    </dgm:pt>
    <dgm:pt modelId="{E3A3CA13-F448-407A-815A-637C0FE6221E}" type="pres">
      <dgm:prSet presAssocID="{46C1C258-B111-4421-95FA-C688BD5A1400}" presName="Name37" presStyleLbl="parChTrans1D2" presStyleIdx="1" presStyleCnt="7"/>
      <dgm:spPr/>
      <dgm:t>
        <a:bodyPr/>
        <a:lstStyle/>
        <a:p>
          <a:endParaRPr lang="en-US"/>
        </a:p>
      </dgm:t>
    </dgm:pt>
    <dgm:pt modelId="{DB397880-9CD0-4485-8CF8-9BDE23F81E4E}" type="pres">
      <dgm:prSet presAssocID="{95E872CC-4D5A-485D-836A-707FB4D4788A}" presName="hierRoot2" presStyleCnt="0">
        <dgm:presLayoutVars>
          <dgm:hierBranch val="init"/>
        </dgm:presLayoutVars>
      </dgm:prSet>
      <dgm:spPr/>
    </dgm:pt>
    <dgm:pt modelId="{B91A2B4C-508A-4DD5-B722-8C47DAEFBC33}" type="pres">
      <dgm:prSet presAssocID="{95E872CC-4D5A-485D-836A-707FB4D4788A}" presName="rootComposite" presStyleCnt="0"/>
      <dgm:spPr/>
    </dgm:pt>
    <dgm:pt modelId="{8DB58BC5-7C5F-40F5-B229-4522D4199005}" type="pres">
      <dgm:prSet presAssocID="{95E872CC-4D5A-485D-836A-707FB4D4788A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C53984-7687-42AB-BF54-33D1AA14DEED}" type="pres">
      <dgm:prSet presAssocID="{95E872CC-4D5A-485D-836A-707FB4D4788A}" presName="rootConnector" presStyleLbl="node2" presStyleIdx="1" presStyleCnt="7"/>
      <dgm:spPr/>
      <dgm:t>
        <a:bodyPr/>
        <a:lstStyle/>
        <a:p>
          <a:endParaRPr lang="en-US"/>
        </a:p>
      </dgm:t>
    </dgm:pt>
    <dgm:pt modelId="{B204E343-C680-4E70-9B6B-E03896F8EBD2}" type="pres">
      <dgm:prSet presAssocID="{95E872CC-4D5A-485D-836A-707FB4D4788A}" presName="hierChild4" presStyleCnt="0"/>
      <dgm:spPr/>
    </dgm:pt>
    <dgm:pt modelId="{14798A0A-3C23-43A5-8C29-0B74AB66C523}" type="pres">
      <dgm:prSet presAssocID="{88ABDB1C-5297-4B6C-8FEB-3F6A41AEB9A2}" presName="Name37" presStyleLbl="parChTrans1D3" presStyleIdx="2" presStyleCnt="9"/>
      <dgm:spPr/>
      <dgm:t>
        <a:bodyPr/>
        <a:lstStyle/>
        <a:p>
          <a:endParaRPr lang="en-US"/>
        </a:p>
      </dgm:t>
    </dgm:pt>
    <dgm:pt modelId="{695B8854-DE62-483D-A7DF-151BF275E6D5}" type="pres">
      <dgm:prSet presAssocID="{580C9ED7-E928-45F4-8BA2-E04F6A7EA782}" presName="hierRoot2" presStyleCnt="0">
        <dgm:presLayoutVars>
          <dgm:hierBranch val="init"/>
        </dgm:presLayoutVars>
      </dgm:prSet>
      <dgm:spPr/>
    </dgm:pt>
    <dgm:pt modelId="{B7C037BD-543D-4E29-8277-5A031E02D081}" type="pres">
      <dgm:prSet presAssocID="{580C9ED7-E928-45F4-8BA2-E04F6A7EA782}" presName="rootComposite" presStyleCnt="0"/>
      <dgm:spPr/>
    </dgm:pt>
    <dgm:pt modelId="{37D6F948-7A29-4D5E-B0D8-547B61372750}" type="pres">
      <dgm:prSet presAssocID="{580C9ED7-E928-45F4-8BA2-E04F6A7EA782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2A0AA5-5EE2-441D-8C84-1408F50E2705}" type="pres">
      <dgm:prSet presAssocID="{580C9ED7-E928-45F4-8BA2-E04F6A7EA782}" presName="rootConnector" presStyleLbl="node3" presStyleIdx="2" presStyleCnt="9"/>
      <dgm:spPr/>
      <dgm:t>
        <a:bodyPr/>
        <a:lstStyle/>
        <a:p>
          <a:endParaRPr lang="en-US"/>
        </a:p>
      </dgm:t>
    </dgm:pt>
    <dgm:pt modelId="{994EB728-F9E1-4EC1-9487-B1E504F3DB32}" type="pres">
      <dgm:prSet presAssocID="{580C9ED7-E928-45F4-8BA2-E04F6A7EA782}" presName="hierChild4" presStyleCnt="0"/>
      <dgm:spPr/>
    </dgm:pt>
    <dgm:pt modelId="{A82D33C0-176E-4060-811B-7B5863CAB74F}" type="pres">
      <dgm:prSet presAssocID="{580C9ED7-E928-45F4-8BA2-E04F6A7EA782}" presName="hierChild5" presStyleCnt="0"/>
      <dgm:spPr/>
    </dgm:pt>
    <dgm:pt modelId="{2325B6DC-E795-4FE1-9FA4-DDFFC269F73C}" type="pres">
      <dgm:prSet presAssocID="{CA8450D5-F89B-4866-9BA6-AA059BEED8D5}" presName="Name37" presStyleLbl="parChTrans1D3" presStyleIdx="3" presStyleCnt="9"/>
      <dgm:spPr/>
      <dgm:t>
        <a:bodyPr/>
        <a:lstStyle/>
        <a:p>
          <a:endParaRPr lang="en-US"/>
        </a:p>
      </dgm:t>
    </dgm:pt>
    <dgm:pt modelId="{423A9637-B041-403D-A321-F3217A33177D}" type="pres">
      <dgm:prSet presAssocID="{B83EB550-9C71-4E71-A22F-1D46B5CB3F80}" presName="hierRoot2" presStyleCnt="0">
        <dgm:presLayoutVars>
          <dgm:hierBranch val="init"/>
        </dgm:presLayoutVars>
      </dgm:prSet>
      <dgm:spPr/>
    </dgm:pt>
    <dgm:pt modelId="{41218E21-AFCE-41F8-8624-9F9245F85C68}" type="pres">
      <dgm:prSet presAssocID="{B83EB550-9C71-4E71-A22F-1D46B5CB3F80}" presName="rootComposite" presStyleCnt="0"/>
      <dgm:spPr/>
    </dgm:pt>
    <dgm:pt modelId="{59F30F83-18F3-4703-96B7-9535AB07DE90}" type="pres">
      <dgm:prSet presAssocID="{B83EB550-9C71-4E71-A22F-1D46B5CB3F80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0F33DF-8904-403E-990F-49DC19B8AA4D}" type="pres">
      <dgm:prSet presAssocID="{B83EB550-9C71-4E71-A22F-1D46B5CB3F80}" presName="rootConnector" presStyleLbl="node3" presStyleIdx="3" presStyleCnt="9"/>
      <dgm:spPr/>
      <dgm:t>
        <a:bodyPr/>
        <a:lstStyle/>
        <a:p>
          <a:endParaRPr lang="en-US"/>
        </a:p>
      </dgm:t>
    </dgm:pt>
    <dgm:pt modelId="{5B7E8020-6E2D-41BA-B405-8FCA616EA364}" type="pres">
      <dgm:prSet presAssocID="{B83EB550-9C71-4E71-A22F-1D46B5CB3F80}" presName="hierChild4" presStyleCnt="0"/>
      <dgm:spPr/>
    </dgm:pt>
    <dgm:pt modelId="{AF104109-1BAD-4CC7-9461-2F6AEF549279}" type="pres">
      <dgm:prSet presAssocID="{B83EB550-9C71-4E71-A22F-1D46B5CB3F80}" presName="hierChild5" presStyleCnt="0"/>
      <dgm:spPr/>
    </dgm:pt>
    <dgm:pt modelId="{10E41305-F698-4533-BA3A-F6D4A4F74365}" type="pres">
      <dgm:prSet presAssocID="{6DB21558-145C-4BC0-B01F-F1E85A0BA4FD}" presName="Name37" presStyleLbl="parChTrans1D3" presStyleIdx="4" presStyleCnt="9"/>
      <dgm:spPr/>
      <dgm:t>
        <a:bodyPr/>
        <a:lstStyle/>
        <a:p>
          <a:endParaRPr lang="en-US"/>
        </a:p>
      </dgm:t>
    </dgm:pt>
    <dgm:pt modelId="{1FB9B0D7-9E51-4051-9F6A-08216C41D9D7}" type="pres">
      <dgm:prSet presAssocID="{162F9D87-384C-4A00-A1A4-28A4911E91F6}" presName="hierRoot2" presStyleCnt="0">
        <dgm:presLayoutVars>
          <dgm:hierBranch val="init"/>
        </dgm:presLayoutVars>
      </dgm:prSet>
      <dgm:spPr/>
    </dgm:pt>
    <dgm:pt modelId="{E5E2CCD4-BA15-41E2-AC7A-FACB1FCE5DEB}" type="pres">
      <dgm:prSet presAssocID="{162F9D87-384C-4A00-A1A4-28A4911E91F6}" presName="rootComposite" presStyleCnt="0"/>
      <dgm:spPr/>
    </dgm:pt>
    <dgm:pt modelId="{01C67C88-31AF-4808-BFCC-A6558AC4BCE5}" type="pres">
      <dgm:prSet presAssocID="{162F9D87-384C-4A00-A1A4-28A4911E91F6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025320-05C8-49A8-8C1F-5283DB9F447E}" type="pres">
      <dgm:prSet presAssocID="{162F9D87-384C-4A00-A1A4-28A4911E91F6}" presName="rootConnector" presStyleLbl="node3" presStyleIdx="4" presStyleCnt="9"/>
      <dgm:spPr/>
      <dgm:t>
        <a:bodyPr/>
        <a:lstStyle/>
        <a:p>
          <a:endParaRPr lang="en-US"/>
        </a:p>
      </dgm:t>
    </dgm:pt>
    <dgm:pt modelId="{2AC53872-0A90-4E62-9B55-5245EABCDC0C}" type="pres">
      <dgm:prSet presAssocID="{162F9D87-384C-4A00-A1A4-28A4911E91F6}" presName="hierChild4" presStyleCnt="0"/>
      <dgm:spPr/>
    </dgm:pt>
    <dgm:pt modelId="{D343842E-AB1B-4BEC-AA23-02EB73D6F16E}" type="pres">
      <dgm:prSet presAssocID="{162F9D87-384C-4A00-A1A4-28A4911E91F6}" presName="hierChild5" presStyleCnt="0"/>
      <dgm:spPr/>
    </dgm:pt>
    <dgm:pt modelId="{616CB5ED-B061-4940-BEF2-74A9D4EF46E5}" type="pres">
      <dgm:prSet presAssocID="{93A32DAB-41D7-48BB-BED2-8E042874F1A2}" presName="Name37" presStyleLbl="parChTrans1D3" presStyleIdx="5" presStyleCnt="9"/>
      <dgm:spPr/>
      <dgm:t>
        <a:bodyPr/>
        <a:lstStyle/>
        <a:p>
          <a:endParaRPr lang="en-US"/>
        </a:p>
      </dgm:t>
    </dgm:pt>
    <dgm:pt modelId="{8BD0D06D-0E4C-4534-808A-1AFF9D8B49D0}" type="pres">
      <dgm:prSet presAssocID="{D53D216A-5BD4-44BC-A53A-9CCB4FA5B8C5}" presName="hierRoot2" presStyleCnt="0">
        <dgm:presLayoutVars>
          <dgm:hierBranch val="init"/>
        </dgm:presLayoutVars>
      </dgm:prSet>
      <dgm:spPr/>
    </dgm:pt>
    <dgm:pt modelId="{F95D760E-1872-4E4D-913E-DBC6587BF4F3}" type="pres">
      <dgm:prSet presAssocID="{D53D216A-5BD4-44BC-A53A-9CCB4FA5B8C5}" presName="rootComposite" presStyleCnt="0"/>
      <dgm:spPr/>
    </dgm:pt>
    <dgm:pt modelId="{B7989E33-A332-4821-A56B-5B6DAE31DDFD}" type="pres">
      <dgm:prSet presAssocID="{D53D216A-5BD4-44BC-A53A-9CCB4FA5B8C5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C21731-5393-473B-A750-CA52D0CD4548}" type="pres">
      <dgm:prSet presAssocID="{D53D216A-5BD4-44BC-A53A-9CCB4FA5B8C5}" presName="rootConnector" presStyleLbl="node3" presStyleIdx="5" presStyleCnt="9"/>
      <dgm:spPr/>
      <dgm:t>
        <a:bodyPr/>
        <a:lstStyle/>
        <a:p>
          <a:endParaRPr lang="en-US"/>
        </a:p>
      </dgm:t>
    </dgm:pt>
    <dgm:pt modelId="{331ECC0B-7E80-43B9-BE31-7286C78A25DF}" type="pres">
      <dgm:prSet presAssocID="{D53D216A-5BD4-44BC-A53A-9CCB4FA5B8C5}" presName="hierChild4" presStyleCnt="0"/>
      <dgm:spPr/>
    </dgm:pt>
    <dgm:pt modelId="{0E08E023-6E52-4AEB-9AA3-D3EFA92C9BCD}" type="pres">
      <dgm:prSet presAssocID="{D53D216A-5BD4-44BC-A53A-9CCB4FA5B8C5}" presName="hierChild5" presStyleCnt="0"/>
      <dgm:spPr/>
    </dgm:pt>
    <dgm:pt modelId="{FD064FBC-2AC5-45C3-9430-95167D67962B}" type="pres">
      <dgm:prSet presAssocID="{95E872CC-4D5A-485D-836A-707FB4D4788A}" presName="hierChild5" presStyleCnt="0"/>
      <dgm:spPr/>
    </dgm:pt>
    <dgm:pt modelId="{B2EAA0AE-20F3-4976-8915-48006A6313A0}" type="pres">
      <dgm:prSet presAssocID="{8CF0EE56-92EA-4FED-AC4B-111795A435B2}" presName="Name37" presStyleLbl="parChTrans1D2" presStyleIdx="2" presStyleCnt="7"/>
      <dgm:spPr/>
      <dgm:t>
        <a:bodyPr/>
        <a:lstStyle/>
        <a:p>
          <a:endParaRPr lang="en-US"/>
        </a:p>
      </dgm:t>
    </dgm:pt>
    <dgm:pt modelId="{0DBD5B4C-10E9-4110-851F-477B1D367A17}" type="pres">
      <dgm:prSet presAssocID="{3E62292D-F535-4F53-ABFE-6BFB0B411364}" presName="hierRoot2" presStyleCnt="0">
        <dgm:presLayoutVars>
          <dgm:hierBranch val="init"/>
        </dgm:presLayoutVars>
      </dgm:prSet>
      <dgm:spPr/>
    </dgm:pt>
    <dgm:pt modelId="{D3C0BEAB-039F-49E1-8B2F-5CA415AE0961}" type="pres">
      <dgm:prSet presAssocID="{3E62292D-F535-4F53-ABFE-6BFB0B411364}" presName="rootComposite" presStyleCnt="0"/>
      <dgm:spPr/>
    </dgm:pt>
    <dgm:pt modelId="{D6B9A26A-9327-4D53-9527-84C811E35B0E}" type="pres">
      <dgm:prSet presAssocID="{3E62292D-F535-4F53-ABFE-6BFB0B411364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3E16AE-6E34-40BD-9B37-90B05750AEB0}" type="pres">
      <dgm:prSet presAssocID="{3E62292D-F535-4F53-ABFE-6BFB0B411364}" presName="rootConnector" presStyleLbl="node2" presStyleIdx="2" presStyleCnt="7"/>
      <dgm:spPr/>
      <dgm:t>
        <a:bodyPr/>
        <a:lstStyle/>
        <a:p>
          <a:endParaRPr lang="en-US"/>
        </a:p>
      </dgm:t>
    </dgm:pt>
    <dgm:pt modelId="{8A551806-2C4A-43FE-BF58-A916BE1DA3B3}" type="pres">
      <dgm:prSet presAssocID="{3E62292D-F535-4F53-ABFE-6BFB0B411364}" presName="hierChild4" presStyleCnt="0"/>
      <dgm:spPr/>
    </dgm:pt>
    <dgm:pt modelId="{3076F01F-8039-43FB-A3FD-D850CB8A2515}" type="pres">
      <dgm:prSet presAssocID="{3E62292D-F535-4F53-ABFE-6BFB0B411364}" presName="hierChild5" presStyleCnt="0"/>
      <dgm:spPr/>
    </dgm:pt>
    <dgm:pt modelId="{BDCCDE57-7E60-40CD-8AA0-084965B975A9}" type="pres">
      <dgm:prSet presAssocID="{E4BEF8BB-F317-4672-BCAB-DCF50A75B497}" presName="Name37" presStyleLbl="parChTrans1D2" presStyleIdx="3" presStyleCnt="7"/>
      <dgm:spPr/>
      <dgm:t>
        <a:bodyPr/>
        <a:lstStyle/>
        <a:p>
          <a:endParaRPr lang="en-US"/>
        </a:p>
      </dgm:t>
    </dgm:pt>
    <dgm:pt modelId="{CDEBC29F-98AA-4FEE-A06F-50968AD07459}" type="pres">
      <dgm:prSet presAssocID="{43881A57-865D-4F69-B6C1-9709904758FB}" presName="hierRoot2" presStyleCnt="0">
        <dgm:presLayoutVars>
          <dgm:hierBranch val="init"/>
        </dgm:presLayoutVars>
      </dgm:prSet>
      <dgm:spPr/>
    </dgm:pt>
    <dgm:pt modelId="{B06BE888-F151-42B5-9081-ED3F629550EA}" type="pres">
      <dgm:prSet presAssocID="{43881A57-865D-4F69-B6C1-9709904758FB}" presName="rootComposite" presStyleCnt="0"/>
      <dgm:spPr/>
    </dgm:pt>
    <dgm:pt modelId="{54041AA0-0F7C-4931-A878-A3C2BEF3C340}" type="pres">
      <dgm:prSet presAssocID="{43881A57-865D-4F69-B6C1-9709904758FB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4728C1-2C81-4751-BCBC-0E08B2B9B360}" type="pres">
      <dgm:prSet presAssocID="{43881A57-865D-4F69-B6C1-9709904758FB}" presName="rootConnector" presStyleLbl="node2" presStyleIdx="3" presStyleCnt="7"/>
      <dgm:spPr/>
      <dgm:t>
        <a:bodyPr/>
        <a:lstStyle/>
        <a:p>
          <a:endParaRPr lang="en-US"/>
        </a:p>
      </dgm:t>
    </dgm:pt>
    <dgm:pt modelId="{92FFD824-3859-41FD-BA64-A1ACB0FEA4BC}" type="pres">
      <dgm:prSet presAssocID="{43881A57-865D-4F69-B6C1-9709904758FB}" presName="hierChild4" presStyleCnt="0"/>
      <dgm:spPr/>
    </dgm:pt>
    <dgm:pt modelId="{10A4B2EF-6A50-4791-B0AA-5260E636FBE1}" type="pres">
      <dgm:prSet presAssocID="{99E83A67-B50D-4501-BB98-65CAE47D4E03}" presName="Name37" presStyleLbl="parChTrans1D3" presStyleIdx="6" presStyleCnt="9"/>
      <dgm:spPr/>
      <dgm:t>
        <a:bodyPr/>
        <a:lstStyle/>
        <a:p>
          <a:endParaRPr lang="en-US"/>
        </a:p>
      </dgm:t>
    </dgm:pt>
    <dgm:pt modelId="{FCFA25FB-096D-458F-8702-1C59ACB0F4F6}" type="pres">
      <dgm:prSet presAssocID="{D87C039C-1DA6-40FE-AABF-2214351C32C8}" presName="hierRoot2" presStyleCnt="0">
        <dgm:presLayoutVars>
          <dgm:hierBranch val="init"/>
        </dgm:presLayoutVars>
      </dgm:prSet>
      <dgm:spPr/>
    </dgm:pt>
    <dgm:pt modelId="{A495835C-BB9A-49C0-A351-A6CBB1F62A8D}" type="pres">
      <dgm:prSet presAssocID="{D87C039C-1DA6-40FE-AABF-2214351C32C8}" presName="rootComposite" presStyleCnt="0"/>
      <dgm:spPr/>
    </dgm:pt>
    <dgm:pt modelId="{713B6C62-081B-4639-BE94-5514BA859E06}" type="pres">
      <dgm:prSet presAssocID="{D87C039C-1DA6-40FE-AABF-2214351C32C8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E0D38C-9445-4D3D-A341-629BE6F17914}" type="pres">
      <dgm:prSet presAssocID="{D87C039C-1DA6-40FE-AABF-2214351C32C8}" presName="rootConnector" presStyleLbl="node3" presStyleIdx="6" presStyleCnt="9"/>
      <dgm:spPr/>
      <dgm:t>
        <a:bodyPr/>
        <a:lstStyle/>
        <a:p>
          <a:endParaRPr lang="en-US"/>
        </a:p>
      </dgm:t>
    </dgm:pt>
    <dgm:pt modelId="{44EF0CC1-D89D-44D7-BA7C-9EAD76DA4881}" type="pres">
      <dgm:prSet presAssocID="{D87C039C-1DA6-40FE-AABF-2214351C32C8}" presName="hierChild4" presStyleCnt="0"/>
      <dgm:spPr/>
    </dgm:pt>
    <dgm:pt modelId="{B43B888F-794E-4078-AC99-D50C6F5CBC84}" type="pres">
      <dgm:prSet presAssocID="{D87C039C-1DA6-40FE-AABF-2214351C32C8}" presName="hierChild5" presStyleCnt="0"/>
      <dgm:spPr/>
    </dgm:pt>
    <dgm:pt modelId="{7FCD1AB4-E6F2-49FB-9E97-0C249C539604}" type="pres">
      <dgm:prSet presAssocID="{43881A57-865D-4F69-B6C1-9709904758FB}" presName="hierChild5" presStyleCnt="0"/>
      <dgm:spPr/>
    </dgm:pt>
    <dgm:pt modelId="{B75DCABD-07E6-476A-842F-1DC35C1EDEB2}" type="pres">
      <dgm:prSet presAssocID="{BFA10AC8-2852-415D-BD1C-C16E9A25FBB8}" presName="Name37" presStyleLbl="parChTrans1D2" presStyleIdx="4" presStyleCnt="7"/>
      <dgm:spPr/>
      <dgm:t>
        <a:bodyPr/>
        <a:lstStyle/>
        <a:p>
          <a:endParaRPr lang="en-US"/>
        </a:p>
      </dgm:t>
    </dgm:pt>
    <dgm:pt modelId="{80AF6C62-DF68-4C53-BD38-448DBC445246}" type="pres">
      <dgm:prSet presAssocID="{F0DEF3D7-5F45-4F59-9BB0-F957F0800D59}" presName="hierRoot2" presStyleCnt="0">
        <dgm:presLayoutVars>
          <dgm:hierBranch val="init"/>
        </dgm:presLayoutVars>
      </dgm:prSet>
      <dgm:spPr/>
    </dgm:pt>
    <dgm:pt modelId="{483B20EA-1942-41F7-B843-5E614D7F1863}" type="pres">
      <dgm:prSet presAssocID="{F0DEF3D7-5F45-4F59-9BB0-F957F0800D59}" presName="rootComposite" presStyleCnt="0"/>
      <dgm:spPr/>
    </dgm:pt>
    <dgm:pt modelId="{3E57B43A-4AA3-4A9E-A0B4-51BB422DC35B}" type="pres">
      <dgm:prSet presAssocID="{F0DEF3D7-5F45-4F59-9BB0-F957F0800D59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86D0B3-45AB-43C8-8037-EF25E2F0129E}" type="pres">
      <dgm:prSet presAssocID="{F0DEF3D7-5F45-4F59-9BB0-F957F0800D59}" presName="rootConnector" presStyleLbl="node2" presStyleIdx="4" presStyleCnt="7"/>
      <dgm:spPr/>
      <dgm:t>
        <a:bodyPr/>
        <a:lstStyle/>
        <a:p>
          <a:endParaRPr lang="en-US"/>
        </a:p>
      </dgm:t>
    </dgm:pt>
    <dgm:pt modelId="{F0C6F900-EC47-42F4-A7EA-72D209A33107}" type="pres">
      <dgm:prSet presAssocID="{F0DEF3D7-5F45-4F59-9BB0-F957F0800D59}" presName="hierChild4" presStyleCnt="0"/>
      <dgm:spPr/>
    </dgm:pt>
    <dgm:pt modelId="{99949581-16DC-45E0-9BA9-A42A92B40A84}" type="pres">
      <dgm:prSet presAssocID="{35107646-1EF5-4125-8F2A-1AC9CFA24122}" presName="Name37" presStyleLbl="parChTrans1D3" presStyleIdx="7" presStyleCnt="9"/>
      <dgm:spPr/>
      <dgm:t>
        <a:bodyPr/>
        <a:lstStyle/>
        <a:p>
          <a:endParaRPr lang="en-US"/>
        </a:p>
      </dgm:t>
    </dgm:pt>
    <dgm:pt modelId="{8CEE960D-3AB0-4B10-A303-8CA3FCCF668D}" type="pres">
      <dgm:prSet presAssocID="{D1155BAF-F36F-4BC5-860C-1629AD6549C9}" presName="hierRoot2" presStyleCnt="0">
        <dgm:presLayoutVars>
          <dgm:hierBranch val="init"/>
        </dgm:presLayoutVars>
      </dgm:prSet>
      <dgm:spPr/>
    </dgm:pt>
    <dgm:pt modelId="{C0130265-A329-4DBA-B6C4-9F83AEEB3C00}" type="pres">
      <dgm:prSet presAssocID="{D1155BAF-F36F-4BC5-860C-1629AD6549C9}" presName="rootComposite" presStyleCnt="0"/>
      <dgm:spPr/>
    </dgm:pt>
    <dgm:pt modelId="{6B5836A8-BFD0-4CB1-9FE3-C58813A73313}" type="pres">
      <dgm:prSet presAssocID="{D1155BAF-F36F-4BC5-860C-1629AD6549C9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03E36E-A222-413D-9117-870DE9CC5C5D}" type="pres">
      <dgm:prSet presAssocID="{D1155BAF-F36F-4BC5-860C-1629AD6549C9}" presName="rootConnector" presStyleLbl="node3" presStyleIdx="7" presStyleCnt="9"/>
      <dgm:spPr/>
      <dgm:t>
        <a:bodyPr/>
        <a:lstStyle/>
        <a:p>
          <a:endParaRPr lang="en-US"/>
        </a:p>
      </dgm:t>
    </dgm:pt>
    <dgm:pt modelId="{61BD8C33-AF0E-4FF6-8D1E-C45ED607C0C7}" type="pres">
      <dgm:prSet presAssocID="{D1155BAF-F36F-4BC5-860C-1629AD6549C9}" presName="hierChild4" presStyleCnt="0"/>
      <dgm:spPr/>
    </dgm:pt>
    <dgm:pt modelId="{18147043-9168-4075-85B4-266EFCC99429}" type="pres">
      <dgm:prSet presAssocID="{F86B9B92-8EB6-469D-A782-D5793674C55C}" presName="Name37" presStyleLbl="parChTrans1D4" presStyleIdx="3" presStyleCnt="5"/>
      <dgm:spPr/>
      <dgm:t>
        <a:bodyPr/>
        <a:lstStyle/>
        <a:p>
          <a:endParaRPr lang="en-US"/>
        </a:p>
      </dgm:t>
    </dgm:pt>
    <dgm:pt modelId="{E904EB87-23F7-40AA-9AEB-CA5C21B81B6A}" type="pres">
      <dgm:prSet presAssocID="{A1615DBA-9F82-4151-83CD-845285FE5AF8}" presName="hierRoot2" presStyleCnt="0">
        <dgm:presLayoutVars>
          <dgm:hierBranch val="init"/>
        </dgm:presLayoutVars>
      </dgm:prSet>
      <dgm:spPr/>
    </dgm:pt>
    <dgm:pt modelId="{95680C9E-AB14-46F0-9858-F79D7A0E213E}" type="pres">
      <dgm:prSet presAssocID="{A1615DBA-9F82-4151-83CD-845285FE5AF8}" presName="rootComposite" presStyleCnt="0"/>
      <dgm:spPr/>
    </dgm:pt>
    <dgm:pt modelId="{8DDF47B3-6419-4A84-870D-2DA5284FD9AE}" type="pres">
      <dgm:prSet presAssocID="{A1615DBA-9F82-4151-83CD-845285FE5AF8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DF5F13-A460-4818-B951-9213AF74DBD4}" type="pres">
      <dgm:prSet presAssocID="{A1615DBA-9F82-4151-83CD-845285FE5AF8}" presName="rootConnector" presStyleLbl="node4" presStyleIdx="3" presStyleCnt="5"/>
      <dgm:spPr/>
      <dgm:t>
        <a:bodyPr/>
        <a:lstStyle/>
        <a:p>
          <a:endParaRPr lang="en-US"/>
        </a:p>
      </dgm:t>
    </dgm:pt>
    <dgm:pt modelId="{679AC187-3E51-43CB-8D83-3D59F7C037C6}" type="pres">
      <dgm:prSet presAssocID="{A1615DBA-9F82-4151-83CD-845285FE5AF8}" presName="hierChild4" presStyleCnt="0"/>
      <dgm:spPr/>
    </dgm:pt>
    <dgm:pt modelId="{C932AF7C-DBD2-420D-A891-FA868C62ED63}" type="pres">
      <dgm:prSet presAssocID="{A1615DBA-9F82-4151-83CD-845285FE5AF8}" presName="hierChild5" presStyleCnt="0"/>
      <dgm:spPr/>
    </dgm:pt>
    <dgm:pt modelId="{481B13A3-1DAE-46CF-AF92-A4F0DE5B72D7}" type="pres">
      <dgm:prSet presAssocID="{D1155BAF-F36F-4BC5-860C-1629AD6549C9}" presName="hierChild5" presStyleCnt="0"/>
      <dgm:spPr/>
    </dgm:pt>
    <dgm:pt modelId="{85F729DB-02E2-41E9-B3F8-ED1A57F399AC}" type="pres">
      <dgm:prSet presAssocID="{F0DEF3D7-5F45-4F59-9BB0-F957F0800D59}" presName="hierChild5" presStyleCnt="0"/>
      <dgm:spPr/>
    </dgm:pt>
    <dgm:pt modelId="{34A3CA97-4E26-4A29-8B81-A729BA2B2EC6}" type="pres">
      <dgm:prSet presAssocID="{FB492C0B-E1AF-4804-9DE4-89B15EE6E551}" presName="Name37" presStyleLbl="parChTrans1D2" presStyleIdx="5" presStyleCnt="7"/>
      <dgm:spPr/>
      <dgm:t>
        <a:bodyPr/>
        <a:lstStyle/>
        <a:p>
          <a:endParaRPr lang="en-US"/>
        </a:p>
      </dgm:t>
    </dgm:pt>
    <dgm:pt modelId="{D4B74F26-EAF2-4CF7-9BC7-08EE20056C2C}" type="pres">
      <dgm:prSet presAssocID="{B06FB0E0-BB9D-4952-AAFF-3F2383C0337A}" presName="hierRoot2" presStyleCnt="0">
        <dgm:presLayoutVars>
          <dgm:hierBranch val="init"/>
        </dgm:presLayoutVars>
      </dgm:prSet>
      <dgm:spPr/>
    </dgm:pt>
    <dgm:pt modelId="{0981C88A-A3CD-45BA-8C00-FEECF161A814}" type="pres">
      <dgm:prSet presAssocID="{B06FB0E0-BB9D-4952-AAFF-3F2383C0337A}" presName="rootComposite" presStyleCnt="0"/>
      <dgm:spPr/>
    </dgm:pt>
    <dgm:pt modelId="{E009FF90-7498-411A-9746-85E006D7EC78}" type="pres">
      <dgm:prSet presAssocID="{B06FB0E0-BB9D-4952-AAFF-3F2383C0337A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B43C78-67DA-4DD7-853E-5B83C7310A5D}" type="pres">
      <dgm:prSet presAssocID="{B06FB0E0-BB9D-4952-AAFF-3F2383C0337A}" presName="rootConnector" presStyleLbl="node2" presStyleIdx="5" presStyleCnt="7"/>
      <dgm:spPr/>
      <dgm:t>
        <a:bodyPr/>
        <a:lstStyle/>
        <a:p>
          <a:endParaRPr lang="en-US"/>
        </a:p>
      </dgm:t>
    </dgm:pt>
    <dgm:pt modelId="{9664E4AA-F56D-466A-88C1-A34ED3A9926B}" type="pres">
      <dgm:prSet presAssocID="{B06FB0E0-BB9D-4952-AAFF-3F2383C0337A}" presName="hierChild4" presStyleCnt="0"/>
      <dgm:spPr/>
    </dgm:pt>
    <dgm:pt modelId="{A5B01D73-8ADD-4342-9399-0C866C88A878}" type="pres">
      <dgm:prSet presAssocID="{EE82FE47-D3EE-4661-BA68-B9593D99D55E}" presName="Name37" presStyleLbl="parChTrans1D3" presStyleIdx="8" presStyleCnt="9"/>
      <dgm:spPr/>
      <dgm:t>
        <a:bodyPr/>
        <a:lstStyle/>
        <a:p>
          <a:endParaRPr lang="en-US"/>
        </a:p>
      </dgm:t>
    </dgm:pt>
    <dgm:pt modelId="{A6CF4F57-4678-4B69-9E5D-B38E852AA027}" type="pres">
      <dgm:prSet presAssocID="{A7A4EC69-6325-4F88-9724-9203C7BF576C}" presName="hierRoot2" presStyleCnt="0">
        <dgm:presLayoutVars>
          <dgm:hierBranch val="init"/>
        </dgm:presLayoutVars>
      </dgm:prSet>
      <dgm:spPr/>
    </dgm:pt>
    <dgm:pt modelId="{63B66DF3-12E1-4C74-8FBA-743863E702A9}" type="pres">
      <dgm:prSet presAssocID="{A7A4EC69-6325-4F88-9724-9203C7BF576C}" presName="rootComposite" presStyleCnt="0"/>
      <dgm:spPr/>
    </dgm:pt>
    <dgm:pt modelId="{3325C50F-7060-45C2-806E-1850DFC7ABF2}" type="pres">
      <dgm:prSet presAssocID="{A7A4EC69-6325-4F88-9724-9203C7BF576C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7D14BB-428D-4AC1-9B4E-28819394CFBB}" type="pres">
      <dgm:prSet presAssocID="{A7A4EC69-6325-4F88-9724-9203C7BF576C}" presName="rootConnector" presStyleLbl="node3" presStyleIdx="8" presStyleCnt="9"/>
      <dgm:spPr/>
      <dgm:t>
        <a:bodyPr/>
        <a:lstStyle/>
        <a:p>
          <a:endParaRPr lang="en-US"/>
        </a:p>
      </dgm:t>
    </dgm:pt>
    <dgm:pt modelId="{40F5AB40-B52C-4299-B57B-EE9FD1A38A47}" type="pres">
      <dgm:prSet presAssocID="{A7A4EC69-6325-4F88-9724-9203C7BF576C}" presName="hierChild4" presStyleCnt="0"/>
      <dgm:spPr/>
    </dgm:pt>
    <dgm:pt modelId="{6BB425E1-C4EF-432D-81CE-5C747DD16824}" type="pres">
      <dgm:prSet presAssocID="{7FF349B9-E6C6-48AA-B960-6B1038BA6C5B}" presName="Name37" presStyleLbl="parChTrans1D4" presStyleIdx="4" presStyleCnt="5"/>
      <dgm:spPr/>
      <dgm:t>
        <a:bodyPr/>
        <a:lstStyle/>
        <a:p>
          <a:endParaRPr lang="en-US"/>
        </a:p>
      </dgm:t>
    </dgm:pt>
    <dgm:pt modelId="{0AC0B313-2C9D-45EF-8D0B-E500B0FF850A}" type="pres">
      <dgm:prSet presAssocID="{600C9EDF-3627-4CCA-856F-C946A2A56382}" presName="hierRoot2" presStyleCnt="0">
        <dgm:presLayoutVars>
          <dgm:hierBranch val="init"/>
        </dgm:presLayoutVars>
      </dgm:prSet>
      <dgm:spPr/>
    </dgm:pt>
    <dgm:pt modelId="{CEED90D5-C7B4-46D5-B65D-B0063AB2C2FD}" type="pres">
      <dgm:prSet presAssocID="{600C9EDF-3627-4CCA-856F-C946A2A56382}" presName="rootComposite" presStyleCnt="0"/>
      <dgm:spPr/>
    </dgm:pt>
    <dgm:pt modelId="{E4AA62A7-F08B-4339-A174-183FF6722080}" type="pres">
      <dgm:prSet presAssocID="{600C9EDF-3627-4CCA-856F-C946A2A56382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45EB53-39B7-4CF8-A4E4-4E974CCEE627}" type="pres">
      <dgm:prSet presAssocID="{600C9EDF-3627-4CCA-856F-C946A2A56382}" presName="rootConnector" presStyleLbl="node4" presStyleIdx="4" presStyleCnt="5"/>
      <dgm:spPr/>
      <dgm:t>
        <a:bodyPr/>
        <a:lstStyle/>
        <a:p>
          <a:endParaRPr lang="en-US"/>
        </a:p>
      </dgm:t>
    </dgm:pt>
    <dgm:pt modelId="{3B35C469-0D7F-4C91-8EB1-AFFFA3553B65}" type="pres">
      <dgm:prSet presAssocID="{600C9EDF-3627-4CCA-856F-C946A2A56382}" presName="hierChild4" presStyleCnt="0"/>
      <dgm:spPr/>
    </dgm:pt>
    <dgm:pt modelId="{D94C3E79-53D4-45DF-8D9E-008980A3B377}" type="pres">
      <dgm:prSet presAssocID="{600C9EDF-3627-4CCA-856F-C946A2A56382}" presName="hierChild5" presStyleCnt="0"/>
      <dgm:spPr/>
    </dgm:pt>
    <dgm:pt modelId="{0716A958-D201-4255-AA89-EF3C638A205F}" type="pres">
      <dgm:prSet presAssocID="{A7A4EC69-6325-4F88-9724-9203C7BF576C}" presName="hierChild5" presStyleCnt="0"/>
      <dgm:spPr/>
    </dgm:pt>
    <dgm:pt modelId="{FDFC016F-F675-4286-8CF0-8FADF56DF55C}" type="pres">
      <dgm:prSet presAssocID="{B06FB0E0-BB9D-4952-AAFF-3F2383C0337A}" presName="hierChild5" presStyleCnt="0"/>
      <dgm:spPr/>
    </dgm:pt>
    <dgm:pt modelId="{743A1588-8806-4DAD-BCD7-8AE4940A7045}" type="pres">
      <dgm:prSet presAssocID="{927BBF1A-22B2-46FC-BAA2-F6873DAF868B}" presName="Name37" presStyleLbl="parChTrans1D2" presStyleIdx="6" presStyleCnt="7"/>
      <dgm:spPr/>
    </dgm:pt>
    <dgm:pt modelId="{2FC017B2-8EFD-4B85-A8B9-1C6AD5C805AC}" type="pres">
      <dgm:prSet presAssocID="{E9355C56-2664-42D0-9530-8786C1B186FB}" presName="hierRoot2" presStyleCnt="0">
        <dgm:presLayoutVars>
          <dgm:hierBranch val="init"/>
        </dgm:presLayoutVars>
      </dgm:prSet>
      <dgm:spPr/>
    </dgm:pt>
    <dgm:pt modelId="{2A0386C3-51DE-4E39-AA04-6F15F4974D64}" type="pres">
      <dgm:prSet presAssocID="{E9355C56-2664-42D0-9530-8786C1B186FB}" presName="rootComposite" presStyleCnt="0"/>
      <dgm:spPr/>
    </dgm:pt>
    <dgm:pt modelId="{2F5B5EFE-F829-49AA-ACED-CA45FB264009}" type="pres">
      <dgm:prSet presAssocID="{E9355C56-2664-42D0-9530-8786C1B186FB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B52718-C787-4187-A1CB-F6569B625510}" type="pres">
      <dgm:prSet presAssocID="{E9355C56-2664-42D0-9530-8786C1B186FB}" presName="rootConnector" presStyleLbl="node2" presStyleIdx="6" presStyleCnt="7"/>
      <dgm:spPr/>
      <dgm:t>
        <a:bodyPr/>
        <a:lstStyle/>
        <a:p>
          <a:endParaRPr lang="en-US"/>
        </a:p>
      </dgm:t>
    </dgm:pt>
    <dgm:pt modelId="{CDDA4C27-14BA-478F-98FE-97699D092CD7}" type="pres">
      <dgm:prSet presAssocID="{E9355C56-2664-42D0-9530-8786C1B186FB}" presName="hierChild4" presStyleCnt="0"/>
      <dgm:spPr/>
    </dgm:pt>
    <dgm:pt modelId="{DF0319BB-D8A4-49B7-80D4-01E668D9B329}" type="pres">
      <dgm:prSet presAssocID="{E9355C56-2664-42D0-9530-8786C1B186FB}" presName="hierChild5" presStyleCnt="0"/>
      <dgm:spPr/>
    </dgm:pt>
    <dgm:pt modelId="{5188F71C-1081-458B-8AF5-07C794FFB914}" type="pres">
      <dgm:prSet presAssocID="{FD53C8A6-BCA4-443E-9D1A-B04BC60BE1A9}" presName="hierChild3" presStyleCnt="0"/>
      <dgm:spPr/>
    </dgm:pt>
  </dgm:ptLst>
  <dgm:cxnLst>
    <dgm:cxn modelId="{49D58754-950D-4060-A458-46BF6FBA5A2D}" type="presOf" srcId="{FE3C3891-FEE2-405E-8F79-DF3EB2120BAF}" destId="{ABF0336E-C509-4C30-B7B4-AEFB2DFAD87D}" srcOrd="0" destOrd="0" presId="urn:microsoft.com/office/officeart/2005/8/layout/orgChart1"/>
    <dgm:cxn modelId="{E93EBA33-7D6D-4915-A0A6-BD9357767237}" type="presOf" srcId="{E9355C56-2664-42D0-9530-8786C1B186FB}" destId="{4BB52718-C787-4187-A1CB-F6569B625510}" srcOrd="1" destOrd="0" presId="urn:microsoft.com/office/officeart/2005/8/layout/orgChart1"/>
    <dgm:cxn modelId="{58E5A180-349A-4D01-B465-99D2F4EA5801}" srcId="{179A2160-99A0-4FFF-871B-0681E0BD3308}" destId="{AE1090E7-BEF3-4604-8265-EA0DE99EA8AC}" srcOrd="1" destOrd="0" parTransId="{C2D0026B-544F-4797-A29E-160375B75950}" sibTransId="{F9530D7A-3D10-43CC-9677-DDF132EEDD20}"/>
    <dgm:cxn modelId="{2211A596-5E31-4E52-8D59-F449F5F8DAD6}" srcId="{A7A4EC69-6325-4F88-9724-9203C7BF576C}" destId="{600C9EDF-3627-4CCA-856F-C946A2A56382}" srcOrd="0" destOrd="0" parTransId="{7FF349B9-E6C6-48AA-B960-6B1038BA6C5B}" sibTransId="{BFBD58D0-2A5F-407C-853E-9B692C282819}"/>
    <dgm:cxn modelId="{2AB88767-04EE-46B7-82E5-8D51BA539B37}" type="presOf" srcId="{179A2160-99A0-4FFF-871B-0681E0BD3308}" destId="{EE32DDB7-E448-43EA-9C01-DCA8C21E1F5E}" srcOrd="1" destOrd="0" presId="urn:microsoft.com/office/officeart/2005/8/layout/orgChart1"/>
    <dgm:cxn modelId="{CFBF57B0-6B67-4AB9-B5CC-6D11494B7DCE}" srcId="{C8CB82F5-47D2-4BC5-AF05-633466A40DE1}" destId="{179A2160-99A0-4FFF-871B-0681E0BD3308}" srcOrd="1" destOrd="0" parTransId="{06B36C19-29C9-4DA3-A459-94CE3DC14D31}" sibTransId="{4426404C-85FF-4493-B9A6-990563BDEC39}"/>
    <dgm:cxn modelId="{B850489F-C0E2-4C16-BF3B-AA1151B43092}" type="presOf" srcId="{8CF0EE56-92EA-4FED-AC4B-111795A435B2}" destId="{B2EAA0AE-20F3-4976-8915-48006A6313A0}" srcOrd="0" destOrd="0" presId="urn:microsoft.com/office/officeart/2005/8/layout/orgChart1"/>
    <dgm:cxn modelId="{FBE79E75-7F23-4838-A82A-BFF30AE65979}" type="presOf" srcId="{F86B9B92-8EB6-469D-A782-D5793674C55C}" destId="{18147043-9168-4075-85B4-266EFCC99429}" srcOrd="0" destOrd="0" presId="urn:microsoft.com/office/officeart/2005/8/layout/orgChart1"/>
    <dgm:cxn modelId="{8074B4A5-ECB9-485E-A5F1-1B739AC82272}" type="presOf" srcId="{A7A4EC69-6325-4F88-9724-9203C7BF576C}" destId="{FF7D14BB-428D-4AC1-9B4E-28819394CFBB}" srcOrd="1" destOrd="0" presId="urn:microsoft.com/office/officeart/2005/8/layout/orgChart1"/>
    <dgm:cxn modelId="{25F4DCE0-8BAA-4243-B436-72A2C5166644}" type="presOf" srcId="{7FF349B9-E6C6-48AA-B960-6B1038BA6C5B}" destId="{6BB425E1-C4EF-432D-81CE-5C747DD16824}" srcOrd="0" destOrd="0" presId="urn:microsoft.com/office/officeart/2005/8/layout/orgChart1"/>
    <dgm:cxn modelId="{B2FD0ECA-4DA4-4682-94DC-2EDED3C74907}" type="presOf" srcId="{13C3613C-879D-41A9-AC17-E09866A774F8}" destId="{2B9C3F2A-A532-431A-97D1-E44634D3868A}" srcOrd="1" destOrd="0" presId="urn:microsoft.com/office/officeart/2005/8/layout/orgChart1"/>
    <dgm:cxn modelId="{2322C750-0E01-4076-846F-58955C9E1B08}" type="presOf" srcId="{D53D216A-5BD4-44BC-A53A-9CCB4FA5B8C5}" destId="{B7989E33-A332-4821-A56B-5B6DAE31DDFD}" srcOrd="0" destOrd="0" presId="urn:microsoft.com/office/officeart/2005/8/layout/orgChart1"/>
    <dgm:cxn modelId="{E36458AC-3C3C-442A-8688-4F9FCE04349B}" type="presOf" srcId="{FD53C8A6-BCA4-443E-9D1A-B04BC60BE1A9}" destId="{EFCC3C1A-5262-4C67-BE52-4DB75FFDE7F9}" srcOrd="0" destOrd="0" presId="urn:microsoft.com/office/officeart/2005/8/layout/orgChart1"/>
    <dgm:cxn modelId="{306C640A-4C0F-4DAA-84ED-7FB9B183E20F}" type="presOf" srcId="{BFA10AC8-2852-415D-BD1C-C16E9A25FBB8}" destId="{B75DCABD-07E6-476A-842F-1DC35C1EDEB2}" srcOrd="0" destOrd="0" presId="urn:microsoft.com/office/officeart/2005/8/layout/orgChart1"/>
    <dgm:cxn modelId="{D373C8D0-E039-470A-8E25-F7FB76C001F6}" type="presOf" srcId="{93A32DAB-41D7-48BB-BED2-8E042874F1A2}" destId="{616CB5ED-B061-4940-BEF2-74A9D4EF46E5}" srcOrd="0" destOrd="0" presId="urn:microsoft.com/office/officeart/2005/8/layout/orgChart1"/>
    <dgm:cxn modelId="{88326A35-99C1-4D25-BA40-7F006EE80DAC}" type="presOf" srcId="{95E872CC-4D5A-485D-836A-707FB4D4788A}" destId="{8DB58BC5-7C5F-40F5-B229-4522D4199005}" srcOrd="0" destOrd="0" presId="urn:microsoft.com/office/officeart/2005/8/layout/orgChart1"/>
    <dgm:cxn modelId="{364F405B-7DE7-4FBC-9524-5B26CF856C09}" type="presOf" srcId="{FD53C8A6-BCA4-443E-9D1A-B04BC60BE1A9}" destId="{4773C44B-CD8E-460B-AAA2-6B2402698F5C}" srcOrd="1" destOrd="0" presId="urn:microsoft.com/office/officeart/2005/8/layout/orgChart1"/>
    <dgm:cxn modelId="{B2D539E7-1625-4706-9C02-BCB8D675B87B}" type="presOf" srcId="{D87C039C-1DA6-40FE-AABF-2214351C32C8}" destId="{5CE0D38C-9445-4D3D-A341-629BE6F17914}" srcOrd="1" destOrd="0" presId="urn:microsoft.com/office/officeart/2005/8/layout/orgChart1"/>
    <dgm:cxn modelId="{B9E3AE3C-898B-4C5D-B32F-6A72A0E1F8EF}" type="presOf" srcId="{A1615DBA-9F82-4151-83CD-845285FE5AF8}" destId="{8DDF47B3-6419-4A84-870D-2DA5284FD9AE}" srcOrd="0" destOrd="0" presId="urn:microsoft.com/office/officeart/2005/8/layout/orgChart1"/>
    <dgm:cxn modelId="{C1448DA1-8EA3-49C8-92F2-3A1D4F504F79}" srcId="{FD53C8A6-BCA4-443E-9D1A-B04BC60BE1A9}" destId="{C8CB82F5-47D2-4BC5-AF05-633466A40DE1}" srcOrd="0" destOrd="0" parTransId="{6FB6398F-A958-4A52-AD25-4D62607B6FEE}" sibTransId="{3A60C662-00B8-45CB-953D-1B245CAD6532}"/>
    <dgm:cxn modelId="{FCDD5531-8751-462D-AA00-703DBD4EF681}" type="presOf" srcId="{95E872CC-4D5A-485D-836A-707FB4D4788A}" destId="{8EC53984-7687-42AB-BF54-33D1AA14DEED}" srcOrd="1" destOrd="0" presId="urn:microsoft.com/office/officeart/2005/8/layout/orgChart1"/>
    <dgm:cxn modelId="{CB168862-5E1D-4F06-B50D-E0481C7AF284}" type="presOf" srcId="{35107646-1EF5-4125-8F2A-1AC9CFA24122}" destId="{99949581-16DC-45E0-9BA9-A42A92B40A84}" srcOrd="0" destOrd="0" presId="urn:microsoft.com/office/officeart/2005/8/layout/orgChart1"/>
    <dgm:cxn modelId="{B4B79DE6-B130-4447-8448-5356C3B96ED4}" type="presOf" srcId="{F0DEF3D7-5F45-4F59-9BB0-F957F0800D59}" destId="{3E57B43A-4AA3-4A9E-A0B4-51BB422DC35B}" srcOrd="0" destOrd="0" presId="urn:microsoft.com/office/officeart/2005/8/layout/orgChart1"/>
    <dgm:cxn modelId="{9CD8205C-7FB8-4A0C-B11D-AA1703E931AA}" type="presOf" srcId="{D2878F60-369D-417B-AF9F-7A4170A94DD5}" destId="{C240E837-A535-4025-96B5-85D595A31519}" srcOrd="0" destOrd="0" presId="urn:microsoft.com/office/officeart/2005/8/layout/orgChart1"/>
    <dgm:cxn modelId="{A2F3A79B-F19B-4056-A770-DBA9C567E256}" srcId="{FD53C8A6-BCA4-443E-9D1A-B04BC60BE1A9}" destId="{95E872CC-4D5A-485D-836A-707FB4D4788A}" srcOrd="1" destOrd="0" parTransId="{46C1C258-B111-4421-95FA-C688BD5A1400}" sibTransId="{268FE9DA-2444-4FAD-A6B2-A831ADBD832E}"/>
    <dgm:cxn modelId="{0276CA58-C797-4871-95A6-373471643C05}" type="presOf" srcId="{B83EB550-9C71-4E71-A22F-1D46B5CB3F80}" destId="{DC0F33DF-8904-403E-990F-49DC19B8AA4D}" srcOrd="1" destOrd="0" presId="urn:microsoft.com/office/officeart/2005/8/layout/orgChart1"/>
    <dgm:cxn modelId="{5724EAFA-D5B6-4E5D-B834-FB5CDBC75496}" type="presOf" srcId="{C2D0026B-544F-4797-A29E-160375B75950}" destId="{A70F534B-890C-41D2-915E-8B7C74A29C3E}" srcOrd="0" destOrd="0" presId="urn:microsoft.com/office/officeart/2005/8/layout/orgChart1"/>
    <dgm:cxn modelId="{50BE8379-CB24-4E6B-A67A-FA5F881741C8}" type="presOf" srcId="{D87C039C-1DA6-40FE-AABF-2214351C32C8}" destId="{713B6C62-081B-4639-BE94-5514BA859E06}" srcOrd="0" destOrd="0" presId="urn:microsoft.com/office/officeart/2005/8/layout/orgChart1"/>
    <dgm:cxn modelId="{BDFCC233-3757-4016-AB6F-16B001235B22}" type="presOf" srcId="{B83EB550-9C71-4E71-A22F-1D46B5CB3F80}" destId="{59F30F83-18F3-4703-96B7-9535AB07DE90}" srcOrd="0" destOrd="0" presId="urn:microsoft.com/office/officeart/2005/8/layout/orgChart1"/>
    <dgm:cxn modelId="{52B691D1-EFB0-4DF5-B77E-BAEACAAAA9C4}" srcId="{95E872CC-4D5A-485D-836A-707FB4D4788A}" destId="{B83EB550-9C71-4E71-A22F-1D46B5CB3F80}" srcOrd="1" destOrd="0" parTransId="{CA8450D5-F89B-4866-9BA6-AA059BEED8D5}" sibTransId="{744D9B97-72EC-408E-BCA9-D53BC5E8743E}"/>
    <dgm:cxn modelId="{E04078EA-E99D-49A0-9769-52896871CFCE}" type="presOf" srcId="{C8CB82F5-47D2-4BC5-AF05-633466A40DE1}" destId="{EEFAC7DD-A1CC-41FD-8617-FF3D1495EF1F}" srcOrd="0" destOrd="0" presId="urn:microsoft.com/office/officeart/2005/8/layout/orgChart1"/>
    <dgm:cxn modelId="{10353F3E-10F4-4807-9CC4-9F0C43466430}" srcId="{FD53C8A6-BCA4-443E-9D1A-B04BC60BE1A9}" destId="{E9355C56-2664-42D0-9530-8786C1B186FB}" srcOrd="6" destOrd="0" parTransId="{927BBF1A-22B2-46FC-BAA2-F6873DAF868B}" sibTransId="{84E55F2B-F706-45A0-98D9-8C09CA995438}"/>
    <dgm:cxn modelId="{0A91C333-4510-42AF-8C3B-0FE56FC875F8}" type="presOf" srcId="{179A2160-99A0-4FFF-871B-0681E0BD3308}" destId="{4413A740-5A2C-4024-92A7-9D57C58F5233}" srcOrd="0" destOrd="0" presId="urn:microsoft.com/office/officeart/2005/8/layout/orgChart1"/>
    <dgm:cxn modelId="{B109AB23-D503-4624-8380-FFF20FB7AEAF}" type="presOf" srcId="{46C1C258-B111-4421-95FA-C688BD5A1400}" destId="{E3A3CA13-F448-407A-815A-637C0FE6221E}" srcOrd="0" destOrd="0" presId="urn:microsoft.com/office/officeart/2005/8/layout/orgChart1"/>
    <dgm:cxn modelId="{B3A05110-C3B4-4154-B181-B502EFDC8B43}" type="presOf" srcId="{C8CB82F5-47D2-4BC5-AF05-633466A40DE1}" destId="{39914179-327D-463E-8D19-B54685FCCB92}" srcOrd="1" destOrd="0" presId="urn:microsoft.com/office/officeart/2005/8/layout/orgChart1"/>
    <dgm:cxn modelId="{A1244649-210D-448F-9313-74298544F4FC}" srcId="{FD53C8A6-BCA4-443E-9D1A-B04BC60BE1A9}" destId="{B06FB0E0-BB9D-4952-AAFF-3F2383C0337A}" srcOrd="5" destOrd="0" parTransId="{FB492C0B-E1AF-4804-9DE4-89B15EE6E551}" sibTransId="{A35DF530-8883-4BAE-9B6B-DD43D5C9D119}"/>
    <dgm:cxn modelId="{B78AC9ED-5EDC-4855-91AC-6F43DC4776C5}" type="presOf" srcId="{EE82FE47-D3EE-4661-BA68-B9593D99D55E}" destId="{A5B01D73-8ADD-4342-9399-0C866C88A878}" srcOrd="0" destOrd="0" presId="urn:microsoft.com/office/officeart/2005/8/layout/orgChart1"/>
    <dgm:cxn modelId="{16530D6F-D61B-4742-B826-46F4EA4AD476}" srcId="{95E872CC-4D5A-485D-836A-707FB4D4788A}" destId="{580C9ED7-E928-45F4-8BA2-E04F6A7EA782}" srcOrd="0" destOrd="0" parTransId="{88ABDB1C-5297-4B6C-8FEB-3F6A41AEB9A2}" sibTransId="{A9F948CE-DE13-42BD-998B-047D787798D2}"/>
    <dgm:cxn modelId="{925B9184-F1B6-4D0F-A430-7C507F0DD8FC}" type="presOf" srcId="{88ABDB1C-5297-4B6C-8FEB-3F6A41AEB9A2}" destId="{14798A0A-3C23-43A5-8C29-0B74AB66C523}" srcOrd="0" destOrd="0" presId="urn:microsoft.com/office/officeart/2005/8/layout/orgChart1"/>
    <dgm:cxn modelId="{F694809A-740A-4A17-9BFB-61922A8219B6}" srcId="{FD53C8A6-BCA4-443E-9D1A-B04BC60BE1A9}" destId="{F0DEF3D7-5F45-4F59-9BB0-F957F0800D59}" srcOrd="4" destOrd="0" parTransId="{BFA10AC8-2852-415D-BD1C-C16E9A25FBB8}" sibTransId="{8A2ED432-30CB-4C25-B685-6B46E233CAC0}"/>
    <dgm:cxn modelId="{F81D6DE5-7A03-49BA-AFD1-D2FECBFEA5F5}" srcId="{FE3C3891-FEE2-405E-8F79-DF3EB2120BAF}" destId="{FD53C8A6-BCA4-443E-9D1A-B04BC60BE1A9}" srcOrd="0" destOrd="0" parTransId="{BD8F67EE-53F2-49CE-ADD6-CB3C2F99A43D}" sibTransId="{1E4F9FEC-0011-4F8E-B207-BCFBEC209AA0}"/>
    <dgm:cxn modelId="{85AF79D0-421D-4F86-B98C-53817E799C0D}" srcId="{B06FB0E0-BB9D-4952-AAFF-3F2383C0337A}" destId="{A7A4EC69-6325-4F88-9724-9203C7BF576C}" srcOrd="0" destOrd="0" parTransId="{EE82FE47-D3EE-4661-BA68-B9593D99D55E}" sibTransId="{BB4B999A-7EE3-44C2-99C3-38349FE2E649}"/>
    <dgm:cxn modelId="{167520A2-6066-4CE5-9F57-F7DB9272150E}" srcId="{F0DEF3D7-5F45-4F59-9BB0-F957F0800D59}" destId="{D1155BAF-F36F-4BC5-860C-1629AD6549C9}" srcOrd="0" destOrd="0" parTransId="{35107646-1EF5-4125-8F2A-1AC9CFA24122}" sibTransId="{17381064-06EA-4CCF-A98C-EE8A5F16F5A6}"/>
    <dgm:cxn modelId="{D96BEEBF-5227-42DF-9A8B-CC95FBD35CB1}" type="presOf" srcId="{43881A57-865D-4F69-B6C1-9709904758FB}" destId="{654728C1-2C81-4751-BCBC-0E08B2B9B360}" srcOrd="1" destOrd="0" presId="urn:microsoft.com/office/officeart/2005/8/layout/orgChart1"/>
    <dgm:cxn modelId="{8B5C7850-25BA-4A4F-9CB2-2B48E02C8AB5}" type="presOf" srcId="{6FB6398F-A958-4A52-AD25-4D62607B6FEE}" destId="{AA835EAD-4AE8-4A60-B31A-72812212805A}" srcOrd="0" destOrd="0" presId="urn:microsoft.com/office/officeart/2005/8/layout/orgChart1"/>
    <dgm:cxn modelId="{2585D1DF-49E3-4752-8B49-D7D7D939037E}" type="presOf" srcId="{D2878F60-369D-417B-AF9F-7A4170A94DD5}" destId="{0043CB89-6F20-4FC9-BE59-A60CA0EC66D0}" srcOrd="1" destOrd="0" presId="urn:microsoft.com/office/officeart/2005/8/layout/orgChart1"/>
    <dgm:cxn modelId="{7ED25BB7-3662-4C40-A927-F90B069C41A2}" type="presOf" srcId="{600C9EDF-3627-4CCA-856F-C946A2A56382}" destId="{3C45EB53-39B7-4CF8-A4E4-4E974CCEE627}" srcOrd="1" destOrd="0" presId="urn:microsoft.com/office/officeart/2005/8/layout/orgChart1"/>
    <dgm:cxn modelId="{82586EE2-69CC-4467-A86D-3EE5D96CA671}" type="presOf" srcId="{A7A4EC69-6325-4F88-9724-9203C7BF576C}" destId="{3325C50F-7060-45C2-806E-1850DFC7ABF2}" srcOrd="0" destOrd="0" presId="urn:microsoft.com/office/officeart/2005/8/layout/orgChart1"/>
    <dgm:cxn modelId="{BB530F68-8988-4400-938F-6CDC93CEB93F}" type="presOf" srcId="{3E62292D-F535-4F53-ABFE-6BFB0B411364}" destId="{D6B9A26A-9327-4D53-9527-84C811E35B0E}" srcOrd="0" destOrd="0" presId="urn:microsoft.com/office/officeart/2005/8/layout/orgChart1"/>
    <dgm:cxn modelId="{DA0A1BA5-DDEA-455B-98D4-7D5BB8578BD3}" type="presOf" srcId="{FB492C0B-E1AF-4804-9DE4-89B15EE6E551}" destId="{34A3CA97-4E26-4A29-8B81-A729BA2B2EC6}" srcOrd="0" destOrd="0" presId="urn:microsoft.com/office/officeart/2005/8/layout/orgChart1"/>
    <dgm:cxn modelId="{0D564BB5-CC62-4FCB-9F6A-870F5DCD9540}" type="presOf" srcId="{43881A57-865D-4F69-B6C1-9709904758FB}" destId="{54041AA0-0F7C-4931-A878-A3C2BEF3C340}" srcOrd="0" destOrd="0" presId="urn:microsoft.com/office/officeart/2005/8/layout/orgChart1"/>
    <dgm:cxn modelId="{7044C8B0-BE71-4CC2-A835-CAD33FA38F31}" type="presOf" srcId="{99E83A67-B50D-4501-BB98-65CAE47D4E03}" destId="{10A4B2EF-6A50-4791-B0AA-5260E636FBE1}" srcOrd="0" destOrd="0" presId="urn:microsoft.com/office/officeart/2005/8/layout/orgChart1"/>
    <dgm:cxn modelId="{1CB29F86-430B-48CC-B433-EBE945CCD653}" type="presOf" srcId="{162F9D87-384C-4A00-A1A4-28A4911E91F6}" destId="{01C67C88-31AF-4808-BFCC-A6558AC4BCE5}" srcOrd="0" destOrd="0" presId="urn:microsoft.com/office/officeart/2005/8/layout/orgChart1"/>
    <dgm:cxn modelId="{26C9C255-1DD0-4F3D-ABFD-8F3EAD8265E9}" type="presOf" srcId="{A1615DBA-9F82-4151-83CD-845285FE5AF8}" destId="{2DDF5F13-A460-4818-B951-9213AF74DBD4}" srcOrd="1" destOrd="0" presId="urn:microsoft.com/office/officeart/2005/8/layout/orgChart1"/>
    <dgm:cxn modelId="{8F9BA91B-18A3-4AC4-90C0-3003877162FD}" type="presOf" srcId="{B06FB0E0-BB9D-4952-AAFF-3F2383C0337A}" destId="{E009FF90-7498-411A-9746-85E006D7EC78}" srcOrd="0" destOrd="0" presId="urn:microsoft.com/office/officeart/2005/8/layout/orgChart1"/>
    <dgm:cxn modelId="{B204E6BF-86D4-4A8C-8A32-65CB6A1EA9DA}" srcId="{D1155BAF-F36F-4BC5-860C-1629AD6549C9}" destId="{A1615DBA-9F82-4151-83CD-845285FE5AF8}" srcOrd="0" destOrd="0" parTransId="{F86B9B92-8EB6-469D-A782-D5793674C55C}" sibTransId="{892288A8-B6FF-4C93-8620-83EE52F9F653}"/>
    <dgm:cxn modelId="{3E53A096-9DE8-4F7F-BB3C-05F124E7BBCB}" type="presOf" srcId="{D1155BAF-F36F-4BC5-860C-1629AD6549C9}" destId="{FD03E36E-A222-413D-9117-870DE9CC5C5D}" srcOrd="1" destOrd="0" presId="urn:microsoft.com/office/officeart/2005/8/layout/orgChart1"/>
    <dgm:cxn modelId="{7862FE26-BD5B-4CA5-BEBC-1C37F459F6F0}" type="presOf" srcId="{162F9D87-384C-4A00-A1A4-28A4911E91F6}" destId="{34025320-05C8-49A8-8C1F-5283DB9F447E}" srcOrd="1" destOrd="0" presId="urn:microsoft.com/office/officeart/2005/8/layout/orgChart1"/>
    <dgm:cxn modelId="{8C1B7970-599E-4898-8E11-330D918417B9}" srcId="{FD53C8A6-BCA4-443E-9D1A-B04BC60BE1A9}" destId="{43881A57-865D-4F69-B6C1-9709904758FB}" srcOrd="3" destOrd="0" parTransId="{E4BEF8BB-F317-4672-BCAB-DCF50A75B497}" sibTransId="{909FE647-D674-4205-A3C0-9ACB8484D792}"/>
    <dgm:cxn modelId="{0B9F7E9E-ACDF-4BDC-85E7-E171BBB045C7}" type="presOf" srcId="{06B36C19-29C9-4DA3-A459-94CE3DC14D31}" destId="{07B86DC9-D19F-4D42-BB37-EE35559A61EC}" srcOrd="0" destOrd="0" presId="urn:microsoft.com/office/officeart/2005/8/layout/orgChart1"/>
    <dgm:cxn modelId="{5B99C538-8016-4999-9084-EBAE7FCDCC3C}" srcId="{95E872CC-4D5A-485D-836A-707FB4D4788A}" destId="{162F9D87-384C-4A00-A1A4-28A4911E91F6}" srcOrd="2" destOrd="0" parTransId="{6DB21558-145C-4BC0-B01F-F1E85A0BA4FD}" sibTransId="{591A1974-9DCC-4911-BFA5-E138E33E8089}"/>
    <dgm:cxn modelId="{71FD0D63-BDA0-4326-9806-24E74B5F7B6A}" type="presOf" srcId="{580C9ED7-E928-45F4-8BA2-E04F6A7EA782}" destId="{A42A0AA5-5EE2-441D-8C84-1408F50E2705}" srcOrd="1" destOrd="0" presId="urn:microsoft.com/office/officeart/2005/8/layout/orgChart1"/>
    <dgm:cxn modelId="{1E68CC29-73B0-459C-B825-6DFDDCFDBE0F}" type="presOf" srcId="{210D5A1C-CE8C-434F-96F8-61CD673872F8}" destId="{6ADCD49E-F769-40D7-AF8C-7D5ABB98D89C}" srcOrd="0" destOrd="0" presId="urn:microsoft.com/office/officeart/2005/8/layout/orgChart1"/>
    <dgm:cxn modelId="{AFC22F5D-5F27-4681-AC7C-CEF252C0624D}" srcId="{179A2160-99A0-4FFF-871B-0681E0BD3308}" destId="{9238EA07-5029-4BB7-8561-D33CDEA58143}" srcOrd="2" destOrd="0" parTransId="{210D5A1C-CE8C-434F-96F8-61CD673872F8}" sibTransId="{EC76441A-B802-4508-9630-805E281E6496}"/>
    <dgm:cxn modelId="{8BB68EB8-8FE3-4189-B1D9-D9B01179F3F7}" type="presOf" srcId="{3E62292D-F535-4F53-ABFE-6BFB0B411364}" destId="{E03E16AE-6E34-40BD-9B37-90B05750AEB0}" srcOrd="1" destOrd="0" presId="urn:microsoft.com/office/officeart/2005/8/layout/orgChart1"/>
    <dgm:cxn modelId="{FF1FAD55-90C6-48C9-8DB8-98F03CA26C58}" type="presOf" srcId="{927BBF1A-22B2-46FC-BAA2-F6873DAF868B}" destId="{743A1588-8806-4DAD-BCD7-8AE4940A7045}" srcOrd="0" destOrd="0" presId="urn:microsoft.com/office/officeart/2005/8/layout/orgChart1"/>
    <dgm:cxn modelId="{7239562E-CCCB-4116-9610-4C8DF1C927A6}" type="presOf" srcId="{AE1090E7-BEF3-4604-8265-EA0DE99EA8AC}" destId="{1F271956-AC22-4066-8813-E6CC0C5F2BFF}" srcOrd="1" destOrd="0" presId="urn:microsoft.com/office/officeart/2005/8/layout/orgChart1"/>
    <dgm:cxn modelId="{100D95F2-39A9-4833-9DF1-92C73CA412E8}" type="presOf" srcId="{580C9ED7-E928-45F4-8BA2-E04F6A7EA782}" destId="{37D6F948-7A29-4D5E-B0D8-547B61372750}" srcOrd="0" destOrd="0" presId="urn:microsoft.com/office/officeart/2005/8/layout/orgChart1"/>
    <dgm:cxn modelId="{498907CB-274E-41A2-9DEB-598A2A1302A8}" type="presOf" srcId="{DE53EB24-8282-4453-9B2C-9DFF2C071C49}" destId="{198E16F2-2FBB-4693-95AE-9DC461EAA402}" srcOrd="0" destOrd="0" presId="urn:microsoft.com/office/officeart/2005/8/layout/orgChart1"/>
    <dgm:cxn modelId="{7A55A38F-CCE9-49A2-9D9A-03ED60BB80D1}" type="presOf" srcId="{D1155BAF-F36F-4BC5-860C-1629AD6549C9}" destId="{6B5836A8-BFD0-4CB1-9FE3-C58813A73313}" srcOrd="0" destOrd="0" presId="urn:microsoft.com/office/officeart/2005/8/layout/orgChart1"/>
    <dgm:cxn modelId="{1F4E5AC8-D7A4-4FDD-B4D7-7B01AF503005}" srcId="{95E872CC-4D5A-485D-836A-707FB4D4788A}" destId="{D53D216A-5BD4-44BC-A53A-9CCB4FA5B8C5}" srcOrd="3" destOrd="0" parTransId="{93A32DAB-41D7-48BB-BED2-8E042874F1A2}" sibTransId="{97D2D179-188A-4F24-9892-04901E68DD7D}"/>
    <dgm:cxn modelId="{856F27AE-EAFB-407F-8BD0-5167589DD567}" srcId="{179A2160-99A0-4FFF-871B-0681E0BD3308}" destId="{13C3613C-879D-41A9-AC17-E09866A774F8}" srcOrd="0" destOrd="0" parTransId="{DE53EB24-8282-4453-9B2C-9DFF2C071C49}" sibTransId="{EAAF9D35-99B4-4BB5-AEAF-DB90C06FE0FA}"/>
    <dgm:cxn modelId="{CCE55246-F4C2-4207-B963-56F0208B0A1D}" type="presOf" srcId="{AE1090E7-BEF3-4604-8265-EA0DE99EA8AC}" destId="{34BC9A0A-E797-4045-8561-9C6DF7A431EC}" srcOrd="0" destOrd="0" presId="urn:microsoft.com/office/officeart/2005/8/layout/orgChart1"/>
    <dgm:cxn modelId="{31015F93-9DFE-44BD-B967-B02CC7B2D9AF}" srcId="{FD53C8A6-BCA4-443E-9D1A-B04BC60BE1A9}" destId="{3E62292D-F535-4F53-ABFE-6BFB0B411364}" srcOrd="2" destOrd="0" parTransId="{8CF0EE56-92EA-4FED-AC4B-111795A435B2}" sibTransId="{F8A6F7F0-26E6-4174-802B-8C91D00CE9F8}"/>
    <dgm:cxn modelId="{2BE65B27-C9B2-4F08-83B8-8EB242A71E66}" type="presOf" srcId="{9238EA07-5029-4BB7-8561-D33CDEA58143}" destId="{3A1B03F9-A75A-4F54-B7D4-F924749EB5AE}" srcOrd="1" destOrd="0" presId="urn:microsoft.com/office/officeart/2005/8/layout/orgChart1"/>
    <dgm:cxn modelId="{064486A5-7EF7-4955-A4C2-B72F9492BFC2}" type="presOf" srcId="{600C9EDF-3627-4CCA-856F-C946A2A56382}" destId="{E4AA62A7-F08B-4339-A174-183FF6722080}" srcOrd="0" destOrd="0" presId="urn:microsoft.com/office/officeart/2005/8/layout/orgChart1"/>
    <dgm:cxn modelId="{96535C30-777D-4D80-9762-E16BC675F99F}" type="presOf" srcId="{E9355C56-2664-42D0-9530-8786C1B186FB}" destId="{2F5B5EFE-F829-49AA-ACED-CA45FB264009}" srcOrd="0" destOrd="0" presId="urn:microsoft.com/office/officeart/2005/8/layout/orgChart1"/>
    <dgm:cxn modelId="{0D8FDD41-56B1-4504-9C1E-7516844FBF41}" type="presOf" srcId="{13C3613C-879D-41A9-AC17-E09866A774F8}" destId="{E6C2492E-8808-4C74-8EB9-0EB1B4DE8D54}" srcOrd="0" destOrd="0" presId="urn:microsoft.com/office/officeart/2005/8/layout/orgChart1"/>
    <dgm:cxn modelId="{22458313-5FCD-4636-B0E6-4CE397839928}" type="presOf" srcId="{9238EA07-5029-4BB7-8561-D33CDEA58143}" destId="{3844B06E-B476-47B7-ACBC-7794DC0B2D61}" srcOrd="0" destOrd="0" presId="urn:microsoft.com/office/officeart/2005/8/layout/orgChart1"/>
    <dgm:cxn modelId="{8A4768F0-E9FF-43CF-8F68-04B6660F7FF7}" type="presOf" srcId="{B06FB0E0-BB9D-4952-AAFF-3F2383C0337A}" destId="{32B43C78-67DA-4DD7-853E-5B83C7310A5D}" srcOrd="1" destOrd="0" presId="urn:microsoft.com/office/officeart/2005/8/layout/orgChart1"/>
    <dgm:cxn modelId="{2A8D8B26-A531-4E67-9110-595E3700158D}" type="presOf" srcId="{6DB21558-145C-4BC0-B01F-F1E85A0BA4FD}" destId="{10E41305-F698-4533-BA3A-F6D4A4F74365}" srcOrd="0" destOrd="0" presId="urn:microsoft.com/office/officeart/2005/8/layout/orgChart1"/>
    <dgm:cxn modelId="{F0D5EB98-3A8E-4CCE-8B0E-A8BBCB552257}" type="presOf" srcId="{CA8450D5-F89B-4866-9BA6-AA059BEED8D5}" destId="{2325B6DC-E795-4FE1-9FA4-DDFFC269F73C}" srcOrd="0" destOrd="0" presId="urn:microsoft.com/office/officeart/2005/8/layout/orgChart1"/>
    <dgm:cxn modelId="{3BED09D6-AFD7-417B-97A9-A4CDFC16D5EF}" type="presOf" srcId="{9F8EE94A-FDDB-49E4-9883-6E2E1849F10C}" destId="{D099E84F-79A8-4BDF-87F5-CD38376AF67F}" srcOrd="0" destOrd="0" presId="urn:microsoft.com/office/officeart/2005/8/layout/orgChart1"/>
    <dgm:cxn modelId="{024D6341-A452-4E53-83D7-F9381BA9868C}" srcId="{C8CB82F5-47D2-4BC5-AF05-633466A40DE1}" destId="{D2878F60-369D-417B-AF9F-7A4170A94DD5}" srcOrd="0" destOrd="0" parTransId="{9F8EE94A-FDDB-49E4-9883-6E2E1849F10C}" sibTransId="{D21A67C5-4F8B-49EA-8F54-CB62E345A49E}"/>
    <dgm:cxn modelId="{86B1601F-2779-4247-813D-40DFBD62638D}" srcId="{43881A57-865D-4F69-B6C1-9709904758FB}" destId="{D87C039C-1DA6-40FE-AABF-2214351C32C8}" srcOrd="0" destOrd="0" parTransId="{99E83A67-B50D-4501-BB98-65CAE47D4E03}" sibTransId="{CBD884E0-CF06-4F55-99CE-481B70E5F281}"/>
    <dgm:cxn modelId="{D6DD26E3-FDFF-402D-B595-890E481A1568}" type="presOf" srcId="{D53D216A-5BD4-44BC-A53A-9CCB4FA5B8C5}" destId="{74C21731-5393-473B-A750-CA52D0CD4548}" srcOrd="1" destOrd="0" presId="urn:microsoft.com/office/officeart/2005/8/layout/orgChart1"/>
    <dgm:cxn modelId="{5EA8F221-9259-4C7B-B336-D0A1ECE2C05E}" type="presOf" srcId="{E4BEF8BB-F317-4672-BCAB-DCF50A75B497}" destId="{BDCCDE57-7E60-40CD-8AA0-084965B975A9}" srcOrd="0" destOrd="0" presId="urn:microsoft.com/office/officeart/2005/8/layout/orgChart1"/>
    <dgm:cxn modelId="{7260059D-D3B4-4D07-ACBF-4FB97D3DEA89}" type="presOf" srcId="{F0DEF3D7-5F45-4F59-9BB0-F957F0800D59}" destId="{1E86D0B3-45AB-43C8-8037-EF25E2F0129E}" srcOrd="1" destOrd="0" presId="urn:microsoft.com/office/officeart/2005/8/layout/orgChart1"/>
    <dgm:cxn modelId="{E531F351-32AA-478A-8ADC-846C509CFF7A}" type="presParOf" srcId="{ABF0336E-C509-4C30-B7B4-AEFB2DFAD87D}" destId="{E3B70DEF-40FB-4301-8A45-CB4D680328F3}" srcOrd="0" destOrd="0" presId="urn:microsoft.com/office/officeart/2005/8/layout/orgChart1"/>
    <dgm:cxn modelId="{4531491B-E5A9-4437-A285-2571E120984A}" type="presParOf" srcId="{E3B70DEF-40FB-4301-8A45-CB4D680328F3}" destId="{4027865E-F0F9-48D0-8FE9-C4263AD18483}" srcOrd="0" destOrd="0" presId="urn:microsoft.com/office/officeart/2005/8/layout/orgChart1"/>
    <dgm:cxn modelId="{2289F3BB-44AF-4CB3-A65D-1ADC8A7AAFAE}" type="presParOf" srcId="{4027865E-F0F9-48D0-8FE9-C4263AD18483}" destId="{EFCC3C1A-5262-4C67-BE52-4DB75FFDE7F9}" srcOrd="0" destOrd="0" presId="urn:microsoft.com/office/officeart/2005/8/layout/orgChart1"/>
    <dgm:cxn modelId="{831925CA-48E3-4E95-B872-6129BC88B6CA}" type="presParOf" srcId="{4027865E-F0F9-48D0-8FE9-C4263AD18483}" destId="{4773C44B-CD8E-460B-AAA2-6B2402698F5C}" srcOrd="1" destOrd="0" presId="urn:microsoft.com/office/officeart/2005/8/layout/orgChart1"/>
    <dgm:cxn modelId="{09C278DE-C4A0-4125-80B3-AD4DEB304122}" type="presParOf" srcId="{E3B70DEF-40FB-4301-8A45-CB4D680328F3}" destId="{3269F96D-DDC9-4C13-BBE7-9ECE53734C1A}" srcOrd="1" destOrd="0" presId="urn:microsoft.com/office/officeart/2005/8/layout/orgChart1"/>
    <dgm:cxn modelId="{B33B130F-D42D-4EE6-8916-6C69F1A06180}" type="presParOf" srcId="{3269F96D-DDC9-4C13-BBE7-9ECE53734C1A}" destId="{AA835EAD-4AE8-4A60-B31A-72812212805A}" srcOrd="0" destOrd="0" presId="urn:microsoft.com/office/officeart/2005/8/layout/orgChart1"/>
    <dgm:cxn modelId="{BEC919B4-AF48-4A0B-A6A0-4CFF06408326}" type="presParOf" srcId="{3269F96D-DDC9-4C13-BBE7-9ECE53734C1A}" destId="{66E66792-726E-438A-9D67-B6AF2933F266}" srcOrd="1" destOrd="0" presId="urn:microsoft.com/office/officeart/2005/8/layout/orgChart1"/>
    <dgm:cxn modelId="{EEEA14ED-3143-449F-9FCE-A534FA0A2A9D}" type="presParOf" srcId="{66E66792-726E-438A-9D67-B6AF2933F266}" destId="{113E3BD7-9BDE-47B7-8675-852DECE5103A}" srcOrd="0" destOrd="0" presId="urn:microsoft.com/office/officeart/2005/8/layout/orgChart1"/>
    <dgm:cxn modelId="{236CAF85-078F-4BE2-BDDA-429BB06F0973}" type="presParOf" srcId="{113E3BD7-9BDE-47B7-8675-852DECE5103A}" destId="{EEFAC7DD-A1CC-41FD-8617-FF3D1495EF1F}" srcOrd="0" destOrd="0" presId="urn:microsoft.com/office/officeart/2005/8/layout/orgChart1"/>
    <dgm:cxn modelId="{792FC3D1-09C1-4040-9BC1-1D4B9781500A}" type="presParOf" srcId="{113E3BD7-9BDE-47B7-8675-852DECE5103A}" destId="{39914179-327D-463E-8D19-B54685FCCB92}" srcOrd="1" destOrd="0" presId="urn:microsoft.com/office/officeart/2005/8/layout/orgChart1"/>
    <dgm:cxn modelId="{28D96DA9-E115-4C6C-A198-F53D0D2F0298}" type="presParOf" srcId="{66E66792-726E-438A-9D67-B6AF2933F266}" destId="{24F9F284-21D8-4151-8669-AEE484E9AEF8}" srcOrd="1" destOrd="0" presId="urn:microsoft.com/office/officeart/2005/8/layout/orgChart1"/>
    <dgm:cxn modelId="{AC451882-E3A4-44BD-8BFE-629417A480C6}" type="presParOf" srcId="{24F9F284-21D8-4151-8669-AEE484E9AEF8}" destId="{D099E84F-79A8-4BDF-87F5-CD38376AF67F}" srcOrd="0" destOrd="0" presId="urn:microsoft.com/office/officeart/2005/8/layout/orgChart1"/>
    <dgm:cxn modelId="{3E2A7BF0-D396-4D12-A05C-A1117406D13F}" type="presParOf" srcId="{24F9F284-21D8-4151-8669-AEE484E9AEF8}" destId="{47802930-BF77-4C6D-9FB8-E0AC9F41AE37}" srcOrd="1" destOrd="0" presId="urn:microsoft.com/office/officeart/2005/8/layout/orgChart1"/>
    <dgm:cxn modelId="{6127284F-26D0-4CB9-BD8E-3DD675E22C06}" type="presParOf" srcId="{47802930-BF77-4C6D-9FB8-E0AC9F41AE37}" destId="{F6D623C9-BDD8-43B7-8B4C-EB9C4730432B}" srcOrd="0" destOrd="0" presId="urn:microsoft.com/office/officeart/2005/8/layout/orgChart1"/>
    <dgm:cxn modelId="{4D4DB442-DD77-487A-BB4E-202A703972B8}" type="presParOf" srcId="{F6D623C9-BDD8-43B7-8B4C-EB9C4730432B}" destId="{C240E837-A535-4025-96B5-85D595A31519}" srcOrd="0" destOrd="0" presId="urn:microsoft.com/office/officeart/2005/8/layout/orgChart1"/>
    <dgm:cxn modelId="{DFB3962A-DAE6-46C8-AA4B-8AFD74B6CEE4}" type="presParOf" srcId="{F6D623C9-BDD8-43B7-8B4C-EB9C4730432B}" destId="{0043CB89-6F20-4FC9-BE59-A60CA0EC66D0}" srcOrd="1" destOrd="0" presId="urn:microsoft.com/office/officeart/2005/8/layout/orgChart1"/>
    <dgm:cxn modelId="{688BCAD1-AD45-4B63-986C-52DFF80189E3}" type="presParOf" srcId="{47802930-BF77-4C6D-9FB8-E0AC9F41AE37}" destId="{E03EB507-3DE7-43F8-9F5C-9FFC8A5D0A99}" srcOrd="1" destOrd="0" presId="urn:microsoft.com/office/officeart/2005/8/layout/orgChart1"/>
    <dgm:cxn modelId="{E3CF4D8F-E7AE-48C3-A8F2-7C659E870D6F}" type="presParOf" srcId="{47802930-BF77-4C6D-9FB8-E0AC9F41AE37}" destId="{10D2339A-9A54-457C-B134-7CF0F7CA7F52}" srcOrd="2" destOrd="0" presId="urn:microsoft.com/office/officeart/2005/8/layout/orgChart1"/>
    <dgm:cxn modelId="{9FBD5A82-47E0-4C1A-A572-8A9285E531CC}" type="presParOf" srcId="{24F9F284-21D8-4151-8669-AEE484E9AEF8}" destId="{07B86DC9-D19F-4D42-BB37-EE35559A61EC}" srcOrd="2" destOrd="0" presId="urn:microsoft.com/office/officeart/2005/8/layout/orgChart1"/>
    <dgm:cxn modelId="{E761779A-683D-43BF-9D78-43D88CAA39C0}" type="presParOf" srcId="{24F9F284-21D8-4151-8669-AEE484E9AEF8}" destId="{F734901E-E0C4-466B-AC35-A0AEECD199F3}" srcOrd="3" destOrd="0" presId="urn:microsoft.com/office/officeart/2005/8/layout/orgChart1"/>
    <dgm:cxn modelId="{399F8590-9EAE-4562-A38A-C0A477549314}" type="presParOf" srcId="{F734901E-E0C4-466B-AC35-A0AEECD199F3}" destId="{ECCA4130-10FA-40B2-9750-973ED024EB4F}" srcOrd="0" destOrd="0" presId="urn:microsoft.com/office/officeart/2005/8/layout/orgChart1"/>
    <dgm:cxn modelId="{9B67CD81-9C59-49E2-B840-BEAF6CE0A78E}" type="presParOf" srcId="{ECCA4130-10FA-40B2-9750-973ED024EB4F}" destId="{4413A740-5A2C-4024-92A7-9D57C58F5233}" srcOrd="0" destOrd="0" presId="urn:microsoft.com/office/officeart/2005/8/layout/orgChart1"/>
    <dgm:cxn modelId="{79441816-DEC1-4FCA-B1BB-54451AD7A8EF}" type="presParOf" srcId="{ECCA4130-10FA-40B2-9750-973ED024EB4F}" destId="{EE32DDB7-E448-43EA-9C01-DCA8C21E1F5E}" srcOrd="1" destOrd="0" presId="urn:microsoft.com/office/officeart/2005/8/layout/orgChart1"/>
    <dgm:cxn modelId="{C10B233D-9A7D-4602-AF84-433E695A34BF}" type="presParOf" srcId="{F734901E-E0C4-466B-AC35-A0AEECD199F3}" destId="{055A07FF-E592-4736-940C-B2BCFAC1E7E2}" srcOrd="1" destOrd="0" presId="urn:microsoft.com/office/officeart/2005/8/layout/orgChart1"/>
    <dgm:cxn modelId="{2B64F42D-ABD0-45B8-BFA4-6933DED91FEC}" type="presParOf" srcId="{055A07FF-E592-4736-940C-B2BCFAC1E7E2}" destId="{198E16F2-2FBB-4693-95AE-9DC461EAA402}" srcOrd="0" destOrd="0" presId="urn:microsoft.com/office/officeart/2005/8/layout/orgChart1"/>
    <dgm:cxn modelId="{84F3A494-7E04-4F7C-A1E5-F709DB14BE1F}" type="presParOf" srcId="{055A07FF-E592-4736-940C-B2BCFAC1E7E2}" destId="{68BBA65B-192A-4312-917E-CDD6DDDC2F1C}" srcOrd="1" destOrd="0" presId="urn:microsoft.com/office/officeart/2005/8/layout/orgChart1"/>
    <dgm:cxn modelId="{A8E8FCEC-7263-432D-B872-E2C1D784F6EC}" type="presParOf" srcId="{68BBA65B-192A-4312-917E-CDD6DDDC2F1C}" destId="{80723434-56C6-42CD-ABB6-F4BAB92A0FE6}" srcOrd="0" destOrd="0" presId="urn:microsoft.com/office/officeart/2005/8/layout/orgChart1"/>
    <dgm:cxn modelId="{AF559C3A-6E47-4304-B925-698808283BAC}" type="presParOf" srcId="{80723434-56C6-42CD-ABB6-F4BAB92A0FE6}" destId="{E6C2492E-8808-4C74-8EB9-0EB1B4DE8D54}" srcOrd="0" destOrd="0" presId="urn:microsoft.com/office/officeart/2005/8/layout/orgChart1"/>
    <dgm:cxn modelId="{66DCDCB8-0610-4514-955A-38DCEB7F1523}" type="presParOf" srcId="{80723434-56C6-42CD-ABB6-F4BAB92A0FE6}" destId="{2B9C3F2A-A532-431A-97D1-E44634D3868A}" srcOrd="1" destOrd="0" presId="urn:microsoft.com/office/officeart/2005/8/layout/orgChart1"/>
    <dgm:cxn modelId="{EB12E159-77E4-4FF4-8BD9-043346520FB0}" type="presParOf" srcId="{68BBA65B-192A-4312-917E-CDD6DDDC2F1C}" destId="{75247EE9-6748-4F77-937C-F0BA95AC61F5}" srcOrd="1" destOrd="0" presId="urn:microsoft.com/office/officeart/2005/8/layout/orgChart1"/>
    <dgm:cxn modelId="{B7DBDFC9-024F-405E-BAF8-782D9CE9B612}" type="presParOf" srcId="{68BBA65B-192A-4312-917E-CDD6DDDC2F1C}" destId="{E3E7BC73-8736-43B1-95BE-D2AAC4BC1535}" srcOrd="2" destOrd="0" presId="urn:microsoft.com/office/officeart/2005/8/layout/orgChart1"/>
    <dgm:cxn modelId="{12BF8E96-48A0-462F-A3FF-A4A83A633493}" type="presParOf" srcId="{055A07FF-E592-4736-940C-B2BCFAC1E7E2}" destId="{A70F534B-890C-41D2-915E-8B7C74A29C3E}" srcOrd="2" destOrd="0" presId="urn:microsoft.com/office/officeart/2005/8/layout/orgChart1"/>
    <dgm:cxn modelId="{423A273B-50F9-4AA8-AC4F-29FFED08F942}" type="presParOf" srcId="{055A07FF-E592-4736-940C-B2BCFAC1E7E2}" destId="{C4E08073-7B56-4EE1-9730-18E2D2D91133}" srcOrd="3" destOrd="0" presId="urn:microsoft.com/office/officeart/2005/8/layout/orgChart1"/>
    <dgm:cxn modelId="{38455757-595B-4A50-AD08-AB75F5B17ABD}" type="presParOf" srcId="{C4E08073-7B56-4EE1-9730-18E2D2D91133}" destId="{EFF1D125-1266-48AB-AE30-C089B6039BBE}" srcOrd="0" destOrd="0" presId="urn:microsoft.com/office/officeart/2005/8/layout/orgChart1"/>
    <dgm:cxn modelId="{166854B7-BB28-433F-838F-4550737D8DFB}" type="presParOf" srcId="{EFF1D125-1266-48AB-AE30-C089B6039BBE}" destId="{34BC9A0A-E797-4045-8561-9C6DF7A431EC}" srcOrd="0" destOrd="0" presId="urn:microsoft.com/office/officeart/2005/8/layout/orgChart1"/>
    <dgm:cxn modelId="{E0B4B923-0DBF-435A-8F3A-24C92B3FF569}" type="presParOf" srcId="{EFF1D125-1266-48AB-AE30-C089B6039BBE}" destId="{1F271956-AC22-4066-8813-E6CC0C5F2BFF}" srcOrd="1" destOrd="0" presId="urn:microsoft.com/office/officeart/2005/8/layout/orgChart1"/>
    <dgm:cxn modelId="{C32A2B38-E6E1-4DF5-90F6-0952901E65AA}" type="presParOf" srcId="{C4E08073-7B56-4EE1-9730-18E2D2D91133}" destId="{D0500BDE-4546-4C37-B9F8-D1AC52919450}" srcOrd="1" destOrd="0" presId="urn:microsoft.com/office/officeart/2005/8/layout/orgChart1"/>
    <dgm:cxn modelId="{E336B217-DBB0-4665-B787-4A6E54200009}" type="presParOf" srcId="{C4E08073-7B56-4EE1-9730-18E2D2D91133}" destId="{AFC24E8A-6DBB-4702-989D-B5947FE9E19D}" srcOrd="2" destOrd="0" presId="urn:microsoft.com/office/officeart/2005/8/layout/orgChart1"/>
    <dgm:cxn modelId="{8EC90CE6-4B6F-4E5E-9177-3C9F9CA89C2F}" type="presParOf" srcId="{055A07FF-E592-4736-940C-B2BCFAC1E7E2}" destId="{6ADCD49E-F769-40D7-AF8C-7D5ABB98D89C}" srcOrd="4" destOrd="0" presId="urn:microsoft.com/office/officeart/2005/8/layout/orgChart1"/>
    <dgm:cxn modelId="{B3D3BB4A-5116-4227-ABA7-CA9ED6652C98}" type="presParOf" srcId="{055A07FF-E592-4736-940C-B2BCFAC1E7E2}" destId="{7569D0A2-09A5-40BD-986B-F14CA1218B24}" srcOrd="5" destOrd="0" presId="urn:microsoft.com/office/officeart/2005/8/layout/orgChart1"/>
    <dgm:cxn modelId="{031A9E02-80E2-4B3F-B641-1B5D60C1C4D4}" type="presParOf" srcId="{7569D0A2-09A5-40BD-986B-F14CA1218B24}" destId="{6A0F00F2-918F-404F-88CB-CDEACD3A87FE}" srcOrd="0" destOrd="0" presId="urn:microsoft.com/office/officeart/2005/8/layout/orgChart1"/>
    <dgm:cxn modelId="{618BDEC0-DA0D-480F-B833-7DEBE8768CD7}" type="presParOf" srcId="{6A0F00F2-918F-404F-88CB-CDEACD3A87FE}" destId="{3844B06E-B476-47B7-ACBC-7794DC0B2D61}" srcOrd="0" destOrd="0" presId="urn:microsoft.com/office/officeart/2005/8/layout/orgChart1"/>
    <dgm:cxn modelId="{969BEFCD-2BCD-47DF-BCEA-D817A6430580}" type="presParOf" srcId="{6A0F00F2-918F-404F-88CB-CDEACD3A87FE}" destId="{3A1B03F9-A75A-4F54-B7D4-F924749EB5AE}" srcOrd="1" destOrd="0" presId="urn:microsoft.com/office/officeart/2005/8/layout/orgChart1"/>
    <dgm:cxn modelId="{3E48A1D6-6D58-47B1-910E-CB852FEACA39}" type="presParOf" srcId="{7569D0A2-09A5-40BD-986B-F14CA1218B24}" destId="{7C22F2C6-B1F7-40A0-BC2D-24E00E52A55A}" srcOrd="1" destOrd="0" presId="urn:microsoft.com/office/officeart/2005/8/layout/orgChart1"/>
    <dgm:cxn modelId="{7E7D5755-ACAB-42EC-8326-C093DACACFAC}" type="presParOf" srcId="{7569D0A2-09A5-40BD-986B-F14CA1218B24}" destId="{7B3B81C3-7924-42A8-83AE-7FDBA9236DB1}" srcOrd="2" destOrd="0" presId="urn:microsoft.com/office/officeart/2005/8/layout/orgChart1"/>
    <dgm:cxn modelId="{B577C700-32F4-4F0A-9D0E-63C44F49784A}" type="presParOf" srcId="{F734901E-E0C4-466B-AC35-A0AEECD199F3}" destId="{0D6C80A7-3971-4BAB-A02E-1E4B99D490F7}" srcOrd="2" destOrd="0" presId="urn:microsoft.com/office/officeart/2005/8/layout/orgChart1"/>
    <dgm:cxn modelId="{36EC49AC-DC32-4F17-8537-4A9D17511E41}" type="presParOf" srcId="{66E66792-726E-438A-9D67-B6AF2933F266}" destId="{B9070E6D-E90D-4EBA-8419-C767ABDEF670}" srcOrd="2" destOrd="0" presId="urn:microsoft.com/office/officeart/2005/8/layout/orgChart1"/>
    <dgm:cxn modelId="{A9F9F73D-08D7-4A35-9985-45B3C3BCFE3F}" type="presParOf" srcId="{3269F96D-DDC9-4C13-BBE7-9ECE53734C1A}" destId="{E3A3CA13-F448-407A-815A-637C0FE6221E}" srcOrd="2" destOrd="0" presId="urn:microsoft.com/office/officeart/2005/8/layout/orgChart1"/>
    <dgm:cxn modelId="{0104E4CA-C9A8-4A5D-91A4-1C2BE74EA241}" type="presParOf" srcId="{3269F96D-DDC9-4C13-BBE7-9ECE53734C1A}" destId="{DB397880-9CD0-4485-8CF8-9BDE23F81E4E}" srcOrd="3" destOrd="0" presId="urn:microsoft.com/office/officeart/2005/8/layout/orgChart1"/>
    <dgm:cxn modelId="{58265A0D-9D94-4AFB-A20F-E2FBAC37DE61}" type="presParOf" srcId="{DB397880-9CD0-4485-8CF8-9BDE23F81E4E}" destId="{B91A2B4C-508A-4DD5-B722-8C47DAEFBC33}" srcOrd="0" destOrd="0" presId="urn:microsoft.com/office/officeart/2005/8/layout/orgChart1"/>
    <dgm:cxn modelId="{3A202924-AE01-431C-B86A-577532E9E0B4}" type="presParOf" srcId="{B91A2B4C-508A-4DD5-B722-8C47DAEFBC33}" destId="{8DB58BC5-7C5F-40F5-B229-4522D4199005}" srcOrd="0" destOrd="0" presId="urn:microsoft.com/office/officeart/2005/8/layout/orgChart1"/>
    <dgm:cxn modelId="{DAEFCEF2-C0FA-424F-84D9-DE91DCD4ED60}" type="presParOf" srcId="{B91A2B4C-508A-4DD5-B722-8C47DAEFBC33}" destId="{8EC53984-7687-42AB-BF54-33D1AA14DEED}" srcOrd="1" destOrd="0" presId="urn:microsoft.com/office/officeart/2005/8/layout/orgChart1"/>
    <dgm:cxn modelId="{5F2AFBD8-BD15-4B32-8960-0E14E59A97F9}" type="presParOf" srcId="{DB397880-9CD0-4485-8CF8-9BDE23F81E4E}" destId="{B204E343-C680-4E70-9B6B-E03896F8EBD2}" srcOrd="1" destOrd="0" presId="urn:microsoft.com/office/officeart/2005/8/layout/orgChart1"/>
    <dgm:cxn modelId="{7B8FDF97-E7C5-4638-A805-923EFE9940B8}" type="presParOf" srcId="{B204E343-C680-4E70-9B6B-E03896F8EBD2}" destId="{14798A0A-3C23-43A5-8C29-0B74AB66C523}" srcOrd="0" destOrd="0" presId="urn:microsoft.com/office/officeart/2005/8/layout/orgChart1"/>
    <dgm:cxn modelId="{8BC9EDA3-825F-4A40-9A96-B373115A1BF2}" type="presParOf" srcId="{B204E343-C680-4E70-9B6B-E03896F8EBD2}" destId="{695B8854-DE62-483D-A7DF-151BF275E6D5}" srcOrd="1" destOrd="0" presId="urn:microsoft.com/office/officeart/2005/8/layout/orgChart1"/>
    <dgm:cxn modelId="{92DF11C1-5F59-416F-9840-5A5DC1B31050}" type="presParOf" srcId="{695B8854-DE62-483D-A7DF-151BF275E6D5}" destId="{B7C037BD-543D-4E29-8277-5A031E02D081}" srcOrd="0" destOrd="0" presId="urn:microsoft.com/office/officeart/2005/8/layout/orgChart1"/>
    <dgm:cxn modelId="{ABA58817-73EF-4808-87CB-694D598C6BF7}" type="presParOf" srcId="{B7C037BD-543D-4E29-8277-5A031E02D081}" destId="{37D6F948-7A29-4D5E-B0D8-547B61372750}" srcOrd="0" destOrd="0" presId="urn:microsoft.com/office/officeart/2005/8/layout/orgChart1"/>
    <dgm:cxn modelId="{1BB4186B-2CB4-4EFA-A0F8-08414AAC3D51}" type="presParOf" srcId="{B7C037BD-543D-4E29-8277-5A031E02D081}" destId="{A42A0AA5-5EE2-441D-8C84-1408F50E2705}" srcOrd="1" destOrd="0" presId="urn:microsoft.com/office/officeart/2005/8/layout/orgChart1"/>
    <dgm:cxn modelId="{9F7C19DE-51BC-4401-A694-1C771D6101B8}" type="presParOf" srcId="{695B8854-DE62-483D-A7DF-151BF275E6D5}" destId="{994EB728-F9E1-4EC1-9487-B1E504F3DB32}" srcOrd="1" destOrd="0" presId="urn:microsoft.com/office/officeart/2005/8/layout/orgChart1"/>
    <dgm:cxn modelId="{F4AF46EB-602F-4BC1-9DB2-DF249E645D3A}" type="presParOf" srcId="{695B8854-DE62-483D-A7DF-151BF275E6D5}" destId="{A82D33C0-176E-4060-811B-7B5863CAB74F}" srcOrd="2" destOrd="0" presId="urn:microsoft.com/office/officeart/2005/8/layout/orgChart1"/>
    <dgm:cxn modelId="{99323877-000D-40BF-9AF3-F7169CF7CD5A}" type="presParOf" srcId="{B204E343-C680-4E70-9B6B-E03896F8EBD2}" destId="{2325B6DC-E795-4FE1-9FA4-DDFFC269F73C}" srcOrd="2" destOrd="0" presId="urn:microsoft.com/office/officeart/2005/8/layout/orgChart1"/>
    <dgm:cxn modelId="{587359A7-5379-41CA-ABDE-CB844831CD3A}" type="presParOf" srcId="{B204E343-C680-4E70-9B6B-E03896F8EBD2}" destId="{423A9637-B041-403D-A321-F3217A33177D}" srcOrd="3" destOrd="0" presId="urn:microsoft.com/office/officeart/2005/8/layout/orgChart1"/>
    <dgm:cxn modelId="{E824015F-D483-4F7A-8FE4-3A4F94204CEF}" type="presParOf" srcId="{423A9637-B041-403D-A321-F3217A33177D}" destId="{41218E21-AFCE-41F8-8624-9F9245F85C68}" srcOrd="0" destOrd="0" presId="urn:microsoft.com/office/officeart/2005/8/layout/orgChart1"/>
    <dgm:cxn modelId="{202926E4-0DFA-406E-9BC0-BB630E06A58B}" type="presParOf" srcId="{41218E21-AFCE-41F8-8624-9F9245F85C68}" destId="{59F30F83-18F3-4703-96B7-9535AB07DE90}" srcOrd="0" destOrd="0" presId="urn:microsoft.com/office/officeart/2005/8/layout/orgChart1"/>
    <dgm:cxn modelId="{BB846162-768D-4682-9575-0E4197F064D4}" type="presParOf" srcId="{41218E21-AFCE-41F8-8624-9F9245F85C68}" destId="{DC0F33DF-8904-403E-990F-49DC19B8AA4D}" srcOrd="1" destOrd="0" presId="urn:microsoft.com/office/officeart/2005/8/layout/orgChart1"/>
    <dgm:cxn modelId="{FB5592B9-2218-4D6E-A394-323CA95FD54F}" type="presParOf" srcId="{423A9637-B041-403D-A321-F3217A33177D}" destId="{5B7E8020-6E2D-41BA-B405-8FCA616EA364}" srcOrd="1" destOrd="0" presId="urn:microsoft.com/office/officeart/2005/8/layout/orgChart1"/>
    <dgm:cxn modelId="{E5096012-9742-47D4-8DC4-B1B1C5204B1D}" type="presParOf" srcId="{423A9637-B041-403D-A321-F3217A33177D}" destId="{AF104109-1BAD-4CC7-9461-2F6AEF549279}" srcOrd="2" destOrd="0" presId="urn:microsoft.com/office/officeart/2005/8/layout/orgChart1"/>
    <dgm:cxn modelId="{9C223A21-B137-4894-9A7D-5262CB6374A2}" type="presParOf" srcId="{B204E343-C680-4E70-9B6B-E03896F8EBD2}" destId="{10E41305-F698-4533-BA3A-F6D4A4F74365}" srcOrd="4" destOrd="0" presId="urn:microsoft.com/office/officeart/2005/8/layout/orgChart1"/>
    <dgm:cxn modelId="{C6AB89D6-1C51-4292-90EC-4D6B083EC585}" type="presParOf" srcId="{B204E343-C680-4E70-9B6B-E03896F8EBD2}" destId="{1FB9B0D7-9E51-4051-9F6A-08216C41D9D7}" srcOrd="5" destOrd="0" presId="urn:microsoft.com/office/officeart/2005/8/layout/orgChart1"/>
    <dgm:cxn modelId="{23C9AEE3-12AB-4C73-8CB6-D1B12A2FB25E}" type="presParOf" srcId="{1FB9B0D7-9E51-4051-9F6A-08216C41D9D7}" destId="{E5E2CCD4-BA15-41E2-AC7A-FACB1FCE5DEB}" srcOrd="0" destOrd="0" presId="urn:microsoft.com/office/officeart/2005/8/layout/orgChart1"/>
    <dgm:cxn modelId="{7328859C-D3DE-476E-AA9D-F0891968A740}" type="presParOf" srcId="{E5E2CCD4-BA15-41E2-AC7A-FACB1FCE5DEB}" destId="{01C67C88-31AF-4808-BFCC-A6558AC4BCE5}" srcOrd="0" destOrd="0" presId="urn:microsoft.com/office/officeart/2005/8/layout/orgChart1"/>
    <dgm:cxn modelId="{AC6A266F-A536-424E-A457-B78223761BB6}" type="presParOf" srcId="{E5E2CCD4-BA15-41E2-AC7A-FACB1FCE5DEB}" destId="{34025320-05C8-49A8-8C1F-5283DB9F447E}" srcOrd="1" destOrd="0" presId="urn:microsoft.com/office/officeart/2005/8/layout/orgChart1"/>
    <dgm:cxn modelId="{6C609370-C68E-4CB1-AC1B-A309D3663809}" type="presParOf" srcId="{1FB9B0D7-9E51-4051-9F6A-08216C41D9D7}" destId="{2AC53872-0A90-4E62-9B55-5245EABCDC0C}" srcOrd="1" destOrd="0" presId="urn:microsoft.com/office/officeart/2005/8/layout/orgChart1"/>
    <dgm:cxn modelId="{8C985A5B-80AB-4153-817E-D27A211544FF}" type="presParOf" srcId="{1FB9B0D7-9E51-4051-9F6A-08216C41D9D7}" destId="{D343842E-AB1B-4BEC-AA23-02EB73D6F16E}" srcOrd="2" destOrd="0" presId="urn:microsoft.com/office/officeart/2005/8/layout/orgChart1"/>
    <dgm:cxn modelId="{79C98627-D757-43FB-9DB3-51415A5C6FED}" type="presParOf" srcId="{B204E343-C680-4E70-9B6B-E03896F8EBD2}" destId="{616CB5ED-B061-4940-BEF2-74A9D4EF46E5}" srcOrd="6" destOrd="0" presId="urn:microsoft.com/office/officeart/2005/8/layout/orgChart1"/>
    <dgm:cxn modelId="{6971CFBC-1EB6-4142-BD9E-18789CB78A4A}" type="presParOf" srcId="{B204E343-C680-4E70-9B6B-E03896F8EBD2}" destId="{8BD0D06D-0E4C-4534-808A-1AFF9D8B49D0}" srcOrd="7" destOrd="0" presId="urn:microsoft.com/office/officeart/2005/8/layout/orgChart1"/>
    <dgm:cxn modelId="{8A6A1F63-05F6-40A7-B421-6CD762BAAC18}" type="presParOf" srcId="{8BD0D06D-0E4C-4534-808A-1AFF9D8B49D0}" destId="{F95D760E-1872-4E4D-913E-DBC6587BF4F3}" srcOrd="0" destOrd="0" presId="urn:microsoft.com/office/officeart/2005/8/layout/orgChart1"/>
    <dgm:cxn modelId="{66D1C06F-BC6D-49F1-8F7D-F1787461DB75}" type="presParOf" srcId="{F95D760E-1872-4E4D-913E-DBC6587BF4F3}" destId="{B7989E33-A332-4821-A56B-5B6DAE31DDFD}" srcOrd="0" destOrd="0" presId="urn:microsoft.com/office/officeart/2005/8/layout/orgChart1"/>
    <dgm:cxn modelId="{8930E7B7-1B70-431D-B714-C904920DB0AC}" type="presParOf" srcId="{F95D760E-1872-4E4D-913E-DBC6587BF4F3}" destId="{74C21731-5393-473B-A750-CA52D0CD4548}" srcOrd="1" destOrd="0" presId="urn:microsoft.com/office/officeart/2005/8/layout/orgChart1"/>
    <dgm:cxn modelId="{10DA8357-DB50-4A66-ACB8-22BDC086D79B}" type="presParOf" srcId="{8BD0D06D-0E4C-4534-808A-1AFF9D8B49D0}" destId="{331ECC0B-7E80-43B9-BE31-7286C78A25DF}" srcOrd="1" destOrd="0" presId="urn:microsoft.com/office/officeart/2005/8/layout/orgChart1"/>
    <dgm:cxn modelId="{A3F5961B-4892-4B3D-B82C-D48CA808A247}" type="presParOf" srcId="{8BD0D06D-0E4C-4534-808A-1AFF9D8B49D0}" destId="{0E08E023-6E52-4AEB-9AA3-D3EFA92C9BCD}" srcOrd="2" destOrd="0" presId="urn:microsoft.com/office/officeart/2005/8/layout/orgChart1"/>
    <dgm:cxn modelId="{0C477F5D-6DCE-4A40-8876-731503616899}" type="presParOf" srcId="{DB397880-9CD0-4485-8CF8-9BDE23F81E4E}" destId="{FD064FBC-2AC5-45C3-9430-95167D67962B}" srcOrd="2" destOrd="0" presId="urn:microsoft.com/office/officeart/2005/8/layout/orgChart1"/>
    <dgm:cxn modelId="{66A76FC1-BAE0-4631-B9C6-4BD64AD5D421}" type="presParOf" srcId="{3269F96D-DDC9-4C13-BBE7-9ECE53734C1A}" destId="{B2EAA0AE-20F3-4976-8915-48006A6313A0}" srcOrd="4" destOrd="0" presId="urn:microsoft.com/office/officeart/2005/8/layout/orgChart1"/>
    <dgm:cxn modelId="{FA744853-F75B-4DDA-BFE9-FD75E69009F2}" type="presParOf" srcId="{3269F96D-DDC9-4C13-BBE7-9ECE53734C1A}" destId="{0DBD5B4C-10E9-4110-851F-477B1D367A17}" srcOrd="5" destOrd="0" presId="urn:microsoft.com/office/officeart/2005/8/layout/orgChart1"/>
    <dgm:cxn modelId="{B7361C8B-B536-46BF-9EEF-9AFAE003E3EC}" type="presParOf" srcId="{0DBD5B4C-10E9-4110-851F-477B1D367A17}" destId="{D3C0BEAB-039F-49E1-8B2F-5CA415AE0961}" srcOrd="0" destOrd="0" presId="urn:microsoft.com/office/officeart/2005/8/layout/orgChart1"/>
    <dgm:cxn modelId="{F7F9B028-6EF0-4963-8746-7C788FB1F70A}" type="presParOf" srcId="{D3C0BEAB-039F-49E1-8B2F-5CA415AE0961}" destId="{D6B9A26A-9327-4D53-9527-84C811E35B0E}" srcOrd="0" destOrd="0" presId="urn:microsoft.com/office/officeart/2005/8/layout/orgChart1"/>
    <dgm:cxn modelId="{52A34C74-4F72-42A2-A0FC-430A9FC670C1}" type="presParOf" srcId="{D3C0BEAB-039F-49E1-8B2F-5CA415AE0961}" destId="{E03E16AE-6E34-40BD-9B37-90B05750AEB0}" srcOrd="1" destOrd="0" presId="urn:microsoft.com/office/officeart/2005/8/layout/orgChart1"/>
    <dgm:cxn modelId="{FBB405DE-30AC-446B-89AC-1DDF965DC3E2}" type="presParOf" srcId="{0DBD5B4C-10E9-4110-851F-477B1D367A17}" destId="{8A551806-2C4A-43FE-BF58-A916BE1DA3B3}" srcOrd="1" destOrd="0" presId="urn:microsoft.com/office/officeart/2005/8/layout/orgChart1"/>
    <dgm:cxn modelId="{CF5A99F8-614D-4AA2-86D6-3C2CD36986C8}" type="presParOf" srcId="{0DBD5B4C-10E9-4110-851F-477B1D367A17}" destId="{3076F01F-8039-43FB-A3FD-D850CB8A2515}" srcOrd="2" destOrd="0" presId="urn:microsoft.com/office/officeart/2005/8/layout/orgChart1"/>
    <dgm:cxn modelId="{2FE4E6F8-684E-4CB4-8E96-01EA1380B468}" type="presParOf" srcId="{3269F96D-DDC9-4C13-BBE7-9ECE53734C1A}" destId="{BDCCDE57-7E60-40CD-8AA0-084965B975A9}" srcOrd="6" destOrd="0" presId="urn:microsoft.com/office/officeart/2005/8/layout/orgChart1"/>
    <dgm:cxn modelId="{74894818-7D75-46B0-BA34-025AECF46621}" type="presParOf" srcId="{3269F96D-DDC9-4C13-BBE7-9ECE53734C1A}" destId="{CDEBC29F-98AA-4FEE-A06F-50968AD07459}" srcOrd="7" destOrd="0" presId="urn:microsoft.com/office/officeart/2005/8/layout/orgChart1"/>
    <dgm:cxn modelId="{725EB1E0-8157-4E48-A9BF-E5DCE2EC8797}" type="presParOf" srcId="{CDEBC29F-98AA-4FEE-A06F-50968AD07459}" destId="{B06BE888-F151-42B5-9081-ED3F629550EA}" srcOrd="0" destOrd="0" presId="urn:microsoft.com/office/officeart/2005/8/layout/orgChart1"/>
    <dgm:cxn modelId="{FC42166E-5742-4EB0-9565-EF5F53C53950}" type="presParOf" srcId="{B06BE888-F151-42B5-9081-ED3F629550EA}" destId="{54041AA0-0F7C-4931-A878-A3C2BEF3C340}" srcOrd="0" destOrd="0" presId="urn:microsoft.com/office/officeart/2005/8/layout/orgChart1"/>
    <dgm:cxn modelId="{CD1B5866-6760-40BE-B8ED-CDEDCC248C00}" type="presParOf" srcId="{B06BE888-F151-42B5-9081-ED3F629550EA}" destId="{654728C1-2C81-4751-BCBC-0E08B2B9B360}" srcOrd="1" destOrd="0" presId="urn:microsoft.com/office/officeart/2005/8/layout/orgChart1"/>
    <dgm:cxn modelId="{F2F9910D-ED5E-4B54-944A-0C130E106DF2}" type="presParOf" srcId="{CDEBC29F-98AA-4FEE-A06F-50968AD07459}" destId="{92FFD824-3859-41FD-BA64-A1ACB0FEA4BC}" srcOrd="1" destOrd="0" presId="urn:microsoft.com/office/officeart/2005/8/layout/orgChart1"/>
    <dgm:cxn modelId="{D093BE66-6009-41C2-8BC1-AE7AC7C10F79}" type="presParOf" srcId="{92FFD824-3859-41FD-BA64-A1ACB0FEA4BC}" destId="{10A4B2EF-6A50-4791-B0AA-5260E636FBE1}" srcOrd="0" destOrd="0" presId="urn:microsoft.com/office/officeart/2005/8/layout/orgChart1"/>
    <dgm:cxn modelId="{EE8AC625-3181-49FA-90FD-927CF7029900}" type="presParOf" srcId="{92FFD824-3859-41FD-BA64-A1ACB0FEA4BC}" destId="{FCFA25FB-096D-458F-8702-1C59ACB0F4F6}" srcOrd="1" destOrd="0" presId="urn:microsoft.com/office/officeart/2005/8/layout/orgChart1"/>
    <dgm:cxn modelId="{CE0113C0-41BC-47A1-A2F0-2D10CC0B9F63}" type="presParOf" srcId="{FCFA25FB-096D-458F-8702-1C59ACB0F4F6}" destId="{A495835C-BB9A-49C0-A351-A6CBB1F62A8D}" srcOrd="0" destOrd="0" presId="urn:microsoft.com/office/officeart/2005/8/layout/orgChart1"/>
    <dgm:cxn modelId="{4878FA1F-B774-4805-A108-919622422303}" type="presParOf" srcId="{A495835C-BB9A-49C0-A351-A6CBB1F62A8D}" destId="{713B6C62-081B-4639-BE94-5514BA859E06}" srcOrd="0" destOrd="0" presId="urn:microsoft.com/office/officeart/2005/8/layout/orgChart1"/>
    <dgm:cxn modelId="{19987571-FBF2-4994-97FA-A1AFDECF9C61}" type="presParOf" srcId="{A495835C-BB9A-49C0-A351-A6CBB1F62A8D}" destId="{5CE0D38C-9445-4D3D-A341-629BE6F17914}" srcOrd="1" destOrd="0" presId="urn:microsoft.com/office/officeart/2005/8/layout/orgChart1"/>
    <dgm:cxn modelId="{77B0EA83-982B-4CF9-8580-1F869D39A105}" type="presParOf" srcId="{FCFA25FB-096D-458F-8702-1C59ACB0F4F6}" destId="{44EF0CC1-D89D-44D7-BA7C-9EAD76DA4881}" srcOrd="1" destOrd="0" presId="urn:microsoft.com/office/officeart/2005/8/layout/orgChart1"/>
    <dgm:cxn modelId="{5E70AA3C-AE58-4812-889B-34C274859CB3}" type="presParOf" srcId="{FCFA25FB-096D-458F-8702-1C59ACB0F4F6}" destId="{B43B888F-794E-4078-AC99-D50C6F5CBC84}" srcOrd="2" destOrd="0" presId="urn:microsoft.com/office/officeart/2005/8/layout/orgChart1"/>
    <dgm:cxn modelId="{C87170A1-160C-43C8-92E1-F146E88AE977}" type="presParOf" srcId="{CDEBC29F-98AA-4FEE-A06F-50968AD07459}" destId="{7FCD1AB4-E6F2-49FB-9E97-0C249C539604}" srcOrd="2" destOrd="0" presId="urn:microsoft.com/office/officeart/2005/8/layout/orgChart1"/>
    <dgm:cxn modelId="{C5B66085-170B-46BB-A829-5D468948C960}" type="presParOf" srcId="{3269F96D-DDC9-4C13-BBE7-9ECE53734C1A}" destId="{B75DCABD-07E6-476A-842F-1DC35C1EDEB2}" srcOrd="8" destOrd="0" presId="urn:microsoft.com/office/officeart/2005/8/layout/orgChart1"/>
    <dgm:cxn modelId="{D12B5AC5-3C41-4FD7-A684-ACAEEE3AF783}" type="presParOf" srcId="{3269F96D-DDC9-4C13-BBE7-9ECE53734C1A}" destId="{80AF6C62-DF68-4C53-BD38-448DBC445246}" srcOrd="9" destOrd="0" presId="urn:microsoft.com/office/officeart/2005/8/layout/orgChart1"/>
    <dgm:cxn modelId="{07C66136-318C-4130-B7F9-6DE0408F5363}" type="presParOf" srcId="{80AF6C62-DF68-4C53-BD38-448DBC445246}" destId="{483B20EA-1942-41F7-B843-5E614D7F1863}" srcOrd="0" destOrd="0" presId="urn:microsoft.com/office/officeart/2005/8/layout/orgChart1"/>
    <dgm:cxn modelId="{E17F4625-B74A-4CD9-982F-B8448D91EF3D}" type="presParOf" srcId="{483B20EA-1942-41F7-B843-5E614D7F1863}" destId="{3E57B43A-4AA3-4A9E-A0B4-51BB422DC35B}" srcOrd="0" destOrd="0" presId="urn:microsoft.com/office/officeart/2005/8/layout/orgChart1"/>
    <dgm:cxn modelId="{5DD1538F-5480-40C2-A5B9-7B05B0F8EFC0}" type="presParOf" srcId="{483B20EA-1942-41F7-B843-5E614D7F1863}" destId="{1E86D0B3-45AB-43C8-8037-EF25E2F0129E}" srcOrd="1" destOrd="0" presId="urn:microsoft.com/office/officeart/2005/8/layout/orgChart1"/>
    <dgm:cxn modelId="{A19A9A2C-5049-4C59-BBD9-8AC3A7D2A398}" type="presParOf" srcId="{80AF6C62-DF68-4C53-BD38-448DBC445246}" destId="{F0C6F900-EC47-42F4-A7EA-72D209A33107}" srcOrd="1" destOrd="0" presId="urn:microsoft.com/office/officeart/2005/8/layout/orgChart1"/>
    <dgm:cxn modelId="{B436D86F-2969-4FA9-BFCC-61B730934F7D}" type="presParOf" srcId="{F0C6F900-EC47-42F4-A7EA-72D209A33107}" destId="{99949581-16DC-45E0-9BA9-A42A92B40A84}" srcOrd="0" destOrd="0" presId="urn:microsoft.com/office/officeart/2005/8/layout/orgChart1"/>
    <dgm:cxn modelId="{FF0F24B5-FC9B-48FB-92F6-D7876D4D0BD7}" type="presParOf" srcId="{F0C6F900-EC47-42F4-A7EA-72D209A33107}" destId="{8CEE960D-3AB0-4B10-A303-8CA3FCCF668D}" srcOrd="1" destOrd="0" presId="urn:microsoft.com/office/officeart/2005/8/layout/orgChart1"/>
    <dgm:cxn modelId="{3DFF9139-1C03-4A6F-AD1C-57C8F44AEB0A}" type="presParOf" srcId="{8CEE960D-3AB0-4B10-A303-8CA3FCCF668D}" destId="{C0130265-A329-4DBA-B6C4-9F83AEEB3C00}" srcOrd="0" destOrd="0" presId="urn:microsoft.com/office/officeart/2005/8/layout/orgChart1"/>
    <dgm:cxn modelId="{5B39ADFB-BA42-41EA-B013-F595098CB33F}" type="presParOf" srcId="{C0130265-A329-4DBA-B6C4-9F83AEEB3C00}" destId="{6B5836A8-BFD0-4CB1-9FE3-C58813A73313}" srcOrd="0" destOrd="0" presId="urn:microsoft.com/office/officeart/2005/8/layout/orgChart1"/>
    <dgm:cxn modelId="{544AFA01-B620-4F74-AC4E-E5030EFD8D3A}" type="presParOf" srcId="{C0130265-A329-4DBA-B6C4-9F83AEEB3C00}" destId="{FD03E36E-A222-413D-9117-870DE9CC5C5D}" srcOrd="1" destOrd="0" presId="urn:microsoft.com/office/officeart/2005/8/layout/orgChart1"/>
    <dgm:cxn modelId="{21291085-7AD7-42E4-9142-9F16FA8FDF63}" type="presParOf" srcId="{8CEE960D-3AB0-4B10-A303-8CA3FCCF668D}" destId="{61BD8C33-AF0E-4FF6-8D1E-C45ED607C0C7}" srcOrd="1" destOrd="0" presId="urn:microsoft.com/office/officeart/2005/8/layout/orgChart1"/>
    <dgm:cxn modelId="{49AEF328-9991-43AC-9C59-7E7C8A8C5913}" type="presParOf" srcId="{61BD8C33-AF0E-4FF6-8D1E-C45ED607C0C7}" destId="{18147043-9168-4075-85B4-266EFCC99429}" srcOrd="0" destOrd="0" presId="urn:microsoft.com/office/officeart/2005/8/layout/orgChart1"/>
    <dgm:cxn modelId="{EDBFA41C-CE04-4421-8174-02359E50048E}" type="presParOf" srcId="{61BD8C33-AF0E-4FF6-8D1E-C45ED607C0C7}" destId="{E904EB87-23F7-40AA-9AEB-CA5C21B81B6A}" srcOrd="1" destOrd="0" presId="urn:microsoft.com/office/officeart/2005/8/layout/orgChart1"/>
    <dgm:cxn modelId="{316DD238-8E9D-4FD6-BCAC-EF4D0FF4895A}" type="presParOf" srcId="{E904EB87-23F7-40AA-9AEB-CA5C21B81B6A}" destId="{95680C9E-AB14-46F0-9858-F79D7A0E213E}" srcOrd="0" destOrd="0" presId="urn:microsoft.com/office/officeart/2005/8/layout/orgChart1"/>
    <dgm:cxn modelId="{FF4053DC-5C99-4920-9E36-199DC13C7A22}" type="presParOf" srcId="{95680C9E-AB14-46F0-9858-F79D7A0E213E}" destId="{8DDF47B3-6419-4A84-870D-2DA5284FD9AE}" srcOrd="0" destOrd="0" presId="urn:microsoft.com/office/officeart/2005/8/layout/orgChart1"/>
    <dgm:cxn modelId="{FAFDAE28-C7EB-4C12-B3AB-773B09E40E19}" type="presParOf" srcId="{95680C9E-AB14-46F0-9858-F79D7A0E213E}" destId="{2DDF5F13-A460-4818-B951-9213AF74DBD4}" srcOrd="1" destOrd="0" presId="urn:microsoft.com/office/officeart/2005/8/layout/orgChart1"/>
    <dgm:cxn modelId="{A199206D-0A53-4A19-9F46-A7CD0BBFA37E}" type="presParOf" srcId="{E904EB87-23F7-40AA-9AEB-CA5C21B81B6A}" destId="{679AC187-3E51-43CB-8D83-3D59F7C037C6}" srcOrd="1" destOrd="0" presId="urn:microsoft.com/office/officeart/2005/8/layout/orgChart1"/>
    <dgm:cxn modelId="{279DCDA7-319D-479F-A73D-9BDC320D9524}" type="presParOf" srcId="{E904EB87-23F7-40AA-9AEB-CA5C21B81B6A}" destId="{C932AF7C-DBD2-420D-A891-FA868C62ED63}" srcOrd="2" destOrd="0" presId="urn:microsoft.com/office/officeart/2005/8/layout/orgChart1"/>
    <dgm:cxn modelId="{D6B5C2A8-1ACD-4058-A449-52820B6CB91D}" type="presParOf" srcId="{8CEE960D-3AB0-4B10-A303-8CA3FCCF668D}" destId="{481B13A3-1DAE-46CF-AF92-A4F0DE5B72D7}" srcOrd="2" destOrd="0" presId="urn:microsoft.com/office/officeart/2005/8/layout/orgChart1"/>
    <dgm:cxn modelId="{A96E5364-01A3-4AAB-99C9-0A3486E5920E}" type="presParOf" srcId="{80AF6C62-DF68-4C53-BD38-448DBC445246}" destId="{85F729DB-02E2-41E9-B3F8-ED1A57F399AC}" srcOrd="2" destOrd="0" presId="urn:microsoft.com/office/officeart/2005/8/layout/orgChart1"/>
    <dgm:cxn modelId="{AC23C78F-22AF-4D18-9A18-EBDBA0EB543D}" type="presParOf" srcId="{3269F96D-DDC9-4C13-BBE7-9ECE53734C1A}" destId="{34A3CA97-4E26-4A29-8B81-A729BA2B2EC6}" srcOrd="10" destOrd="0" presId="urn:microsoft.com/office/officeart/2005/8/layout/orgChart1"/>
    <dgm:cxn modelId="{60EDCB45-395E-47BA-B6F9-44C4863EEA30}" type="presParOf" srcId="{3269F96D-DDC9-4C13-BBE7-9ECE53734C1A}" destId="{D4B74F26-EAF2-4CF7-9BC7-08EE20056C2C}" srcOrd="11" destOrd="0" presId="urn:microsoft.com/office/officeart/2005/8/layout/orgChart1"/>
    <dgm:cxn modelId="{4A186F11-9038-4CEA-A1AB-C1A5FB6EB629}" type="presParOf" srcId="{D4B74F26-EAF2-4CF7-9BC7-08EE20056C2C}" destId="{0981C88A-A3CD-45BA-8C00-FEECF161A814}" srcOrd="0" destOrd="0" presId="urn:microsoft.com/office/officeart/2005/8/layout/orgChart1"/>
    <dgm:cxn modelId="{46909E7B-15A1-4F01-826B-4B7F909C977E}" type="presParOf" srcId="{0981C88A-A3CD-45BA-8C00-FEECF161A814}" destId="{E009FF90-7498-411A-9746-85E006D7EC78}" srcOrd="0" destOrd="0" presId="urn:microsoft.com/office/officeart/2005/8/layout/orgChart1"/>
    <dgm:cxn modelId="{67FEB7C9-35E6-4D90-860E-D22FFC5A143A}" type="presParOf" srcId="{0981C88A-A3CD-45BA-8C00-FEECF161A814}" destId="{32B43C78-67DA-4DD7-853E-5B83C7310A5D}" srcOrd="1" destOrd="0" presId="urn:microsoft.com/office/officeart/2005/8/layout/orgChart1"/>
    <dgm:cxn modelId="{6C5F6A19-F96B-4551-B329-0053BCE57A26}" type="presParOf" srcId="{D4B74F26-EAF2-4CF7-9BC7-08EE20056C2C}" destId="{9664E4AA-F56D-466A-88C1-A34ED3A9926B}" srcOrd="1" destOrd="0" presId="urn:microsoft.com/office/officeart/2005/8/layout/orgChart1"/>
    <dgm:cxn modelId="{20F44BAC-AAB7-422F-80A7-16E2515DE2FA}" type="presParOf" srcId="{9664E4AA-F56D-466A-88C1-A34ED3A9926B}" destId="{A5B01D73-8ADD-4342-9399-0C866C88A878}" srcOrd="0" destOrd="0" presId="urn:microsoft.com/office/officeart/2005/8/layout/orgChart1"/>
    <dgm:cxn modelId="{19BDCD77-0E85-4208-BD73-79AA44DF08F7}" type="presParOf" srcId="{9664E4AA-F56D-466A-88C1-A34ED3A9926B}" destId="{A6CF4F57-4678-4B69-9E5D-B38E852AA027}" srcOrd="1" destOrd="0" presId="urn:microsoft.com/office/officeart/2005/8/layout/orgChart1"/>
    <dgm:cxn modelId="{C15F5538-ECF8-41F5-B2ED-1F7167E2BB83}" type="presParOf" srcId="{A6CF4F57-4678-4B69-9E5D-B38E852AA027}" destId="{63B66DF3-12E1-4C74-8FBA-743863E702A9}" srcOrd="0" destOrd="0" presId="urn:microsoft.com/office/officeart/2005/8/layout/orgChart1"/>
    <dgm:cxn modelId="{2CE6392E-E5E5-422B-A8D4-9EEBDEC01281}" type="presParOf" srcId="{63B66DF3-12E1-4C74-8FBA-743863E702A9}" destId="{3325C50F-7060-45C2-806E-1850DFC7ABF2}" srcOrd="0" destOrd="0" presId="urn:microsoft.com/office/officeart/2005/8/layout/orgChart1"/>
    <dgm:cxn modelId="{1266571D-972D-4215-8A19-8FF74A1B50D5}" type="presParOf" srcId="{63B66DF3-12E1-4C74-8FBA-743863E702A9}" destId="{FF7D14BB-428D-4AC1-9B4E-28819394CFBB}" srcOrd="1" destOrd="0" presId="urn:microsoft.com/office/officeart/2005/8/layout/orgChart1"/>
    <dgm:cxn modelId="{EFE2786E-418A-4967-81C2-0DD321F09A73}" type="presParOf" srcId="{A6CF4F57-4678-4B69-9E5D-B38E852AA027}" destId="{40F5AB40-B52C-4299-B57B-EE9FD1A38A47}" srcOrd="1" destOrd="0" presId="urn:microsoft.com/office/officeart/2005/8/layout/orgChart1"/>
    <dgm:cxn modelId="{D12924A1-D878-4706-A6FD-AD910356D3C9}" type="presParOf" srcId="{40F5AB40-B52C-4299-B57B-EE9FD1A38A47}" destId="{6BB425E1-C4EF-432D-81CE-5C747DD16824}" srcOrd="0" destOrd="0" presId="urn:microsoft.com/office/officeart/2005/8/layout/orgChart1"/>
    <dgm:cxn modelId="{FD3DE455-4A76-4FEF-A303-F08BE99D61B3}" type="presParOf" srcId="{40F5AB40-B52C-4299-B57B-EE9FD1A38A47}" destId="{0AC0B313-2C9D-45EF-8D0B-E500B0FF850A}" srcOrd="1" destOrd="0" presId="urn:microsoft.com/office/officeart/2005/8/layout/orgChart1"/>
    <dgm:cxn modelId="{203AFE2B-6222-44E6-9444-AC5656A62C54}" type="presParOf" srcId="{0AC0B313-2C9D-45EF-8D0B-E500B0FF850A}" destId="{CEED90D5-C7B4-46D5-B65D-B0063AB2C2FD}" srcOrd="0" destOrd="0" presId="urn:microsoft.com/office/officeart/2005/8/layout/orgChart1"/>
    <dgm:cxn modelId="{5BC112AD-43FD-4380-A400-568D4F62D2BA}" type="presParOf" srcId="{CEED90D5-C7B4-46D5-B65D-B0063AB2C2FD}" destId="{E4AA62A7-F08B-4339-A174-183FF6722080}" srcOrd="0" destOrd="0" presId="urn:microsoft.com/office/officeart/2005/8/layout/orgChart1"/>
    <dgm:cxn modelId="{0FC456AB-8303-4C52-BF97-F2AB665A05C6}" type="presParOf" srcId="{CEED90D5-C7B4-46D5-B65D-B0063AB2C2FD}" destId="{3C45EB53-39B7-4CF8-A4E4-4E974CCEE627}" srcOrd="1" destOrd="0" presId="urn:microsoft.com/office/officeart/2005/8/layout/orgChart1"/>
    <dgm:cxn modelId="{17B9E6BE-3BA9-44C6-80D4-83621378BA7F}" type="presParOf" srcId="{0AC0B313-2C9D-45EF-8D0B-E500B0FF850A}" destId="{3B35C469-0D7F-4C91-8EB1-AFFFA3553B65}" srcOrd="1" destOrd="0" presId="urn:microsoft.com/office/officeart/2005/8/layout/orgChart1"/>
    <dgm:cxn modelId="{8D757F5B-C59E-402B-BB03-C85080966BFB}" type="presParOf" srcId="{0AC0B313-2C9D-45EF-8D0B-E500B0FF850A}" destId="{D94C3E79-53D4-45DF-8D9E-008980A3B377}" srcOrd="2" destOrd="0" presId="urn:microsoft.com/office/officeart/2005/8/layout/orgChart1"/>
    <dgm:cxn modelId="{CEC28744-BE8E-48F8-AAD1-8E25ABA80C47}" type="presParOf" srcId="{A6CF4F57-4678-4B69-9E5D-B38E852AA027}" destId="{0716A958-D201-4255-AA89-EF3C638A205F}" srcOrd="2" destOrd="0" presId="urn:microsoft.com/office/officeart/2005/8/layout/orgChart1"/>
    <dgm:cxn modelId="{CA9A8B45-633A-4FC5-8234-A2B02997CC54}" type="presParOf" srcId="{D4B74F26-EAF2-4CF7-9BC7-08EE20056C2C}" destId="{FDFC016F-F675-4286-8CF0-8FADF56DF55C}" srcOrd="2" destOrd="0" presId="urn:microsoft.com/office/officeart/2005/8/layout/orgChart1"/>
    <dgm:cxn modelId="{81052606-9D12-444B-A94F-14D090EE3D8F}" type="presParOf" srcId="{3269F96D-DDC9-4C13-BBE7-9ECE53734C1A}" destId="{743A1588-8806-4DAD-BCD7-8AE4940A7045}" srcOrd="12" destOrd="0" presId="urn:microsoft.com/office/officeart/2005/8/layout/orgChart1"/>
    <dgm:cxn modelId="{28E0F8DE-A12C-44BC-AA55-6E25D11DA5BD}" type="presParOf" srcId="{3269F96D-DDC9-4C13-BBE7-9ECE53734C1A}" destId="{2FC017B2-8EFD-4B85-A8B9-1C6AD5C805AC}" srcOrd="13" destOrd="0" presId="urn:microsoft.com/office/officeart/2005/8/layout/orgChart1"/>
    <dgm:cxn modelId="{7D3DEA02-D8DB-4873-B496-F9F5C54FC4F0}" type="presParOf" srcId="{2FC017B2-8EFD-4B85-A8B9-1C6AD5C805AC}" destId="{2A0386C3-51DE-4E39-AA04-6F15F4974D64}" srcOrd="0" destOrd="0" presId="urn:microsoft.com/office/officeart/2005/8/layout/orgChart1"/>
    <dgm:cxn modelId="{E2C586A1-42F3-458D-AD3E-E030D257538D}" type="presParOf" srcId="{2A0386C3-51DE-4E39-AA04-6F15F4974D64}" destId="{2F5B5EFE-F829-49AA-ACED-CA45FB264009}" srcOrd="0" destOrd="0" presId="urn:microsoft.com/office/officeart/2005/8/layout/orgChart1"/>
    <dgm:cxn modelId="{CFFB55E2-D280-44B3-B470-703A06F6853D}" type="presParOf" srcId="{2A0386C3-51DE-4E39-AA04-6F15F4974D64}" destId="{4BB52718-C787-4187-A1CB-F6569B625510}" srcOrd="1" destOrd="0" presId="urn:microsoft.com/office/officeart/2005/8/layout/orgChart1"/>
    <dgm:cxn modelId="{AEA69EC5-B9D8-4ABD-9D24-195649D47BE4}" type="presParOf" srcId="{2FC017B2-8EFD-4B85-A8B9-1C6AD5C805AC}" destId="{CDDA4C27-14BA-478F-98FE-97699D092CD7}" srcOrd="1" destOrd="0" presId="urn:microsoft.com/office/officeart/2005/8/layout/orgChart1"/>
    <dgm:cxn modelId="{BBB8E170-8D4A-4ADB-824C-1F68748EC9FD}" type="presParOf" srcId="{2FC017B2-8EFD-4B85-A8B9-1C6AD5C805AC}" destId="{DF0319BB-D8A4-49B7-80D4-01E668D9B329}" srcOrd="2" destOrd="0" presId="urn:microsoft.com/office/officeart/2005/8/layout/orgChart1"/>
    <dgm:cxn modelId="{CC7CA3A5-2440-467A-AFB1-D20CFEF0289E}" type="presParOf" srcId="{E3B70DEF-40FB-4301-8A45-CB4D680328F3}" destId="{5188F71C-1081-458B-8AF5-07C794FFB9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3C3891-FEE2-405E-8F79-DF3EB2120BA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86472B7-D081-4834-BE51-12971BD53846}">
      <dgm:prSet phldrT="[Text]"/>
      <dgm:spPr>
        <a:solidFill>
          <a:schemeClr val="accent2">
            <a:lumMod val="40000"/>
            <a:lumOff val="60000"/>
          </a:schemeClr>
        </a:solidFill>
        <a:effectLst/>
      </dgm:spPr>
      <dgm:t>
        <a:bodyPr/>
        <a:lstStyle/>
        <a:p>
          <a:r>
            <a:rPr lang="en-US"/>
            <a:t>Chair AM</a:t>
          </a:r>
        </a:p>
      </dgm:t>
    </dgm:pt>
    <dgm:pt modelId="{D4F0AFA8-18D4-4320-8597-C9AB6FCEB19A}" type="parTrans" cxnId="{358E2762-7060-4CF1-ABA1-FD0D7A2754A1}">
      <dgm:prSet/>
      <dgm:spPr/>
      <dgm:t>
        <a:bodyPr/>
        <a:lstStyle/>
        <a:p>
          <a:endParaRPr lang="en-US"/>
        </a:p>
      </dgm:t>
    </dgm:pt>
    <dgm:pt modelId="{190DB644-2FC7-4F19-AF1B-DB911B0F9D16}" type="sibTrans" cxnId="{358E2762-7060-4CF1-ABA1-FD0D7A2754A1}">
      <dgm:prSet/>
      <dgm:spPr/>
      <dgm:t>
        <a:bodyPr/>
        <a:lstStyle/>
        <a:p>
          <a:endParaRPr lang="en-US"/>
        </a:p>
      </dgm:t>
    </dgm:pt>
    <dgm:pt modelId="{C598E67F-4A57-4D9C-8BF2-509957AE931E}">
      <dgm:prSet phldrT="[Text]"/>
      <dgm:spPr>
        <a:effectLst/>
      </dgm:spPr>
      <dgm:t>
        <a:bodyPr/>
        <a:lstStyle/>
        <a:p>
          <a:r>
            <a:rPr lang="en-US"/>
            <a:t>Dept Admin USG 7</a:t>
          </a:r>
        </a:p>
      </dgm:t>
    </dgm:pt>
    <dgm:pt modelId="{EED26A9A-A745-43C6-850B-ECFB3690B9FD}" type="parTrans" cxnId="{584F22A2-E1FF-4A27-88C0-142ABFA48912}">
      <dgm:prSet/>
      <dgm:spPr/>
      <dgm:t>
        <a:bodyPr/>
        <a:lstStyle/>
        <a:p>
          <a:endParaRPr lang="en-US"/>
        </a:p>
      </dgm:t>
    </dgm:pt>
    <dgm:pt modelId="{48A87EFF-ECAF-492B-A79F-73C6AE8F66DE}" type="sibTrans" cxnId="{584F22A2-E1FF-4A27-88C0-142ABFA48912}">
      <dgm:prSet/>
      <dgm:spPr/>
      <dgm:t>
        <a:bodyPr/>
        <a:lstStyle/>
        <a:p>
          <a:endParaRPr lang="en-US"/>
        </a:p>
      </dgm:t>
    </dgm:pt>
    <dgm:pt modelId="{77A9A2C9-0B52-4B10-A1C3-CB2A4906F4B7}">
      <dgm:prSet phldrT="[Text]"/>
      <dgm:spPr>
        <a:effectLst/>
      </dgm:spPr>
      <dgm:t>
        <a:bodyPr/>
        <a:lstStyle/>
        <a:p>
          <a:r>
            <a:rPr lang="en-US"/>
            <a:t>Admin Coord Grad USG 5</a:t>
          </a:r>
        </a:p>
      </dgm:t>
    </dgm:pt>
    <dgm:pt modelId="{4207C80C-497D-4B98-8FC3-D3016FA6D886}" type="parTrans" cxnId="{17700C15-B2DD-46E0-A210-541B8F377D01}">
      <dgm:prSet/>
      <dgm:spPr/>
      <dgm:t>
        <a:bodyPr/>
        <a:lstStyle/>
        <a:p>
          <a:endParaRPr lang="en-US"/>
        </a:p>
      </dgm:t>
    </dgm:pt>
    <dgm:pt modelId="{9D69C733-C352-4780-8ABE-4492701FDC23}" type="sibTrans" cxnId="{17700C15-B2DD-46E0-A210-541B8F377D01}">
      <dgm:prSet/>
      <dgm:spPr/>
      <dgm:t>
        <a:bodyPr/>
        <a:lstStyle/>
        <a:p>
          <a:endParaRPr lang="en-US"/>
        </a:p>
      </dgm:t>
    </dgm:pt>
    <dgm:pt modelId="{5E0478F2-A471-4DDC-BBC7-415D125E8963}">
      <dgm:prSet phldrT="[Text]"/>
      <dgm:spPr>
        <a:solidFill>
          <a:schemeClr val="accent2">
            <a:lumMod val="40000"/>
            <a:lumOff val="60000"/>
          </a:schemeClr>
        </a:solidFill>
        <a:effectLst/>
      </dgm:spPr>
      <dgm:t>
        <a:bodyPr/>
        <a:lstStyle/>
        <a:p>
          <a:r>
            <a:rPr lang="en-US"/>
            <a:t>Chair PM</a:t>
          </a:r>
        </a:p>
      </dgm:t>
    </dgm:pt>
    <dgm:pt modelId="{13543DC3-C271-4E9D-99FD-998F16F497D6}" type="parTrans" cxnId="{21DC16F3-A2CD-4F4F-9E20-17EBD228289B}">
      <dgm:prSet/>
      <dgm:spPr/>
      <dgm:t>
        <a:bodyPr/>
        <a:lstStyle/>
        <a:p>
          <a:endParaRPr lang="en-US"/>
        </a:p>
      </dgm:t>
    </dgm:pt>
    <dgm:pt modelId="{4A51E82C-9EF3-47C4-A4B8-3A262C9F7272}" type="sibTrans" cxnId="{21DC16F3-A2CD-4F4F-9E20-17EBD228289B}">
      <dgm:prSet/>
      <dgm:spPr/>
      <dgm:t>
        <a:bodyPr/>
        <a:lstStyle/>
        <a:p>
          <a:endParaRPr lang="en-US"/>
        </a:p>
      </dgm:t>
    </dgm:pt>
    <dgm:pt modelId="{FD156086-8930-4103-85CE-816D9CD20010}">
      <dgm:prSet phldrT="[Text]"/>
      <dgm:spPr>
        <a:effectLst/>
      </dgm:spPr>
      <dgm:t>
        <a:bodyPr/>
        <a:lstStyle/>
        <a:p>
          <a:r>
            <a:rPr lang="en-US"/>
            <a:t>Dept Admin USG 7</a:t>
          </a:r>
        </a:p>
      </dgm:t>
    </dgm:pt>
    <dgm:pt modelId="{8080BABF-BADB-4717-B629-ADDE3B9753A9}" type="parTrans" cxnId="{F44C734B-6B8B-4BCC-967A-F779EA95C2F6}">
      <dgm:prSet/>
      <dgm:spPr/>
      <dgm:t>
        <a:bodyPr/>
        <a:lstStyle/>
        <a:p>
          <a:endParaRPr lang="en-US"/>
        </a:p>
      </dgm:t>
    </dgm:pt>
    <dgm:pt modelId="{54DB82CE-3760-4C53-A40F-E3054DB33833}" type="sibTrans" cxnId="{F44C734B-6B8B-4BCC-967A-F779EA95C2F6}">
      <dgm:prSet/>
      <dgm:spPr/>
      <dgm:t>
        <a:bodyPr/>
        <a:lstStyle/>
        <a:p>
          <a:endParaRPr lang="en-US"/>
        </a:p>
      </dgm:t>
    </dgm:pt>
    <dgm:pt modelId="{23416DDE-5615-4FE4-B2AD-7E4A7C3D64C9}">
      <dgm:prSet phldrT="[Text]"/>
      <dgm:spPr>
        <a:effectLst/>
      </dgm:spPr>
      <dgm:t>
        <a:bodyPr/>
        <a:lstStyle/>
        <a:p>
          <a:r>
            <a:rPr lang="en-US"/>
            <a:t>Admin Coord Grad USG 5</a:t>
          </a:r>
        </a:p>
      </dgm:t>
    </dgm:pt>
    <dgm:pt modelId="{0B601339-061C-47FD-A01A-AFC9674DE533}" type="parTrans" cxnId="{A98AE1E2-6F96-4790-9ACB-2B4A925EFCF3}">
      <dgm:prSet/>
      <dgm:spPr/>
      <dgm:t>
        <a:bodyPr/>
        <a:lstStyle/>
        <a:p>
          <a:endParaRPr lang="en-US"/>
        </a:p>
      </dgm:t>
    </dgm:pt>
    <dgm:pt modelId="{CBCDD3A0-D5C6-46AB-90BD-00669F531C65}" type="sibTrans" cxnId="{A98AE1E2-6F96-4790-9ACB-2B4A925EFCF3}">
      <dgm:prSet/>
      <dgm:spPr/>
      <dgm:t>
        <a:bodyPr/>
        <a:lstStyle/>
        <a:p>
          <a:endParaRPr lang="en-US"/>
        </a:p>
      </dgm:t>
    </dgm:pt>
    <dgm:pt modelId="{F826F446-DD0A-49B1-B83C-3841C5C52C36}">
      <dgm:prSet phldrT="[Text]"/>
      <dgm:spPr>
        <a:solidFill>
          <a:schemeClr val="accent2">
            <a:lumMod val="40000"/>
            <a:lumOff val="60000"/>
          </a:schemeClr>
        </a:solidFill>
        <a:effectLst/>
      </dgm:spPr>
      <dgm:t>
        <a:bodyPr/>
        <a:lstStyle/>
        <a:p>
          <a:r>
            <a:rPr lang="en-US"/>
            <a:t>Chair C&amp;O</a:t>
          </a:r>
        </a:p>
      </dgm:t>
    </dgm:pt>
    <dgm:pt modelId="{3C545AF8-D76E-4D7C-82E2-C74CCC14EF07}" type="parTrans" cxnId="{CCE8E2ED-1E6F-4122-9799-7C2773D1A6CF}">
      <dgm:prSet/>
      <dgm:spPr/>
      <dgm:t>
        <a:bodyPr/>
        <a:lstStyle/>
        <a:p>
          <a:endParaRPr lang="en-US"/>
        </a:p>
      </dgm:t>
    </dgm:pt>
    <dgm:pt modelId="{F236AB7C-1581-41BE-9AFC-041253FE06BB}" type="sibTrans" cxnId="{CCE8E2ED-1E6F-4122-9799-7C2773D1A6CF}">
      <dgm:prSet/>
      <dgm:spPr/>
      <dgm:t>
        <a:bodyPr/>
        <a:lstStyle/>
        <a:p>
          <a:endParaRPr lang="en-US"/>
        </a:p>
      </dgm:t>
    </dgm:pt>
    <dgm:pt modelId="{ED9BC7C3-2F56-4DB5-AFFC-7FA46CAF3BEA}">
      <dgm:prSet phldrT="[Text]"/>
      <dgm:spPr>
        <a:effectLst/>
      </dgm:spPr>
      <dgm:t>
        <a:bodyPr/>
        <a:lstStyle/>
        <a:p>
          <a:r>
            <a:rPr lang="en-US"/>
            <a:t>Dept Admin USG 7</a:t>
          </a:r>
        </a:p>
      </dgm:t>
    </dgm:pt>
    <dgm:pt modelId="{765DF052-B215-4723-A3E0-0EBD8F42D1A9}" type="parTrans" cxnId="{DC7DE90D-D1DC-449E-8E17-2E446BEB85A4}">
      <dgm:prSet/>
      <dgm:spPr/>
      <dgm:t>
        <a:bodyPr/>
        <a:lstStyle/>
        <a:p>
          <a:endParaRPr lang="en-US"/>
        </a:p>
      </dgm:t>
    </dgm:pt>
    <dgm:pt modelId="{9D5F916F-39D1-4765-BE53-28C5873D9AAE}" type="sibTrans" cxnId="{DC7DE90D-D1DC-449E-8E17-2E446BEB85A4}">
      <dgm:prSet/>
      <dgm:spPr/>
      <dgm:t>
        <a:bodyPr/>
        <a:lstStyle/>
        <a:p>
          <a:endParaRPr lang="en-US"/>
        </a:p>
      </dgm:t>
    </dgm:pt>
    <dgm:pt modelId="{E86A3331-EC67-4E03-9D83-F39EC320E02C}">
      <dgm:prSet phldrT="[Text]"/>
      <dgm:spPr>
        <a:effectLst/>
      </dgm:spPr>
      <dgm:t>
        <a:bodyPr/>
        <a:lstStyle/>
        <a:p>
          <a:r>
            <a:rPr lang="en-US"/>
            <a:t>Admin Coord Grad USG 5</a:t>
          </a:r>
        </a:p>
      </dgm:t>
    </dgm:pt>
    <dgm:pt modelId="{B3BE4F79-2CA8-4874-B9E5-F21035FBDC1B}" type="parTrans" cxnId="{BC972C12-45A1-4020-9A54-F5592ED12912}">
      <dgm:prSet/>
      <dgm:spPr/>
      <dgm:t>
        <a:bodyPr/>
        <a:lstStyle/>
        <a:p>
          <a:endParaRPr lang="en-US"/>
        </a:p>
      </dgm:t>
    </dgm:pt>
    <dgm:pt modelId="{279024DB-D1E9-43E4-BD2F-221D14DB8B32}" type="sibTrans" cxnId="{BC972C12-45A1-4020-9A54-F5592ED12912}">
      <dgm:prSet/>
      <dgm:spPr/>
      <dgm:t>
        <a:bodyPr/>
        <a:lstStyle/>
        <a:p>
          <a:endParaRPr lang="en-US"/>
        </a:p>
      </dgm:t>
    </dgm:pt>
    <dgm:pt modelId="{2A89D014-8E8B-4CE4-A88B-1E181A34ABFF}">
      <dgm:prSet phldrT="[Text]"/>
      <dgm:spPr>
        <a:solidFill>
          <a:schemeClr val="accent2">
            <a:lumMod val="40000"/>
            <a:lumOff val="60000"/>
          </a:schemeClr>
        </a:solidFill>
        <a:effectLst/>
      </dgm:spPr>
      <dgm:t>
        <a:bodyPr/>
        <a:lstStyle/>
        <a:p>
          <a:r>
            <a:rPr lang="en-US"/>
            <a:t>Chair S&amp;AS</a:t>
          </a:r>
        </a:p>
      </dgm:t>
    </dgm:pt>
    <dgm:pt modelId="{75C0686D-5ADB-48BA-86B3-7ACD52DAD0E6}" type="parTrans" cxnId="{9B3EF01E-4606-4C6F-B91B-9938C49945E6}">
      <dgm:prSet/>
      <dgm:spPr/>
      <dgm:t>
        <a:bodyPr/>
        <a:lstStyle/>
        <a:p>
          <a:endParaRPr lang="en-US"/>
        </a:p>
      </dgm:t>
    </dgm:pt>
    <dgm:pt modelId="{C2D219CC-AFA3-4669-83B9-2288F0F3526A}" type="sibTrans" cxnId="{9B3EF01E-4606-4C6F-B91B-9938C49945E6}">
      <dgm:prSet/>
      <dgm:spPr/>
      <dgm:t>
        <a:bodyPr/>
        <a:lstStyle/>
        <a:p>
          <a:endParaRPr lang="en-US"/>
        </a:p>
      </dgm:t>
    </dgm:pt>
    <dgm:pt modelId="{011519B2-B70A-4E49-A151-4FFE01CFE0F5}">
      <dgm:prSet phldrT="[Text]"/>
      <dgm:spPr>
        <a:effectLst/>
      </dgm:spPr>
      <dgm:t>
        <a:bodyPr/>
        <a:lstStyle/>
        <a:p>
          <a:r>
            <a:rPr lang="en-US"/>
            <a:t>Admin Officer USG 10</a:t>
          </a:r>
        </a:p>
      </dgm:t>
    </dgm:pt>
    <dgm:pt modelId="{9846BD2B-D688-43E7-BC1B-A62E32095746}" type="parTrans" cxnId="{80BF1E2E-F8EA-4D26-81B0-AF083B79D0CB}">
      <dgm:prSet/>
      <dgm:spPr/>
      <dgm:t>
        <a:bodyPr/>
        <a:lstStyle/>
        <a:p>
          <a:endParaRPr lang="en-US"/>
        </a:p>
      </dgm:t>
    </dgm:pt>
    <dgm:pt modelId="{667B4082-D31F-4D1F-95D4-6B749E300474}" type="sibTrans" cxnId="{80BF1E2E-F8EA-4D26-81B0-AF083B79D0CB}">
      <dgm:prSet/>
      <dgm:spPr/>
      <dgm:t>
        <a:bodyPr/>
        <a:lstStyle/>
        <a:p>
          <a:endParaRPr lang="en-US"/>
        </a:p>
      </dgm:t>
    </dgm:pt>
    <dgm:pt modelId="{94BD886E-E35A-4738-B630-8E3EBDE7253B}">
      <dgm:prSet phldrT="[Text]"/>
      <dgm:spPr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en-US"/>
            <a:t>Admin Coordx3 USG 5-6</a:t>
          </a:r>
        </a:p>
      </dgm:t>
    </dgm:pt>
    <dgm:pt modelId="{DE36A2A0-B975-4618-88D3-5F65107F8CCB}" type="parTrans" cxnId="{79F6DFC5-25B9-469A-BCA4-6F05EC6DF86B}">
      <dgm:prSet/>
      <dgm:spPr/>
      <dgm:t>
        <a:bodyPr/>
        <a:lstStyle/>
        <a:p>
          <a:endParaRPr lang="en-US"/>
        </a:p>
      </dgm:t>
    </dgm:pt>
    <dgm:pt modelId="{C65FE412-D2A9-47D4-A528-87E7C47ABFD6}" type="sibTrans" cxnId="{79F6DFC5-25B9-469A-BCA4-6F05EC6DF86B}">
      <dgm:prSet/>
      <dgm:spPr/>
      <dgm:t>
        <a:bodyPr/>
        <a:lstStyle/>
        <a:p>
          <a:endParaRPr lang="en-US"/>
        </a:p>
      </dgm:t>
    </dgm:pt>
    <dgm:pt modelId="{9A094DAF-7BF0-4035-9E0D-A78B0A64E596}">
      <dgm:prSet phldrT="[Text]"/>
      <dgm:spPr>
        <a:effectLst/>
      </dgm:spPr>
      <dgm:t>
        <a:bodyPr/>
        <a:lstStyle/>
        <a:p>
          <a:r>
            <a:rPr lang="en-US"/>
            <a:t>Advisor</a:t>
          </a:r>
          <a:br>
            <a:rPr lang="en-US"/>
          </a:br>
          <a:r>
            <a:rPr lang="en-US"/>
            <a:t>USG 7</a:t>
          </a:r>
        </a:p>
      </dgm:t>
    </dgm:pt>
    <dgm:pt modelId="{81AFB220-8994-48C7-BD05-BB6FDC9613DB}" type="parTrans" cxnId="{3C11DC0C-B274-4A6E-AB83-287738501788}">
      <dgm:prSet/>
      <dgm:spPr/>
      <dgm:t>
        <a:bodyPr/>
        <a:lstStyle/>
        <a:p>
          <a:endParaRPr lang="en-US"/>
        </a:p>
      </dgm:t>
    </dgm:pt>
    <dgm:pt modelId="{702656BE-E703-4024-B1BA-A4E18010C440}" type="sibTrans" cxnId="{3C11DC0C-B274-4A6E-AB83-287738501788}">
      <dgm:prSet/>
      <dgm:spPr/>
      <dgm:t>
        <a:bodyPr/>
        <a:lstStyle/>
        <a:p>
          <a:endParaRPr lang="en-US"/>
        </a:p>
      </dgm:t>
    </dgm:pt>
    <dgm:pt modelId="{CEBA8440-A939-4252-BA01-D44D198335C6}">
      <dgm:prSet phldrT="[Text]"/>
      <dgm:spPr>
        <a:effectLst/>
      </dgm:spPr>
      <dgm:t>
        <a:bodyPr/>
        <a:lstStyle/>
        <a:p>
          <a:r>
            <a:rPr lang="en-US"/>
            <a:t>SRC Manager</a:t>
          </a:r>
          <a:br>
            <a:rPr lang="en-US"/>
          </a:br>
          <a:r>
            <a:rPr lang="en-US"/>
            <a:t>USG 9</a:t>
          </a:r>
        </a:p>
      </dgm:t>
    </dgm:pt>
    <dgm:pt modelId="{6474FE7A-3316-4422-B23C-01C459EECB0A}" type="parTrans" cxnId="{50321F5C-558D-4406-8C3B-3B5F68D065F2}">
      <dgm:prSet/>
      <dgm:spPr/>
      <dgm:t>
        <a:bodyPr/>
        <a:lstStyle/>
        <a:p>
          <a:endParaRPr lang="en-US"/>
        </a:p>
      </dgm:t>
    </dgm:pt>
    <dgm:pt modelId="{6E652B51-3BD5-4441-A59C-6F27DC7F1A13}" type="sibTrans" cxnId="{50321F5C-558D-4406-8C3B-3B5F68D065F2}">
      <dgm:prSet/>
      <dgm:spPr/>
      <dgm:t>
        <a:bodyPr/>
        <a:lstStyle/>
        <a:p>
          <a:endParaRPr lang="en-US"/>
        </a:p>
      </dgm:t>
    </dgm:pt>
    <dgm:pt modelId="{43E30A9A-1CA7-4ED4-827A-F1F9CDB6A5C1}">
      <dgm:prSet phldrT="[Text]"/>
      <dgm:spPr>
        <a:effectLst/>
      </dgm:spPr>
      <dgm:t>
        <a:bodyPr/>
        <a:lstStyle/>
        <a:p>
          <a:r>
            <a:rPr lang="en-US"/>
            <a:t>Project Manager</a:t>
          </a:r>
          <a:br>
            <a:rPr lang="en-US"/>
          </a:br>
          <a:r>
            <a:rPr lang="en-US"/>
            <a:t>USG 8</a:t>
          </a:r>
        </a:p>
      </dgm:t>
    </dgm:pt>
    <dgm:pt modelId="{8FE64807-2A5B-49CE-A3C4-3B09C70D7910}" type="parTrans" cxnId="{EB4D1A2B-A2E0-40F2-B736-E938CE6A613B}">
      <dgm:prSet/>
      <dgm:spPr/>
      <dgm:t>
        <a:bodyPr/>
        <a:lstStyle/>
        <a:p>
          <a:endParaRPr lang="en-US"/>
        </a:p>
      </dgm:t>
    </dgm:pt>
    <dgm:pt modelId="{ED0A5A40-6B68-4223-81E9-45E78D6A5BC2}" type="sibTrans" cxnId="{EB4D1A2B-A2E0-40F2-B736-E938CE6A613B}">
      <dgm:prSet/>
      <dgm:spPr/>
      <dgm:t>
        <a:bodyPr/>
        <a:lstStyle/>
        <a:p>
          <a:endParaRPr lang="en-US"/>
        </a:p>
      </dgm:t>
    </dgm:pt>
    <dgm:pt modelId="{816013C3-25E6-42BA-87AE-24AD31E17CEA}">
      <dgm:prSet phldrT="[Text]"/>
      <dgm:spPr>
        <a:effectLst/>
      </dgm:spPr>
      <dgm:t>
        <a:bodyPr/>
        <a:lstStyle/>
        <a:p>
          <a:r>
            <a:rPr lang="en-US"/>
            <a:t>Admin Mgr/Advisor USG 6</a:t>
          </a:r>
        </a:p>
      </dgm:t>
    </dgm:pt>
    <dgm:pt modelId="{9F2BF795-585D-47C2-B85D-35DCAE824010}" type="parTrans" cxnId="{C8F1352C-EAD6-46D2-B3BA-74A674E73B1E}">
      <dgm:prSet/>
      <dgm:spPr/>
      <dgm:t>
        <a:bodyPr/>
        <a:lstStyle/>
        <a:p>
          <a:endParaRPr lang="en-US"/>
        </a:p>
      </dgm:t>
    </dgm:pt>
    <dgm:pt modelId="{4EDD50C3-5DA9-4275-A008-AD63831E230E}" type="sibTrans" cxnId="{C8F1352C-EAD6-46D2-B3BA-74A674E73B1E}">
      <dgm:prSet/>
      <dgm:spPr/>
      <dgm:t>
        <a:bodyPr/>
        <a:lstStyle/>
        <a:p>
          <a:endParaRPr lang="en-US"/>
        </a:p>
      </dgm:t>
    </dgm:pt>
    <dgm:pt modelId="{ECCBDF83-1DE4-469C-BA64-C6817EBF0CB5}">
      <dgm:prSet phldrT="[Text]"/>
      <dgm:spPr>
        <a:effectLst/>
      </dgm:spPr>
      <dgm:t>
        <a:bodyPr/>
        <a:lstStyle/>
        <a:p>
          <a:r>
            <a:rPr lang="en-US"/>
            <a:t>Admin Asst</a:t>
          </a:r>
          <a:br>
            <a:rPr lang="en-US"/>
          </a:br>
          <a:r>
            <a:rPr lang="en-US"/>
            <a:t>USG 4</a:t>
          </a:r>
        </a:p>
      </dgm:t>
    </dgm:pt>
    <dgm:pt modelId="{DED17E85-AC4B-4C9A-A141-060B7554B623}" type="parTrans" cxnId="{05E7982C-E0B3-46AE-8A44-EC8C851B88F0}">
      <dgm:prSet/>
      <dgm:spPr/>
      <dgm:t>
        <a:bodyPr/>
        <a:lstStyle/>
        <a:p>
          <a:endParaRPr lang="en-US"/>
        </a:p>
      </dgm:t>
    </dgm:pt>
    <dgm:pt modelId="{377615EF-4631-4E46-9084-60F770993FB4}" type="sibTrans" cxnId="{05E7982C-E0B3-46AE-8A44-EC8C851B88F0}">
      <dgm:prSet/>
      <dgm:spPr/>
      <dgm:t>
        <a:bodyPr/>
        <a:lstStyle/>
        <a:p>
          <a:endParaRPr lang="en-US"/>
        </a:p>
      </dgm:t>
    </dgm:pt>
    <dgm:pt modelId="{6B082F81-F3F9-4A43-8049-22018DB8ABD6}">
      <dgm:prSet phldrT="[Text]"/>
      <dgm:spPr>
        <a:effectLst/>
      </dgm:spPr>
      <dgm:t>
        <a:bodyPr/>
        <a:lstStyle/>
        <a:p>
          <a:r>
            <a:rPr lang="en-US"/>
            <a:t>SCS Consultant USG 9</a:t>
          </a:r>
        </a:p>
      </dgm:t>
    </dgm:pt>
    <dgm:pt modelId="{034BA81B-C292-4B1B-BAD5-1A9FD78D2F75}" type="parTrans" cxnId="{7301341A-1ED4-41B8-B9D4-AF60F6FD7315}">
      <dgm:prSet/>
      <dgm:spPr/>
      <dgm:t>
        <a:bodyPr/>
        <a:lstStyle/>
        <a:p>
          <a:endParaRPr lang="en-US"/>
        </a:p>
      </dgm:t>
    </dgm:pt>
    <dgm:pt modelId="{C63E6124-D5EE-4528-B8CA-337EDE7A315A}" type="sibTrans" cxnId="{7301341A-1ED4-41B8-B9D4-AF60F6FD7315}">
      <dgm:prSet/>
      <dgm:spPr/>
      <dgm:t>
        <a:bodyPr/>
        <a:lstStyle/>
        <a:p>
          <a:endParaRPr lang="en-US"/>
        </a:p>
      </dgm:t>
    </dgm:pt>
    <dgm:pt modelId="{070B3CC0-9A5F-4BE7-BEE2-C6A0495A0C42}">
      <dgm:prSet phldrT="[Text]"/>
      <dgm:spPr>
        <a:solidFill>
          <a:schemeClr val="accent2">
            <a:lumMod val="40000"/>
            <a:lumOff val="60000"/>
          </a:schemeClr>
        </a:solidFill>
        <a:effectLst/>
      </dgm:spPr>
      <dgm:t>
        <a:bodyPr/>
        <a:lstStyle/>
        <a:p>
          <a:r>
            <a:rPr lang="en-US"/>
            <a:t>Dir Math Bus</a:t>
          </a:r>
        </a:p>
      </dgm:t>
    </dgm:pt>
    <dgm:pt modelId="{8DBFA2D1-8911-4988-93CA-F550B0DE11B5}" type="parTrans" cxnId="{471A294E-7628-4F9E-8569-23831B6D8108}">
      <dgm:prSet/>
      <dgm:spPr/>
      <dgm:t>
        <a:bodyPr/>
        <a:lstStyle/>
        <a:p>
          <a:endParaRPr lang="en-US"/>
        </a:p>
      </dgm:t>
    </dgm:pt>
    <dgm:pt modelId="{F0C97FF3-6181-49CA-9FCC-D8CFD333E3D6}" type="sibTrans" cxnId="{471A294E-7628-4F9E-8569-23831B6D8108}">
      <dgm:prSet/>
      <dgm:spPr/>
      <dgm:t>
        <a:bodyPr/>
        <a:lstStyle/>
        <a:p>
          <a:endParaRPr lang="en-US"/>
        </a:p>
      </dgm:t>
    </dgm:pt>
    <dgm:pt modelId="{C0B78E5A-0DFC-4127-9170-1D1A9630EAD7}">
      <dgm:prSet phldrT="[Text]"/>
      <dgm:spPr>
        <a:solidFill>
          <a:schemeClr val="accent2">
            <a:lumMod val="40000"/>
            <a:lumOff val="60000"/>
          </a:schemeClr>
        </a:solidFill>
        <a:effectLst/>
      </dgm:spPr>
      <dgm:t>
        <a:bodyPr/>
        <a:lstStyle/>
        <a:p>
          <a:r>
            <a:rPr lang="en-US"/>
            <a:t>Faculty</a:t>
          </a:r>
        </a:p>
      </dgm:t>
    </dgm:pt>
    <dgm:pt modelId="{2F216CD7-6385-4D01-B3C9-891717027577}" type="parTrans" cxnId="{CEFD43FA-40AA-40A1-9CC5-4E38BA7314B9}">
      <dgm:prSet/>
      <dgm:spPr/>
      <dgm:t>
        <a:bodyPr/>
        <a:lstStyle/>
        <a:p>
          <a:endParaRPr lang="en-US"/>
        </a:p>
      </dgm:t>
    </dgm:pt>
    <dgm:pt modelId="{DB4ABA1D-EEA1-4DF5-B426-E935E6BF9895}" type="sibTrans" cxnId="{CEFD43FA-40AA-40A1-9CC5-4E38BA7314B9}">
      <dgm:prSet/>
      <dgm:spPr/>
      <dgm:t>
        <a:bodyPr/>
        <a:lstStyle/>
        <a:p>
          <a:endParaRPr lang="en-US"/>
        </a:p>
      </dgm:t>
    </dgm:pt>
    <dgm:pt modelId="{EC90CD22-B778-4F6E-956D-0B35E638E438}">
      <dgm:prSet phldrT="[Text]"/>
      <dgm:spPr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en-US"/>
            <a:t>Res asociate </a:t>
          </a:r>
          <a:br>
            <a:rPr lang="en-US"/>
          </a:br>
          <a:r>
            <a:rPr lang="en-US"/>
            <a:t>USG 9-10</a:t>
          </a:r>
        </a:p>
      </dgm:t>
    </dgm:pt>
    <dgm:pt modelId="{06F16B81-ACD8-4019-943A-833BCA59C195}" type="parTrans" cxnId="{A60183B8-D3C7-4027-BC10-59CB0A84B484}">
      <dgm:prSet/>
      <dgm:spPr/>
      <dgm:t>
        <a:bodyPr/>
        <a:lstStyle/>
        <a:p>
          <a:endParaRPr lang="en-US"/>
        </a:p>
      </dgm:t>
    </dgm:pt>
    <dgm:pt modelId="{00BCA876-5F02-4430-94F6-3A7B9FD1FE0D}" type="sibTrans" cxnId="{A60183B8-D3C7-4027-BC10-59CB0A84B484}">
      <dgm:prSet/>
      <dgm:spPr/>
      <dgm:t>
        <a:bodyPr/>
        <a:lstStyle/>
        <a:p>
          <a:endParaRPr lang="en-US"/>
        </a:p>
      </dgm:t>
    </dgm:pt>
    <dgm:pt modelId="{FD53C8A6-BCA4-443E-9D1A-B04BC60BE1A9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/>
            <a:t>Dean</a:t>
          </a:r>
        </a:p>
      </dgm:t>
    </dgm:pt>
    <dgm:pt modelId="{1E4F9FEC-0011-4F8E-B207-BCFBEC209AA0}" type="sibTrans" cxnId="{F81D6DE5-7A03-49BA-AFD1-D2FECBFEA5F5}">
      <dgm:prSet/>
      <dgm:spPr/>
      <dgm:t>
        <a:bodyPr/>
        <a:lstStyle/>
        <a:p>
          <a:endParaRPr lang="en-US"/>
        </a:p>
      </dgm:t>
    </dgm:pt>
    <dgm:pt modelId="{BD8F67EE-53F2-49CE-ADD6-CB3C2F99A43D}" type="parTrans" cxnId="{F81D6DE5-7A03-49BA-AFD1-D2FECBFEA5F5}">
      <dgm:prSet/>
      <dgm:spPr/>
      <dgm:t>
        <a:bodyPr/>
        <a:lstStyle/>
        <a:p>
          <a:endParaRPr lang="en-US"/>
        </a:p>
      </dgm:t>
    </dgm:pt>
    <dgm:pt modelId="{654B24BA-096D-4AD5-84A0-162B6683670C}">
      <dgm:prSet phldrT="[Text]"/>
      <dgm:spPr>
        <a:effectLst/>
      </dgm:spPr>
      <dgm:t>
        <a:bodyPr/>
        <a:lstStyle/>
        <a:p>
          <a:r>
            <a:rPr lang="en-US"/>
            <a:t>Admin Coord Ugrad USG 4</a:t>
          </a:r>
        </a:p>
      </dgm:t>
    </dgm:pt>
    <dgm:pt modelId="{25208572-051A-42FE-AAF2-2D5FF8C7E2E8}" type="parTrans" cxnId="{2FBBC579-089A-4148-B56D-42068E4B953E}">
      <dgm:prSet/>
      <dgm:spPr/>
      <dgm:t>
        <a:bodyPr/>
        <a:lstStyle/>
        <a:p>
          <a:endParaRPr lang="en-US"/>
        </a:p>
      </dgm:t>
    </dgm:pt>
    <dgm:pt modelId="{9C9220BE-D7A3-46DE-A098-1C5D1FB2997F}" type="sibTrans" cxnId="{2FBBC579-089A-4148-B56D-42068E4B953E}">
      <dgm:prSet/>
      <dgm:spPr/>
      <dgm:t>
        <a:bodyPr/>
        <a:lstStyle/>
        <a:p>
          <a:endParaRPr lang="en-US"/>
        </a:p>
      </dgm:t>
    </dgm:pt>
    <dgm:pt modelId="{AC91E8B6-1375-437F-BEC4-3949E053C85F}">
      <dgm:prSet phldrT="[Text]"/>
      <dgm:spPr>
        <a:effectLst/>
      </dgm:spPr>
      <dgm:t>
        <a:bodyPr/>
        <a:lstStyle/>
        <a:p>
          <a:r>
            <a:rPr lang="en-US"/>
            <a:t>Admin Coord Ugrad USG 4</a:t>
          </a:r>
        </a:p>
      </dgm:t>
    </dgm:pt>
    <dgm:pt modelId="{6D0F6332-4569-4B85-8347-E0ED8D731497}" type="parTrans" cxnId="{A030C03B-39FB-4101-A0B1-B71F952DDDDA}">
      <dgm:prSet/>
      <dgm:spPr/>
      <dgm:t>
        <a:bodyPr/>
        <a:lstStyle/>
        <a:p>
          <a:endParaRPr lang="en-US"/>
        </a:p>
      </dgm:t>
    </dgm:pt>
    <dgm:pt modelId="{FB527F19-D896-4C04-AB53-F4A01935236F}" type="sibTrans" cxnId="{A030C03B-39FB-4101-A0B1-B71F952DDDDA}">
      <dgm:prSet/>
      <dgm:spPr/>
      <dgm:t>
        <a:bodyPr/>
        <a:lstStyle/>
        <a:p>
          <a:endParaRPr lang="en-US"/>
        </a:p>
      </dgm:t>
    </dgm:pt>
    <dgm:pt modelId="{6923CFA9-8F1E-4F4B-B7E3-94546BB7D042}">
      <dgm:prSet phldrT="[Text]"/>
      <dgm:spPr>
        <a:effectLst/>
      </dgm:spPr>
      <dgm:t>
        <a:bodyPr/>
        <a:lstStyle/>
        <a:p>
          <a:r>
            <a:rPr lang="en-US"/>
            <a:t>Asst to Chair USG 5</a:t>
          </a:r>
        </a:p>
      </dgm:t>
    </dgm:pt>
    <dgm:pt modelId="{CA5B21EB-DB1B-4B17-8293-11513528DC23}" type="parTrans" cxnId="{8B440205-26BD-4994-AF94-7EBC7EB53403}">
      <dgm:prSet/>
      <dgm:spPr/>
      <dgm:t>
        <a:bodyPr/>
        <a:lstStyle/>
        <a:p>
          <a:endParaRPr lang="en-US"/>
        </a:p>
      </dgm:t>
    </dgm:pt>
    <dgm:pt modelId="{085A4704-2BC0-4D3A-BCD8-B8E29FCF32B5}" type="sibTrans" cxnId="{8B440205-26BD-4994-AF94-7EBC7EB53403}">
      <dgm:prSet/>
      <dgm:spPr/>
      <dgm:t>
        <a:bodyPr/>
        <a:lstStyle/>
        <a:p>
          <a:endParaRPr lang="en-US"/>
        </a:p>
      </dgm:t>
    </dgm:pt>
    <dgm:pt modelId="{9CC10303-73C8-4A28-9543-919FDE9AF4AA}">
      <dgm:prSet phldrT="[Text]"/>
      <dgm:spPr>
        <a:effectLst/>
      </dgm:spPr>
      <dgm:t>
        <a:bodyPr/>
        <a:lstStyle/>
        <a:p>
          <a:r>
            <a:rPr lang="en-US"/>
            <a:t>Admin Coord USG 5</a:t>
          </a:r>
        </a:p>
      </dgm:t>
    </dgm:pt>
    <dgm:pt modelId="{4E03D43A-A5E3-4B32-BD65-E72E8AB97049}" type="parTrans" cxnId="{8F5F5DAE-797F-483A-988A-DA2847C8C485}">
      <dgm:prSet/>
      <dgm:spPr/>
      <dgm:t>
        <a:bodyPr/>
        <a:lstStyle/>
        <a:p>
          <a:endParaRPr lang="en-US"/>
        </a:p>
      </dgm:t>
    </dgm:pt>
    <dgm:pt modelId="{220C7DCB-AB98-4169-A46F-14C44E463B1B}" type="sibTrans" cxnId="{8F5F5DAE-797F-483A-988A-DA2847C8C485}">
      <dgm:prSet/>
      <dgm:spPr/>
      <dgm:t>
        <a:bodyPr/>
        <a:lstStyle/>
        <a:p>
          <a:endParaRPr lang="en-US"/>
        </a:p>
      </dgm:t>
    </dgm:pt>
    <dgm:pt modelId="{019F5D8C-9776-4053-A291-AD44C3FD30A9}">
      <dgm:prSet phldrT="[Text]"/>
      <dgm:spPr>
        <a:effectLst/>
      </dgm:spPr>
      <dgm:t>
        <a:bodyPr/>
        <a:lstStyle/>
        <a:p>
          <a:r>
            <a:rPr lang="en-US"/>
            <a:t>Admin Coord</a:t>
          </a:r>
          <a:br>
            <a:rPr lang="en-US"/>
          </a:br>
          <a:r>
            <a:rPr lang="en-US"/>
            <a:t>USG 6x3</a:t>
          </a:r>
        </a:p>
      </dgm:t>
    </dgm:pt>
    <dgm:pt modelId="{69C68535-6DF8-40FF-9878-389A1A697B80}" type="parTrans" cxnId="{AED580D4-47AE-4DC9-96D6-90CF2891A512}">
      <dgm:prSet/>
      <dgm:spPr/>
      <dgm:t>
        <a:bodyPr/>
        <a:lstStyle/>
        <a:p>
          <a:endParaRPr lang="en-US"/>
        </a:p>
      </dgm:t>
    </dgm:pt>
    <dgm:pt modelId="{019696F2-368F-44FC-BB34-8D489758E22A}" type="sibTrans" cxnId="{AED580D4-47AE-4DC9-96D6-90CF2891A512}">
      <dgm:prSet/>
      <dgm:spPr/>
      <dgm:t>
        <a:bodyPr/>
        <a:lstStyle/>
        <a:p>
          <a:endParaRPr lang="en-US"/>
        </a:p>
      </dgm:t>
    </dgm:pt>
    <dgm:pt modelId="{A30D3B68-572C-4E3D-ADB3-99F0ABEF7675}">
      <dgm:prSet phldrT="[Text]"/>
      <dgm:spPr>
        <a:effectLst/>
      </dgm:spPr>
      <dgm:t>
        <a:bodyPr/>
        <a:lstStyle/>
        <a:p>
          <a:r>
            <a:rPr lang="en-US"/>
            <a:t>Admin Mgr USG 7</a:t>
          </a:r>
        </a:p>
      </dgm:t>
    </dgm:pt>
    <dgm:pt modelId="{E3CF635F-4F9D-493F-B080-92E14DA10276}" type="parTrans" cxnId="{5CE32957-E59F-4F03-9B15-C704B7A6D7A2}">
      <dgm:prSet/>
      <dgm:spPr/>
      <dgm:t>
        <a:bodyPr/>
        <a:lstStyle/>
        <a:p>
          <a:endParaRPr lang="en-US"/>
        </a:p>
      </dgm:t>
    </dgm:pt>
    <dgm:pt modelId="{78CB3B88-1016-4B9B-A34B-C51A18420DF0}" type="sibTrans" cxnId="{5CE32957-E59F-4F03-9B15-C704B7A6D7A2}">
      <dgm:prSet/>
      <dgm:spPr/>
      <dgm:t>
        <a:bodyPr/>
        <a:lstStyle/>
        <a:p>
          <a:endParaRPr lang="en-US"/>
        </a:p>
      </dgm:t>
    </dgm:pt>
    <dgm:pt modelId="{ABF0336E-C509-4C30-B7B4-AEFB2DFAD87D}" type="pres">
      <dgm:prSet presAssocID="{FE3C3891-FEE2-405E-8F79-DF3EB2120B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3B70DEF-40FB-4301-8A45-CB4D680328F3}" type="pres">
      <dgm:prSet presAssocID="{FD53C8A6-BCA4-443E-9D1A-B04BC60BE1A9}" presName="hierRoot1" presStyleCnt="0">
        <dgm:presLayoutVars>
          <dgm:hierBranch val="init"/>
        </dgm:presLayoutVars>
      </dgm:prSet>
      <dgm:spPr/>
    </dgm:pt>
    <dgm:pt modelId="{4027865E-F0F9-48D0-8FE9-C4263AD18483}" type="pres">
      <dgm:prSet presAssocID="{FD53C8A6-BCA4-443E-9D1A-B04BC60BE1A9}" presName="rootComposite1" presStyleCnt="0"/>
      <dgm:spPr/>
    </dgm:pt>
    <dgm:pt modelId="{EFCC3C1A-5262-4C67-BE52-4DB75FFDE7F9}" type="pres">
      <dgm:prSet presAssocID="{FD53C8A6-BCA4-443E-9D1A-B04BC60BE1A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73C44B-CD8E-460B-AAA2-6B2402698F5C}" type="pres">
      <dgm:prSet presAssocID="{FD53C8A6-BCA4-443E-9D1A-B04BC60BE1A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269F96D-DDC9-4C13-BBE7-9ECE53734C1A}" type="pres">
      <dgm:prSet presAssocID="{FD53C8A6-BCA4-443E-9D1A-B04BC60BE1A9}" presName="hierChild2" presStyleCnt="0"/>
      <dgm:spPr/>
    </dgm:pt>
    <dgm:pt modelId="{F0C17165-3C54-49F0-BE0C-5BC5F8C38B2F}" type="pres">
      <dgm:prSet presAssocID="{D4F0AFA8-18D4-4320-8597-C9AB6FCEB19A}" presName="Name37" presStyleLbl="parChTrans1D2" presStyleIdx="0" presStyleCnt="5"/>
      <dgm:spPr/>
      <dgm:t>
        <a:bodyPr/>
        <a:lstStyle/>
        <a:p>
          <a:endParaRPr lang="en-US"/>
        </a:p>
      </dgm:t>
    </dgm:pt>
    <dgm:pt modelId="{9E7C3C3B-2AFF-4246-98C4-2DA06044E836}" type="pres">
      <dgm:prSet presAssocID="{186472B7-D081-4834-BE51-12971BD53846}" presName="hierRoot2" presStyleCnt="0">
        <dgm:presLayoutVars>
          <dgm:hierBranch val="init"/>
        </dgm:presLayoutVars>
      </dgm:prSet>
      <dgm:spPr/>
    </dgm:pt>
    <dgm:pt modelId="{88481B25-F9D6-4B44-9C1B-C730A7E34F50}" type="pres">
      <dgm:prSet presAssocID="{186472B7-D081-4834-BE51-12971BD53846}" presName="rootComposite" presStyleCnt="0"/>
      <dgm:spPr/>
    </dgm:pt>
    <dgm:pt modelId="{A1EDB7A1-E048-4C75-BEF2-415BDC420431}" type="pres">
      <dgm:prSet presAssocID="{186472B7-D081-4834-BE51-12971BD53846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93AC18-6D56-4E9A-BF4A-79D732A3AE1E}" type="pres">
      <dgm:prSet presAssocID="{186472B7-D081-4834-BE51-12971BD53846}" presName="rootConnector" presStyleLbl="node2" presStyleIdx="0" presStyleCnt="5"/>
      <dgm:spPr/>
      <dgm:t>
        <a:bodyPr/>
        <a:lstStyle/>
        <a:p>
          <a:endParaRPr lang="en-US"/>
        </a:p>
      </dgm:t>
    </dgm:pt>
    <dgm:pt modelId="{1775DC2D-FCB1-446A-BD21-11242FC0DAB2}" type="pres">
      <dgm:prSet presAssocID="{186472B7-D081-4834-BE51-12971BD53846}" presName="hierChild4" presStyleCnt="0"/>
      <dgm:spPr/>
    </dgm:pt>
    <dgm:pt modelId="{C8C99690-E96D-4ABB-B666-398D5AD50126}" type="pres">
      <dgm:prSet presAssocID="{EED26A9A-A745-43C6-850B-ECFB3690B9FD}" presName="Name37" presStyleLbl="parChTrans1D3" presStyleIdx="0" presStyleCnt="6"/>
      <dgm:spPr/>
      <dgm:t>
        <a:bodyPr/>
        <a:lstStyle/>
        <a:p>
          <a:endParaRPr lang="en-US"/>
        </a:p>
      </dgm:t>
    </dgm:pt>
    <dgm:pt modelId="{5E165B37-C227-45AC-9C80-CC7FA63B719B}" type="pres">
      <dgm:prSet presAssocID="{C598E67F-4A57-4D9C-8BF2-509957AE931E}" presName="hierRoot2" presStyleCnt="0">
        <dgm:presLayoutVars>
          <dgm:hierBranch val="init"/>
        </dgm:presLayoutVars>
      </dgm:prSet>
      <dgm:spPr/>
    </dgm:pt>
    <dgm:pt modelId="{ADE0484C-F787-49BE-A7B9-8A4A6E874E65}" type="pres">
      <dgm:prSet presAssocID="{C598E67F-4A57-4D9C-8BF2-509957AE931E}" presName="rootComposite" presStyleCnt="0"/>
      <dgm:spPr/>
    </dgm:pt>
    <dgm:pt modelId="{6D8AF106-7936-4CFE-871F-A5A1B7F23543}" type="pres">
      <dgm:prSet presAssocID="{C598E67F-4A57-4D9C-8BF2-509957AE931E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44FBD7-A8EC-4CBA-957A-230B1ADBA523}" type="pres">
      <dgm:prSet presAssocID="{C598E67F-4A57-4D9C-8BF2-509957AE931E}" presName="rootConnector" presStyleLbl="node3" presStyleIdx="0" presStyleCnt="6"/>
      <dgm:spPr/>
      <dgm:t>
        <a:bodyPr/>
        <a:lstStyle/>
        <a:p>
          <a:endParaRPr lang="en-US"/>
        </a:p>
      </dgm:t>
    </dgm:pt>
    <dgm:pt modelId="{DF4B215B-DC13-4B3D-93C7-1427DA198717}" type="pres">
      <dgm:prSet presAssocID="{C598E67F-4A57-4D9C-8BF2-509957AE931E}" presName="hierChild4" presStyleCnt="0"/>
      <dgm:spPr/>
    </dgm:pt>
    <dgm:pt modelId="{0D583A31-E110-4A63-B5DC-522D9AD26D94}" type="pres">
      <dgm:prSet presAssocID="{4207C80C-497D-4B98-8FC3-D3016FA6D886}" presName="Name37" presStyleLbl="parChTrans1D4" presStyleIdx="0" presStyleCnt="16"/>
      <dgm:spPr/>
      <dgm:t>
        <a:bodyPr/>
        <a:lstStyle/>
        <a:p>
          <a:endParaRPr lang="en-US"/>
        </a:p>
      </dgm:t>
    </dgm:pt>
    <dgm:pt modelId="{66C43CCB-F008-4A52-9784-B9ADB6B18528}" type="pres">
      <dgm:prSet presAssocID="{77A9A2C9-0B52-4B10-A1C3-CB2A4906F4B7}" presName="hierRoot2" presStyleCnt="0">
        <dgm:presLayoutVars>
          <dgm:hierBranch val="init"/>
        </dgm:presLayoutVars>
      </dgm:prSet>
      <dgm:spPr/>
    </dgm:pt>
    <dgm:pt modelId="{A3839623-09AF-4508-B23B-1D9950220435}" type="pres">
      <dgm:prSet presAssocID="{77A9A2C9-0B52-4B10-A1C3-CB2A4906F4B7}" presName="rootComposite" presStyleCnt="0"/>
      <dgm:spPr/>
    </dgm:pt>
    <dgm:pt modelId="{5850D705-6329-4ECD-AA8F-9B1531CF7EE5}" type="pres">
      <dgm:prSet presAssocID="{77A9A2C9-0B52-4B10-A1C3-CB2A4906F4B7}" presName="rootText" presStyleLbl="node4" presStyleIdx="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B7A0A0-8F77-456F-94F5-0FF054BA8184}" type="pres">
      <dgm:prSet presAssocID="{77A9A2C9-0B52-4B10-A1C3-CB2A4906F4B7}" presName="rootConnector" presStyleLbl="node4" presStyleIdx="0" presStyleCnt="16"/>
      <dgm:spPr/>
      <dgm:t>
        <a:bodyPr/>
        <a:lstStyle/>
        <a:p>
          <a:endParaRPr lang="en-US"/>
        </a:p>
      </dgm:t>
    </dgm:pt>
    <dgm:pt modelId="{7CC149CC-9508-4EC2-A1C6-5B17804DFA6C}" type="pres">
      <dgm:prSet presAssocID="{77A9A2C9-0B52-4B10-A1C3-CB2A4906F4B7}" presName="hierChild4" presStyleCnt="0"/>
      <dgm:spPr/>
    </dgm:pt>
    <dgm:pt modelId="{F4C66F93-8365-488B-A07D-B81E6A103A35}" type="pres">
      <dgm:prSet presAssocID="{77A9A2C9-0B52-4B10-A1C3-CB2A4906F4B7}" presName="hierChild5" presStyleCnt="0"/>
      <dgm:spPr/>
    </dgm:pt>
    <dgm:pt modelId="{37844700-539D-46CF-82D0-A056607A9F77}" type="pres">
      <dgm:prSet presAssocID="{6D0F6332-4569-4B85-8347-E0ED8D731497}" presName="Name37" presStyleLbl="parChTrans1D4" presStyleIdx="1" presStyleCnt="16"/>
      <dgm:spPr/>
      <dgm:t>
        <a:bodyPr/>
        <a:lstStyle/>
        <a:p>
          <a:endParaRPr lang="en-US"/>
        </a:p>
      </dgm:t>
    </dgm:pt>
    <dgm:pt modelId="{A965B7D5-D7EA-406F-B04F-F319DFA671A6}" type="pres">
      <dgm:prSet presAssocID="{AC91E8B6-1375-437F-BEC4-3949E053C85F}" presName="hierRoot2" presStyleCnt="0">
        <dgm:presLayoutVars>
          <dgm:hierBranch val="init"/>
        </dgm:presLayoutVars>
      </dgm:prSet>
      <dgm:spPr/>
    </dgm:pt>
    <dgm:pt modelId="{401DABC7-F8CF-449C-994D-B0AA9C1D4F77}" type="pres">
      <dgm:prSet presAssocID="{AC91E8B6-1375-437F-BEC4-3949E053C85F}" presName="rootComposite" presStyleCnt="0"/>
      <dgm:spPr/>
    </dgm:pt>
    <dgm:pt modelId="{5B3C5210-2045-4149-AEC1-C4A3911AEEC0}" type="pres">
      <dgm:prSet presAssocID="{AC91E8B6-1375-437F-BEC4-3949E053C85F}" presName="rootText" presStyleLbl="node4" presStyleIdx="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DB0EA3-2F80-4416-BFF7-68BE9B162DE6}" type="pres">
      <dgm:prSet presAssocID="{AC91E8B6-1375-437F-BEC4-3949E053C85F}" presName="rootConnector" presStyleLbl="node4" presStyleIdx="1" presStyleCnt="16"/>
      <dgm:spPr/>
      <dgm:t>
        <a:bodyPr/>
        <a:lstStyle/>
        <a:p>
          <a:endParaRPr lang="en-US"/>
        </a:p>
      </dgm:t>
    </dgm:pt>
    <dgm:pt modelId="{27A93E1E-BE93-42D1-9F3B-1E780452FDA1}" type="pres">
      <dgm:prSet presAssocID="{AC91E8B6-1375-437F-BEC4-3949E053C85F}" presName="hierChild4" presStyleCnt="0"/>
      <dgm:spPr/>
    </dgm:pt>
    <dgm:pt modelId="{B6B5AE8D-2B2F-49CB-8408-72326F541621}" type="pres">
      <dgm:prSet presAssocID="{AC91E8B6-1375-437F-BEC4-3949E053C85F}" presName="hierChild5" presStyleCnt="0"/>
      <dgm:spPr/>
    </dgm:pt>
    <dgm:pt modelId="{BA920D2E-EAAA-4A8D-ADEB-D10A62333FDD}" type="pres">
      <dgm:prSet presAssocID="{C598E67F-4A57-4D9C-8BF2-509957AE931E}" presName="hierChild5" presStyleCnt="0"/>
      <dgm:spPr/>
    </dgm:pt>
    <dgm:pt modelId="{A5F2BA19-2EF8-45AD-9CFC-5F2814C088B6}" type="pres">
      <dgm:prSet presAssocID="{186472B7-D081-4834-BE51-12971BD53846}" presName="hierChild5" presStyleCnt="0"/>
      <dgm:spPr/>
    </dgm:pt>
    <dgm:pt modelId="{691FF07C-3184-4EE9-AD84-447D58A3C4B0}" type="pres">
      <dgm:prSet presAssocID="{13543DC3-C271-4E9D-99FD-998F16F497D6}" presName="Name37" presStyleLbl="parChTrans1D2" presStyleIdx="1" presStyleCnt="5"/>
      <dgm:spPr/>
      <dgm:t>
        <a:bodyPr/>
        <a:lstStyle/>
        <a:p>
          <a:endParaRPr lang="en-US"/>
        </a:p>
      </dgm:t>
    </dgm:pt>
    <dgm:pt modelId="{F416100E-B60C-49FF-92EA-459C747DDF59}" type="pres">
      <dgm:prSet presAssocID="{5E0478F2-A471-4DDC-BBC7-415D125E8963}" presName="hierRoot2" presStyleCnt="0">
        <dgm:presLayoutVars>
          <dgm:hierBranch val="init"/>
        </dgm:presLayoutVars>
      </dgm:prSet>
      <dgm:spPr/>
    </dgm:pt>
    <dgm:pt modelId="{EF9C12AE-5E6C-445F-A687-B179EABDECA5}" type="pres">
      <dgm:prSet presAssocID="{5E0478F2-A471-4DDC-BBC7-415D125E8963}" presName="rootComposite" presStyleCnt="0"/>
      <dgm:spPr/>
    </dgm:pt>
    <dgm:pt modelId="{441D4674-0DB2-4848-9992-0759B920A168}" type="pres">
      <dgm:prSet presAssocID="{5E0478F2-A471-4DDC-BBC7-415D125E8963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EF63EE-0014-46D5-884B-406DEF0124B0}" type="pres">
      <dgm:prSet presAssocID="{5E0478F2-A471-4DDC-BBC7-415D125E8963}" presName="rootConnector" presStyleLbl="node2" presStyleIdx="1" presStyleCnt="5"/>
      <dgm:spPr/>
      <dgm:t>
        <a:bodyPr/>
        <a:lstStyle/>
        <a:p>
          <a:endParaRPr lang="en-US"/>
        </a:p>
      </dgm:t>
    </dgm:pt>
    <dgm:pt modelId="{C27BF89F-2676-4846-B64C-4D966D16CECE}" type="pres">
      <dgm:prSet presAssocID="{5E0478F2-A471-4DDC-BBC7-415D125E8963}" presName="hierChild4" presStyleCnt="0"/>
      <dgm:spPr/>
    </dgm:pt>
    <dgm:pt modelId="{6E2AB2AE-E5E2-4CFE-86B9-860F0A1EDBDB}" type="pres">
      <dgm:prSet presAssocID="{8080BABF-BADB-4717-B629-ADDE3B9753A9}" presName="Name37" presStyleLbl="parChTrans1D3" presStyleIdx="1" presStyleCnt="6"/>
      <dgm:spPr/>
      <dgm:t>
        <a:bodyPr/>
        <a:lstStyle/>
        <a:p>
          <a:endParaRPr lang="en-US"/>
        </a:p>
      </dgm:t>
    </dgm:pt>
    <dgm:pt modelId="{20AA547C-3825-48FA-8B7E-9D963E22ADE0}" type="pres">
      <dgm:prSet presAssocID="{FD156086-8930-4103-85CE-816D9CD20010}" presName="hierRoot2" presStyleCnt="0">
        <dgm:presLayoutVars>
          <dgm:hierBranch val="init"/>
        </dgm:presLayoutVars>
      </dgm:prSet>
      <dgm:spPr/>
    </dgm:pt>
    <dgm:pt modelId="{3603DD0B-1BC2-4837-B9C4-497311E278B6}" type="pres">
      <dgm:prSet presAssocID="{FD156086-8930-4103-85CE-816D9CD20010}" presName="rootComposite" presStyleCnt="0"/>
      <dgm:spPr/>
    </dgm:pt>
    <dgm:pt modelId="{D61404F3-81C6-4541-99B7-B0DB2A1DC338}" type="pres">
      <dgm:prSet presAssocID="{FD156086-8930-4103-85CE-816D9CD20010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F531E1-6FC0-43D8-9F20-B44BF33318A8}" type="pres">
      <dgm:prSet presAssocID="{FD156086-8930-4103-85CE-816D9CD20010}" presName="rootConnector" presStyleLbl="node3" presStyleIdx="1" presStyleCnt="6"/>
      <dgm:spPr/>
      <dgm:t>
        <a:bodyPr/>
        <a:lstStyle/>
        <a:p>
          <a:endParaRPr lang="en-US"/>
        </a:p>
      </dgm:t>
    </dgm:pt>
    <dgm:pt modelId="{40B812CD-8656-4F2D-B0B1-E5576E18EC3A}" type="pres">
      <dgm:prSet presAssocID="{FD156086-8930-4103-85CE-816D9CD20010}" presName="hierChild4" presStyleCnt="0"/>
      <dgm:spPr/>
    </dgm:pt>
    <dgm:pt modelId="{A6915BEA-4E85-4055-9DDA-2613478BB569}" type="pres">
      <dgm:prSet presAssocID="{0B601339-061C-47FD-A01A-AFC9674DE533}" presName="Name37" presStyleLbl="parChTrans1D4" presStyleIdx="2" presStyleCnt="16"/>
      <dgm:spPr/>
      <dgm:t>
        <a:bodyPr/>
        <a:lstStyle/>
        <a:p>
          <a:endParaRPr lang="en-US"/>
        </a:p>
      </dgm:t>
    </dgm:pt>
    <dgm:pt modelId="{BF4928B9-95DF-4251-9067-D0E7A21059F0}" type="pres">
      <dgm:prSet presAssocID="{23416DDE-5615-4FE4-B2AD-7E4A7C3D64C9}" presName="hierRoot2" presStyleCnt="0">
        <dgm:presLayoutVars>
          <dgm:hierBranch val="init"/>
        </dgm:presLayoutVars>
      </dgm:prSet>
      <dgm:spPr/>
    </dgm:pt>
    <dgm:pt modelId="{9CA04E02-B3F3-4654-8FF4-7324E89F584A}" type="pres">
      <dgm:prSet presAssocID="{23416DDE-5615-4FE4-B2AD-7E4A7C3D64C9}" presName="rootComposite" presStyleCnt="0"/>
      <dgm:spPr/>
    </dgm:pt>
    <dgm:pt modelId="{012437AC-3169-4BE9-B032-436C02CE6B53}" type="pres">
      <dgm:prSet presAssocID="{23416DDE-5615-4FE4-B2AD-7E4A7C3D64C9}" presName="rootText" presStyleLbl="node4" presStyleIdx="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4E2E04-57B0-4718-BFB9-E12187A9E311}" type="pres">
      <dgm:prSet presAssocID="{23416DDE-5615-4FE4-B2AD-7E4A7C3D64C9}" presName="rootConnector" presStyleLbl="node4" presStyleIdx="2" presStyleCnt="16"/>
      <dgm:spPr/>
      <dgm:t>
        <a:bodyPr/>
        <a:lstStyle/>
        <a:p>
          <a:endParaRPr lang="en-US"/>
        </a:p>
      </dgm:t>
    </dgm:pt>
    <dgm:pt modelId="{94842321-15F1-4DF9-9F27-C3E2EA43A1B1}" type="pres">
      <dgm:prSet presAssocID="{23416DDE-5615-4FE4-B2AD-7E4A7C3D64C9}" presName="hierChild4" presStyleCnt="0"/>
      <dgm:spPr/>
    </dgm:pt>
    <dgm:pt modelId="{CECC7102-90B5-4942-B159-F644B947A921}" type="pres">
      <dgm:prSet presAssocID="{23416DDE-5615-4FE4-B2AD-7E4A7C3D64C9}" presName="hierChild5" presStyleCnt="0"/>
      <dgm:spPr/>
    </dgm:pt>
    <dgm:pt modelId="{7FFF60EE-A935-472D-85BF-88715C9B81E0}" type="pres">
      <dgm:prSet presAssocID="{25208572-051A-42FE-AAF2-2D5FF8C7E2E8}" presName="Name37" presStyleLbl="parChTrans1D4" presStyleIdx="3" presStyleCnt="16"/>
      <dgm:spPr/>
      <dgm:t>
        <a:bodyPr/>
        <a:lstStyle/>
        <a:p>
          <a:endParaRPr lang="en-US"/>
        </a:p>
      </dgm:t>
    </dgm:pt>
    <dgm:pt modelId="{654CCA3D-C4DC-4B2E-B843-E3EA13D6A941}" type="pres">
      <dgm:prSet presAssocID="{654B24BA-096D-4AD5-84A0-162B6683670C}" presName="hierRoot2" presStyleCnt="0">
        <dgm:presLayoutVars>
          <dgm:hierBranch val="init"/>
        </dgm:presLayoutVars>
      </dgm:prSet>
      <dgm:spPr/>
    </dgm:pt>
    <dgm:pt modelId="{53CA79C5-9E9A-4F0D-862B-3106AAC89D08}" type="pres">
      <dgm:prSet presAssocID="{654B24BA-096D-4AD5-84A0-162B6683670C}" presName="rootComposite" presStyleCnt="0"/>
      <dgm:spPr/>
    </dgm:pt>
    <dgm:pt modelId="{27D94725-1A4D-45B0-93F2-2B443134C683}" type="pres">
      <dgm:prSet presAssocID="{654B24BA-096D-4AD5-84A0-162B6683670C}" presName="rootText" presStyleLbl="node4" presStyleIdx="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289B6F-8606-4817-8723-5F9A0E571D95}" type="pres">
      <dgm:prSet presAssocID="{654B24BA-096D-4AD5-84A0-162B6683670C}" presName="rootConnector" presStyleLbl="node4" presStyleIdx="3" presStyleCnt="16"/>
      <dgm:spPr/>
      <dgm:t>
        <a:bodyPr/>
        <a:lstStyle/>
        <a:p>
          <a:endParaRPr lang="en-US"/>
        </a:p>
      </dgm:t>
    </dgm:pt>
    <dgm:pt modelId="{5BDB8D3D-1EAF-4C92-BEC9-A131C32031D7}" type="pres">
      <dgm:prSet presAssocID="{654B24BA-096D-4AD5-84A0-162B6683670C}" presName="hierChild4" presStyleCnt="0"/>
      <dgm:spPr/>
    </dgm:pt>
    <dgm:pt modelId="{5D5A7D63-86E7-4809-981B-E673E4FF0721}" type="pres">
      <dgm:prSet presAssocID="{654B24BA-096D-4AD5-84A0-162B6683670C}" presName="hierChild5" presStyleCnt="0"/>
      <dgm:spPr/>
    </dgm:pt>
    <dgm:pt modelId="{D4E439B2-4173-46A8-B91B-A75ED2EF6473}" type="pres">
      <dgm:prSet presAssocID="{FD156086-8930-4103-85CE-816D9CD20010}" presName="hierChild5" presStyleCnt="0"/>
      <dgm:spPr/>
    </dgm:pt>
    <dgm:pt modelId="{A6F7FCC3-6C3D-42FA-9D6C-708059DE01B8}" type="pres">
      <dgm:prSet presAssocID="{5E0478F2-A471-4DDC-BBC7-415D125E8963}" presName="hierChild5" presStyleCnt="0"/>
      <dgm:spPr/>
    </dgm:pt>
    <dgm:pt modelId="{5F3B6ADE-8FA4-4C98-B670-8ADA542EC74B}" type="pres">
      <dgm:prSet presAssocID="{3C545AF8-D76E-4D7C-82E2-C74CCC14EF07}" presName="Name37" presStyleLbl="parChTrans1D2" presStyleIdx="2" presStyleCnt="5"/>
      <dgm:spPr/>
      <dgm:t>
        <a:bodyPr/>
        <a:lstStyle/>
        <a:p>
          <a:endParaRPr lang="en-US"/>
        </a:p>
      </dgm:t>
    </dgm:pt>
    <dgm:pt modelId="{8921D421-73FE-4EC8-8742-9A6B04548C3E}" type="pres">
      <dgm:prSet presAssocID="{F826F446-DD0A-49B1-B83C-3841C5C52C36}" presName="hierRoot2" presStyleCnt="0">
        <dgm:presLayoutVars>
          <dgm:hierBranch val="init"/>
        </dgm:presLayoutVars>
      </dgm:prSet>
      <dgm:spPr/>
    </dgm:pt>
    <dgm:pt modelId="{2B837995-8680-40EE-A970-74636E4EF2FF}" type="pres">
      <dgm:prSet presAssocID="{F826F446-DD0A-49B1-B83C-3841C5C52C36}" presName="rootComposite" presStyleCnt="0"/>
      <dgm:spPr/>
    </dgm:pt>
    <dgm:pt modelId="{30592460-3D10-4AEF-BFAD-4D8AD972BB5E}" type="pres">
      <dgm:prSet presAssocID="{F826F446-DD0A-49B1-B83C-3841C5C52C36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3FFE8A-E2CA-484C-8BC9-DAB8D103B905}" type="pres">
      <dgm:prSet presAssocID="{F826F446-DD0A-49B1-B83C-3841C5C52C36}" presName="rootConnector" presStyleLbl="node2" presStyleIdx="2" presStyleCnt="5"/>
      <dgm:spPr/>
      <dgm:t>
        <a:bodyPr/>
        <a:lstStyle/>
        <a:p>
          <a:endParaRPr lang="en-US"/>
        </a:p>
      </dgm:t>
    </dgm:pt>
    <dgm:pt modelId="{B3D7A80B-747F-4A37-A593-9F1AB86E34CF}" type="pres">
      <dgm:prSet presAssocID="{F826F446-DD0A-49B1-B83C-3841C5C52C36}" presName="hierChild4" presStyleCnt="0"/>
      <dgm:spPr/>
    </dgm:pt>
    <dgm:pt modelId="{19FC1ECB-BF67-4270-A721-CC8CF0FFA43A}" type="pres">
      <dgm:prSet presAssocID="{765DF052-B215-4723-A3E0-0EBD8F42D1A9}" presName="Name37" presStyleLbl="parChTrans1D3" presStyleIdx="2" presStyleCnt="6"/>
      <dgm:spPr/>
      <dgm:t>
        <a:bodyPr/>
        <a:lstStyle/>
        <a:p>
          <a:endParaRPr lang="en-US"/>
        </a:p>
      </dgm:t>
    </dgm:pt>
    <dgm:pt modelId="{FF34CDED-5530-44DA-B326-800F70E56377}" type="pres">
      <dgm:prSet presAssocID="{ED9BC7C3-2F56-4DB5-AFFC-7FA46CAF3BEA}" presName="hierRoot2" presStyleCnt="0">
        <dgm:presLayoutVars>
          <dgm:hierBranch val="init"/>
        </dgm:presLayoutVars>
      </dgm:prSet>
      <dgm:spPr/>
    </dgm:pt>
    <dgm:pt modelId="{4A40DC18-7FFF-41CF-965C-55D706839787}" type="pres">
      <dgm:prSet presAssocID="{ED9BC7C3-2F56-4DB5-AFFC-7FA46CAF3BEA}" presName="rootComposite" presStyleCnt="0"/>
      <dgm:spPr/>
    </dgm:pt>
    <dgm:pt modelId="{B04C7398-FCAA-4A45-890F-7C67ED8CC9BF}" type="pres">
      <dgm:prSet presAssocID="{ED9BC7C3-2F56-4DB5-AFFC-7FA46CAF3BEA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6DFA11-EDF1-4976-9344-9032552DDD57}" type="pres">
      <dgm:prSet presAssocID="{ED9BC7C3-2F56-4DB5-AFFC-7FA46CAF3BEA}" presName="rootConnector" presStyleLbl="node3" presStyleIdx="2" presStyleCnt="6"/>
      <dgm:spPr/>
      <dgm:t>
        <a:bodyPr/>
        <a:lstStyle/>
        <a:p>
          <a:endParaRPr lang="en-US"/>
        </a:p>
      </dgm:t>
    </dgm:pt>
    <dgm:pt modelId="{F472C0FB-478E-40F6-8094-BD730980C607}" type="pres">
      <dgm:prSet presAssocID="{ED9BC7C3-2F56-4DB5-AFFC-7FA46CAF3BEA}" presName="hierChild4" presStyleCnt="0"/>
      <dgm:spPr/>
    </dgm:pt>
    <dgm:pt modelId="{3354F902-395B-4534-81E7-04EE4AB2C52B}" type="pres">
      <dgm:prSet presAssocID="{B3BE4F79-2CA8-4874-B9E5-F21035FBDC1B}" presName="Name37" presStyleLbl="parChTrans1D4" presStyleIdx="4" presStyleCnt="16"/>
      <dgm:spPr/>
      <dgm:t>
        <a:bodyPr/>
        <a:lstStyle/>
        <a:p>
          <a:endParaRPr lang="en-US"/>
        </a:p>
      </dgm:t>
    </dgm:pt>
    <dgm:pt modelId="{7B0F5063-D641-4013-9687-923F592FF185}" type="pres">
      <dgm:prSet presAssocID="{E86A3331-EC67-4E03-9D83-F39EC320E02C}" presName="hierRoot2" presStyleCnt="0">
        <dgm:presLayoutVars>
          <dgm:hierBranch val="init"/>
        </dgm:presLayoutVars>
      </dgm:prSet>
      <dgm:spPr/>
    </dgm:pt>
    <dgm:pt modelId="{47392E4C-5F7D-48B1-9761-23C0C64BC3A4}" type="pres">
      <dgm:prSet presAssocID="{E86A3331-EC67-4E03-9D83-F39EC320E02C}" presName="rootComposite" presStyleCnt="0"/>
      <dgm:spPr/>
    </dgm:pt>
    <dgm:pt modelId="{CFD125DD-B89D-49B0-977F-A3FA2E0E33F2}" type="pres">
      <dgm:prSet presAssocID="{E86A3331-EC67-4E03-9D83-F39EC320E02C}" presName="rootText" presStyleLbl="node4" presStyleIdx="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213EA5-8D80-4864-B2BE-73A6D466EF51}" type="pres">
      <dgm:prSet presAssocID="{E86A3331-EC67-4E03-9D83-F39EC320E02C}" presName="rootConnector" presStyleLbl="node4" presStyleIdx="4" presStyleCnt="16"/>
      <dgm:spPr/>
      <dgm:t>
        <a:bodyPr/>
        <a:lstStyle/>
        <a:p>
          <a:endParaRPr lang="en-US"/>
        </a:p>
      </dgm:t>
    </dgm:pt>
    <dgm:pt modelId="{7763D392-D886-45F0-A974-AAA308319A72}" type="pres">
      <dgm:prSet presAssocID="{E86A3331-EC67-4E03-9D83-F39EC320E02C}" presName="hierChild4" presStyleCnt="0"/>
      <dgm:spPr/>
    </dgm:pt>
    <dgm:pt modelId="{B108FBF6-3A95-4BDE-B024-533D90A776DF}" type="pres">
      <dgm:prSet presAssocID="{E86A3331-EC67-4E03-9D83-F39EC320E02C}" presName="hierChild5" presStyleCnt="0"/>
      <dgm:spPr/>
    </dgm:pt>
    <dgm:pt modelId="{18DFC38F-41D3-456F-87FB-C91515593B80}" type="pres">
      <dgm:prSet presAssocID="{CA5B21EB-DB1B-4B17-8293-11513528DC23}" presName="Name37" presStyleLbl="parChTrans1D4" presStyleIdx="5" presStyleCnt="16"/>
      <dgm:spPr/>
      <dgm:t>
        <a:bodyPr/>
        <a:lstStyle/>
        <a:p>
          <a:endParaRPr lang="en-US"/>
        </a:p>
      </dgm:t>
    </dgm:pt>
    <dgm:pt modelId="{C505F961-E149-486F-8EB9-2B710066BB30}" type="pres">
      <dgm:prSet presAssocID="{6923CFA9-8F1E-4F4B-B7E3-94546BB7D042}" presName="hierRoot2" presStyleCnt="0">
        <dgm:presLayoutVars>
          <dgm:hierBranch val="init"/>
        </dgm:presLayoutVars>
      </dgm:prSet>
      <dgm:spPr/>
    </dgm:pt>
    <dgm:pt modelId="{28BC2358-AC1A-4BEE-858E-DC93B8955582}" type="pres">
      <dgm:prSet presAssocID="{6923CFA9-8F1E-4F4B-B7E3-94546BB7D042}" presName="rootComposite" presStyleCnt="0"/>
      <dgm:spPr/>
    </dgm:pt>
    <dgm:pt modelId="{3AEFF0B2-35DA-447E-9C74-AD74FE466C79}" type="pres">
      <dgm:prSet presAssocID="{6923CFA9-8F1E-4F4B-B7E3-94546BB7D042}" presName="rootText" presStyleLbl="node4" presStyleIdx="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16FEE5-C8E2-4F4C-8BA8-A936624DC6D5}" type="pres">
      <dgm:prSet presAssocID="{6923CFA9-8F1E-4F4B-B7E3-94546BB7D042}" presName="rootConnector" presStyleLbl="node4" presStyleIdx="5" presStyleCnt="16"/>
      <dgm:spPr/>
      <dgm:t>
        <a:bodyPr/>
        <a:lstStyle/>
        <a:p>
          <a:endParaRPr lang="en-US"/>
        </a:p>
      </dgm:t>
    </dgm:pt>
    <dgm:pt modelId="{295C74E6-CECE-4F03-9A1F-7713B8E7CB47}" type="pres">
      <dgm:prSet presAssocID="{6923CFA9-8F1E-4F4B-B7E3-94546BB7D042}" presName="hierChild4" presStyleCnt="0"/>
      <dgm:spPr/>
    </dgm:pt>
    <dgm:pt modelId="{7A9117A7-3434-444D-93F7-8B527E25E44C}" type="pres">
      <dgm:prSet presAssocID="{6923CFA9-8F1E-4F4B-B7E3-94546BB7D042}" presName="hierChild5" presStyleCnt="0"/>
      <dgm:spPr/>
    </dgm:pt>
    <dgm:pt modelId="{DB89729C-D970-43CF-946C-7B7710286A0A}" type="pres">
      <dgm:prSet presAssocID="{4E03D43A-A5E3-4B32-BD65-E72E8AB97049}" presName="Name37" presStyleLbl="parChTrans1D4" presStyleIdx="6" presStyleCnt="16"/>
      <dgm:spPr/>
      <dgm:t>
        <a:bodyPr/>
        <a:lstStyle/>
        <a:p>
          <a:endParaRPr lang="en-US"/>
        </a:p>
      </dgm:t>
    </dgm:pt>
    <dgm:pt modelId="{93B4717B-EC53-47E4-A841-AED54A972052}" type="pres">
      <dgm:prSet presAssocID="{9CC10303-73C8-4A28-9543-919FDE9AF4AA}" presName="hierRoot2" presStyleCnt="0">
        <dgm:presLayoutVars>
          <dgm:hierBranch val="init"/>
        </dgm:presLayoutVars>
      </dgm:prSet>
      <dgm:spPr/>
    </dgm:pt>
    <dgm:pt modelId="{D5C4483D-53C2-4D06-AFFD-B8206974C6FA}" type="pres">
      <dgm:prSet presAssocID="{9CC10303-73C8-4A28-9543-919FDE9AF4AA}" presName="rootComposite" presStyleCnt="0"/>
      <dgm:spPr/>
    </dgm:pt>
    <dgm:pt modelId="{88585276-1A03-477A-8E87-83DFDCD2AB7C}" type="pres">
      <dgm:prSet presAssocID="{9CC10303-73C8-4A28-9543-919FDE9AF4AA}" presName="rootText" presStyleLbl="node4" presStyleIdx="6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8E9047-2F48-4E10-8084-CFAD73E38CD2}" type="pres">
      <dgm:prSet presAssocID="{9CC10303-73C8-4A28-9543-919FDE9AF4AA}" presName="rootConnector" presStyleLbl="node4" presStyleIdx="6" presStyleCnt="16"/>
      <dgm:spPr/>
      <dgm:t>
        <a:bodyPr/>
        <a:lstStyle/>
        <a:p>
          <a:endParaRPr lang="en-US"/>
        </a:p>
      </dgm:t>
    </dgm:pt>
    <dgm:pt modelId="{67939F99-D165-4E96-8321-9F29049FF685}" type="pres">
      <dgm:prSet presAssocID="{9CC10303-73C8-4A28-9543-919FDE9AF4AA}" presName="hierChild4" presStyleCnt="0"/>
      <dgm:spPr/>
    </dgm:pt>
    <dgm:pt modelId="{4D98D1F1-5F96-4BC0-B463-68E09906E811}" type="pres">
      <dgm:prSet presAssocID="{9CC10303-73C8-4A28-9543-919FDE9AF4AA}" presName="hierChild5" presStyleCnt="0"/>
      <dgm:spPr/>
    </dgm:pt>
    <dgm:pt modelId="{924FDA30-1644-47C5-979B-B268D86247D0}" type="pres">
      <dgm:prSet presAssocID="{ED9BC7C3-2F56-4DB5-AFFC-7FA46CAF3BEA}" presName="hierChild5" presStyleCnt="0"/>
      <dgm:spPr/>
    </dgm:pt>
    <dgm:pt modelId="{95423308-6FC5-40B1-8ECE-C2591248B355}" type="pres">
      <dgm:prSet presAssocID="{F826F446-DD0A-49B1-B83C-3841C5C52C36}" presName="hierChild5" presStyleCnt="0"/>
      <dgm:spPr/>
    </dgm:pt>
    <dgm:pt modelId="{AE845A3A-F91A-4B9A-AB87-FD3FAFAA8643}" type="pres">
      <dgm:prSet presAssocID="{75C0686D-5ADB-48BA-86B3-7ACD52DAD0E6}" presName="Name37" presStyleLbl="parChTrans1D2" presStyleIdx="3" presStyleCnt="5"/>
      <dgm:spPr/>
      <dgm:t>
        <a:bodyPr/>
        <a:lstStyle/>
        <a:p>
          <a:endParaRPr lang="en-US"/>
        </a:p>
      </dgm:t>
    </dgm:pt>
    <dgm:pt modelId="{55306DB9-0C4D-488D-8CE7-7C21FF75C89F}" type="pres">
      <dgm:prSet presAssocID="{2A89D014-8E8B-4CE4-A88B-1E181A34ABFF}" presName="hierRoot2" presStyleCnt="0">
        <dgm:presLayoutVars>
          <dgm:hierBranch val="init"/>
        </dgm:presLayoutVars>
      </dgm:prSet>
      <dgm:spPr/>
    </dgm:pt>
    <dgm:pt modelId="{7ACE8AE5-32B0-4FB8-953E-1BDA4BCA535D}" type="pres">
      <dgm:prSet presAssocID="{2A89D014-8E8B-4CE4-A88B-1E181A34ABFF}" presName="rootComposite" presStyleCnt="0"/>
      <dgm:spPr/>
    </dgm:pt>
    <dgm:pt modelId="{D5F2EDF9-D06A-4C72-90E8-1222A5258402}" type="pres">
      <dgm:prSet presAssocID="{2A89D014-8E8B-4CE4-A88B-1E181A34ABFF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75D55C-00E1-4F87-8A29-C6B2FB2E83D3}" type="pres">
      <dgm:prSet presAssocID="{2A89D014-8E8B-4CE4-A88B-1E181A34ABFF}" presName="rootConnector" presStyleLbl="node2" presStyleIdx="3" presStyleCnt="5"/>
      <dgm:spPr/>
      <dgm:t>
        <a:bodyPr/>
        <a:lstStyle/>
        <a:p>
          <a:endParaRPr lang="en-US"/>
        </a:p>
      </dgm:t>
    </dgm:pt>
    <dgm:pt modelId="{D2149E3A-FBDC-4DD0-B107-D80A11B6CC10}" type="pres">
      <dgm:prSet presAssocID="{2A89D014-8E8B-4CE4-A88B-1E181A34ABFF}" presName="hierChild4" presStyleCnt="0"/>
      <dgm:spPr/>
    </dgm:pt>
    <dgm:pt modelId="{CF705703-7328-4E36-83C1-8A6AC9F02660}" type="pres">
      <dgm:prSet presAssocID="{9846BD2B-D688-43E7-BC1B-A62E32095746}" presName="Name37" presStyleLbl="parChTrans1D3" presStyleIdx="3" presStyleCnt="6"/>
      <dgm:spPr/>
      <dgm:t>
        <a:bodyPr/>
        <a:lstStyle/>
        <a:p>
          <a:endParaRPr lang="en-US"/>
        </a:p>
      </dgm:t>
    </dgm:pt>
    <dgm:pt modelId="{95B1289F-7276-4E98-9A71-74483D5056A5}" type="pres">
      <dgm:prSet presAssocID="{011519B2-B70A-4E49-A151-4FFE01CFE0F5}" presName="hierRoot2" presStyleCnt="0">
        <dgm:presLayoutVars>
          <dgm:hierBranch val="init"/>
        </dgm:presLayoutVars>
      </dgm:prSet>
      <dgm:spPr/>
    </dgm:pt>
    <dgm:pt modelId="{034553CD-46A5-4808-83CF-B5F46EFA4522}" type="pres">
      <dgm:prSet presAssocID="{011519B2-B70A-4E49-A151-4FFE01CFE0F5}" presName="rootComposite" presStyleCnt="0"/>
      <dgm:spPr/>
    </dgm:pt>
    <dgm:pt modelId="{9E9E8C45-ED3C-4B1D-B35A-5056F41D5644}" type="pres">
      <dgm:prSet presAssocID="{011519B2-B70A-4E49-A151-4FFE01CFE0F5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61AD28-72DA-4362-BFCF-BDB1CD28197C}" type="pres">
      <dgm:prSet presAssocID="{011519B2-B70A-4E49-A151-4FFE01CFE0F5}" presName="rootConnector" presStyleLbl="node3" presStyleIdx="3" presStyleCnt="6"/>
      <dgm:spPr/>
      <dgm:t>
        <a:bodyPr/>
        <a:lstStyle/>
        <a:p>
          <a:endParaRPr lang="en-US"/>
        </a:p>
      </dgm:t>
    </dgm:pt>
    <dgm:pt modelId="{41167B5E-9F1E-4BC5-902A-6BCFC9C6852F}" type="pres">
      <dgm:prSet presAssocID="{011519B2-B70A-4E49-A151-4FFE01CFE0F5}" presName="hierChild4" presStyleCnt="0"/>
      <dgm:spPr/>
    </dgm:pt>
    <dgm:pt modelId="{C43FB87F-D163-469F-8E83-C2E13A3BCD07}" type="pres">
      <dgm:prSet presAssocID="{69C68535-6DF8-40FF-9878-389A1A697B80}" presName="Name37" presStyleLbl="parChTrans1D4" presStyleIdx="7" presStyleCnt="16"/>
      <dgm:spPr/>
    </dgm:pt>
    <dgm:pt modelId="{58E16701-E384-4207-AAF0-983D680ABEFA}" type="pres">
      <dgm:prSet presAssocID="{019F5D8C-9776-4053-A291-AD44C3FD30A9}" presName="hierRoot2" presStyleCnt="0">
        <dgm:presLayoutVars>
          <dgm:hierBranch val="init"/>
        </dgm:presLayoutVars>
      </dgm:prSet>
      <dgm:spPr/>
    </dgm:pt>
    <dgm:pt modelId="{6E3C04F1-6B1D-4FF1-8311-D1782C03AD65}" type="pres">
      <dgm:prSet presAssocID="{019F5D8C-9776-4053-A291-AD44C3FD30A9}" presName="rootComposite" presStyleCnt="0"/>
      <dgm:spPr/>
    </dgm:pt>
    <dgm:pt modelId="{B45781E2-9B10-4365-89EC-7A678FA5099F}" type="pres">
      <dgm:prSet presAssocID="{019F5D8C-9776-4053-A291-AD44C3FD30A9}" presName="rootText" presStyleLbl="node4" presStyleIdx="7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0DF896-EF34-4C46-BC73-96BE6963E9DB}" type="pres">
      <dgm:prSet presAssocID="{019F5D8C-9776-4053-A291-AD44C3FD30A9}" presName="rootConnector" presStyleLbl="node4" presStyleIdx="7" presStyleCnt="16"/>
      <dgm:spPr/>
      <dgm:t>
        <a:bodyPr/>
        <a:lstStyle/>
        <a:p>
          <a:endParaRPr lang="en-US"/>
        </a:p>
      </dgm:t>
    </dgm:pt>
    <dgm:pt modelId="{94C5249F-46F3-4710-BC21-AADF5D02CD80}" type="pres">
      <dgm:prSet presAssocID="{019F5D8C-9776-4053-A291-AD44C3FD30A9}" presName="hierChild4" presStyleCnt="0"/>
      <dgm:spPr/>
    </dgm:pt>
    <dgm:pt modelId="{112BAAC3-9FEF-4DCE-85E8-976C681A1A79}" type="pres">
      <dgm:prSet presAssocID="{019F5D8C-9776-4053-A291-AD44C3FD30A9}" presName="hierChild5" presStyleCnt="0"/>
      <dgm:spPr/>
    </dgm:pt>
    <dgm:pt modelId="{C8B1FF60-BC12-495C-A559-50302D24051F}" type="pres">
      <dgm:prSet presAssocID="{E3CF635F-4F9D-493F-B080-92E14DA10276}" presName="Name37" presStyleLbl="parChTrans1D4" presStyleIdx="8" presStyleCnt="16"/>
      <dgm:spPr/>
    </dgm:pt>
    <dgm:pt modelId="{65E1F45A-F68E-461B-9864-BD2912376442}" type="pres">
      <dgm:prSet presAssocID="{A30D3B68-572C-4E3D-ADB3-99F0ABEF7675}" presName="hierRoot2" presStyleCnt="0">
        <dgm:presLayoutVars>
          <dgm:hierBranch val="init"/>
        </dgm:presLayoutVars>
      </dgm:prSet>
      <dgm:spPr/>
    </dgm:pt>
    <dgm:pt modelId="{BD8A8C6E-10BD-40BC-ACE1-45F29F9144ED}" type="pres">
      <dgm:prSet presAssocID="{A30D3B68-572C-4E3D-ADB3-99F0ABEF7675}" presName="rootComposite" presStyleCnt="0"/>
      <dgm:spPr/>
    </dgm:pt>
    <dgm:pt modelId="{C880D742-FC0E-4D25-8777-23F1633348D9}" type="pres">
      <dgm:prSet presAssocID="{A30D3B68-572C-4E3D-ADB3-99F0ABEF7675}" presName="rootText" presStyleLbl="node4" presStyleIdx="8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1F7889-13F7-4A6A-9379-FDCFA02DF2CC}" type="pres">
      <dgm:prSet presAssocID="{A30D3B68-572C-4E3D-ADB3-99F0ABEF7675}" presName="rootConnector" presStyleLbl="node4" presStyleIdx="8" presStyleCnt="16"/>
      <dgm:spPr/>
      <dgm:t>
        <a:bodyPr/>
        <a:lstStyle/>
        <a:p>
          <a:endParaRPr lang="en-US"/>
        </a:p>
      </dgm:t>
    </dgm:pt>
    <dgm:pt modelId="{A50CAE01-3985-4048-A77F-06B7C17CA39B}" type="pres">
      <dgm:prSet presAssocID="{A30D3B68-572C-4E3D-ADB3-99F0ABEF7675}" presName="hierChild4" presStyleCnt="0"/>
      <dgm:spPr/>
    </dgm:pt>
    <dgm:pt modelId="{F0009612-E421-4E98-9A54-C4A97F39E3D3}" type="pres">
      <dgm:prSet presAssocID="{DE36A2A0-B975-4618-88D3-5F65107F8CCB}" presName="Name37" presStyleLbl="parChTrans1D4" presStyleIdx="9" presStyleCnt="16"/>
      <dgm:spPr/>
      <dgm:t>
        <a:bodyPr/>
        <a:lstStyle/>
        <a:p>
          <a:endParaRPr lang="en-US"/>
        </a:p>
      </dgm:t>
    </dgm:pt>
    <dgm:pt modelId="{03A60AB5-9BE6-4A3F-AAD6-4DD2F0A449F1}" type="pres">
      <dgm:prSet presAssocID="{94BD886E-E35A-4738-B630-8E3EBDE7253B}" presName="hierRoot2" presStyleCnt="0">
        <dgm:presLayoutVars>
          <dgm:hierBranch val="init"/>
        </dgm:presLayoutVars>
      </dgm:prSet>
      <dgm:spPr/>
    </dgm:pt>
    <dgm:pt modelId="{1230A2AE-2F3E-46BD-B977-0C726538244E}" type="pres">
      <dgm:prSet presAssocID="{94BD886E-E35A-4738-B630-8E3EBDE7253B}" presName="rootComposite" presStyleCnt="0"/>
      <dgm:spPr/>
    </dgm:pt>
    <dgm:pt modelId="{A6717CE8-6D9B-4675-A185-9BAFAD92CA55}" type="pres">
      <dgm:prSet presAssocID="{94BD886E-E35A-4738-B630-8E3EBDE7253B}" presName="rootText" presStyleLbl="node4" presStyleIdx="9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1896DA-B8E6-469F-8B23-4A9C01706913}" type="pres">
      <dgm:prSet presAssocID="{94BD886E-E35A-4738-B630-8E3EBDE7253B}" presName="rootConnector" presStyleLbl="node4" presStyleIdx="9" presStyleCnt="16"/>
      <dgm:spPr/>
      <dgm:t>
        <a:bodyPr/>
        <a:lstStyle/>
        <a:p>
          <a:endParaRPr lang="en-US"/>
        </a:p>
      </dgm:t>
    </dgm:pt>
    <dgm:pt modelId="{A2F024B1-F4D6-428E-811A-FBBADBDF7413}" type="pres">
      <dgm:prSet presAssocID="{94BD886E-E35A-4738-B630-8E3EBDE7253B}" presName="hierChild4" presStyleCnt="0"/>
      <dgm:spPr/>
    </dgm:pt>
    <dgm:pt modelId="{B1D3469E-88B2-4D05-AB12-F0300D7468C6}" type="pres">
      <dgm:prSet presAssocID="{94BD886E-E35A-4738-B630-8E3EBDE7253B}" presName="hierChild5" presStyleCnt="0"/>
      <dgm:spPr/>
    </dgm:pt>
    <dgm:pt modelId="{EA1FEDE4-985F-4769-843A-DF9BA084C095}" type="pres">
      <dgm:prSet presAssocID="{A30D3B68-572C-4E3D-ADB3-99F0ABEF7675}" presName="hierChild5" presStyleCnt="0"/>
      <dgm:spPr/>
    </dgm:pt>
    <dgm:pt modelId="{653719BE-C720-4C78-AAA3-FC715D459340}" type="pres">
      <dgm:prSet presAssocID="{81AFB220-8994-48C7-BD05-BB6FDC9613DB}" presName="Name37" presStyleLbl="parChTrans1D4" presStyleIdx="10" presStyleCnt="16"/>
      <dgm:spPr/>
      <dgm:t>
        <a:bodyPr/>
        <a:lstStyle/>
        <a:p>
          <a:endParaRPr lang="en-US"/>
        </a:p>
      </dgm:t>
    </dgm:pt>
    <dgm:pt modelId="{3224A0A4-4E4F-4E7E-BFF4-BA22F9BD2FC1}" type="pres">
      <dgm:prSet presAssocID="{9A094DAF-7BF0-4035-9E0D-A78B0A64E596}" presName="hierRoot2" presStyleCnt="0">
        <dgm:presLayoutVars>
          <dgm:hierBranch val="init"/>
        </dgm:presLayoutVars>
      </dgm:prSet>
      <dgm:spPr/>
    </dgm:pt>
    <dgm:pt modelId="{62B964F2-AF0F-489A-A623-588BBD48F498}" type="pres">
      <dgm:prSet presAssocID="{9A094DAF-7BF0-4035-9E0D-A78B0A64E596}" presName="rootComposite" presStyleCnt="0"/>
      <dgm:spPr/>
    </dgm:pt>
    <dgm:pt modelId="{2E6D1C1E-DCAD-47C1-9121-9365B0B444C0}" type="pres">
      <dgm:prSet presAssocID="{9A094DAF-7BF0-4035-9E0D-A78B0A64E596}" presName="rootText" presStyleLbl="node4" presStyleIdx="1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2F1845-1024-4052-ACE5-E19584C56EB0}" type="pres">
      <dgm:prSet presAssocID="{9A094DAF-7BF0-4035-9E0D-A78B0A64E596}" presName="rootConnector" presStyleLbl="node4" presStyleIdx="10" presStyleCnt="16"/>
      <dgm:spPr/>
      <dgm:t>
        <a:bodyPr/>
        <a:lstStyle/>
        <a:p>
          <a:endParaRPr lang="en-US"/>
        </a:p>
      </dgm:t>
    </dgm:pt>
    <dgm:pt modelId="{B397CB7C-4975-43D0-928C-F66B0FEA950D}" type="pres">
      <dgm:prSet presAssocID="{9A094DAF-7BF0-4035-9E0D-A78B0A64E596}" presName="hierChild4" presStyleCnt="0"/>
      <dgm:spPr/>
    </dgm:pt>
    <dgm:pt modelId="{191036EA-872F-4727-8D63-C6C49336B5EC}" type="pres">
      <dgm:prSet presAssocID="{9A094DAF-7BF0-4035-9E0D-A78B0A64E596}" presName="hierChild5" presStyleCnt="0"/>
      <dgm:spPr/>
    </dgm:pt>
    <dgm:pt modelId="{1E381500-F20E-477D-A63F-47CA755D8279}" type="pres">
      <dgm:prSet presAssocID="{6474FE7A-3316-4422-B23C-01C459EECB0A}" presName="Name37" presStyleLbl="parChTrans1D4" presStyleIdx="11" presStyleCnt="16"/>
      <dgm:spPr/>
      <dgm:t>
        <a:bodyPr/>
        <a:lstStyle/>
        <a:p>
          <a:endParaRPr lang="en-US"/>
        </a:p>
      </dgm:t>
    </dgm:pt>
    <dgm:pt modelId="{CC524B32-EE92-4006-B9D2-670B4131D162}" type="pres">
      <dgm:prSet presAssocID="{CEBA8440-A939-4252-BA01-D44D198335C6}" presName="hierRoot2" presStyleCnt="0">
        <dgm:presLayoutVars>
          <dgm:hierBranch val="init"/>
        </dgm:presLayoutVars>
      </dgm:prSet>
      <dgm:spPr/>
    </dgm:pt>
    <dgm:pt modelId="{89DB7394-F741-435E-A987-E7F14E1C1B7E}" type="pres">
      <dgm:prSet presAssocID="{CEBA8440-A939-4252-BA01-D44D198335C6}" presName="rootComposite" presStyleCnt="0"/>
      <dgm:spPr/>
    </dgm:pt>
    <dgm:pt modelId="{FCFE89A9-1EAB-4EAD-9386-0E78A7F7AD4C}" type="pres">
      <dgm:prSet presAssocID="{CEBA8440-A939-4252-BA01-D44D198335C6}" presName="rootText" presStyleLbl="node4" presStyleIdx="1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914278-62CE-451B-80AF-3B067EC3EAFA}" type="pres">
      <dgm:prSet presAssocID="{CEBA8440-A939-4252-BA01-D44D198335C6}" presName="rootConnector" presStyleLbl="node4" presStyleIdx="11" presStyleCnt="16"/>
      <dgm:spPr/>
      <dgm:t>
        <a:bodyPr/>
        <a:lstStyle/>
        <a:p>
          <a:endParaRPr lang="en-US"/>
        </a:p>
      </dgm:t>
    </dgm:pt>
    <dgm:pt modelId="{0408310C-EF25-4AED-89AD-30B9496CDCC3}" type="pres">
      <dgm:prSet presAssocID="{CEBA8440-A939-4252-BA01-D44D198335C6}" presName="hierChild4" presStyleCnt="0"/>
      <dgm:spPr/>
    </dgm:pt>
    <dgm:pt modelId="{90CB0AFE-CB35-4BE5-B209-9C0934E75DAA}" type="pres">
      <dgm:prSet presAssocID="{CEBA8440-A939-4252-BA01-D44D198335C6}" presName="hierChild5" presStyleCnt="0"/>
      <dgm:spPr/>
    </dgm:pt>
    <dgm:pt modelId="{38959091-F91B-45A5-A981-33F07250B02C}" type="pres">
      <dgm:prSet presAssocID="{8FE64807-2A5B-49CE-A3C4-3B09C70D7910}" presName="Name37" presStyleLbl="parChTrans1D4" presStyleIdx="12" presStyleCnt="16"/>
      <dgm:spPr/>
      <dgm:t>
        <a:bodyPr/>
        <a:lstStyle/>
        <a:p>
          <a:endParaRPr lang="en-US"/>
        </a:p>
      </dgm:t>
    </dgm:pt>
    <dgm:pt modelId="{15C6E0C0-06B9-4028-8B59-2385FA956EC4}" type="pres">
      <dgm:prSet presAssocID="{43E30A9A-1CA7-4ED4-827A-F1F9CDB6A5C1}" presName="hierRoot2" presStyleCnt="0">
        <dgm:presLayoutVars>
          <dgm:hierBranch val="init"/>
        </dgm:presLayoutVars>
      </dgm:prSet>
      <dgm:spPr/>
    </dgm:pt>
    <dgm:pt modelId="{F026AE06-C56F-4B15-BF12-BB13B3ABD5FF}" type="pres">
      <dgm:prSet presAssocID="{43E30A9A-1CA7-4ED4-827A-F1F9CDB6A5C1}" presName="rootComposite" presStyleCnt="0"/>
      <dgm:spPr/>
    </dgm:pt>
    <dgm:pt modelId="{778FED7E-33FB-4357-B99C-5397D1C8F2C3}" type="pres">
      <dgm:prSet presAssocID="{43E30A9A-1CA7-4ED4-827A-F1F9CDB6A5C1}" presName="rootText" presStyleLbl="node4" presStyleIdx="1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FF28C5-2D33-485B-9266-4C6A9ED5F25E}" type="pres">
      <dgm:prSet presAssocID="{43E30A9A-1CA7-4ED4-827A-F1F9CDB6A5C1}" presName="rootConnector" presStyleLbl="node4" presStyleIdx="12" presStyleCnt="16"/>
      <dgm:spPr/>
      <dgm:t>
        <a:bodyPr/>
        <a:lstStyle/>
        <a:p>
          <a:endParaRPr lang="en-US"/>
        </a:p>
      </dgm:t>
    </dgm:pt>
    <dgm:pt modelId="{5CF6D3FA-FC94-4FCD-8460-93EE86E54FF8}" type="pres">
      <dgm:prSet presAssocID="{43E30A9A-1CA7-4ED4-827A-F1F9CDB6A5C1}" presName="hierChild4" presStyleCnt="0"/>
      <dgm:spPr/>
    </dgm:pt>
    <dgm:pt modelId="{D764E988-4BD7-4E9B-BC08-3FC98FAD8022}" type="pres">
      <dgm:prSet presAssocID="{43E30A9A-1CA7-4ED4-827A-F1F9CDB6A5C1}" presName="hierChild5" presStyleCnt="0"/>
      <dgm:spPr/>
    </dgm:pt>
    <dgm:pt modelId="{A0FF561D-F4F2-4915-A6A7-C2B56F0138A5}" type="pres">
      <dgm:prSet presAssocID="{034BA81B-C292-4B1B-BAD5-1A9FD78D2F75}" presName="Name37" presStyleLbl="parChTrans1D4" presStyleIdx="13" presStyleCnt="16"/>
      <dgm:spPr/>
      <dgm:t>
        <a:bodyPr/>
        <a:lstStyle/>
        <a:p>
          <a:endParaRPr lang="en-US"/>
        </a:p>
      </dgm:t>
    </dgm:pt>
    <dgm:pt modelId="{36494C94-B568-48CA-90E2-602230B869B4}" type="pres">
      <dgm:prSet presAssocID="{6B082F81-F3F9-4A43-8049-22018DB8ABD6}" presName="hierRoot2" presStyleCnt="0">
        <dgm:presLayoutVars>
          <dgm:hierBranch val="init"/>
        </dgm:presLayoutVars>
      </dgm:prSet>
      <dgm:spPr/>
    </dgm:pt>
    <dgm:pt modelId="{AD6C7418-8AF8-4096-A006-989B92A3C814}" type="pres">
      <dgm:prSet presAssocID="{6B082F81-F3F9-4A43-8049-22018DB8ABD6}" presName="rootComposite" presStyleCnt="0"/>
      <dgm:spPr/>
    </dgm:pt>
    <dgm:pt modelId="{2E6DE2E2-F77F-47D2-99A7-AEC9A8B71687}" type="pres">
      <dgm:prSet presAssocID="{6B082F81-F3F9-4A43-8049-22018DB8ABD6}" presName="rootText" presStyleLbl="node4" presStyleIdx="1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F16C95-7469-44B4-96CC-C690258869A9}" type="pres">
      <dgm:prSet presAssocID="{6B082F81-F3F9-4A43-8049-22018DB8ABD6}" presName="rootConnector" presStyleLbl="node4" presStyleIdx="13" presStyleCnt="16"/>
      <dgm:spPr/>
      <dgm:t>
        <a:bodyPr/>
        <a:lstStyle/>
        <a:p>
          <a:endParaRPr lang="en-US"/>
        </a:p>
      </dgm:t>
    </dgm:pt>
    <dgm:pt modelId="{0AE966AC-A3B9-4FCD-B0A2-89C1749A6D47}" type="pres">
      <dgm:prSet presAssocID="{6B082F81-F3F9-4A43-8049-22018DB8ABD6}" presName="hierChild4" presStyleCnt="0"/>
      <dgm:spPr/>
    </dgm:pt>
    <dgm:pt modelId="{FEA7CAC0-0839-4C40-848A-7AEE6AE1A2EE}" type="pres">
      <dgm:prSet presAssocID="{6B082F81-F3F9-4A43-8049-22018DB8ABD6}" presName="hierChild5" presStyleCnt="0"/>
      <dgm:spPr/>
    </dgm:pt>
    <dgm:pt modelId="{251E0F35-54AE-4286-AD62-88E6F725FA63}" type="pres">
      <dgm:prSet presAssocID="{011519B2-B70A-4E49-A151-4FFE01CFE0F5}" presName="hierChild5" presStyleCnt="0"/>
      <dgm:spPr/>
    </dgm:pt>
    <dgm:pt modelId="{794118B8-C009-4BA4-8FC0-E7178F97CB48}" type="pres">
      <dgm:prSet presAssocID="{2F216CD7-6385-4D01-B3C9-891717027577}" presName="Name37" presStyleLbl="parChTrans1D3" presStyleIdx="4" presStyleCnt="6"/>
      <dgm:spPr/>
      <dgm:t>
        <a:bodyPr/>
        <a:lstStyle/>
        <a:p>
          <a:endParaRPr lang="en-US"/>
        </a:p>
      </dgm:t>
    </dgm:pt>
    <dgm:pt modelId="{0629B241-83C7-4B16-81D8-4EBBA5580ACA}" type="pres">
      <dgm:prSet presAssocID="{C0B78E5A-0DFC-4127-9170-1D1A9630EAD7}" presName="hierRoot2" presStyleCnt="0">
        <dgm:presLayoutVars>
          <dgm:hierBranch val="init"/>
        </dgm:presLayoutVars>
      </dgm:prSet>
      <dgm:spPr/>
    </dgm:pt>
    <dgm:pt modelId="{1728FADB-3306-40CE-8F04-2896E78107DD}" type="pres">
      <dgm:prSet presAssocID="{C0B78E5A-0DFC-4127-9170-1D1A9630EAD7}" presName="rootComposite" presStyleCnt="0"/>
      <dgm:spPr/>
    </dgm:pt>
    <dgm:pt modelId="{BE9AFEB0-A675-458A-8C2B-F7D52FA498EE}" type="pres">
      <dgm:prSet presAssocID="{C0B78E5A-0DFC-4127-9170-1D1A9630EAD7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640B14-629A-4765-B052-8C84EAFE4597}" type="pres">
      <dgm:prSet presAssocID="{C0B78E5A-0DFC-4127-9170-1D1A9630EAD7}" presName="rootConnector" presStyleLbl="node3" presStyleIdx="4" presStyleCnt="6"/>
      <dgm:spPr/>
      <dgm:t>
        <a:bodyPr/>
        <a:lstStyle/>
        <a:p>
          <a:endParaRPr lang="en-US"/>
        </a:p>
      </dgm:t>
    </dgm:pt>
    <dgm:pt modelId="{02ED542D-6449-44B7-A5AA-3F0B8DC4745C}" type="pres">
      <dgm:prSet presAssocID="{C0B78E5A-0DFC-4127-9170-1D1A9630EAD7}" presName="hierChild4" presStyleCnt="0"/>
      <dgm:spPr/>
    </dgm:pt>
    <dgm:pt modelId="{AFF734D6-E023-4C70-A4F4-24889C8DF728}" type="pres">
      <dgm:prSet presAssocID="{06F16B81-ACD8-4019-943A-833BCA59C195}" presName="Name37" presStyleLbl="parChTrans1D4" presStyleIdx="14" presStyleCnt="16"/>
      <dgm:spPr/>
      <dgm:t>
        <a:bodyPr/>
        <a:lstStyle/>
        <a:p>
          <a:endParaRPr lang="en-US"/>
        </a:p>
      </dgm:t>
    </dgm:pt>
    <dgm:pt modelId="{1679BD80-731B-4BB6-994E-445A2C0380E5}" type="pres">
      <dgm:prSet presAssocID="{EC90CD22-B778-4F6E-956D-0B35E638E438}" presName="hierRoot2" presStyleCnt="0">
        <dgm:presLayoutVars>
          <dgm:hierBranch val="init"/>
        </dgm:presLayoutVars>
      </dgm:prSet>
      <dgm:spPr/>
    </dgm:pt>
    <dgm:pt modelId="{3AA40F5E-0E4E-4904-A0D8-E7212FB228CE}" type="pres">
      <dgm:prSet presAssocID="{EC90CD22-B778-4F6E-956D-0B35E638E438}" presName="rootComposite" presStyleCnt="0"/>
      <dgm:spPr/>
    </dgm:pt>
    <dgm:pt modelId="{E3D455EB-D167-4FBB-A342-383F42CFB721}" type="pres">
      <dgm:prSet presAssocID="{EC90CD22-B778-4F6E-956D-0B35E638E438}" presName="rootText" presStyleLbl="node4" presStyleIdx="1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7A603E-0B05-4566-96CF-AE4C71D0522B}" type="pres">
      <dgm:prSet presAssocID="{EC90CD22-B778-4F6E-956D-0B35E638E438}" presName="rootConnector" presStyleLbl="node4" presStyleIdx="14" presStyleCnt="16"/>
      <dgm:spPr/>
      <dgm:t>
        <a:bodyPr/>
        <a:lstStyle/>
        <a:p>
          <a:endParaRPr lang="en-US"/>
        </a:p>
      </dgm:t>
    </dgm:pt>
    <dgm:pt modelId="{8FE17D57-7C89-4CA3-A320-974EDEF19594}" type="pres">
      <dgm:prSet presAssocID="{EC90CD22-B778-4F6E-956D-0B35E638E438}" presName="hierChild4" presStyleCnt="0"/>
      <dgm:spPr/>
    </dgm:pt>
    <dgm:pt modelId="{A3E5B3C3-3F0A-4214-8546-24EDCAE4D7E7}" type="pres">
      <dgm:prSet presAssocID="{EC90CD22-B778-4F6E-956D-0B35E638E438}" presName="hierChild5" presStyleCnt="0"/>
      <dgm:spPr/>
    </dgm:pt>
    <dgm:pt modelId="{A05D1AB5-42FD-4E2C-85AC-9D994B8CFC04}" type="pres">
      <dgm:prSet presAssocID="{C0B78E5A-0DFC-4127-9170-1D1A9630EAD7}" presName="hierChild5" presStyleCnt="0"/>
      <dgm:spPr/>
    </dgm:pt>
    <dgm:pt modelId="{F15ADDCD-60E9-43ED-BC50-2F353179EC0B}" type="pres">
      <dgm:prSet presAssocID="{2A89D014-8E8B-4CE4-A88B-1E181A34ABFF}" presName="hierChild5" presStyleCnt="0"/>
      <dgm:spPr/>
    </dgm:pt>
    <dgm:pt modelId="{09EB6773-8FF4-412C-8FFC-9CF53A96AEFD}" type="pres">
      <dgm:prSet presAssocID="{8DBFA2D1-8911-4988-93CA-F550B0DE11B5}" presName="Name37" presStyleLbl="parChTrans1D2" presStyleIdx="4" presStyleCnt="5"/>
      <dgm:spPr/>
      <dgm:t>
        <a:bodyPr/>
        <a:lstStyle/>
        <a:p>
          <a:endParaRPr lang="en-US"/>
        </a:p>
      </dgm:t>
    </dgm:pt>
    <dgm:pt modelId="{32E48715-096F-4FFC-B686-6015A6E9118D}" type="pres">
      <dgm:prSet presAssocID="{070B3CC0-9A5F-4BE7-BEE2-C6A0495A0C42}" presName="hierRoot2" presStyleCnt="0">
        <dgm:presLayoutVars>
          <dgm:hierBranch val="init"/>
        </dgm:presLayoutVars>
      </dgm:prSet>
      <dgm:spPr/>
    </dgm:pt>
    <dgm:pt modelId="{37516102-E3D5-4F2A-BDB9-BC739C872700}" type="pres">
      <dgm:prSet presAssocID="{070B3CC0-9A5F-4BE7-BEE2-C6A0495A0C42}" presName="rootComposite" presStyleCnt="0"/>
      <dgm:spPr/>
    </dgm:pt>
    <dgm:pt modelId="{2D3A81DB-67E1-4FBB-96D2-12316958DC44}" type="pres">
      <dgm:prSet presAssocID="{070B3CC0-9A5F-4BE7-BEE2-C6A0495A0C42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FB7E77-2D41-4894-84E0-F7DDB9DCFE19}" type="pres">
      <dgm:prSet presAssocID="{070B3CC0-9A5F-4BE7-BEE2-C6A0495A0C42}" presName="rootConnector" presStyleLbl="node2" presStyleIdx="4" presStyleCnt="5"/>
      <dgm:spPr/>
      <dgm:t>
        <a:bodyPr/>
        <a:lstStyle/>
        <a:p>
          <a:endParaRPr lang="en-US"/>
        </a:p>
      </dgm:t>
    </dgm:pt>
    <dgm:pt modelId="{5C6E8AF6-B467-4C9D-AB77-0A86FFA2D1D8}" type="pres">
      <dgm:prSet presAssocID="{070B3CC0-9A5F-4BE7-BEE2-C6A0495A0C42}" presName="hierChild4" presStyleCnt="0"/>
      <dgm:spPr/>
    </dgm:pt>
    <dgm:pt modelId="{958381C2-7BE7-4A14-999E-8AE7328D17C7}" type="pres">
      <dgm:prSet presAssocID="{9F2BF795-585D-47C2-B85D-35DCAE824010}" presName="Name37" presStyleLbl="parChTrans1D3" presStyleIdx="5" presStyleCnt="6"/>
      <dgm:spPr/>
      <dgm:t>
        <a:bodyPr/>
        <a:lstStyle/>
        <a:p>
          <a:endParaRPr lang="en-US"/>
        </a:p>
      </dgm:t>
    </dgm:pt>
    <dgm:pt modelId="{55A62F1B-5815-44BA-A248-4066C753C6E0}" type="pres">
      <dgm:prSet presAssocID="{816013C3-25E6-42BA-87AE-24AD31E17CEA}" presName="hierRoot2" presStyleCnt="0">
        <dgm:presLayoutVars>
          <dgm:hierBranch val="init"/>
        </dgm:presLayoutVars>
      </dgm:prSet>
      <dgm:spPr/>
    </dgm:pt>
    <dgm:pt modelId="{1BA3E873-FF7A-4BC9-B922-67A089D3CC92}" type="pres">
      <dgm:prSet presAssocID="{816013C3-25E6-42BA-87AE-24AD31E17CEA}" presName="rootComposite" presStyleCnt="0"/>
      <dgm:spPr/>
    </dgm:pt>
    <dgm:pt modelId="{BE30C0D8-C3D3-426B-BEE0-E03758356C94}" type="pres">
      <dgm:prSet presAssocID="{816013C3-25E6-42BA-87AE-24AD31E17CEA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0B50D6-83FF-417A-BF37-F9EA00130B43}" type="pres">
      <dgm:prSet presAssocID="{816013C3-25E6-42BA-87AE-24AD31E17CEA}" presName="rootConnector" presStyleLbl="node3" presStyleIdx="5" presStyleCnt="6"/>
      <dgm:spPr/>
      <dgm:t>
        <a:bodyPr/>
        <a:lstStyle/>
        <a:p>
          <a:endParaRPr lang="en-US"/>
        </a:p>
      </dgm:t>
    </dgm:pt>
    <dgm:pt modelId="{99401137-EA08-4CCA-BD10-DF518CB80D5A}" type="pres">
      <dgm:prSet presAssocID="{816013C3-25E6-42BA-87AE-24AD31E17CEA}" presName="hierChild4" presStyleCnt="0"/>
      <dgm:spPr/>
    </dgm:pt>
    <dgm:pt modelId="{D4858CE2-0519-41A2-8866-06A5DBB53FB2}" type="pres">
      <dgm:prSet presAssocID="{DED17E85-AC4B-4C9A-A141-060B7554B623}" presName="Name37" presStyleLbl="parChTrans1D4" presStyleIdx="15" presStyleCnt="16"/>
      <dgm:spPr/>
      <dgm:t>
        <a:bodyPr/>
        <a:lstStyle/>
        <a:p>
          <a:endParaRPr lang="en-US"/>
        </a:p>
      </dgm:t>
    </dgm:pt>
    <dgm:pt modelId="{C370EA10-0D8D-4FA7-9BA7-3141D98CB00B}" type="pres">
      <dgm:prSet presAssocID="{ECCBDF83-1DE4-469C-BA64-C6817EBF0CB5}" presName="hierRoot2" presStyleCnt="0">
        <dgm:presLayoutVars>
          <dgm:hierBranch val="init"/>
        </dgm:presLayoutVars>
      </dgm:prSet>
      <dgm:spPr/>
    </dgm:pt>
    <dgm:pt modelId="{4DE70DFC-A4C1-42B9-9085-D6519544FEF7}" type="pres">
      <dgm:prSet presAssocID="{ECCBDF83-1DE4-469C-BA64-C6817EBF0CB5}" presName="rootComposite" presStyleCnt="0"/>
      <dgm:spPr/>
    </dgm:pt>
    <dgm:pt modelId="{664F3D02-30FB-4F45-8489-C5930B6EEC7A}" type="pres">
      <dgm:prSet presAssocID="{ECCBDF83-1DE4-469C-BA64-C6817EBF0CB5}" presName="rootText" presStyleLbl="node4" presStyleIdx="1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FB3944-419A-4CDF-847F-F9D2593F140A}" type="pres">
      <dgm:prSet presAssocID="{ECCBDF83-1DE4-469C-BA64-C6817EBF0CB5}" presName="rootConnector" presStyleLbl="node4" presStyleIdx="15" presStyleCnt="16"/>
      <dgm:spPr/>
      <dgm:t>
        <a:bodyPr/>
        <a:lstStyle/>
        <a:p>
          <a:endParaRPr lang="en-US"/>
        </a:p>
      </dgm:t>
    </dgm:pt>
    <dgm:pt modelId="{FFD0FC85-6337-4B05-B5A8-C4ABD413FDC8}" type="pres">
      <dgm:prSet presAssocID="{ECCBDF83-1DE4-469C-BA64-C6817EBF0CB5}" presName="hierChild4" presStyleCnt="0"/>
      <dgm:spPr/>
    </dgm:pt>
    <dgm:pt modelId="{C791E925-E789-436C-BE2C-C21C42085ED5}" type="pres">
      <dgm:prSet presAssocID="{ECCBDF83-1DE4-469C-BA64-C6817EBF0CB5}" presName="hierChild5" presStyleCnt="0"/>
      <dgm:spPr/>
    </dgm:pt>
    <dgm:pt modelId="{C71E1916-E33B-492F-89C2-352908014F4E}" type="pres">
      <dgm:prSet presAssocID="{816013C3-25E6-42BA-87AE-24AD31E17CEA}" presName="hierChild5" presStyleCnt="0"/>
      <dgm:spPr/>
    </dgm:pt>
    <dgm:pt modelId="{305226AC-0992-410C-931A-2907AD720088}" type="pres">
      <dgm:prSet presAssocID="{070B3CC0-9A5F-4BE7-BEE2-C6A0495A0C42}" presName="hierChild5" presStyleCnt="0"/>
      <dgm:spPr/>
    </dgm:pt>
    <dgm:pt modelId="{5188F71C-1081-458B-8AF5-07C794FFB914}" type="pres">
      <dgm:prSet presAssocID="{FD53C8A6-BCA4-443E-9D1A-B04BC60BE1A9}" presName="hierChild3" presStyleCnt="0"/>
      <dgm:spPr/>
    </dgm:pt>
  </dgm:ptLst>
  <dgm:cxnLst>
    <dgm:cxn modelId="{5D1E4F85-464A-4ACF-ADB9-8E4125676343}" type="presOf" srcId="{F826F446-DD0A-49B1-B83C-3841C5C52C36}" destId="{EA3FFE8A-E2CA-484C-8BC9-DAB8D103B905}" srcOrd="1" destOrd="0" presId="urn:microsoft.com/office/officeart/2005/8/layout/orgChart1"/>
    <dgm:cxn modelId="{3C11DC0C-B274-4A6E-AB83-287738501788}" srcId="{011519B2-B70A-4E49-A151-4FFE01CFE0F5}" destId="{9A094DAF-7BF0-4035-9E0D-A78B0A64E596}" srcOrd="2" destOrd="0" parTransId="{81AFB220-8994-48C7-BD05-BB6FDC9613DB}" sibTransId="{702656BE-E703-4024-B1BA-A4E18010C440}"/>
    <dgm:cxn modelId="{9199F363-DCEA-4FBE-BD98-6AB94E1BD79C}" type="presOf" srcId="{6B082F81-F3F9-4A43-8049-22018DB8ABD6}" destId="{1EF16C95-7469-44B4-96CC-C690258869A9}" srcOrd="1" destOrd="0" presId="urn:microsoft.com/office/officeart/2005/8/layout/orgChart1"/>
    <dgm:cxn modelId="{CB55C9A3-ACEB-4D73-A27D-49B410CA893C}" type="presOf" srcId="{070B3CC0-9A5F-4BE7-BEE2-C6A0495A0C42}" destId="{60FB7E77-2D41-4894-84E0-F7DDB9DCFE19}" srcOrd="1" destOrd="0" presId="urn:microsoft.com/office/officeart/2005/8/layout/orgChart1"/>
    <dgm:cxn modelId="{97A54CB3-A923-4DD8-A344-E625938577DF}" type="presOf" srcId="{070B3CC0-9A5F-4BE7-BEE2-C6A0495A0C42}" destId="{2D3A81DB-67E1-4FBB-96D2-12316958DC44}" srcOrd="0" destOrd="0" presId="urn:microsoft.com/office/officeart/2005/8/layout/orgChart1"/>
    <dgm:cxn modelId="{9E55DCC1-C76F-4E98-BBDB-281C13E14789}" type="presOf" srcId="{C0B78E5A-0DFC-4127-9170-1D1A9630EAD7}" destId="{BE9AFEB0-A675-458A-8C2B-F7D52FA498EE}" srcOrd="0" destOrd="0" presId="urn:microsoft.com/office/officeart/2005/8/layout/orgChart1"/>
    <dgm:cxn modelId="{5F6FB3F7-EA1E-4136-9EAD-B5CEC0B14FD3}" type="presOf" srcId="{8080BABF-BADB-4717-B629-ADDE3B9753A9}" destId="{6E2AB2AE-E5E2-4CFE-86B9-860F0A1EDBDB}" srcOrd="0" destOrd="0" presId="urn:microsoft.com/office/officeart/2005/8/layout/orgChart1"/>
    <dgm:cxn modelId="{C9D80775-A2F2-4066-BB04-F4C4A0F624CA}" type="presOf" srcId="{D4F0AFA8-18D4-4320-8597-C9AB6FCEB19A}" destId="{F0C17165-3C54-49F0-BE0C-5BC5F8C38B2F}" srcOrd="0" destOrd="0" presId="urn:microsoft.com/office/officeart/2005/8/layout/orgChart1"/>
    <dgm:cxn modelId="{0DA04BAB-12A0-43D6-999B-B01844C62AB7}" type="presOf" srcId="{186472B7-D081-4834-BE51-12971BD53846}" destId="{A293AC18-6D56-4E9A-BF4A-79D732A3AE1E}" srcOrd="1" destOrd="0" presId="urn:microsoft.com/office/officeart/2005/8/layout/orgChart1"/>
    <dgm:cxn modelId="{CEFD43FA-40AA-40A1-9CC5-4E38BA7314B9}" srcId="{2A89D014-8E8B-4CE4-A88B-1E181A34ABFF}" destId="{C0B78E5A-0DFC-4127-9170-1D1A9630EAD7}" srcOrd="1" destOrd="0" parTransId="{2F216CD7-6385-4D01-B3C9-891717027577}" sibTransId="{DB4ABA1D-EEA1-4DF5-B426-E935E6BF9895}"/>
    <dgm:cxn modelId="{8B8FD1B9-D29F-41E1-A6BB-44DEA214A6C7}" type="presOf" srcId="{69C68535-6DF8-40FF-9878-389A1A697B80}" destId="{C43FB87F-D163-469F-8E83-C2E13A3BCD07}" srcOrd="0" destOrd="0" presId="urn:microsoft.com/office/officeart/2005/8/layout/orgChart1"/>
    <dgm:cxn modelId="{CF704275-D17C-4FC1-BC0E-07648FCC693A}" type="presOf" srcId="{CEBA8440-A939-4252-BA01-D44D198335C6}" destId="{FCFE89A9-1EAB-4EAD-9386-0E78A7F7AD4C}" srcOrd="0" destOrd="0" presId="urn:microsoft.com/office/officeart/2005/8/layout/orgChart1"/>
    <dgm:cxn modelId="{EB4D1A2B-A2E0-40F2-B736-E938CE6A613B}" srcId="{011519B2-B70A-4E49-A151-4FFE01CFE0F5}" destId="{43E30A9A-1CA7-4ED4-827A-F1F9CDB6A5C1}" srcOrd="4" destOrd="0" parTransId="{8FE64807-2A5B-49CE-A3C4-3B09C70D7910}" sibTransId="{ED0A5A40-6B68-4223-81E9-45E78D6A5BC2}"/>
    <dgm:cxn modelId="{1023DEEB-1881-4677-AC38-000220FB2A3A}" type="presOf" srcId="{94BD886E-E35A-4738-B630-8E3EBDE7253B}" destId="{2F1896DA-B8E6-469F-8B23-4A9C01706913}" srcOrd="1" destOrd="0" presId="urn:microsoft.com/office/officeart/2005/8/layout/orgChart1"/>
    <dgm:cxn modelId="{72999E82-75C4-4CAD-A12E-F5CD3F1FFD21}" type="presOf" srcId="{0B601339-061C-47FD-A01A-AFC9674DE533}" destId="{A6915BEA-4E85-4055-9DDA-2613478BB569}" srcOrd="0" destOrd="0" presId="urn:microsoft.com/office/officeart/2005/8/layout/orgChart1"/>
    <dgm:cxn modelId="{865F7E5E-F944-4C28-A5E6-F2F90827753E}" type="presOf" srcId="{019F5D8C-9776-4053-A291-AD44C3FD30A9}" destId="{A00DF896-EF34-4C46-BC73-96BE6963E9DB}" srcOrd="1" destOrd="0" presId="urn:microsoft.com/office/officeart/2005/8/layout/orgChart1"/>
    <dgm:cxn modelId="{774A8D27-A463-4DC4-8CA7-8881F8B943B7}" type="presOf" srcId="{4207C80C-497D-4B98-8FC3-D3016FA6D886}" destId="{0D583A31-E110-4A63-B5DC-522D9AD26D94}" srcOrd="0" destOrd="0" presId="urn:microsoft.com/office/officeart/2005/8/layout/orgChart1"/>
    <dgm:cxn modelId="{CAB60AB4-9EF0-4C17-89DA-41EDDFA220E8}" type="presOf" srcId="{B3BE4F79-2CA8-4874-B9E5-F21035FBDC1B}" destId="{3354F902-395B-4534-81E7-04EE4AB2C52B}" srcOrd="0" destOrd="0" presId="urn:microsoft.com/office/officeart/2005/8/layout/orgChart1"/>
    <dgm:cxn modelId="{28FB378B-FF2F-49CE-83B0-64A5779FB088}" type="presOf" srcId="{FD156086-8930-4103-85CE-816D9CD20010}" destId="{87F531E1-6FC0-43D8-9F20-B44BF33318A8}" srcOrd="1" destOrd="0" presId="urn:microsoft.com/office/officeart/2005/8/layout/orgChart1"/>
    <dgm:cxn modelId="{24A953A9-4F7A-45C5-95FE-627A1525F824}" type="presOf" srcId="{E86A3331-EC67-4E03-9D83-F39EC320E02C}" destId="{CFD125DD-B89D-49B0-977F-A3FA2E0E33F2}" srcOrd="0" destOrd="0" presId="urn:microsoft.com/office/officeart/2005/8/layout/orgChart1"/>
    <dgm:cxn modelId="{79D915C2-0E89-4E78-AB9D-6EEE1839F4E6}" type="presOf" srcId="{E86A3331-EC67-4E03-9D83-F39EC320E02C}" destId="{8C213EA5-8D80-4864-B2BE-73A6D466EF51}" srcOrd="1" destOrd="0" presId="urn:microsoft.com/office/officeart/2005/8/layout/orgChart1"/>
    <dgm:cxn modelId="{471A294E-7628-4F9E-8569-23831B6D8108}" srcId="{FD53C8A6-BCA4-443E-9D1A-B04BC60BE1A9}" destId="{070B3CC0-9A5F-4BE7-BEE2-C6A0495A0C42}" srcOrd="4" destOrd="0" parTransId="{8DBFA2D1-8911-4988-93CA-F550B0DE11B5}" sibTransId="{F0C97FF3-6181-49CA-9FCC-D8CFD333E3D6}"/>
    <dgm:cxn modelId="{BD18263E-9603-4B7C-B9EB-A532A5171CC0}" type="presOf" srcId="{DED17E85-AC4B-4C9A-A141-060B7554B623}" destId="{D4858CE2-0519-41A2-8866-06A5DBB53FB2}" srcOrd="0" destOrd="0" presId="urn:microsoft.com/office/officeart/2005/8/layout/orgChart1"/>
    <dgm:cxn modelId="{2FF495E4-AFEA-44D8-A150-126FF4433BF0}" type="presOf" srcId="{ECCBDF83-1DE4-469C-BA64-C6817EBF0CB5}" destId="{664F3D02-30FB-4F45-8489-C5930B6EEC7A}" srcOrd="0" destOrd="0" presId="urn:microsoft.com/office/officeart/2005/8/layout/orgChart1"/>
    <dgm:cxn modelId="{BEF28DBC-0CB2-4207-AB38-EC427E03A6B7}" type="presOf" srcId="{654B24BA-096D-4AD5-84A0-162B6683670C}" destId="{96289B6F-8606-4817-8723-5F9A0E571D95}" srcOrd="1" destOrd="0" presId="urn:microsoft.com/office/officeart/2005/8/layout/orgChart1"/>
    <dgm:cxn modelId="{5CE32957-E59F-4F03-9B15-C704B7A6D7A2}" srcId="{011519B2-B70A-4E49-A151-4FFE01CFE0F5}" destId="{A30D3B68-572C-4E3D-ADB3-99F0ABEF7675}" srcOrd="1" destOrd="0" parTransId="{E3CF635F-4F9D-493F-B080-92E14DA10276}" sibTransId="{78CB3B88-1016-4B9B-A34B-C51A18420DF0}"/>
    <dgm:cxn modelId="{A2D8C698-7AEF-44DD-A54E-6A926DE3FC6F}" type="presOf" srcId="{A30D3B68-572C-4E3D-ADB3-99F0ABEF7675}" destId="{C880D742-FC0E-4D25-8777-23F1633348D9}" srcOrd="0" destOrd="0" presId="urn:microsoft.com/office/officeart/2005/8/layout/orgChart1"/>
    <dgm:cxn modelId="{3FF74C4B-1F5D-4DD0-9506-763F4265C988}" type="presOf" srcId="{EED26A9A-A745-43C6-850B-ECFB3690B9FD}" destId="{C8C99690-E96D-4ABB-B666-398D5AD50126}" srcOrd="0" destOrd="0" presId="urn:microsoft.com/office/officeart/2005/8/layout/orgChart1"/>
    <dgm:cxn modelId="{A60183B8-D3C7-4027-BC10-59CB0A84B484}" srcId="{C0B78E5A-0DFC-4127-9170-1D1A9630EAD7}" destId="{EC90CD22-B778-4F6E-956D-0B35E638E438}" srcOrd="0" destOrd="0" parTransId="{06F16B81-ACD8-4019-943A-833BCA59C195}" sibTransId="{00BCA876-5F02-4430-94F6-3A7B9FD1FE0D}"/>
    <dgm:cxn modelId="{34A87EAC-7A20-4F4B-A8D7-34529734D357}" type="presOf" srcId="{011519B2-B70A-4E49-A151-4FFE01CFE0F5}" destId="{9E9E8C45-ED3C-4B1D-B35A-5056F41D5644}" srcOrd="0" destOrd="0" presId="urn:microsoft.com/office/officeart/2005/8/layout/orgChart1"/>
    <dgm:cxn modelId="{515AE954-127E-4003-9982-C6BB8BB0A9EB}" type="presOf" srcId="{FD156086-8930-4103-85CE-816D9CD20010}" destId="{D61404F3-81C6-4541-99B7-B0DB2A1DC338}" srcOrd="0" destOrd="0" presId="urn:microsoft.com/office/officeart/2005/8/layout/orgChart1"/>
    <dgm:cxn modelId="{CE9C0415-A26D-403E-8CFF-780C31323C05}" type="presOf" srcId="{A30D3B68-572C-4E3D-ADB3-99F0ABEF7675}" destId="{DA1F7889-13F7-4A6A-9379-FDCFA02DF2CC}" srcOrd="1" destOrd="0" presId="urn:microsoft.com/office/officeart/2005/8/layout/orgChart1"/>
    <dgm:cxn modelId="{29E18F9A-4AC5-4088-90F2-90E6FCF276AB}" type="presOf" srcId="{DE36A2A0-B975-4618-88D3-5F65107F8CCB}" destId="{F0009612-E421-4E98-9A54-C4A97F39E3D3}" srcOrd="0" destOrd="0" presId="urn:microsoft.com/office/officeart/2005/8/layout/orgChart1"/>
    <dgm:cxn modelId="{878B75EA-DF0B-4153-98DC-28F9E34A8AFE}" type="presOf" srcId="{8DBFA2D1-8911-4988-93CA-F550B0DE11B5}" destId="{09EB6773-8FF4-412C-8FFC-9CF53A96AEFD}" srcOrd="0" destOrd="0" presId="urn:microsoft.com/office/officeart/2005/8/layout/orgChart1"/>
    <dgm:cxn modelId="{3E08065C-EBFD-4671-B9BF-5F3C11DF3E29}" type="presOf" srcId="{FE3C3891-FEE2-405E-8F79-DF3EB2120BAF}" destId="{ABF0336E-C509-4C30-B7B4-AEFB2DFAD87D}" srcOrd="0" destOrd="0" presId="urn:microsoft.com/office/officeart/2005/8/layout/orgChart1"/>
    <dgm:cxn modelId="{88E38CBD-566D-40F5-8A93-94F4F08C4318}" type="presOf" srcId="{9A094DAF-7BF0-4035-9E0D-A78B0A64E596}" destId="{2E6D1C1E-DCAD-47C1-9121-9365B0B444C0}" srcOrd="0" destOrd="0" presId="urn:microsoft.com/office/officeart/2005/8/layout/orgChart1"/>
    <dgm:cxn modelId="{1078A5D0-28B9-4C5D-A75E-DF54A4E08B77}" type="presOf" srcId="{6B082F81-F3F9-4A43-8049-22018DB8ABD6}" destId="{2E6DE2E2-F77F-47D2-99A7-AEC9A8B71687}" srcOrd="0" destOrd="0" presId="urn:microsoft.com/office/officeart/2005/8/layout/orgChart1"/>
    <dgm:cxn modelId="{CFB2AEBF-A363-4DE4-9C82-04D32DDD1EC7}" type="presOf" srcId="{186472B7-D081-4834-BE51-12971BD53846}" destId="{A1EDB7A1-E048-4C75-BEF2-415BDC420431}" srcOrd="0" destOrd="0" presId="urn:microsoft.com/office/officeart/2005/8/layout/orgChart1"/>
    <dgm:cxn modelId="{96A0374F-25F4-4617-A56B-29BC51F8EBA3}" type="presOf" srcId="{94BD886E-E35A-4738-B630-8E3EBDE7253B}" destId="{A6717CE8-6D9B-4675-A185-9BAFAD92CA55}" srcOrd="0" destOrd="0" presId="urn:microsoft.com/office/officeart/2005/8/layout/orgChart1"/>
    <dgm:cxn modelId="{82EDC1D2-42DF-43A1-8625-1BD01C41DBEA}" type="presOf" srcId="{2A89D014-8E8B-4CE4-A88B-1E181A34ABFF}" destId="{ED75D55C-00E1-4F87-8A29-C6B2FB2E83D3}" srcOrd="1" destOrd="0" presId="urn:microsoft.com/office/officeart/2005/8/layout/orgChart1"/>
    <dgm:cxn modelId="{770D1C8F-FE3D-4E64-A809-D29780456800}" type="presOf" srcId="{13543DC3-C271-4E9D-99FD-998F16F497D6}" destId="{691FF07C-3184-4EE9-AD84-447D58A3C4B0}" srcOrd="0" destOrd="0" presId="urn:microsoft.com/office/officeart/2005/8/layout/orgChart1"/>
    <dgm:cxn modelId="{50321F5C-558D-4406-8C3B-3B5F68D065F2}" srcId="{011519B2-B70A-4E49-A151-4FFE01CFE0F5}" destId="{CEBA8440-A939-4252-BA01-D44D198335C6}" srcOrd="3" destOrd="0" parTransId="{6474FE7A-3316-4422-B23C-01C459EECB0A}" sibTransId="{6E652B51-3BD5-4441-A59C-6F27DC7F1A13}"/>
    <dgm:cxn modelId="{55A493AE-835E-444B-B01A-3337CA53F3E4}" type="presOf" srcId="{9F2BF795-585D-47C2-B85D-35DCAE824010}" destId="{958381C2-7BE7-4A14-999E-8AE7328D17C7}" srcOrd="0" destOrd="0" presId="urn:microsoft.com/office/officeart/2005/8/layout/orgChart1"/>
    <dgm:cxn modelId="{C0BEB2D0-671C-4DB2-A807-71B92B16C62E}" type="presOf" srcId="{E3CF635F-4F9D-493F-B080-92E14DA10276}" destId="{C8B1FF60-BC12-495C-A559-50302D24051F}" srcOrd="0" destOrd="0" presId="urn:microsoft.com/office/officeart/2005/8/layout/orgChart1"/>
    <dgm:cxn modelId="{F81D6DE5-7A03-49BA-AFD1-D2FECBFEA5F5}" srcId="{FE3C3891-FEE2-405E-8F79-DF3EB2120BAF}" destId="{FD53C8A6-BCA4-443E-9D1A-B04BC60BE1A9}" srcOrd="0" destOrd="0" parTransId="{BD8F67EE-53F2-49CE-ADD6-CB3C2F99A43D}" sibTransId="{1E4F9FEC-0011-4F8E-B207-BCFBEC209AA0}"/>
    <dgm:cxn modelId="{F3D509AA-219B-40D9-8EA4-6981C08E308D}" type="presOf" srcId="{9A094DAF-7BF0-4035-9E0D-A78B0A64E596}" destId="{792F1845-1024-4052-ACE5-E19584C56EB0}" srcOrd="1" destOrd="0" presId="urn:microsoft.com/office/officeart/2005/8/layout/orgChart1"/>
    <dgm:cxn modelId="{CCE8E2ED-1E6F-4122-9799-7C2773D1A6CF}" srcId="{FD53C8A6-BCA4-443E-9D1A-B04BC60BE1A9}" destId="{F826F446-DD0A-49B1-B83C-3841C5C52C36}" srcOrd="2" destOrd="0" parTransId="{3C545AF8-D76E-4D7C-82E2-C74CCC14EF07}" sibTransId="{F236AB7C-1581-41BE-9AFC-041253FE06BB}"/>
    <dgm:cxn modelId="{79F6DFC5-25B9-469A-BCA4-6F05EC6DF86B}" srcId="{A30D3B68-572C-4E3D-ADB3-99F0ABEF7675}" destId="{94BD886E-E35A-4738-B630-8E3EBDE7253B}" srcOrd="0" destOrd="0" parTransId="{DE36A2A0-B975-4618-88D3-5F65107F8CCB}" sibTransId="{C65FE412-D2A9-47D4-A528-87E7C47ABFD6}"/>
    <dgm:cxn modelId="{C8F1352C-EAD6-46D2-B3BA-74A674E73B1E}" srcId="{070B3CC0-9A5F-4BE7-BEE2-C6A0495A0C42}" destId="{816013C3-25E6-42BA-87AE-24AD31E17CEA}" srcOrd="0" destOrd="0" parTransId="{9F2BF795-585D-47C2-B85D-35DCAE824010}" sibTransId="{4EDD50C3-5DA9-4275-A008-AD63831E230E}"/>
    <dgm:cxn modelId="{8B440205-26BD-4994-AF94-7EBC7EB53403}" srcId="{ED9BC7C3-2F56-4DB5-AFFC-7FA46CAF3BEA}" destId="{6923CFA9-8F1E-4F4B-B7E3-94546BB7D042}" srcOrd="1" destOrd="0" parTransId="{CA5B21EB-DB1B-4B17-8293-11513528DC23}" sibTransId="{085A4704-2BC0-4D3A-BCD8-B8E29FCF32B5}"/>
    <dgm:cxn modelId="{47043063-1E7A-4D6B-B341-FCE3C163FAEE}" type="presOf" srcId="{ED9BC7C3-2F56-4DB5-AFFC-7FA46CAF3BEA}" destId="{4D6DFA11-EDF1-4976-9344-9032552DDD57}" srcOrd="1" destOrd="0" presId="urn:microsoft.com/office/officeart/2005/8/layout/orgChart1"/>
    <dgm:cxn modelId="{F44C734B-6B8B-4BCC-967A-F779EA95C2F6}" srcId="{5E0478F2-A471-4DDC-BBC7-415D125E8963}" destId="{FD156086-8930-4103-85CE-816D9CD20010}" srcOrd="0" destOrd="0" parTransId="{8080BABF-BADB-4717-B629-ADDE3B9753A9}" sibTransId="{54DB82CE-3760-4C53-A40F-E3054DB33833}"/>
    <dgm:cxn modelId="{7336DA63-1D29-4888-B632-E85C82430D2A}" type="presOf" srcId="{CA5B21EB-DB1B-4B17-8293-11513528DC23}" destId="{18DFC38F-41D3-456F-87FB-C91515593B80}" srcOrd="0" destOrd="0" presId="urn:microsoft.com/office/officeart/2005/8/layout/orgChart1"/>
    <dgm:cxn modelId="{9B3EF01E-4606-4C6F-B91B-9938C49945E6}" srcId="{FD53C8A6-BCA4-443E-9D1A-B04BC60BE1A9}" destId="{2A89D014-8E8B-4CE4-A88B-1E181A34ABFF}" srcOrd="3" destOrd="0" parTransId="{75C0686D-5ADB-48BA-86B3-7ACD52DAD0E6}" sibTransId="{C2D219CC-AFA3-4669-83B9-2288F0F3526A}"/>
    <dgm:cxn modelId="{CA0822E2-B58D-4126-A225-5750D420BEDB}" type="presOf" srcId="{654B24BA-096D-4AD5-84A0-162B6683670C}" destId="{27D94725-1A4D-45B0-93F2-2B443134C683}" srcOrd="0" destOrd="0" presId="urn:microsoft.com/office/officeart/2005/8/layout/orgChart1"/>
    <dgm:cxn modelId="{4266112F-980F-4DF3-9955-FD52F279721E}" type="presOf" srcId="{8FE64807-2A5B-49CE-A3C4-3B09C70D7910}" destId="{38959091-F91B-45A5-A981-33F07250B02C}" srcOrd="0" destOrd="0" presId="urn:microsoft.com/office/officeart/2005/8/layout/orgChart1"/>
    <dgm:cxn modelId="{8F5F5DAE-797F-483A-988A-DA2847C8C485}" srcId="{ED9BC7C3-2F56-4DB5-AFFC-7FA46CAF3BEA}" destId="{9CC10303-73C8-4A28-9543-919FDE9AF4AA}" srcOrd="2" destOrd="0" parTransId="{4E03D43A-A5E3-4B32-BD65-E72E8AB97049}" sibTransId="{220C7DCB-AB98-4169-A46F-14C44E463B1B}"/>
    <dgm:cxn modelId="{0F5D9EC4-2EC5-4EF1-9BE3-2E525E5505C5}" type="presOf" srcId="{EC90CD22-B778-4F6E-956D-0B35E638E438}" destId="{E3D455EB-D167-4FBB-A342-383F42CFB721}" srcOrd="0" destOrd="0" presId="urn:microsoft.com/office/officeart/2005/8/layout/orgChart1"/>
    <dgm:cxn modelId="{971FA151-942D-43D6-A907-C51E6F438043}" type="presOf" srcId="{9CC10303-73C8-4A28-9543-919FDE9AF4AA}" destId="{928E9047-2F48-4E10-8084-CFAD73E38CD2}" srcOrd="1" destOrd="0" presId="urn:microsoft.com/office/officeart/2005/8/layout/orgChart1"/>
    <dgm:cxn modelId="{DC7DE90D-D1DC-449E-8E17-2E446BEB85A4}" srcId="{F826F446-DD0A-49B1-B83C-3841C5C52C36}" destId="{ED9BC7C3-2F56-4DB5-AFFC-7FA46CAF3BEA}" srcOrd="0" destOrd="0" parTransId="{765DF052-B215-4723-A3E0-0EBD8F42D1A9}" sibTransId="{9D5F916F-39D1-4765-BE53-28C5873D9AAE}"/>
    <dgm:cxn modelId="{BC972C12-45A1-4020-9A54-F5592ED12912}" srcId="{ED9BC7C3-2F56-4DB5-AFFC-7FA46CAF3BEA}" destId="{E86A3331-EC67-4E03-9D83-F39EC320E02C}" srcOrd="0" destOrd="0" parTransId="{B3BE4F79-2CA8-4874-B9E5-F21035FBDC1B}" sibTransId="{279024DB-D1E9-43E4-BD2F-221D14DB8B32}"/>
    <dgm:cxn modelId="{D208F802-3D7A-4155-BD57-AF7435C32EFD}" type="presOf" srcId="{011519B2-B70A-4E49-A151-4FFE01CFE0F5}" destId="{0161AD28-72DA-4362-BFCF-BDB1CD28197C}" srcOrd="1" destOrd="0" presId="urn:microsoft.com/office/officeart/2005/8/layout/orgChart1"/>
    <dgm:cxn modelId="{A141C7FA-4EF9-4D20-B4B7-06E640A27CB4}" type="presOf" srcId="{9846BD2B-D688-43E7-BC1B-A62E32095746}" destId="{CF705703-7328-4E36-83C1-8A6AC9F02660}" srcOrd="0" destOrd="0" presId="urn:microsoft.com/office/officeart/2005/8/layout/orgChart1"/>
    <dgm:cxn modelId="{D63722ED-1B26-4090-920A-32A2EE5821CB}" type="presOf" srcId="{43E30A9A-1CA7-4ED4-827A-F1F9CDB6A5C1}" destId="{96FF28C5-2D33-485B-9266-4C6A9ED5F25E}" srcOrd="1" destOrd="0" presId="urn:microsoft.com/office/officeart/2005/8/layout/orgChart1"/>
    <dgm:cxn modelId="{9C679DB0-CBA5-4008-B92D-C3D1043423A2}" type="presOf" srcId="{77A9A2C9-0B52-4B10-A1C3-CB2A4906F4B7}" destId="{CBB7A0A0-8F77-456F-94F5-0FF054BA8184}" srcOrd="1" destOrd="0" presId="urn:microsoft.com/office/officeart/2005/8/layout/orgChart1"/>
    <dgm:cxn modelId="{6941AFEB-C91A-4646-A632-BCE3756587EB}" type="presOf" srcId="{77A9A2C9-0B52-4B10-A1C3-CB2A4906F4B7}" destId="{5850D705-6329-4ECD-AA8F-9B1531CF7EE5}" srcOrd="0" destOrd="0" presId="urn:microsoft.com/office/officeart/2005/8/layout/orgChart1"/>
    <dgm:cxn modelId="{A51750FF-439B-4A82-B70B-5B1A4CEFC5DE}" type="presOf" srcId="{6923CFA9-8F1E-4F4B-B7E3-94546BB7D042}" destId="{3AEFF0B2-35DA-447E-9C74-AD74FE466C79}" srcOrd="0" destOrd="0" presId="urn:microsoft.com/office/officeart/2005/8/layout/orgChart1"/>
    <dgm:cxn modelId="{726DBC87-F1BB-4E87-BE5A-8669C83AE6AE}" type="presOf" srcId="{23416DDE-5615-4FE4-B2AD-7E4A7C3D64C9}" destId="{012437AC-3169-4BE9-B032-436C02CE6B53}" srcOrd="0" destOrd="0" presId="urn:microsoft.com/office/officeart/2005/8/layout/orgChart1"/>
    <dgm:cxn modelId="{0940047C-3214-4058-94C6-65F19B826A77}" type="presOf" srcId="{81AFB220-8994-48C7-BD05-BB6FDC9613DB}" destId="{653719BE-C720-4C78-AAA3-FC715D459340}" srcOrd="0" destOrd="0" presId="urn:microsoft.com/office/officeart/2005/8/layout/orgChart1"/>
    <dgm:cxn modelId="{2FBBC579-089A-4148-B56D-42068E4B953E}" srcId="{FD156086-8930-4103-85CE-816D9CD20010}" destId="{654B24BA-096D-4AD5-84A0-162B6683670C}" srcOrd="1" destOrd="0" parTransId="{25208572-051A-42FE-AAF2-2D5FF8C7E2E8}" sibTransId="{9C9220BE-D7A3-46DE-A098-1C5D1FB2997F}"/>
    <dgm:cxn modelId="{5FFC6CD8-74FA-43D8-A43C-96BAF2996433}" type="presOf" srcId="{3C545AF8-D76E-4D7C-82E2-C74CCC14EF07}" destId="{5F3B6ADE-8FA4-4C98-B670-8ADA542EC74B}" srcOrd="0" destOrd="0" presId="urn:microsoft.com/office/officeart/2005/8/layout/orgChart1"/>
    <dgm:cxn modelId="{A3A518DF-2DDE-4288-9A27-73743442DDBD}" type="presOf" srcId="{816013C3-25E6-42BA-87AE-24AD31E17CEA}" destId="{0F0B50D6-83FF-417A-BF37-F9EA00130B43}" srcOrd="1" destOrd="0" presId="urn:microsoft.com/office/officeart/2005/8/layout/orgChart1"/>
    <dgm:cxn modelId="{358E2762-7060-4CF1-ABA1-FD0D7A2754A1}" srcId="{FD53C8A6-BCA4-443E-9D1A-B04BC60BE1A9}" destId="{186472B7-D081-4834-BE51-12971BD53846}" srcOrd="0" destOrd="0" parTransId="{D4F0AFA8-18D4-4320-8597-C9AB6FCEB19A}" sibTransId="{190DB644-2FC7-4F19-AF1B-DB911B0F9D16}"/>
    <dgm:cxn modelId="{4BFBA65E-DFAB-4773-9349-6C7CBCA3E4BD}" type="presOf" srcId="{CEBA8440-A939-4252-BA01-D44D198335C6}" destId="{09914278-62CE-451B-80AF-3B067EC3EAFA}" srcOrd="1" destOrd="0" presId="urn:microsoft.com/office/officeart/2005/8/layout/orgChart1"/>
    <dgm:cxn modelId="{A98AE1E2-6F96-4790-9ACB-2B4A925EFCF3}" srcId="{FD156086-8930-4103-85CE-816D9CD20010}" destId="{23416DDE-5615-4FE4-B2AD-7E4A7C3D64C9}" srcOrd="0" destOrd="0" parTransId="{0B601339-061C-47FD-A01A-AFC9674DE533}" sibTransId="{CBCDD3A0-D5C6-46AB-90BD-00669F531C65}"/>
    <dgm:cxn modelId="{3A299478-F4AE-4594-A85C-20419BFD672F}" type="presOf" srcId="{2F216CD7-6385-4D01-B3C9-891717027577}" destId="{794118B8-C009-4BA4-8FC0-E7178F97CB48}" srcOrd="0" destOrd="0" presId="urn:microsoft.com/office/officeart/2005/8/layout/orgChart1"/>
    <dgm:cxn modelId="{1EA6B639-A290-427F-9F37-BB976161B7E8}" type="presOf" srcId="{4E03D43A-A5E3-4B32-BD65-E72E8AB97049}" destId="{DB89729C-D970-43CF-946C-7B7710286A0A}" srcOrd="0" destOrd="0" presId="urn:microsoft.com/office/officeart/2005/8/layout/orgChart1"/>
    <dgm:cxn modelId="{D6ABE0C6-6640-4284-A4C1-C4CF363DE992}" type="presOf" srcId="{75C0686D-5ADB-48BA-86B3-7ACD52DAD0E6}" destId="{AE845A3A-F91A-4B9A-AB87-FD3FAFAA8643}" srcOrd="0" destOrd="0" presId="urn:microsoft.com/office/officeart/2005/8/layout/orgChart1"/>
    <dgm:cxn modelId="{308D4BA5-F307-48E2-A313-5D827948F766}" type="presOf" srcId="{5E0478F2-A471-4DDC-BBC7-415D125E8963}" destId="{441D4674-0DB2-4848-9992-0759B920A168}" srcOrd="0" destOrd="0" presId="urn:microsoft.com/office/officeart/2005/8/layout/orgChart1"/>
    <dgm:cxn modelId="{A030C03B-39FB-4101-A0B1-B71F952DDDDA}" srcId="{C598E67F-4A57-4D9C-8BF2-509957AE931E}" destId="{AC91E8B6-1375-437F-BEC4-3949E053C85F}" srcOrd="1" destOrd="0" parTransId="{6D0F6332-4569-4B85-8347-E0ED8D731497}" sibTransId="{FB527F19-D896-4C04-AB53-F4A01935236F}"/>
    <dgm:cxn modelId="{1E752A77-2B2C-4A5B-BC07-F58DD0217B45}" type="presOf" srcId="{F826F446-DD0A-49B1-B83C-3841C5C52C36}" destId="{30592460-3D10-4AEF-BFAD-4D8AD972BB5E}" srcOrd="0" destOrd="0" presId="urn:microsoft.com/office/officeart/2005/8/layout/orgChart1"/>
    <dgm:cxn modelId="{38728FC8-99D3-4077-A742-8E51887D7E8D}" type="presOf" srcId="{43E30A9A-1CA7-4ED4-827A-F1F9CDB6A5C1}" destId="{778FED7E-33FB-4357-B99C-5397D1C8F2C3}" srcOrd="0" destOrd="0" presId="urn:microsoft.com/office/officeart/2005/8/layout/orgChart1"/>
    <dgm:cxn modelId="{C9EAC171-B2FB-4415-8DEE-699E933501C5}" type="presOf" srcId="{6D0F6332-4569-4B85-8347-E0ED8D731497}" destId="{37844700-539D-46CF-82D0-A056607A9F77}" srcOrd="0" destOrd="0" presId="urn:microsoft.com/office/officeart/2005/8/layout/orgChart1"/>
    <dgm:cxn modelId="{420F26EF-3F98-447E-B1C9-357DF23E7CB1}" type="presOf" srcId="{FD53C8A6-BCA4-443E-9D1A-B04BC60BE1A9}" destId="{EFCC3C1A-5262-4C67-BE52-4DB75FFDE7F9}" srcOrd="0" destOrd="0" presId="urn:microsoft.com/office/officeart/2005/8/layout/orgChart1"/>
    <dgm:cxn modelId="{844FF08C-DFF2-4BD3-96F7-BBD2ABFD528A}" type="presOf" srcId="{ED9BC7C3-2F56-4DB5-AFFC-7FA46CAF3BEA}" destId="{B04C7398-FCAA-4A45-890F-7C67ED8CC9BF}" srcOrd="0" destOrd="0" presId="urn:microsoft.com/office/officeart/2005/8/layout/orgChart1"/>
    <dgm:cxn modelId="{B8427B1B-3BFC-4DCC-932B-10309DF03E8A}" type="presOf" srcId="{C598E67F-4A57-4D9C-8BF2-509957AE931E}" destId="{1B44FBD7-A8EC-4CBA-957A-230B1ADBA523}" srcOrd="1" destOrd="0" presId="urn:microsoft.com/office/officeart/2005/8/layout/orgChart1"/>
    <dgm:cxn modelId="{D5D94B44-2C01-45FB-9C48-CD6FE74256D9}" type="presOf" srcId="{5E0478F2-A471-4DDC-BBC7-415D125E8963}" destId="{61EF63EE-0014-46D5-884B-406DEF0124B0}" srcOrd="1" destOrd="0" presId="urn:microsoft.com/office/officeart/2005/8/layout/orgChart1"/>
    <dgm:cxn modelId="{50DF56F4-8B49-4D5C-B021-446885FDB6AA}" type="presOf" srcId="{ECCBDF83-1DE4-469C-BA64-C6817EBF0CB5}" destId="{0DFB3944-419A-4CDF-847F-F9D2593F140A}" srcOrd="1" destOrd="0" presId="urn:microsoft.com/office/officeart/2005/8/layout/orgChart1"/>
    <dgm:cxn modelId="{7FE13940-72FE-4228-BDF6-14BE690501C4}" type="presOf" srcId="{034BA81B-C292-4B1B-BAD5-1A9FD78D2F75}" destId="{A0FF561D-F4F2-4915-A6A7-C2B56F0138A5}" srcOrd="0" destOrd="0" presId="urn:microsoft.com/office/officeart/2005/8/layout/orgChart1"/>
    <dgm:cxn modelId="{BB908720-989A-40D7-9898-73A4A4CE90CD}" type="presOf" srcId="{25208572-051A-42FE-AAF2-2D5FF8C7E2E8}" destId="{7FFF60EE-A935-472D-85BF-88715C9B81E0}" srcOrd="0" destOrd="0" presId="urn:microsoft.com/office/officeart/2005/8/layout/orgChart1"/>
    <dgm:cxn modelId="{47510424-9F0E-4D9F-ABC5-3EE152098D4E}" type="presOf" srcId="{AC91E8B6-1375-437F-BEC4-3949E053C85F}" destId="{5B3C5210-2045-4149-AEC1-C4A3911AEEC0}" srcOrd="0" destOrd="0" presId="urn:microsoft.com/office/officeart/2005/8/layout/orgChart1"/>
    <dgm:cxn modelId="{902C8131-1DBE-4276-BF4D-EA368FEA8E27}" type="presOf" srcId="{AC91E8B6-1375-437F-BEC4-3949E053C85F}" destId="{CDDB0EA3-2F80-4416-BFF7-68BE9B162DE6}" srcOrd="1" destOrd="0" presId="urn:microsoft.com/office/officeart/2005/8/layout/orgChart1"/>
    <dgm:cxn modelId="{B03373B0-8E7F-4BB7-A774-CEABFAD3D6BC}" type="presOf" srcId="{019F5D8C-9776-4053-A291-AD44C3FD30A9}" destId="{B45781E2-9B10-4365-89EC-7A678FA5099F}" srcOrd="0" destOrd="0" presId="urn:microsoft.com/office/officeart/2005/8/layout/orgChart1"/>
    <dgm:cxn modelId="{17700C15-B2DD-46E0-A210-541B8F377D01}" srcId="{C598E67F-4A57-4D9C-8BF2-509957AE931E}" destId="{77A9A2C9-0B52-4B10-A1C3-CB2A4906F4B7}" srcOrd="0" destOrd="0" parTransId="{4207C80C-497D-4B98-8FC3-D3016FA6D886}" sibTransId="{9D69C733-C352-4780-8ABE-4492701FDC23}"/>
    <dgm:cxn modelId="{18BB4C7F-9F8A-4082-82AD-92552059B4ED}" type="presOf" srcId="{23416DDE-5615-4FE4-B2AD-7E4A7C3D64C9}" destId="{684E2E04-57B0-4718-BFB9-E12187A9E311}" srcOrd="1" destOrd="0" presId="urn:microsoft.com/office/officeart/2005/8/layout/orgChart1"/>
    <dgm:cxn modelId="{404144B4-A6F1-4611-8A40-39BB4FEBEAD0}" type="presOf" srcId="{C0B78E5A-0DFC-4127-9170-1D1A9630EAD7}" destId="{CC640B14-629A-4765-B052-8C84EAFE4597}" srcOrd="1" destOrd="0" presId="urn:microsoft.com/office/officeart/2005/8/layout/orgChart1"/>
    <dgm:cxn modelId="{377B0EAF-C6D2-4309-97AE-FDD683F1AB8C}" type="presOf" srcId="{C598E67F-4A57-4D9C-8BF2-509957AE931E}" destId="{6D8AF106-7936-4CFE-871F-A5A1B7F23543}" srcOrd="0" destOrd="0" presId="urn:microsoft.com/office/officeart/2005/8/layout/orgChart1"/>
    <dgm:cxn modelId="{21DC16F3-A2CD-4F4F-9E20-17EBD228289B}" srcId="{FD53C8A6-BCA4-443E-9D1A-B04BC60BE1A9}" destId="{5E0478F2-A471-4DDC-BBC7-415D125E8963}" srcOrd="1" destOrd="0" parTransId="{13543DC3-C271-4E9D-99FD-998F16F497D6}" sibTransId="{4A51E82C-9EF3-47C4-A4B8-3A262C9F7272}"/>
    <dgm:cxn modelId="{5BB1E9D2-C9BB-45DD-9258-3B83E1A3B7DF}" type="presOf" srcId="{816013C3-25E6-42BA-87AE-24AD31E17CEA}" destId="{BE30C0D8-C3D3-426B-BEE0-E03758356C94}" srcOrd="0" destOrd="0" presId="urn:microsoft.com/office/officeart/2005/8/layout/orgChart1"/>
    <dgm:cxn modelId="{05E7982C-E0B3-46AE-8A44-EC8C851B88F0}" srcId="{816013C3-25E6-42BA-87AE-24AD31E17CEA}" destId="{ECCBDF83-1DE4-469C-BA64-C6817EBF0CB5}" srcOrd="0" destOrd="0" parTransId="{DED17E85-AC4B-4C9A-A141-060B7554B623}" sibTransId="{377615EF-4631-4E46-9084-60F770993FB4}"/>
    <dgm:cxn modelId="{DBC9D06D-539B-4B8D-A558-1C95BB4CA526}" type="presOf" srcId="{6474FE7A-3316-4422-B23C-01C459EECB0A}" destId="{1E381500-F20E-477D-A63F-47CA755D8279}" srcOrd="0" destOrd="0" presId="urn:microsoft.com/office/officeart/2005/8/layout/orgChart1"/>
    <dgm:cxn modelId="{33A26218-4010-41D0-8255-DCA23399A924}" type="presOf" srcId="{9CC10303-73C8-4A28-9543-919FDE9AF4AA}" destId="{88585276-1A03-477A-8E87-83DFDCD2AB7C}" srcOrd="0" destOrd="0" presId="urn:microsoft.com/office/officeart/2005/8/layout/orgChart1"/>
    <dgm:cxn modelId="{1713CEC9-FAD9-4CE4-ADD9-466141E17179}" type="presOf" srcId="{765DF052-B215-4723-A3E0-0EBD8F42D1A9}" destId="{19FC1ECB-BF67-4270-A721-CC8CF0FFA43A}" srcOrd="0" destOrd="0" presId="urn:microsoft.com/office/officeart/2005/8/layout/orgChart1"/>
    <dgm:cxn modelId="{99C48A25-E8A5-4420-9A20-DE72F235681E}" type="presOf" srcId="{6923CFA9-8F1E-4F4B-B7E3-94546BB7D042}" destId="{D616FEE5-C8E2-4F4C-8BA8-A936624DC6D5}" srcOrd="1" destOrd="0" presId="urn:microsoft.com/office/officeart/2005/8/layout/orgChart1"/>
    <dgm:cxn modelId="{AED580D4-47AE-4DC9-96D6-90CF2891A512}" srcId="{011519B2-B70A-4E49-A151-4FFE01CFE0F5}" destId="{019F5D8C-9776-4053-A291-AD44C3FD30A9}" srcOrd="0" destOrd="0" parTransId="{69C68535-6DF8-40FF-9878-389A1A697B80}" sibTransId="{019696F2-368F-44FC-BB34-8D489758E22A}"/>
    <dgm:cxn modelId="{584F22A2-E1FF-4A27-88C0-142ABFA48912}" srcId="{186472B7-D081-4834-BE51-12971BD53846}" destId="{C598E67F-4A57-4D9C-8BF2-509957AE931E}" srcOrd="0" destOrd="0" parTransId="{EED26A9A-A745-43C6-850B-ECFB3690B9FD}" sibTransId="{48A87EFF-ECAF-492B-A79F-73C6AE8F66DE}"/>
    <dgm:cxn modelId="{12111D62-4427-4B53-B22C-53567BDDA10E}" type="presOf" srcId="{2A89D014-8E8B-4CE4-A88B-1E181A34ABFF}" destId="{D5F2EDF9-D06A-4C72-90E8-1222A5258402}" srcOrd="0" destOrd="0" presId="urn:microsoft.com/office/officeart/2005/8/layout/orgChart1"/>
    <dgm:cxn modelId="{7301341A-1ED4-41B8-B9D4-AF60F6FD7315}" srcId="{011519B2-B70A-4E49-A151-4FFE01CFE0F5}" destId="{6B082F81-F3F9-4A43-8049-22018DB8ABD6}" srcOrd="5" destOrd="0" parTransId="{034BA81B-C292-4B1B-BAD5-1A9FD78D2F75}" sibTransId="{C63E6124-D5EE-4528-B8CA-337EDE7A315A}"/>
    <dgm:cxn modelId="{A85CE701-1657-48B0-960F-758882ED845C}" type="presOf" srcId="{06F16B81-ACD8-4019-943A-833BCA59C195}" destId="{AFF734D6-E023-4C70-A4F4-24889C8DF728}" srcOrd="0" destOrd="0" presId="urn:microsoft.com/office/officeart/2005/8/layout/orgChart1"/>
    <dgm:cxn modelId="{9EF07F64-1A0F-4E26-AEEA-EF60A748E4AA}" type="presOf" srcId="{FD53C8A6-BCA4-443E-9D1A-B04BC60BE1A9}" destId="{4773C44B-CD8E-460B-AAA2-6B2402698F5C}" srcOrd="1" destOrd="0" presId="urn:microsoft.com/office/officeart/2005/8/layout/orgChart1"/>
    <dgm:cxn modelId="{64867101-8A73-4CA6-92C6-C327AB115D5F}" type="presOf" srcId="{EC90CD22-B778-4F6E-956D-0B35E638E438}" destId="{337A603E-0B05-4566-96CF-AE4C71D0522B}" srcOrd="1" destOrd="0" presId="urn:microsoft.com/office/officeart/2005/8/layout/orgChart1"/>
    <dgm:cxn modelId="{80BF1E2E-F8EA-4D26-81B0-AF083B79D0CB}" srcId="{2A89D014-8E8B-4CE4-A88B-1E181A34ABFF}" destId="{011519B2-B70A-4E49-A151-4FFE01CFE0F5}" srcOrd="0" destOrd="0" parTransId="{9846BD2B-D688-43E7-BC1B-A62E32095746}" sibTransId="{667B4082-D31F-4D1F-95D4-6B749E300474}"/>
    <dgm:cxn modelId="{696B8CD2-079D-47C6-9BD3-09DB56D68414}" type="presParOf" srcId="{ABF0336E-C509-4C30-B7B4-AEFB2DFAD87D}" destId="{E3B70DEF-40FB-4301-8A45-CB4D680328F3}" srcOrd="0" destOrd="0" presId="urn:microsoft.com/office/officeart/2005/8/layout/orgChart1"/>
    <dgm:cxn modelId="{4142A1F1-7B2D-444B-BDE8-3746E2BC945C}" type="presParOf" srcId="{E3B70DEF-40FB-4301-8A45-CB4D680328F3}" destId="{4027865E-F0F9-48D0-8FE9-C4263AD18483}" srcOrd="0" destOrd="0" presId="urn:microsoft.com/office/officeart/2005/8/layout/orgChart1"/>
    <dgm:cxn modelId="{57371E9D-5EF1-426C-B69D-0E401D968B3B}" type="presParOf" srcId="{4027865E-F0F9-48D0-8FE9-C4263AD18483}" destId="{EFCC3C1A-5262-4C67-BE52-4DB75FFDE7F9}" srcOrd="0" destOrd="0" presId="urn:microsoft.com/office/officeart/2005/8/layout/orgChart1"/>
    <dgm:cxn modelId="{09690CC4-0005-400E-A88E-060625230094}" type="presParOf" srcId="{4027865E-F0F9-48D0-8FE9-C4263AD18483}" destId="{4773C44B-CD8E-460B-AAA2-6B2402698F5C}" srcOrd="1" destOrd="0" presId="urn:microsoft.com/office/officeart/2005/8/layout/orgChart1"/>
    <dgm:cxn modelId="{BB739C6D-A9F6-47B9-A2AC-B5C4C723DA64}" type="presParOf" srcId="{E3B70DEF-40FB-4301-8A45-CB4D680328F3}" destId="{3269F96D-DDC9-4C13-BBE7-9ECE53734C1A}" srcOrd="1" destOrd="0" presId="urn:microsoft.com/office/officeart/2005/8/layout/orgChart1"/>
    <dgm:cxn modelId="{9CB05A23-3A1F-44A9-9617-97760D84A0EE}" type="presParOf" srcId="{3269F96D-DDC9-4C13-BBE7-9ECE53734C1A}" destId="{F0C17165-3C54-49F0-BE0C-5BC5F8C38B2F}" srcOrd="0" destOrd="0" presId="urn:microsoft.com/office/officeart/2005/8/layout/orgChart1"/>
    <dgm:cxn modelId="{9A85317F-2D1C-4456-BAC6-8199482DC481}" type="presParOf" srcId="{3269F96D-DDC9-4C13-BBE7-9ECE53734C1A}" destId="{9E7C3C3B-2AFF-4246-98C4-2DA06044E836}" srcOrd="1" destOrd="0" presId="urn:microsoft.com/office/officeart/2005/8/layout/orgChart1"/>
    <dgm:cxn modelId="{02683D0D-EE98-49F0-A2F2-4BE602EA43F1}" type="presParOf" srcId="{9E7C3C3B-2AFF-4246-98C4-2DA06044E836}" destId="{88481B25-F9D6-4B44-9C1B-C730A7E34F50}" srcOrd="0" destOrd="0" presId="urn:microsoft.com/office/officeart/2005/8/layout/orgChart1"/>
    <dgm:cxn modelId="{2524A7FF-5552-4DC6-AC26-CA76DAE809E6}" type="presParOf" srcId="{88481B25-F9D6-4B44-9C1B-C730A7E34F50}" destId="{A1EDB7A1-E048-4C75-BEF2-415BDC420431}" srcOrd="0" destOrd="0" presId="urn:microsoft.com/office/officeart/2005/8/layout/orgChart1"/>
    <dgm:cxn modelId="{80DE348E-71B8-4A33-9136-44B0B1BA927D}" type="presParOf" srcId="{88481B25-F9D6-4B44-9C1B-C730A7E34F50}" destId="{A293AC18-6D56-4E9A-BF4A-79D732A3AE1E}" srcOrd="1" destOrd="0" presId="urn:microsoft.com/office/officeart/2005/8/layout/orgChart1"/>
    <dgm:cxn modelId="{C6FC7FD4-AE24-4AB8-9EC7-3C7FE2390648}" type="presParOf" srcId="{9E7C3C3B-2AFF-4246-98C4-2DA06044E836}" destId="{1775DC2D-FCB1-446A-BD21-11242FC0DAB2}" srcOrd="1" destOrd="0" presId="urn:microsoft.com/office/officeart/2005/8/layout/orgChart1"/>
    <dgm:cxn modelId="{0F7B90FE-EB6A-4630-9DEA-DDCDE9C71ABE}" type="presParOf" srcId="{1775DC2D-FCB1-446A-BD21-11242FC0DAB2}" destId="{C8C99690-E96D-4ABB-B666-398D5AD50126}" srcOrd="0" destOrd="0" presId="urn:microsoft.com/office/officeart/2005/8/layout/orgChart1"/>
    <dgm:cxn modelId="{B7A06126-17F8-4850-8177-A163084DC449}" type="presParOf" srcId="{1775DC2D-FCB1-446A-BD21-11242FC0DAB2}" destId="{5E165B37-C227-45AC-9C80-CC7FA63B719B}" srcOrd="1" destOrd="0" presId="urn:microsoft.com/office/officeart/2005/8/layout/orgChart1"/>
    <dgm:cxn modelId="{62DB42A2-F24F-4FEB-A2BE-DEA1C820A09F}" type="presParOf" srcId="{5E165B37-C227-45AC-9C80-CC7FA63B719B}" destId="{ADE0484C-F787-49BE-A7B9-8A4A6E874E65}" srcOrd="0" destOrd="0" presId="urn:microsoft.com/office/officeart/2005/8/layout/orgChart1"/>
    <dgm:cxn modelId="{32501102-883F-41B4-8A8D-7CD1A4471DE0}" type="presParOf" srcId="{ADE0484C-F787-49BE-A7B9-8A4A6E874E65}" destId="{6D8AF106-7936-4CFE-871F-A5A1B7F23543}" srcOrd="0" destOrd="0" presId="urn:microsoft.com/office/officeart/2005/8/layout/orgChart1"/>
    <dgm:cxn modelId="{EF051C12-3911-4E3D-A2B8-41BB79A839AC}" type="presParOf" srcId="{ADE0484C-F787-49BE-A7B9-8A4A6E874E65}" destId="{1B44FBD7-A8EC-4CBA-957A-230B1ADBA523}" srcOrd="1" destOrd="0" presId="urn:microsoft.com/office/officeart/2005/8/layout/orgChart1"/>
    <dgm:cxn modelId="{64FD107E-54C9-4AE4-9120-55F7D3CC2248}" type="presParOf" srcId="{5E165B37-C227-45AC-9C80-CC7FA63B719B}" destId="{DF4B215B-DC13-4B3D-93C7-1427DA198717}" srcOrd="1" destOrd="0" presId="urn:microsoft.com/office/officeart/2005/8/layout/orgChart1"/>
    <dgm:cxn modelId="{49F172BF-EE6B-48EA-BB9B-C4D7135D0408}" type="presParOf" srcId="{DF4B215B-DC13-4B3D-93C7-1427DA198717}" destId="{0D583A31-E110-4A63-B5DC-522D9AD26D94}" srcOrd="0" destOrd="0" presId="urn:microsoft.com/office/officeart/2005/8/layout/orgChart1"/>
    <dgm:cxn modelId="{181289BD-11DA-4FB5-9269-A2C5BACB3EB2}" type="presParOf" srcId="{DF4B215B-DC13-4B3D-93C7-1427DA198717}" destId="{66C43CCB-F008-4A52-9784-B9ADB6B18528}" srcOrd="1" destOrd="0" presId="urn:microsoft.com/office/officeart/2005/8/layout/orgChart1"/>
    <dgm:cxn modelId="{06C2F672-7D95-49F9-9314-36D81F95472D}" type="presParOf" srcId="{66C43CCB-F008-4A52-9784-B9ADB6B18528}" destId="{A3839623-09AF-4508-B23B-1D9950220435}" srcOrd="0" destOrd="0" presId="urn:microsoft.com/office/officeart/2005/8/layout/orgChart1"/>
    <dgm:cxn modelId="{B23B58D3-1C19-4E03-9E4B-CBFC8ABCF7F4}" type="presParOf" srcId="{A3839623-09AF-4508-B23B-1D9950220435}" destId="{5850D705-6329-4ECD-AA8F-9B1531CF7EE5}" srcOrd="0" destOrd="0" presId="urn:microsoft.com/office/officeart/2005/8/layout/orgChart1"/>
    <dgm:cxn modelId="{1DB04584-A375-4994-ADA6-9CDDBCD750F1}" type="presParOf" srcId="{A3839623-09AF-4508-B23B-1D9950220435}" destId="{CBB7A0A0-8F77-456F-94F5-0FF054BA8184}" srcOrd="1" destOrd="0" presId="urn:microsoft.com/office/officeart/2005/8/layout/orgChart1"/>
    <dgm:cxn modelId="{18F93DC3-2F68-4831-949D-4B70685EF97E}" type="presParOf" srcId="{66C43CCB-F008-4A52-9784-B9ADB6B18528}" destId="{7CC149CC-9508-4EC2-A1C6-5B17804DFA6C}" srcOrd="1" destOrd="0" presId="urn:microsoft.com/office/officeart/2005/8/layout/orgChart1"/>
    <dgm:cxn modelId="{F93BC032-B013-4295-80D0-3185E3A650BD}" type="presParOf" srcId="{66C43CCB-F008-4A52-9784-B9ADB6B18528}" destId="{F4C66F93-8365-488B-A07D-B81E6A103A35}" srcOrd="2" destOrd="0" presId="urn:microsoft.com/office/officeart/2005/8/layout/orgChart1"/>
    <dgm:cxn modelId="{D5FCBC28-119E-4CDA-8580-7DCE052192EA}" type="presParOf" srcId="{DF4B215B-DC13-4B3D-93C7-1427DA198717}" destId="{37844700-539D-46CF-82D0-A056607A9F77}" srcOrd="2" destOrd="0" presId="urn:microsoft.com/office/officeart/2005/8/layout/orgChart1"/>
    <dgm:cxn modelId="{34EDB248-6440-43F5-9CB4-3975AA7CD080}" type="presParOf" srcId="{DF4B215B-DC13-4B3D-93C7-1427DA198717}" destId="{A965B7D5-D7EA-406F-B04F-F319DFA671A6}" srcOrd="3" destOrd="0" presId="urn:microsoft.com/office/officeart/2005/8/layout/orgChart1"/>
    <dgm:cxn modelId="{50EE1E9F-DF19-49BA-85D1-5A77E64C70E6}" type="presParOf" srcId="{A965B7D5-D7EA-406F-B04F-F319DFA671A6}" destId="{401DABC7-F8CF-449C-994D-B0AA9C1D4F77}" srcOrd="0" destOrd="0" presId="urn:microsoft.com/office/officeart/2005/8/layout/orgChart1"/>
    <dgm:cxn modelId="{2FE53DAA-A5B9-4825-AF84-DD57066D478D}" type="presParOf" srcId="{401DABC7-F8CF-449C-994D-B0AA9C1D4F77}" destId="{5B3C5210-2045-4149-AEC1-C4A3911AEEC0}" srcOrd="0" destOrd="0" presId="urn:microsoft.com/office/officeart/2005/8/layout/orgChart1"/>
    <dgm:cxn modelId="{2244D6C2-2F49-46B4-AE14-CD4D639BC6E7}" type="presParOf" srcId="{401DABC7-F8CF-449C-994D-B0AA9C1D4F77}" destId="{CDDB0EA3-2F80-4416-BFF7-68BE9B162DE6}" srcOrd="1" destOrd="0" presId="urn:microsoft.com/office/officeart/2005/8/layout/orgChart1"/>
    <dgm:cxn modelId="{1393D3B9-FC73-4FF1-8EEE-ABE69A4FB5AD}" type="presParOf" srcId="{A965B7D5-D7EA-406F-B04F-F319DFA671A6}" destId="{27A93E1E-BE93-42D1-9F3B-1E780452FDA1}" srcOrd="1" destOrd="0" presId="urn:microsoft.com/office/officeart/2005/8/layout/orgChart1"/>
    <dgm:cxn modelId="{8ED4A9BB-E189-4F63-82A6-05469199E5EB}" type="presParOf" srcId="{A965B7D5-D7EA-406F-B04F-F319DFA671A6}" destId="{B6B5AE8D-2B2F-49CB-8408-72326F541621}" srcOrd="2" destOrd="0" presId="urn:microsoft.com/office/officeart/2005/8/layout/orgChart1"/>
    <dgm:cxn modelId="{98283BED-C73E-48DD-AEC5-79BDD57A9BAB}" type="presParOf" srcId="{5E165B37-C227-45AC-9C80-CC7FA63B719B}" destId="{BA920D2E-EAAA-4A8D-ADEB-D10A62333FDD}" srcOrd="2" destOrd="0" presId="urn:microsoft.com/office/officeart/2005/8/layout/orgChart1"/>
    <dgm:cxn modelId="{BDDC7654-3679-4152-92BD-EA2A15D53E71}" type="presParOf" srcId="{9E7C3C3B-2AFF-4246-98C4-2DA06044E836}" destId="{A5F2BA19-2EF8-45AD-9CFC-5F2814C088B6}" srcOrd="2" destOrd="0" presId="urn:microsoft.com/office/officeart/2005/8/layout/orgChart1"/>
    <dgm:cxn modelId="{F9A5A1BA-E015-44FB-90AC-042BD92AFFA4}" type="presParOf" srcId="{3269F96D-DDC9-4C13-BBE7-9ECE53734C1A}" destId="{691FF07C-3184-4EE9-AD84-447D58A3C4B0}" srcOrd="2" destOrd="0" presId="urn:microsoft.com/office/officeart/2005/8/layout/orgChart1"/>
    <dgm:cxn modelId="{7484AC25-343D-41DF-A848-F8CABBD9075B}" type="presParOf" srcId="{3269F96D-DDC9-4C13-BBE7-9ECE53734C1A}" destId="{F416100E-B60C-49FF-92EA-459C747DDF59}" srcOrd="3" destOrd="0" presId="urn:microsoft.com/office/officeart/2005/8/layout/orgChart1"/>
    <dgm:cxn modelId="{6076A17D-F958-4B94-93EC-EC39D7CB03F2}" type="presParOf" srcId="{F416100E-B60C-49FF-92EA-459C747DDF59}" destId="{EF9C12AE-5E6C-445F-A687-B179EABDECA5}" srcOrd="0" destOrd="0" presId="urn:microsoft.com/office/officeart/2005/8/layout/orgChart1"/>
    <dgm:cxn modelId="{C57F46F7-F07F-47CA-AB97-10187DF45C32}" type="presParOf" srcId="{EF9C12AE-5E6C-445F-A687-B179EABDECA5}" destId="{441D4674-0DB2-4848-9992-0759B920A168}" srcOrd="0" destOrd="0" presId="urn:microsoft.com/office/officeart/2005/8/layout/orgChart1"/>
    <dgm:cxn modelId="{3D3816A2-87A1-4482-B0C7-DC1024CE919D}" type="presParOf" srcId="{EF9C12AE-5E6C-445F-A687-B179EABDECA5}" destId="{61EF63EE-0014-46D5-884B-406DEF0124B0}" srcOrd="1" destOrd="0" presId="urn:microsoft.com/office/officeart/2005/8/layout/orgChart1"/>
    <dgm:cxn modelId="{C30E8B8A-124D-4C12-98A8-FC415AF8EE68}" type="presParOf" srcId="{F416100E-B60C-49FF-92EA-459C747DDF59}" destId="{C27BF89F-2676-4846-B64C-4D966D16CECE}" srcOrd="1" destOrd="0" presId="urn:microsoft.com/office/officeart/2005/8/layout/orgChart1"/>
    <dgm:cxn modelId="{717F18D6-ACC2-4DB4-83FD-DF98DE68804B}" type="presParOf" srcId="{C27BF89F-2676-4846-B64C-4D966D16CECE}" destId="{6E2AB2AE-E5E2-4CFE-86B9-860F0A1EDBDB}" srcOrd="0" destOrd="0" presId="urn:microsoft.com/office/officeart/2005/8/layout/orgChart1"/>
    <dgm:cxn modelId="{85444D18-2F6D-4FDF-9C44-B3C3E2B0E7B0}" type="presParOf" srcId="{C27BF89F-2676-4846-B64C-4D966D16CECE}" destId="{20AA547C-3825-48FA-8B7E-9D963E22ADE0}" srcOrd="1" destOrd="0" presId="urn:microsoft.com/office/officeart/2005/8/layout/orgChart1"/>
    <dgm:cxn modelId="{9E474B38-A59B-4539-B278-9FF9F5BCC693}" type="presParOf" srcId="{20AA547C-3825-48FA-8B7E-9D963E22ADE0}" destId="{3603DD0B-1BC2-4837-B9C4-497311E278B6}" srcOrd="0" destOrd="0" presId="urn:microsoft.com/office/officeart/2005/8/layout/orgChart1"/>
    <dgm:cxn modelId="{E531A6A3-8C28-46B6-84B6-B3375F8C5C86}" type="presParOf" srcId="{3603DD0B-1BC2-4837-B9C4-497311E278B6}" destId="{D61404F3-81C6-4541-99B7-B0DB2A1DC338}" srcOrd="0" destOrd="0" presId="urn:microsoft.com/office/officeart/2005/8/layout/orgChart1"/>
    <dgm:cxn modelId="{595B9CC4-8780-4FEE-8200-51A0CE98CB8F}" type="presParOf" srcId="{3603DD0B-1BC2-4837-B9C4-497311E278B6}" destId="{87F531E1-6FC0-43D8-9F20-B44BF33318A8}" srcOrd="1" destOrd="0" presId="urn:microsoft.com/office/officeart/2005/8/layout/orgChart1"/>
    <dgm:cxn modelId="{0E44162C-31D9-4604-9E48-47281873F8DC}" type="presParOf" srcId="{20AA547C-3825-48FA-8B7E-9D963E22ADE0}" destId="{40B812CD-8656-4F2D-B0B1-E5576E18EC3A}" srcOrd="1" destOrd="0" presId="urn:microsoft.com/office/officeart/2005/8/layout/orgChart1"/>
    <dgm:cxn modelId="{9981321F-98BD-4FB1-AE26-69820479DD69}" type="presParOf" srcId="{40B812CD-8656-4F2D-B0B1-E5576E18EC3A}" destId="{A6915BEA-4E85-4055-9DDA-2613478BB569}" srcOrd="0" destOrd="0" presId="urn:microsoft.com/office/officeart/2005/8/layout/orgChart1"/>
    <dgm:cxn modelId="{6156D365-D454-47CB-8F67-92F623354B1B}" type="presParOf" srcId="{40B812CD-8656-4F2D-B0B1-E5576E18EC3A}" destId="{BF4928B9-95DF-4251-9067-D0E7A21059F0}" srcOrd="1" destOrd="0" presId="urn:microsoft.com/office/officeart/2005/8/layout/orgChart1"/>
    <dgm:cxn modelId="{CEC36536-E608-4453-8CE1-A80FC5CA0E6E}" type="presParOf" srcId="{BF4928B9-95DF-4251-9067-D0E7A21059F0}" destId="{9CA04E02-B3F3-4654-8FF4-7324E89F584A}" srcOrd="0" destOrd="0" presId="urn:microsoft.com/office/officeart/2005/8/layout/orgChart1"/>
    <dgm:cxn modelId="{5A5F1185-09E5-40E9-BB00-5CE33DA5152D}" type="presParOf" srcId="{9CA04E02-B3F3-4654-8FF4-7324E89F584A}" destId="{012437AC-3169-4BE9-B032-436C02CE6B53}" srcOrd="0" destOrd="0" presId="urn:microsoft.com/office/officeart/2005/8/layout/orgChart1"/>
    <dgm:cxn modelId="{025A397D-6396-41E1-BA13-A1DB7DB8C72F}" type="presParOf" srcId="{9CA04E02-B3F3-4654-8FF4-7324E89F584A}" destId="{684E2E04-57B0-4718-BFB9-E12187A9E311}" srcOrd="1" destOrd="0" presId="urn:microsoft.com/office/officeart/2005/8/layout/orgChart1"/>
    <dgm:cxn modelId="{0BC66E68-1F38-4AA9-9EA4-A9562839B0AC}" type="presParOf" srcId="{BF4928B9-95DF-4251-9067-D0E7A21059F0}" destId="{94842321-15F1-4DF9-9F27-C3E2EA43A1B1}" srcOrd="1" destOrd="0" presId="urn:microsoft.com/office/officeart/2005/8/layout/orgChart1"/>
    <dgm:cxn modelId="{3D227B1A-C552-4577-A4AC-A8AD7494A170}" type="presParOf" srcId="{BF4928B9-95DF-4251-9067-D0E7A21059F0}" destId="{CECC7102-90B5-4942-B159-F644B947A921}" srcOrd="2" destOrd="0" presId="urn:microsoft.com/office/officeart/2005/8/layout/orgChart1"/>
    <dgm:cxn modelId="{483E5EF5-D69B-4F74-ACB0-9F8AD764B3FE}" type="presParOf" srcId="{40B812CD-8656-4F2D-B0B1-E5576E18EC3A}" destId="{7FFF60EE-A935-472D-85BF-88715C9B81E0}" srcOrd="2" destOrd="0" presId="urn:microsoft.com/office/officeart/2005/8/layout/orgChart1"/>
    <dgm:cxn modelId="{68C898AC-80D4-447D-9058-A6108AD6F497}" type="presParOf" srcId="{40B812CD-8656-4F2D-B0B1-E5576E18EC3A}" destId="{654CCA3D-C4DC-4B2E-B843-E3EA13D6A941}" srcOrd="3" destOrd="0" presId="urn:microsoft.com/office/officeart/2005/8/layout/orgChart1"/>
    <dgm:cxn modelId="{2DEEAFE2-8716-480E-B897-AD63B9393E19}" type="presParOf" srcId="{654CCA3D-C4DC-4B2E-B843-E3EA13D6A941}" destId="{53CA79C5-9E9A-4F0D-862B-3106AAC89D08}" srcOrd="0" destOrd="0" presId="urn:microsoft.com/office/officeart/2005/8/layout/orgChart1"/>
    <dgm:cxn modelId="{4464763F-4867-473B-A65D-FB6B17A03562}" type="presParOf" srcId="{53CA79C5-9E9A-4F0D-862B-3106AAC89D08}" destId="{27D94725-1A4D-45B0-93F2-2B443134C683}" srcOrd="0" destOrd="0" presId="urn:microsoft.com/office/officeart/2005/8/layout/orgChart1"/>
    <dgm:cxn modelId="{33C85836-80ED-46F1-88F6-D8FDD30DEB0F}" type="presParOf" srcId="{53CA79C5-9E9A-4F0D-862B-3106AAC89D08}" destId="{96289B6F-8606-4817-8723-5F9A0E571D95}" srcOrd="1" destOrd="0" presId="urn:microsoft.com/office/officeart/2005/8/layout/orgChart1"/>
    <dgm:cxn modelId="{E70DFF24-77EB-4C98-B89C-238F1C4AAF5D}" type="presParOf" srcId="{654CCA3D-C4DC-4B2E-B843-E3EA13D6A941}" destId="{5BDB8D3D-1EAF-4C92-BEC9-A131C32031D7}" srcOrd="1" destOrd="0" presId="urn:microsoft.com/office/officeart/2005/8/layout/orgChart1"/>
    <dgm:cxn modelId="{57EF3348-8CAD-454B-94DA-E7F128CCA97F}" type="presParOf" srcId="{654CCA3D-C4DC-4B2E-B843-E3EA13D6A941}" destId="{5D5A7D63-86E7-4809-981B-E673E4FF0721}" srcOrd="2" destOrd="0" presId="urn:microsoft.com/office/officeart/2005/8/layout/orgChart1"/>
    <dgm:cxn modelId="{B3CACAFF-D908-4C35-B86D-F060FE68C8CF}" type="presParOf" srcId="{20AA547C-3825-48FA-8B7E-9D963E22ADE0}" destId="{D4E439B2-4173-46A8-B91B-A75ED2EF6473}" srcOrd="2" destOrd="0" presId="urn:microsoft.com/office/officeart/2005/8/layout/orgChart1"/>
    <dgm:cxn modelId="{E07C52E6-B7E4-4581-B537-FDB80016623F}" type="presParOf" srcId="{F416100E-B60C-49FF-92EA-459C747DDF59}" destId="{A6F7FCC3-6C3D-42FA-9D6C-708059DE01B8}" srcOrd="2" destOrd="0" presId="urn:microsoft.com/office/officeart/2005/8/layout/orgChart1"/>
    <dgm:cxn modelId="{B565AB3F-E87D-4618-A498-283712EA714D}" type="presParOf" srcId="{3269F96D-DDC9-4C13-BBE7-9ECE53734C1A}" destId="{5F3B6ADE-8FA4-4C98-B670-8ADA542EC74B}" srcOrd="4" destOrd="0" presId="urn:microsoft.com/office/officeart/2005/8/layout/orgChart1"/>
    <dgm:cxn modelId="{7C5EA981-56E5-44FD-9A20-EF751BABB29F}" type="presParOf" srcId="{3269F96D-DDC9-4C13-BBE7-9ECE53734C1A}" destId="{8921D421-73FE-4EC8-8742-9A6B04548C3E}" srcOrd="5" destOrd="0" presId="urn:microsoft.com/office/officeart/2005/8/layout/orgChart1"/>
    <dgm:cxn modelId="{64C524D4-F3DB-4473-ADEB-69EE07A61B72}" type="presParOf" srcId="{8921D421-73FE-4EC8-8742-9A6B04548C3E}" destId="{2B837995-8680-40EE-A970-74636E4EF2FF}" srcOrd="0" destOrd="0" presId="urn:microsoft.com/office/officeart/2005/8/layout/orgChart1"/>
    <dgm:cxn modelId="{A70E16B1-82B0-41F7-9B82-4AD6FD060CDC}" type="presParOf" srcId="{2B837995-8680-40EE-A970-74636E4EF2FF}" destId="{30592460-3D10-4AEF-BFAD-4D8AD972BB5E}" srcOrd="0" destOrd="0" presId="urn:microsoft.com/office/officeart/2005/8/layout/orgChart1"/>
    <dgm:cxn modelId="{54E3662F-AC64-44EF-9017-6C2A981B91F8}" type="presParOf" srcId="{2B837995-8680-40EE-A970-74636E4EF2FF}" destId="{EA3FFE8A-E2CA-484C-8BC9-DAB8D103B905}" srcOrd="1" destOrd="0" presId="urn:microsoft.com/office/officeart/2005/8/layout/orgChart1"/>
    <dgm:cxn modelId="{9888C56C-6B6E-429E-8FC0-A176206775E0}" type="presParOf" srcId="{8921D421-73FE-4EC8-8742-9A6B04548C3E}" destId="{B3D7A80B-747F-4A37-A593-9F1AB86E34CF}" srcOrd="1" destOrd="0" presId="urn:microsoft.com/office/officeart/2005/8/layout/orgChart1"/>
    <dgm:cxn modelId="{9A8C7BAA-60C3-420D-834D-E98D57DA1F20}" type="presParOf" srcId="{B3D7A80B-747F-4A37-A593-9F1AB86E34CF}" destId="{19FC1ECB-BF67-4270-A721-CC8CF0FFA43A}" srcOrd="0" destOrd="0" presId="urn:microsoft.com/office/officeart/2005/8/layout/orgChart1"/>
    <dgm:cxn modelId="{9C238176-0182-4D82-8545-F318E4270A1B}" type="presParOf" srcId="{B3D7A80B-747F-4A37-A593-9F1AB86E34CF}" destId="{FF34CDED-5530-44DA-B326-800F70E56377}" srcOrd="1" destOrd="0" presId="urn:microsoft.com/office/officeart/2005/8/layout/orgChart1"/>
    <dgm:cxn modelId="{7A127CFB-EC66-4937-8A0A-838B3B9AEA2B}" type="presParOf" srcId="{FF34CDED-5530-44DA-B326-800F70E56377}" destId="{4A40DC18-7FFF-41CF-965C-55D706839787}" srcOrd="0" destOrd="0" presId="urn:microsoft.com/office/officeart/2005/8/layout/orgChart1"/>
    <dgm:cxn modelId="{2F9ADB98-E266-428C-86FA-9270E4E01FAC}" type="presParOf" srcId="{4A40DC18-7FFF-41CF-965C-55D706839787}" destId="{B04C7398-FCAA-4A45-890F-7C67ED8CC9BF}" srcOrd="0" destOrd="0" presId="urn:microsoft.com/office/officeart/2005/8/layout/orgChart1"/>
    <dgm:cxn modelId="{1EC61220-39EA-4C68-AAC2-845CA18A1D31}" type="presParOf" srcId="{4A40DC18-7FFF-41CF-965C-55D706839787}" destId="{4D6DFA11-EDF1-4976-9344-9032552DDD57}" srcOrd="1" destOrd="0" presId="urn:microsoft.com/office/officeart/2005/8/layout/orgChart1"/>
    <dgm:cxn modelId="{32F9C429-7E60-4E0E-B9B2-8584FEC7F037}" type="presParOf" srcId="{FF34CDED-5530-44DA-B326-800F70E56377}" destId="{F472C0FB-478E-40F6-8094-BD730980C607}" srcOrd="1" destOrd="0" presId="urn:microsoft.com/office/officeart/2005/8/layout/orgChart1"/>
    <dgm:cxn modelId="{AA8DE62F-2E26-4C8B-B6C1-2844F7C04450}" type="presParOf" srcId="{F472C0FB-478E-40F6-8094-BD730980C607}" destId="{3354F902-395B-4534-81E7-04EE4AB2C52B}" srcOrd="0" destOrd="0" presId="urn:microsoft.com/office/officeart/2005/8/layout/orgChart1"/>
    <dgm:cxn modelId="{50460E82-19A3-48A8-9AC7-B40EA12886A1}" type="presParOf" srcId="{F472C0FB-478E-40F6-8094-BD730980C607}" destId="{7B0F5063-D641-4013-9687-923F592FF185}" srcOrd="1" destOrd="0" presId="urn:microsoft.com/office/officeart/2005/8/layout/orgChart1"/>
    <dgm:cxn modelId="{7927169B-9817-4599-9FDC-A5C4E498D2C2}" type="presParOf" srcId="{7B0F5063-D641-4013-9687-923F592FF185}" destId="{47392E4C-5F7D-48B1-9761-23C0C64BC3A4}" srcOrd="0" destOrd="0" presId="urn:microsoft.com/office/officeart/2005/8/layout/orgChart1"/>
    <dgm:cxn modelId="{B4AF5D1B-201E-40B5-A449-294060721BCA}" type="presParOf" srcId="{47392E4C-5F7D-48B1-9761-23C0C64BC3A4}" destId="{CFD125DD-B89D-49B0-977F-A3FA2E0E33F2}" srcOrd="0" destOrd="0" presId="urn:microsoft.com/office/officeart/2005/8/layout/orgChart1"/>
    <dgm:cxn modelId="{5F8A3E6C-F211-4902-9A82-E72F38EEC275}" type="presParOf" srcId="{47392E4C-5F7D-48B1-9761-23C0C64BC3A4}" destId="{8C213EA5-8D80-4864-B2BE-73A6D466EF51}" srcOrd="1" destOrd="0" presId="urn:microsoft.com/office/officeart/2005/8/layout/orgChart1"/>
    <dgm:cxn modelId="{8771A5A4-1BA6-4C87-9C62-02FBB4D1F844}" type="presParOf" srcId="{7B0F5063-D641-4013-9687-923F592FF185}" destId="{7763D392-D886-45F0-A974-AAA308319A72}" srcOrd="1" destOrd="0" presId="urn:microsoft.com/office/officeart/2005/8/layout/orgChart1"/>
    <dgm:cxn modelId="{15D78F28-7B7F-4236-8540-55B93E02C776}" type="presParOf" srcId="{7B0F5063-D641-4013-9687-923F592FF185}" destId="{B108FBF6-3A95-4BDE-B024-533D90A776DF}" srcOrd="2" destOrd="0" presId="urn:microsoft.com/office/officeart/2005/8/layout/orgChart1"/>
    <dgm:cxn modelId="{B346AAE2-6039-4417-9B9C-48717C8EF661}" type="presParOf" srcId="{F472C0FB-478E-40F6-8094-BD730980C607}" destId="{18DFC38F-41D3-456F-87FB-C91515593B80}" srcOrd="2" destOrd="0" presId="urn:microsoft.com/office/officeart/2005/8/layout/orgChart1"/>
    <dgm:cxn modelId="{99DF0059-75CD-4A44-ADAE-31C54A1E0A36}" type="presParOf" srcId="{F472C0FB-478E-40F6-8094-BD730980C607}" destId="{C505F961-E149-486F-8EB9-2B710066BB30}" srcOrd="3" destOrd="0" presId="urn:microsoft.com/office/officeart/2005/8/layout/orgChart1"/>
    <dgm:cxn modelId="{132FBD15-887E-41CF-9A09-0D3360009EF1}" type="presParOf" srcId="{C505F961-E149-486F-8EB9-2B710066BB30}" destId="{28BC2358-AC1A-4BEE-858E-DC93B8955582}" srcOrd="0" destOrd="0" presId="urn:microsoft.com/office/officeart/2005/8/layout/orgChart1"/>
    <dgm:cxn modelId="{45675C3B-B56F-4A72-81B6-096D2DE34204}" type="presParOf" srcId="{28BC2358-AC1A-4BEE-858E-DC93B8955582}" destId="{3AEFF0B2-35DA-447E-9C74-AD74FE466C79}" srcOrd="0" destOrd="0" presId="urn:microsoft.com/office/officeart/2005/8/layout/orgChart1"/>
    <dgm:cxn modelId="{393C4C89-B295-4979-840E-D63CC2F83D39}" type="presParOf" srcId="{28BC2358-AC1A-4BEE-858E-DC93B8955582}" destId="{D616FEE5-C8E2-4F4C-8BA8-A936624DC6D5}" srcOrd="1" destOrd="0" presId="urn:microsoft.com/office/officeart/2005/8/layout/orgChart1"/>
    <dgm:cxn modelId="{86515F56-CE48-462F-A334-57E83104FABB}" type="presParOf" srcId="{C505F961-E149-486F-8EB9-2B710066BB30}" destId="{295C74E6-CECE-4F03-9A1F-7713B8E7CB47}" srcOrd="1" destOrd="0" presId="urn:microsoft.com/office/officeart/2005/8/layout/orgChart1"/>
    <dgm:cxn modelId="{A166D4E8-9765-4F08-B965-826A8880D739}" type="presParOf" srcId="{C505F961-E149-486F-8EB9-2B710066BB30}" destId="{7A9117A7-3434-444D-93F7-8B527E25E44C}" srcOrd="2" destOrd="0" presId="urn:microsoft.com/office/officeart/2005/8/layout/orgChart1"/>
    <dgm:cxn modelId="{66CE5563-4DEF-425E-B545-5A63C1CADA00}" type="presParOf" srcId="{F472C0FB-478E-40F6-8094-BD730980C607}" destId="{DB89729C-D970-43CF-946C-7B7710286A0A}" srcOrd="4" destOrd="0" presId="urn:microsoft.com/office/officeart/2005/8/layout/orgChart1"/>
    <dgm:cxn modelId="{449D936D-D152-4936-88E3-5EC3F1147645}" type="presParOf" srcId="{F472C0FB-478E-40F6-8094-BD730980C607}" destId="{93B4717B-EC53-47E4-A841-AED54A972052}" srcOrd="5" destOrd="0" presId="urn:microsoft.com/office/officeart/2005/8/layout/orgChart1"/>
    <dgm:cxn modelId="{55C39D07-6769-4381-BAAB-242A6E88836F}" type="presParOf" srcId="{93B4717B-EC53-47E4-A841-AED54A972052}" destId="{D5C4483D-53C2-4D06-AFFD-B8206974C6FA}" srcOrd="0" destOrd="0" presId="urn:microsoft.com/office/officeart/2005/8/layout/orgChart1"/>
    <dgm:cxn modelId="{A45BC25F-EA54-4980-8C0C-CB1B6380989D}" type="presParOf" srcId="{D5C4483D-53C2-4D06-AFFD-B8206974C6FA}" destId="{88585276-1A03-477A-8E87-83DFDCD2AB7C}" srcOrd="0" destOrd="0" presId="urn:microsoft.com/office/officeart/2005/8/layout/orgChart1"/>
    <dgm:cxn modelId="{7FF131E4-9CB5-42A8-AB31-253B24B36977}" type="presParOf" srcId="{D5C4483D-53C2-4D06-AFFD-B8206974C6FA}" destId="{928E9047-2F48-4E10-8084-CFAD73E38CD2}" srcOrd="1" destOrd="0" presId="urn:microsoft.com/office/officeart/2005/8/layout/orgChart1"/>
    <dgm:cxn modelId="{EADAE962-0510-4A8A-AA28-027355C49D76}" type="presParOf" srcId="{93B4717B-EC53-47E4-A841-AED54A972052}" destId="{67939F99-D165-4E96-8321-9F29049FF685}" srcOrd="1" destOrd="0" presId="urn:microsoft.com/office/officeart/2005/8/layout/orgChart1"/>
    <dgm:cxn modelId="{D9D0842E-DF30-411D-B75E-76CD189182E0}" type="presParOf" srcId="{93B4717B-EC53-47E4-A841-AED54A972052}" destId="{4D98D1F1-5F96-4BC0-B463-68E09906E811}" srcOrd="2" destOrd="0" presId="urn:microsoft.com/office/officeart/2005/8/layout/orgChart1"/>
    <dgm:cxn modelId="{C9B18463-3CC1-4106-8AD3-D8D0983FDE92}" type="presParOf" srcId="{FF34CDED-5530-44DA-B326-800F70E56377}" destId="{924FDA30-1644-47C5-979B-B268D86247D0}" srcOrd="2" destOrd="0" presId="urn:microsoft.com/office/officeart/2005/8/layout/orgChart1"/>
    <dgm:cxn modelId="{C02F8DDC-5C47-4D08-A3FD-3787710F4F05}" type="presParOf" srcId="{8921D421-73FE-4EC8-8742-9A6B04548C3E}" destId="{95423308-6FC5-40B1-8ECE-C2591248B355}" srcOrd="2" destOrd="0" presId="urn:microsoft.com/office/officeart/2005/8/layout/orgChart1"/>
    <dgm:cxn modelId="{B8ECAD6A-F2D8-415F-B292-0E1EA595B34D}" type="presParOf" srcId="{3269F96D-DDC9-4C13-BBE7-9ECE53734C1A}" destId="{AE845A3A-F91A-4B9A-AB87-FD3FAFAA8643}" srcOrd="6" destOrd="0" presId="urn:microsoft.com/office/officeart/2005/8/layout/orgChart1"/>
    <dgm:cxn modelId="{8C949A78-5C5F-46A5-989B-420A389D34CC}" type="presParOf" srcId="{3269F96D-DDC9-4C13-BBE7-9ECE53734C1A}" destId="{55306DB9-0C4D-488D-8CE7-7C21FF75C89F}" srcOrd="7" destOrd="0" presId="urn:microsoft.com/office/officeart/2005/8/layout/orgChart1"/>
    <dgm:cxn modelId="{AC915D7E-F8A6-4540-9F6F-F9C8EE4A2B74}" type="presParOf" srcId="{55306DB9-0C4D-488D-8CE7-7C21FF75C89F}" destId="{7ACE8AE5-32B0-4FB8-953E-1BDA4BCA535D}" srcOrd="0" destOrd="0" presId="urn:microsoft.com/office/officeart/2005/8/layout/orgChart1"/>
    <dgm:cxn modelId="{6F526D27-A0CC-4A81-B47C-1955A791A18F}" type="presParOf" srcId="{7ACE8AE5-32B0-4FB8-953E-1BDA4BCA535D}" destId="{D5F2EDF9-D06A-4C72-90E8-1222A5258402}" srcOrd="0" destOrd="0" presId="urn:microsoft.com/office/officeart/2005/8/layout/orgChart1"/>
    <dgm:cxn modelId="{45F4D09F-BF2D-49E5-8AFB-9EF1F7B3C9EC}" type="presParOf" srcId="{7ACE8AE5-32B0-4FB8-953E-1BDA4BCA535D}" destId="{ED75D55C-00E1-4F87-8A29-C6B2FB2E83D3}" srcOrd="1" destOrd="0" presId="urn:microsoft.com/office/officeart/2005/8/layout/orgChart1"/>
    <dgm:cxn modelId="{23E070E1-037D-413D-BAC9-65C57D07849F}" type="presParOf" srcId="{55306DB9-0C4D-488D-8CE7-7C21FF75C89F}" destId="{D2149E3A-FBDC-4DD0-B107-D80A11B6CC10}" srcOrd="1" destOrd="0" presId="urn:microsoft.com/office/officeart/2005/8/layout/orgChart1"/>
    <dgm:cxn modelId="{53A1FA7D-B198-421C-BFA8-D5E63A525340}" type="presParOf" srcId="{D2149E3A-FBDC-4DD0-B107-D80A11B6CC10}" destId="{CF705703-7328-4E36-83C1-8A6AC9F02660}" srcOrd="0" destOrd="0" presId="urn:microsoft.com/office/officeart/2005/8/layout/orgChart1"/>
    <dgm:cxn modelId="{663DC6D2-3906-4234-AC2B-EA96DC6B544E}" type="presParOf" srcId="{D2149E3A-FBDC-4DD0-B107-D80A11B6CC10}" destId="{95B1289F-7276-4E98-9A71-74483D5056A5}" srcOrd="1" destOrd="0" presId="urn:microsoft.com/office/officeart/2005/8/layout/orgChart1"/>
    <dgm:cxn modelId="{9B55375A-C9CC-4CC7-B678-A1A347FDA2EC}" type="presParOf" srcId="{95B1289F-7276-4E98-9A71-74483D5056A5}" destId="{034553CD-46A5-4808-83CF-B5F46EFA4522}" srcOrd="0" destOrd="0" presId="urn:microsoft.com/office/officeart/2005/8/layout/orgChart1"/>
    <dgm:cxn modelId="{3C774852-F04B-460D-8067-67CB562EFE65}" type="presParOf" srcId="{034553CD-46A5-4808-83CF-B5F46EFA4522}" destId="{9E9E8C45-ED3C-4B1D-B35A-5056F41D5644}" srcOrd="0" destOrd="0" presId="urn:microsoft.com/office/officeart/2005/8/layout/orgChart1"/>
    <dgm:cxn modelId="{17AD8F92-E683-4BD4-99D9-FA9135838A83}" type="presParOf" srcId="{034553CD-46A5-4808-83CF-B5F46EFA4522}" destId="{0161AD28-72DA-4362-BFCF-BDB1CD28197C}" srcOrd="1" destOrd="0" presId="urn:microsoft.com/office/officeart/2005/8/layout/orgChart1"/>
    <dgm:cxn modelId="{6E08C9A2-4949-429A-96E3-4F7ABFAEA32D}" type="presParOf" srcId="{95B1289F-7276-4E98-9A71-74483D5056A5}" destId="{41167B5E-9F1E-4BC5-902A-6BCFC9C6852F}" srcOrd="1" destOrd="0" presId="urn:microsoft.com/office/officeart/2005/8/layout/orgChart1"/>
    <dgm:cxn modelId="{A209CAD4-D89B-4B98-ADCC-82EA6391C38A}" type="presParOf" srcId="{41167B5E-9F1E-4BC5-902A-6BCFC9C6852F}" destId="{C43FB87F-D163-469F-8E83-C2E13A3BCD07}" srcOrd="0" destOrd="0" presId="urn:microsoft.com/office/officeart/2005/8/layout/orgChart1"/>
    <dgm:cxn modelId="{B80280E0-3DF0-485D-85E0-63796F674B20}" type="presParOf" srcId="{41167B5E-9F1E-4BC5-902A-6BCFC9C6852F}" destId="{58E16701-E384-4207-AAF0-983D680ABEFA}" srcOrd="1" destOrd="0" presId="urn:microsoft.com/office/officeart/2005/8/layout/orgChart1"/>
    <dgm:cxn modelId="{03BF0A58-EB01-4891-8E10-1CE288BC2B55}" type="presParOf" srcId="{58E16701-E384-4207-AAF0-983D680ABEFA}" destId="{6E3C04F1-6B1D-4FF1-8311-D1782C03AD65}" srcOrd="0" destOrd="0" presId="urn:microsoft.com/office/officeart/2005/8/layout/orgChart1"/>
    <dgm:cxn modelId="{0DE16CFD-D75A-47E6-8228-26FF153F7CA9}" type="presParOf" srcId="{6E3C04F1-6B1D-4FF1-8311-D1782C03AD65}" destId="{B45781E2-9B10-4365-89EC-7A678FA5099F}" srcOrd="0" destOrd="0" presId="urn:microsoft.com/office/officeart/2005/8/layout/orgChart1"/>
    <dgm:cxn modelId="{3C1AE3AF-9F87-4663-AD50-4B918DC2EBD7}" type="presParOf" srcId="{6E3C04F1-6B1D-4FF1-8311-D1782C03AD65}" destId="{A00DF896-EF34-4C46-BC73-96BE6963E9DB}" srcOrd="1" destOrd="0" presId="urn:microsoft.com/office/officeart/2005/8/layout/orgChart1"/>
    <dgm:cxn modelId="{623B092E-729E-4D4C-A4FC-6A591C3AF67E}" type="presParOf" srcId="{58E16701-E384-4207-AAF0-983D680ABEFA}" destId="{94C5249F-46F3-4710-BC21-AADF5D02CD80}" srcOrd="1" destOrd="0" presId="urn:microsoft.com/office/officeart/2005/8/layout/orgChart1"/>
    <dgm:cxn modelId="{051E6361-0ACD-4D28-AB91-87229FC72B64}" type="presParOf" srcId="{58E16701-E384-4207-AAF0-983D680ABEFA}" destId="{112BAAC3-9FEF-4DCE-85E8-976C681A1A79}" srcOrd="2" destOrd="0" presId="urn:microsoft.com/office/officeart/2005/8/layout/orgChart1"/>
    <dgm:cxn modelId="{6BE595D9-DB04-4CF5-B4EB-871032788387}" type="presParOf" srcId="{41167B5E-9F1E-4BC5-902A-6BCFC9C6852F}" destId="{C8B1FF60-BC12-495C-A559-50302D24051F}" srcOrd="2" destOrd="0" presId="urn:microsoft.com/office/officeart/2005/8/layout/orgChart1"/>
    <dgm:cxn modelId="{1D5500E3-3A34-49E4-BD88-DDBB6285A2DD}" type="presParOf" srcId="{41167B5E-9F1E-4BC5-902A-6BCFC9C6852F}" destId="{65E1F45A-F68E-461B-9864-BD2912376442}" srcOrd="3" destOrd="0" presId="urn:microsoft.com/office/officeart/2005/8/layout/orgChart1"/>
    <dgm:cxn modelId="{9D2A9F5D-78B1-42E3-8F35-B1FB4E5356F8}" type="presParOf" srcId="{65E1F45A-F68E-461B-9864-BD2912376442}" destId="{BD8A8C6E-10BD-40BC-ACE1-45F29F9144ED}" srcOrd="0" destOrd="0" presId="urn:microsoft.com/office/officeart/2005/8/layout/orgChart1"/>
    <dgm:cxn modelId="{7637510E-64D4-479A-A20D-3F50D0C9ED6F}" type="presParOf" srcId="{BD8A8C6E-10BD-40BC-ACE1-45F29F9144ED}" destId="{C880D742-FC0E-4D25-8777-23F1633348D9}" srcOrd="0" destOrd="0" presId="urn:microsoft.com/office/officeart/2005/8/layout/orgChart1"/>
    <dgm:cxn modelId="{A03949B3-88AA-4077-A0AB-39D12B509C1C}" type="presParOf" srcId="{BD8A8C6E-10BD-40BC-ACE1-45F29F9144ED}" destId="{DA1F7889-13F7-4A6A-9379-FDCFA02DF2CC}" srcOrd="1" destOrd="0" presId="urn:microsoft.com/office/officeart/2005/8/layout/orgChart1"/>
    <dgm:cxn modelId="{39CDB44C-155A-49AC-A9D6-830DFFEEBBA9}" type="presParOf" srcId="{65E1F45A-F68E-461B-9864-BD2912376442}" destId="{A50CAE01-3985-4048-A77F-06B7C17CA39B}" srcOrd="1" destOrd="0" presId="urn:microsoft.com/office/officeart/2005/8/layout/orgChart1"/>
    <dgm:cxn modelId="{899D5D93-57F8-474A-8667-456E8BB4C710}" type="presParOf" srcId="{A50CAE01-3985-4048-A77F-06B7C17CA39B}" destId="{F0009612-E421-4E98-9A54-C4A97F39E3D3}" srcOrd="0" destOrd="0" presId="urn:microsoft.com/office/officeart/2005/8/layout/orgChart1"/>
    <dgm:cxn modelId="{9FC0A623-248F-4EBF-856D-BE2BFC622566}" type="presParOf" srcId="{A50CAE01-3985-4048-A77F-06B7C17CA39B}" destId="{03A60AB5-9BE6-4A3F-AAD6-4DD2F0A449F1}" srcOrd="1" destOrd="0" presId="urn:microsoft.com/office/officeart/2005/8/layout/orgChart1"/>
    <dgm:cxn modelId="{B8660B9C-DB28-433E-B6F3-DDC674480FA6}" type="presParOf" srcId="{03A60AB5-9BE6-4A3F-AAD6-4DD2F0A449F1}" destId="{1230A2AE-2F3E-46BD-B977-0C726538244E}" srcOrd="0" destOrd="0" presId="urn:microsoft.com/office/officeart/2005/8/layout/orgChart1"/>
    <dgm:cxn modelId="{4F3B1EE4-3CC1-4A5D-A74C-7A49CFF122E6}" type="presParOf" srcId="{1230A2AE-2F3E-46BD-B977-0C726538244E}" destId="{A6717CE8-6D9B-4675-A185-9BAFAD92CA55}" srcOrd="0" destOrd="0" presId="urn:microsoft.com/office/officeart/2005/8/layout/orgChart1"/>
    <dgm:cxn modelId="{4F6AC067-3854-4E3E-A52E-747D755DBA39}" type="presParOf" srcId="{1230A2AE-2F3E-46BD-B977-0C726538244E}" destId="{2F1896DA-B8E6-469F-8B23-4A9C01706913}" srcOrd="1" destOrd="0" presId="urn:microsoft.com/office/officeart/2005/8/layout/orgChart1"/>
    <dgm:cxn modelId="{54104C51-907A-4A45-AADB-8569A42AAA6F}" type="presParOf" srcId="{03A60AB5-9BE6-4A3F-AAD6-4DD2F0A449F1}" destId="{A2F024B1-F4D6-428E-811A-FBBADBDF7413}" srcOrd="1" destOrd="0" presId="urn:microsoft.com/office/officeart/2005/8/layout/orgChart1"/>
    <dgm:cxn modelId="{6EFCC680-8B0E-4363-9311-746D6B3A4E54}" type="presParOf" srcId="{03A60AB5-9BE6-4A3F-AAD6-4DD2F0A449F1}" destId="{B1D3469E-88B2-4D05-AB12-F0300D7468C6}" srcOrd="2" destOrd="0" presId="urn:microsoft.com/office/officeart/2005/8/layout/orgChart1"/>
    <dgm:cxn modelId="{9E3A0BF3-B9F1-4D18-830D-51F5C8F227A7}" type="presParOf" srcId="{65E1F45A-F68E-461B-9864-BD2912376442}" destId="{EA1FEDE4-985F-4769-843A-DF9BA084C095}" srcOrd="2" destOrd="0" presId="urn:microsoft.com/office/officeart/2005/8/layout/orgChart1"/>
    <dgm:cxn modelId="{63209007-FCB6-4523-91A6-7CD33AEB15D2}" type="presParOf" srcId="{41167B5E-9F1E-4BC5-902A-6BCFC9C6852F}" destId="{653719BE-C720-4C78-AAA3-FC715D459340}" srcOrd="4" destOrd="0" presId="urn:microsoft.com/office/officeart/2005/8/layout/orgChart1"/>
    <dgm:cxn modelId="{1FED07B4-81CD-4211-89E0-81C22F03E67C}" type="presParOf" srcId="{41167B5E-9F1E-4BC5-902A-6BCFC9C6852F}" destId="{3224A0A4-4E4F-4E7E-BFF4-BA22F9BD2FC1}" srcOrd="5" destOrd="0" presId="urn:microsoft.com/office/officeart/2005/8/layout/orgChart1"/>
    <dgm:cxn modelId="{521A2021-B855-433E-B922-ED5BDEF6DA91}" type="presParOf" srcId="{3224A0A4-4E4F-4E7E-BFF4-BA22F9BD2FC1}" destId="{62B964F2-AF0F-489A-A623-588BBD48F498}" srcOrd="0" destOrd="0" presId="urn:microsoft.com/office/officeart/2005/8/layout/orgChart1"/>
    <dgm:cxn modelId="{B08BDBBC-B563-47D2-8CCB-2875FC26E301}" type="presParOf" srcId="{62B964F2-AF0F-489A-A623-588BBD48F498}" destId="{2E6D1C1E-DCAD-47C1-9121-9365B0B444C0}" srcOrd="0" destOrd="0" presId="urn:microsoft.com/office/officeart/2005/8/layout/orgChart1"/>
    <dgm:cxn modelId="{D02C5E20-6428-4F30-8F09-E295B8F99096}" type="presParOf" srcId="{62B964F2-AF0F-489A-A623-588BBD48F498}" destId="{792F1845-1024-4052-ACE5-E19584C56EB0}" srcOrd="1" destOrd="0" presId="urn:microsoft.com/office/officeart/2005/8/layout/orgChart1"/>
    <dgm:cxn modelId="{95AEFC14-33FA-4AFD-84B8-101D3C45D078}" type="presParOf" srcId="{3224A0A4-4E4F-4E7E-BFF4-BA22F9BD2FC1}" destId="{B397CB7C-4975-43D0-928C-F66B0FEA950D}" srcOrd="1" destOrd="0" presId="urn:microsoft.com/office/officeart/2005/8/layout/orgChart1"/>
    <dgm:cxn modelId="{E1C06CB9-6A39-439B-94D6-AF8535095AC4}" type="presParOf" srcId="{3224A0A4-4E4F-4E7E-BFF4-BA22F9BD2FC1}" destId="{191036EA-872F-4727-8D63-C6C49336B5EC}" srcOrd="2" destOrd="0" presId="urn:microsoft.com/office/officeart/2005/8/layout/orgChart1"/>
    <dgm:cxn modelId="{DC5ACEA8-5CA4-4623-B56B-184DE868DE94}" type="presParOf" srcId="{41167B5E-9F1E-4BC5-902A-6BCFC9C6852F}" destId="{1E381500-F20E-477D-A63F-47CA755D8279}" srcOrd="6" destOrd="0" presId="urn:microsoft.com/office/officeart/2005/8/layout/orgChart1"/>
    <dgm:cxn modelId="{1CED951C-5D2C-48A5-AA3B-51FF031BD52A}" type="presParOf" srcId="{41167B5E-9F1E-4BC5-902A-6BCFC9C6852F}" destId="{CC524B32-EE92-4006-B9D2-670B4131D162}" srcOrd="7" destOrd="0" presId="urn:microsoft.com/office/officeart/2005/8/layout/orgChart1"/>
    <dgm:cxn modelId="{DBF4F814-7586-4D93-81A7-00E51579E5A4}" type="presParOf" srcId="{CC524B32-EE92-4006-B9D2-670B4131D162}" destId="{89DB7394-F741-435E-A987-E7F14E1C1B7E}" srcOrd="0" destOrd="0" presId="urn:microsoft.com/office/officeart/2005/8/layout/orgChart1"/>
    <dgm:cxn modelId="{2100EE5D-E907-47AC-972E-1C6382D72B0C}" type="presParOf" srcId="{89DB7394-F741-435E-A987-E7F14E1C1B7E}" destId="{FCFE89A9-1EAB-4EAD-9386-0E78A7F7AD4C}" srcOrd="0" destOrd="0" presId="urn:microsoft.com/office/officeart/2005/8/layout/orgChart1"/>
    <dgm:cxn modelId="{042D4C0E-CD68-4A29-B7EA-8FAA324BBD06}" type="presParOf" srcId="{89DB7394-F741-435E-A987-E7F14E1C1B7E}" destId="{09914278-62CE-451B-80AF-3B067EC3EAFA}" srcOrd="1" destOrd="0" presId="urn:microsoft.com/office/officeart/2005/8/layout/orgChart1"/>
    <dgm:cxn modelId="{A0CDE251-A2A1-4E54-B737-11BCF93B7F3D}" type="presParOf" srcId="{CC524B32-EE92-4006-B9D2-670B4131D162}" destId="{0408310C-EF25-4AED-89AD-30B9496CDCC3}" srcOrd="1" destOrd="0" presId="urn:microsoft.com/office/officeart/2005/8/layout/orgChart1"/>
    <dgm:cxn modelId="{B8BAF798-8D5B-4924-80FB-64ECDCC79066}" type="presParOf" srcId="{CC524B32-EE92-4006-B9D2-670B4131D162}" destId="{90CB0AFE-CB35-4BE5-B209-9C0934E75DAA}" srcOrd="2" destOrd="0" presId="urn:microsoft.com/office/officeart/2005/8/layout/orgChart1"/>
    <dgm:cxn modelId="{B6C36564-61E3-43A2-98F4-FF79041F8D17}" type="presParOf" srcId="{41167B5E-9F1E-4BC5-902A-6BCFC9C6852F}" destId="{38959091-F91B-45A5-A981-33F07250B02C}" srcOrd="8" destOrd="0" presId="urn:microsoft.com/office/officeart/2005/8/layout/orgChart1"/>
    <dgm:cxn modelId="{DD4017CC-3FA7-4DDD-9952-918B90EED6E7}" type="presParOf" srcId="{41167B5E-9F1E-4BC5-902A-6BCFC9C6852F}" destId="{15C6E0C0-06B9-4028-8B59-2385FA956EC4}" srcOrd="9" destOrd="0" presId="urn:microsoft.com/office/officeart/2005/8/layout/orgChart1"/>
    <dgm:cxn modelId="{CC8E2415-8C3E-4A5E-A022-A0D509C94BAE}" type="presParOf" srcId="{15C6E0C0-06B9-4028-8B59-2385FA956EC4}" destId="{F026AE06-C56F-4B15-BF12-BB13B3ABD5FF}" srcOrd="0" destOrd="0" presId="urn:microsoft.com/office/officeart/2005/8/layout/orgChart1"/>
    <dgm:cxn modelId="{1C5D53E2-189D-4CD7-B18E-3B3E79B7FB1E}" type="presParOf" srcId="{F026AE06-C56F-4B15-BF12-BB13B3ABD5FF}" destId="{778FED7E-33FB-4357-B99C-5397D1C8F2C3}" srcOrd="0" destOrd="0" presId="urn:microsoft.com/office/officeart/2005/8/layout/orgChart1"/>
    <dgm:cxn modelId="{C19C684A-F45D-4DAD-9C1B-E7AA9F80DF2A}" type="presParOf" srcId="{F026AE06-C56F-4B15-BF12-BB13B3ABD5FF}" destId="{96FF28C5-2D33-485B-9266-4C6A9ED5F25E}" srcOrd="1" destOrd="0" presId="urn:microsoft.com/office/officeart/2005/8/layout/orgChart1"/>
    <dgm:cxn modelId="{AF69D390-1495-4503-BCBE-E466C94D2C33}" type="presParOf" srcId="{15C6E0C0-06B9-4028-8B59-2385FA956EC4}" destId="{5CF6D3FA-FC94-4FCD-8460-93EE86E54FF8}" srcOrd="1" destOrd="0" presId="urn:microsoft.com/office/officeart/2005/8/layout/orgChart1"/>
    <dgm:cxn modelId="{A2934F27-F9A6-4DB6-95D4-A6CBDB2779AE}" type="presParOf" srcId="{15C6E0C0-06B9-4028-8B59-2385FA956EC4}" destId="{D764E988-4BD7-4E9B-BC08-3FC98FAD8022}" srcOrd="2" destOrd="0" presId="urn:microsoft.com/office/officeart/2005/8/layout/orgChart1"/>
    <dgm:cxn modelId="{938A4222-F25C-4581-8C5A-F3F2145CD30D}" type="presParOf" srcId="{41167B5E-9F1E-4BC5-902A-6BCFC9C6852F}" destId="{A0FF561D-F4F2-4915-A6A7-C2B56F0138A5}" srcOrd="10" destOrd="0" presId="urn:microsoft.com/office/officeart/2005/8/layout/orgChart1"/>
    <dgm:cxn modelId="{3F01D069-C114-4158-967C-6E76A27F803B}" type="presParOf" srcId="{41167B5E-9F1E-4BC5-902A-6BCFC9C6852F}" destId="{36494C94-B568-48CA-90E2-602230B869B4}" srcOrd="11" destOrd="0" presId="urn:microsoft.com/office/officeart/2005/8/layout/orgChart1"/>
    <dgm:cxn modelId="{A631B591-9DDE-4E88-95E6-17BAD37B1CA9}" type="presParOf" srcId="{36494C94-B568-48CA-90E2-602230B869B4}" destId="{AD6C7418-8AF8-4096-A006-989B92A3C814}" srcOrd="0" destOrd="0" presId="urn:microsoft.com/office/officeart/2005/8/layout/orgChart1"/>
    <dgm:cxn modelId="{853B01D5-AF33-4064-83E2-BF84612DE6D3}" type="presParOf" srcId="{AD6C7418-8AF8-4096-A006-989B92A3C814}" destId="{2E6DE2E2-F77F-47D2-99A7-AEC9A8B71687}" srcOrd="0" destOrd="0" presId="urn:microsoft.com/office/officeart/2005/8/layout/orgChart1"/>
    <dgm:cxn modelId="{624EA5DE-5F54-4942-8CC3-799C6EF7D13C}" type="presParOf" srcId="{AD6C7418-8AF8-4096-A006-989B92A3C814}" destId="{1EF16C95-7469-44B4-96CC-C690258869A9}" srcOrd="1" destOrd="0" presId="urn:microsoft.com/office/officeart/2005/8/layout/orgChart1"/>
    <dgm:cxn modelId="{A70C9DA3-7E2F-4030-85C6-49FE8B522744}" type="presParOf" srcId="{36494C94-B568-48CA-90E2-602230B869B4}" destId="{0AE966AC-A3B9-4FCD-B0A2-89C1749A6D47}" srcOrd="1" destOrd="0" presId="urn:microsoft.com/office/officeart/2005/8/layout/orgChart1"/>
    <dgm:cxn modelId="{369655F4-630A-47D8-BAF2-AE1AEEE303FF}" type="presParOf" srcId="{36494C94-B568-48CA-90E2-602230B869B4}" destId="{FEA7CAC0-0839-4C40-848A-7AEE6AE1A2EE}" srcOrd="2" destOrd="0" presId="urn:microsoft.com/office/officeart/2005/8/layout/orgChart1"/>
    <dgm:cxn modelId="{32082443-C99C-49CF-B2A2-90E3315C6EF7}" type="presParOf" srcId="{95B1289F-7276-4E98-9A71-74483D5056A5}" destId="{251E0F35-54AE-4286-AD62-88E6F725FA63}" srcOrd="2" destOrd="0" presId="urn:microsoft.com/office/officeart/2005/8/layout/orgChart1"/>
    <dgm:cxn modelId="{44067162-BEB7-4DFA-8EA7-EE783E8E37D4}" type="presParOf" srcId="{D2149E3A-FBDC-4DD0-B107-D80A11B6CC10}" destId="{794118B8-C009-4BA4-8FC0-E7178F97CB48}" srcOrd="2" destOrd="0" presId="urn:microsoft.com/office/officeart/2005/8/layout/orgChart1"/>
    <dgm:cxn modelId="{CCBA5A5D-20A2-426B-AE23-468737CA36CA}" type="presParOf" srcId="{D2149E3A-FBDC-4DD0-B107-D80A11B6CC10}" destId="{0629B241-83C7-4B16-81D8-4EBBA5580ACA}" srcOrd="3" destOrd="0" presId="urn:microsoft.com/office/officeart/2005/8/layout/orgChart1"/>
    <dgm:cxn modelId="{266B22B1-A7C4-4F57-9C9A-8417916DB5E6}" type="presParOf" srcId="{0629B241-83C7-4B16-81D8-4EBBA5580ACA}" destId="{1728FADB-3306-40CE-8F04-2896E78107DD}" srcOrd="0" destOrd="0" presId="urn:microsoft.com/office/officeart/2005/8/layout/orgChart1"/>
    <dgm:cxn modelId="{FEE75E5D-F9D7-4B21-8199-40DB16F35CBD}" type="presParOf" srcId="{1728FADB-3306-40CE-8F04-2896E78107DD}" destId="{BE9AFEB0-A675-458A-8C2B-F7D52FA498EE}" srcOrd="0" destOrd="0" presId="urn:microsoft.com/office/officeart/2005/8/layout/orgChart1"/>
    <dgm:cxn modelId="{79DF59CB-EB7C-4DC8-A780-1AC2D9B7ECEA}" type="presParOf" srcId="{1728FADB-3306-40CE-8F04-2896E78107DD}" destId="{CC640B14-629A-4765-B052-8C84EAFE4597}" srcOrd="1" destOrd="0" presId="urn:microsoft.com/office/officeart/2005/8/layout/orgChart1"/>
    <dgm:cxn modelId="{93B887DC-2D1B-41CB-BD48-46B32CDE37D8}" type="presParOf" srcId="{0629B241-83C7-4B16-81D8-4EBBA5580ACA}" destId="{02ED542D-6449-44B7-A5AA-3F0B8DC4745C}" srcOrd="1" destOrd="0" presId="urn:microsoft.com/office/officeart/2005/8/layout/orgChart1"/>
    <dgm:cxn modelId="{7BF19502-56B4-4D92-876F-BE138FCE97FE}" type="presParOf" srcId="{02ED542D-6449-44B7-A5AA-3F0B8DC4745C}" destId="{AFF734D6-E023-4C70-A4F4-24889C8DF728}" srcOrd="0" destOrd="0" presId="urn:microsoft.com/office/officeart/2005/8/layout/orgChart1"/>
    <dgm:cxn modelId="{4A861A80-7D49-44FD-9E78-787748527BA3}" type="presParOf" srcId="{02ED542D-6449-44B7-A5AA-3F0B8DC4745C}" destId="{1679BD80-731B-4BB6-994E-445A2C0380E5}" srcOrd="1" destOrd="0" presId="urn:microsoft.com/office/officeart/2005/8/layout/orgChart1"/>
    <dgm:cxn modelId="{98D03CE8-3767-49B5-A2C3-10FCE0FD95CD}" type="presParOf" srcId="{1679BD80-731B-4BB6-994E-445A2C0380E5}" destId="{3AA40F5E-0E4E-4904-A0D8-E7212FB228CE}" srcOrd="0" destOrd="0" presId="urn:microsoft.com/office/officeart/2005/8/layout/orgChart1"/>
    <dgm:cxn modelId="{4FF0B8FF-9B05-4081-AC1C-D22629A6CBCA}" type="presParOf" srcId="{3AA40F5E-0E4E-4904-A0D8-E7212FB228CE}" destId="{E3D455EB-D167-4FBB-A342-383F42CFB721}" srcOrd="0" destOrd="0" presId="urn:microsoft.com/office/officeart/2005/8/layout/orgChart1"/>
    <dgm:cxn modelId="{05A6F599-9EC3-4E03-A5D4-7D948B9B2FEA}" type="presParOf" srcId="{3AA40F5E-0E4E-4904-A0D8-E7212FB228CE}" destId="{337A603E-0B05-4566-96CF-AE4C71D0522B}" srcOrd="1" destOrd="0" presId="urn:microsoft.com/office/officeart/2005/8/layout/orgChart1"/>
    <dgm:cxn modelId="{08582FE1-BDAD-4502-8DBC-B3A898503FD9}" type="presParOf" srcId="{1679BD80-731B-4BB6-994E-445A2C0380E5}" destId="{8FE17D57-7C89-4CA3-A320-974EDEF19594}" srcOrd="1" destOrd="0" presId="urn:microsoft.com/office/officeart/2005/8/layout/orgChart1"/>
    <dgm:cxn modelId="{0EAED224-8DEF-4066-B083-681737552628}" type="presParOf" srcId="{1679BD80-731B-4BB6-994E-445A2C0380E5}" destId="{A3E5B3C3-3F0A-4214-8546-24EDCAE4D7E7}" srcOrd="2" destOrd="0" presId="urn:microsoft.com/office/officeart/2005/8/layout/orgChart1"/>
    <dgm:cxn modelId="{82849CB1-C3E5-45E1-96A1-05D311014312}" type="presParOf" srcId="{0629B241-83C7-4B16-81D8-4EBBA5580ACA}" destId="{A05D1AB5-42FD-4E2C-85AC-9D994B8CFC04}" srcOrd="2" destOrd="0" presId="urn:microsoft.com/office/officeart/2005/8/layout/orgChart1"/>
    <dgm:cxn modelId="{F2092BEB-0832-4799-A3E9-872ED3F57A24}" type="presParOf" srcId="{55306DB9-0C4D-488D-8CE7-7C21FF75C89F}" destId="{F15ADDCD-60E9-43ED-BC50-2F353179EC0B}" srcOrd="2" destOrd="0" presId="urn:microsoft.com/office/officeart/2005/8/layout/orgChart1"/>
    <dgm:cxn modelId="{551427F8-2282-49D6-BE15-0A752B9A6EC2}" type="presParOf" srcId="{3269F96D-DDC9-4C13-BBE7-9ECE53734C1A}" destId="{09EB6773-8FF4-412C-8FFC-9CF53A96AEFD}" srcOrd="8" destOrd="0" presId="urn:microsoft.com/office/officeart/2005/8/layout/orgChart1"/>
    <dgm:cxn modelId="{D983502B-B388-40FF-A15B-54BDC478A96B}" type="presParOf" srcId="{3269F96D-DDC9-4C13-BBE7-9ECE53734C1A}" destId="{32E48715-096F-4FFC-B686-6015A6E9118D}" srcOrd="9" destOrd="0" presId="urn:microsoft.com/office/officeart/2005/8/layout/orgChart1"/>
    <dgm:cxn modelId="{68F25F1A-265E-4D63-BEF1-FE74BFD5BF37}" type="presParOf" srcId="{32E48715-096F-4FFC-B686-6015A6E9118D}" destId="{37516102-E3D5-4F2A-BDB9-BC739C872700}" srcOrd="0" destOrd="0" presId="urn:microsoft.com/office/officeart/2005/8/layout/orgChart1"/>
    <dgm:cxn modelId="{1413EB4B-B4B8-4F3B-963D-4A28519ED022}" type="presParOf" srcId="{37516102-E3D5-4F2A-BDB9-BC739C872700}" destId="{2D3A81DB-67E1-4FBB-96D2-12316958DC44}" srcOrd="0" destOrd="0" presId="urn:microsoft.com/office/officeart/2005/8/layout/orgChart1"/>
    <dgm:cxn modelId="{BE13311E-AA6E-4B0A-9B9D-5247683990C5}" type="presParOf" srcId="{37516102-E3D5-4F2A-BDB9-BC739C872700}" destId="{60FB7E77-2D41-4894-84E0-F7DDB9DCFE19}" srcOrd="1" destOrd="0" presId="urn:microsoft.com/office/officeart/2005/8/layout/orgChart1"/>
    <dgm:cxn modelId="{DF45BB92-6EDE-471F-A447-A3B95250210B}" type="presParOf" srcId="{32E48715-096F-4FFC-B686-6015A6E9118D}" destId="{5C6E8AF6-B467-4C9D-AB77-0A86FFA2D1D8}" srcOrd="1" destOrd="0" presId="urn:microsoft.com/office/officeart/2005/8/layout/orgChart1"/>
    <dgm:cxn modelId="{DFC42168-2484-4CAD-9168-CC96D02C9B6F}" type="presParOf" srcId="{5C6E8AF6-B467-4C9D-AB77-0A86FFA2D1D8}" destId="{958381C2-7BE7-4A14-999E-8AE7328D17C7}" srcOrd="0" destOrd="0" presId="urn:microsoft.com/office/officeart/2005/8/layout/orgChart1"/>
    <dgm:cxn modelId="{7FE8720C-1911-4CCE-B9DF-8FC5F770AB52}" type="presParOf" srcId="{5C6E8AF6-B467-4C9D-AB77-0A86FFA2D1D8}" destId="{55A62F1B-5815-44BA-A248-4066C753C6E0}" srcOrd="1" destOrd="0" presId="urn:microsoft.com/office/officeart/2005/8/layout/orgChart1"/>
    <dgm:cxn modelId="{A8E611E5-B006-43BC-921B-87E228C90245}" type="presParOf" srcId="{55A62F1B-5815-44BA-A248-4066C753C6E0}" destId="{1BA3E873-FF7A-4BC9-B922-67A089D3CC92}" srcOrd="0" destOrd="0" presId="urn:microsoft.com/office/officeart/2005/8/layout/orgChart1"/>
    <dgm:cxn modelId="{6CC5FFAA-FE0B-440A-9132-A294C4D2A87C}" type="presParOf" srcId="{1BA3E873-FF7A-4BC9-B922-67A089D3CC92}" destId="{BE30C0D8-C3D3-426B-BEE0-E03758356C94}" srcOrd="0" destOrd="0" presId="urn:microsoft.com/office/officeart/2005/8/layout/orgChart1"/>
    <dgm:cxn modelId="{7EC739B6-979A-43EB-97CC-510954F045BE}" type="presParOf" srcId="{1BA3E873-FF7A-4BC9-B922-67A089D3CC92}" destId="{0F0B50D6-83FF-417A-BF37-F9EA00130B43}" srcOrd="1" destOrd="0" presId="urn:microsoft.com/office/officeart/2005/8/layout/orgChart1"/>
    <dgm:cxn modelId="{8A78B977-5AF4-42F5-AD51-BFD4B72EB176}" type="presParOf" srcId="{55A62F1B-5815-44BA-A248-4066C753C6E0}" destId="{99401137-EA08-4CCA-BD10-DF518CB80D5A}" srcOrd="1" destOrd="0" presId="urn:microsoft.com/office/officeart/2005/8/layout/orgChart1"/>
    <dgm:cxn modelId="{39F83ECF-716D-4BAD-81C1-B59F2697BB3F}" type="presParOf" srcId="{99401137-EA08-4CCA-BD10-DF518CB80D5A}" destId="{D4858CE2-0519-41A2-8866-06A5DBB53FB2}" srcOrd="0" destOrd="0" presId="urn:microsoft.com/office/officeart/2005/8/layout/orgChart1"/>
    <dgm:cxn modelId="{FCEC8E02-9153-42D5-830A-94295EBE9AAC}" type="presParOf" srcId="{99401137-EA08-4CCA-BD10-DF518CB80D5A}" destId="{C370EA10-0D8D-4FA7-9BA7-3141D98CB00B}" srcOrd="1" destOrd="0" presId="urn:microsoft.com/office/officeart/2005/8/layout/orgChart1"/>
    <dgm:cxn modelId="{D4AAF130-A4FF-449A-AF14-721F8685E80B}" type="presParOf" srcId="{C370EA10-0D8D-4FA7-9BA7-3141D98CB00B}" destId="{4DE70DFC-A4C1-42B9-9085-D6519544FEF7}" srcOrd="0" destOrd="0" presId="urn:microsoft.com/office/officeart/2005/8/layout/orgChart1"/>
    <dgm:cxn modelId="{52032DAE-4EEA-4BD9-B164-8585ABA3872F}" type="presParOf" srcId="{4DE70DFC-A4C1-42B9-9085-D6519544FEF7}" destId="{664F3D02-30FB-4F45-8489-C5930B6EEC7A}" srcOrd="0" destOrd="0" presId="urn:microsoft.com/office/officeart/2005/8/layout/orgChart1"/>
    <dgm:cxn modelId="{0FA231A7-9362-4D51-A820-80E15AA2E8CB}" type="presParOf" srcId="{4DE70DFC-A4C1-42B9-9085-D6519544FEF7}" destId="{0DFB3944-419A-4CDF-847F-F9D2593F140A}" srcOrd="1" destOrd="0" presId="urn:microsoft.com/office/officeart/2005/8/layout/orgChart1"/>
    <dgm:cxn modelId="{C473B0D7-4AAE-422C-A9DA-41AD1CAC39F1}" type="presParOf" srcId="{C370EA10-0D8D-4FA7-9BA7-3141D98CB00B}" destId="{FFD0FC85-6337-4B05-B5A8-C4ABD413FDC8}" srcOrd="1" destOrd="0" presId="urn:microsoft.com/office/officeart/2005/8/layout/orgChart1"/>
    <dgm:cxn modelId="{8DEF1115-9550-4362-90A0-527C719A4070}" type="presParOf" srcId="{C370EA10-0D8D-4FA7-9BA7-3141D98CB00B}" destId="{C791E925-E789-436C-BE2C-C21C42085ED5}" srcOrd="2" destOrd="0" presId="urn:microsoft.com/office/officeart/2005/8/layout/orgChart1"/>
    <dgm:cxn modelId="{CD99641A-5034-48E9-B256-881EC1852ABB}" type="presParOf" srcId="{55A62F1B-5815-44BA-A248-4066C753C6E0}" destId="{C71E1916-E33B-492F-89C2-352908014F4E}" srcOrd="2" destOrd="0" presId="urn:microsoft.com/office/officeart/2005/8/layout/orgChart1"/>
    <dgm:cxn modelId="{CEBE1CC4-ED26-422C-9B88-73779D86F458}" type="presParOf" srcId="{32E48715-096F-4FFC-B686-6015A6E9118D}" destId="{305226AC-0992-410C-931A-2907AD720088}" srcOrd="2" destOrd="0" presId="urn:microsoft.com/office/officeart/2005/8/layout/orgChart1"/>
    <dgm:cxn modelId="{DDE66677-719F-456D-B19D-D8546A004FCD}" type="presParOf" srcId="{E3B70DEF-40FB-4301-8A45-CB4D680328F3}" destId="{5188F71C-1081-458B-8AF5-07C794FFB9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6A12A4E-AFA5-4A5A-8B02-525A73DB817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92264AE-5E60-4A8A-BE30-EC34EBDAE69F}">
      <dgm:prSet phldrT="[Text]"/>
      <dgm:spPr>
        <a:solidFill>
          <a:schemeClr val="accent2">
            <a:lumMod val="40000"/>
            <a:lumOff val="60000"/>
          </a:schemeClr>
        </a:solidFill>
        <a:ln w="6350">
          <a:solidFill>
            <a:schemeClr val="tx1"/>
          </a:solidFill>
          <a:prstDash val="sysDot"/>
        </a:ln>
      </dgm:spPr>
      <dgm:t>
        <a:bodyPr/>
        <a:lstStyle/>
        <a:p>
          <a:r>
            <a:rPr lang="en-US"/>
            <a:t>Dean</a:t>
          </a:r>
        </a:p>
      </dgm:t>
    </dgm:pt>
    <dgm:pt modelId="{A67C93CF-6BBA-4C0E-9396-D1BEE0D28839}" type="parTrans" cxnId="{44EAE741-D0C5-4FF9-A0EB-16D46BA133F4}">
      <dgm:prSet/>
      <dgm:spPr/>
      <dgm:t>
        <a:bodyPr/>
        <a:lstStyle/>
        <a:p>
          <a:endParaRPr lang="en-US"/>
        </a:p>
      </dgm:t>
    </dgm:pt>
    <dgm:pt modelId="{BAC6C935-951F-41EA-BC1C-548FA228A272}" type="sibTrans" cxnId="{44EAE741-D0C5-4FF9-A0EB-16D46BA133F4}">
      <dgm:prSet/>
      <dgm:spPr/>
      <dgm:t>
        <a:bodyPr/>
        <a:lstStyle/>
        <a:p>
          <a:endParaRPr lang="en-US"/>
        </a:p>
      </dgm:t>
    </dgm:pt>
    <dgm:pt modelId="{8577CC4C-E794-420B-A216-B97D887F1AF8}">
      <dgm:prSet phldrT="[Text]"/>
      <dgm:spPr>
        <a:noFill/>
      </dgm:spPr>
      <dgm:t>
        <a:bodyPr/>
        <a:lstStyle/>
        <a:p>
          <a:r>
            <a:rPr lang="en-US"/>
            <a:t>Administrative Officer USG 12(1677)</a:t>
          </a:r>
        </a:p>
      </dgm:t>
    </dgm:pt>
    <dgm:pt modelId="{681F0AC4-6E1E-411A-AAF8-FD302AF27BAF}" type="parTrans" cxnId="{007C16A5-630C-4856-97A3-F58A0788D5F7}">
      <dgm:prSet/>
      <dgm:spPr/>
      <dgm:t>
        <a:bodyPr/>
        <a:lstStyle/>
        <a:p>
          <a:endParaRPr lang="en-US"/>
        </a:p>
      </dgm:t>
    </dgm:pt>
    <dgm:pt modelId="{C85E350E-03E2-489A-9970-62EE7D81B5F8}" type="sibTrans" cxnId="{007C16A5-630C-4856-97A3-F58A0788D5F7}">
      <dgm:prSet/>
      <dgm:spPr/>
      <dgm:t>
        <a:bodyPr/>
        <a:lstStyle/>
        <a:p>
          <a:endParaRPr lang="en-US"/>
        </a:p>
      </dgm:t>
    </dgm:pt>
    <dgm:pt modelId="{AA567C1E-5EAF-4189-A2A2-894088204EFE}">
      <dgm:prSet phldrT="[Text]"/>
      <dgm:spPr>
        <a:noFill/>
      </dgm:spPr>
      <dgm:t>
        <a:bodyPr/>
        <a:lstStyle/>
        <a:p>
          <a:r>
            <a:rPr lang="en-US"/>
            <a:t>Financial Officer USG 9 (4365)</a:t>
          </a:r>
        </a:p>
      </dgm:t>
    </dgm:pt>
    <dgm:pt modelId="{7BBFD321-E7E3-4784-9D83-9D515C067C33}" type="parTrans" cxnId="{C231E595-BBCE-438E-9A45-9DE8EA768705}">
      <dgm:prSet/>
      <dgm:spPr/>
      <dgm:t>
        <a:bodyPr/>
        <a:lstStyle/>
        <a:p>
          <a:endParaRPr lang="en-US"/>
        </a:p>
      </dgm:t>
    </dgm:pt>
    <dgm:pt modelId="{AB520F3C-04A3-4FEB-9A04-49F79445353C}" type="sibTrans" cxnId="{C231E595-BBCE-438E-9A45-9DE8EA768705}">
      <dgm:prSet/>
      <dgm:spPr/>
      <dgm:t>
        <a:bodyPr/>
        <a:lstStyle/>
        <a:p>
          <a:endParaRPr lang="en-US"/>
        </a:p>
      </dgm:t>
    </dgm:pt>
    <dgm:pt modelId="{20D362D3-5522-480E-B4D0-D2BC415BE67C}">
      <dgm:prSet phldrT="[Text]"/>
      <dgm:spPr/>
      <dgm:t>
        <a:bodyPr/>
        <a:lstStyle/>
        <a:p>
          <a:r>
            <a:rPr lang="en-US"/>
            <a:t>Graduate Studies Manager USG 7 (1323)</a:t>
          </a:r>
        </a:p>
      </dgm:t>
    </dgm:pt>
    <dgm:pt modelId="{4FBDF518-9221-419B-BB59-894AE497CA8A}" type="parTrans" cxnId="{BA340647-DB35-4710-BF20-5181520E7087}">
      <dgm:prSet/>
      <dgm:spPr/>
      <dgm:t>
        <a:bodyPr/>
        <a:lstStyle/>
        <a:p>
          <a:endParaRPr lang="en-US"/>
        </a:p>
      </dgm:t>
    </dgm:pt>
    <dgm:pt modelId="{17187F2D-4E1C-467E-8C4E-B2E563614093}" type="sibTrans" cxnId="{BA340647-DB35-4710-BF20-5181520E7087}">
      <dgm:prSet/>
      <dgm:spPr/>
      <dgm:t>
        <a:bodyPr/>
        <a:lstStyle/>
        <a:p>
          <a:endParaRPr lang="en-US"/>
        </a:p>
      </dgm:t>
    </dgm:pt>
    <dgm:pt modelId="{CB1E5146-C35A-4CC9-A02D-6BC38A274D8B}">
      <dgm:prSet phldrT="[Text]"/>
      <dgm:spPr>
        <a:solidFill>
          <a:schemeClr val="accent2">
            <a:lumMod val="40000"/>
            <a:lumOff val="60000"/>
          </a:schemeClr>
        </a:solidFill>
        <a:ln w="6350">
          <a:solidFill>
            <a:schemeClr val="tx1"/>
          </a:solidFill>
          <a:prstDash val="sysDot"/>
        </a:ln>
      </dgm:spPr>
      <dgm:t>
        <a:bodyPr/>
        <a:lstStyle/>
        <a:p>
          <a:r>
            <a:rPr lang="en-US"/>
            <a:t>Director Undergrad</a:t>
          </a:r>
        </a:p>
      </dgm:t>
    </dgm:pt>
    <dgm:pt modelId="{28BFE254-B906-4C51-9CFD-C437B6896887}" type="parTrans" cxnId="{AD9A7C8E-BDFC-42C4-AC00-15125222D69B}">
      <dgm:prSet/>
      <dgm:spPr/>
      <dgm:t>
        <a:bodyPr/>
        <a:lstStyle/>
        <a:p>
          <a:endParaRPr lang="en-US"/>
        </a:p>
      </dgm:t>
    </dgm:pt>
    <dgm:pt modelId="{7BD34790-AC7C-4ABF-BF30-D738EF899C2C}" type="sibTrans" cxnId="{AD9A7C8E-BDFC-42C4-AC00-15125222D69B}">
      <dgm:prSet/>
      <dgm:spPr/>
      <dgm:t>
        <a:bodyPr/>
        <a:lstStyle/>
        <a:p>
          <a:endParaRPr lang="en-US"/>
        </a:p>
      </dgm:t>
    </dgm:pt>
    <dgm:pt modelId="{18B18964-4D74-4BD9-96D8-61AEA2FC9325}">
      <dgm:prSet phldrT="[Text]"/>
      <dgm:spPr/>
      <dgm:t>
        <a:bodyPr/>
        <a:lstStyle/>
        <a:p>
          <a:r>
            <a:rPr lang="en-US"/>
            <a:t>UGrad Studies Manager USG 12 (4199)</a:t>
          </a:r>
        </a:p>
      </dgm:t>
    </dgm:pt>
    <dgm:pt modelId="{D416C078-05A4-4149-8BD3-E535A7DDD4F9}" type="parTrans" cxnId="{C7CAAF7D-C346-4771-8566-4FBE39A69730}">
      <dgm:prSet/>
      <dgm:spPr/>
      <dgm:t>
        <a:bodyPr/>
        <a:lstStyle/>
        <a:p>
          <a:endParaRPr lang="en-US"/>
        </a:p>
      </dgm:t>
    </dgm:pt>
    <dgm:pt modelId="{C60C3ECE-D979-47D3-98D8-3A7EBFF86089}" type="sibTrans" cxnId="{C7CAAF7D-C346-4771-8566-4FBE39A69730}">
      <dgm:prSet/>
      <dgm:spPr/>
      <dgm:t>
        <a:bodyPr/>
        <a:lstStyle/>
        <a:p>
          <a:endParaRPr lang="en-US"/>
        </a:p>
      </dgm:t>
    </dgm:pt>
    <dgm:pt modelId="{029BF672-1850-434F-A3B3-34DADE2EEB88}">
      <dgm:prSet phldrT="[Text]"/>
      <dgm:spPr>
        <a:solidFill>
          <a:schemeClr val="accent2">
            <a:lumMod val="40000"/>
            <a:lumOff val="60000"/>
          </a:schemeClr>
        </a:solidFill>
        <a:ln w="6350">
          <a:solidFill>
            <a:schemeClr val="tx1"/>
          </a:solidFill>
          <a:prstDash val="sysDot"/>
        </a:ln>
      </dgm:spPr>
      <dgm:t>
        <a:bodyPr/>
        <a:lstStyle/>
        <a:p>
          <a:r>
            <a:rPr lang="en-US"/>
            <a:t>Director Infrastructure</a:t>
          </a:r>
        </a:p>
      </dgm:t>
    </dgm:pt>
    <dgm:pt modelId="{325D86F9-D56F-4DB2-A203-97038ACD448D}" type="parTrans" cxnId="{F9558C29-A589-4B0A-858E-2A36A4D07DC7}">
      <dgm:prSet/>
      <dgm:spPr/>
      <dgm:t>
        <a:bodyPr/>
        <a:lstStyle/>
        <a:p>
          <a:endParaRPr lang="en-US"/>
        </a:p>
      </dgm:t>
    </dgm:pt>
    <dgm:pt modelId="{2B334E2C-FB67-48C1-A6C1-1FFBD5555325}" type="sibTrans" cxnId="{F9558C29-A589-4B0A-858E-2A36A4D07DC7}">
      <dgm:prSet/>
      <dgm:spPr/>
      <dgm:t>
        <a:bodyPr/>
        <a:lstStyle/>
        <a:p>
          <a:endParaRPr lang="en-US"/>
        </a:p>
      </dgm:t>
    </dgm:pt>
    <dgm:pt modelId="{A86B624E-07E4-488F-BE48-1FA9F7E2FDEA}">
      <dgm:prSet phldrT="[Text]"/>
      <dgm:spPr/>
      <dgm:t>
        <a:bodyPr/>
        <a:lstStyle/>
        <a:p>
          <a:r>
            <a:rPr lang="en-US"/>
            <a:t>Recruitment Coordinator USG 8 (2178)</a:t>
          </a:r>
        </a:p>
      </dgm:t>
    </dgm:pt>
    <dgm:pt modelId="{7FE7CB23-7F2D-44B3-B830-48CE14184FE6}" type="parTrans" cxnId="{ED3EB025-A8BC-443D-BF9B-B3D9979845BE}">
      <dgm:prSet/>
      <dgm:spPr/>
      <dgm:t>
        <a:bodyPr/>
        <a:lstStyle/>
        <a:p>
          <a:endParaRPr lang="en-US"/>
        </a:p>
      </dgm:t>
    </dgm:pt>
    <dgm:pt modelId="{BD68B6F9-0149-4B9D-9E51-53CAF583E54A}" type="sibTrans" cxnId="{ED3EB025-A8BC-443D-BF9B-B3D9979845BE}">
      <dgm:prSet/>
      <dgm:spPr/>
      <dgm:t>
        <a:bodyPr/>
        <a:lstStyle/>
        <a:p>
          <a:endParaRPr lang="en-US"/>
        </a:p>
      </dgm:t>
    </dgm:pt>
    <dgm:pt modelId="{E879B6AC-18E0-4D03-9155-3BFA1B0372C5}">
      <dgm:prSet phldrT="[Text]"/>
      <dgm:spPr>
        <a:noFill/>
      </dgm:spPr>
      <dgm:t>
        <a:bodyPr/>
        <a:lstStyle/>
        <a:p>
          <a:r>
            <a:rPr lang="en-US"/>
            <a:t>Administrative Support Manager USG 7 (5257)</a:t>
          </a:r>
        </a:p>
      </dgm:t>
    </dgm:pt>
    <dgm:pt modelId="{FC8849D2-E8F8-4FFD-A6C8-012F8FB0E5B9}" type="parTrans" cxnId="{98766F82-4644-4313-8BAE-61453A13C644}">
      <dgm:prSet/>
      <dgm:spPr/>
      <dgm:t>
        <a:bodyPr/>
        <a:lstStyle/>
        <a:p>
          <a:endParaRPr lang="en-US"/>
        </a:p>
      </dgm:t>
    </dgm:pt>
    <dgm:pt modelId="{B32DC01B-FA37-439A-8F75-FDA09A0E213C}" type="sibTrans" cxnId="{98766F82-4644-4313-8BAE-61453A13C644}">
      <dgm:prSet/>
      <dgm:spPr/>
      <dgm:t>
        <a:bodyPr/>
        <a:lstStyle/>
        <a:p>
          <a:endParaRPr lang="en-US"/>
        </a:p>
      </dgm:t>
    </dgm:pt>
    <dgm:pt modelId="{A92165BC-D887-4368-AA73-D6A921A18402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Assistant to Director  USG 6 (1307)</a:t>
          </a:r>
        </a:p>
      </dgm:t>
    </dgm:pt>
    <dgm:pt modelId="{823BB587-EAA2-4CB8-863F-B25F01A3804C}" type="parTrans" cxnId="{2A651EF1-6350-417B-8E06-18F1DE5B838C}">
      <dgm:prSet/>
      <dgm:spPr/>
      <dgm:t>
        <a:bodyPr/>
        <a:lstStyle/>
        <a:p>
          <a:endParaRPr lang="en-US"/>
        </a:p>
      </dgm:t>
    </dgm:pt>
    <dgm:pt modelId="{FAAEB493-6041-40D4-8E75-1907DA5732AB}" type="sibTrans" cxnId="{2A651EF1-6350-417B-8E06-18F1DE5B838C}">
      <dgm:prSet/>
      <dgm:spPr/>
      <dgm:t>
        <a:bodyPr/>
        <a:lstStyle/>
        <a:p>
          <a:endParaRPr lang="en-US"/>
        </a:p>
      </dgm:t>
    </dgm:pt>
    <dgm:pt modelId="{56F23019-C22E-449A-8030-DDFDF0EEBE17}">
      <dgm:prSet phldrT="[Text]"/>
      <dgm:spPr/>
      <dgm:t>
        <a:bodyPr/>
        <a:lstStyle/>
        <a:p>
          <a:r>
            <a:rPr lang="en-US"/>
            <a:t>Receptionist/Secretary USG 4 (4038)</a:t>
          </a:r>
        </a:p>
      </dgm:t>
    </dgm:pt>
    <dgm:pt modelId="{B28EE677-0FEF-4CAE-87E7-532C3A2D455A}" type="parTrans" cxnId="{771A9984-7C01-47C0-9A9F-E7ED2CE34F11}">
      <dgm:prSet/>
      <dgm:spPr/>
      <dgm:t>
        <a:bodyPr/>
        <a:lstStyle/>
        <a:p>
          <a:endParaRPr lang="en-US"/>
        </a:p>
      </dgm:t>
    </dgm:pt>
    <dgm:pt modelId="{A7C56498-2418-423B-8F42-C06B384A4FDA}" type="sibTrans" cxnId="{771A9984-7C01-47C0-9A9F-E7ED2CE34F11}">
      <dgm:prSet/>
      <dgm:spPr/>
      <dgm:t>
        <a:bodyPr/>
        <a:lstStyle/>
        <a:p>
          <a:endParaRPr lang="en-US"/>
        </a:p>
      </dgm:t>
    </dgm:pt>
    <dgm:pt modelId="{FD2F69C2-F4F5-486C-B306-D0D7FFFA850D}">
      <dgm:prSet phldrT="[Text]"/>
      <dgm:spPr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/>
            <a:t>Instructional Support Coordinator USG 9-12 (3978, 3995, 2391, 2461, 2184)</a:t>
          </a:r>
        </a:p>
      </dgm:t>
    </dgm:pt>
    <dgm:pt modelId="{88307948-2357-4D6A-97A3-56DA0CB0B64B}" type="parTrans" cxnId="{70A98904-F423-46D9-8DBC-ADEB2AB0B9F1}">
      <dgm:prSet/>
      <dgm:spPr/>
      <dgm:t>
        <a:bodyPr/>
        <a:lstStyle/>
        <a:p>
          <a:endParaRPr lang="en-US"/>
        </a:p>
      </dgm:t>
    </dgm:pt>
    <dgm:pt modelId="{786D1859-3F79-486D-A70A-E934A8E30EA7}" type="sibTrans" cxnId="{70A98904-F423-46D9-8DBC-ADEB2AB0B9F1}">
      <dgm:prSet/>
      <dgm:spPr/>
      <dgm:t>
        <a:bodyPr/>
        <a:lstStyle/>
        <a:p>
          <a:endParaRPr lang="en-US"/>
        </a:p>
      </dgm:t>
    </dgm:pt>
    <dgm:pt modelId="{E9E1AE33-9640-401F-A1D7-22CBDD446F29}">
      <dgm:prSet phldrT="[Text]"/>
      <dgm:spPr/>
      <dgm:t>
        <a:bodyPr/>
        <a:lstStyle/>
        <a:p>
          <a:r>
            <a:rPr lang="en-US"/>
            <a:t>Admin Asst USG 5 (4858)</a:t>
          </a:r>
        </a:p>
      </dgm:t>
    </dgm:pt>
    <dgm:pt modelId="{CAC9D0FB-953E-4025-B768-1B9E6729961C}" type="parTrans" cxnId="{0FCDDEE1-11D4-491F-B142-F9EB86D1EB99}">
      <dgm:prSet/>
      <dgm:spPr/>
      <dgm:t>
        <a:bodyPr/>
        <a:lstStyle/>
        <a:p>
          <a:endParaRPr lang="en-US"/>
        </a:p>
      </dgm:t>
    </dgm:pt>
    <dgm:pt modelId="{CC2943B6-A1BE-42BE-A499-591DB28939BE}" type="sibTrans" cxnId="{0FCDDEE1-11D4-491F-B142-F9EB86D1EB99}">
      <dgm:prSet/>
      <dgm:spPr/>
      <dgm:t>
        <a:bodyPr/>
        <a:lstStyle/>
        <a:p>
          <a:endParaRPr lang="en-US"/>
        </a:p>
      </dgm:t>
    </dgm:pt>
    <dgm:pt modelId="{7163879F-AC3B-4F97-99DA-31D2F2A18B36}">
      <dgm:prSet phldrT="[Text]"/>
      <dgm:spPr/>
      <dgm:t>
        <a:bodyPr/>
        <a:lstStyle/>
        <a:p>
          <a:r>
            <a:rPr lang="en-US"/>
            <a:t>Scholarship Admissions Coordinator USG 5 (2407)</a:t>
          </a:r>
        </a:p>
      </dgm:t>
    </dgm:pt>
    <dgm:pt modelId="{C1F16478-801A-4604-BEA0-B4BB99881710}" type="parTrans" cxnId="{64407BA2-1F37-4013-A166-924AF1A2E2C8}">
      <dgm:prSet/>
      <dgm:spPr/>
      <dgm:t>
        <a:bodyPr/>
        <a:lstStyle/>
        <a:p>
          <a:endParaRPr lang="en-US"/>
        </a:p>
      </dgm:t>
    </dgm:pt>
    <dgm:pt modelId="{04F2EE9A-9AF4-4A0A-845B-D87BC4822E47}" type="sibTrans" cxnId="{64407BA2-1F37-4013-A166-924AF1A2E2C8}">
      <dgm:prSet/>
      <dgm:spPr/>
      <dgm:t>
        <a:bodyPr/>
        <a:lstStyle/>
        <a:p>
          <a:endParaRPr lang="en-US"/>
        </a:p>
      </dgm:t>
    </dgm:pt>
    <dgm:pt modelId="{974C878B-4225-409E-B9BC-90E7392B8295}">
      <dgm:prSet phldrT="[Text]"/>
      <dgm:spPr/>
      <dgm:t>
        <a:bodyPr/>
        <a:lstStyle/>
        <a:p>
          <a:r>
            <a:rPr lang="en-US"/>
            <a:t>UG Studies Assistant USG 5 (2301)</a:t>
          </a:r>
        </a:p>
      </dgm:t>
    </dgm:pt>
    <dgm:pt modelId="{C29215AD-A02D-4CD1-88F3-F87731AEB7DF}" type="parTrans" cxnId="{9E4BDECA-625B-42EC-8AE5-F7F848957843}">
      <dgm:prSet/>
      <dgm:spPr/>
      <dgm:t>
        <a:bodyPr/>
        <a:lstStyle/>
        <a:p>
          <a:endParaRPr lang="en-US"/>
        </a:p>
      </dgm:t>
    </dgm:pt>
    <dgm:pt modelId="{273C27E4-04B4-4CAA-A636-B97A852D5285}" type="sibTrans" cxnId="{9E4BDECA-625B-42EC-8AE5-F7F848957843}">
      <dgm:prSet/>
      <dgm:spPr/>
      <dgm:t>
        <a:bodyPr/>
        <a:lstStyle/>
        <a:p>
          <a:endParaRPr lang="en-US"/>
        </a:p>
      </dgm:t>
    </dgm:pt>
    <dgm:pt modelId="{31EDC79C-4A4D-4916-93D7-498C149B340C}">
      <dgm:prSet phldrT="[Text]"/>
      <dgm:spPr/>
      <dgm:t>
        <a:bodyPr/>
        <a:lstStyle/>
        <a:p>
          <a:r>
            <a:rPr lang="en-US"/>
            <a:t>Technical Manager USG 14 (4454)</a:t>
          </a:r>
        </a:p>
      </dgm:t>
    </dgm:pt>
    <dgm:pt modelId="{594AEFA3-4871-484F-8149-9256CA0E960D}" type="parTrans" cxnId="{B4165098-2C67-4E90-B3CC-88DF0454BDF3}">
      <dgm:prSet/>
      <dgm:spPr/>
      <dgm:t>
        <a:bodyPr/>
        <a:lstStyle/>
        <a:p>
          <a:endParaRPr lang="en-US"/>
        </a:p>
      </dgm:t>
    </dgm:pt>
    <dgm:pt modelId="{8E4A3A5C-1D39-4365-B224-E686958A46B4}" type="sibTrans" cxnId="{B4165098-2C67-4E90-B3CC-88DF0454BDF3}">
      <dgm:prSet/>
      <dgm:spPr/>
      <dgm:t>
        <a:bodyPr/>
        <a:lstStyle/>
        <a:p>
          <a:endParaRPr lang="en-US"/>
        </a:p>
      </dgm:t>
    </dgm:pt>
    <dgm:pt modelId="{4FD73CE2-0D1D-4331-9072-46A847459E61}">
      <dgm:prSet phldrT="[Text]"/>
      <dgm:spPr/>
      <dgm:t>
        <a:bodyPr/>
        <a:lstStyle/>
        <a:p>
          <a:r>
            <a:rPr lang="en-US"/>
            <a:t>Technical Manager USG 14 (1618)</a:t>
          </a:r>
        </a:p>
      </dgm:t>
    </dgm:pt>
    <dgm:pt modelId="{0DA3A1F2-33F1-4156-8720-D08A2D19EEC0}" type="parTrans" cxnId="{D27A333F-2B75-43CD-99EC-D8594F8BD138}">
      <dgm:prSet/>
      <dgm:spPr/>
      <dgm:t>
        <a:bodyPr/>
        <a:lstStyle/>
        <a:p>
          <a:endParaRPr lang="en-US"/>
        </a:p>
      </dgm:t>
    </dgm:pt>
    <dgm:pt modelId="{22AF4CEB-1F96-4290-BA98-F639E458C0BC}" type="sibTrans" cxnId="{D27A333F-2B75-43CD-99EC-D8594F8BD138}">
      <dgm:prSet/>
      <dgm:spPr/>
      <dgm:t>
        <a:bodyPr/>
        <a:lstStyle/>
        <a:p>
          <a:endParaRPr lang="en-US"/>
        </a:p>
      </dgm:t>
    </dgm:pt>
    <dgm:pt modelId="{B03A8E63-606C-417A-8054-BB855A70C36E}">
      <dgm:prSet phldrT="[Text]"/>
      <dgm:spPr/>
      <dgm:t>
        <a:bodyPr/>
        <a:lstStyle/>
        <a:p>
          <a:r>
            <a:rPr lang="en-US"/>
            <a:t>Techincal Manager USG 14 (1116) Omar Nafees</a:t>
          </a:r>
        </a:p>
      </dgm:t>
    </dgm:pt>
    <dgm:pt modelId="{B2366E3B-7DC9-4DA0-BE13-5B4406E8037B}" type="parTrans" cxnId="{03CCE325-1316-402A-9876-14B88ACE5803}">
      <dgm:prSet/>
      <dgm:spPr/>
      <dgm:t>
        <a:bodyPr/>
        <a:lstStyle/>
        <a:p>
          <a:endParaRPr lang="en-US"/>
        </a:p>
      </dgm:t>
    </dgm:pt>
    <dgm:pt modelId="{7E7DE4D3-32E9-400F-8227-BF65F0ED3846}" type="sibTrans" cxnId="{03CCE325-1316-402A-9876-14B88ACE5803}">
      <dgm:prSet/>
      <dgm:spPr/>
      <dgm:t>
        <a:bodyPr/>
        <a:lstStyle/>
        <a:p>
          <a:endParaRPr lang="en-US"/>
        </a:p>
      </dgm:t>
    </dgm:pt>
    <dgm:pt modelId="{687944C4-992B-4991-98B2-EDC4A72EF930}">
      <dgm:prSet phldrT="[Text]"/>
      <dgm:spPr>
        <a:ln>
          <a:solidFill>
            <a:schemeClr val="bg1">
              <a:lumMod val="65000"/>
            </a:schemeClr>
          </a:solidFill>
        </a:ln>
        <a:scene3d>
          <a:camera prst="orthographicFront"/>
          <a:lightRig rig="threePt" dir="t"/>
        </a:scene3d>
        <a:sp3d>
          <a:bevelT prst="slope"/>
        </a:sp3d>
      </dgm:spPr>
      <dgm:t>
        <a:bodyPr/>
        <a:lstStyle/>
        <a:p>
          <a:r>
            <a:rPr lang="en-US"/>
            <a:t>Computing Tech Specialist USG 9-13 (4625, 1777, 1285, 3988, 1726, 4486)</a:t>
          </a:r>
        </a:p>
      </dgm:t>
    </dgm:pt>
    <dgm:pt modelId="{8B1884EB-1773-4D0A-A0DC-B0493AFA20BA}" type="parTrans" cxnId="{6DF63952-0151-4D4C-93C9-3CD8EBC63E3F}">
      <dgm:prSet/>
      <dgm:spPr/>
      <dgm:t>
        <a:bodyPr/>
        <a:lstStyle/>
        <a:p>
          <a:endParaRPr lang="en-US"/>
        </a:p>
      </dgm:t>
    </dgm:pt>
    <dgm:pt modelId="{F0C42337-8BBE-45FD-83B7-188C9150D14E}" type="sibTrans" cxnId="{6DF63952-0151-4D4C-93C9-3CD8EBC63E3F}">
      <dgm:prSet/>
      <dgm:spPr/>
      <dgm:t>
        <a:bodyPr/>
        <a:lstStyle/>
        <a:p>
          <a:endParaRPr lang="en-US"/>
        </a:p>
      </dgm:t>
    </dgm:pt>
    <dgm:pt modelId="{6037CEE2-1469-46A3-8E6B-AC4913570B90}">
      <dgm:prSet phldrT="[Text]"/>
      <dgm:spPr>
        <a:ln>
          <a:solidFill>
            <a:schemeClr val="bg1">
              <a:lumMod val="65000"/>
            </a:schemeClr>
          </a:solidFill>
        </a:ln>
        <a:scene3d>
          <a:camera prst="orthographicFront"/>
          <a:lightRig rig="threePt" dir="t"/>
        </a:scene3d>
        <a:sp3d>
          <a:bevelT prst="slope"/>
        </a:sp3d>
      </dgm:spPr>
      <dgm:t>
        <a:bodyPr/>
        <a:lstStyle/>
        <a:p>
          <a:r>
            <a:rPr lang="en-US"/>
            <a:t>Computing Tech Specialist USG 9-13 (1379, 4473, 2311, 2272, 1895, 1052)</a:t>
          </a:r>
        </a:p>
      </dgm:t>
    </dgm:pt>
    <dgm:pt modelId="{893634B0-923E-4035-B5F8-974E139E061E}" type="parTrans" cxnId="{36A6600D-F938-4D88-A406-1DE8812A9E93}">
      <dgm:prSet/>
      <dgm:spPr/>
      <dgm:t>
        <a:bodyPr/>
        <a:lstStyle/>
        <a:p>
          <a:endParaRPr lang="en-US"/>
        </a:p>
      </dgm:t>
    </dgm:pt>
    <dgm:pt modelId="{A5F8486A-09BA-4A7E-8CD6-47F47A91335F}" type="sibTrans" cxnId="{36A6600D-F938-4D88-A406-1DE8812A9E93}">
      <dgm:prSet/>
      <dgm:spPr/>
      <dgm:t>
        <a:bodyPr/>
        <a:lstStyle/>
        <a:p>
          <a:endParaRPr lang="en-US"/>
        </a:p>
      </dgm:t>
    </dgm:pt>
    <dgm:pt modelId="{18B47BE8-3A1C-4A62-BD3B-23D897471CFA}">
      <dgm:prSet phldrT="[Text]"/>
      <dgm:spPr>
        <a:ln>
          <a:solidFill>
            <a:schemeClr val="bg1">
              <a:lumMod val="65000"/>
            </a:schemeClr>
          </a:solidFill>
        </a:ln>
        <a:scene3d>
          <a:camera prst="orthographicFront"/>
          <a:lightRig rig="threePt" dir="t"/>
        </a:scene3d>
        <a:sp3d>
          <a:bevelT prst="slope"/>
        </a:sp3d>
      </dgm:spPr>
      <dgm:t>
        <a:bodyPr/>
        <a:lstStyle/>
        <a:p>
          <a:r>
            <a:rPr lang="en-US"/>
            <a:t>Computing Tech Specialist USG 9-13 (4481, 4964, 4485)</a:t>
          </a:r>
        </a:p>
      </dgm:t>
    </dgm:pt>
    <dgm:pt modelId="{583E56FE-2435-4A01-8733-7E38AF1210E5}" type="parTrans" cxnId="{1CD51FD2-A4E2-458E-8A6A-EF308E325497}">
      <dgm:prSet/>
      <dgm:spPr/>
      <dgm:t>
        <a:bodyPr/>
        <a:lstStyle/>
        <a:p>
          <a:endParaRPr lang="en-US"/>
        </a:p>
      </dgm:t>
    </dgm:pt>
    <dgm:pt modelId="{B3774250-13C6-4AE6-A772-F6C1D3CA0451}" type="sibTrans" cxnId="{1CD51FD2-A4E2-458E-8A6A-EF308E325497}">
      <dgm:prSet/>
      <dgm:spPr/>
      <dgm:t>
        <a:bodyPr/>
        <a:lstStyle/>
        <a:p>
          <a:endParaRPr lang="en-US"/>
        </a:p>
      </dgm:t>
    </dgm:pt>
    <dgm:pt modelId="{15507885-68AA-49C9-A551-B5B992303AB7}">
      <dgm:prSet phldrT="[Text]"/>
      <dgm:spPr>
        <a:noFill/>
      </dgm:spPr>
      <dgm:t>
        <a:bodyPr/>
        <a:lstStyle/>
        <a:p>
          <a:r>
            <a:rPr lang="en-US"/>
            <a:t>Graduate Studies Service Asst USG 4 (2393)</a:t>
          </a:r>
        </a:p>
      </dgm:t>
    </dgm:pt>
    <dgm:pt modelId="{69BFBA62-6FC3-4C3D-B129-ADC8A8B80F31}" type="parTrans" cxnId="{6A411CCC-119D-4B4B-9541-E9B96D388189}">
      <dgm:prSet/>
      <dgm:spPr/>
      <dgm:t>
        <a:bodyPr/>
        <a:lstStyle/>
        <a:p>
          <a:endParaRPr lang="en-US"/>
        </a:p>
      </dgm:t>
    </dgm:pt>
    <dgm:pt modelId="{66B7DE1D-6A8B-474E-BAEA-64E9F6D4078D}" type="sibTrans" cxnId="{6A411CCC-119D-4B4B-9541-E9B96D388189}">
      <dgm:prSet/>
      <dgm:spPr/>
      <dgm:t>
        <a:bodyPr/>
        <a:lstStyle/>
        <a:p>
          <a:endParaRPr lang="en-US"/>
        </a:p>
      </dgm:t>
    </dgm:pt>
    <dgm:pt modelId="{C2ED85F4-B4B8-4F59-A7DF-D9901FFB4A3D}">
      <dgm:prSet phldrT="[Text]"/>
      <dgm:spPr>
        <a:ln>
          <a:solidFill>
            <a:schemeClr val="bg1">
              <a:lumMod val="65000"/>
            </a:schemeClr>
          </a:solidFill>
        </a:ln>
        <a:scene3d>
          <a:camera prst="orthographicFront"/>
          <a:lightRig rig="threePt" dir="t"/>
        </a:scene3d>
        <a:sp3d>
          <a:bevelT prst="slope"/>
        </a:sp3d>
      </dgm:spPr>
      <dgm:t>
        <a:bodyPr/>
        <a:lstStyle/>
        <a:p>
          <a:r>
            <a:rPr lang="en-US"/>
            <a:t>Administrative Coordinator USG 5 (1740, 1644, 5501, 1658)</a:t>
          </a:r>
        </a:p>
      </dgm:t>
    </dgm:pt>
    <dgm:pt modelId="{B883E34B-6D13-4E77-A2B8-59215137A2E4}" type="parTrans" cxnId="{B824ADC7-985B-4A46-8728-C73B2BA8F9D8}">
      <dgm:prSet/>
      <dgm:spPr/>
      <dgm:t>
        <a:bodyPr/>
        <a:lstStyle/>
        <a:p>
          <a:endParaRPr lang="en-US"/>
        </a:p>
      </dgm:t>
    </dgm:pt>
    <dgm:pt modelId="{BBEEEB37-6C0F-40D1-B399-DFA4130644A0}" type="sibTrans" cxnId="{B824ADC7-985B-4A46-8728-C73B2BA8F9D8}">
      <dgm:prSet/>
      <dgm:spPr/>
      <dgm:t>
        <a:bodyPr/>
        <a:lstStyle/>
        <a:p>
          <a:endParaRPr lang="en-US"/>
        </a:p>
      </dgm:t>
    </dgm:pt>
    <dgm:pt modelId="{499B0D87-848E-4657-9E0B-F85E3515BAE1}">
      <dgm:prSet phldrT="[Text]"/>
      <dgm:spPr>
        <a:solidFill>
          <a:schemeClr val="accent2">
            <a:lumMod val="40000"/>
            <a:lumOff val="60000"/>
          </a:schemeClr>
        </a:solidFill>
        <a:ln w="6350">
          <a:solidFill>
            <a:schemeClr val="tx1"/>
          </a:solidFill>
          <a:prstDash val="sysDot"/>
        </a:ln>
      </dgm:spPr>
      <dgm:t>
        <a:bodyPr/>
        <a:lstStyle/>
        <a:p>
          <a:r>
            <a:rPr lang="en-US"/>
            <a:t>School Director</a:t>
          </a:r>
        </a:p>
      </dgm:t>
    </dgm:pt>
    <dgm:pt modelId="{20B97021-DB5C-4B69-8547-52955A7BAEB5}" type="parTrans" cxnId="{62A0D670-9B9D-4529-B4E6-EFCAA0F489D8}">
      <dgm:prSet/>
      <dgm:spPr/>
      <dgm:t>
        <a:bodyPr/>
        <a:lstStyle/>
        <a:p>
          <a:endParaRPr lang="en-US"/>
        </a:p>
      </dgm:t>
    </dgm:pt>
    <dgm:pt modelId="{C0C6D9B7-63D4-4BBA-8179-F04BA5ADC779}" type="sibTrans" cxnId="{62A0D670-9B9D-4529-B4E6-EFCAA0F489D8}">
      <dgm:prSet/>
      <dgm:spPr/>
      <dgm:t>
        <a:bodyPr/>
        <a:lstStyle/>
        <a:p>
          <a:endParaRPr lang="en-US"/>
        </a:p>
      </dgm:t>
    </dgm:pt>
    <dgm:pt modelId="{D41CB699-AEC4-47F2-9449-1A02810671FA}">
      <dgm:prSet phldrT="[Text]"/>
      <dgm:spPr/>
      <dgm:t>
        <a:bodyPr/>
        <a:lstStyle/>
        <a:p>
          <a:r>
            <a:rPr lang="en-US"/>
            <a:t>Operations Coordinator USG 10 (2330)</a:t>
          </a:r>
        </a:p>
      </dgm:t>
    </dgm:pt>
    <dgm:pt modelId="{444BC387-B689-4DD3-A0AB-3E520D5ED778}" type="parTrans" cxnId="{5D2F37E4-36BE-4227-AA85-FDC50E47C66D}">
      <dgm:prSet/>
      <dgm:spPr/>
      <dgm:t>
        <a:bodyPr/>
        <a:lstStyle/>
        <a:p>
          <a:endParaRPr lang="en-US"/>
        </a:p>
      </dgm:t>
    </dgm:pt>
    <dgm:pt modelId="{75AEF64B-DBAB-4373-97B8-2D84293536DE}" type="sibTrans" cxnId="{5D2F37E4-36BE-4227-AA85-FDC50E47C66D}">
      <dgm:prSet/>
      <dgm:spPr/>
      <dgm:t>
        <a:bodyPr/>
        <a:lstStyle/>
        <a:p>
          <a:endParaRPr lang="en-US"/>
        </a:p>
      </dgm:t>
    </dgm:pt>
    <dgm:pt modelId="{CE58F67E-7392-417A-B4AC-2EB69B9F1755}">
      <dgm:prSet phldrT="[Text]"/>
      <dgm:spPr/>
      <dgm:t>
        <a:bodyPr/>
        <a:lstStyle/>
        <a:p>
          <a:r>
            <a:rPr lang="en-US"/>
            <a:t>Administrative Coordinator USG 5 (2228)</a:t>
          </a:r>
        </a:p>
      </dgm:t>
    </dgm:pt>
    <dgm:pt modelId="{49C01754-D956-42B4-A459-55E1334376AE}" type="parTrans" cxnId="{BE10B0B7-4CA9-4679-A9D1-1DE985C754C6}">
      <dgm:prSet/>
      <dgm:spPr/>
      <dgm:t>
        <a:bodyPr/>
        <a:lstStyle/>
        <a:p>
          <a:endParaRPr lang="en-US"/>
        </a:p>
      </dgm:t>
    </dgm:pt>
    <dgm:pt modelId="{68D0A119-4EAF-4D55-9247-6E71A029EB6B}" type="sibTrans" cxnId="{BE10B0B7-4CA9-4679-A9D1-1DE985C754C6}">
      <dgm:prSet/>
      <dgm:spPr/>
      <dgm:t>
        <a:bodyPr/>
        <a:lstStyle/>
        <a:p>
          <a:endParaRPr lang="en-US"/>
        </a:p>
      </dgm:t>
    </dgm:pt>
    <dgm:pt modelId="{3C101CEF-C766-4A3A-B2FF-4E2E45440828}" type="pres">
      <dgm:prSet presAssocID="{86A12A4E-AFA5-4A5A-8B02-525A73DB81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2229285-A5DB-4F71-98E7-BA3C97826EED}" type="pres">
      <dgm:prSet presAssocID="{392264AE-5E60-4A8A-BE30-EC34EBDAE69F}" presName="hierRoot1" presStyleCnt="0">
        <dgm:presLayoutVars>
          <dgm:hierBranch val="init"/>
        </dgm:presLayoutVars>
      </dgm:prSet>
      <dgm:spPr/>
    </dgm:pt>
    <dgm:pt modelId="{7E410944-71C6-4F71-973F-1E3D9756ECBC}" type="pres">
      <dgm:prSet presAssocID="{392264AE-5E60-4A8A-BE30-EC34EBDAE69F}" presName="rootComposite1" presStyleCnt="0"/>
      <dgm:spPr/>
    </dgm:pt>
    <dgm:pt modelId="{DF02CBB8-2294-4378-B9C2-922E6A1CA582}" type="pres">
      <dgm:prSet presAssocID="{392264AE-5E60-4A8A-BE30-EC34EBDAE69F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4A10865-DCA0-46D5-8C31-DE236BF61044}" type="pres">
      <dgm:prSet presAssocID="{392264AE-5E60-4A8A-BE30-EC34EBDAE69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EAC6BE9-511E-4C7D-BF46-FAB1760C00E9}" type="pres">
      <dgm:prSet presAssocID="{392264AE-5E60-4A8A-BE30-EC34EBDAE69F}" presName="hierChild2" presStyleCnt="0"/>
      <dgm:spPr/>
    </dgm:pt>
    <dgm:pt modelId="{04076868-31C2-473A-94F7-98F0EFC4C245}" type="pres">
      <dgm:prSet presAssocID="{20B97021-DB5C-4B69-8547-52955A7BAEB5}" presName="Name37" presStyleLbl="parChTrans1D2" presStyleIdx="0" presStyleCnt="1"/>
      <dgm:spPr/>
      <dgm:t>
        <a:bodyPr/>
        <a:lstStyle/>
        <a:p>
          <a:endParaRPr lang="en-US"/>
        </a:p>
      </dgm:t>
    </dgm:pt>
    <dgm:pt modelId="{F8DC4F41-1BEC-47E7-A3D2-7A2A4EAFAD81}" type="pres">
      <dgm:prSet presAssocID="{499B0D87-848E-4657-9E0B-F85E3515BAE1}" presName="hierRoot2" presStyleCnt="0">
        <dgm:presLayoutVars>
          <dgm:hierBranch val="init"/>
        </dgm:presLayoutVars>
      </dgm:prSet>
      <dgm:spPr/>
    </dgm:pt>
    <dgm:pt modelId="{F9386B64-67AF-49B7-A0B1-20075760562F}" type="pres">
      <dgm:prSet presAssocID="{499B0D87-848E-4657-9E0B-F85E3515BAE1}" presName="rootComposite" presStyleCnt="0"/>
      <dgm:spPr/>
    </dgm:pt>
    <dgm:pt modelId="{F6901FAA-A787-4384-A243-58AB19865DBB}" type="pres">
      <dgm:prSet presAssocID="{499B0D87-848E-4657-9E0B-F85E3515BAE1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62E136-997D-491A-BD4C-343AA367E3F2}" type="pres">
      <dgm:prSet presAssocID="{499B0D87-848E-4657-9E0B-F85E3515BAE1}" presName="rootConnector" presStyleLbl="node2" presStyleIdx="0" presStyleCnt="1"/>
      <dgm:spPr/>
      <dgm:t>
        <a:bodyPr/>
        <a:lstStyle/>
        <a:p>
          <a:endParaRPr lang="en-US"/>
        </a:p>
      </dgm:t>
    </dgm:pt>
    <dgm:pt modelId="{2FC424A2-842B-4ABA-B784-227A19C695F9}" type="pres">
      <dgm:prSet presAssocID="{499B0D87-848E-4657-9E0B-F85E3515BAE1}" presName="hierChild4" presStyleCnt="0"/>
      <dgm:spPr/>
    </dgm:pt>
    <dgm:pt modelId="{83D26462-4254-4867-9625-8443EC7A4111}" type="pres">
      <dgm:prSet presAssocID="{681F0AC4-6E1E-411A-AAF8-FD302AF27BAF}" presName="Name37" presStyleLbl="parChTrans1D3" presStyleIdx="0" presStyleCnt="3"/>
      <dgm:spPr/>
      <dgm:t>
        <a:bodyPr/>
        <a:lstStyle/>
        <a:p>
          <a:endParaRPr lang="en-US"/>
        </a:p>
      </dgm:t>
    </dgm:pt>
    <dgm:pt modelId="{2EFBAA7F-592C-445D-A93F-91347244E9B2}" type="pres">
      <dgm:prSet presAssocID="{8577CC4C-E794-420B-A216-B97D887F1AF8}" presName="hierRoot2" presStyleCnt="0">
        <dgm:presLayoutVars>
          <dgm:hierBranch val="init"/>
        </dgm:presLayoutVars>
      </dgm:prSet>
      <dgm:spPr/>
    </dgm:pt>
    <dgm:pt modelId="{51A5C2E9-6B9C-4802-8D81-CE156D5111BB}" type="pres">
      <dgm:prSet presAssocID="{8577CC4C-E794-420B-A216-B97D887F1AF8}" presName="rootComposite" presStyleCnt="0"/>
      <dgm:spPr/>
    </dgm:pt>
    <dgm:pt modelId="{CC2648A5-4B36-4E20-8014-2BCA3D171E71}" type="pres">
      <dgm:prSet presAssocID="{8577CC4C-E794-420B-A216-B97D887F1AF8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5D4551-F2BE-49B5-A8CD-61CDD0EB6ADB}" type="pres">
      <dgm:prSet presAssocID="{8577CC4C-E794-420B-A216-B97D887F1AF8}" presName="rootConnector" presStyleLbl="node3" presStyleIdx="0" presStyleCnt="3"/>
      <dgm:spPr/>
      <dgm:t>
        <a:bodyPr/>
        <a:lstStyle/>
        <a:p>
          <a:endParaRPr lang="en-US"/>
        </a:p>
      </dgm:t>
    </dgm:pt>
    <dgm:pt modelId="{6021CB97-0497-4841-AA73-B7177D4E0FE3}" type="pres">
      <dgm:prSet presAssocID="{8577CC4C-E794-420B-A216-B97D887F1AF8}" presName="hierChild4" presStyleCnt="0"/>
      <dgm:spPr/>
    </dgm:pt>
    <dgm:pt modelId="{A23044F5-CADD-46C2-AA29-5857F94E7020}" type="pres">
      <dgm:prSet presAssocID="{7BBFD321-E7E3-4784-9D83-9D515C067C33}" presName="Name37" presStyleLbl="parChTrans1D4" presStyleIdx="0" presStyleCnt="21"/>
      <dgm:spPr/>
      <dgm:t>
        <a:bodyPr/>
        <a:lstStyle/>
        <a:p>
          <a:endParaRPr lang="en-US"/>
        </a:p>
      </dgm:t>
    </dgm:pt>
    <dgm:pt modelId="{25AA5D8E-C062-47FA-A4A6-1F21A10343D4}" type="pres">
      <dgm:prSet presAssocID="{AA567C1E-5EAF-4189-A2A2-894088204EFE}" presName="hierRoot2" presStyleCnt="0">
        <dgm:presLayoutVars>
          <dgm:hierBranch val="init"/>
        </dgm:presLayoutVars>
      </dgm:prSet>
      <dgm:spPr/>
    </dgm:pt>
    <dgm:pt modelId="{A8E6335A-DE92-4168-ABCD-32808F09C347}" type="pres">
      <dgm:prSet presAssocID="{AA567C1E-5EAF-4189-A2A2-894088204EFE}" presName="rootComposite" presStyleCnt="0"/>
      <dgm:spPr/>
    </dgm:pt>
    <dgm:pt modelId="{D48A15B0-F493-4973-A317-6665E00F1D92}" type="pres">
      <dgm:prSet presAssocID="{AA567C1E-5EAF-4189-A2A2-894088204EFE}" presName="rootText" presStyleLbl="node4" presStyleIdx="0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241830-23E9-46F8-B853-EEF54FBB6D23}" type="pres">
      <dgm:prSet presAssocID="{AA567C1E-5EAF-4189-A2A2-894088204EFE}" presName="rootConnector" presStyleLbl="node4" presStyleIdx="0" presStyleCnt="21"/>
      <dgm:spPr/>
      <dgm:t>
        <a:bodyPr/>
        <a:lstStyle/>
        <a:p>
          <a:endParaRPr lang="en-US"/>
        </a:p>
      </dgm:t>
    </dgm:pt>
    <dgm:pt modelId="{25BF6078-4BE3-430E-BC03-0628DA207E3E}" type="pres">
      <dgm:prSet presAssocID="{AA567C1E-5EAF-4189-A2A2-894088204EFE}" presName="hierChild4" presStyleCnt="0"/>
      <dgm:spPr/>
    </dgm:pt>
    <dgm:pt modelId="{521CF299-CC73-4621-89AD-6B512E92127D}" type="pres">
      <dgm:prSet presAssocID="{AA567C1E-5EAF-4189-A2A2-894088204EFE}" presName="hierChild5" presStyleCnt="0"/>
      <dgm:spPr/>
    </dgm:pt>
    <dgm:pt modelId="{895444C6-A8BD-4AD6-BED0-5B239052496B}" type="pres">
      <dgm:prSet presAssocID="{4FBDF518-9221-419B-BB59-894AE497CA8A}" presName="Name37" presStyleLbl="parChTrans1D4" presStyleIdx="1" presStyleCnt="21"/>
      <dgm:spPr/>
      <dgm:t>
        <a:bodyPr/>
        <a:lstStyle/>
        <a:p>
          <a:endParaRPr lang="en-US"/>
        </a:p>
      </dgm:t>
    </dgm:pt>
    <dgm:pt modelId="{09F7A9C7-7DF3-4079-9EA5-F2289EA5164B}" type="pres">
      <dgm:prSet presAssocID="{20D362D3-5522-480E-B4D0-D2BC415BE67C}" presName="hierRoot2" presStyleCnt="0">
        <dgm:presLayoutVars>
          <dgm:hierBranch val="init"/>
        </dgm:presLayoutVars>
      </dgm:prSet>
      <dgm:spPr/>
    </dgm:pt>
    <dgm:pt modelId="{556415D2-3EA6-428D-8B34-4EECBAE15A57}" type="pres">
      <dgm:prSet presAssocID="{20D362D3-5522-480E-B4D0-D2BC415BE67C}" presName="rootComposite" presStyleCnt="0"/>
      <dgm:spPr/>
    </dgm:pt>
    <dgm:pt modelId="{CF0A6812-0607-42CE-8600-04359BFD4754}" type="pres">
      <dgm:prSet presAssocID="{20D362D3-5522-480E-B4D0-D2BC415BE67C}" presName="rootText" presStyleLbl="node4" presStyleIdx="1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552DA5-FB19-4B00-B2C0-BE4C0A5F2BD5}" type="pres">
      <dgm:prSet presAssocID="{20D362D3-5522-480E-B4D0-D2BC415BE67C}" presName="rootConnector" presStyleLbl="node4" presStyleIdx="1" presStyleCnt="21"/>
      <dgm:spPr/>
      <dgm:t>
        <a:bodyPr/>
        <a:lstStyle/>
        <a:p>
          <a:endParaRPr lang="en-US"/>
        </a:p>
      </dgm:t>
    </dgm:pt>
    <dgm:pt modelId="{63344097-9B6E-40CF-9F49-A2762CF84625}" type="pres">
      <dgm:prSet presAssocID="{20D362D3-5522-480E-B4D0-D2BC415BE67C}" presName="hierChild4" presStyleCnt="0"/>
      <dgm:spPr/>
    </dgm:pt>
    <dgm:pt modelId="{862E83D1-D539-40B3-B9DF-1B68D8AA27E9}" type="pres">
      <dgm:prSet presAssocID="{CAC9D0FB-953E-4025-B768-1B9E6729961C}" presName="Name37" presStyleLbl="parChTrans1D4" presStyleIdx="2" presStyleCnt="21"/>
      <dgm:spPr/>
      <dgm:t>
        <a:bodyPr/>
        <a:lstStyle/>
        <a:p>
          <a:endParaRPr lang="en-US"/>
        </a:p>
      </dgm:t>
    </dgm:pt>
    <dgm:pt modelId="{F9A80A61-BC0A-4134-B0EF-8CC25089250D}" type="pres">
      <dgm:prSet presAssocID="{E9E1AE33-9640-401F-A1D7-22CBDD446F29}" presName="hierRoot2" presStyleCnt="0">
        <dgm:presLayoutVars>
          <dgm:hierBranch val="init"/>
        </dgm:presLayoutVars>
      </dgm:prSet>
      <dgm:spPr/>
    </dgm:pt>
    <dgm:pt modelId="{AB9E6888-8260-4998-884F-0795415942C3}" type="pres">
      <dgm:prSet presAssocID="{E9E1AE33-9640-401F-A1D7-22CBDD446F29}" presName="rootComposite" presStyleCnt="0"/>
      <dgm:spPr/>
    </dgm:pt>
    <dgm:pt modelId="{5DA19150-3670-44EC-B475-8F4D61AF5C71}" type="pres">
      <dgm:prSet presAssocID="{E9E1AE33-9640-401F-A1D7-22CBDD446F29}" presName="rootText" presStyleLbl="node4" presStyleIdx="2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5680CC-ACDA-4FD4-AFA9-479F29D72BEB}" type="pres">
      <dgm:prSet presAssocID="{E9E1AE33-9640-401F-A1D7-22CBDD446F29}" presName="rootConnector" presStyleLbl="node4" presStyleIdx="2" presStyleCnt="21"/>
      <dgm:spPr/>
      <dgm:t>
        <a:bodyPr/>
        <a:lstStyle/>
        <a:p>
          <a:endParaRPr lang="en-US"/>
        </a:p>
      </dgm:t>
    </dgm:pt>
    <dgm:pt modelId="{73F98BA7-6582-424D-BD71-90852929830E}" type="pres">
      <dgm:prSet presAssocID="{E9E1AE33-9640-401F-A1D7-22CBDD446F29}" presName="hierChild4" presStyleCnt="0"/>
      <dgm:spPr/>
    </dgm:pt>
    <dgm:pt modelId="{94CBDB26-0A9C-4220-867F-F67263DD8EDE}" type="pres">
      <dgm:prSet presAssocID="{E9E1AE33-9640-401F-A1D7-22CBDD446F29}" presName="hierChild5" presStyleCnt="0"/>
      <dgm:spPr/>
    </dgm:pt>
    <dgm:pt modelId="{7ADDF9F5-6F4D-4D25-9C10-B9709144E142}" type="pres">
      <dgm:prSet presAssocID="{C1F16478-801A-4604-BEA0-B4BB99881710}" presName="Name37" presStyleLbl="parChTrans1D4" presStyleIdx="3" presStyleCnt="21"/>
      <dgm:spPr/>
      <dgm:t>
        <a:bodyPr/>
        <a:lstStyle/>
        <a:p>
          <a:endParaRPr lang="en-US"/>
        </a:p>
      </dgm:t>
    </dgm:pt>
    <dgm:pt modelId="{7BD1037E-44D7-4C33-9273-DA365B9BD3FD}" type="pres">
      <dgm:prSet presAssocID="{7163879F-AC3B-4F97-99DA-31D2F2A18B36}" presName="hierRoot2" presStyleCnt="0">
        <dgm:presLayoutVars>
          <dgm:hierBranch val="init"/>
        </dgm:presLayoutVars>
      </dgm:prSet>
      <dgm:spPr/>
    </dgm:pt>
    <dgm:pt modelId="{6F926E99-B24A-44A1-8CC3-CD33DBF6E524}" type="pres">
      <dgm:prSet presAssocID="{7163879F-AC3B-4F97-99DA-31D2F2A18B36}" presName="rootComposite" presStyleCnt="0"/>
      <dgm:spPr/>
    </dgm:pt>
    <dgm:pt modelId="{3743A976-A464-41C5-9C81-8279EE652F7E}" type="pres">
      <dgm:prSet presAssocID="{7163879F-AC3B-4F97-99DA-31D2F2A18B36}" presName="rootText" presStyleLbl="node4" presStyleIdx="3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D01A75-9BA7-4A9E-A996-2546F92BF41F}" type="pres">
      <dgm:prSet presAssocID="{7163879F-AC3B-4F97-99DA-31D2F2A18B36}" presName="rootConnector" presStyleLbl="node4" presStyleIdx="3" presStyleCnt="21"/>
      <dgm:spPr/>
      <dgm:t>
        <a:bodyPr/>
        <a:lstStyle/>
        <a:p>
          <a:endParaRPr lang="en-US"/>
        </a:p>
      </dgm:t>
    </dgm:pt>
    <dgm:pt modelId="{0260EE6E-3250-45FF-A129-383A8CABAF41}" type="pres">
      <dgm:prSet presAssocID="{7163879F-AC3B-4F97-99DA-31D2F2A18B36}" presName="hierChild4" presStyleCnt="0"/>
      <dgm:spPr/>
    </dgm:pt>
    <dgm:pt modelId="{3C533EBD-AAF6-465C-B6A1-B26EB1F7454D}" type="pres">
      <dgm:prSet presAssocID="{7163879F-AC3B-4F97-99DA-31D2F2A18B36}" presName="hierChild5" presStyleCnt="0"/>
      <dgm:spPr/>
    </dgm:pt>
    <dgm:pt modelId="{E991E1D8-06C5-4755-8CB5-61368094A734}" type="pres">
      <dgm:prSet presAssocID="{69BFBA62-6FC3-4C3D-B129-ADC8A8B80F31}" presName="Name37" presStyleLbl="parChTrans1D4" presStyleIdx="4" presStyleCnt="21"/>
      <dgm:spPr/>
      <dgm:t>
        <a:bodyPr/>
        <a:lstStyle/>
        <a:p>
          <a:endParaRPr lang="en-US"/>
        </a:p>
      </dgm:t>
    </dgm:pt>
    <dgm:pt modelId="{223EB3C1-25E5-47D1-9577-37FBEFB5AC2D}" type="pres">
      <dgm:prSet presAssocID="{15507885-68AA-49C9-A551-B5B992303AB7}" presName="hierRoot2" presStyleCnt="0">
        <dgm:presLayoutVars>
          <dgm:hierBranch val="init"/>
        </dgm:presLayoutVars>
      </dgm:prSet>
      <dgm:spPr/>
    </dgm:pt>
    <dgm:pt modelId="{2CF9FC5D-DA8E-4887-B830-CF906B509A37}" type="pres">
      <dgm:prSet presAssocID="{15507885-68AA-49C9-A551-B5B992303AB7}" presName="rootComposite" presStyleCnt="0"/>
      <dgm:spPr/>
    </dgm:pt>
    <dgm:pt modelId="{8756B89A-B5E2-4B40-AC8D-C802A9D674F5}" type="pres">
      <dgm:prSet presAssocID="{15507885-68AA-49C9-A551-B5B992303AB7}" presName="rootText" presStyleLbl="node4" presStyleIdx="4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E26919-85B5-4871-852F-342098A0BE7D}" type="pres">
      <dgm:prSet presAssocID="{15507885-68AA-49C9-A551-B5B992303AB7}" presName="rootConnector" presStyleLbl="node4" presStyleIdx="4" presStyleCnt="21"/>
      <dgm:spPr/>
      <dgm:t>
        <a:bodyPr/>
        <a:lstStyle/>
        <a:p>
          <a:endParaRPr lang="en-US"/>
        </a:p>
      </dgm:t>
    </dgm:pt>
    <dgm:pt modelId="{80C95374-895C-44BB-BC5D-17A75510DD62}" type="pres">
      <dgm:prSet presAssocID="{15507885-68AA-49C9-A551-B5B992303AB7}" presName="hierChild4" presStyleCnt="0"/>
      <dgm:spPr/>
    </dgm:pt>
    <dgm:pt modelId="{66C4E65A-3B07-4D75-9464-CDBA2B45E089}" type="pres">
      <dgm:prSet presAssocID="{15507885-68AA-49C9-A551-B5B992303AB7}" presName="hierChild5" presStyleCnt="0"/>
      <dgm:spPr/>
    </dgm:pt>
    <dgm:pt modelId="{025595E4-26B6-4FD1-B4D1-A1F548E074B2}" type="pres">
      <dgm:prSet presAssocID="{20D362D3-5522-480E-B4D0-D2BC415BE67C}" presName="hierChild5" presStyleCnt="0"/>
      <dgm:spPr/>
    </dgm:pt>
    <dgm:pt modelId="{C9B66CDD-E494-4F1B-A4BB-04EDCCC3D032}" type="pres">
      <dgm:prSet presAssocID="{7FE7CB23-7F2D-44B3-B830-48CE14184FE6}" presName="Name37" presStyleLbl="parChTrans1D4" presStyleIdx="5" presStyleCnt="21"/>
      <dgm:spPr/>
      <dgm:t>
        <a:bodyPr/>
        <a:lstStyle/>
        <a:p>
          <a:endParaRPr lang="en-US"/>
        </a:p>
      </dgm:t>
    </dgm:pt>
    <dgm:pt modelId="{02D89C84-BCAB-4B0A-B2DF-9EFF389329B1}" type="pres">
      <dgm:prSet presAssocID="{A86B624E-07E4-488F-BE48-1FA9F7E2FDEA}" presName="hierRoot2" presStyleCnt="0">
        <dgm:presLayoutVars>
          <dgm:hierBranch val="init"/>
        </dgm:presLayoutVars>
      </dgm:prSet>
      <dgm:spPr/>
    </dgm:pt>
    <dgm:pt modelId="{6E145BDD-01F8-436C-A6EB-E9D0C8BBE12F}" type="pres">
      <dgm:prSet presAssocID="{A86B624E-07E4-488F-BE48-1FA9F7E2FDEA}" presName="rootComposite" presStyleCnt="0"/>
      <dgm:spPr/>
    </dgm:pt>
    <dgm:pt modelId="{0BE234FA-7D2E-4E10-A72D-D8F1636124C7}" type="pres">
      <dgm:prSet presAssocID="{A86B624E-07E4-488F-BE48-1FA9F7E2FDEA}" presName="rootText" presStyleLbl="node4" presStyleIdx="5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44899B-BADE-4AD0-9AB4-40A9064110CE}" type="pres">
      <dgm:prSet presAssocID="{A86B624E-07E4-488F-BE48-1FA9F7E2FDEA}" presName="rootConnector" presStyleLbl="node4" presStyleIdx="5" presStyleCnt="21"/>
      <dgm:spPr/>
      <dgm:t>
        <a:bodyPr/>
        <a:lstStyle/>
        <a:p>
          <a:endParaRPr lang="en-US"/>
        </a:p>
      </dgm:t>
    </dgm:pt>
    <dgm:pt modelId="{EE76D6BB-9292-4DE0-AF8D-871AB1C491A3}" type="pres">
      <dgm:prSet presAssocID="{A86B624E-07E4-488F-BE48-1FA9F7E2FDEA}" presName="hierChild4" presStyleCnt="0"/>
      <dgm:spPr/>
    </dgm:pt>
    <dgm:pt modelId="{BB734878-A74C-438E-BD1A-511F708888C5}" type="pres">
      <dgm:prSet presAssocID="{A86B624E-07E4-488F-BE48-1FA9F7E2FDEA}" presName="hierChild5" presStyleCnt="0"/>
      <dgm:spPr/>
    </dgm:pt>
    <dgm:pt modelId="{0813F3D7-203E-495A-B563-A4F9210BF60E}" type="pres">
      <dgm:prSet presAssocID="{FC8849D2-E8F8-4FFD-A6C8-012F8FB0E5B9}" presName="Name37" presStyleLbl="parChTrans1D4" presStyleIdx="6" presStyleCnt="21"/>
      <dgm:spPr/>
      <dgm:t>
        <a:bodyPr/>
        <a:lstStyle/>
        <a:p>
          <a:endParaRPr lang="en-US"/>
        </a:p>
      </dgm:t>
    </dgm:pt>
    <dgm:pt modelId="{3F798068-32F5-4A63-BC9D-A5DE679F26AE}" type="pres">
      <dgm:prSet presAssocID="{E879B6AC-18E0-4D03-9155-3BFA1B0372C5}" presName="hierRoot2" presStyleCnt="0">
        <dgm:presLayoutVars>
          <dgm:hierBranch val="init"/>
        </dgm:presLayoutVars>
      </dgm:prSet>
      <dgm:spPr/>
    </dgm:pt>
    <dgm:pt modelId="{E4115E7C-565A-4AE5-8FD0-7A1B22BD733F}" type="pres">
      <dgm:prSet presAssocID="{E879B6AC-18E0-4D03-9155-3BFA1B0372C5}" presName="rootComposite" presStyleCnt="0"/>
      <dgm:spPr/>
    </dgm:pt>
    <dgm:pt modelId="{AE597CCB-3A78-4165-B021-F7CE3A0212EA}" type="pres">
      <dgm:prSet presAssocID="{E879B6AC-18E0-4D03-9155-3BFA1B0372C5}" presName="rootText" presStyleLbl="node4" presStyleIdx="6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13C92F-35C5-4024-AA4B-0539C5B3687E}" type="pres">
      <dgm:prSet presAssocID="{E879B6AC-18E0-4D03-9155-3BFA1B0372C5}" presName="rootConnector" presStyleLbl="node4" presStyleIdx="6" presStyleCnt="21"/>
      <dgm:spPr/>
      <dgm:t>
        <a:bodyPr/>
        <a:lstStyle/>
        <a:p>
          <a:endParaRPr lang="en-US"/>
        </a:p>
      </dgm:t>
    </dgm:pt>
    <dgm:pt modelId="{51E820FD-5D6F-4110-AB18-AF8090876533}" type="pres">
      <dgm:prSet presAssocID="{E879B6AC-18E0-4D03-9155-3BFA1B0372C5}" presName="hierChild4" presStyleCnt="0"/>
      <dgm:spPr/>
    </dgm:pt>
    <dgm:pt modelId="{4E8FE442-90D6-45DF-B9F0-B0E23366DF23}" type="pres">
      <dgm:prSet presAssocID="{823BB587-EAA2-4CB8-863F-B25F01A3804C}" presName="Name37" presStyleLbl="parChTrans1D4" presStyleIdx="7" presStyleCnt="21"/>
      <dgm:spPr/>
      <dgm:t>
        <a:bodyPr/>
        <a:lstStyle/>
        <a:p>
          <a:endParaRPr lang="en-US"/>
        </a:p>
      </dgm:t>
    </dgm:pt>
    <dgm:pt modelId="{411236C4-82F9-43CA-8277-D5B6F2CAA127}" type="pres">
      <dgm:prSet presAssocID="{A92165BC-D887-4368-AA73-D6A921A18402}" presName="hierRoot2" presStyleCnt="0">
        <dgm:presLayoutVars>
          <dgm:hierBranch val="init"/>
        </dgm:presLayoutVars>
      </dgm:prSet>
      <dgm:spPr/>
    </dgm:pt>
    <dgm:pt modelId="{DB8A9192-8E2E-468E-ACB3-1BDE9C5C1E66}" type="pres">
      <dgm:prSet presAssocID="{A92165BC-D887-4368-AA73-D6A921A18402}" presName="rootComposite" presStyleCnt="0"/>
      <dgm:spPr/>
    </dgm:pt>
    <dgm:pt modelId="{89A03128-D1E4-4C54-BB5E-0CBCAF9B2F70}" type="pres">
      <dgm:prSet presAssocID="{A92165BC-D887-4368-AA73-D6A921A18402}" presName="rootText" presStyleLbl="node4" presStyleIdx="7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4B06D6-08C8-487A-BDB3-F92E726D8E93}" type="pres">
      <dgm:prSet presAssocID="{A92165BC-D887-4368-AA73-D6A921A18402}" presName="rootConnector" presStyleLbl="node4" presStyleIdx="7" presStyleCnt="21"/>
      <dgm:spPr/>
      <dgm:t>
        <a:bodyPr/>
        <a:lstStyle/>
        <a:p>
          <a:endParaRPr lang="en-US"/>
        </a:p>
      </dgm:t>
    </dgm:pt>
    <dgm:pt modelId="{D83FA78A-EB44-4FA0-A7C0-B845504DD919}" type="pres">
      <dgm:prSet presAssocID="{A92165BC-D887-4368-AA73-D6A921A18402}" presName="hierChild4" presStyleCnt="0"/>
      <dgm:spPr/>
    </dgm:pt>
    <dgm:pt modelId="{564268A6-C23D-4B31-A04C-29BBE1AAECC2}" type="pres">
      <dgm:prSet presAssocID="{A92165BC-D887-4368-AA73-D6A921A18402}" presName="hierChild5" presStyleCnt="0"/>
      <dgm:spPr/>
    </dgm:pt>
    <dgm:pt modelId="{3227D969-DC3B-4601-B5A0-EEEA31FA0D3C}" type="pres">
      <dgm:prSet presAssocID="{B883E34B-6D13-4E77-A2B8-59215137A2E4}" presName="Name37" presStyleLbl="parChTrans1D4" presStyleIdx="8" presStyleCnt="21"/>
      <dgm:spPr/>
      <dgm:t>
        <a:bodyPr/>
        <a:lstStyle/>
        <a:p>
          <a:endParaRPr lang="en-US"/>
        </a:p>
      </dgm:t>
    </dgm:pt>
    <dgm:pt modelId="{9B9DBFA0-DD02-4501-AC69-F49490A999B0}" type="pres">
      <dgm:prSet presAssocID="{C2ED85F4-B4B8-4F59-A7DF-D9901FFB4A3D}" presName="hierRoot2" presStyleCnt="0">
        <dgm:presLayoutVars>
          <dgm:hierBranch val="init"/>
        </dgm:presLayoutVars>
      </dgm:prSet>
      <dgm:spPr/>
    </dgm:pt>
    <dgm:pt modelId="{35BCC5F0-8DAF-4E4B-9716-71D6981033FA}" type="pres">
      <dgm:prSet presAssocID="{C2ED85F4-B4B8-4F59-A7DF-D9901FFB4A3D}" presName="rootComposite" presStyleCnt="0"/>
      <dgm:spPr/>
    </dgm:pt>
    <dgm:pt modelId="{DF73453F-BF9F-4EEA-8E8A-4109350F52FB}" type="pres">
      <dgm:prSet presAssocID="{C2ED85F4-B4B8-4F59-A7DF-D9901FFB4A3D}" presName="rootText" presStyleLbl="node4" presStyleIdx="8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986684-0E3C-43F8-80C4-47AF251E0490}" type="pres">
      <dgm:prSet presAssocID="{C2ED85F4-B4B8-4F59-A7DF-D9901FFB4A3D}" presName="rootConnector" presStyleLbl="node4" presStyleIdx="8" presStyleCnt="21"/>
      <dgm:spPr/>
      <dgm:t>
        <a:bodyPr/>
        <a:lstStyle/>
        <a:p>
          <a:endParaRPr lang="en-US"/>
        </a:p>
      </dgm:t>
    </dgm:pt>
    <dgm:pt modelId="{3F1D7A33-80C8-411E-95DD-4093D7CE6079}" type="pres">
      <dgm:prSet presAssocID="{C2ED85F4-B4B8-4F59-A7DF-D9901FFB4A3D}" presName="hierChild4" presStyleCnt="0"/>
      <dgm:spPr/>
    </dgm:pt>
    <dgm:pt modelId="{B9275937-BDC4-451D-8D02-410AD76D4CDD}" type="pres">
      <dgm:prSet presAssocID="{C2ED85F4-B4B8-4F59-A7DF-D9901FFB4A3D}" presName="hierChild5" presStyleCnt="0"/>
      <dgm:spPr/>
    </dgm:pt>
    <dgm:pt modelId="{EBB25046-0B8D-4DAD-909C-0462F140E61B}" type="pres">
      <dgm:prSet presAssocID="{B28EE677-0FEF-4CAE-87E7-532C3A2D455A}" presName="Name37" presStyleLbl="parChTrans1D4" presStyleIdx="9" presStyleCnt="21"/>
      <dgm:spPr/>
      <dgm:t>
        <a:bodyPr/>
        <a:lstStyle/>
        <a:p>
          <a:endParaRPr lang="en-US"/>
        </a:p>
      </dgm:t>
    </dgm:pt>
    <dgm:pt modelId="{3AE4E085-38F1-4518-BEA2-6341D42255FE}" type="pres">
      <dgm:prSet presAssocID="{56F23019-C22E-449A-8030-DDFDF0EEBE17}" presName="hierRoot2" presStyleCnt="0">
        <dgm:presLayoutVars>
          <dgm:hierBranch val="init"/>
        </dgm:presLayoutVars>
      </dgm:prSet>
      <dgm:spPr/>
    </dgm:pt>
    <dgm:pt modelId="{08F76153-4E7C-4C17-8FFE-82D0E0931740}" type="pres">
      <dgm:prSet presAssocID="{56F23019-C22E-449A-8030-DDFDF0EEBE17}" presName="rootComposite" presStyleCnt="0"/>
      <dgm:spPr/>
    </dgm:pt>
    <dgm:pt modelId="{AF9D6237-D508-4E9D-94BF-4A23FAD91AA0}" type="pres">
      <dgm:prSet presAssocID="{56F23019-C22E-449A-8030-DDFDF0EEBE17}" presName="rootText" presStyleLbl="node4" presStyleIdx="9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11372B-667E-49CD-AF6A-E7148FF0AFBE}" type="pres">
      <dgm:prSet presAssocID="{56F23019-C22E-449A-8030-DDFDF0EEBE17}" presName="rootConnector" presStyleLbl="node4" presStyleIdx="9" presStyleCnt="21"/>
      <dgm:spPr/>
      <dgm:t>
        <a:bodyPr/>
        <a:lstStyle/>
        <a:p>
          <a:endParaRPr lang="en-US"/>
        </a:p>
      </dgm:t>
    </dgm:pt>
    <dgm:pt modelId="{1BF85EEC-820C-4977-8DD6-886D0CE41CC1}" type="pres">
      <dgm:prSet presAssocID="{56F23019-C22E-449A-8030-DDFDF0EEBE17}" presName="hierChild4" presStyleCnt="0"/>
      <dgm:spPr/>
    </dgm:pt>
    <dgm:pt modelId="{2C23EE59-74DF-409C-A24D-59270DF62B10}" type="pres">
      <dgm:prSet presAssocID="{56F23019-C22E-449A-8030-DDFDF0EEBE17}" presName="hierChild5" presStyleCnt="0"/>
      <dgm:spPr/>
    </dgm:pt>
    <dgm:pt modelId="{02F710AD-9825-4A9F-A34E-367B033F306A}" type="pres">
      <dgm:prSet presAssocID="{E879B6AC-18E0-4D03-9155-3BFA1B0372C5}" presName="hierChild5" presStyleCnt="0"/>
      <dgm:spPr/>
    </dgm:pt>
    <dgm:pt modelId="{0067735D-7528-4D0E-A1A6-CDD9A8BB913C}" type="pres">
      <dgm:prSet presAssocID="{8577CC4C-E794-420B-A216-B97D887F1AF8}" presName="hierChild5" presStyleCnt="0"/>
      <dgm:spPr/>
    </dgm:pt>
    <dgm:pt modelId="{0A73D0FB-A6D6-4015-9855-BC619559B0C7}" type="pres">
      <dgm:prSet presAssocID="{28BFE254-B906-4C51-9CFD-C437B6896887}" presName="Name37" presStyleLbl="parChTrans1D3" presStyleIdx="1" presStyleCnt="3"/>
      <dgm:spPr/>
      <dgm:t>
        <a:bodyPr/>
        <a:lstStyle/>
        <a:p>
          <a:endParaRPr lang="en-US"/>
        </a:p>
      </dgm:t>
    </dgm:pt>
    <dgm:pt modelId="{EA698F27-BD38-4378-BBFB-113DE1292B9B}" type="pres">
      <dgm:prSet presAssocID="{CB1E5146-C35A-4CC9-A02D-6BC38A274D8B}" presName="hierRoot2" presStyleCnt="0">
        <dgm:presLayoutVars>
          <dgm:hierBranch val="init"/>
        </dgm:presLayoutVars>
      </dgm:prSet>
      <dgm:spPr/>
    </dgm:pt>
    <dgm:pt modelId="{2C547C6B-56AD-4265-AD1B-D9DE0996B1FD}" type="pres">
      <dgm:prSet presAssocID="{CB1E5146-C35A-4CC9-A02D-6BC38A274D8B}" presName="rootComposite" presStyleCnt="0"/>
      <dgm:spPr/>
    </dgm:pt>
    <dgm:pt modelId="{9DE496C7-D5BA-4518-AFD8-8688DD1BC9E7}" type="pres">
      <dgm:prSet presAssocID="{CB1E5146-C35A-4CC9-A02D-6BC38A274D8B}" presName="rootText" presStyleLbl="node3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3D39D07-3FC8-4AB4-9891-C8AB512E99CF}" type="pres">
      <dgm:prSet presAssocID="{CB1E5146-C35A-4CC9-A02D-6BC38A274D8B}" presName="rootConnector" presStyleLbl="node3" presStyleIdx="1" presStyleCnt="3"/>
      <dgm:spPr/>
      <dgm:t>
        <a:bodyPr/>
        <a:lstStyle/>
        <a:p>
          <a:endParaRPr lang="en-US"/>
        </a:p>
      </dgm:t>
    </dgm:pt>
    <dgm:pt modelId="{67460597-CFBC-4B44-9F30-A6F2505E3FB1}" type="pres">
      <dgm:prSet presAssocID="{CB1E5146-C35A-4CC9-A02D-6BC38A274D8B}" presName="hierChild4" presStyleCnt="0"/>
      <dgm:spPr/>
    </dgm:pt>
    <dgm:pt modelId="{715D2FAA-7CBB-4EFA-AA7C-8532BA909D87}" type="pres">
      <dgm:prSet presAssocID="{D416C078-05A4-4149-8BD3-E535A7DDD4F9}" presName="Name37" presStyleLbl="parChTrans1D4" presStyleIdx="10" presStyleCnt="21"/>
      <dgm:spPr/>
      <dgm:t>
        <a:bodyPr/>
        <a:lstStyle/>
        <a:p>
          <a:endParaRPr lang="en-US"/>
        </a:p>
      </dgm:t>
    </dgm:pt>
    <dgm:pt modelId="{39011363-B91B-419C-9036-29D372B9C936}" type="pres">
      <dgm:prSet presAssocID="{18B18964-4D74-4BD9-96D8-61AEA2FC9325}" presName="hierRoot2" presStyleCnt="0">
        <dgm:presLayoutVars>
          <dgm:hierBranch val="init"/>
        </dgm:presLayoutVars>
      </dgm:prSet>
      <dgm:spPr/>
    </dgm:pt>
    <dgm:pt modelId="{4C61DD6F-944C-4409-9710-1422494E2A2D}" type="pres">
      <dgm:prSet presAssocID="{18B18964-4D74-4BD9-96D8-61AEA2FC9325}" presName="rootComposite" presStyleCnt="0"/>
      <dgm:spPr/>
    </dgm:pt>
    <dgm:pt modelId="{26B491CD-4797-49B6-9D5B-30B533ECEDF4}" type="pres">
      <dgm:prSet presAssocID="{18B18964-4D74-4BD9-96D8-61AEA2FC9325}" presName="rootText" presStyleLbl="node4" presStyleIdx="10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C9AA18-79FB-4546-BFDD-0E322120AC70}" type="pres">
      <dgm:prSet presAssocID="{18B18964-4D74-4BD9-96D8-61AEA2FC9325}" presName="rootConnector" presStyleLbl="node4" presStyleIdx="10" presStyleCnt="21"/>
      <dgm:spPr/>
      <dgm:t>
        <a:bodyPr/>
        <a:lstStyle/>
        <a:p>
          <a:endParaRPr lang="en-US"/>
        </a:p>
      </dgm:t>
    </dgm:pt>
    <dgm:pt modelId="{55943F64-240D-4523-9715-8D048CADFDB5}" type="pres">
      <dgm:prSet presAssocID="{18B18964-4D74-4BD9-96D8-61AEA2FC9325}" presName="hierChild4" presStyleCnt="0"/>
      <dgm:spPr/>
    </dgm:pt>
    <dgm:pt modelId="{FDFC2A87-5507-4E6B-856C-F5DABFDE0A7D}" type="pres">
      <dgm:prSet presAssocID="{88307948-2357-4D6A-97A3-56DA0CB0B64B}" presName="Name37" presStyleLbl="parChTrans1D4" presStyleIdx="11" presStyleCnt="21"/>
      <dgm:spPr/>
      <dgm:t>
        <a:bodyPr/>
        <a:lstStyle/>
        <a:p>
          <a:endParaRPr lang="en-US"/>
        </a:p>
      </dgm:t>
    </dgm:pt>
    <dgm:pt modelId="{CFD1B80C-C5EB-45F9-89F3-E62063FE2478}" type="pres">
      <dgm:prSet presAssocID="{FD2F69C2-F4F5-486C-B306-D0D7FFFA850D}" presName="hierRoot2" presStyleCnt="0">
        <dgm:presLayoutVars>
          <dgm:hierBranch val="init"/>
        </dgm:presLayoutVars>
      </dgm:prSet>
      <dgm:spPr/>
    </dgm:pt>
    <dgm:pt modelId="{277D3D00-84E0-4247-9FE2-379DAE72255F}" type="pres">
      <dgm:prSet presAssocID="{FD2F69C2-F4F5-486C-B306-D0D7FFFA850D}" presName="rootComposite" presStyleCnt="0"/>
      <dgm:spPr/>
    </dgm:pt>
    <dgm:pt modelId="{BC9E6A0E-829F-4B15-B087-6B7F1DD39546}" type="pres">
      <dgm:prSet presAssocID="{FD2F69C2-F4F5-486C-B306-D0D7FFFA850D}" presName="rootText" presStyleLbl="node4" presStyleIdx="11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E848F4-9DBE-4B5E-A5FA-32B5CBE80FFB}" type="pres">
      <dgm:prSet presAssocID="{FD2F69C2-F4F5-486C-B306-D0D7FFFA850D}" presName="rootConnector" presStyleLbl="node4" presStyleIdx="11" presStyleCnt="21"/>
      <dgm:spPr/>
      <dgm:t>
        <a:bodyPr/>
        <a:lstStyle/>
        <a:p>
          <a:endParaRPr lang="en-US"/>
        </a:p>
      </dgm:t>
    </dgm:pt>
    <dgm:pt modelId="{1D9D6E50-1C6F-4AB6-BDA6-3BC0EC29B4D8}" type="pres">
      <dgm:prSet presAssocID="{FD2F69C2-F4F5-486C-B306-D0D7FFFA850D}" presName="hierChild4" presStyleCnt="0"/>
      <dgm:spPr/>
    </dgm:pt>
    <dgm:pt modelId="{0F751A21-F4E2-4C92-8F2F-1458926BFF72}" type="pres">
      <dgm:prSet presAssocID="{FD2F69C2-F4F5-486C-B306-D0D7FFFA850D}" presName="hierChild5" presStyleCnt="0"/>
      <dgm:spPr/>
    </dgm:pt>
    <dgm:pt modelId="{6A9393A1-D779-42A5-BFC7-FC51F488B500}" type="pres">
      <dgm:prSet presAssocID="{444BC387-B689-4DD3-A0AB-3E520D5ED778}" presName="Name37" presStyleLbl="parChTrans1D4" presStyleIdx="12" presStyleCnt="21"/>
      <dgm:spPr/>
      <dgm:t>
        <a:bodyPr/>
        <a:lstStyle/>
        <a:p>
          <a:endParaRPr lang="en-US"/>
        </a:p>
      </dgm:t>
    </dgm:pt>
    <dgm:pt modelId="{B7C380DD-36AC-404F-AF42-ACC2ECB38540}" type="pres">
      <dgm:prSet presAssocID="{D41CB699-AEC4-47F2-9449-1A02810671FA}" presName="hierRoot2" presStyleCnt="0">
        <dgm:presLayoutVars>
          <dgm:hierBranch val="init"/>
        </dgm:presLayoutVars>
      </dgm:prSet>
      <dgm:spPr/>
    </dgm:pt>
    <dgm:pt modelId="{0AB4EBEB-583C-4C3E-A138-325379B79024}" type="pres">
      <dgm:prSet presAssocID="{D41CB699-AEC4-47F2-9449-1A02810671FA}" presName="rootComposite" presStyleCnt="0"/>
      <dgm:spPr/>
    </dgm:pt>
    <dgm:pt modelId="{C3198E46-A866-4E02-BE09-957856B0BCAB}" type="pres">
      <dgm:prSet presAssocID="{D41CB699-AEC4-47F2-9449-1A02810671FA}" presName="rootText" presStyleLbl="node4" presStyleIdx="12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A33EE1-3AB6-4D1D-A28F-BC885B5C2F62}" type="pres">
      <dgm:prSet presAssocID="{D41CB699-AEC4-47F2-9449-1A02810671FA}" presName="rootConnector" presStyleLbl="node4" presStyleIdx="12" presStyleCnt="21"/>
      <dgm:spPr/>
      <dgm:t>
        <a:bodyPr/>
        <a:lstStyle/>
        <a:p>
          <a:endParaRPr lang="en-US"/>
        </a:p>
      </dgm:t>
    </dgm:pt>
    <dgm:pt modelId="{6CB41337-608F-43C4-860E-7FBA5CF6AB13}" type="pres">
      <dgm:prSet presAssocID="{D41CB699-AEC4-47F2-9449-1A02810671FA}" presName="hierChild4" presStyleCnt="0"/>
      <dgm:spPr/>
    </dgm:pt>
    <dgm:pt modelId="{445B4F81-58A0-4C2E-9CE7-4B1E8F1DF866}" type="pres">
      <dgm:prSet presAssocID="{D41CB699-AEC4-47F2-9449-1A02810671FA}" presName="hierChild5" presStyleCnt="0"/>
      <dgm:spPr/>
    </dgm:pt>
    <dgm:pt modelId="{53573105-7946-4FEE-8829-1AF5BCEE375E}" type="pres">
      <dgm:prSet presAssocID="{49C01754-D956-42B4-A459-55E1334376AE}" presName="Name37" presStyleLbl="parChTrans1D4" presStyleIdx="13" presStyleCnt="21"/>
      <dgm:spPr/>
      <dgm:t>
        <a:bodyPr/>
        <a:lstStyle/>
        <a:p>
          <a:endParaRPr lang="en-US"/>
        </a:p>
      </dgm:t>
    </dgm:pt>
    <dgm:pt modelId="{5BD26954-E100-4416-A273-4459D009D772}" type="pres">
      <dgm:prSet presAssocID="{CE58F67E-7392-417A-B4AC-2EB69B9F1755}" presName="hierRoot2" presStyleCnt="0">
        <dgm:presLayoutVars>
          <dgm:hierBranch val="init"/>
        </dgm:presLayoutVars>
      </dgm:prSet>
      <dgm:spPr/>
    </dgm:pt>
    <dgm:pt modelId="{16D1F084-0F69-46A1-8C70-EF637A3BA8BF}" type="pres">
      <dgm:prSet presAssocID="{CE58F67E-7392-417A-B4AC-2EB69B9F1755}" presName="rootComposite" presStyleCnt="0"/>
      <dgm:spPr/>
    </dgm:pt>
    <dgm:pt modelId="{43ED0D0E-5745-4951-9CB4-9453781E4C1C}" type="pres">
      <dgm:prSet presAssocID="{CE58F67E-7392-417A-B4AC-2EB69B9F1755}" presName="rootText" presStyleLbl="node4" presStyleIdx="13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287E97-DC87-49E8-9686-3315BC5D6D68}" type="pres">
      <dgm:prSet presAssocID="{CE58F67E-7392-417A-B4AC-2EB69B9F1755}" presName="rootConnector" presStyleLbl="node4" presStyleIdx="13" presStyleCnt="21"/>
      <dgm:spPr/>
      <dgm:t>
        <a:bodyPr/>
        <a:lstStyle/>
        <a:p>
          <a:endParaRPr lang="en-US"/>
        </a:p>
      </dgm:t>
    </dgm:pt>
    <dgm:pt modelId="{987F3DED-54C4-4E0B-820B-57D1820C3792}" type="pres">
      <dgm:prSet presAssocID="{CE58F67E-7392-417A-B4AC-2EB69B9F1755}" presName="hierChild4" presStyleCnt="0"/>
      <dgm:spPr/>
    </dgm:pt>
    <dgm:pt modelId="{501BF9B0-F11A-4D29-AFC1-B5FCA951F0E1}" type="pres">
      <dgm:prSet presAssocID="{CE58F67E-7392-417A-B4AC-2EB69B9F1755}" presName="hierChild5" presStyleCnt="0"/>
      <dgm:spPr/>
    </dgm:pt>
    <dgm:pt modelId="{B1CCDC38-9657-46E4-9CC0-9343BF82B9FD}" type="pres">
      <dgm:prSet presAssocID="{C29215AD-A02D-4CD1-88F3-F87731AEB7DF}" presName="Name37" presStyleLbl="parChTrans1D4" presStyleIdx="14" presStyleCnt="21"/>
      <dgm:spPr/>
      <dgm:t>
        <a:bodyPr/>
        <a:lstStyle/>
        <a:p>
          <a:endParaRPr lang="en-US"/>
        </a:p>
      </dgm:t>
    </dgm:pt>
    <dgm:pt modelId="{AD52AF76-5276-4F08-AC51-23FD9CBDA51A}" type="pres">
      <dgm:prSet presAssocID="{974C878B-4225-409E-B9BC-90E7392B8295}" presName="hierRoot2" presStyleCnt="0">
        <dgm:presLayoutVars>
          <dgm:hierBranch val="init"/>
        </dgm:presLayoutVars>
      </dgm:prSet>
      <dgm:spPr/>
    </dgm:pt>
    <dgm:pt modelId="{22AC1E05-DA9E-4FB7-8A6C-47B777C5EB68}" type="pres">
      <dgm:prSet presAssocID="{974C878B-4225-409E-B9BC-90E7392B8295}" presName="rootComposite" presStyleCnt="0"/>
      <dgm:spPr/>
    </dgm:pt>
    <dgm:pt modelId="{3B0A15AD-A042-4591-8AF8-F191A3F428E3}" type="pres">
      <dgm:prSet presAssocID="{974C878B-4225-409E-B9BC-90E7392B8295}" presName="rootText" presStyleLbl="node4" presStyleIdx="14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48F5FF-85F3-4CE0-9663-C16B8B05ECB4}" type="pres">
      <dgm:prSet presAssocID="{974C878B-4225-409E-B9BC-90E7392B8295}" presName="rootConnector" presStyleLbl="node4" presStyleIdx="14" presStyleCnt="21"/>
      <dgm:spPr/>
      <dgm:t>
        <a:bodyPr/>
        <a:lstStyle/>
        <a:p>
          <a:endParaRPr lang="en-US"/>
        </a:p>
      </dgm:t>
    </dgm:pt>
    <dgm:pt modelId="{BF15F9A7-6026-4594-80CF-EA14BC0AE8C6}" type="pres">
      <dgm:prSet presAssocID="{974C878B-4225-409E-B9BC-90E7392B8295}" presName="hierChild4" presStyleCnt="0"/>
      <dgm:spPr/>
    </dgm:pt>
    <dgm:pt modelId="{D1C7F5BB-E577-4D15-9C79-EAF59EA10CE8}" type="pres">
      <dgm:prSet presAssocID="{974C878B-4225-409E-B9BC-90E7392B8295}" presName="hierChild5" presStyleCnt="0"/>
      <dgm:spPr/>
    </dgm:pt>
    <dgm:pt modelId="{CAFA2A34-C3BD-44D6-9D3A-F805C8372EC4}" type="pres">
      <dgm:prSet presAssocID="{18B18964-4D74-4BD9-96D8-61AEA2FC9325}" presName="hierChild5" presStyleCnt="0"/>
      <dgm:spPr/>
    </dgm:pt>
    <dgm:pt modelId="{8E47905C-F4E9-4D26-86E9-F60154E3FDC5}" type="pres">
      <dgm:prSet presAssocID="{CB1E5146-C35A-4CC9-A02D-6BC38A274D8B}" presName="hierChild5" presStyleCnt="0"/>
      <dgm:spPr/>
    </dgm:pt>
    <dgm:pt modelId="{4819FD84-A38B-41E1-9314-0F7F6D73B47D}" type="pres">
      <dgm:prSet presAssocID="{325D86F9-D56F-4DB2-A203-97038ACD448D}" presName="Name37" presStyleLbl="parChTrans1D3" presStyleIdx="2" presStyleCnt="3"/>
      <dgm:spPr/>
      <dgm:t>
        <a:bodyPr/>
        <a:lstStyle/>
        <a:p>
          <a:endParaRPr lang="en-US"/>
        </a:p>
      </dgm:t>
    </dgm:pt>
    <dgm:pt modelId="{78DAED69-ACC1-4858-9D80-77B6423A9D46}" type="pres">
      <dgm:prSet presAssocID="{029BF672-1850-434F-A3B3-34DADE2EEB88}" presName="hierRoot2" presStyleCnt="0">
        <dgm:presLayoutVars>
          <dgm:hierBranch val="init"/>
        </dgm:presLayoutVars>
      </dgm:prSet>
      <dgm:spPr/>
    </dgm:pt>
    <dgm:pt modelId="{D88C2942-A1BF-4D03-8DEB-C2187C987FCB}" type="pres">
      <dgm:prSet presAssocID="{029BF672-1850-434F-A3B3-34DADE2EEB88}" presName="rootComposite" presStyleCnt="0"/>
      <dgm:spPr/>
    </dgm:pt>
    <dgm:pt modelId="{21D67444-BD1A-4A47-A9B0-8EAA7ED4E0BC}" type="pres">
      <dgm:prSet presAssocID="{029BF672-1850-434F-A3B3-34DADE2EEB88}" presName="rootText" presStyleLbl="node3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EA4FE9F-F3D2-49CB-A090-A1A0299DC091}" type="pres">
      <dgm:prSet presAssocID="{029BF672-1850-434F-A3B3-34DADE2EEB88}" presName="rootConnector" presStyleLbl="node3" presStyleIdx="2" presStyleCnt="3"/>
      <dgm:spPr/>
      <dgm:t>
        <a:bodyPr/>
        <a:lstStyle/>
        <a:p>
          <a:endParaRPr lang="en-US"/>
        </a:p>
      </dgm:t>
    </dgm:pt>
    <dgm:pt modelId="{E088A4D3-BBE2-4452-9E09-7457F2E86B26}" type="pres">
      <dgm:prSet presAssocID="{029BF672-1850-434F-A3B3-34DADE2EEB88}" presName="hierChild4" presStyleCnt="0"/>
      <dgm:spPr/>
    </dgm:pt>
    <dgm:pt modelId="{3FAFEB66-5C51-47E3-AD1B-54CDE99D5A35}" type="pres">
      <dgm:prSet presAssocID="{594AEFA3-4871-484F-8149-9256CA0E960D}" presName="Name37" presStyleLbl="parChTrans1D4" presStyleIdx="15" presStyleCnt="21"/>
      <dgm:spPr/>
      <dgm:t>
        <a:bodyPr/>
        <a:lstStyle/>
        <a:p>
          <a:endParaRPr lang="en-US"/>
        </a:p>
      </dgm:t>
    </dgm:pt>
    <dgm:pt modelId="{999AAD30-BF20-4A22-8C69-9FEF1DDFE696}" type="pres">
      <dgm:prSet presAssocID="{31EDC79C-4A4D-4916-93D7-498C149B340C}" presName="hierRoot2" presStyleCnt="0">
        <dgm:presLayoutVars>
          <dgm:hierBranch val="init"/>
        </dgm:presLayoutVars>
      </dgm:prSet>
      <dgm:spPr/>
    </dgm:pt>
    <dgm:pt modelId="{582A26A2-F33A-4FEA-826B-8D0838FB0BFA}" type="pres">
      <dgm:prSet presAssocID="{31EDC79C-4A4D-4916-93D7-498C149B340C}" presName="rootComposite" presStyleCnt="0"/>
      <dgm:spPr/>
    </dgm:pt>
    <dgm:pt modelId="{C2822EFE-07C8-43FA-A5D9-53AE9D0E755E}" type="pres">
      <dgm:prSet presAssocID="{31EDC79C-4A4D-4916-93D7-498C149B340C}" presName="rootText" presStyleLbl="node4" presStyleIdx="15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93DF78-3DFD-48E2-90D2-9E2454785EC0}" type="pres">
      <dgm:prSet presAssocID="{31EDC79C-4A4D-4916-93D7-498C149B340C}" presName="rootConnector" presStyleLbl="node4" presStyleIdx="15" presStyleCnt="21"/>
      <dgm:spPr/>
      <dgm:t>
        <a:bodyPr/>
        <a:lstStyle/>
        <a:p>
          <a:endParaRPr lang="en-US"/>
        </a:p>
      </dgm:t>
    </dgm:pt>
    <dgm:pt modelId="{F58D8097-DC35-4A42-8B6F-D4FFB52AFE3B}" type="pres">
      <dgm:prSet presAssocID="{31EDC79C-4A4D-4916-93D7-498C149B340C}" presName="hierChild4" presStyleCnt="0"/>
      <dgm:spPr/>
    </dgm:pt>
    <dgm:pt modelId="{2A745404-903D-404C-9B3F-EAF221093B0A}" type="pres">
      <dgm:prSet presAssocID="{583E56FE-2435-4A01-8733-7E38AF1210E5}" presName="Name37" presStyleLbl="parChTrans1D4" presStyleIdx="16" presStyleCnt="21"/>
      <dgm:spPr/>
      <dgm:t>
        <a:bodyPr/>
        <a:lstStyle/>
        <a:p>
          <a:endParaRPr lang="en-US"/>
        </a:p>
      </dgm:t>
    </dgm:pt>
    <dgm:pt modelId="{7A165D08-2957-44DC-A017-1EB14BF6A9D8}" type="pres">
      <dgm:prSet presAssocID="{18B47BE8-3A1C-4A62-BD3B-23D897471CFA}" presName="hierRoot2" presStyleCnt="0">
        <dgm:presLayoutVars>
          <dgm:hierBranch val="init"/>
        </dgm:presLayoutVars>
      </dgm:prSet>
      <dgm:spPr/>
    </dgm:pt>
    <dgm:pt modelId="{4F23D035-DA90-4669-9E7C-838769194522}" type="pres">
      <dgm:prSet presAssocID="{18B47BE8-3A1C-4A62-BD3B-23D897471CFA}" presName="rootComposite" presStyleCnt="0"/>
      <dgm:spPr/>
    </dgm:pt>
    <dgm:pt modelId="{944542F8-5873-4D45-BE0D-5CD53F3B0B13}" type="pres">
      <dgm:prSet presAssocID="{18B47BE8-3A1C-4A62-BD3B-23D897471CFA}" presName="rootText" presStyleLbl="node4" presStyleIdx="16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CBB1E4-ADBB-44C1-AEBD-D48B7F9987E7}" type="pres">
      <dgm:prSet presAssocID="{18B47BE8-3A1C-4A62-BD3B-23D897471CFA}" presName="rootConnector" presStyleLbl="node4" presStyleIdx="16" presStyleCnt="21"/>
      <dgm:spPr/>
      <dgm:t>
        <a:bodyPr/>
        <a:lstStyle/>
        <a:p>
          <a:endParaRPr lang="en-US"/>
        </a:p>
      </dgm:t>
    </dgm:pt>
    <dgm:pt modelId="{9D394FD4-106D-4C4F-A7EB-39EA0FE7618B}" type="pres">
      <dgm:prSet presAssocID="{18B47BE8-3A1C-4A62-BD3B-23D897471CFA}" presName="hierChild4" presStyleCnt="0"/>
      <dgm:spPr/>
    </dgm:pt>
    <dgm:pt modelId="{44397B7C-6C82-4C0F-BF7A-163EFEF11C13}" type="pres">
      <dgm:prSet presAssocID="{18B47BE8-3A1C-4A62-BD3B-23D897471CFA}" presName="hierChild5" presStyleCnt="0"/>
      <dgm:spPr/>
    </dgm:pt>
    <dgm:pt modelId="{53862F1C-1165-4029-B607-84E115CF7CE0}" type="pres">
      <dgm:prSet presAssocID="{31EDC79C-4A4D-4916-93D7-498C149B340C}" presName="hierChild5" presStyleCnt="0"/>
      <dgm:spPr/>
    </dgm:pt>
    <dgm:pt modelId="{8E5EAFAC-4749-4C23-A09B-34DCE47DCD53}" type="pres">
      <dgm:prSet presAssocID="{0DA3A1F2-33F1-4156-8720-D08A2D19EEC0}" presName="Name37" presStyleLbl="parChTrans1D4" presStyleIdx="17" presStyleCnt="21"/>
      <dgm:spPr/>
      <dgm:t>
        <a:bodyPr/>
        <a:lstStyle/>
        <a:p>
          <a:endParaRPr lang="en-US"/>
        </a:p>
      </dgm:t>
    </dgm:pt>
    <dgm:pt modelId="{DACFCBF1-353D-4381-9CF8-3E7EA27EB1B4}" type="pres">
      <dgm:prSet presAssocID="{4FD73CE2-0D1D-4331-9072-46A847459E61}" presName="hierRoot2" presStyleCnt="0">
        <dgm:presLayoutVars>
          <dgm:hierBranch val="init"/>
        </dgm:presLayoutVars>
      </dgm:prSet>
      <dgm:spPr/>
    </dgm:pt>
    <dgm:pt modelId="{ADF9F159-A516-451B-9CBC-8DEDFE20BC5A}" type="pres">
      <dgm:prSet presAssocID="{4FD73CE2-0D1D-4331-9072-46A847459E61}" presName="rootComposite" presStyleCnt="0"/>
      <dgm:spPr/>
    </dgm:pt>
    <dgm:pt modelId="{30108DB6-520C-458B-8957-9CE4ED8FC2E8}" type="pres">
      <dgm:prSet presAssocID="{4FD73CE2-0D1D-4331-9072-46A847459E61}" presName="rootText" presStyleLbl="node4" presStyleIdx="17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4A0FC8-EB4E-469C-98D4-911B85EC4C08}" type="pres">
      <dgm:prSet presAssocID="{4FD73CE2-0D1D-4331-9072-46A847459E61}" presName="rootConnector" presStyleLbl="node4" presStyleIdx="17" presStyleCnt="21"/>
      <dgm:spPr/>
      <dgm:t>
        <a:bodyPr/>
        <a:lstStyle/>
        <a:p>
          <a:endParaRPr lang="en-US"/>
        </a:p>
      </dgm:t>
    </dgm:pt>
    <dgm:pt modelId="{4B3C82AC-881E-4355-B634-C06FE1AE14E6}" type="pres">
      <dgm:prSet presAssocID="{4FD73CE2-0D1D-4331-9072-46A847459E61}" presName="hierChild4" presStyleCnt="0"/>
      <dgm:spPr/>
    </dgm:pt>
    <dgm:pt modelId="{6AD56ECE-25EE-43D9-AD29-40B78FEAE65E}" type="pres">
      <dgm:prSet presAssocID="{893634B0-923E-4035-B5F8-974E139E061E}" presName="Name37" presStyleLbl="parChTrans1D4" presStyleIdx="18" presStyleCnt="21"/>
      <dgm:spPr/>
      <dgm:t>
        <a:bodyPr/>
        <a:lstStyle/>
        <a:p>
          <a:endParaRPr lang="en-US"/>
        </a:p>
      </dgm:t>
    </dgm:pt>
    <dgm:pt modelId="{AB5193D8-44AD-4AF3-B0BA-F26275FB1877}" type="pres">
      <dgm:prSet presAssocID="{6037CEE2-1469-46A3-8E6B-AC4913570B90}" presName="hierRoot2" presStyleCnt="0">
        <dgm:presLayoutVars>
          <dgm:hierBranch val="init"/>
        </dgm:presLayoutVars>
      </dgm:prSet>
      <dgm:spPr/>
    </dgm:pt>
    <dgm:pt modelId="{75C5B924-4848-4933-9DD1-CB5CB39F86AC}" type="pres">
      <dgm:prSet presAssocID="{6037CEE2-1469-46A3-8E6B-AC4913570B90}" presName="rootComposite" presStyleCnt="0"/>
      <dgm:spPr/>
    </dgm:pt>
    <dgm:pt modelId="{1B2CE6BA-4965-4FE4-8116-F124A5810AA9}" type="pres">
      <dgm:prSet presAssocID="{6037CEE2-1469-46A3-8E6B-AC4913570B90}" presName="rootText" presStyleLbl="node4" presStyleIdx="18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4A492F-F6A3-47EE-94D6-63E834998A58}" type="pres">
      <dgm:prSet presAssocID="{6037CEE2-1469-46A3-8E6B-AC4913570B90}" presName="rootConnector" presStyleLbl="node4" presStyleIdx="18" presStyleCnt="21"/>
      <dgm:spPr/>
      <dgm:t>
        <a:bodyPr/>
        <a:lstStyle/>
        <a:p>
          <a:endParaRPr lang="en-US"/>
        </a:p>
      </dgm:t>
    </dgm:pt>
    <dgm:pt modelId="{D9295857-7287-4CE4-92F9-571065F49321}" type="pres">
      <dgm:prSet presAssocID="{6037CEE2-1469-46A3-8E6B-AC4913570B90}" presName="hierChild4" presStyleCnt="0"/>
      <dgm:spPr/>
    </dgm:pt>
    <dgm:pt modelId="{387736EB-6C5C-48EA-B2C8-AA11606A5408}" type="pres">
      <dgm:prSet presAssocID="{6037CEE2-1469-46A3-8E6B-AC4913570B90}" presName="hierChild5" presStyleCnt="0"/>
      <dgm:spPr/>
    </dgm:pt>
    <dgm:pt modelId="{EDE50EA5-3CB2-41A7-AF24-F62AF7E4CEA2}" type="pres">
      <dgm:prSet presAssocID="{4FD73CE2-0D1D-4331-9072-46A847459E61}" presName="hierChild5" presStyleCnt="0"/>
      <dgm:spPr/>
    </dgm:pt>
    <dgm:pt modelId="{F8F106BD-AB55-49B0-8C69-A9C96025577A}" type="pres">
      <dgm:prSet presAssocID="{B2366E3B-7DC9-4DA0-BE13-5B4406E8037B}" presName="Name37" presStyleLbl="parChTrans1D4" presStyleIdx="19" presStyleCnt="21"/>
      <dgm:spPr/>
      <dgm:t>
        <a:bodyPr/>
        <a:lstStyle/>
        <a:p>
          <a:endParaRPr lang="en-US"/>
        </a:p>
      </dgm:t>
    </dgm:pt>
    <dgm:pt modelId="{BC5FCB88-D6ED-4B31-95CF-B0B6381E8F18}" type="pres">
      <dgm:prSet presAssocID="{B03A8E63-606C-417A-8054-BB855A70C36E}" presName="hierRoot2" presStyleCnt="0">
        <dgm:presLayoutVars>
          <dgm:hierBranch val="init"/>
        </dgm:presLayoutVars>
      </dgm:prSet>
      <dgm:spPr/>
    </dgm:pt>
    <dgm:pt modelId="{60E45B17-3790-4C2D-9752-4B94AF068E2C}" type="pres">
      <dgm:prSet presAssocID="{B03A8E63-606C-417A-8054-BB855A70C36E}" presName="rootComposite" presStyleCnt="0"/>
      <dgm:spPr/>
    </dgm:pt>
    <dgm:pt modelId="{3FB441D4-FB39-474F-871D-96DF98A913E1}" type="pres">
      <dgm:prSet presAssocID="{B03A8E63-606C-417A-8054-BB855A70C36E}" presName="rootText" presStyleLbl="node4" presStyleIdx="19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2FD4B9-2E9E-4F15-BFD3-3811CEFE35AC}" type="pres">
      <dgm:prSet presAssocID="{B03A8E63-606C-417A-8054-BB855A70C36E}" presName="rootConnector" presStyleLbl="node4" presStyleIdx="19" presStyleCnt="21"/>
      <dgm:spPr/>
      <dgm:t>
        <a:bodyPr/>
        <a:lstStyle/>
        <a:p>
          <a:endParaRPr lang="en-US"/>
        </a:p>
      </dgm:t>
    </dgm:pt>
    <dgm:pt modelId="{812BFBE0-295F-49CF-960D-22343E0F6D75}" type="pres">
      <dgm:prSet presAssocID="{B03A8E63-606C-417A-8054-BB855A70C36E}" presName="hierChild4" presStyleCnt="0"/>
      <dgm:spPr/>
    </dgm:pt>
    <dgm:pt modelId="{C08CDC02-C239-493F-BD4C-9CEF0030F99E}" type="pres">
      <dgm:prSet presAssocID="{8B1884EB-1773-4D0A-A0DC-B0493AFA20BA}" presName="Name37" presStyleLbl="parChTrans1D4" presStyleIdx="20" presStyleCnt="21"/>
      <dgm:spPr/>
      <dgm:t>
        <a:bodyPr/>
        <a:lstStyle/>
        <a:p>
          <a:endParaRPr lang="en-US"/>
        </a:p>
      </dgm:t>
    </dgm:pt>
    <dgm:pt modelId="{35067320-6FCB-49B9-A9F6-EDAE9D44CBA1}" type="pres">
      <dgm:prSet presAssocID="{687944C4-992B-4991-98B2-EDC4A72EF930}" presName="hierRoot2" presStyleCnt="0">
        <dgm:presLayoutVars>
          <dgm:hierBranch val="init"/>
        </dgm:presLayoutVars>
      </dgm:prSet>
      <dgm:spPr/>
    </dgm:pt>
    <dgm:pt modelId="{1E37BA12-06D1-4C31-B7DD-A5E502C66828}" type="pres">
      <dgm:prSet presAssocID="{687944C4-992B-4991-98B2-EDC4A72EF930}" presName="rootComposite" presStyleCnt="0"/>
      <dgm:spPr/>
    </dgm:pt>
    <dgm:pt modelId="{8D9F2610-AF84-4588-BFC4-FDADAB99E0D7}" type="pres">
      <dgm:prSet presAssocID="{687944C4-992B-4991-98B2-EDC4A72EF930}" presName="rootText" presStyleLbl="node4" presStyleIdx="20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52399A-7768-4AA0-AF29-E519BEA678C6}" type="pres">
      <dgm:prSet presAssocID="{687944C4-992B-4991-98B2-EDC4A72EF930}" presName="rootConnector" presStyleLbl="node4" presStyleIdx="20" presStyleCnt="21"/>
      <dgm:spPr/>
      <dgm:t>
        <a:bodyPr/>
        <a:lstStyle/>
        <a:p>
          <a:endParaRPr lang="en-US"/>
        </a:p>
      </dgm:t>
    </dgm:pt>
    <dgm:pt modelId="{554AE96D-D5B9-4223-996A-BA6892D5A587}" type="pres">
      <dgm:prSet presAssocID="{687944C4-992B-4991-98B2-EDC4A72EF930}" presName="hierChild4" presStyleCnt="0"/>
      <dgm:spPr/>
    </dgm:pt>
    <dgm:pt modelId="{DD97686D-92DE-4E3E-A1A5-DF5FA4682028}" type="pres">
      <dgm:prSet presAssocID="{687944C4-992B-4991-98B2-EDC4A72EF930}" presName="hierChild5" presStyleCnt="0"/>
      <dgm:spPr/>
    </dgm:pt>
    <dgm:pt modelId="{D6D3588F-D8D5-403A-ACFD-A71D7698EC79}" type="pres">
      <dgm:prSet presAssocID="{B03A8E63-606C-417A-8054-BB855A70C36E}" presName="hierChild5" presStyleCnt="0"/>
      <dgm:spPr/>
    </dgm:pt>
    <dgm:pt modelId="{9BBEAB92-F4DC-4365-8AA1-8D48F4C4E96C}" type="pres">
      <dgm:prSet presAssocID="{029BF672-1850-434F-A3B3-34DADE2EEB88}" presName="hierChild5" presStyleCnt="0"/>
      <dgm:spPr/>
    </dgm:pt>
    <dgm:pt modelId="{E486EF62-1D7C-4217-8DD7-BDB5621E8825}" type="pres">
      <dgm:prSet presAssocID="{499B0D87-848E-4657-9E0B-F85E3515BAE1}" presName="hierChild5" presStyleCnt="0"/>
      <dgm:spPr/>
    </dgm:pt>
    <dgm:pt modelId="{CE46DCE7-CD8D-4B65-9DA9-ECCFF936446D}" type="pres">
      <dgm:prSet presAssocID="{392264AE-5E60-4A8A-BE30-EC34EBDAE69F}" presName="hierChild3" presStyleCnt="0"/>
      <dgm:spPr/>
    </dgm:pt>
  </dgm:ptLst>
  <dgm:cxnLst>
    <dgm:cxn modelId="{FEBF02E9-842C-4024-A188-9F88C42001D4}" type="presOf" srcId="{4FBDF518-9221-419B-BB59-894AE497CA8A}" destId="{895444C6-A8BD-4AD6-BED0-5B239052496B}" srcOrd="0" destOrd="0" presId="urn:microsoft.com/office/officeart/2005/8/layout/orgChart1"/>
    <dgm:cxn modelId="{ADCA6ED9-3903-4945-8462-C1D071742CEF}" type="presOf" srcId="{E879B6AC-18E0-4D03-9155-3BFA1B0372C5}" destId="{AE597CCB-3A78-4165-B021-F7CE3A0212EA}" srcOrd="0" destOrd="0" presId="urn:microsoft.com/office/officeart/2005/8/layout/orgChart1"/>
    <dgm:cxn modelId="{5BA3DC16-893E-4BE7-8D15-306D0ECAF6F8}" type="presOf" srcId="{7163879F-AC3B-4F97-99DA-31D2F2A18B36}" destId="{3743A976-A464-41C5-9C81-8279EE652F7E}" srcOrd="0" destOrd="0" presId="urn:microsoft.com/office/officeart/2005/8/layout/orgChart1"/>
    <dgm:cxn modelId="{CE7691B6-A5A5-4924-A240-9739E26DD741}" type="presOf" srcId="{7FE7CB23-7F2D-44B3-B830-48CE14184FE6}" destId="{C9B66CDD-E494-4F1B-A4BB-04EDCCC3D032}" srcOrd="0" destOrd="0" presId="urn:microsoft.com/office/officeart/2005/8/layout/orgChart1"/>
    <dgm:cxn modelId="{B0CE06B1-C7C1-4F99-A014-E0B4469A827D}" type="presOf" srcId="{E9E1AE33-9640-401F-A1D7-22CBDD446F29}" destId="{5DA19150-3670-44EC-B475-8F4D61AF5C71}" srcOrd="0" destOrd="0" presId="urn:microsoft.com/office/officeart/2005/8/layout/orgChart1"/>
    <dgm:cxn modelId="{107B9100-4A1F-46E7-93AB-0883C0104A1C}" type="presOf" srcId="{8577CC4C-E794-420B-A216-B97D887F1AF8}" destId="{655D4551-F2BE-49B5-A8CD-61CDD0EB6ADB}" srcOrd="1" destOrd="0" presId="urn:microsoft.com/office/officeart/2005/8/layout/orgChart1"/>
    <dgm:cxn modelId="{5298C4C2-7000-4163-BFBE-09A2E0E4BAB7}" type="presOf" srcId="{A86B624E-07E4-488F-BE48-1FA9F7E2FDEA}" destId="{DB44899B-BADE-4AD0-9AB4-40A9064110CE}" srcOrd="1" destOrd="0" presId="urn:microsoft.com/office/officeart/2005/8/layout/orgChart1"/>
    <dgm:cxn modelId="{57CA5174-EA35-4B92-AD33-CE8F599461D8}" type="presOf" srcId="{4FD73CE2-0D1D-4331-9072-46A847459E61}" destId="{30108DB6-520C-458B-8957-9CE4ED8FC2E8}" srcOrd="0" destOrd="0" presId="urn:microsoft.com/office/officeart/2005/8/layout/orgChart1"/>
    <dgm:cxn modelId="{CD35AD7B-41B4-49C3-8C69-9D14F0D46C07}" type="presOf" srcId="{15507885-68AA-49C9-A551-B5B992303AB7}" destId="{F5E26919-85B5-4871-852F-342098A0BE7D}" srcOrd="1" destOrd="0" presId="urn:microsoft.com/office/officeart/2005/8/layout/orgChart1"/>
    <dgm:cxn modelId="{BE10B0B7-4CA9-4679-A9D1-1DE985C754C6}" srcId="{18B18964-4D74-4BD9-96D8-61AEA2FC9325}" destId="{CE58F67E-7392-417A-B4AC-2EB69B9F1755}" srcOrd="2" destOrd="0" parTransId="{49C01754-D956-42B4-A459-55E1334376AE}" sibTransId="{68D0A119-4EAF-4D55-9247-6E71A029EB6B}"/>
    <dgm:cxn modelId="{D7718F38-6555-4FE4-93FC-F2A15B4CDAFA}" type="presOf" srcId="{18B18964-4D74-4BD9-96D8-61AEA2FC9325}" destId="{89C9AA18-79FB-4546-BFDD-0E322120AC70}" srcOrd="1" destOrd="0" presId="urn:microsoft.com/office/officeart/2005/8/layout/orgChart1"/>
    <dgm:cxn modelId="{370BA8D3-BDE8-4A7B-A259-E97F14E72F5F}" type="presOf" srcId="{B28EE677-0FEF-4CAE-87E7-532C3A2D455A}" destId="{EBB25046-0B8D-4DAD-909C-0462F140E61B}" srcOrd="0" destOrd="0" presId="urn:microsoft.com/office/officeart/2005/8/layout/orgChart1"/>
    <dgm:cxn modelId="{98832994-BCBB-4111-8AD7-D2350C25E396}" type="presOf" srcId="{86A12A4E-AFA5-4A5A-8B02-525A73DB817C}" destId="{3C101CEF-C766-4A3A-B2FF-4E2E45440828}" srcOrd="0" destOrd="0" presId="urn:microsoft.com/office/officeart/2005/8/layout/orgChart1"/>
    <dgm:cxn modelId="{788A81C3-9873-46A3-888B-6275DD47BDF5}" type="presOf" srcId="{029BF672-1850-434F-A3B3-34DADE2EEB88}" destId="{4EA4FE9F-F3D2-49CB-A090-A1A0299DC091}" srcOrd="1" destOrd="0" presId="urn:microsoft.com/office/officeart/2005/8/layout/orgChart1"/>
    <dgm:cxn modelId="{34E37D23-F977-4799-A3AE-B441ABBA4721}" type="presOf" srcId="{681F0AC4-6E1E-411A-AAF8-FD302AF27BAF}" destId="{83D26462-4254-4867-9625-8443EC7A4111}" srcOrd="0" destOrd="0" presId="urn:microsoft.com/office/officeart/2005/8/layout/orgChart1"/>
    <dgm:cxn modelId="{D27A333F-2B75-43CD-99EC-D8594F8BD138}" srcId="{029BF672-1850-434F-A3B3-34DADE2EEB88}" destId="{4FD73CE2-0D1D-4331-9072-46A847459E61}" srcOrd="1" destOrd="0" parTransId="{0DA3A1F2-33F1-4156-8720-D08A2D19EEC0}" sibTransId="{22AF4CEB-1F96-4290-BA98-F639E458C0BC}"/>
    <dgm:cxn modelId="{C87662E5-9A92-415C-BB4F-0D7A8FE087CA}" type="presOf" srcId="{7163879F-AC3B-4F97-99DA-31D2F2A18B36}" destId="{5FD01A75-9BA7-4A9E-A996-2546F92BF41F}" srcOrd="1" destOrd="0" presId="urn:microsoft.com/office/officeart/2005/8/layout/orgChart1"/>
    <dgm:cxn modelId="{5D2F37E4-36BE-4227-AA85-FDC50E47C66D}" srcId="{18B18964-4D74-4BD9-96D8-61AEA2FC9325}" destId="{D41CB699-AEC4-47F2-9449-1A02810671FA}" srcOrd="1" destOrd="0" parTransId="{444BC387-B689-4DD3-A0AB-3E520D5ED778}" sibTransId="{75AEF64B-DBAB-4373-97B8-2D84293536DE}"/>
    <dgm:cxn modelId="{7C832F33-5CB6-4E08-A0D4-66C4500D0A67}" type="presOf" srcId="{CB1E5146-C35A-4CC9-A02D-6BC38A274D8B}" destId="{9DE496C7-D5BA-4518-AFD8-8688DD1BC9E7}" srcOrd="0" destOrd="0" presId="urn:microsoft.com/office/officeart/2005/8/layout/orgChart1"/>
    <dgm:cxn modelId="{64407BA2-1F37-4013-A166-924AF1A2E2C8}" srcId="{20D362D3-5522-480E-B4D0-D2BC415BE67C}" destId="{7163879F-AC3B-4F97-99DA-31D2F2A18B36}" srcOrd="1" destOrd="0" parTransId="{C1F16478-801A-4604-BEA0-B4BB99881710}" sibTransId="{04F2EE9A-9AF4-4A0A-845B-D87BC4822E47}"/>
    <dgm:cxn modelId="{105273EB-1082-43F4-9E2B-F256BB18FA5B}" type="presOf" srcId="{FD2F69C2-F4F5-486C-B306-D0D7FFFA850D}" destId="{F1E848F4-9DBE-4B5E-A5FA-32B5CBE80FFB}" srcOrd="1" destOrd="0" presId="urn:microsoft.com/office/officeart/2005/8/layout/orgChart1"/>
    <dgm:cxn modelId="{6DF63952-0151-4D4C-93C9-3CD8EBC63E3F}" srcId="{B03A8E63-606C-417A-8054-BB855A70C36E}" destId="{687944C4-992B-4991-98B2-EDC4A72EF930}" srcOrd="0" destOrd="0" parTransId="{8B1884EB-1773-4D0A-A0DC-B0493AFA20BA}" sibTransId="{F0C42337-8BBE-45FD-83B7-188C9150D14E}"/>
    <dgm:cxn modelId="{1F326AB6-BDFB-472E-A010-A4CA693B6EDE}" type="presOf" srcId="{A86B624E-07E4-488F-BE48-1FA9F7E2FDEA}" destId="{0BE234FA-7D2E-4E10-A72D-D8F1636124C7}" srcOrd="0" destOrd="0" presId="urn:microsoft.com/office/officeart/2005/8/layout/orgChart1"/>
    <dgm:cxn modelId="{9317FDEC-F559-4960-B513-12C04F7B30A8}" type="presOf" srcId="{0DA3A1F2-33F1-4156-8720-D08A2D19EEC0}" destId="{8E5EAFAC-4749-4C23-A09B-34DCE47DCD53}" srcOrd="0" destOrd="0" presId="urn:microsoft.com/office/officeart/2005/8/layout/orgChart1"/>
    <dgm:cxn modelId="{C231E595-BBCE-438E-9A45-9DE8EA768705}" srcId="{8577CC4C-E794-420B-A216-B97D887F1AF8}" destId="{AA567C1E-5EAF-4189-A2A2-894088204EFE}" srcOrd="0" destOrd="0" parTransId="{7BBFD321-E7E3-4784-9D83-9D515C067C33}" sibTransId="{AB520F3C-04A3-4FEB-9A04-49F79445353C}"/>
    <dgm:cxn modelId="{007C16A5-630C-4856-97A3-F58A0788D5F7}" srcId="{499B0D87-848E-4657-9E0B-F85E3515BAE1}" destId="{8577CC4C-E794-420B-A216-B97D887F1AF8}" srcOrd="0" destOrd="0" parTransId="{681F0AC4-6E1E-411A-AAF8-FD302AF27BAF}" sibTransId="{C85E350E-03E2-489A-9970-62EE7D81B5F8}"/>
    <dgm:cxn modelId="{70A98904-F423-46D9-8DBC-ADEB2AB0B9F1}" srcId="{18B18964-4D74-4BD9-96D8-61AEA2FC9325}" destId="{FD2F69C2-F4F5-486C-B306-D0D7FFFA850D}" srcOrd="0" destOrd="0" parTransId="{88307948-2357-4D6A-97A3-56DA0CB0B64B}" sibTransId="{786D1859-3F79-486D-A70A-E934A8E30EA7}"/>
    <dgm:cxn modelId="{373CC6B6-3A6B-4E5E-BB4B-9EA3C6BCA5E4}" type="presOf" srcId="{583E56FE-2435-4A01-8733-7E38AF1210E5}" destId="{2A745404-903D-404C-9B3F-EAF221093B0A}" srcOrd="0" destOrd="0" presId="urn:microsoft.com/office/officeart/2005/8/layout/orgChart1"/>
    <dgm:cxn modelId="{E2CDE826-D6E1-4CB8-AEF7-94F583985410}" type="presOf" srcId="{15507885-68AA-49C9-A551-B5B992303AB7}" destId="{8756B89A-B5E2-4B40-AC8D-C802A9D674F5}" srcOrd="0" destOrd="0" presId="urn:microsoft.com/office/officeart/2005/8/layout/orgChart1"/>
    <dgm:cxn modelId="{03CCE325-1316-402A-9876-14B88ACE5803}" srcId="{029BF672-1850-434F-A3B3-34DADE2EEB88}" destId="{B03A8E63-606C-417A-8054-BB855A70C36E}" srcOrd="2" destOrd="0" parTransId="{B2366E3B-7DC9-4DA0-BE13-5B4406E8037B}" sibTransId="{7E7DE4D3-32E9-400F-8227-BF65F0ED3846}"/>
    <dgm:cxn modelId="{F4A3B249-1E68-4A40-9503-77ECFCE1BE9E}" type="presOf" srcId="{FD2F69C2-F4F5-486C-B306-D0D7FFFA850D}" destId="{BC9E6A0E-829F-4B15-B087-6B7F1DD39546}" srcOrd="0" destOrd="0" presId="urn:microsoft.com/office/officeart/2005/8/layout/orgChart1"/>
    <dgm:cxn modelId="{90327E17-E97E-4772-A129-0A21A2D1FDC5}" type="presOf" srcId="{8B1884EB-1773-4D0A-A0DC-B0493AFA20BA}" destId="{C08CDC02-C239-493F-BD4C-9CEF0030F99E}" srcOrd="0" destOrd="0" presId="urn:microsoft.com/office/officeart/2005/8/layout/orgChart1"/>
    <dgm:cxn modelId="{AD9A7C8E-BDFC-42C4-AC00-15125222D69B}" srcId="{499B0D87-848E-4657-9E0B-F85E3515BAE1}" destId="{CB1E5146-C35A-4CC9-A02D-6BC38A274D8B}" srcOrd="1" destOrd="0" parTransId="{28BFE254-B906-4C51-9CFD-C437B6896887}" sibTransId="{7BD34790-AC7C-4ABF-BF30-D738EF899C2C}"/>
    <dgm:cxn modelId="{6D4B7B3E-7C7C-4B65-ACE3-57A621487DEE}" type="presOf" srcId="{B883E34B-6D13-4E77-A2B8-59215137A2E4}" destId="{3227D969-DC3B-4601-B5A0-EEEA31FA0D3C}" srcOrd="0" destOrd="0" presId="urn:microsoft.com/office/officeart/2005/8/layout/orgChart1"/>
    <dgm:cxn modelId="{B9D5D965-06A4-49A4-BB19-0013208B1447}" type="presOf" srcId="{CE58F67E-7392-417A-B4AC-2EB69B9F1755}" destId="{59287E97-DC87-49E8-9686-3315BC5D6D68}" srcOrd="1" destOrd="0" presId="urn:microsoft.com/office/officeart/2005/8/layout/orgChart1"/>
    <dgm:cxn modelId="{AE2E935F-6E3C-489D-AFD1-27E112A62DF3}" type="presOf" srcId="{325D86F9-D56F-4DB2-A203-97038ACD448D}" destId="{4819FD84-A38B-41E1-9314-0F7F6D73B47D}" srcOrd="0" destOrd="0" presId="urn:microsoft.com/office/officeart/2005/8/layout/orgChart1"/>
    <dgm:cxn modelId="{543D242D-EAAD-4CA3-A4A7-557BB37CB7DE}" type="presOf" srcId="{E9E1AE33-9640-401F-A1D7-22CBDD446F29}" destId="{555680CC-ACDA-4FD4-AFA9-479F29D72BEB}" srcOrd="1" destOrd="0" presId="urn:microsoft.com/office/officeart/2005/8/layout/orgChart1"/>
    <dgm:cxn modelId="{1CD51FD2-A4E2-458E-8A6A-EF308E325497}" srcId="{31EDC79C-4A4D-4916-93D7-498C149B340C}" destId="{18B47BE8-3A1C-4A62-BD3B-23D897471CFA}" srcOrd="0" destOrd="0" parTransId="{583E56FE-2435-4A01-8733-7E38AF1210E5}" sibTransId="{B3774250-13C6-4AE6-A772-F6C1D3CA0451}"/>
    <dgm:cxn modelId="{9840CAE0-6F0B-47FC-BF01-3AD92B7BC7C1}" type="presOf" srcId="{6037CEE2-1469-46A3-8E6B-AC4913570B90}" destId="{284A492F-F6A3-47EE-94D6-63E834998A58}" srcOrd="1" destOrd="0" presId="urn:microsoft.com/office/officeart/2005/8/layout/orgChart1"/>
    <dgm:cxn modelId="{61DAF589-C939-42F9-8EE9-E9E4D304B232}" type="presOf" srcId="{28BFE254-B906-4C51-9CFD-C437B6896887}" destId="{0A73D0FB-A6D6-4015-9855-BC619559B0C7}" srcOrd="0" destOrd="0" presId="urn:microsoft.com/office/officeart/2005/8/layout/orgChart1"/>
    <dgm:cxn modelId="{EE8B3F9D-2321-4D86-993A-ADEE7E2B06C9}" type="presOf" srcId="{31EDC79C-4A4D-4916-93D7-498C149B340C}" destId="{CB93DF78-3DFD-48E2-90D2-9E2454785EC0}" srcOrd="1" destOrd="0" presId="urn:microsoft.com/office/officeart/2005/8/layout/orgChart1"/>
    <dgm:cxn modelId="{62A0D670-9B9D-4529-B4E6-EFCAA0F489D8}" srcId="{392264AE-5E60-4A8A-BE30-EC34EBDAE69F}" destId="{499B0D87-848E-4657-9E0B-F85E3515BAE1}" srcOrd="0" destOrd="0" parTransId="{20B97021-DB5C-4B69-8547-52955A7BAEB5}" sibTransId="{C0C6D9B7-63D4-4BBA-8179-F04BA5ADC779}"/>
    <dgm:cxn modelId="{DD23AC23-6183-4D1A-A13D-F6D0BA813B9A}" type="presOf" srcId="{B2366E3B-7DC9-4DA0-BE13-5B4406E8037B}" destId="{F8F106BD-AB55-49B0-8C69-A9C96025577A}" srcOrd="0" destOrd="0" presId="urn:microsoft.com/office/officeart/2005/8/layout/orgChart1"/>
    <dgm:cxn modelId="{05FA7519-27F1-498B-B67B-D1A74CEDC866}" type="presOf" srcId="{4FD73CE2-0D1D-4331-9072-46A847459E61}" destId="{C44A0FC8-EB4E-469C-98D4-911B85EC4C08}" srcOrd="1" destOrd="0" presId="urn:microsoft.com/office/officeart/2005/8/layout/orgChart1"/>
    <dgm:cxn modelId="{D6688E76-F9B6-4760-989C-65963CBB5694}" type="presOf" srcId="{974C878B-4225-409E-B9BC-90E7392B8295}" destId="{4348F5FF-85F3-4CE0-9663-C16B8B05ECB4}" srcOrd="1" destOrd="0" presId="urn:microsoft.com/office/officeart/2005/8/layout/orgChart1"/>
    <dgm:cxn modelId="{B824ADC7-985B-4A46-8728-C73B2BA8F9D8}" srcId="{E879B6AC-18E0-4D03-9155-3BFA1B0372C5}" destId="{C2ED85F4-B4B8-4F59-A7DF-D9901FFB4A3D}" srcOrd="1" destOrd="0" parTransId="{B883E34B-6D13-4E77-A2B8-59215137A2E4}" sibTransId="{BBEEEB37-6C0F-40D1-B399-DFA4130644A0}"/>
    <dgm:cxn modelId="{AE60FBC2-6EDE-45FA-950E-1F2A99EB7CA8}" type="presOf" srcId="{C29215AD-A02D-4CD1-88F3-F87731AEB7DF}" destId="{B1CCDC38-9657-46E4-9CC0-9343BF82B9FD}" srcOrd="0" destOrd="0" presId="urn:microsoft.com/office/officeart/2005/8/layout/orgChart1"/>
    <dgm:cxn modelId="{E66B14E6-9131-4D31-9F1D-05DFE5627D36}" type="presOf" srcId="{893634B0-923E-4035-B5F8-974E139E061E}" destId="{6AD56ECE-25EE-43D9-AD29-40B78FEAE65E}" srcOrd="0" destOrd="0" presId="urn:microsoft.com/office/officeart/2005/8/layout/orgChart1"/>
    <dgm:cxn modelId="{B4165098-2C67-4E90-B3CC-88DF0454BDF3}" srcId="{029BF672-1850-434F-A3B3-34DADE2EEB88}" destId="{31EDC79C-4A4D-4916-93D7-498C149B340C}" srcOrd="0" destOrd="0" parTransId="{594AEFA3-4871-484F-8149-9256CA0E960D}" sibTransId="{8E4A3A5C-1D39-4365-B224-E686958A46B4}"/>
    <dgm:cxn modelId="{3AF290AC-0414-4FC0-B117-F835F23F021C}" type="presOf" srcId="{20D362D3-5522-480E-B4D0-D2BC415BE67C}" destId="{15552DA5-FB19-4B00-B2C0-BE4C0A5F2BD5}" srcOrd="1" destOrd="0" presId="urn:microsoft.com/office/officeart/2005/8/layout/orgChart1"/>
    <dgm:cxn modelId="{A96389F6-9EE4-44A1-AEC1-91B273B6D0EA}" type="presOf" srcId="{B03A8E63-606C-417A-8054-BB855A70C36E}" destId="{1D2FD4B9-2E9E-4F15-BFD3-3811CEFE35AC}" srcOrd="1" destOrd="0" presId="urn:microsoft.com/office/officeart/2005/8/layout/orgChart1"/>
    <dgm:cxn modelId="{B5D77CBB-104F-4FCA-8A1D-7793104CFE7F}" type="presOf" srcId="{D416C078-05A4-4149-8BD3-E535A7DDD4F9}" destId="{715D2FAA-7CBB-4EFA-AA7C-8532BA909D87}" srcOrd="0" destOrd="0" presId="urn:microsoft.com/office/officeart/2005/8/layout/orgChart1"/>
    <dgm:cxn modelId="{01AF6B8C-B9A8-4552-81DE-3922CF609C7F}" type="presOf" srcId="{687944C4-992B-4991-98B2-EDC4A72EF930}" destId="{8D9F2610-AF84-4588-BFC4-FDADAB99E0D7}" srcOrd="0" destOrd="0" presId="urn:microsoft.com/office/officeart/2005/8/layout/orgChart1"/>
    <dgm:cxn modelId="{BA340647-DB35-4710-BF20-5181520E7087}" srcId="{8577CC4C-E794-420B-A216-B97D887F1AF8}" destId="{20D362D3-5522-480E-B4D0-D2BC415BE67C}" srcOrd="1" destOrd="0" parTransId="{4FBDF518-9221-419B-BB59-894AE497CA8A}" sibTransId="{17187F2D-4E1C-467E-8C4E-B2E563614093}"/>
    <dgm:cxn modelId="{09EABDC9-C06F-496A-AC87-8DD42346304E}" type="presOf" srcId="{49C01754-D956-42B4-A459-55E1334376AE}" destId="{53573105-7946-4FEE-8829-1AF5BCEE375E}" srcOrd="0" destOrd="0" presId="urn:microsoft.com/office/officeart/2005/8/layout/orgChart1"/>
    <dgm:cxn modelId="{BB0AA415-3B85-4712-9A45-DBB474C02E44}" type="presOf" srcId="{8577CC4C-E794-420B-A216-B97D887F1AF8}" destId="{CC2648A5-4B36-4E20-8014-2BCA3D171E71}" srcOrd="0" destOrd="0" presId="urn:microsoft.com/office/officeart/2005/8/layout/orgChart1"/>
    <dgm:cxn modelId="{C0071187-3FC5-448A-9A83-CC767874F0D3}" type="presOf" srcId="{A92165BC-D887-4368-AA73-D6A921A18402}" destId="{EF4B06D6-08C8-487A-BDB3-F92E726D8E93}" srcOrd="1" destOrd="0" presId="urn:microsoft.com/office/officeart/2005/8/layout/orgChart1"/>
    <dgm:cxn modelId="{60040CFB-CC67-42C1-A3FE-E477A2B21CB9}" type="presOf" srcId="{974C878B-4225-409E-B9BC-90E7392B8295}" destId="{3B0A15AD-A042-4591-8AF8-F191A3F428E3}" srcOrd="0" destOrd="0" presId="urn:microsoft.com/office/officeart/2005/8/layout/orgChart1"/>
    <dgm:cxn modelId="{5069DAA0-6ADC-4064-A6EB-F9F734D39F97}" type="presOf" srcId="{B03A8E63-606C-417A-8054-BB855A70C36E}" destId="{3FB441D4-FB39-474F-871D-96DF98A913E1}" srcOrd="0" destOrd="0" presId="urn:microsoft.com/office/officeart/2005/8/layout/orgChart1"/>
    <dgm:cxn modelId="{DD114815-58AE-45C0-BABA-3E64DC9F44F1}" type="presOf" srcId="{20D362D3-5522-480E-B4D0-D2BC415BE67C}" destId="{CF0A6812-0607-42CE-8600-04359BFD4754}" srcOrd="0" destOrd="0" presId="urn:microsoft.com/office/officeart/2005/8/layout/orgChart1"/>
    <dgm:cxn modelId="{348779E8-E10B-485B-B208-7608BDF8F3F4}" type="presOf" srcId="{823BB587-EAA2-4CB8-863F-B25F01A3804C}" destId="{4E8FE442-90D6-45DF-B9F0-B0E23366DF23}" srcOrd="0" destOrd="0" presId="urn:microsoft.com/office/officeart/2005/8/layout/orgChart1"/>
    <dgm:cxn modelId="{03E1158F-6A15-4E41-B151-C0E7F567350F}" type="presOf" srcId="{CB1E5146-C35A-4CC9-A02D-6BC38A274D8B}" destId="{13D39D07-3FC8-4AB4-9891-C8AB512E99CF}" srcOrd="1" destOrd="0" presId="urn:microsoft.com/office/officeart/2005/8/layout/orgChart1"/>
    <dgm:cxn modelId="{D0FC5CDF-5B21-493F-9B48-0C11E45F3835}" type="presOf" srcId="{D41CB699-AEC4-47F2-9449-1A02810671FA}" destId="{C3198E46-A866-4E02-BE09-957856B0BCAB}" srcOrd="0" destOrd="0" presId="urn:microsoft.com/office/officeart/2005/8/layout/orgChart1"/>
    <dgm:cxn modelId="{EBE318F7-517D-42FB-96D9-8089E7F5FBC7}" type="presOf" srcId="{A92165BC-D887-4368-AA73-D6A921A18402}" destId="{89A03128-D1E4-4C54-BB5E-0CBCAF9B2F70}" srcOrd="0" destOrd="0" presId="urn:microsoft.com/office/officeart/2005/8/layout/orgChart1"/>
    <dgm:cxn modelId="{F9558C29-A589-4B0A-858E-2A36A4D07DC7}" srcId="{499B0D87-848E-4657-9E0B-F85E3515BAE1}" destId="{029BF672-1850-434F-A3B3-34DADE2EEB88}" srcOrd="2" destOrd="0" parTransId="{325D86F9-D56F-4DB2-A203-97038ACD448D}" sibTransId="{2B334E2C-FB67-48C1-A6C1-1FFBD5555325}"/>
    <dgm:cxn modelId="{47F7454F-2E7A-44BE-8511-A2A930A401A0}" type="presOf" srcId="{31EDC79C-4A4D-4916-93D7-498C149B340C}" destId="{C2822EFE-07C8-43FA-A5D9-53AE9D0E755E}" srcOrd="0" destOrd="0" presId="urn:microsoft.com/office/officeart/2005/8/layout/orgChart1"/>
    <dgm:cxn modelId="{6A411CCC-119D-4B4B-9541-E9B96D388189}" srcId="{20D362D3-5522-480E-B4D0-D2BC415BE67C}" destId="{15507885-68AA-49C9-A551-B5B992303AB7}" srcOrd="2" destOrd="0" parTransId="{69BFBA62-6FC3-4C3D-B129-ADC8A8B80F31}" sibTransId="{66B7DE1D-6A8B-474E-BAEA-64E9F6D4078D}"/>
    <dgm:cxn modelId="{44EAE741-D0C5-4FF9-A0EB-16D46BA133F4}" srcId="{86A12A4E-AFA5-4A5A-8B02-525A73DB817C}" destId="{392264AE-5E60-4A8A-BE30-EC34EBDAE69F}" srcOrd="0" destOrd="0" parTransId="{A67C93CF-6BBA-4C0E-9396-D1BEE0D28839}" sibTransId="{BAC6C935-951F-41EA-BC1C-548FA228A272}"/>
    <dgm:cxn modelId="{F479611C-784A-4ECA-A711-F0FDEF6461A9}" type="presOf" srcId="{6037CEE2-1469-46A3-8E6B-AC4913570B90}" destId="{1B2CE6BA-4965-4FE4-8116-F124A5810AA9}" srcOrd="0" destOrd="0" presId="urn:microsoft.com/office/officeart/2005/8/layout/orgChart1"/>
    <dgm:cxn modelId="{ED3EB025-A8BC-443D-BF9B-B3D9979845BE}" srcId="{8577CC4C-E794-420B-A216-B97D887F1AF8}" destId="{A86B624E-07E4-488F-BE48-1FA9F7E2FDEA}" srcOrd="2" destOrd="0" parTransId="{7FE7CB23-7F2D-44B3-B830-48CE14184FE6}" sibTransId="{BD68B6F9-0149-4B9D-9E51-53CAF583E54A}"/>
    <dgm:cxn modelId="{771A9984-7C01-47C0-9A9F-E7ED2CE34F11}" srcId="{E879B6AC-18E0-4D03-9155-3BFA1B0372C5}" destId="{56F23019-C22E-449A-8030-DDFDF0EEBE17}" srcOrd="2" destOrd="0" parTransId="{B28EE677-0FEF-4CAE-87E7-532C3A2D455A}" sibTransId="{A7C56498-2418-423B-8F42-C06B384A4FDA}"/>
    <dgm:cxn modelId="{E117F6DA-C8A8-4389-B5D2-135D1CA1C568}" type="presOf" srcId="{C2ED85F4-B4B8-4F59-A7DF-D9901FFB4A3D}" destId="{57986684-0E3C-43F8-80C4-47AF251E0490}" srcOrd="1" destOrd="0" presId="urn:microsoft.com/office/officeart/2005/8/layout/orgChart1"/>
    <dgm:cxn modelId="{0FFBB6E6-602F-4718-8565-63E244A644AF}" type="presOf" srcId="{CAC9D0FB-953E-4025-B768-1B9E6729961C}" destId="{862E83D1-D539-40B3-B9DF-1B68D8AA27E9}" srcOrd="0" destOrd="0" presId="urn:microsoft.com/office/officeart/2005/8/layout/orgChart1"/>
    <dgm:cxn modelId="{25ECB4A4-CFA3-4800-89A8-C2AC203118AA}" type="presOf" srcId="{C2ED85F4-B4B8-4F59-A7DF-D9901FFB4A3D}" destId="{DF73453F-BF9F-4EEA-8E8A-4109350F52FB}" srcOrd="0" destOrd="0" presId="urn:microsoft.com/office/officeart/2005/8/layout/orgChart1"/>
    <dgm:cxn modelId="{EA7AE3A9-D80C-4A83-A80A-27A72FF0AEAF}" type="presOf" srcId="{444BC387-B689-4DD3-A0AB-3E520D5ED778}" destId="{6A9393A1-D779-42A5-BFC7-FC51F488B500}" srcOrd="0" destOrd="0" presId="urn:microsoft.com/office/officeart/2005/8/layout/orgChart1"/>
    <dgm:cxn modelId="{5DB09B58-9850-4824-BB31-3D6F3647FF32}" type="presOf" srcId="{18B47BE8-3A1C-4A62-BD3B-23D897471CFA}" destId="{3BCBB1E4-ADBB-44C1-AEBD-D48B7F9987E7}" srcOrd="1" destOrd="0" presId="urn:microsoft.com/office/officeart/2005/8/layout/orgChart1"/>
    <dgm:cxn modelId="{A0AAD0E6-B6B2-46EE-B9C0-7641CACE1B88}" type="presOf" srcId="{FC8849D2-E8F8-4FFD-A6C8-012F8FB0E5B9}" destId="{0813F3D7-203E-495A-B563-A4F9210BF60E}" srcOrd="0" destOrd="0" presId="urn:microsoft.com/office/officeart/2005/8/layout/orgChart1"/>
    <dgm:cxn modelId="{C7CAAF7D-C346-4771-8566-4FBE39A69730}" srcId="{CB1E5146-C35A-4CC9-A02D-6BC38A274D8B}" destId="{18B18964-4D74-4BD9-96D8-61AEA2FC9325}" srcOrd="0" destOrd="0" parTransId="{D416C078-05A4-4149-8BD3-E535A7DDD4F9}" sibTransId="{C60C3ECE-D979-47D3-98D8-3A7EBFF86089}"/>
    <dgm:cxn modelId="{2A651EF1-6350-417B-8E06-18F1DE5B838C}" srcId="{E879B6AC-18E0-4D03-9155-3BFA1B0372C5}" destId="{A92165BC-D887-4368-AA73-D6A921A18402}" srcOrd="0" destOrd="0" parTransId="{823BB587-EAA2-4CB8-863F-B25F01A3804C}" sibTransId="{FAAEB493-6041-40D4-8E75-1907DA5732AB}"/>
    <dgm:cxn modelId="{D858A653-AE8E-4D0D-A54B-A919384575A6}" type="presOf" srcId="{499B0D87-848E-4657-9E0B-F85E3515BAE1}" destId="{B862E136-997D-491A-BD4C-343AA367E3F2}" srcOrd="1" destOrd="0" presId="urn:microsoft.com/office/officeart/2005/8/layout/orgChart1"/>
    <dgm:cxn modelId="{2C50D7E6-2744-4ADD-9118-2B5CC09A8C28}" type="presOf" srcId="{56F23019-C22E-449A-8030-DDFDF0EEBE17}" destId="{6711372B-667E-49CD-AF6A-E7148FF0AFBE}" srcOrd="1" destOrd="0" presId="urn:microsoft.com/office/officeart/2005/8/layout/orgChart1"/>
    <dgm:cxn modelId="{AE52DCD8-66E6-44CA-8264-94AD4FB47F2C}" type="presOf" srcId="{D41CB699-AEC4-47F2-9449-1A02810671FA}" destId="{E7A33EE1-3AB6-4D1D-A28F-BC885B5C2F62}" srcOrd="1" destOrd="0" presId="urn:microsoft.com/office/officeart/2005/8/layout/orgChart1"/>
    <dgm:cxn modelId="{4AE1CBA7-9A18-4ECD-A8FA-E7B4ED4DE85D}" type="presOf" srcId="{69BFBA62-6FC3-4C3D-B129-ADC8A8B80F31}" destId="{E991E1D8-06C5-4755-8CB5-61368094A734}" srcOrd="0" destOrd="0" presId="urn:microsoft.com/office/officeart/2005/8/layout/orgChart1"/>
    <dgm:cxn modelId="{68FC7241-5984-4F82-A3B4-0A99F218E8CF}" type="presOf" srcId="{AA567C1E-5EAF-4189-A2A2-894088204EFE}" destId="{D48A15B0-F493-4973-A317-6665E00F1D92}" srcOrd="0" destOrd="0" presId="urn:microsoft.com/office/officeart/2005/8/layout/orgChart1"/>
    <dgm:cxn modelId="{FED48F4F-7AC7-4262-B246-BF4D263EDD6B}" type="presOf" srcId="{392264AE-5E60-4A8A-BE30-EC34EBDAE69F}" destId="{A4A10865-DCA0-46D5-8C31-DE236BF61044}" srcOrd="1" destOrd="0" presId="urn:microsoft.com/office/officeart/2005/8/layout/orgChart1"/>
    <dgm:cxn modelId="{1884344E-A310-4AD1-8AFF-D1112272EE4E}" type="presOf" srcId="{C1F16478-801A-4604-BEA0-B4BB99881710}" destId="{7ADDF9F5-6F4D-4D25-9C10-B9709144E142}" srcOrd="0" destOrd="0" presId="urn:microsoft.com/office/officeart/2005/8/layout/orgChart1"/>
    <dgm:cxn modelId="{36A6600D-F938-4D88-A406-1DE8812A9E93}" srcId="{4FD73CE2-0D1D-4331-9072-46A847459E61}" destId="{6037CEE2-1469-46A3-8E6B-AC4913570B90}" srcOrd="0" destOrd="0" parTransId="{893634B0-923E-4035-B5F8-974E139E061E}" sibTransId="{A5F8486A-09BA-4A7E-8CD6-47F47A91335F}"/>
    <dgm:cxn modelId="{98766F82-4644-4313-8BAE-61453A13C644}" srcId="{8577CC4C-E794-420B-A216-B97D887F1AF8}" destId="{E879B6AC-18E0-4D03-9155-3BFA1B0372C5}" srcOrd="3" destOrd="0" parTransId="{FC8849D2-E8F8-4FFD-A6C8-012F8FB0E5B9}" sibTransId="{B32DC01B-FA37-439A-8F75-FDA09A0E213C}"/>
    <dgm:cxn modelId="{BC102278-BA79-456D-85BD-01C6442696BC}" type="presOf" srcId="{392264AE-5E60-4A8A-BE30-EC34EBDAE69F}" destId="{DF02CBB8-2294-4378-B9C2-922E6A1CA582}" srcOrd="0" destOrd="0" presId="urn:microsoft.com/office/officeart/2005/8/layout/orgChart1"/>
    <dgm:cxn modelId="{A40F296B-2388-4472-8AE1-D860CF1D7657}" type="presOf" srcId="{20B97021-DB5C-4B69-8547-52955A7BAEB5}" destId="{04076868-31C2-473A-94F7-98F0EFC4C245}" srcOrd="0" destOrd="0" presId="urn:microsoft.com/office/officeart/2005/8/layout/orgChart1"/>
    <dgm:cxn modelId="{535BB4E4-5AF4-4D2D-8B62-F2EF492CBA56}" type="presOf" srcId="{CE58F67E-7392-417A-B4AC-2EB69B9F1755}" destId="{43ED0D0E-5745-4951-9CB4-9453781E4C1C}" srcOrd="0" destOrd="0" presId="urn:microsoft.com/office/officeart/2005/8/layout/orgChart1"/>
    <dgm:cxn modelId="{CCDABC29-BF65-4217-AB0F-49D70396BE91}" type="presOf" srcId="{7BBFD321-E7E3-4784-9D83-9D515C067C33}" destId="{A23044F5-CADD-46C2-AA29-5857F94E7020}" srcOrd="0" destOrd="0" presId="urn:microsoft.com/office/officeart/2005/8/layout/orgChart1"/>
    <dgm:cxn modelId="{A22F5411-2928-40B4-A873-018132B27949}" type="presOf" srcId="{687944C4-992B-4991-98B2-EDC4A72EF930}" destId="{0852399A-7768-4AA0-AF29-E519BEA678C6}" srcOrd="1" destOrd="0" presId="urn:microsoft.com/office/officeart/2005/8/layout/orgChart1"/>
    <dgm:cxn modelId="{A1BB42E3-2619-4048-AFEE-EEC5E06924DC}" type="presOf" srcId="{029BF672-1850-434F-A3B3-34DADE2EEB88}" destId="{21D67444-BD1A-4A47-A9B0-8EAA7ED4E0BC}" srcOrd="0" destOrd="0" presId="urn:microsoft.com/office/officeart/2005/8/layout/orgChart1"/>
    <dgm:cxn modelId="{EC096323-FB38-43B0-96F4-BB794113272F}" type="presOf" srcId="{88307948-2357-4D6A-97A3-56DA0CB0B64B}" destId="{FDFC2A87-5507-4E6B-856C-F5DABFDE0A7D}" srcOrd="0" destOrd="0" presId="urn:microsoft.com/office/officeart/2005/8/layout/orgChart1"/>
    <dgm:cxn modelId="{0FCDDEE1-11D4-491F-B142-F9EB86D1EB99}" srcId="{20D362D3-5522-480E-B4D0-D2BC415BE67C}" destId="{E9E1AE33-9640-401F-A1D7-22CBDD446F29}" srcOrd="0" destOrd="0" parTransId="{CAC9D0FB-953E-4025-B768-1B9E6729961C}" sibTransId="{CC2943B6-A1BE-42BE-A499-591DB28939BE}"/>
    <dgm:cxn modelId="{AFE5B900-088E-4DB9-8487-486101704B48}" type="presOf" srcId="{594AEFA3-4871-484F-8149-9256CA0E960D}" destId="{3FAFEB66-5C51-47E3-AD1B-54CDE99D5A35}" srcOrd="0" destOrd="0" presId="urn:microsoft.com/office/officeart/2005/8/layout/orgChart1"/>
    <dgm:cxn modelId="{9E4BDECA-625B-42EC-8AE5-F7F848957843}" srcId="{18B18964-4D74-4BD9-96D8-61AEA2FC9325}" destId="{974C878B-4225-409E-B9BC-90E7392B8295}" srcOrd="3" destOrd="0" parTransId="{C29215AD-A02D-4CD1-88F3-F87731AEB7DF}" sibTransId="{273C27E4-04B4-4CAA-A636-B97A852D5285}"/>
    <dgm:cxn modelId="{DA0FC684-7A07-4DDA-AACB-EB834757223A}" type="presOf" srcId="{AA567C1E-5EAF-4189-A2A2-894088204EFE}" destId="{20241830-23E9-46F8-B853-EEF54FBB6D23}" srcOrd="1" destOrd="0" presId="urn:microsoft.com/office/officeart/2005/8/layout/orgChart1"/>
    <dgm:cxn modelId="{4B834A7C-F77F-4545-8BE8-C4AB81FD57FF}" type="presOf" srcId="{18B18964-4D74-4BD9-96D8-61AEA2FC9325}" destId="{26B491CD-4797-49B6-9D5B-30B533ECEDF4}" srcOrd="0" destOrd="0" presId="urn:microsoft.com/office/officeart/2005/8/layout/orgChart1"/>
    <dgm:cxn modelId="{64FD0142-D3EC-4C6E-AD71-33BBF0D3FEBF}" type="presOf" srcId="{E879B6AC-18E0-4D03-9155-3BFA1B0372C5}" destId="{1613C92F-35C5-4024-AA4B-0539C5B3687E}" srcOrd="1" destOrd="0" presId="urn:microsoft.com/office/officeart/2005/8/layout/orgChart1"/>
    <dgm:cxn modelId="{48C209C2-9A29-4E67-9076-F535AB08DFAA}" type="presOf" srcId="{499B0D87-848E-4657-9E0B-F85E3515BAE1}" destId="{F6901FAA-A787-4384-A243-58AB19865DBB}" srcOrd="0" destOrd="0" presId="urn:microsoft.com/office/officeart/2005/8/layout/orgChart1"/>
    <dgm:cxn modelId="{235EBF75-90AB-4A5F-945F-A64F1859A117}" type="presOf" srcId="{18B47BE8-3A1C-4A62-BD3B-23D897471CFA}" destId="{944542F8-5873-4D45-BE0D-5CD53F3B0B13}" srcOrd="0" destOrd="0" presId="urn:microsoft.com/office/officeart/2005/8/layout/orgChart1"/>
    <dgm:cxn modelId="{F1BDAECD-170B-4B49-943D-4F21AAE4CABA}" type="presOf" srcId="{56F23019-C22E-449A-8030-DDFDF0EEBE17}" destId="{AF9D6237-D508-4E9D-94BF-4A23FAD91AA0}" srcOrd="0" destOrd="0" presId="urn:microsoft.com/office/officeart/2005/8/layout/orgChart1"/>
    <dgm:cxn modelId="{A99B9C7B-0219-41F2-BFC2-BC5539ED972A}" type="presParOf" srcId="{3C101CEF-C766-4A3A-B2FF-4E2E45440828}" destId="{72229285-A5DB-4F71-98E7-BA3C97826EED}" srcOrd="0" destOrd="0" presId="urn:microsoft.com/office/officeart/2005/8/layout/orgChart1"/>
    <dgm:cxn modelId="{B7D0810F-FE81-45D5-93C6-BEE6D855F916}" type="presParOf" srcId="{72229285-A5DB-4F71-98E7-BA3C97826EED}" destId="{7E410944-71C6-4F71-973F-1E3D9756ECBC}" srcOrd="0" destOrd="0" presId="urn:microsoft.com/office/officeart/2005/8/layout/orgChart1"/>
    <dgm:cxn modelId="{54DFEA48-720A-43E1-A04E-1928E4997078}" type="presParOf" srcId="{7E410944-71C6-4F71-973F-1E3D9756ECBC}" destId="{DF02CBB8-2294-4378-B9C2-922E6A1CA582}" srcOrd="0" destOrd="0" presId="urn:microsoft.com/office/officeart/2005/8/layout/orgChart1"/>
    <dgm:cxn modelId="{D7842F01-1518-4E5E-8346-AF258293AC23}" type="presParOf" srcId="{7E410944-71C6-4F71-973F-1E3D9756ECBC}" destId="{A4A10865-DCA0-46D5-8C31-DE236BF61044}" srcOrd="1" destOrd="0" presId="urn:microsoft.com/office/officeart/2005/8/layout/orgChart1"/>
    <dgm:cxn modelId="{734A3611-1D7A-4B52-803C-12BED9291BD6}" type="presParOf" srcId="{72229285-A5DB-4F71-98E7-BA3C97826EED}" destId="{CEAC6BE9-511E-4C7D-BF46-FAB1760C00E9}" srcOrd="1" destOrd="0" presId="urn:microsoft.com/office/officeart/2005/8/layout/orgChart1"/>
    <dgm:cxn modelId="{2D508E34-D2B3-4600-BF39-9957423574A9}" type="presParOf" srcId="{CEAC6BE9-511E-4C7D-BF46-FAB1760C00E9}" destId="{04076868-31C2-473A-94F7-98F0EFC4C245}" srcOrd="0" destOrd="0" presId="urn:microsoft.com/office/officeart/2005/8/layout/orgChart1"/>
    <dgm:cxn modelId="{B2DDA60D-AE97-4E6E-939B-916E372A93AB}" type="presParOf" srcId="{CEAC6BE9-511E-4C7D-BF46-FAB1760C00E9}" destId="{F8DC4F41-1BEC-47E7-A3D2-7A2A4EAFAD81}" srcOrd="1" destOrd="0" presId="urn:microsoft.com/office/officeart/2005/8/layout/orgChart1"/>
    <dgm:cxn modelId="{C8D17A33-BD36-41D2-BA23-932B9929DEA9}" type="presParOf" srcId="{F8DC4F41-1BEC-47E7-A3D2-7A2A4EAFAD81}" destId="{F9386B64-67AF-49B7-A0B1-20075760562F}" srcOrd="0" destOrd="0" presId="urn:microsoft.com/office/officeart/2005/8/layout/orgChart1"/>
    <dgm:cxn modelId="{B886D9A8-AEDD-42BF-9B36-D1290208695E}" type="presParOf" srcId="{F9386B64-67AF-49B7-A0B1-20075760562F}" destId="{F6901FAA-A787-4384-A243-58AB19865DBB}" srcOrd="0" destOrd="0" presId="urn:microsoft.com/office/officeart/2005/8/layout/orgChart1"/>
    <dgm:cxn modelId="{A97D660F-3600-42F0-904D-D1990AE1355B}" type="presParOf" srcId="{F9386B64-67AF-49B7-A0B1-20075760562F}" destId="{B862E136-997D-491A-BD4C-343AA367E3F2}" srcOrd="1" destOrd="0" presId="urn:microsoft.com/office/officeart/2005/8/layout/orgChart1"/>
    <dgm:cxn modelId="{939BD90B-8E64-43EE-88FA-EC88BF5F6DA7}" type="presParOf" srcId="{F8DC4F41-1BEC-47E7-A3D2-7A2A4EAFAD81}" destId="{2FC424A2-842B-4ABA-B784-227A19C695F9}" srcOrd="1" destOrd="0" presId="urn:microsoft.com/office/officeart/2005/8/layout/orgChart1"/>
    <dgm:cxn modelId="{A36FD142-72F7-4752-9AA5-2C4A45D757B2}" type="presParOf" srcId="{2FC424A2-842B-4ABA-B784-227A19C695F9}" destId="{83D26462-4254-4867-9625-8443EC7A4111}" srcOrd="0" destOrd="0" presId="urn:microsoft.com/office/officeart/2005/8/layout/orgChart1"/>
    <dgm:cxn modelId="{AE879190-612E-42A3-8411-647163497D48}" type="presParOf" srcId="{2FC424A2-842B-4ABA-B784-227A19C695F9}" destId="{2EFBAA7F-592C-445D-A93F-91347244E9B2}" srcOrd="1" destOrd="0" presId="urn:microsoft.com/office/officeart/2005/8/layout/orgChart1"/>
    <dgm:cxn modelId="{A083CD78-2446-4AF8-84EA-9B2BA5539AFD}" type="presParOf" srcId="{2EFBAA7F-592C-445D-A93F-91347244E9B2}" destId="{51A5C2E9-6B9C-4802-8D81-CE156D5111BB}" srcOrd="0" destOrd="0" presId="urn:microsoft.com/office/officeart/2005/8/layout/orgChart1"/>
    <dgm:cxn modelId="{87020FED-DFFC-4190-B6D9-E87082035FF8}" type="presParOf" srcId="{51A5C2E9-6B9C-4802-8D81-CE156D5111BB}" destId="{CC2648A5-4B36-4E20-8014-2BCA3D171E71}" srcOrd="0" destOrd="0" presId="urn:microsoft.com/office/officeart/2005/8/layout/orgChart1"/>
    <dgm:cxn modelId="{11326BB4-73FA-4722-8485-6959D213077F}" type="presParOf" srcId="{51A5C2E9-6B9C-4802-8D81-CE156D5111BB}" destId="{655D4551-F2BE-49B5-A8CD-61CDD0EB6ADB}" srcOrd="1" destOrd="0" presId="urn:microsoft.com/office/officeart/2005/8/layout/orgChart1"/>
    <dgm:cxn modelId="{47C20EF3-E768-49A9-BB38-58B387689402}" type="presParOf" srcId="{2EFBAA7F-592C-445D-A93F-91347244E9B2}" destId="{6021CB97-0497-4841-AA73-B7177D4E0FE3}" srcOrd="1" destOrd="0" presId="urn:microsoft.com/office/officeart/2005/8/layout/orgChart1"/>
    <dgm:cxn modelId="{8D2CFF75-5A54-47DA-BE1F-B61F1C3410DC}" type="presParOf" srcId="{6021CB97-0497-4841-AA73-B7177D4E0FE3}" destId="{A23044F5-CADD-46C2-AA29-5857F94E7020}" srcOrd="0" destOrd="0" presId="urn:microsoft.com/office/officeart/2005/8/layout/orgChart1"/>
    <dgm:cxn modelId="{5A9FBB13-1CBA-4DAD-90C7-096E9F35BF00}" type="presParOf" srcId="{6021CB97-0497-4841-AA73-B7177D4E0FE3}" destId="{25AA5D8E-C062-47FA-A4A6-1F21A10343D4}" srcOrd="1" destOrd="0" presId="urn:microsoft.com/office/officeart/2005/8/layout/orgChart1"/>
    <dgm:cxn modelId="{291121A5-F51C-4024-B2E0-39A2FD0C5FF9}" type="presParOf" srcId="{25AA5D8E-C062-47FA-A4A6-1F21A10343D4}" destId="{A8E6335A-DE92-4168-ABCD-32808F09C347}" srcOrd="0" destOrd="0" presId="urn:microsoft.com/office/officeart/2005/8/layout/orgChart1"/>
    <dgm:cxn modelId="{25A5E0C0-AA47-47FE-9467-E1674697E229}" type="presParOf" srcId="{A8E6335A-DE92-4168-ABCD-32808F09C347}" destId="{D48A15B0-F493-4973-A317-6665E00F1D92}" srcOrd="0" destOrd="0" presId="urn:microsoft.com/office/officeart/2005/8/layout/orgChart1"/>
    <dgm:cxn modelId="{F2FB812D-21CF-410C-BAA7-C0ECB12DA150}" type="presParOf" srcId="{A8E6335A-DE92-4168-ABCD-32808F09C347}" destId="{20241830-23E9-46F8-B853-EEF54FBB6D23}" srcOrd="1" destOrd="0" presId="urn:microsoft.com/office/officeart/2005/8/layout/orgChart1"/>
    <dgm:cxn modelId="{41BE546A-0BF1-4FC4-A022-A7576CF8D487}" type="presParOf" srcId="{25AA5D8E-C062-47FA-A4A6-1F21A10343D4}" destId="{25BF6078-4BE3-430E-BC03-0628DA207E3E}" srcOrd="1" destOrd="0" presId="urn:microsoft.com/office/officeart/2005/8/layout/orgChart1"/>
    <dgm:cxn modelId="{CFB95411-8B76-4222-B318-28393874D737}" type="presParOf" srcId="{25AA5D8E-C062-47FA-A4A6-1F21A10343D4}" destId="{521CF299-CC73-4621-89AD-6B512E92127D}" srcOrd="2" destOrd="0" presId="urn:microsoft.com/office/officeart/2005/8/layout/orgChart1"/>
    <dgm:cxn modelId="{48FCFAB7-CAF6-403D-A4ED-DFE9B3F178AD}" type="presParOf" srcId="{6021CB97-0497-4841-AA73-B7177D4E0FE3}" destId="{895444C6-A8BD-4AD6-BED0-5B239052496B}" srcOrd="2" destOrd="0" presId="urn:microsoft.com/office/officeart/2005/8/layout/orgChart1"/>
    <dgm:cxn modelId="{1C43F0DD-7AAA-4933-9B60-9E35ADF07844}" type="presParOf" srcId="{6021CB97-0497-4841-AA73-B7177D4E0FE3}" destId="{09F7A9C7-7DF3-4079-9EA5-F2289EA5164B}" srcOrd="3" destOrd="0" presId="urn:microsoft.com/office/officeart/2005/8/layout/orgChart1"/>
    <dgm:cxn modelId="{064C9FC2-94A0-4180-8BDA-84F0315C6A86}" type="presParOf" srcId="{09F7A9C7-7DF3-4079-9EA5-F2289EA5164B}" destId="{556415D2-3EA6-428D-8B34-4EECBAE15A57}" srcOrd="0" destOrd="0" presId="urn:microsoft.com/office/officeart/2005/8/layout/orgChart1"/>
    <dgm:cxn modelId="{360E38C9-27DF-4A38-A071-FE14F994EB31}" type="presParOf" srcId="{556415D2-3EA6-428D-8B34-4EECBAE15A57}" destId="{CF0A6812-0607-42CE-8600-04359BFD4754}" srcOrd="0" destOrd="0" presId="urn:microsoft.com/office/officeart/2005/8/layout/orgChart1"/>
    <dgm:cxn modelId="{E1C01886-B390-4F20-BDEA-048DF7C6A9A6}" type="presParOf" srcId="{556415D2-3EA6-428D-8B34-4EECBAE15A57}" destId="{15552DA5-FB19-4B00-B2C0-BE4C0A5F2BD5}" srcOrd="1" destOrd="0" presId="urn:microsoft.com/office/officeart/2005/8/layout/orgChart1"/>
    <dgm:cxn modelId="{418D00EE-3DA7-4704-A197-32906D291410}" type="presParOf" srcId="{09F7A9C7-7DF3-4079-9EA5-F2289EA5164B}" destId="{63344097-9B6E-40CF-9F49-A2762CF84625}" srcOrd="1" destOrd="0" presId="urn:microsoft.com/office/officeart/2005/8/layout/orgChart1"/>
    <dgm:cxn modelId="{E7481827-FB83-4650-A578-2722ACB79CEE}" type="presParOf" srcId="{63344097-9B6E-40CF-9F49-A2762CF84625}" destId="{862E83D1-D539-40B3-B9DF-1B68D8AA27E9}" srcOrd="0" destOrd="0" presId="urn:microsoft.com/office/officeart/2005/8/layout/orgChart1"/>
    <dgm:cxn modelId="{8B1154E7-C1EC-44F4-A74C-416559D19390}" type="presParOf" srcId="{63344097-9B6E-40CF-9F49-A2762CF84625}" destId="{F9A80A61-BC0A-4134-B0EF-8CC25089250D}" srcOrd="1" destOrd="0" presId="urn:microsoft.com/office/officeart/2005/8/layout/orgChart1"/>
    <dgm:cxn modelId="{B8CB3FAF-0814-47EF-8975-662DD2FD82B7}" type="presParOf" srcId="{F9A80A61-BC0A-4134-B0EF-8CC25089250D}" destId="{AB9E6888-8260-4998-884F-0795415942C3}" srcOrd="0" destOrd="0" presId="urn:microsoft.com/office/officeart/2005/8/layout/orgChart1"/>
    <dgm:cxn modelId="{0D337030-2BBB-4638-BB71-60E8111B128B}" type="presParOf" srcId="{AB9E6888-8260-4998-884F-0795415942C3}" destId="{5DA19150-3670-44EC-B475-8F4D61AF5C71}" srcOrd="0" destOrd="0" presId="urn:microsoft.com/office/officeart/2005/8/layout/orgChart1"/>
    <dgm:cxn modelId="{4AE3389F-0D61-455C-9918-AD65BEC384AA}" type="presParOf" srcId="{AB9E6888-8260-4998-884F-0795415942C3}" destId="{555680CC-ACDA-4FD4-AFA9-479F29D72BEB}" srcOrd="1" destOrd="0" presId="urn:microsoft.com/office/officeart/2005/8/layout/orgChart1"/>
    <dgm:cxn modelId="{4520978F-1A31-4E68-B704-57AEE12FE129}" type="presParOf" srcId="{F9A80A61-BC0A-4134-B0EF-8CC25089250D}" destId="{73F98BA7-6582-424D-BD71-90852929830E}" srcOrd="1" destOrd="0" presId="urn:microsoft.com/office/officeart/2005/8/layout/orgChart1"/>
    <dgm:cxn modelId="{257F78B2-AD8C-45BE-BBE8-CCC06698EB06}" type="presParOf" srcId="{F9A80A61-BC0A-4134-B0EF-8CC25089250D}" destId="{94CBDB26-0A9C-4220-867F-F67263DD8EDE}" srcOrd="2" destOrd="0" presId="urn:microsoft.com/office/officeart/2005/8/layout/orgChart1"/>
    <dgm:cxn modelId="{DD98689E-613D-4E72-AA61-1E92E3FBAC3B}" type="presParOf" srcId="{63344097-9B6E-40CF-9F49-A2762CF84625}" destId="{7ADDF9F5-6F4D-4D25-9C10-B9709144E142}" srcOrd="2" destOrd="0" presId="urn:microsoft.com/office/officeart/2005/8/layout/orgChart1"/>
    <dgm:cxn modelId="{3EA0D94A-518E-43D2-A275-6882DE1653F1}" type="presParOf" srcId="{63344097-9B6E-40CF-9F49-A2762CF84625}" destId="{7BD1037E-44D7-4C33-9273-DA365B9BD3FD}" srcOrd="3" destOrd="0" presId="urn:microsoft.com/office/officeart/2005/8/layout/orgChart1"/>
    <dgm:cxn modelId="{A0AECF6D-6A96-4A70-BDFA-635FBDC30DF5}" type="presParOf" srcId="{7BD1037E-44D7-4C33-9273-DA365B9BD3FD}" destId="{6F926E99-B24A-44A1-8CC3-CD33DBF6E524}" srcOrd="0" destOrd="0" presId="urn:microsoft.com/office/officeart/2005/8/layout/orgChart1"/>
    <dgm:cxn modelId="{F2A75E72-8125-45B2-B550-FB61FF8AFAE2}" type="presParOf" srcId="{6F926E99-B24A-44A1-8CC3-CD33DBF6E524}" destId="{3743A976-A464-41C5-9C81-8279EE652F7E}" srcOrd="0" destOrd="0" presId="urn:microsoft.com/office/officeart/2005/8/layout/orgChart1"/>
    <dgm:cxn modelId="{756A426D-56CA-4439-A69D-9A0D00729492}" type="presParOf" srcId="{6F926E99-B24A-44A1-8CC3-CD33DBF6E524}" destId="{5FD01A75-9BA7-4A9E-A996-2546F92BF41F}" srcOrd="1" destOrd="0" presId="urn:microsoft.com/office/officeart/2005/8/layout/orgChart1"/>
    <dgm:cxn modelId="{1BED0265-B95E-44D4-B8FA-2BE9918C2DAA}" type="presParOf" srcId="{7BD1037E-44D7-4C33-9273-DA365B9BD3FD}" destId="{0260EE6E-3250-45FF-A129-383A8CABAF41}" srcOrd="1" destOrd="0" presId="urn:microsoft.com/office/officeart/2005/8/layout/orgChart1"/>
    <dgm:cxn modelId="{58B03DB5-A214-4E64-845E-E16E4EE80922}" type="presParOf" srcId="{7BD1037E-44D7-4C33-9273-DA365B9BD3FD}" destId="{3C533EBD-AAF6-465C-B6A1-B26EB1F7454D}" srcOrd="2" destOrd="0" presId="urn:microsoft.com/office/officeart/2005/8/layout/orgChart1"/>
    <dgm:cxn modelId="{9D4A0B66-BB76-47A2-939F-0BAFB6290F6F}" type="presParOf" srcId="{63344097-9B6E-40CF-9F49-A2762CF84625}" destId="{E991E1D8-06C5-4755-8CB5-61368094A734}" srcOrd="4" destOrd="0" presId="urn:microsoft.com/office/officeart/2005/8/layout/orgChart1"/>
    <dgm:cxn modelId="{90FBB033-5E0C-497F-82AA-3D32BC3EBDA6}" type="presParOf" srcId="{63344097-9B6E-40CF-9F49-A2762CF84625}" destId="{223EB3C1-25E5-47D1-9577-37FBEFB5AC2D}" srcOrd="5" destOrd="0" presId="urn:microsoft.com/office/officeart/2005/8/layout/orgChart1"/>
    <dgm:cxn modelId="{D75B9699-D0BD-4E12-A158-892BBF6DBB1F}" type="presParOf" srcId="{223EB3C1-25E5-47D1-9577-37FBEFB5AC2D}" destId="{2CF9FC5D-DA8E-4887-B830-CF906B509A37}" srcOrd="0" destOrd="0" presId="urn:microsoft.com/office/officeart/2005/8/layout/orgChart1"/>
    <dgm:cxn modelId="{E40C1A95-65B8-48F3-9072-7C7EACABCD02}" type="presParOf" srcId="{2CF9FC5D-DA8E-4887-B830-CF906B509A37}" destId="{8756B89A-B5E2-4B40-AC8D-C802A9D674F5}" srcOrd="0" destOrd="0" presId="urn:microsoft.com/office/officeart/2005/8/layout/orgChart1"/>
    <dgm:cxn modelId="{2D852070-068E-4873-8D38-18E36CD37F46}" type="presParOf" srcId="{2CF9FC5D-DA8E-4887-B830-CF906B509A37}" destId="{F5E26919-85B5-4871-852F-342098A0BE7D}" srcOrd="1" destOrd="0" presId="urn:microsoft.com/office/officeart/2005/8/layout/orgChart1"/>
    <dgm:cxn modelId="{83956974-7829-48F1-81E3-6EEB4D9B835A}" type="presParOf" srcId="{223EB3C1-25E5-47D1-9577-37FBEFB5AC2D}" destId="{80C95374-895C-44BB-BC5D-17A75510DD62}" srcOrd="1" destOrd="0" presId="urn:microsoft.com/office/officeart/2005/8/layout/orgChart1"/>
    <dgm:cxn modelId="{00BA2DBC-1E73-45D6-85A1-AC4CA4514489}" type="presParOf" srcId="{223EB3C1-25E5-47D1-9577-37FBEFB5AC2D}" destId="{66C4E65A-3B07-4D75-9464-CDBA2B45E089}" srcOrd="2" destOrd="0" presId="urn:microsoft.com/office/officeart/2005/8/layout/orgChart1"/>
    <dgm:cxn modelId="{EBB7AC32-136F-4333-8F18-A333C2E980E5}" type="presParOf" srcId="{09F7A9C7-7DF3-4079-9EA5-F2289EA5164B}" destId="{025595E4-26B6-4FD1-B4D1-A1F548E074B2}" srcOrd="2" destOrd="0" presId="urn:microsoft.com/office/officeart/2005/8/layout/orgChart1"/>
    <dgm:cxn modelId="{F071F867-F3DB-4898-AF59-6BD721F98FD5}" type="presParOf" srcId="{6021CB97-0497-4841-AA73-B7177D4E0FE3}" destId="{C9B66CDD-E494-4F1B-A4BB-04EDCCC3D032}" srcOrd="4" destOrd="0" presId="urn:microsoft.com/office/officeart/2005/8/layout/orgChart1"/>
    <dgm:cxn modelId="{8636802B-5EFD-4DAE-9391-E6A27FFADF99}" type="presParOf" srcId="{6021CB97-0497-4841-AA73-B7177D4E0FE3}" destId="{02D89C84-BCAB-4B0A-B2DF-9EFF389329B1}" srcOrd="5" destOrd="0" presId="urn:microsoft.com/office/officeart/2005/8/layout/orgChart1"/>
    <dgm:cxn modelId="{C37B4270-0ACC-4EDC-937C-CFC77E6C83EB}" type="presParOf" srcId="{02D89C84-BCAB-4B0A-B2DF-9EFF389329B1}" destId="{6E145BDD-01F8-436C-A6EB-E9D0C8BBE12F}" srcOrd="0" destOrd="0" presId="urn:microsoft.com/office/officeart/2005/8/layout/orgChart1"/>
    <dgm:cxn modelId="{29340B13-0595-4BE8-9D63-33B420E0658E}" type="presParOf" srcId="{6E145BDD-01F8-436C-A6EB-E9D0C8BBE12F}" destId="{0BE234FA-7D2E-4E10-A72D-D8F1636124C7}" srcOrd="0" destOrd="0" presId="urn:microsoft.com/office/officeart/2005/8/layout/orgChart1"/>
    <dgm:cxn modelId="{5A2BCE3A-05F3-4912-9577-32E2067FAF75}" type="presParOf" srcId="{6E145BDD-01F8-436C-A6EB-E9D0C8BBE12F}" destId="{DB44899B-BADE-4AD0-9AB4-40A9064110CE}" srcOrd="1" destOrd="0" presId="urn:microsoft.com/office/officeart/2005/8/layout/orgChart1"/>
    <dgm:cxn modelId="{3EACECCA-8A3C-4971-A019-B0AED8CC314B}" type="presParOf" srcId="{02D89C84-BCAB-4B0A-B2DF-9EFF389329B1}" destId="{EE76D6BB-9292-4DE0-AF8D-871AB1C491A3}" srcOrd="1" destOrd="0" presId="urn:microsoft.com/office/officeart/2005/8/layout/orgChart1"/>
    <dgm:cxn modelId="{66C1FDD9-8C96-474E-A676-9BAF2958783C}" type="presParOf" srcId="{02D89C84-BCAB-4B0A-B2DF-9EFF389329B1}" destId="{BB734878-A74C-438E-BD1A-511F708888C5}" srcOrd="2" destOrd="0" presId="urn:microsoft.com/office/officeart/2005/8/layout/orgChart1"/>
    <dgm:cxn modelId="{F18450B4-9749-4D90-AC62-ECDD7CB78973}" type="presParOf" srcId="{6021CB97-0497-4841-AA73-B7177D4E0FE3}" destId="{0813F3D7-203E-495A-B563-A4F9210BF60E}" srcOrd="6" destOrd="0" presId="urn:microsoft.com/office/officeart/2005/8/layout/orgChart1"/>
    <dgm:cxn modelId="{384AEAC8-15C7-4EAE-9936-394F04AC5342}" type="presParOf" srcId="{6021CB97-0497-4841-AA73-B7177D4E0FE3}" destId="{3F798068-32F5-4A63-BC9D-A5DE679F26AE}" srcOrd="7" destOrd="0" presId="urn:microsoft.com/office/officeart/2005/8/layout/orgChart1"/>
    <dgm:cxn modelId="{D3B34B47-A75F-4136-8E57-401CC1817C15}" type="presParOf" srcId="{3F798068-32F5-4A63-BC9D-A5DE679F26AE}" destId="{E4115E7C-565A-4AE5-8FD0-7A1B22BD733F}" srcOrd="0" destOrd="0" presId="urn:microsoft.com/office/officeart/2005/8/layout/orgChart1"/>
    <dgm:cxn modelId="{81F9F658-2C91-4621-8013-3BD463A8B2E2}" type="presParOf" srcId="{E4115E7C-565A-4AE5-8FD0-7A1B22BD733F}" destId="{AE597CCB-3A78-4165-B021-F7CE3A0212EA}" srcOrd="0" destOrd="0" presId="urn:microsoft.com/office/officeart/2005/8/layout/orgChart1"/>
    <dgm:cxn modelId="{9852AC36-B329-4AC9-A522-84BEADCD5F35}" type="presParOf" srcId="{E4115E7C-565A-4AE5-8FD0-7A1B22BD733F}" destId="{1613C92F-35C5-4024-AA4B-0539C5B3687E}" srcOrd="1" destOrd="0" presId="urn:microsoft.com/office/officeart/2005/8/layout/orgChart1"/>
    <dgm:cxn modelId="{33016047-3354-4C2C-81A5-F91256E62073}" type="presParOf" srcId="{3F798068-32F5-4A63-BC9D-A5DE679F26AE}" destId="{51E820FD-5D6F-4110-AB18-AF8090876533}" srcOrd="1" destOrd="0" presId="urn:microsoft.com/office/officeart/2005/8/layout/orgChart1"/>
    <dgm:cxn modelId="{C7F241D9-EF18-4B76-B7AE-6FC78DF0FC48}" type="presParOf" srcId="{51E820FD-5D6F-4110-AB18-AF8090876533}" destId="{4E8FE442-90D6-45DF-B9F0-B0E23366DF23}" srcOrd="0" destOrd="0" presId="urn:microsoft.com/office/officeart/2005/8/layout/orgChart1"/>
    <dgm:cxn modelId="{41BD5E39-516E-48A5-BF9D-D024B261B436}" type="presParOf" srcId="{51E820FD-5D6F-4110-AB18-AF8090876533}" destId="{411236C4-82F9-43CA-8277-D5B6F2CAA127}" srcOrd="1" destOrd="0" presId="urn:microsoft.com/office/officeart/2005/8/layout/orgChart1"/>
    <dgm:cxn modelId="{E02923C6-B067-4B8F-97DC-B3AA9258B092}" type="presParOf" srcId="{411236C4-82F9-43CA-8277-D5B6F2CAA127}" destId="{DB8A9192-8E2E-468E-ACB3-1BDE9C5C1E66}" srcOrd="0" destOrd="0" presId="urn:microsoft.com/office/officeart/2005/8/layout/orgChart1"/>
    <dgm:cxn modelId="{06E71CA1-257A-4907-A148-89D47A76E806}" type="presParOf" srcId="{DB8A9192-8E2E-468E-ACB3-1BDE9C5C1E66}" destId="{89A03128-D1E4-4C54-BB5E-0CBCAF9B2F70}" srcOrd="0" destOrd="0" presId="urn:microsoft.com/office/officeart/2005/8/layout/orgChart1"/>
    <dgm:cxn modelId="{48BB3B1E-2EB7-4BE9-AA30-E5A175C7EB6C}" type="presParOf" srcId="{DB8A9192-8E2E-468E-ACB3-1BDE9C5C1E66}" destId="{EF4B06D6-08C8-487A-BDB3-F92E726D8E93}" srcOrd="1" destOrd="0" presId="urn:microsoft.com/office/officeart/2005/8/layout/orgChart1"/>
    <dgm:cxn modelId="{73528BF4-7FD2-4965-86F8-5CD2E06C8A9B}" type="presParOf" srcId="{411236C4-82F9-43CA-8277-D5B6F2CAA127}" destId="{D83FA78A-EB44-4FA0-A7C0-B845504DD919}" srcOrd="1" destOrd="0" presId="urn:microsoft.com/office/officeart/2005/8/layout/orgChart1"/>
    <dgm:cxn modelId="{E2F0117A-F7B8-4C31-BE64-4DB178D06582}" type="presParOf" srcId="{411236C4-82F9-43CA-8277-D5B6F2CAA127}" destId="{564268A6-C23D-4B31-A04C-29BBE1AAECC2}" srcOrd="2" destOrd="0" presId="urn:microsoft.com/office/officeart/2005/8/layout/orgChart1"/>
    <dgm:cxn modelId="{4B147311-02E3-4E49-A089-2FF7321FA340}" type="presParOf" srcId="{51E820FD-5D6F-4110-AB18-AF8090876533}" destId="{3227D969-DC3B-4601-B5A0-EEEA31FA0D3C}" srcOrd="2" destOrd="0" presId="urn:microsoft.com/office/officeart/2005/8/layout/orgChart1"/>
    <dgm:cxn modelId="{33F857E4-DC65-4EFB-8125-A4075EA14FD5}" type="presParOf" srcId="{51E820FD-5D6F-4110-AB18-AF8090876533}" destId="{9B9DBFA0-DD02-4501-AC69-F49490A999B0}" srcOrd="3" destOrd="0" presId="urn:microsoft.com/office/officeart/2005/8/layout/orgChart1"/>
    <dgm:cxn modelId="{816AF645-C52F-496E-ADBF-CF220192EF28}" type="presParOf" srcId="{9B9DBFA0-DD02-4501-AC69-F49490A999B0}" destId="{35BCC5F0-8DAF-4E4B-9716-71D6981033FA}" srcOrd="0" destOrd="0" presId="urn:microsoft.com/office/officeart/2005/8/layout/orgChart1"/>
    <dgm:cxn modelId="{3B2B00FC-2883-4CEB-92BA-5728D2C8553C}" type="presParOf" srcId="{35BCC5F0-8DAF-4E4B-9716-71D6981033FA}" destId="{DF73453F-BF9F-4EEA-8E8A-4109350F52FB}" srcOrd="0" destOrd="0" presId="urn:microsoft.com/office/officeart/2005/8/layout/orgChart1"/>
    <dgm:cxn modelId="{04EDE617-5C29-4F92-A89E-FA13E272A2DB}" type="presParOf" srcId="{35BCC5F0-8DAF-4E4B-9716-71D6981033FA}" destId="{57986684-0E3C-43F8-80C4-47AF251E0490}" srcOrd="1" destOrd="0" presId="urn:microsoft.com/office/officeart/2005/8/layout/orgChart1"/>
    <dgm:cxn modelId="{76F3FBAC-D41C-4DDA-AD00-1ACEFD2DD133}" type="presParOf" srcId="{9B9DBFA0-DD02-4501-AC69-F49490A999B0}" destId="{3F1D7A33-80C8-411E-95DD-4093D7CE6079}" srcOrd="1" destOrd="0" presId="urn:microsoft.com/office/officeart/2005/8/layout/orgChart1"/>
    <dgm:cxn modelId="{6C3C9A59-CBB2-4944-B34A-6B958FBDF8B8}" type="presParOf" srcId="{9B9DBFA0-DD02-4501-AC69-F49490A999B0}" destId="{B9275937-BDC4-451D-8D02-410AD76D4CDD}" srcOrd="2" destOrd="0" presId="urn:microsoft.com/office/officeart/2005/8/layout/orgChart1"/>
    <dgm:cxn modelId="{C125EB43-9EB1-458F-9C5D-BBEBEA520A92}" type="presParOf" srcId="{51E820FD-5D6F-4110-AB18-AF8090876533}" destId="{EBB25046-0B8D-4DAD-909C-0462F140E61B}" srcOrd="4" destOrd="0" presId="urn:microsoft.com/office/officeart/2005/8/layout/orgChart1"/>
    <dgm:cxn modelId="{2D80267E-3937-4FF6-8C93-004146DD4264}" type="presParOf" srcId="{51E820FD-5D6F-4110-AB18-AF8090876533}" destId="{3AE4E085-38F1-4518-BEA2-6341D42255FE}" srcOrd="5" destOrd="0" presId="urn:microsoft.com/office/officeart/2005/8/layout/orgChart1"/>
    <dgm:cxn modelId="{5472581E-AA74-4CE7-AEA5-19D479C14072}" type="presParOf" srcId="{3AE4E085-38F1-4518-BEA2-6341D42255FE}" destId="{08F76153-4E7C-4C17-8FFE-82D0E0931740}" srcOrd="0" destOrd="0" presId="urn:microsoft.com/office/officeart/2005/8/layout/orgChart1"/>
    <dgm:cxn modelId="{146CDCA6-3F1C-4D93-844A-A74FAF2ED427}" type="presParOf" srcId="{08F76153-4E7C-4C17-8FFE-82D0E0931740}" destId="{AF9D6237-D508-4E9D-94BF-4A23FAD91AA0}" srcOrd="0" destOrd="0" presId="urn:microsoft.com/office/officeart/2005/8/layout/orgChart1"/>
    <dgm:cxn modelId="{55D26893-4D42-4774-995F-01D896B62DC7}" type="presParOf" srcId="{08F76153-4E7C-4C17-8FFE-82D0E0931740}" destId="{6711372B-667E-49CD-AF6A-E7148FF0AFBE}" srcOrd="1" destOrd="0" presId="urn:microsoft.com/office/officeart/2005/8/layout/orgChart1"/>
    <dgm:cxn modelId="{0E731F59-8C6B-4696-BA96-A425F0E13F99}" type="presParOf" srcId="{3AE4E085-38F1-4518-BEA2-6341D42255FE}" destId="{1BF85EEC-820C-4977-8DD6-886D0CE41CC1}" srcOrd="1" destOrd="0" presId="urn:microsoft.com/office/officeart/2005/8/layout/orgChart1"/>
    <dgm:cxn modelId="{C6AE07BA-15E9-4F62-AF14-820F5702E2BA}" type="presParOf" srcId="{3AE4E085-38F1-4518-BEA2-6341D42255FE}" destId="{2C23EE59-74DF-409C-A24D-59270DF62B10}" srcOrd="2" destOrd="0" presId="urn:microsoft.com/office/officeart/2005/8/layout/orgChart1"/>
    <dgm:cxn modelId="{6D6DA28F-E724-486B-89D2-E583BEFB9919}" type="presParOf" srcId="{3F798068-32F5-4A63-BC9D-A5DE679F26AE}" destId="{02F710AD-9825-4A9F-A34E-367B033F306A}" srcOrd="2" destOrd="0" presId="urn:microsoft.com/office/officeart/2005/8/layout/orgChart1"/>
    <dgm:cxn modelId="{64CDBBF2-45D8-4338-BEB0-A1FCAEE5C06E}" type="presParOf" srcId="{2EFBAA7F-592C-445D-A93F-91347244E9B2}" destId="{0067735D-7528-4D0E-A1A6-CDD9A8BB913C}" srcOrd="2" destOrd="0" presId="urn:microsoft.com/office/officeart/2005/8/layout/orgChart1"/>
    <dgm:cxn modelId="{6977FECB-363F-4661-A106-6DB49BF2FC40}" type="presParOf" srcId="{2FC424A2-842B-4ABA-B784-227A19C695F9}" destId="{0A73D0FB-A6D6-4015-9855-BC619559B0C7}" srcOrd="2" destOrd="0" presId="urn:microsoft.com/office/officeart/2005/8/layout/orgChart1"/>
    <dgm:cxn modelId="{379C813D-0714-4293-A787-DA3C1A9D4D70}" type="presParOf" srcId="{2FC424A2-842B-4ABA-B784-227A19C695F9}" destId="{EA698F27-BD38-4378-BBFB-113DE1292B9B}" srcOrd="3" destOrd="0" presId="urn:microsoft.com/office/officeart/2005/8/layout/orgChart1"/>
    <dgm:cxn modelId="{BBD0B9B2-19FF-440B-A241-5ACE8111029B}" type="presParOf" srcId="{EA698F27-BD38-4378-BBFB-113DE1292B9B}" destId="{2C547C6B-56AD-4265-AD1B-D9DE0996B1FD}" srcOrd="0" destOrd="0" presId="urn:microsoft.com/office/officeart/2005/8/layout/orgChart1"/>
    <dgm:cxn modelId="{77999EEB-CF8A-4C1D-B099-9FC57D270447}" type="presParOf" srcId="{2C547C6B-56AD-4265-AD1B-D9DE0996B1FD}" destId="{9DE496C7-D5BA-4518-AFD8-8688DD1BC9E7}" srcOrd="0" destOrd="0" presId="urn:microsoft.com/office/officeart/2005/8/layout/orgChart1"/>
    <dgm:cxn modelId="{BF1D7597-823B-4A3B-9572-95157F8DEDF1}" type="presParOf" srcId="{2C547C6B-56AD-4265-AD1B-D9DE0996B1FD}" destId="{13D39D07-3FC8-4AB4-9891-C8AB512E99CF}" srcOrd="1" destOrd="0" presId="urn:microsoft.com/office/officeart/2005/8/layout/orgChart1"/>
    <dgm:cxn modelId="{679BBDB5-A077-40F3-A026-E39F54CFF85D}" type="presParOf" srcId="{EA698F27-BD38-4378-BBFB-113DE1292B9B}" destId="{67460597-CFBC-4B44-9F30-A6F2505E3FB1}" srcOrd="1" destOrd="0" presId="urn:microsoft.com/office/officeart/2005/8/layout/orgChart1"/>
    <dgm:cxn modelId="{1243B253-AA81-4437-9F41-D5B7B458BABB}" type="presParOf" srcId="{67460597-CFBC-4B44-9F30-A6F2505E3FB1}" destId="{715D2FAA-7CBB-4EFA-AA7C-8532BA909D87}" srcOrd="0" destOrd="0" presId="urn:microsoft.com/office/officeart/2005/8/layout/orgChart1"/>
    <dgm:cxn modelId="{10A8DD68-6EFA-4740-B4FC-C9B5EDD9B1D2}" type="presParOf" srcId="{67460597-CFBC-4B44-9F30-A6F2505E3FB1}" destId="{39011363-B91B-419C-9036-29D372B9C936}" srcOrd="1" destOrd="0" presId="urn:microsoft.com/office/officeart/2005/8/layout/orgChart1"/>
    <dgm:cxn modelId="{2653D677-4440-4987-BE8D-F4C1DA10AC9C}" type="presParOf" srcId="{39011363-B91B-419C-9036-29D372B9C936}" destId="{4C61DD6F-944C-4409-9710-1422494E2A2D}" srcOrd="0" destOrd="0" presId="urn:microsoft.com/office/officeart/2005/8/layout/orgChart1"/>
    <dgm:cxn modelId="{856F3E7B-21E7-497C-94DA-F425516B2BF8}" type="presParOf" srcId="{4C61DD6F-944C-4409-9710-1422494E2A2D}" destId="{26B491CD-4797-49B6-9D5B-30B533ECEDF4}" srcOrd="0" destOrd="0" presId="urn:microsoft.com/office/officeart/2005/8/layout/orgChart1"/>
    <dgm:cxn modelId="{B87AB3B4-594F-459F-8271-CDF6913B2B29}" type="presParOf" srcId="{4C61DD6F-944C-4409-9710-1422494E2A2D}" destId="{89C9AA18-79FB-4546-BFDD-0E322120AC70}" srcOrd="1" destOrd="0" presId="urn:microsoft.com/office/officeart/2005/8/layout/orgChart1"/>
    <dgm:cxn modelId="{B01BD04B-E899-43A9-B6ED-6F2E5F23332A}" type="presParOf" srcId="{39011363-B91B-419C-9036-29D372B9C936}" destId="{55943F64-240D-4523-9715-8D048CADFDB5}" srcOrd="1" destOrd="0" presId="urn:microsoft.com/office/officeart/2005/8/layout/orgChart1"/>
    <dgm:cxn modelId="{2E99E798-1776-4CDA-8FE2-C605D67E346E}" type="presParOf" srcId="{55943F64-240D-4523-9715-8D048CADFDB5}" destId="{FDFC2A87-5507-4E6B-856C-F5DABFDE0A7D}" srcOrd="0" destOrd="0" presId="urn:microsoft.com/office/officeart/2005/8/layout/orgChart1"/>
    <dgm:cxn modelId="{80CEFF32-EA1B-4E35-910B-BA05B0C20B83}" type="presParOf" srcId="{55943F64-240D-4523-9715-8D048CADFDB5}" destId="{CFD1B80C-C5EB-45F9-89F3-E62063FE2478}" srcOrd="1" destOrd="0" presId="urn:microsoft.com/office/officeart/2005/8/layout/orgChart1"/>
    <dgm:cxn modelId="{7716DAF5-8E52-49BA-9871-B327778421A3}" type="presParOf" srcId="{CFD1B80C-C5EB-45F9-89F3-E62063FE2478}" destId="{277D3D00-84E0-4247-9FE2-379DAE72255F}" srcOrd="0" destOrd="0" presId="urn:microsoft.com/office/officeart/2005/8/layout/orgChart1"/>
    <dgm:cxn modelId="{F7F436F5-D0EF-4486-96C6-898371BEE94E}" type="presParOf" srcId="{277D3D00-84E0-4247-9FE2-379DAE72255F}" destId="{BC9E6A0E-829F-4B15-B087-6B7F1DD39546}" srcOrd="0" destOrd="0" presId="urn:microsoft.com/office/officeart/2005/8/layout/orgChart1"/>
    <dgm:cxn modelId="{D6FE0791-7AA7-4828-B2D0-A7A1DB192D4E}" type="presParOf" srcId="{277D3D00-84E0-4247-9FE2-379DAE72255F}" destId="{F1E848F4-9DBE-4B5E-A5FA-32B5CBE80FFB}" srcOrd="1" destOrd="0" presId="urn:microsoft.com/office/officeart/2005/8/layout/orgChart1"/>
    <dgm:cxn modelId="{5E73FD33-7B98-4027-A291-5CACE7B243BC}" type="presParOf" srcId="{CFD1B80C-C5EB-45F9-89F3-E62063FE2478}" destId="{1D9D6E50-1C6F-4AB6-BDA6-3BC0EC29B4D8}" srcOrd="1" destOrd="0" presId="urn:microsoft.com/office/officeart/2005/8/layout/orgChart1"/>
    <dgm:cxn modelId="{7C3FA703-5647-43E7-8650-00EE920EEA6C}" type="presParOf" srcId="{CFD1B80C-C5EB-45F9-89F3-E62063FE2478}" destId="{0F751A21-F4E2-4C92-8F2F-1458926BFF72}" srcOrd="2" destOrd="0" presId="urn:microsoft.com/office/officeart/2005/8/layout/orgChart1"/>
    <dgm:cxn modelId="{0B8D7C62-31AD-4248-B8F1-33F704CADA41}" type="presParOf" srcId="{55943F64-240D-4523-9715-8D048CADFDB5}" destId="{6A9393A1-D779-42A5-BFC7-FC51F488B500}" srcOrd="2" destOrd="0" presId="urn:microsoft.com/office/officeart/2005/8/layout/orgChart1"/>
    <dgm:cxn modelId="{DB583A3F-718A-487A-BC2A-8708E3560393}" type="presParOf" srcId="{55943F64-240D-4523-9715-8D048CADFDB5}" destId="{B7C380DD-36AC-404F-AF42-ACC2ECB38540}" srcOrd="3" destOrd="0" presId="urn:microsoft.com/office/officeart/2005/8/layout/orgChart1"/>
    <dgm:cxn modelId="{DFC2A4D3-5470-4BD5-887F-3223F930E6F3}" type="presParOf" srcId="{B7C380DD-36AC-404F-AF42-ACC2ECB38540}" destId="{0AB4EBEB-583C-4C3E-A138-325379B79024}" srcOrd="0" destOrd="0" presId="urn:microsoft.com/office/officeart/2005/8/layout/orgChart1"/>
    <dgm:cxn modelId="{64C1EE0E-F226-4042-B2DF-9BA7361C88ED}" type="presParOf" srcId="{0AB4EBEB-583C-4C3E-A138-325379B79024}" destId="{C3198E46-A866-4E02-BE09-957856B0BCAB}" srcOrd="0" destOrd="0" presId="urn:microsoft.com/office/officeart/2005/8/layout/orgChart1"/>
    <dgm:cxn modelId="{598635C6-F979-4510-9084-E7878AF6EB78}" type="presParOf" srcId="{0AB4EBEB-583C-4C3E-A138-325379B79024}" destId="{E7A33EE1-3AB6-4D1D-A28F-BC885B5C2F62}" srcOrd="1" destOrd="0" presId="urn:microsoft.com/office/officeart/2005/8/layout/orgChart1"/>
    <dgm:cxn modelId="{39AC40CB-019B-4FE6-B96D-A7CF0C8B04B6}" type="presParOf" srcId="{B7C380DD-36AC-404F-AF42-ACC2ECB38540}" destId="{6CB41337-608F-43C4-860E-7FBA5CF6AB13}" srcOrd="1" destOrd="0" presId="urn:microsoft.com/office/officeart/2005/8/layout/orgChart1"/>
    <dgm:cxn modelId="{4EA844E4-EB70-4980-9148-3B746C89A50D}" type="presParOf" srcId="{B7C380DD-36AC-404F-AF42-ACC2ECB38540}" destId="{445B4F81-58A0-4C2E-9CE7-4B1E8F1DF866}" srcOrd="2" destOrd="0" presId="urn:microsoft.com/office/officeart/2005/8/layout/orgChart1"/>
    <dgm:cxn modelId="{19E1F604-749D-48EA-877C-40EC5D25751A}" type="presParOf" srcId="{55943F64-240D-4523-9715-8D048CADFDB5}" destId="{53573105-7946-4FEE-8829-1AF5BCEE375E}" srcOrd="4" destOrd="0" presId="urn:microsoft.com/office/officeart/2005/8/layout/orgChart1"/>
    <dgm:cxn modelId="{881BC686-5253-4CE8-A9AC-A9592F6CF925}" type="presParOf" srcId="{55943F64-240D-4523-9715-8D048CADFDB5}" destId="{5BD26954-E100-4416-A273-4459D009D772}" srcOrd="5" destOrd="0" presId="urn:microsoft.com/office/officeart/2005/8/layout/orgChart1"/>
    <dgm:cxn modelId="{25F892A0-F84B-4F73-B97B-26C52D8F737F}" type="presParOf" srcId="{5BD26954-E100-4416-A273-4459D009D772}" destId="{16D1F084-0F69-46A1-8C70-EF637A3BA8BF}" srcOrd="0" destOrd="0" presId="urn:microsoft.com/office/officeart/2005/8/layout/orgChart1"/>
    <dgm:cxn modelId="{15D1B632-6C8F-40BE-888B-79EC39D512A0}" type="presParOf" srcId="{16D1F084-0F69-46A1-8C70-EF637A3BA8BF}" destId="{43ED0D0E-5745-4951-9CB4-9453781E4C1C}" srcOrd="0" destOrd="0" presId="urn:microsoft.com/office/officeart/2005/8/layout/orgChart1"/>
    <dgm:cxn modelId="{C2705254-C0F1-46B6-92DB-3550BE3D3230}" type="presParOf" srcId="{16D1F084-0F69-46A1-8C70-EF637A3BA8BF}" destId="{59287E97-DC87-49E8-9686-3315BC5D6D68}" srcOrd="1" destOrd="0" presId="urn:microsoft.com/office/officeart/2005/8/layout/orgChart1"/>
    <dgm:cxn modelId="{9B7D0F0E-32BB-48B8-8317-48BEBC0DD052}" type="presParOf" srcId="{5BD26954-E100-4416-A273-4459D009D772}" destId="{987F3DED-54C4-4E0B-820B-57D1820C3792}" srcOrd="1" destOrd="0" presId="urn:microsoft.com/office/officeart/2005/8/layout/orgChart1"/>
    <dgm:cxn modelId="{DF7FB60D-4B31-42A6-B35C-54CA268EFFA6}" type="presParOf" srcId="{5BD26954-E100-4416-A273-4459D009D772}" destId="{501BF9B0-F11A-4D29-AFC1-B5FCA951F0E1}" srcOrd="2" destOrd="0" presId="urn:microsoft.com/office/officeart/2005/8/layout/orgChart1"/>
    <dgm:cxn modelId="{0B8EEC1F-27A3-4F10-8246-F4380C36B4D0}" type="presParOf" srcId="{55943F64-240D-4523-9715-8D048CADFDB5}" destId="{B1CCDC38-9657-46E4-9CC0-9343BF82B9FD}" srcOrd="6" destOrd="0" presId="urn:microsoft.com/office/officeart/2005/8/layout/orgChart1"/>
    <dgm:cxn modelId="{0BA7DE32-D6C3-48DE-B8D7-8EAD24D12ACE}" type="presParOf" srcId="{55943F64-240D-4523-9715-8D048CADFDB5}" destId="{AD52AF76-5276-4F08-AC51-23FD9CBDA51A}" srcOrd="7" destOrd="0" presId="urn:microsoft.com/office/officeart/2005/8/layout/orgChart1"/>
    <dgm:cxn modelId="{151CD68B-2409-46C0-91A6-8C07404EEB52}" type="presParOf" srcId="{AD52AF76-5276-4F08-AC51-23FD9CBDA51A}" destId="{22AC1E05-DA9E-4FB7-8A6C-47B777C5EB68}" srcOrd="0" destOrd="0" presId="urn:microsoft.com/office/officeart/2005/8/layout/orgChart1"/>
    <dgm:cxn modelId="{35EE6D7A-A2DD-4E47-B796-B16F78FA5105}" type="presParOf" srcId="{22AC1E05-DA9E-4FB7-8A6C-47B777C5EB68}" destId="{3B0A15AD-A042-4591-8AF8-F191A3F428E3}" srcOrd="0" destOrd="0" presId="urn:microsoft.com/office/officeart/2005/8/layout/orgChart1"/>
    <dgm:cxn modelId="{E991074D-1559-4FD5-A7FA-BA29CDFD59F5}" type="presParOf" srcId="{22AC1E05-DA9E-4FB7-8A6C-47B777C5EB68}" destId="{4348F5FF-85F3-4CE0-9663-C16B8B05ECB4}" srcOrd="1" destOrd="0" presId="urn:microsoft.com/office/officeart/2005/8/layout/orgChart1"/>
    <dgm:cxn modelId="{D646EB2A-FE48-4A41-92BE-0A6C3933AFC7}" type="presParOf" srcId="{AD52AF76-5276-4F08-AC51-23FD9CBDA51A}" destId="{BF15F9A7-6026-4594-80CF-EA14BC0AE8C6}" srcOrd="1" destOrd="0" presId="urn:microsoft.com/office/officeart/2005/8/layout/orgChart1"/>
    <dgm:cxn modelId="{9A2F14E8-1B4F-4B24-938B-91A238D2E34F}" type="presParOf" srcId="{AD52AF76-5276-4F08-AC51-23FD9CBDA51A}" destId="{D1C7F5BB-E577-4D15-9C79-EAF59EA10CE8}" srcOrd="2" destOrd="0" presId="urn:microsoft.com/office/officeart/2005/8/layout/orgChart1"/>
    <dgm:cxn modelId="{3463EA92-937D-4AB3-9702-19FA036927EE}" type="presParOf" srcId="{39011363-B91B-419C-9036-29D372B9C936}" destId="{CAFA2A34-C3BD-44D6-9D3A-F805C8372EC4}" srcOrd="2" destOrd="0" presId="urn:microsoft.com/office/officeart/2005/8/layout/orgChart1"/>
    <dgm:cxn modelId="{92D08E7F-D60E-492B-A44A-CBCCEDDDA8B5}" type="presParOf" srcId="{EA698F27-BD38-4378-BBFB-113DE1292B9B}" destId="{8E47905C-F4E9-4D26-86E9-F60154E3FDC5}" srcOrd="2" destOrd="0" presId="urn:microsoft.com/office/officeart/2005/8/layout/orgChart1"/>
    <dgm:cxn modelId="{AEBD8808-D4D6-4B0A-ACB9-CF4997356785}" type="presParOf" srcId="{2FC424A2-842B-4ABA-B784-227A19C695F9}" destId="{4819FD84-A38B-41E1-9314-0F7F6D73B47D}" srcOrd="4" destOrd="0" presId="urn:microsoft.com/office/officeart/2005/8/layout/orgChart1"/>
    <dgm:cxn modelId="{53533B5E-3F4B-4D1D-A2C1-B4C3A8E0738A}" type="presParOf" srcId="{2FC424A2-842B-4ABA-B784-227A19C695F9}" destId="{78DAED69-ACC1-4858-9D80-77B6423A9D46}" srcOrd="5" destOrd="0" presId="urn:microsoft.com/office/officeart/2005/8/layout/orgChart1"/>
    <dgm:cxn modelId="{8414B2D2-66F9-48AE-8243-D2CB9E68F14C}" type="presParOf" srcId="{78DAED69-ACC1-4858-9D80-77B6423A9D46}" destId="{D88C2942-A1BF-4D03-8DEB-C2187C987FCB}" srcOrd="0" destOrd="0" presId="urn:microsoft.com/office/officeart/2005/8/layout/orgChart1"/>
    <dgm:cxn modelId="{0CD3E6B3-F758-4E59-BD4E-B4F141978426}" type="presParOf" srcId="{D88C2942-A1BF-4D03-8DEB-C2187C987FCB}" destId="{21D67444-BD1A-4A47-A9B0-8EAA7ED4E0BC}" srcOrd="0" destOrd="0" presId="urn:microsoft.com/office/officeart/2005/8/layout/orgChart1"/>
    <dgm:cxn modelId="{CBF43A33-D8DF-4BA8-A586-7222330AE528}" type="presParOf" srcId="{D88C2942-A1BF-4D03-8DEB-C2187C987FCB}" destId="{4EA4FE9F-F3D2-49CB-A090-A1A0299DC091}" srcOrd="1" destOrd="0" presId="urn:microsoft.com/office/officeart/2005/8/layout/orgChart1"/>
    <dgm:cxn modelId="{B89B547B-4861-4BA7-9CAF-369691F25E02}" type="presParOf" srcId="{78DAED69-ACC1-4858-9D80-77B6423A9D46}" destId="{E088A4D3-BBE2-4452-9E09-7457F2E86B26}" srcOrd="1" destOrd="0" presId="urn:microsoft.com/office/officeart/2005/8/layout/orgChart1"/>
    <dgm:cxn modelId="{635EA6F2-FD9E-41BA-9468-EF01F5B3D124}" type="presParOf" srcId="{E088A4D3-BBE2-4452-9E09-7457F2E86B26}" destId="{3FAFEB66-5C51-47E3-AD1B-54CDE99D5A35}" srcOrd="0" destOrd="0" presId="urn:microsoft.com/office/officeart/2005/8/layout/orgChart1"/>
    <dgm:cxn modelId="{4BD3B5A3-0AFC-447D-94EA-C1C4B9E16B2F}" type="presParOf" srcId="{E088A4D3-BBE2-4452-9E09-7457F2E86B26}" destId="{999AAD30-BF20-4A22-8C69-9FEF1DDFE696}" srcOrd="1" destOrd="0" presId="urn:microsoft.com/office/officeart/2005/8/layout/orgChart1"/>
    <dgm:cxn modelId="{529F87BC-057E-44E3-8AF5-66EE03A02A92}" type="presParOf" srcId="{999AAD30-BF20-4A22-8C69-9FEF1DDFE696}" destId="{582A26A2-F33A-4FEA-826B-8D0838FB0BFA}" srcOrd="0" destOrd="0" presId="urn:microsoft.com/office/officeart/2005/8/layout/orgChart1"/>
    <dgm:cxn modelId="{D4AD7799-D840-43A5-B77A-7B165A6621C8}" type="presParOf" srcId="{582A26A2-F33A-4FEA-826B-8D0838FB0BFA}" destId="{C2822EFE-07C8-43FA-A5D9-53AE9D0E755E}" srcOrd="0" destOrd="0" presId="urn:microsoft.com/office/officeart/2005/8/layout/orgChart1"/>
    <dgm:cxn modelId="{DED0DBBF-F59E-4B81-B7D7-C3F8B95BB073}" type="presParOf" srcId="{582A26A2-F33A-4FEA-826B-8D0838FB0BFA}" destId="{CB93DF78-3DFD-48E2-90D2-9E2454785EC0}" srcOrd="1" destOrd="0" presId="urn:microsoft.com/office/officeart/2005/8/layout/orgChart1"/>
    <dgm:cxn modelId="{C93309F8-5155-45A8-B7A8-70348AD2B884}" type="presParOf" srcId="{999AAD30-BF20-4A22-8C69-9FEF1DDFE696}" destId="{F58D8097-DC35-4A42-8B6F-D4FFB52AFE3B}" srcOrd="1" destOrd="0" presId="urn:microsoft.com/office/officeart/2005/8/layout/orgChart1"/>
    <dgm:cxn modelId="{D90ED20E-FCF7-47C9-B995-90FE7E5290C0}" type="presParOf" srcId="{F58D8097-DC35-4A42-8B6F-D4FFB52AFE3B}" destId="{2A745404-903D-404C-9B3F-EAF221093B0A}" srcOrd="0" destOrd="0" presId="urn:microsoft.com/office/officeart/2005/8/layout/orgChart1"/>
    <dgm:cxn modelId="{931DE1AD-8085-4301-A143-6BEB442F328D}" type="presParOf" srcId="{F58D8097-DC35-4A42-8B6F-D4FFB52AFE3B}" destId="{7A165D08-2957-44DC-A017-1EB14BF6A9D8}" srcOrd="1" destOrd="0" presId="urn:microsoft.com/office/officeart/2005/8/layout/orgChart1"/>
    <dgm:cxn modelId="{7F9116D7-D2C3-4E27-BE4E-BA371D9067F6}" type="presParOf" srcId="{7A165D08-2957-44DC-A017-1EB14BF6A9D8}" destId="{4F23D035-DA90-4669-9E7C-838769194522}" srcOrd="0" destOrd="0" presId="urn:microsoft.com/office/officeart/2005/8/layout/orgChart1"/>
    <dgm:cxn modelId="{E320F5B9-C988-4356-862B-C8341097DB28}" type="presParOf" srcId="{4F23D035-DA90-4669-9E7C-838769194522}" destId="{944542F8-5873-4D45-BE0D-5CD53F3B0B13}" srcOrd="0" destOrd="0" presId="urn:microsoft.com/office/officeart/2005/8/layout/orgChart1"/>
    <dgm:cxn modelId="{5A87BAF2-9DB4-4782-9036-6FF96C5A0B21}" type="presParOf" srcId="{4F23D035-DA90-4669-9E7C-838769194522}" destId="{3BCBB1E4-ADBB-44C1-AEBD-D48B7F9987E7}" srcOrd="1" destOrd="0" presId="urn:microsoft.com/office/officeart/2005/8/layout/orgChart1"/>
    <dgm:cxn modelId="{FCDB9794-A868-4D75-AAC8-464D3808FF79}" type="presParOf" srcId="{7A165D08-2957-44DC-A017-1EB14BF6A9D8}" destId="{9D394FD4-106D-4C4F-A7EB-39EA0FE7618B}" srcOrd="1" destOrd="0" presId="urn:microsoft.com/office/officeart/2005/8/layout/orgChart1"/>
    <dgm:cxn modelId="{692FF275-009D-4F6D-979E-858D37F2949C}" type="presParOf" srcId="{7A165D08-2957-44DC-A017-1EB14BF6A9D8}" destId="{44397B7C-6C82-4C0F-BF7A-163EFEF11C13}" srcOrd="2" destOrd="0" presId="urn:microsoft.com/office/officeart/2005/8/layout/orgChart1"/>
    <dgm:cxn modelId="{D4E3DCCE-C5B7-4042-9161-37A6529FAC02}" type="presParOf" srcId="{999AAD30-BF20-4A22-8C69-9FEF1DDFE696}" destId="{53862F1C-1165-4029-B607-84E115CF7CE0}" srcOrd="2" destOrd="0" presId="urn:microsoft.com/office/officeart/2005/8/layout/orgChart1"/>
    <dgm:cxn modelId="{F7DAF784-F8EC-4917-BA8E-C69EB7767432}" type="presParOf" srcId="{E088A4D3-BBE2-4452-9E09-7457F2E86B26}" destId="{8E5EAFAC-4749-4C23-A09B-34DCE47DCD53}" srcOrd="2" destOrd="0" presId="urn:microsoft.com/office/officeart/2005/8/layout/orgChart1"/>
    <dgm:cxn modelId="{EA27893A-13A0-4125-BAEF-FB672027D0E9}" type="presParOf" srcId="{E088A4D3-BBE2-4452-9E09-7457F2E86B26}" destId="{DACFCBF1-353D-4381-9CF8-3E7EA27EB1B4}" srcOrd="3" destOrd="0" presId="urn:microsoft.com/office/officeart/2005/8/layout/orgChart1"/>
    <dgm:cxn modelId="{81B2D9F1-1891-41A8-9DB2-2A8A701451DB}" type="presParOf" srcId="{DACFCBF1-353D-4381-9CF8-3E7EA27EB1B4}" destId="{ADF9F159-A516-451B-9CBC-8DEDFE20BC5A}" srcOrd="0" destOrd="0" presId="urn:microsoft.com/office/officeart/2005/8/layout/orgChart1"/>
    <dgm:cxn modelId="{0A9943E3-AC9F-4B7C-9A80-6F9BA044A394}" type="presParOf" srcId="{ADF9F159-A516-451B-9CBC-8DEDFE20BC5A}" destId="{30108DB6-520C-458B-8957-9CE4ED8FC2E8}" srcOrd="0" destOrd="0" presId="urn:microsoft.com/office/officeart/2005/8/layout/orgChart1"/>
    <dgm:cxn modelId="{F902D928-7032-4275-B930-D70682FF1213}" type="presParOf" srcId="{ADF9F159-A516-451B-9CBC-8DEDFE20BC5A}" destId="{C44A0FC8-EB4E-469C-98D4-911B85EC4C08}" srcOrd="1" destOrd="0" presId="urn:microsoft.com/office/officeart/2005/8/layout/orgChart1"/>
    <dgm:cxn modelId="{51F0CE80-9238-4390-89F0-E73E681BA334}" type="presParOf" srcId="{DACFCBF1-353D-4381-9CF8-3E7EA27EB1B4}" destId="{4B3C82AC-881E-4355-B634-C06FE1AE14E6}" srcOrd="1" destOrd="0" presId="urn:microsoft.com/office/officeart/2005/8/layout/orgChart1"/>
    <dgm:cxn modelId="{FB431BEF-3BAD-4FEF-BB30-584A838A7264}" type="presParOf" srcId="{4B3C82AC-881E-4355-B634-C06FE1AE14E6}" destId="{6AD56ECE-25EE-43D9-AD29-40B78FEAE65E}" srcOrd="0" destOrd="0" presId="urn:microsoft.com/office/officeart/2005/8/layout/orgChart1"/>
    <dgm:cxn modelId="{0B56CA27-58A2-448D-9186-BF33FC8F17F1}" type="presParOf" srcId="{4B3C82AC-881E-4355-B634-C06FE1AE14E6}" destId="{AB5193D8-44AD-4AF3-B0BA-F26275FB1877}" srcOrd="1" destOrd="0" presId="urn:microsoft.com/office/officeart/2005/8/layout/orgChart1"/>
    <dgm:cxn modelId="{3D873B74-D808-47CF-8C0B-BC5AB34373E5}" type="presParOf" srcId="{AB5193D8-44AD-4AF3-B0BA-F26275FB1877}" destId="{75C5B924-4848-4933-9DD1-CB5CB39F86AC}" srcOrd="0" destOrd="0" presId="urn:microsoft.com/office/officeart/2005/8/layout/orgChart1"/>
    <dgm:cxn modelId="{1441A233-06BD-492C-986E-A78EDCFD21E5}" type="presParOf" srcId="{75C5B924-4848-4933-9DD1-CB5CB39F86AC}" destId="{1B2CE6BA-4965-4FE4-8116-F124A5810AA9}" srcOrd="0" destOrd="0" presId="urn:microsoft.com/office/officeart/2005/8/layout/orgChart1"/>
    <dgm:cxn modelId="{6DEC49A7-CB72-49EC-9178-6B6ACCAC8C59}" type="presParOf" srcId="{75C5B924-4848-4933-9DD1-CB5CB39F86AC}" destId="{284A492F-F6A3-47EE-94D6-63E834998A58}" srcOrd="1" destOrd="0" presId="urn:microsoft.com/office/officeart/2005/8/layout/orgChart1"/>
    <dgm:cxn modelId="{7A900665-12E6-4313-B178-19BB3D94BFFC}" type="presParOf" srcId="{AB5193D8-44AD-4AF3-B0BA-F26275FB1877}" destId="{D9295857-7287-4CE4-92F9-571065F49321}" srcOrd="1" destOrd="0" presId="urn:microsoft.com/office/officeart/2005/8/layout/orgChart1"/>
    <dgm:cxn modelId="{A32B0944-635C-4761-9F7B-1A3AF49E39FB}" type="presParOf" srcId="{AB5193D8-44AD-4AF3-B0BA-F26275FB1877}" destId="{387736EB-6C5C-48EA-B2C8-AA11606A5408}" srcOrd="2" destOrd="0" presId="urn:microsoft.com/office/officeart/2005/8/layout/orgChart1"/>
    <dgm:cxn modelId="{3A90216F-DD9C-48DB-9571-E09A8D8832CC}" type="presParOf" srcId="{DACFCBF1-353D-4381-9CF8-3E7EA27EB1B4}" destId="{EDE50EA5-3CB2-41A7-AF24-F62AF7E4CEA2}" srcOrd="2" destOrd="0" presId="urn:microsoft.com/office/officeart/2005/8/layout/orgChart1"/>
    <dgm:cxn modelId="{34A6EBB5-3B93-47E8-9AE7-1878575FE737}" type="presParOf" srcId="{E088A4D3-BBE2-4452-9E09-7457F2E86B26}" destId="{F8F106BD-AB55-49B0-8C69-A9C96025577A}" srcOrd="4" destOrd="0" presId="urn:microsoft.com/office/officeart/2005/8/layout/orgChart1"/>
    <dgm:cxn modelId="{0667E5A1-E716-4478-B92D-0333381EF10A}" type="presParOf" srcId="{E088A4D3-BBE2-4452-9E09-7457F2E86B26}" destId="{BC5FCB88-D6ED-4B31-95CF-B0B6381E8F18}" srcOrd="5" destOrd="0" presId="urn:microsoft.com/office/officeart/2005/8/layout/orgChart1"/>
    <dgm:cxn modelId="{B84FC74F-33F1-4D0E-9485-88C34DCF92BC}" type="presParOf" srcId="{BC5FCB88-D6ED-4B31-95CF-B0B6381E8F18}" destId="{60E45B17-3790-4C2D-9752-4B94AF068E2C}" srcOrd="0" destOrd="0" presId="urn:microsoft.com/office/officeart/2005/8/layout/orgChart1"/>
    <dgm:cxn modelId="{1765CB66-2093-4554-A97E-87F7EDC88324}" type="presParOf" srcId="{60E45B17-3790-4C2D-9752-4B94AF068E2C}" destId="{3FB441D4-FB39-474F-871D-96DF98A913E1}" srcOrd="0" destOrd="0" presId="urn:microsoft.com/office/officeart/2005/8/layout/orgChart1"/>
    <dgm:cxn modelId="{BFEA581A-7E87-4280-8DB8-D900127D7387}" type="presParOf" srcId="{60E45B17-3790-4C2D-9752-4B94AF068E2C}" destId="{1D2FD4B9-2E9E-4F15-BFD3-3811CEFE35AC}" srcOrd="1" destOrd="0" presId="urn:microsoft.com/office/officeart/2005/8/layout/orgChart1"/>
    <dgm:cxn modelId="{CBC6D930-95A8-48AE-A3DD-394B3F29F0F6}" type="presParOf" srcId="{BC5FCB88-D6ED-4B31-95CF-B0B6381E8F18}" destId="{812BFBE0-295F-49CF-960D-22343E0F6D75}" srcOrd="1" destOrd="0" presId="urn:microsoft.com/office/officeart/2005/8/layout/orgChart1"/>
    <dgm:cxn modelId="{42283974-6123-414A-A742-515E8DFF41E9}" type="presParOf" srcId="{812BFBE0-295F-49CF-960D-22343E0F6D75}" destId="{C08CDC02-C239-493F-BD4C-9CEF0030F99E}" srcOrd="0" destOrd="0" presId="urn:microsoft.com/office/officeart/2005/8/layout/orgChart1"/>
    <dgm:cxn modelId="{2FAC3883-2403-4B4B-BA93-DAF2519EADB9}" type="presParOf" srcId="{812BFBE0-295F-49CF-960D-22343E0F6D75}" destId="{35067320-6FCB-49B9-A9F6-EDAE9D44CBA1}" srcOrd="1" destOrd="0" presId="urn:microsoft.com/office/officeart/2005/8/layout/orgChart1"/>
    <dgm:cxn modelId="{328853D5-1B29-4E05-80C5-DB7AA51F3A26}" type="presParOf" srcId="{35067320-6FCB-49B9-A9F6-EDAE9D44CBA1}" destId="{1E37BA12-06D1-4C31-B7DD-A5E502C66828}" srcOrd="0" destOrd="0" presId="urn:microsoft.com/office/officeart/2005/8/layout/orgChart1"/>
    <dgm:cxn modelId="{403C057F-02A2-4994-86E5-5D126CD19F1C}" type="presParOf" srcId="{1E37BA12-06D1-4C31-B7DD-A5E502C66828}" destId="{8D9F2610-AF84-4588-BFC4-FDADAB99E0D7}" srcOrd="0" destOrd="0" presId="urn:microsoft.com/office/officeart/2005/8/layout/orgChart1"/>
    <dgm:cxn modelId="{822412BB-BD39-4DB1-BA55-75CE9BAC96FF}" type="presParOf" srcId="{1E37BA12-06D1-4C31-B7DD-A5E502C66828}" destId="{0852399A-7768-4AA0-AF29-E519BEA678C6}" srcOrd="1" destOrd="0" presId="urn:microsoft.com/office/officeart/2005/8/layout/orgChart1"/>
    <dgm:cxn modelId="{9CC5199D-969C-41CA-8537-13D61A1A972B}" type="presParOf" srcId="{35067320-6FCB-49B9-A9F6-EDAE9D44CBA1}" destId="{554AE96D-D5B9-4223-996A-BA6892D5A587}" srcOrd="1" destOrd="0" presId="urn:microsoft.com/office/officeart/2005/8/layout/orgChart1"/>
    <dgm:cxn modelId="{AFA99D5B-8811-4460-B10E-96AE364AD460}" type="presParOf" srcId="{35067320-6FCB-49B9-A9F6-EDAE9D44CBA1}" destId="{DD97686D-92DE-4E3E-A1A5-DF5FA4682028}" srcOrd="2" destOrd="0" presId="urn:microsoft.com/office/officeart/2005/8/layout/orgChart1"/>
    <dgm:cxn modelId="{954A8F28-FAAB-4AE0-B197-3416EC5FB423}" type="presParOf" srcId="{BC5FCB88-D6ED-4B31-95CF-B0B6381E8F18}" destId="{D6D3588F-D8D5-403A-ACFD-A71D7698EC79}" srcOrd="2" destOrd="0" presId="urn:microsoft.com/office/officeart/2005/8/layout/orgChart1"/>
    <dgm:cxn modelId="{E5348ABF-FDFF-4214-B2C1-87AE68CAE0D3}" type="presParOf" srcId="{78DAED69-ACC1-4858-9D80-77B6423A9D46}" destId="{9BBEAB92-F4DC-4365-8AA1-8D48F4C4E96C}" srcOrd="2" destOrd="0" presId="urn:microsoft.com/office/officeart/2005/8/layout/orgChart1"/>
    <dgm:cxn modelId="{F72179ED-2328-4DDB-9ECD-0DED18652A72}" type="presParOf" srcId="{F8DC4F41-1BEC-47E7-A3D2-7A2A4EAFAD81}" destId="{E486EF62-1D7C-4217-8DD7-BDB5621E8825}" srcOrd="2" destOrd="0" presId="urn:microsoft.com/office/officeart/2005/8/layout/orgChart1"/>
    <dgm:cxn modelId="{8753C57A-8475-4299-B3CD-89D34F207DB7}" type="presParOf" srcId="{72229285-A5DB-4F71-98E7-BA3C97826EED}" destId="{CE46DCE7-CD8D-4B65-9DA9-ECCFF936446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4C3C28-77D8-413D-B675-02C3A6AD7FE4}">
      <dsp:nvSpPr>
        <dsp:cNvPr id="0" name=""/>
        <dsp:cNvSpPr/>
      </dsp:nvSpPr>
      <dsp:spPr>
        <a:xfrm>
          <a:off x="6911249" y="1083776"/>
          <a:ext cx="91440" cy="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456"/>
              </a:lnTo>
              <a:lnTo>
                <a:pt x="130325" y="259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692F0-690D-4ADF-AB57-8BB704F159B6}">
      <dsp:nvSpPr>
        <dsp:cNvPr id="0" name=""/>
        <dsp:cNvSpPr/>
      </dsp:nvSpPr>
      <dsp:spPr>
        <a:xfrm>
          <a:off x="6841342" y="683311"/>
          <a:ext cx="341241" cy="11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23"/>
              </a:lnTo>
              <a:lnTo>
                <a:pt x="341241" y="59223"/>
              </a:lnTo>
              <a:lnTo>
                <a:pt x="341241" y="118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EB4811-C397-4F52-8C67-546E290AF118}">
      <dsp:nvSpPr>
        <dsp:cNvPr id="0" name=""/>
        <dsp:cNvSpPr/>
      </dsp:nvSpPr>
      <dsp:spPr>
        <a:xfrm>
          <a:off x="6234706" y="1083776"/>
          <a:ext cx="91440" cy="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456"/>
              </a:lnTo>
              <a:lnTo>
                <a:pt x="124386" y="259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C461E-D040-4016-850C-979E99E996E5}">
      <dsp:nvSpPr>
        <dsp:cNvPr id="0" name=""/>
        <dsp:cNvSpPr/>
      </dsp:nvSpPr>
      <dsp:spPr>
        <a:xfrm>
          <a:off x="6506040" y="683311"/>
          <a:ext cx="335302" cy="118447"/>
        </a:xfrm>
        <a:custGeom>
          <a:avLst/>
          <a:gdLst/>
          <a:ahLst/>
          <a:cxnLst/>
          <a:rect l="0" t="0" r="0" b="0"/>
          <a:pathLst>
            <a:path>
              <a:moveTo>
                <a:pt x="335302" y="0"/>
              </a:moveTo>
              <a:lnTo>
                <a:pt x="335302" y="59223"/>
              </a:lnTo>
              <a:lnTo>
                <a:pt x="0" y="59223"/>
              </a:lnTo>
              <a:lnTo>
                <a:pt x="0" y="118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67D5E-3044-4B1F-9CAD-6658301664A5}">
      <dsp:nvSpPr>
        <dsp:cNvPr id="0" name=""/>
        <dsp:cNvSpPr/>
      </dsp:nvSpPr>
      <dsp:spPr>
        <a:xfrm>
          <a:off x="4211527" y="282846"/>
          <a:ext cx="2629814" cy="11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23"/>
              </a:lnTo>
              <a:lnTo>
                <a:pt x="2629814" y="59223"/>
              </a:lnTo>
              <a:lnTo>
                <a:pt x="2629814" y="1184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FC9274-6EA4-4888-8306-A134A78A82B5}">
      <dsp:nvSpPr>
        <dsp:cNvPr id="0" name=""/>
        <dsp:cNvSpPr/>
      </dsp:nvSpPr>
      <dsp:spPr>
        <a:xfrm>
          <a:off x="5405275" y="683311"/>
          <a:ext cx="91440" cy="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456"/>
              </a:lnTo>
              <a:lnTo>
                <a:pt x="130325" y="259456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794EA1-E1A8-4CEA-A46D-779C78B39F41}">
      <dsp:nvSpPr>
        <dsp:cNvPr id="0" name=""/>
        <dsp:cNvSpPr/>
      </dsp:nvSpPr>
      <dsp:spPr>
        <a:xfrm>
          <a:off x="4211527" y="282846"/>
          <a:ext cx="1465081" cy="11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23"/>
              </a:lnTo>
              <a:lnTo>
                <a:pt x="1465081" y="59223"/>
              </a:lnTo>
              <a:lnTo>
                <a:pt x="1465081" y="1184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CB70CB-7534-4C4B-9D2A-DB9B18BD9F00}">
      <dsp:nvSpPr>
        <dsp:cNvPr id="0" name=""/>
        <dsp:cNvSpPr/>
      </dsp:nvSpPr>
      <dsp:spPr>
        <a:xfrm>
          <a:off x="4722792" y="683311"/>
          <a:ext cx="91440" cy="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456"/>
              </a:lnTo>
              <a:lnTo>
                <a:pt x="130325" y="259456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AD0B6-C099-4C8A-9A66-A109C4974C70}">
      <dsp:nvSpPr>
        <dsp:cNvPr id="0" name=""/>
        <dsp:cNvSpPr/>
      </dsp:nvSpPr>
      <dsp:spPr>
        <a:xfrm>
          <a:off x="4211527" y="282846"/>
          <a:ext cx="782599" cy="11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23"/>
              </a:lnTo>
              <a:lnTo>
                <a:pt x="782599" y="59223"/>
              </a:lnTo>
              <a:lnTo>
                <a:pt x="782599" y="1184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8E463-53EB-4603-B790-489064485A97}">
      <dsp:nvSpPr>
        <dsp:cNvPr id="0" name=""/>
        <dsp:cNvSpPr/>
      </dsp:nvSpPr>
      <dsp:spPr>
        <a:xfrm>
          <a:off x="4211527" y="282846"/>
          <a:ext cx="100116" cy="11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23"/>
              </a:lnTo>
              <a:lnTo>
                <a:pt x="100116" y="59223"/>
              </a:lnTo>
              <a:lnTo>
                <a:pt x="100116" y="1184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E59B49-269C-42D7-99D8-2E0C038FFFF8}">
      <dsp:nvSpPr>
        <dsp:cNvPr id="0" name=""/>
        <dsp:cNvSpPr/>
      </dsp:nvSpPr>
      <dsp:spPr>
        <a:xfrm>
          <a:off x="3629161" y="683311"/>
          <a:ext cx="341241" cy="11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23"/>
              </a:lnTo>
              <a:lnTo>
                <a:pt x="341241" y="59223"/>
              </a:lnTo>
              <a:lnTo>
                <a:pt x="341241" y="118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23441-F756-4021-A75A-34E06EC6040E}">
      <dsp:nvSpPr>
        <dsp:cNvPr id="0" name=""/>
        <dsp:cNvSpPr/>
      </dsp:nvSpPr>
      <dsp:spPr>
        <a:xfrm>
          <a:off x="3016585" y="1083776"/>
          <a:ext cx="91440" cy="1060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0386"/>
              </a:lnTo>
              <a:lnTo>
                <a:pt x="130325" y="10603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46E26-B717-4379-AAAD-3F9A22C10A05}">
      <dsp:nvSpPr>
        <dsp:cNvPr id="0" name=""/>
        <dsp:cNvSpPr/>
      </dsp:nvSpPr>
      <dsp:spPr>
        <a:xfrm>
          <a:off x="3016585" y="1083776"/>
          <a:ext cx="91440" cy="659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9921"/>
              </a:lnTo>
              <a:lnTo>
                <a:pt x="130325" y="6599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7E12D-F101-4496-9EFE-606A8BFF3471}">
      <dsp:nvSpPr>
        <dsp:cNvPr id="0" name=""/>
        <dsp:cNvSpPr/>
      </dsp:nvSpPr>
      <dsp:spPr>
        <a:xfrm>
          <a:off x="3016585" y="1083776"/>
          <a:ext cx="91440" cy="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456"/>
              </a:lnTo>
              <a:lnTo>
                <a:pt x="130325" y="259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2029D-40BF-47CD-B64F-BBE0516D63E1}">
      <dsp:nvSpPr>
        <dsp:cNvPr id="0" name=""/>
        <dsp:cNvSpPr/>
      </dsp:nvSpPr>
      <dsp:spPr>
        <a:xfrm>
          <a:off x="3287920" y="683311"/>
          <a:ext cx="341241" cy="118447"/>
        </a:xfrm>
        <a:custGeom>
          <a:avLst/>
          <a:gdLst/>
          <a:ahLst/>
          <a:cxnLst/>
          <a:rect l="0" t="0" r="0" b="0"/>
          <a:pathLst>
            <a:path>
              <a:moveTo>
                <a:pt x="341241" y="0"/>
              </a:moveTo>
              <a:lnTo>
                <a:pt x="341241" y="59223"/>
              </a:lnTo>
              <a:lnTo>
                <a:pt x="0" y="59223"/>
              </a:lnTo>
              <a:lnTo>
                <a:pt x="0" y="118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08AAC-8631-43C2-AAB2-B531DDAF6603}">
      <dsp:nvSpPr>
        <dsp:cNvPr id="0" name=""/>
        <dsp:cNvSpPr/>
      </dsp:nvSpPr>
      <dsp:spPr>
        <a:xfrm>
          <a:off x="3629161" y="282846"/>
          <a:ext cx="582366" cy="118447"/>
        </a:xfrm>
        <a:custGeom>
          <a:avLst/>
          <a:gdLst/>
          <a:ahLst/>
          <a:cxnLst/>
          <a:rect l="0" t="0" r="0" b="0"/>
          <a:pathLst>
            <a:path>
              <a:moveTo>
                <a:pt x="582366" y="0"/>
              </a:moveTo>
              <a:lnTo>
                <a:pt x="582366" y="59223"/>
              </a:lnTo>
              <a:lnTo>
                <a:pt x="0" y="59223"/>
              </a:lnTo>
              <a:lnTo>
                <a:pt x="0" y="1184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B8A3EA-85D9-4FF3-A219-5195D691FD3E}">
      <dsp:nvSpPr>
        <dsp:cNvPr id="0" name=""/>
        <dsp:cNvSpPr/>
      </dsp:nvSpPr>
      <dsp:spPr>
        <a:xfrm>
          <a:off x="2334103" y="1083776"/>
          <a:ext cx="91440" cy="659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9921"/>
              </a:lnTo>
              <a:lnTo>
                <a:pt x="130325" y="6599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EFAC8-6DE4-4A9A-8BBE-947F71FA84F6}">
      <dsp:nvSpPr>
        <dsp:cNvPr id="0" name=""/>
        <dsp:cNvSpPr/>
      </dsp:nvSpPr>
      <dsp:spPr>
        <a:xfrm>
          <a:off x="2334103" y="1083776"/>
          <a:ext cx="91440" cy="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456"/>
              </a:lnTo>
              <a:lnTo>
                <a:pt x="130325" y="259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9EDDB-85AE-45F6-861B-9BA687BB4977}">
      <dsp:nvSpPr>
        <dsp:cNvPr id="0" name=""/>
        <dsp:cNvSpPr/>
      </dsp:nvSpPr>
      <dsp:spPr>
        <a:xfrm>
          <a:off x="1581713" y="683311"/>
          <a:ext cx="1023724" cy="11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23"/>
              </a:lnTo>
              <a:lnTo>
                <a:pt x="1023724" y="59223"/>
              </a:lnTo>
              <a:lnTo>
                <a:pt x="1023724" y="118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16365-E254-49E3-9DDE-24B7D4BC4F7A}">
      <dsp:nvSpPr>
        <dsp:cNvPr id="0" name=""/>
        <dsp:cNvSpPr/>
      </dsp:nvSpPr>
      <dsp:spPr>
        <a:xfrm>
          <a:off x="1581713" y="683311"/>
          <a:ext cx="341241" cy="11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23"/>
              </a:lnTo>
              <a:lnTo>
                <a:pt x="341241" y="59223"/>
              </a:lnTo>
              <a:lnTo>
                <a:pt x="341241" y="118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F0B9F-C4F0-4AE0-BC17-E48EC96807A9}">
      <dsp:nvSpPr>
        <dsp:cNvPr id="0" name=""/>
        <dsp:cNvSpPr/>
      </dsp:nvSpPr>
      <dsp:spPr>
        <a:xfrm>
          <a:off x="1240471" y="683311"/>
          <a:ext cx="341241" cy="118447"/>
        </a:xfrm>
        <a:custGeom>
          <a:avLst/>
          <a:gdLst/>
          <a:ahLst/>
          <a:cxnLst/>
          <a:rect l="0" t="0" r="0" b="0"/>
          <a:pathLst>
            <a:path>
              <a:moveTo>
                <a:pt x="341241" y="0"/>
              </a:moveTo>
              <a:lnTo>
                <a:pt x="341241" y="59223"/>
              </a:lnTo>
              <a:lnTo>
                <a:pt x="0" y="59223"/>
              </a:lnTo>
              <a:lnTo>
                <a:pt x="0" y="118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CADA8-6E67-40F4-87FD-B97FA9FAAB05}">
      <dsp:nvSpPr>
        <dsp:cNvPr id="0" name=""/>
        <dsp:cNvSpPr/>
      </dsp:nvSpPr>
      <dsp:spPr>
        <a:xfrm>
          <a:off x="557989" y="683311"/>
          <a:ext cx="1023724" cy="118447"/>
        </a:xfrm>
        <a:custGeom>
          <a:avLst/>
          <a:gdLst/>
          <a:ahLst/>
          <a:cxnLst/>
          <a:rect l="0" t="0" r="0" b="0"/>
          <a:pathLst>
            <a:path>
              <a:moveTo>
                <a:pt x="1023724" y="0"/>
              </a:moveTo>
              <a:lnTo>
                <a:pt x="1023724" y="59223"/>
              </a:lnTo>
              <a:lnTo>
                <a:pt x="0" y="59223"/>
              </a:lnTo>
              <a:lnTo>
                <a:pt x="0" y="118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FA842-361C-465A-9230-0AC3C5E782CF}">
      <dsp:nvSpPr>
        <dsp:cNvPr id="0" name=""/>
        <dsp:cNvSpPr/>
      </dsp:nvSpPr>
      <dsp:spPr>
        <a:xfrm>
          <a:off x="1581713" y="282846"/>
          <a:ext cx="2629814" cy="118447"/>
        </a:xfrm>
        <a:custGeom>
          <a:avLst/>
          <a:gdLst/>
          <a:ahLst/>
          <a:cxnLst/>
          <a:rect l="0" t="0" r="0" b="0"/>
          <a:pathLst>
            <a:path>
              <a:moveTo>
                <a:pt x="2629814" y="0"/>
              </a:moveTo>
              <a:lnTo>
                <a:pt x="2629814" y="59223"/>
              </a:lnTo>
              <a:lnTo>
                <a:pt x="0" y="59223"/>
              </a:lnTo>
              <a:lnTo>
                <a:pt x="0" y="1184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C3C1A-5262-4C67-BE52-4DB75FFDE7F9}">
      <dsp:nvSpPr>
        <dsp:cNvPr id="0" name=""/>
        <dsp:cNvSpPr/>
      </dsp:nvSpPr>
      <dsp:spPr>
        <a:xfrm>
          <a:off x="3929510" y="828"/>
          <a:ext cx="564035" cy="28201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Dean</a:t>
          </a:r>
        </a:p>
      </dsp:txBody>
      <dsp:txXfrm>
        <a:off x="3929510" y="828"/>
        <a:ext cx="564035" cy="282017"/>
      </dsp:txXfrm>
    </dsp:sp>
    <dsp:sp modelId="{CA94CD41-EAE4-409A-819D-548E106A97ED}">
      <dsp:nvSpPr>
        <dsp:cNvPr id="0" name=""/>
        <dsp:cNvSpPr/>
      </dsp:nvSpPr>
      <dsp:spPr>
        <a:xfrm>
          <a:off x="1299695" y="401293"/>
          <a:ext cx="564035" cy="28201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 Undergrad</a:t>
          </a:r>
        </a:p>
      </dsp:txBody>
      <dsp:txXfrm>
        <a:off x="1299695" y="401293"/>
        <a:ext cx="564035" cy="282017"/>
      </dsp:txXfrm>
    </dsp:sp>
    <dsp:sp modelId="{C5DFCC2B-21D4-4D7A-86EE-714D94C2A296}">
      <dsp:nvSpPr>
        <dsp:cNvPr id="0" name=""/>
        <dsp:cNvSpPr/>
      </dsp:nvSpPr>
      <dsp:spPr>
        <a:xfrm>
          <a:off x="275971" y="80175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Asst </a:t>
          </a:r>
          <a:br>
            <a:rPr lang="en-US" sz="600" kern="1200"/>
          </a:br>
          <a:r>
            <a:rPr lang="en-US" sz="600" kern="1200"/>
            <a:t>USG 8</a:t>
          </a:r>
        </a:p>
      </dsp:txBody>
      <dsp:txXfrm>
        <a:off x="275971" y="801758"/>
        <a:ext cx="564035" cy="282017"/>
      </dsp:txXfrm>
    </dsp:sp>
    <dsp:sp modelId="{552A0ED2-440F-4A61-A876-B606A13169E9}">
      <dsp:nvSpPr>
        <dsp:cNvPr id="0" name=""/>
        <dsp:cNvSpPr/>
      </dsp:nvSpPr>
      <dsp:spPr>
        <a:xfrm>
          <a:off x="958454" y="80175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Acad. Int. Officer</a:t>
          </a:r>
          <a:br>
            <a:rPr lang="en-US" sz="600" kern="1200"/>
          </a:br>
          <a:r>
            <a:rPr lang="en-US" sz="600" kern="1200"/>
            <a:t>USG 8</a:t>
          </a:r>
        </a:p>
      </dsp:txBody>
      <dsp:txXfrm>
        <a:off x="958454" y="801758"/>
        <a:ext cx="564035" cy="282017"/>
      </dsp:txXfrm>
    </dsp:sp>
    <dsp:sp modelId="{0789163E-D0C1-43AB-ABF6-474DD86A6E76}">
      <dsp:nvSpPr>
        <dsp:cNvPr id="0" name=""/>
        <dsp:cNvSpPr/>
      </dsp:nvSpPr>
      <dsp:spPr>
        <a:xfrm>
          <a:off x="1640936" y="80175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Instr. Supp. Coord. </a:t>
          </a:r>
          <a:br>
            <a:rPr lang="en-US" sz="600" kern="1200"/>
          </a:br>
          <a:r>
            <a:rPr lang="en-US" sz="600" kern="1200"/>
            <a:t>USG 11</a:t>
          </a:r>
        </a:p>
      </dsp:txBody>
      <dsp:txXfrm>
        <a:off x="1640936" y="801758"/>
        <a:ext cx="564035" cy="282017"/>
      </dsp:txXfrm>
    </dsp:sp>
    <dsp:sp modelId="{15F21CD0-655B-4664-92D0-E7FF667A9EAC}">
      <dsp:nvSpPr>
        <dsp:cNvPr id="0" name=""/>
        <dsp:cNvSpPr/>
      </dsp:nvSpPr>
      <dsp:spPr>
        <a:xfrm>
          <a:off x="2323419" y="80175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Mgr</a:t>
          </a:r>
          <a:br>
            <a:rPr lang="en-US" sz="600" kern="1200"/>
          </a:br>
          <a:r>
            <a:rPr lang="en-US" sz="600" kern="1200"/>
            <a:t>USG 9</a:t>
          </a:r>
        </a:p>
      </dsp:txBody>
      <dsp:txXfrm>
        <a:off x="2323419" y="801758"/>
        <a:ext cx="564035" cy="282017"/>
      </dsp:txXfrm>
    </dsp:sp>
    <dsp:sp modelId="{1601F31E-52D5-4BF6-AEE1-97A6CF48AC69}">
      <dsp:nvSpPr>
        <dsp:cNvPr id="0" name=""/>
        <dsp:cNvSpPr/>
      </dsp:nvSpPr>
      <dsp:spPr>
        <a:xfrm>
          <a:off x="2464428" y="1202223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Student Support Coord x 2</a:t>
          </a:r>
          <a:br>
            <a:rPr lang="en-US" sz="600" kern="1200"/>
          </a:br>
          <a:r>
            <a:rPr lang="en-US" sz="600" kern="1200"/>
            <a:t>USG 5</a:t>
          </a:r>
        </a:p>
      </dsp:txBody>
      <dsp:txXfrm>
        <a:off x="2464428" y="1202223"/>
        <a:ext cx="564035" cy="282017"/>
      </dsp:txXfrm>
    </dsp:sp>
    <dsp:sp modelId="{37457A53-80E2-4081-A781-C6ED8044169F}">
      <dsp:nvSpPr>
        <dsp:cNvPr id="0" name=""/>
        <dsp:cNvSpPr/>
      </dsp:nvSpPr>
      <dsp:spPr>
        <a:xfrm>
          <a:off x="2464428" y="160268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Teaching Support Coord</a:t>
          </a:r>
          <a:br>
            <a:rPr lang="en-US" sz="600" kern="1200"/>
          </a:br>
          <a:r>
            <a:rPr lang="en-US" sz="600" kern="1200"/>
            <a:t>USG 5</a:t>
          </a:r>
        </a:p>
      </dsp:txBody>
      <dsp:txXfrm>
        <a:off x="2464428" y="1602688"/>
        <a:ext cx="564035" cy="282017"/>
      </dsp:txXfrm>
    </dsp:sp>
    <dsp:sp modelId="{4D4E164A-3986-45A3-BEE6-45CFD8134427}">
      <dsp:nvSpPr>
        <dsp:cNvPr id="0" name=""/>
        <dsp:cNvSpPr/>
      </dsp:nvSpPr>
      <dsp:spPr>
        <a:xfrm>
          <a:off x="3347143" y="401293"/>
          <a:ext cx="564035" cy="28201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 UGrad Admissions Outreach</a:t>
          </a:r>
        </a:p>
      </dsp:txBody>
      <dsp:txXfrm>
        <a:off x="3347143" y="401293"/>
        <a:ext cx="564035" cy="282017"/>
      </dsp:txXfrm>
    </dsp:sp>
    <dsp:sp modelId="{609F4D7E-5726-4269-8F4A-F5F0A3BF0C03}">
      <dsp:nvSpPr>
        <dsp:cNvPr id="0" name=""/>
        <dsp:cNvSpPr/>
      </dsp:nvSpPr>
      <dsp:spPr>
        <a:xfrm>
          <a:off x="3005902" y="80175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Director, Intl Rec &amp; Outreach</a:t>
          </a:r>
          <a:br>
            <a:rPr lang="en-US" sz="600" kern="1200"/>
          </a:br>
          <a:r>
            <a:rPr lang="en-US" sz="600" kern="1200"/>
            <a:t>USG 11</a:t>
          </a:r>
        </a:p>
      </dsp:txBody>
      <dsp:txXfrm>
        <a:off x="3005902" y="801758"/>
        <a:ext cx="564035" cy="282017"/>
      </dsp:txXfrm>
    </dsp:sp>
    <dsp:sp modelId="{6455AA1C-2C71-4F99-A1E2-15B071A9583B}">
      <dsp:nvSpPr>
        <dsp:cNvPr id="0" name=""/>
        <dsp:cNvSpPr/>
      </dsp:nvSpPr>
      <dsp:spPr>
        <a:xfrm>
          <a:off x="3146911" y="1202223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Recruiter x2</a:t>
          </a:r>
          <a:br>
            <a:rPr lang="en-US" sz="600" kern="1200"/>
          </a:br>
          <a:r>
            <a:rPr lang="en-US" sz="600" kern="1200"/>
            <a:t>USG 10</a:t>
          </a:r>
        </a:p>
      </dsp:txBody>
      <dsp:txXfrm>
        <a:off x="3146911" y="1202223"/>
        <a:ext cx="564035" cy="282017"/>
      </dsp:txXfrm>
    </dsp:sp>
    <dsp:sp modelId="{8414CFE5-55A2-4EA2-A861-B77E5F33CB39}">
      <dsp:nvSpPr>
        <dsp:cNvPr id="0" name=""/>
        <dsp:cNvSpPr/>
      </dsp:nvSpPr>
      <dsp:spPr>
        <a:xfrm>
          <a:off x="3146911" y="160268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Asst</a:t>
          </a:r>
          <a:br>
            <a:rPr lang="en-US" sz="600" kern="1200"/>
          </a:br>
          <a:r>
            <a:rPr lang="en-US" sz="600" kern="1200"/>
            <a:t>USG 5</a:t>
          </a:r>
        </a:p>
      </dsp:txBody>
      <dsp:txXfrm>
        <a:off x="3146911" y="1602688"/>
        <a:ext cx="564035" cy="282017"/>
      </dsp:txXfrm>
    </dsp:sp>
    <dsp:sp modelId="{90C7A0DC-C9F7-4B19-9536-27ED9EBCF57D}">
      <dsp:nvSpPr>
        <dsp:cNvPr id="0" name=""/>
        <dsp:cNvSpPr/>
      </dsp:nvSpPr>
      <dsp:spPr>
        <a:xfrm>
          <a:off x="3146911" y="2003153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ELAS Coordinator</a:t>
          </a:r>
          <a:br>
            <a:rPr lang="en-US" sz="600" kern="1200"/>
          </a:br>
          <a:r>
            <a:rPr lang="en-US" sz="600" kern="1200"/>
            <a:t>USG 7</a:t>
          </a:r>
        </a:p>
      </dsp:txBody>
      <dsp:txXfrm>
        <a:off x="3146911" y="2003153"/>
        <a:ext cx="564035" cy="282017"/>
      </dsp:txXfrm>
    </dsp:sp>
    <dsp:sp modelId="{FB41CFFF-F8F5-438D-97AB-C12FE334C0D2}">
      <dsp:nvSpPr>
        <dsp:cNvPr id="0" name=""/>
        <dsp:cNvSpPr/>
      </dsp:nvSpPr>
      <dsp:spPr>
        <a:xfrm>
          <a:off x="3688385" y="80175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Asst </a:t>
          </a:r>
          <a:br>
            <a:rPr lang="en-US" sz="600" kern="1200"/>
          </a:br>
          <a:r>
            <a:rPr lang="en-US" sz="600" kern="1200"/>
            <a:t>USG 7</a:t>
          </a:r>
        </a:p>
      </dsp:txBody>
      <dsp:txXfrm>
        <a:off x="3688385" y="801758"/>
        <a:ext cx="564035" cy="282017"/>
      </dsp:txXfrm>
    </dsp:sp>
    <dsp:sp modelId="{84D442DB-BBF5-4739-BAFF-881273D695FC}">
      <dsp:nvSpPr>
        <dsp:cNvPr id="0" name=""/>
        <dsp:cNvSpPr/>
      </dsp:nvSpPr>
      <dsp:spPr>
        <a:xfrm>
          <a:off x="4029626" y="401293"/>
          <a:ext cx="564035" cy="28201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 Co-op</a:t>
          </a:r>
        </a:p>
      </dsp:txBody>
      <dsp:txXfrm>
        <a:off x="4029626" y="401293"/>
        <a:ext cx="564035" cy="282017"/>
      </dsp:txXfrm>
    </dsp:sp>
    <dsp:sp modelId="{45D56CD2-E8F8-4559-9629-79E69C1AC7DF}">
      <dsp:nvSpPr>
        <dsp:cNvPr id="0" name=""/>
        <dsp:cNvSpPr/>
      </dsp:nvSpPr>
      <dsp:spPr>
        <a:xfrm>
          <a:off x="4712109" y="401293"/>
          <a:ext cx="564035" cy="28201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 Grad Studies</a:t>
          </a:r>
        </a:p>
      </dsp:txBody>
      <dsp:txXfrm>
        <a:off x="4712109" y="401293"/>
        <a:ext cx="564035" cy="282017"/>
      </dsp:txXfrm>
    </dsp:sp>
    <dsp:sp modelId="{43FC740C-C92A-4059-BFCA-91EF7364F3B3}">
      <dsp:nvSpPr>
        <dsp:cNvPr id="0" name=""/>
        <dsp:cNvSpPr/>
      </dsp:nvSpPr>
      <dsp:spPr>
        <a:xfrm>
          <a:off x="4853118" y="801758"/>
          <a:ext cx="564035" cy="282017"/>
        </a:xfrm>
        <a:prstGeom prst="rect">
          <a:avLst/>
        </a:prstGeom>
        <a:noFill/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Staff report to Admin Manager in Dean's Office</a:t>
          </a:r>
        </a:p>
      </dsp:txBody>
      <dsp:txXfrm>
        <a:off x="4853118" y="801758"/>
        <a:ext cx="564035" cy="282017"/>
      </dsp:txXfrm>
    </dsp:sp>
    <dsp:sp modelId="{A5E48407-458C-48B9-BDEB-9E145BE2C5A4}">
      <dsp:nvSpPr>
        <dsp:cNvPr id="0" name=""/>
        <dsp:cNvSpPr/>
      </dsp:nvSpPr>
      <dsp:spPr>
        <a:xfrm>
          <a:off x="5394592" y="401293"/>
          <a:ext cx="564035" cy="28201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 Research</a:t>
          </a:r>
        </a:p>
      </dsp:txBody>
      <dsp:txXfrm>
        <a:off x="5394592" y="401293"/>
        <a:ext cx="564035" cy="282017"/>
      </dsp:txXfrm>
    </dsp:sp>
    <dsp:sp modelId="{95A27F91-CB50-42A7-BFB7-F2C05F5EC53D}">
      <dsp:nvSpPr>
        <dsp:cNvPr id="0" name=""/>
        <dsp:cNvSpPr/>
      </dsp:nvSpPr>
      <dsp:spPr>
        <a:xfrm>
          <a:off x="5535600" y="801758"/>
          <a:ext cx="564035" cy="282017"/>
        </a:xfrm>
        <a:prstGeom prst="rect">
          <a:avLst/>
        </a:prstGeom>
        <a:noFill/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Staff report to Admin Manager in Dean's Office</a:t>
          </a:r>
        </a:p>
      </dsp:txBody>
      <dsp:txXfrm>
        <a:off x="5535600" y="801758"/>
        <a:ext cx="564035" cy="282017"/>
      </dsp:txXfrm>
    </dsp:sp>
    <dsp:sp modelId="{21C17DF3-F889-4370-959E-B468BD6F58E4}">
      <dsp:nvSpPr>
        <dsp:cNvPr id="0" name=""/>
        <dsp:cNvSpPr/>
      </dsp:nvSpPr>
      <dsp:spPr>
        <a:xfrm>
          <a:off x="6559325" y="401293"/>
          <a:ext cx="564035" cy="28201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 Computing</a:t>
          </a:r>
        </a:p>
      </dsp:txBody>
      <dsp:txXfrm>
        <a:off x="6559325" y="401293"/>
        <a:ext cx="564035" cy="282017"/>
      </dsp:txXfrm>
    </dsp:sp>
    <dsp:sp modelId="{A55D9B47-EE22-486E-8021-6840B629AA4E}">
      <dsp:nvSpPr>
        <dsp:cNvPr id="0" name=""/>
        <dsp:cNvSpPr/>
      </dsp:nvSpPr>
      <dsp:spPr>
        <a:xfrm>
          <a:off x="6224022" y="80175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Tech Mgr</a:t>
          </a:r>
          <a:br>
            <a:rPr lang="en-US" sz="600" kern="1200"/>
          </a:br>
          <a:r>
            <a:rPr lang="en-US" sz="600" kern="1200"/>
            <a:t>USG 13</a:t>
          </a:r>
        </a:p>
      </dsp:txBody>
      <dsp:txXfrm>
        <a:off x="6224022" y="801758"/>
        <a:ext cx="564035" cy="282017"/>
      </dsp:txXfrm>
    </dsp:sp>
    <dsp:sp modelId="{3625F885-9795-46D9-A3B2-D17B4E28B7D2}">
      <dsp:nvSpPr>
        <dsp:cNvPr id="0" name=""/>
        <dsp:cNvSpPr/>
      </dsp:nvSpPr>
      <dsp:spPr>
        <a:xfrm>
          <a:off x="6359092" y="1202223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Tech x8</a:t>
          </a:r>
          <a:br>
            <a:rPr lang="en-US" sz="600" kern="1200"/>
          </a:br>
          <a:r>
            <a:rPr lang="en-US" sz="600" kern="1200"/>
            <a:t>USG 9-13</a:t>
          </a:r>
        </a:p>
      </dsp:txBody>
      <dsp:txXfrm>
        <a:off x="6359092" y="1202223"/>
        <a:ext cx="564035" cy="282017"/>
      </dsp:txXfrm>
    </dsp:sp>
    <dsp:sp modelId="{2272771E-2053-4B61-8561-8C569EFC3C50}">
      <dsp:nvSpPr>
        <dsp:cNvPr id="0" name=""/>
        <dsp:cNvSpPr/>
      </dsp:nvSpPr>
      <dsp:spPr>
        <a:xfrm>
          <a:off x="6900566" y="80175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Client Sv Mgr</a:t>
          </a:r>
          <a:br>
            <a:rPr lang="en-US" sz="600" kern="1200"/>
          </a:br>
          <a:r>
            <a:rPr lang="en-US" sz="600" kern="1200"/>
            <a:t>USG 9</a:t>
          </a:r>
        </a:p>
      </dsp:txBody>
      <dsp:txXfrm>
        <a:off x="6900566" y="801758"/>
        <a:ext cx="564035" cy="282017"/>
      </dsp:txXfrm>
    </dsp:sp>
    <dsp:sp modelId="{0CABCACE-F1B3-4E03-B189-CE90D51103BB}">
      <dsp:nvSpPr>
        <dsp:cNvPr id="0" name=""/>
        <dsp:cNvSpPr/>
      </dsp:nvSpPr>
      <dsp:spPr>
        <a:xfrm>
          <a:off x="7041575" y="1202223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Staff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USG 7</a:t>
          </a:r>
        </a:p>
      </dsp:txBody>
      <dsp:txXfrm>
        <a:off x="7041575" y="1202223"/>
        <a:ext cx="564035" cy="2820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3A1588-8806-4DAD-BCD7-8AE4940A7045}">
      <dsp:nvSpPr>
        <dsp:cNvPr id="0" name=""/>
        <dsp:cNvSpPr/>
      </dsp:nvSpPr>
      <dsp:spPr>
        <a:xfrm>
          <a:off x="4111411" y="282846"/>
          <a:ext cx="2288573" cy="11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23"/>
              </a:lnTo>
              <a:lnTo>
                <a:pt x="2288573" y="59223"/>
              </a:lnTo>
              <a:lnTo>
                <a:pt x="2288573" y="1184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425E1-C4EF-432D-81CE-5C747DD16824}">
      <dsp:nvSpPr>
        <dsp:cNvPr id="0" name=""/>
        <dsp:cNvSpPr/>
      </dsp:nvSpPr>
      <dsp:spPr>
        <a:xfrm>
          <a:off x="5446168" y="1083776"/>
          <a:ext cx="91440" cy="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456"/>
              </a:lnTo>
              <a:lnTo>
                <a:pt x="130325" y="259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B01D73-8ADD-4342-9399-0C866C88A878}">
      <dsp:nvSpPr>
        <dsp:cNvPr id="0" name=""/>
        <dsp:cNvSpPr/>
      </dsp:nvSpPr>
      <dsp:spPr>
        <a:xfrm>
          <a:off x="5671782" y="683311"/>
          <a:ext cx="91440" cy="118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3CA97-4E26-4A29-8B81-A729BA2B2EC6}">
      <dsp:nvSpPr>
        <dsp:cNvPr id="0" name=""/>
        <dsp:cNvSpPr/>
      </dsp:nvSpPr>
      <dsp:spPr>
        <a:xfrm>
          <a:off x="4111411" y="282846"/>
          <a:ext cx="1606090" cy="11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23"/>
              </a:lnTo>
              <a:lnTo>
                <a:pt x="1606090" y="59223"/>
              </a:lnTo>
              <a:lnTo>
                <a:pt x="1606090" y="1184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47043-9168-4075-85B4-266EFCC99429}">
      <dsp:nvSpPr>
        <dsp:cNvPr id="0" name=""/>
        <dsp:cNvSpPr/>
      </dsp:nvSpPr>
      <dsp:spPr>
        <a:xfrm>
          <a:off x="4763685" y="1083776"/>
          <a:ext cx="91440" cy="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456"/>
              </a:lnTo>
              <a:lnTo>
                <a:pt x="130325" y="259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49581-16DC-45E0-9BA9-A42A92B40A84}">
      <dsp:nvSpPr>
        <dsp:cNvPr id="0" name=""/>
        <dsp:cNvSpPr/>
      </dsp:nvSpPr>
      <dsp:spPr>
        <a:xfrm>
          <a:off x="4989299" y="683311"/>
          <a:ext cx="91440" cy="118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5DCABD-07E6-476A-842F-1DC35C1EDEB2}">
      <dsp:nvSpPr>
        <dsp:cNvPr id="0" name=""/>
        <dsp:cNvSpPr/>
      </dsp:nvSpPr>
      <dsp:spPr>
        <a:xfrm>
          <a:off x="4111411" y="282846"/>
          <a:ext cx="923607" cy="11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23"/>
              </a:lnTo>
              <a:lnTo>
                <a:pt x="923607" y="59223"/>
              </a:lnTo>
              <a:lnTo>
                <a:pt x="923607" y="1184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4B2EF-6A50-4791-B0AA-5260E636FBE1}">
      <dsp:nvSpPr>
        <dsp:cNvPr id="0" name=""/>
        <dsp:cNvSpPr/>
      </dsp:nvSpPr>
      <dsp:spPr>
        <a:xfrm>
          <a:off x="3940193" y="683311"/>
          <a:ext cx="91440" cy="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456"/>
              </a:lnTo>
              <a:lnTo>
                <a:pt x="130325" y="259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CDE57-7E60-40CD-8AA0-084965B975A9}">
      <dsp:nvSpPr>
        <dsp:cNvPr id="0" name=""/>
        <dsp:cNvSpPr/>
      </dsp:nvSpPr>
      <dsp:spPr>
        <a:xfrm>
          <a:off x="4111411" y="282846"/>
          <a:ext cx="100116" cy="11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23"/>
              </a:lnTo>
              <a:lnTo>
                <a:pt x="100116" y="59223"/>
              </a:lnTo>
              <a:lnTo>
                <a:pt x="100116" y="1184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AA0AE-20F3-4976-8915-48006A6313A0}">
      <dsp:nvSpPr>
        <dsp:cNvPr id="0" name=""/>
        <dsp:cNvSpPr/>
      </dsp:nvSpPr>
      <dsp:spPr>
        <a:xfrm>
          <a:off x="3529045" y="282846"/>
          <a:ext cx="582366" cy="118447"/>
        </a:xfrm>
        <a:custGeom>
          <a:avLst/>
          <a:gdLst/>
          <a:ahLst/>
          <a:cxnLst/>
          <a:rect l="0" t="0" r="0" b="0"/>
          <a:pathLst>
            <a:path>
              <a:moveTo>
                <a:pt x="582366" y="0"/>
              </a:moveTo>
              <a:lnTo>
                <a:pt x="582366" y="59223"/>
              </a:lnTo>
              <a:lnTo>
                <a:pt x="0" y="59223"/>
              </a:lnTo>
              <a:lnTo>
                <a:pt x="0" y="1184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CB5ED-B061-4940-BEF2-74A9D4EF46E5}">
      <dsp:nvSpPr>
        <dsp:cNvPr id="0" name=""/>
        <dsp:cNvSpPr/>
      </dsp:nvSpPr>
      <dsp:spPr>
        <a:xfrm>
          <a:off x="2575228" y="683311"/>
          <a:ext cx="91440" cy="14608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0851"/>
              </a:lnTo>
              <a:lnTo>
                <a:pt x="130325" y="14608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41305-F698-4533-BA3A-F6D4A4F74365}">
      <dsp:nvSpPr>
        <dsp:cNvPr id="0" name=""/>
        <dsp:cNvSpPr/>
      </dsp:nvSpPr>
      <dsp:spPr>
        <a:xfrm>
          <a:off x="2575228" y="683311"/>
          <a:ext cx="91440" cy="1060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0386"/>
              </a:lnTo>
              <a:lnTo>
                <a:pt x="130325" y="10603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25B6DC-E795-4FE1-9FA4-DDFFC269F73C}">
      <dsp:nvSpPr>
        <dsp:cNvPr id="0" name=""/>
        <dsp:cNvSpPr/>
      </dsp:nvSpPr>
      <dsp:spPr>
        <a:xfrm>
          <a:off x="2575228" y="683311"/>
          <a:ext cx="91440" cy="659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9921"/>
              </a:lnTo>
              <a:lnTo>
                <a:pt x="130325" y="6599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98A0A-3C23-43A5-8C29-0B74AB66C523}">
      <dsp:nvSpPr>
        <dsp:cNvPr id="0" name=""/>
        <dsp:cNvSpPr/>
      </dsp:nvSpPr>
      <dsp:spPr>
        <a:xfrm>
          <a:off x="2575228" y="683311"/>
          <a:ext cx="91440" cy="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456"/>
              </a:lnTo>
              <a:lnTo>
                <a:pt x="130325" y="259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3CA13-F448-407A-815A-637C0FE6221E}">
      <dsp:nvSpPr>
        <dsp:cNvPr id="0" name=""/>
        <dsp:cNvSpPr/>
      </dsp:nvSpPr>
      <dsp:spPr>
        <a:xfrm>
          <a:off x="2846562" y="282846"/>
          <a:ext cx="1264849" cy="118447"/>
        </a:xfrm>
        <a:custGeom>
          <a:avLst/>
          <a:gdLst/>
          <a:ahLst/>
          <a:cxnLst/>
          <a:rect l="0" t="0" r="0" b="0"/>
          <a:pathLst>
            <a:path>
              <a:moveTo>
                <a:pt x="1264849" y="0"/>
              </a:moveTo>
              <a:lnTo>
                <a:pt x="1264849" y="59223"/>
              </a:lnTo>
              <a:lnTo>
                <a:pt x="0" y="59223"/>
              </a:lnTo>
              <a:lnTo>
                <a:pt x="0" y="1184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DCD49E-F769-40D7-AF8C-7D5ABB98D89C}">
      <dsp:nvSpPr>
        <dsp:cNvPr id="0" name=""/>
        <dsp:cNvSpPr/>
      </dsp:nvSpPr>
      <dsp:spPr>
        <a:xfrm>
          <a:off x="1892745" y="1083776"/>
          <a:ext cx="91440" cy="1060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0386"/>
              </a:lnTo>
              <a:lnTo>
                <a:pt x="130325" y="10603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F534B-890C-41D2-915E-8B7C74A29C3E}">
      <dsp:nvSpPr>
        <dsp:cNvPr id="0" name=""/>
        <dsp:cNvSpPr/>
      </dsp:nvSpPr>
      <dsp:spPr>
        <a:xfrm>
          <a:off x="1892745" y="1083776"/>
          <a:ext cx="91440" cy="659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9921"/>
              </a:lnTo>
              <a:lnTo>
                <a:pt x="130325" y="6599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8E16F2-2FBB-4693-95AE-9DC461EAA402}">
      <dsp:nvSpPr>
        <dsp:cNvPr id="0" name=""/>
        <dsp:cNvSpPr/>
      </dsp:nvSpPr>
      <dsp:spPr>
        <a:xfrm>
          <a:off x="1892745" y="1083776"/>
          <a:ext cx="91440" cy="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456"/>
              </a:lnTo>
              <a:lnTo>
                <a:pt x="130325" y="259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B86DC9-D19F-4D42-BB37-EE35559A61EC}">
      <dsp:nvSpPr>
        <dsp:cNvPr id="0" name=""/>
        <dsp:cNvSpPr/>
      </dsp:nvSpPr>
      <dsp:spPr>
        <a:xfrm>
          <a:off x="1822838" y="683311"/>
          <a:ext cx="341241" cy="11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23"/>
              </a:lnTo>
              <a:lnTo>
                <a:pt x="341241" y="59223"/>
              </a:lnTo>
              <a:lnTo>
                <a:pt x="341241" y="118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9E84F-79A8-4BDF-87F5-CD38376AF67F}">
      <dsp:nvSpPr>
        <dsp:cNvPr id="0" name=""/>
        <dsp:cNvSpPr/>
      </dsp:nvSpPr>
      <dsp:spPr>
        <a:xfrm>
          <a:off x="1481596" y="683311"/>
          <a:ext cx="341241" cy="118447"/>
        </a:xfrm>
        <a:custGeom>
          <a:avLst/>
          <a:gdLst/>
          <a:ahLst/>
          <a:cxnLst/>
          <a:rect l="0" t="0" r="0" b="0"/>
          <a:pathLst>
            <a:path>
              <a:moveTo>
                <a:pt x="341241" y="0"/>
              </a:moveTo>
              <a:lnTo>
                <a:pt x="341241" y="59223"/>
              </a:lnTo>
              <a:lnTo>
                <a:pt x="0" y="59223"/>
              </a:lnTo>
              <a:lnTo>
                <a:pt x="0" y="118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35EAD-4AE8-4A60-B31A-72812212805A}">
      <dsp:nvSpPr>
        <dsp:cNvPr id="0" name=""/>
        <dsp:cNvSpPr/>
      </dsp:nvSpPr>
      <dsp:spPr>
        <a:xfrm>
          <a:off x="1822838" y="282846"/>
          <a:ext cx="2288573" cy="118447"/>
        </a:xfrm>
        <a:custGeom>
          <a:avLst/>
          <a:gdLst/>
          <a:ahLst/>
          <a:cxnLst/>
          <a:rect l="0" t="0" r="0" b="0"/>
          <a:pathLst>
            <a:path>
              <a:moveTo>
                <a:pt x="2288573" y="0"/>
              </a:moveTo>
              <a:lnTo>
                <a:pt x="2288573" y="59223"/>
              </a:lnTo>
              <a:lnTo>
                <a:pt x="0" y="59223"/>
              </a:lnTo>
              <a:lnTo>
                <a:pt x="0" y="1184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C3C1A-5262-4C67-BE52-4DB75FFDE7F9}">
      <dsp:nvSpPr>
        <dsp:cNvPr id="0" name=""/>
        <dsp:cNvSpPr/>
      </dsp:nvSpPr>
      <dsp:spPr>
        <a:xfrm>
          <a:off x="3829394" y="828"/>
          <a:ext cx="564035" cy="28201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Dean</a:t>
          </a:r>
        </a:p>
      </dsp:txBody>
      <dsp:txXfrm>
        <a:off x="3829394" y="828"/>
        <a:ext cx="564035" cy="282017"/>
      </dsp:txXfrm>
    </dsp:sp>
    <dsp:sp modelId="{EEFAC7DD-A1CC-41FD-8617-FF3D1495EF1F}">
      <dsp:nvSpPr>
        <dsp:cNvPr id="0" name=""/>
        <dsp:cNvSpPr/>
      </dsp:nvSpPr>
      <dsp:spPr>
        <a:xfrm>
          <a:off x="1540820" y="401293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Executive Officer</a:t>
          </a:r>
          <a:br>
            <a:rPr lang="en-US" sz="500" kern="1200"/>
          </a:br>
          <a:r>
            <a:rPr lang="en-US" sz="500" kern="1200"/>
            <a:t>USG 15</a:t>
          </a:r>
        </a:p>
      </dsp:txBody>
      <dsp:txXfrm>
        <a:off x="1540820" y="401293"/>
        <a:ext cx="564035" cy="282017"/>
      </dsp:txXfrm>
    </dsp:sp>
    <dsp:sp modelId="{C240E837-A535-4025-96B5-85D595A31519}">
      <dsp:nvSpPr>
        <dsp:cNvPr id="0" name=""/>
        <dsp:cNvSpPr/>
      </dsp:nvSpPr>
      <dsp:spPr>
        <a:xfrm>
          <a:off x="1199579" y="80175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Financial Officer</a:t>
          </a:r>
          <a:br>
            <a:rPr lang="en-US" sz="500" kern="1200"/>
          </a:br>
          <a:r>
            <a:rPr lang="en-US" sz="500" kern="1200"/>
            <a:t>USG 11</a:t>
          </a:r>
        </a:p>
      </dsp:txBody>
      <dsp:txXfrm>
        <a:off x="1199579" y="801758"/>
        <a:ext cx="564035" cy="282017"/>
      </dsp:txXfrm>
    </dsp:sp>
    <dsp:sp modelId="{4413A740-5A2C-4024-92A7-9D57C58F5233}">
      <dsp:nvSpPr>
        <dsp:cNvPr id="0" name=""/>
        <dsp:cNvSpPr/>
      </dsp:nvSpPr>
      <dsp:spPr>
        <a:xfrm>
          <a:off x="1882062" y="80175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Admin Manager</a:t>
          </a:r>
          <a:br>
            <a:rPr lang="en-US" sz="500" kern="1200"/>
          </a:br>
          <a:r>
            <a:rPr lang="en-US" sz="500" kern="1200"/>
            <a:t>USG 7</a:t>
          </a:r>
        </a:p>
      </dsp:txBody>
      <dsp:txXfrm>
        <a:off x="1882062" y="801758"/>
        <a:ext cx="564035" cy="282017"/>
      </dsp:txXfrm>
    </dsp:sp>
    <dsp:sp modelId="{E6C2492E-8808-4C74-8EB9-0EB1B4DE8D54}">
      <dsp:nvSpPr>
        <dsp:cNvPr id="0" name=""/>
        <dsp:cNvSpPr/>
      </dsp:nvSpPr>
      <dsp:spPr>
        <a:xfrm>
          <a:off x="2023070" y="1202223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Admin Assistant Grad</a:t>
          </a:r>
          <a:br>
            <a:rPr lang="en-US" sz="500" kern="1200"/>
          </a:br>
          <a:r>
            <a:rPr lang="en-US" sz="500" kern="1200"/>
            <a:t>USG 6</a:t>
          </a:r>
        </a:p>
      </dsp:txBody>
      <dsp:txXfrm>
        <a:off x="2023070" y="1202223"/>
        <a:ext cx="564035" cy="282017"/>
      </dsp:txXfrm>
    </dsp:sp>
    <dsp:sp modelId="{34BC9A0A-E797-4045-8561-9C6DF7A431EC}">
      <dsp:nvSpPr>
        <dsp:cNvPr id="0" name=""/>
        <dsp:cNvSpPr/>
      </dsp:nvSpPr>
      <dsp:spPr>
        <a:xfrm>
          <a:off x="2023070" y="160268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Grad Scholarship Coordinator</a:t>
          </a:r>
          <a:br>
            <a:rPr lang="en-US" sz="500" kern="1200"/>
          </a:br>
          <a:r>
            <a:rPr lang="en-US" sz="500" kern="1200"/>
            <a:t>USG 6</a:t>
          </a:r>
        </a:p>
      </dsp:txBody>
      <dsp:txXfrm>
        <a:off x="2023070" y="1602688"/>
        <a:ext cx="564035" cy="282017"/>
      </dsp:txXfrm>
    </dsp:sp>
    <dsp:sp modelId="{3844B06E-B476-47B7-ACBC-7794DC0B2D61}">
      <dsp:nvSpPr>
        <dsp:cNvPr id="0" name=""/>
        <dsp:cNvSpPr/>
      </dsp:nvSpPr>
      <dsp:spPr>
        <a:xfrm>
          <a:off x="2023070" y="2003153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Admin Asst CM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USG 5</a:t>
          </a:r>
        </a:p>
      </dsp:txBody>
      <dsp:txXfrm>
        <a:off x="2023070" y="2003153"/>
        <a:ext cx="564035" cy="282017"/>
      </dsp:txXfrm>
    </dsp:sp>
    <dsp:sp modelId="{8DB58BC5-7C5F-40F5-B229-4522D4199005}">
      <dsp:nvSpPr>
        <dsp:cNvPr id="0" name=""/>
        <dsp:cNvSpPr/>
      </dsp:nvSpPr>
      <dsp:spPr>
        <a:xfrm>
          <a:off x="2564544" y="401293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Director Advancment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USG 15</a:t>
          </a:r>
        </a:p>
      </dsp:txBody>
      <dsp:txXfrm>
        <a:off x="2564544" y="401293"/>
        <a:ext cx="564035" cy="282017"/>
      </dsp:txXfrm>
    </dsp:sp>
    <dsp:sp modelId="{37D6F948-7A29-4D5E-B0D8-547B61372750}">
      <dsp:nvSpPr>
        <dsp:cNvPr id="0" name=""/>
        <dsp:cNvSpPr/>
      </dsp:nvSpPr>
      <dsp:spPr>
        <a:xfrm>
          <a:off x="2705553" y="80175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Dev Off x3</a:t>
          </a:r>
          <a:br>
            <a:rPr lang="en-US" sz="500" kern="1200"/>
          </a:br>
          <a:r>
            <a:rPr lang="en-US" sz="500" kern="1200"/>
            <a:t>USG 9-12</a:t>
          </a:r>
        </a:p>
      </dsp:txBody>
      <dsp:txXfrm>
        <a:off x="2705553" y="801758"/>
        <a:ext cx="564035" cy="282017"/>
      </dsp:txXfrm>
    </dsp:sp>
    <dsp:sp modelId="{59F30F83-18F3-4703-96B7-9535AB07DE90}">
      <dsp:nvSpPr>
        <dsp:cNvPr id="0" name=""/>
        <dsp:cNvSpPr/>
      </dsp:nvSpPr>
      <dsp:spPr>
        <a:xfrm>
          <a:off x="2705553" y="1202223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Alum Off</a:t>
          </a:r>
          <a:br>
            <a:rPr lang="en-US" sz="500" kern="1200"/>
          </a:br>
          <a:r>
            <a:rPr lang="en-US" sz="500" kern="1200"/>
            <a:t>USG 10</a:t>
          </a:r>
        </a:p>
      </dsp:txBody>
      <dsp:txXfrm>
        <a:off x="2705553" y="1202223"/>
        <a:ext cx="564035" cy="282017"/>
      </dsp:txXfrm>
    </dsp:sp>
    <dsp:sp modelId="{01C67C88-31AF-4808-BFCC-A6558AC4BCE5}">
      <dsp:nvSpPr>
        <dsp:cNvPr id="0" name=""/>
        <dsp:cNvSpPr/>
      </dsp:nvSpPr>
      <dsp:spPr>
        <a:xfrm>
          <a:off x="2705553" y="160268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Dev Asst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USG 6</a:t>
          </a:r>
        </a:p>
      </dsp:txBody>
      <dsp:txXfrm>
        <a:off x="2705553" y="1602688"/>
        <a:ext cx="564035" cy="282017"/>
      </dsp:txXfrm>
    </dsp:sp>
    <dsp:sp modelId="{B7989E33-A332-4821-A56B-5B6DAE31DDFD}">
      <dsp:nvSpPr>
        <dsp:cNvPr id="0" name=""/>
        <dsp:cNvSpPr/>
      </dsp:nvSpPr>
      <dsp:spPr>
        <a:xfrm>
          <a:off x="2705553" y="2003153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Alum Asst</a:t>
          </a:r>
          <a:br>
            <a:rPr lang="en-US" sz="500" kern="1200"/>
          </a:br>
          <a:r>
            <a:rPr lang="en-US" sz="500" kern="1200"/>
            <a:t>USG 5</a:t>
          </a:r>
        </a:p>
      </dsp:txBody>
      <dsp:txXfrm>
        <a:off x="2705553" y="2003153"/>
        <a:ext cx="564035" cy="282017"/>
      </dsp:txXfrm>
    </dsp:sp>
    <dsp:sp modelId="{D6B9A26A-9327-4D53-9527-84C811E35B0E}">
      <dsp:nvSpPr>
        <dsp:cNvPr id="0" name=""/>
        <dsp:cNvSpPr/>
      </dsp:nvSpPr>
      <dsp:spPr>
        <a:xfrm>
          <a:off x="3247027" y="401293"/>
          <a:ext cx="564035" cy="282017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Secretary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USG 7</a:t>
          </a:r>
        </a:p>
      </dsp:txBody>
      <dsp:txXfrm>
        <a:off x="3247027" y="401293"/>
        <a:ext cx="564035" cy="282017"/>
      </dsp:txXfrm>
    </dsp:sp>
    <dsp:sp modelId="{54041AA0-0F7C-4931-A878-A3C2BEF3C340}">
      <dsp:nvSpPr>
        <dsp:cNvPr id="0" name=""/>
        <dsp:cNvSpPr/>
      </dsp:nvSpPr>
      <dsp:spPr>
        <a:xfrm>
          <a:off x="3929510" y="401293"/>
          <a:ext cx="564035" cy="282017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Director Communications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USG 12</a:t>
          </a:r>
        </a:p>
      </dsp:txBody>
      <dsp:txXfrm>
        <a:off x="3929510" y="401293"/>
        <a:ext cx="564035" cy="282017"/>
      </dsp:txXfrm>
    </dsp:sp>
    <dsp:sp modelId="{713B6C62-081B-4639-BE94-5514BA859E06}">
      <dsp:nvSpPr>
        <dsp:cNvPr id="0" name=""/>
        <dsp:cNvSpPr/>
      </dsp:nvSpPr>
      <dsp:spPr>
        <a:xfrm>
          <a:off x="4070519" y="801758"/>
          <a:ext cx="564035" cy="282017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Communications Offcer x2</a:t>
          </a:r>
          <a:br>
            <a:rPr lang="en-US" sz="500" kern="1200"/>
          </a:br>
          <a:r>
            <a:rPr lang="en-US" sz="500" kern="1200"/>
            <a:t>USG 9</a:t>
          </a:r>
        </a:p>
      </dsp:txBody>
      <dsp:txXfrm>
        <a:off x="4070519" y="801758"/>
        <a:ext cx="564035" cy="282017"/>
      </dsp:txXfrm>
    </dsp:sp>
    <dsp:sp modelId="{3E57B43A-4AA3-4A9E-A0B4-51BB422DC35B}">
      <dsp:nvSpPr>
        <dsp:cNvPr id="0" name=""/>
        <dsp:cNvSpPr/>
      </dsp:nvSpPr>
      <dsp:spPr>
        <a:xfrm>
          <a:off x="4753001" y="401293"/>
          <a:ext cx="564035" cy="282017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Dir ICR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USG 17</a:t>
          </a:r>
        </a:p>
      </dsp:txBody>
      <dsp:txXfrm>
        <a:off x="4753001" y="401293"/>
        <a:ext cx="564035" cy="282017"/>
      </dsp:txXfrm>
    </dsp:sp>
    <dsp:sp modelId="{6B5836A8-BFD0-4CB1-9FE3-C58813A73313}">
      <dsp:nvSpPr>
        <dsp:cNvPr id="0" name=""/>
        <dsp:cNvSpPr/>
      </dsp:nvSpPr>
      <dsp:spPr>
        <a:xfrm>
          <a:off x="4753001" y="80175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Bus. Mgr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USG 10</a:t>
          </a:r>
        </a:p>
      </dsp:txBody>
      <dsp:txXfrm>
        <a:off x="4753001" y="801758"/>
        <a:ext cx="564035" cy="282017"/>
      </dsp:txXfrm>
    </dsp:sp>
    <dsp:sp modelId="{8DDF47B3-6419-4A84-870D-2DA5284FD9AE}">
      <dsp:nvSpPr>
        <dsp:cNvPr id="0" name=""/>
        <dsp:cNvSpPr/>
      </dsp:nvSpPr>
      <dsp:spPr>
        <a:xfrm>
          <a:off x="4894010" y="1202223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Event coordinator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USG 5</a:t>
          </a:r>
        </a:p>
      </dsp:txBody>
      <dsp:txXfrm>
        <a:off x="4894010" y="1202223"/>
        <a:ext cx="564035" cy="282017"/>
      </dsp:txXfrm>
    </dsp:sp>
    <dsp:sp modelId="{E009FF90-7498-411A-9746-85E006D7EC78}">
      <dsp:nvSpPr>
        <dsp:cNvPr id="0" name=""/>
        <dsp:cNvSpPr/>
      </dsp:nvSpPr>
      <dsp:spPr>
        <a:xfrm>
          <a:off x="5435484" y="401293"/>
          <a:ext cx="564035" cy="28201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Dir CEMC</a:t>
          </a:r>
        </a:p>
      </dsp:txBody>
      <dsp:txXfrm>
        <a:off x="5435484" y="401293"/>
        <a:ext cx="564035" cy="282017"/>
      </dsp:txXfrm>
    </dsp:sp>
    <dsp:sp modelId="{3325C50F-7060-45C2-806E-1850DFC7ABF2}">
      <dsp:nvSpPr>
        <dsp:cNvPr id="0" name=""/>
        <dsp:cNvSpPr/>
      </dsp:nvSpPr>
      <dsp:spPr>
        <a:xfrm>
          <a:off x="5435484" y="801758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Bus. Mgr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USG 9</a:t>
          </a:r>
        </a:p>
      </dsp:txBody>
      <dsp:txXfrm>
        <a:off x="5435484" y="801758"/>
        <a:ext cx="564035" cy="282017"/>
      </dsp:txXfrm>
    </dsp:sp>
    <dsp:sp modelId="{E4AA62A7-F08B-4339-A174-183FF6722080}">
      <dsp:nvSpPr>
        <dsp:cNvPr id="0" name=""/>
        <dsp:cNvSpPr/>
      </dsp:nvSpPr>
      <dsp:spPr>
        <a:xfrm>
          <a:off x="5576493" y="1202223"/>
          <a:ext cx="564035" cy="282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Staff x11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USG 5-11</a:t>
          </a:r>
        </a:p>
      </dsp:txBody>
      <dsp:txXfrm>
        <a:off x="5576493" y="1202223"/>
        <a:ext cx="564035" cy="282017"/>
      </dsp:txXfrm>
    </dsp:sp>
    <dsp:sp modelId="{2F5B5EFE-F829-49AA-ACED-CA45FB264009}">
      <dsp:nvSpPr>
        <dsp:cNvPr id="0" name=""/>
        <dsp:cNvSpPr/>
      </dsp:nvSpPr>
      <dsp:spPr>
        <a:xfrm>
          <a:off x="6117967" y="401293"/>
          <a:ext cx="564035" cy="28201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Teaching Fellow</a:t>
          </a:r>
        </a:p>
      </dsp:txBody>
      <dsp:txXfrm>
        <a:off x="6117967" y="401293"/>
        <a:ext cx="564035" cy="28201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858CE2-0519-41A2-8866-06A5DBB53FB2}">
      <dsp:nvSpPr>
        <dsp:cNvPr id="0" name=""/>
        <dsp:cNvSpPr/>
      </dsp:nvSpPr>
      <dsp:spPr>
        <a:xfrm>
          <a:off x="7154224" y="1357428"/>
          <a:ext cx="91440" cy="271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350"/>
              </a:lnTo>
              <a:lnTo>
                <a:pt x="134203" y="2713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8381C2-7BE7-4A14-999E-8AE7328D17C7}">
      <dsp:nvSpPr>
        <dsp:cNvPr id="0" name=""/>
        <dsp:cNvSpPr/>
      </dsp:nvSpPr>
      <dsp:spPr>
        <a:xfrm>
          <a:off x="7390180" y="938605"/>
          <a:ext cx="91440" cy="123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8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B6773-8FF4-412C-8FFC-9CF53A96AEFD}">
      <dsp:nvSpPr>
        <dsp:cNvPr id="0" name=""/>
        <dsp:cNvSpPr/>
      </dsp:nvSpPr>
      <dsp:spPr>
        <a:xfrm>
          <a:off x="3867054" y="519781"/>
          <a:ext cx="3568846" cy="123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38"/>
              </a:lnTo>
              <a:lnTo>
                <a:pt x="3568846" y="61938"/>
              </a:lnTo>
              <a:lnTo>
                <a:pt x="3568846" y="1238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734D6-E023-4C70-A4F4-24889C8DF728}">
      <dsp:nvSpPr>
        <dsp:cNvPr id="0" name=""/>
        <dsp:cNvSpPr/>
      </dsp:nvSpPr>
      <dsp:spPr>
        <a:xfrm>
          <a:off x="6440454" y="1357428"/>
          <a:ext cx="91440" cy="271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350"/>
              </a:lnTo>
              <a:lnTo>
                <a:pt x="134203" y="2713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118B8-C009-4BA4-8FC0-E7178F97CB48}">
      <dsp:nvSpPr>
        <dsp:cNvPr id="0" name=""/>
        <dsp:cNvSpPr/>
      </dsp:nvSpPr>
      <dsp:spPr>
        <a:xfrm>
          <a:off x="5546771" y="938605"/>
          <a:ext cx="1175359" cy="123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38"/>
              </a:lnTo>
              <a:lnTo>
                <a:pt x="1175359" y="61938"/>
              </a:lnTo>
              <a:lnTo>
                <a:pt x="1175359" y="1238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F561D-F4F2-4915-A6A7-C2B56F0138A5}">
      <dsp:nvSpPr>
        <dsp:cNvPr id="0" name=""/>
        <dsp:cNvSpPr/>
      </dsp:nvSpPr>
      <dsp:spPr>
        <a:xfrm>
          <a:off x="4371412" y="1357428"/>
          <a:ext cx="1784423" cy="123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38"/>
              </a:lnTo>
              <a:lnTo>
                <a:pt x="1784423" y="61938"/>
              </a:lnTo>
              <a:lnTo>
                <a:pt x="1784423" y="1238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59091-F91B-45A5-A981-33F07250B02C}">
      <dsp:nvSpPr>
        <dsp:cNvPr id="0" name=""/>
        <dsp:cNvSpPr/>
      </dsp:nvSpPr>
      <dsp:spPr>
        <a:xfrm>
          <a:off x="4371412" y="1357428"/>
          <a:ext cx="1070653" cy="123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38"/>
              </a:lnTo>
              <a:lnTo>
                <a:pt x="1070653" y="61938"/>
              </a:lnTo>
              <a:lnTo>
                <a:pt x="1070653" y="1238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81500-F20E-477D-A63F-47CA755D8279}">
      <dsp:nvSpPr>
        <dsp:cNvPr id="0" name=""/>
        <dsp:cNvSpPr/>
      </dsp:nvSpPr>
      <dsp:spPr>
        <a:xfrm>
          <a:off x="4371412" y="1357428"/>
          <a:ext cx="356884" cy="123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38"/>
              </a:lnTo>
              <a:lnTo>
                <a:pt x="356884" y="61938"/>
              </a:lnTo>
              <a:lnTo>
                <a:pt x="356884" y="1238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719BE-C720-4C78-AAA3-FC715D459340}">
      <dsp:nvSpPr>
        <dsp:cNvPr id="0" name=""/>
        <dsp:cNvSpPr/>
      </dsp:nvSpPr>
      <dsp:spPr>
        <a:xfrm>
          <a:off x="4014527" y="1357428"/>
          <a:ext cx="356884" cy="123877"/>
        </a:xfrm>
        <a:custGeom>
          <a:avLst/>
          <a:gdLst/>
          <a:ahLst/>
          <a:cxnLst/>
          <a:rect l="0" t="0" r="0" b="0"/>
          <a:pathLst>
            <a:path>
              <a:moveTo>
                <a:pt x="356884" y="0"/>
              </a:moveTo>
              <a:lnTo>
                <a:pt x="356884" y="61938"/>
              </a:lnTo>
              <a:lnTo>
                <a:pt x="0" y="61938"/>
              </a:lnTo>
              <a:lnTo>
                <a:pt x="0" y="1238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09612-E421-4E98-9A54-C4A97F39E3D3}">
      <dsp:nvSpPr>
        <dsp:cNvPr id="0" name=""/>
        <dsp:cNvSpPr/>
      </dsp:nvSpPr>
      <dsp:spPr>
        <a:xfrm>
          <a:off x="3019081" y="1776251"/>
          <a:ext cx="91440" cy="271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350"/>
              </a:lnTo>
              <a:lnTo>
                <a:pt x="134203" y="2713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1FF60-BC12-495C-A559-50302D24051F}">
      <dsp:nvSpPr>
        <dsp:cNvPr id="0" name=""/>
        <dsp:cNvSpPr/>
      </dsp:nvSpPr>
      <dsp:spPr>
        <a:xfrm>
          <a:off x="3300758" y="1357428"/>
          <a:ext cx="1070653" cy="123877"/>
        </a:xfrm>
        <a:custGeom>
          <a:avLst/>
          <a:gdLst/>
          <a:ahLst/>
          <a:cxnLst/>
          <a:rect l="0" t="0" r="0" b="0"/>
          <a:pathLst>
            <a:path>
              <a:moveTo>
                <a:pt x="1070653" y="0"/>
              </a:moveTo>
              <a:lnTo>
                <a:pt x="1070653" y="61938"/>
              </a:lnTo>
              <a:lnTo>
                <a:pt x="0" y="61938"/>
              </a:lnTo>
              <a:lnTo>
                <a:pt x="0" y="1238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FB87F-D163-469F-8E83-C2E13A3BCD07}">
      <dsp:nvSpPr>
        <dsp:cNvPr id="0" name=""/>
        <dsp:cNvSpPr/>
      </dsp:nvSpPr>
      <dsp:spPr>
        <a:xfrm>
          <a:off x="2586988" y="1357428"/>
          <a:ext cx="1784423" cy="123877"/>
        </a:xfrm>
        <a:custGeom>
          <a:avLst/>
          <a:gdLst/>
          <a:ahLst/>
          <a:cxnLst/>
          <a:rect l="0" t="0" r="0" b="0"/>
          <a:pathLst>
            <a:path>
              <a:moveTo>
                <a:pt x="1784423" y="0"/>
              </a:moveTo>
              <a:lnTo>
                <a:pt x="1784423" y="61938"/>
              </a:lnTo>
              <a:lnTo>
                <a:pt x="0" y="61938"/>
              </a:lnTo>
              <a:lnTo>
                <a:pt x="0" y="1238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05703-7328-4E36-83C1-8A6AC9F02660}">
      <dsp:nvSpPr>
        <dsp:cNvPr id="0" name=""/>
        <dsp:cNvSpPr/>
      </dsp:nvSpPr>
      <dsp:spPr>
        <a:xfrm>
          <a:off x="4371412" y="938605"/>
          <a:ext cx="1175359" cy="123877"/>
        </a:xfrm>
        <a:custGeom>
          <a:avLst/>
          <a:gdLst/>
          <a:ahLst/>
          <a:cxnLst/>
          <a:rect l="0" t="0" r="0" b="0"/>
          <a:pathLst>
            <a:path>
              <a:moveTo>
                <a:pt x="1175359" y="0"/>
              </a:moveTo>
              <a:lnTo>
                <a:pt x="1175359" y="61938"/>
              </a:lnTo>
              <a:lnTo>
                <a:pt x="0" y="61938"/>
              </a:lnTo>
              <a:lnTo>
                <a:pt x="0" y="1238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845A3A-F91A-4B9A-AB87-FD3FAFAA8643}">
      <dsp:nvSpPr>
        <dsp:cNvPr id="0" name=""/>
        <dsp:cNvSpPr/>
      </dsp:nvSpPr>
      <dsp:spPr>
        <a:xfrm>
          <a:off x="3867054" y="519781"/>
          <a:ext cx="1679717" cy="123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38"/>
              </a:lnTo>
              <a:lnTo>
                <a:pt x="1679717" y="61938"/>
              </a:lnTo>
              <a:lnTo>
                <a:pt x="1679717" y="1238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9729C-D970-43CF-946C-7B7710286A0A}">
      <dsp:nvSpPr>
        <dsp:cNvPr id="0" name=""/>
        <dsp:cNvSpPr/>
      </dsp:nvSpPr>
      <dsp:spPr>
        <a:xfrm>
          <a:off x="1444069" y="1357428"/>
          <a:ext cx="91440" cy="11089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8996"/>
              </a:lnTo>
              <a:lnTo>
                <a:pt x="134203" y="11089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FC38F-41D3-456F-87FB-C91515593B80}">
      <dsp:nvSpPr>
        <dsp:cNvPr id="0" name=""/>
        <dsp:cNvSpPr/>
      </dsp:nvSpPr>
      <dsp:spPr>
        <a:xfrm>
          <a:off x="1444069" y="1357428"/>
          <a:ext cx="91440" cy="690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0173"/>
              </a:lnTo>
              <a:lnTo>
                <a:pt x="134203" y="6901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4F902-395B-4534-81E7-04EE4AB2C52B}">
      <dsp:nvSpPr>
        <dsp:cNvPr id="0" name=""/>
        <dsp:cNvSpPr/>
      </dsp:nvSpPr>
      <dsp:spPr>
        <a:xfrm>
          <a:off x="1444069" y="1357428"/>
          <a:ext cx="91440" cy="271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350"/>
              </a:lnTo>
              <a:lnTo>
                <a:pt x="134203" y="2713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FC1ECB-BF67-4270-A721-CC8CF0FFA43A}">
      <dsp:nvSpPr>
        <dsp:cNvPr id="0" name=""/>
        <dsp:cNvSpPr/>
      </dsp:nvSpPr>
      <dsp:spPr>
        <a:xfrm>
          <a:off x="1680026" y="938605"/>
          <a:ext cx="91440" cy="123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8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B6ADE-8FA4-4C98-B670-8ADA542EC74B}">
      <dsp:nvSpPr>
        <dsp:cNvPr id="0" name=""/>
        <dsp:cNvSpPr/>
      </dsp:nvSpPr>
      <dsp:spPr>
        <a:xfrm>
          <a:off x="1725746" y="519781"/>
          <a:ext cx="2141307" cy="123877"/>
        </a:xfrm>
        <a:custGeom>
          <a:avLst/>
          <a:gdLst/>
          <a:ahLst/>
          <a:cxnLst/>
          <a:rect l="0" t="0" r="0" b="0"/>
          <a:pathLst>
            <a:path>
              <a:moveTo>
                <a:pt x="2141307" y="0"/>
              </a:moveTo>
              <a:lnTo>
                <a:pt x="2141307" y="61938"/>
              </a:lnTo>
              <a:lnTo>
                <a:pt x="0" y="61938"/>
              </a:lnTo>
              <a:lnTo>
                <a:pt x="0" y="1238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FF60EE-A935-472D-85BF-88715C9B81E0}">
      <dsp:nvSpPr>
        <dsp:cNvPr id="0" name=""/>
        <dsp:cNvSpPr/>
      </dsp:nvSpPr>
      <dsp:spPr>
        <a:xfrm>
          <a:off x="730300" y="1357428"/>
          <a:ext cx="91440" cy="690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0173"/>
              </a:lnTo>
              <a:lnTo>
                <a:pt x="134203" y="6901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915BEA-4E85-4055-9DDA-2613478BB569}">
      <dsp:nvSpPr>
        <dsp:cNvPr id="0" name=""/>
        <dsp:cNvSpPr/>
      </dsp:nvSpPr>
      <dsp:spPr>
        <a:xfrm>
          <a:off x="730300" y="1357428"/>
          <a:ext cx="91440" cy="271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350"/>
              </a:lnTo>
              <a:lnTo>
                <a:pt x="134203" y="2713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AB2AE-E5E2-4CFE-86B9-860F0A1EDBDB}">
      <dsp:nvSpPr>
        <dsp:cNvPr id="0" name=""/>
        <dsp:cNvSpPr/>
      </dsp:nvSpPr>
      <dsp:spPr>
        <a:xfrm>
          <a:off x="966257" y="938605"/>
          <a:ext cx="91440" cy="123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8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1FF07C-3184-4EE9-AD84-447D58A3C4B0}">
      <dsp:nvSpPr>
        <dsp:cNvPr id="0" name=""/>
        <dsp:cNvSpPr/>
      </dsp:nvSpPr>
      <dsp:spPr>
        <a:xfrm>
          <a:off x="1011977" y="519781"/>
          <a:ext cx="2855077" cy="123877"/>
        </a:xfrm>
        <a:custGeom>
          <a:avLst/>
          <a:gdLst/>
          <a:ahLst/>
          <a:cxnLst/>
          <a:rect l="0" t="0" r="0" b="0"/>
          <a:pathLst>
            <a:path>
              <a:moveTo>
                <a:pt x="2855077" y="0"/>
              </a:moveTo>
              <a:lnTo>
                <a:pt x="2855077" y="61938"/>
              </a:lnTo>
              <a:lnTo>
                <a:pt x="0" y="61938"/>
              </a:lnTo>
              <a:lnTo>
                <a:pt x="0" y="1238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844700-539D-46CF-82D0-A056607A9F77}">
      <dsp:nvSpPr>
        <dsp:cNvPr id="0" name=""/>
        <dsp:cNvSpPr/>
      </dsp:nvSpPr>
      <dsp:spPr>
        <a:xfrm>
          <a:off x="16531" y="1357428"/>
          <a:ext cx="91440" cy="690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0173"/>
              </a:lnTo>
              <a:lnTo>
                <a:pt x="134203" y="6901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83A31-E110-4A63-B5DC-522D9AD26D94}">
      <dsp:nvSpPr>
        <dsp:cNvPr id="0" name=""/>
        <dsp:cNvSpPr/>
      </dsp:nvSpPr>
      <dsp:spPr>
        <a:xfrm>
          <a:off x="16531" y="1357428"/>
          <a:ext cx="91440" cy="271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350"/>
              </a:lnTo>
              <a:lnTo>
                <a:pt x="134203" y="2713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99690-E96D-4ABB-B666-398D5AD50126}">
      <dsp:nvSpPr>
        <dsp:cNvPr id="0" name=""/>
        <dsp:cNvSpPr/>
      </dsp:nvSpPr>
      <dsp:spPr>
        <a:xfrm>
          <a:off x="252488" y="938605"/>
          <a:ext cx="91440" cy="123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8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17165-3C54-49F0-BE0C-5BC5F8C38B2F}">
      <dsp:nvSpPr>
        <dsp:cNvPr id="0" name=""/>
        <dsp:cNvSpPr/>
      </dsp:nvSpPr>
      <dsp:spPr>
        <a:xfrm>
          <a:off x="298208" y="519781"/>
          <a:ext cx="3568846" cy="123877"/>
        </a:xfrm>
        <a:custGeom>
          <a:avLst/>
          <a:gdLst/>
          <a:ahLst/>
          <a:cxnLst/>
          <a:rect l="0" t="0" r="0" b="0"/>
          <a:pathLst>
            <a:path>
              <a:moveTo>
                <a:pt x="3568846" y="0"/>
              </a:moveTo>
              <a:lnTo>
                <a:pt x="3568846" y="61938"/>
              </a:lnTo>
              <a:lnTo>
                <a:pt x="0" y="61938"/>
              </a:lnTo>
              <a:lnTo>
                <a:pt x="0" y="1238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C3C1A-5262-4C67-BE52-4DB75FFDE7F9}">
      <dsp:nvSpPr>
        <dsp:cNvPr id="0" name=""/>
        <dsp:cNvSpPr/>
      </dsp:nvSpPr>
      <dsp:spPr>
        <a:xfrm>
          <a:off x="3572108" y="224835"/>
          <a:ext cx="589891" cy="29494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Dean</a:t>
          </a:r>
        </a:p>
      </dsp:txBody>
      <dsp:txXfrm>
        <a:off x="3572108" y="224835"/>
        <a:ext cx="589891" cy="294945"/>
      </dsp:txXfrm>
    </dsp:sp>
    <dsp:sp modelId="{A1EDB7A1-E048-4C75-BEF2-415BDC420431}">
      <dsp:nvSpPr>
        <dsp:cNvPr id="0" name=""/>
        <dsp:cNvSpPr/>
      </dsp:nvSpPr>
      <dsp:spPr>
        <a:xfrm>
          <a:off x="3262" y="643659"/>
          <a:ext cx="589891" cy="29494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Chair AM</a:t>
          </a:r>
        </a:p>
      </dsp:txBody>
      <dsp:txXfrm>
        <a:off x="3262" y="643659"/>
        <a:ext cx="589891" cy="294945"/>
      </dsp:txXfrm>
    </dsp:sp>
    <dsp:sp modelId="{6D8AF106-7936-4CFE-871F-A5A1B7F23543}">
      <dsp:nvSpPr>
        <dsp:cNvPr id="0" name=""/>
        <dsp:cNvSpPr/>
      </dsp:nvSpPr>
      <dsp:spPr>
        <a:xfrm>
          <a:off x="3262" y="1062482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Dept Admin USG 7</a:t>
          </a:r>
        </a:p>
      </dsp:txBody>
      <dsp:txXfrm>
        <a:off x="3262" y="1062482"/>
        <a:ext cx="589891" cy="294945"/>
      </dsp:txXfrm>
    </dsp:sp>
    <dsp:sp modelId="{5850D705-6329-4ECD-AA8F-9B1531CF7EE5}">
      <dsp:nvSpPr>
        <dsp:cNvPr id="0" name=""/>
        <dsp:cNvSpPr/>
      </dsp:nvSpPr>
      <dsp:spPr>
        <a:xfrm>
          <a:off x="150735" y="1481305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Coord Grad USG 5</a:t>
          </a:r>
        </a:p>
      </dsp:txBody>
      <dsp:txXfrm>
        <a:off x="150735" y="1481305"/>
        <a:ext cx="589891" cy="294945"/>
      </dsp:txXfrm>
    </dsp:sp>
    <dsp:sp modelId="{5B3C5210-2045-4149-AEC1-C4A3911AEEC0}">
      <dsp:nvSpPr>
        <dsp:cNvPr id="0" name=""/>
        <dsp:cNvSpPr/>
      </dsp:nvSpPr>
      <dsp:spPr>
        <a:xfrm>
          <a:off x="150735" y="1900128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Coord Ugrad USG 4</a:t>
          </a:r>
        </a:p>
      </dsp:txBody>
      <dsp:txXfrm>
        <a:off x="150735" y="1900128"/>
        <a:ext cx="589891" cy="294945"/>
      </dsp:txXfrm>
    </dsp:sp>
    <dsp:sp modelId="{441D4674-0DB2-4848-9992-0759B920A168}">
      <dsp:nvSpPr>
        <dsp:cNvPr id="0" name=""/>
        <dsp:cNvSpPr/>
      </dsp:nvSpPr>
      <dsp:spPr>
        <a:xfrm>
          <a:off x="717031" y="643659"/>
          <a:ext cx="589891" cy="29494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Chair PM</a:t>
          </a:r>
        </a:p>
      </dsp:txBody>
      <dsp:txXfrm>
        <a:off x="717031" y="643659"/>
        <a:ext cx="589891" cy="294945"/>
      </dsp:txXfrm>
    </dsp:sp>
    <dsp:sp modelId="{D61404F3-81C6-4541-99B7-B0DB2A1DC338}">
      <dsp:nvSpPr>
        <dsp:cNvPr id="0" name=""/>
        <dsp:cNvSpPr/>
      </dsp:nvSpPr>
      <dsp:spPr>
        <a:xfrm>
          <a:off x="717031" y="1062482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Dept Admin USG 7</a:t>
          </a:r>
        </a:p>
      </dsp:txBody>
      <dsp:txXfrm>
        <a:off x="717031" y="1062482"/>
        <a:ext cx="589891" cy="294945"/>
      </dsp:txXfrm>
    </dsp:sp>
    <dsp:sp modelId="{012437AC-3169-4BE9-B032-436C02CE6B53}">
      <dsp:nvSpPr>
        <dsp:cNvPr id="0" name=""/>
        <dsp:cNvSpPr/>
      </dsp:nvSpPr>
      <dsp:spPr>
        <a:xfrm>
          <a:off x="864504" y="1481305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Coord Grad USG 5</a:t>
          </a:r>
        </a:p>
      </dsp:txBody>
      <dsp:txXfrm>
        <a:off x="864504" y="1481305"/>
        <a:ext cx="589891" cy="294945"/>
      </dsp:txXfrm>
    </dsp:sp>
    <dsp:sp modelId="{27D94725-1A4D-45B0-93F2-2B443134C683}">
      <dsp:nvSpPr>
        <dsp:cNvPr id="0" name=""/>
        <dsp:cNvSpPr/>
      </dsp:nvSpPr>
      <dsp:spPr>
        <a:xfrm>
          <a:off x="864504" y="1900128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Coord Ugrad USG 4</a:t>
          </a:r>
        </a:p>
      </dsp:txBody>
      <dsp:txXfrm>
        <a:off x="864504" y="1900128"/>
        <a:ext cx="589891" cy="294945"/>
      </dsp:txXfrm>
    </dsp:sp>
    <dsp:sp modelId="{30592460-3D10-4AEF-BFAD-4D8AD972BB5E}">
      <dsp:nvSpPr>
        <dsp:cNvPr id="0" name=""/>
        <dsp:cNvSpPr/>
      </dsp:nvSpPr>
      <dsp:spPr>
        <a:xfrm>
          <a:off x="1430800" y="643659"/>
          <a:ext cx="589891" cy="29494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Chair C&amp;O</a:t>
          </a:r>
        </a:p>
      </dsp:txBody>
      <dsp:txXfrm>
        <a:off x="1430800" y="643659"/>
        <a:ext cx="589891" cy="294945"/>
      </dsp:txXfrm>
    </dsp:sp>
    <dsp:sp modelId="{B04C7398-FCAA-4A45-890F-7C67ED8CC9BF}">
      <dsp:nvSpPr>
        <dsp:cNvPr id="0" name=""/>
        <dsp:cNvSpPr/>
      </dsp:nvSpPr>
      <dsp:spPr>
        <a:xfrm>
          <a:off x="1430800" y="1062482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Dept Admin USG 7</a:t>
          </a:r>
        </a:p>
      </dsp:txBody>
      <dsp:txXfrm>
        <a:off x="1430800" y="1062482"/>
        <a:ext cx="589891" cy="294945"/>
      </dsp:txXfrm>
    </dsp:sp>
    <dsp:sp modelId="{CFD125DD-B89D-49B0-977F-A3FA2E0E33F2}">
      <dsp:nvSpPr>
        <dsp:cNvPr id="0" name=""/>
        <dsp:cNvSpPr/>
      </dsp:nvSpPr>
      <dsp:spPr>
        <a:xfrm>
          <a:off x="1578273" y="1481305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Coord Grad USG 5</a:t>
          </a:r>
        </a:p>
      </dsp:txBody>
      <dsp:txXfrm>
        <a:off x="1578273" y="1481305"/>
        <a:ext cx="589891" cy="294945"/>
      </dsp:txXfrm>
    </dsp:sp>
    <dsp:sp modelId="{3AEFF0B2-35DA-447E-9C74-AD74FE466C79}">
      <dsp:nvSpPr>
        <dsp:cNvPr id="0" name=""/>
        <dsp:cNvSpPr/>
      </dsp:nvSpPr>
      <dsp:spPr>
        <a:xfrm>
          <a:off x="1578273" y="1900128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Asst to Chair USG 5</a:t>
          </a:r>
        </a:p>
      </dsp:txBody>
      <dsp:txXfrm>
        <a:off x="1578273" y="1900128"/>
        <a:ext cx="589891" cy="294945"/>
      </dsp:txXfrm>
    </dsp:sp>
    <dsp:sp modelId="{88585276-1A03-477A-8E87-83DFDCD2AB7C}">
      <dsp:nvSpPr>
        <dsp:cNvPr id="0" name=""/>
        <dsp:cNvSpPr/>
      </dsp:nvSpPr>
      <dsp:spPr>
        <a:xfrm>
          <a:off x="1578273" y="2318952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Coord USG 5</a:t>
          </a:r>
        </a:p>
      </dsp:txBody>
      <dsp:txXfrm>
        <a:off x="1578273" y="2318952"/>
        <a:ext cx="589891" cy="294945"/>
      </dsp:txXfrm>
    </dsp:sp>
    <dsp:sp modelId="{D5F2EDF9-D06A-4C72-90E8-1222A5258402}">
      <dsp:nvSpPr>
        <dsp:cNvPr id="0" name=""/>
        <dsp:cNvSpPr/>
      </dsp:nvSpPr>
      <dsp:spPr>
        <a:xfrm>
          <a:off x="5251825" y="643659"/>
          <a:ext cx="589891" cy="29494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Chair S&amp;AS</a:t>
          </a:r>
        </a:p>
      </dsp:txBody>
      <dsp:txXfrm>
        <a:off x="5251825" y="643659"/>
        <a:ext cx="589891" cy="294945"/>
      </dsp:txXfrm>
    </dsp:sp>
    <dsp:sp modelId="{9E9E8C45-ED3C-4B1D-B35A-5056F41D5644}">
      <dsp:nvSpPr>
        <dsp:cNvPr id="0" name=""/>
        <dsp:cNvSpPr/>
      </dsp:nvSpPr>
      <dsp:spPr>
        <a:xfrm>
          <a:off x="4076466" y="1062482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Officer USG 10</a:t>
          </a:r>
        </a:p>
      </dsp:txBody>
      <dsp:txXfrm>
        <a:off x="4076466" y="1062482"/>
        <a:ext cx="589891" cy="294945"/>
      </dsp:txXfrm>
    </dsp:sp>
    <dsp:sp modelId="{B45781E2-9B10-4365-89EC-7A678FA5099F}">
      <dsp:nvSpPr>
        <dsp:cNvPr id="0" name=""/>
        <dsp:cNvSpPr/>
      </dsp:nvSpPr>
      <dsp:spPr>
        <a:xfrm>
          <a:off x="2292042" y="1481305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Coord</a:t>
          </a:r>
          <a:br>
            <a:rPr lang="en-US" sz="600" kern="1200"/>
          </a:br>
          <a:r>
            <a:rPr lang="en-US" sz="600" kern="1200"/>
            <a:t>USG 6x3</a:t>
          </a:r>
        </a:p>
      </dsp:txBody>
      <dsp:txXfrm>
        <a:off x="2292042" y="1481305"/>
        <a:ext cx="589891" cy="294945"/>
      </dsp:txXfrm>
    </dsp:sp>
    <dsp:sp modelId="{C880D742-FC0E-4D25-8777-23F1633348D9}">
      <dsp:nvSpPr>
        <dsp:cNvPr id="0" name=""/>
        <dsp:cNvSpPr/>
      </dsp:nvSpPr>
      <dsp:spPr>
        <a:xfrm>
          <a:off x="3005812" y="1481305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Mgr USG 7</a:t>
          </a:r>
        </a:p>
      </dsp:txBody>
      <dsp:txXfrm>
        <a:off x="3005812" y="1481305"/>
        <a:ext cx="589891" cy="294945"/>
      </dsp:txXfrm>
    </dsp:sp>
    <dsp:sp modelId="{A6717CE8-6D9B-4675-A185-9BAFAD92CA55}">
      <dsp:nvSpPr>
        <dsp:cNvPr id="0" name=""/>
        <dsp:cNvSpPr/>
      </dsp:nvSpPr>
      <dsp:spPr>
        <a:xfrm>
          <a:off x="3153285" y="1900128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Coordx3 USG 5-6</a:t>
          </a:r>
        </a:p>
      </dsp:txBody>
      <dsp:txXfrm>
        <a:off x="3153285" y="1900128"/>
        <a:ext cx="589891" cy="294945"/>
      </dsp:txXfrm>
    </dsp:sp>
    <dsp:sp modelId="{2E6D1C1E-DCAD-47C1-9121-9365B0B444C0}">
      <dsp:nvSpPr>
        <dsp:cNvPr id="0" name=""/>
        <dsp:cNvSpPr/>
      </dsp:nvSpPr>
      <dsp:spPr>
        <a:xfrm>
          <a:off x="3719581" y="1481305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Advisor</a:t>
          </a:r>
          <a:br>
            <a:rPr lang="en-US" sz="600" kern="1200"/>
          </a:br>
          <a:r>
            <a:rPr lang="en-US" sz="600" kern="1200"/>
            <a:t>USG 7</a:t>
          </a:r>
        </a:p>
      </dsp:txBody>
      <dsp:txXfrm>
        <a:off x="3719581" y="1481305"/>
        <a:ext cx="589891" cy="294945"/>
      </dsp:txXfrm>
    </dsp:sp>
    <dsp:sp modelId="{FCFE89A9-1EAB-4EAD-9386-0E78A7F7AD4C}">
      <dsp:nvSpPr>
        <dsp:cNvPr id="0" name=""/>
        <dsp:cNvSpPr/>
      </dsp:nvSpPr>
      <dsp:spPr>
        <a:xfrm>
          <a:off x="4433350" y="1481305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SRC Manager</a:t>
          </a:r>
          <a:br>
            <a:rPr lang="en-US" sz="600" kern="1200"/>
          </a:br>
          <a:r>
            <a:rPr lang="en-US" sz="600" kern="1200"/>
            <a:t>USG 9</a:t>
          </a:r>
        </a:p>
      </dsp:txBody>
      <dsp:txXfrm>
        <a:off x="4433350" y="1481305"/>
        <a:ext cx="589891" cy="294945"/>
      </dsp:txXfrm>
    </dsp:sp>
    <dsp:sp modelId="{778FED7E-33FB-4357-B99C-5397D1C8F2C3}">
      <dsp:nvSpPr>
        <dsp:cNvPr id="0" name=""/>
        <dsp:cNvSpPr/>
      </dsp:nvSpPr>
      <dsp:spPr>
        <a:xfrm>
          <a:off x="5147120" y="1481305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Project Manager</a:t>
          </a:r>
          <a:br>
            <a:rPr lang="en-US" sz="600" kern="1200"/>
          </a:br>
          <a:r>
            <a:rPr lang="en-US" sz="600" kern="1200"/>
            <a:t>USG 8</a:t>
          </a:r>
        </a:p>
      </dsp:txBody>
      <dsp:txXfrm>
        <a:off x="5147120" y="1481305"/>
        <a:ext cx="589891" cy="294945"/>
      </dsp:txXfrm>
    </dsp:sp>
    <dsp:sp modelId="{2E6DE2E2-F77F-47D2-99A7-AEC9A8B71687}">
      <dsp:nvSpPr>
        <dsp:cNvPr id="0" name=""/>
        <dsp:cNvSpPr/>
      </dsp:nvSpPr>
      <dsp:spPr>
        <a:xfrm>
          <a:off x="5860889" y="1481305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SCS Consultant USG 9</a:t>
          </a:r>
        </a:p>
      </dsp:txBody>
      <dsp:txXfrm>
        <a:off x="5860889" y="1481305"/>
        <a:ext cx="589891" cy="294945"/>
      </dsp:txXfrm>
    </dsp:sp>
    <dsp:sp modelId="{BE9AFEB0-A675-458A-8C2B-F7D52FA498EE}">
      <dsp:nvSpPr>
        <dsp:cNvPr id="0" name=""/>
        <dsp:cNvSpPr/>
      </dsp:nvSpPr>
      <dsp:spPr>
        <a:xfrm>
          <a:off x="6427185" y="1062482"/>
          <a:ext cx="589891" cy="29494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Faculty</a:t>
          </a:r>
        </a:p>
      </dsp:txBody>
      <dsp:txXfrm>
        <a:off x="6427185" y="1062482"/>
        <a:ext cx="589891" cy="294945"/>
      </dsp:txXfrm>
    </dsp:sp>
    <dsp:sp modelId="{E3D455EB-D167-4FBB-A342-383F42CFB721}">
      <dsp:nvSpPr>
        <dsp:cNvPr id="0" name=""/>
        <dsp:cNvSpPr/>
      </dsp:nvSpPr>
      <dsp:spPr>
        <a:xfrm>
          <a:off x="6574658" y="1481305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Res asociate </a:t>
          </a:r>
          <a:br>
            <a:rPr lang="en-US" sz="600" kern="1200"/>
          </a:br>
          <a:r>
            <a:rPr lang="en-US" sz="600" kern="1200"/>
            <a:t>USG 9-10</a:t>
          </a:r>
        </a:p>
      </dsp:txBody>
      <dsp:txXfrm>
        <a:off x="6574658" y="1481305"/>
        <a:ext cx="589891" cy="294945"/>
      </dsp:txXfrm>
    </dsp:sp>
    <dsp:sp modelId="{2D3A81DB-67E1-4FBB-96D2-12316958DC44}">
      <dsp:nvSpPr>
        <dsp:cNvPr id="0" name=""/>
        <dsp:cNvSpPr/>
      </dsp:nvSpPr>
      <dsp:spPr>
        <a:xfrm>
          <a:off x="7140954" y="643659"/>
          <a:ext cx="589891" cy="29494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Dir Math Bus</a:t>
          </a:r>
        </a:p>
      </dsp:txBody>
      <dsp:txXfrm>
        <a:off x="7140954" y="643659"/>
        <a:ext cx="589891" cy="294945"/>
      </dsp:txXfrm>
    </dsp:sp>
    <dsp:sp modelId="{BE30C0D8-C3D3-426B-BEE0-E03758356C94}">
      <dsp:nvSpPr>
        <dsp:cNvPr id="0" name=""/>
        <dsp:cNvSpPr/>
      </dsp:nvSpPr>
      <dsp:spPr>
        <a:xfrm>
          <a:off x="7140954" y="1062482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Mgr/Advisor USG 6</a:t>
          </a:r>
        </a:p>
      </dsp:txBody>
      <dsp:txXfrm>
        <a:off x="7140954" y="1062482"/>
        <a:ext cx="589891" cy="294945"/>
      </dsp:txXfrm>
    </dsp:sp>
    <dsp:sp modelId="{664F3D02-30FB-4F45-8489-C5930B6EEC7A}">
      <dsp:nvSpPr>
        <dsp:cNvPr id="0" name=""/>
        <dsp:cNvSpPr/>
      </dsp:nvSpPr>
      <dsp:spPr>
        <a:xfrm>
          <a:off x="7288427" y="1481305"/>
          <a:ext cx="589891" cy="294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Asst</a:t>
          </a:r>
          <a:br>
            <a:rPr lang="en-US" sz="600" kern="1200"/>
          </a:br>
          <a:r>
            <a:rPr lang="en-US" sz="600" kern="1200"/>
            <a:t>USG 4</a:t>
          </a:r>
        </a:p>
      </dsp:txBody>
      <dsp:txXfrm>
        <a:off x="7288427" y="1481305"/>
        <a:ext cx="589891" cy="2949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8CDC02-C239-493F-BD4C-9CEF0030F99E}">
      <dsp:nvSpPr>
        <dsp:cNvPr id="0" name=""/>
        <dsp:cNvSpPr/>
      </dsp:nvSpPr>
      <dsp:spPr>
        <a:xfrm>
          <a:off x="6877947" y="2219561"/>
          <a:ext cx="120359" cy="369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103"/>
              </a:lnTo>
              <a:lnTo>
                <a:pt x="120359" y="3691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106BD-AB55-49B0-8C69-A9C96025577A}">
      <dsp:nvSpPr>
        <dsp:cNvPr id="0" name=""/>
        <dsp:cNvSpPr/>
      </dsp:nvSpPr>
      <dsp:spPr>
        <a:xfrm>
          <a:off x="6228003" y="1649857"/>
          <a:ext cx="970903" cy="168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51"/>
              </a:lnTo>
              <a:lnTo>
                <a:pt x="970903" y="84251"/>
              </a:lnTo>
              <a:lnTo>
                <a:pt x="970903" y="1685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D56ECE-25EE-43D9-AD29-40B78FEAE65E}">
      <dsp:nvSpPr>
        <dsp:cNvPr id="0" name=""/>
        <dsp:cNvSpPr/>
      </dsp:nvSpPr>
      <dsp:spPr>
        <a:xfrm>
          <a:off x="5907043" y="2219561"/>
          <a:ext cx="120359" cy="369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103"/>
              </a:lnTo>
              <a:lnTo>
                <a:pt x="120359" y="3691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EAFAC-4749-4C23-A09B-34DCE47DCD53}">
      <dsp:nvSpPr>
        <dsp:cNvPr id="0" name=""/>
        <dsp:cNvSpPr/>
      </dsp:nvSpPr>
      <dsp:spPr>
        <a:xfrm>
          <a:off x="6182283" y="1649857"/>
          <a:ext cx="91440" cy="168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5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745404-903D-404C-9B3F-EAF221093B0A}">
      <dsp:nvSpPr>
        <dsp:cNvPr id="0" name=""/>
        <dsp:cNvSpPr/>
      </dsp:nvSpPr>
      <dsp:spPr>
        <a:xfrm>
          <a:off x="4936139" y="2219561"/>
          <a:ext cx="120359" cy="369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103"/>
              </a:lnTo>
              <a:lnTo>
                <a:pt x="120359" y="3691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FEB66-5C51-47E3-AD1B-54CDE99D5A35}">
      <dsp:nvSpPr>
        <dsp:cNvPr id="0" name=""/>
        <dsp:cNvSpPr/>
      </dsp:nvSpPr>
      <dsp:spPr>
        <a:xfrm>
          <a:off x="5257099" y="1649857"/>
          <a:ext cx="970903" cy="168503"/>
        </a:xfrm>
        <a:custGeom>
          <a:avLst/>
          <a:gdLst/>
          <a:ahLst/>
          <a:cxnLst/>
          <a:rect l="0" t="0" r="0" b="0"/>
          <a:pathLst>
            <a:path>
              <a:moveTo>
                <a:pt x="970903" y="0"/>
              </a:moveTo>
              <a:lnTo>
                <a:pt x="970903" y="84251"/>
              </a:lnTo>
              <a:lnTo>
                <a:pt x="0" y="84251"/>
              </a:lnTo>
              <a:lnTo>
                <a:pt x="0" y="1685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9FD84-A38B-41E1-9314-0F7F6D73B47D}">
      <dsp:nvSpPr>
        <dsp:cNvPr id="0" name=""/>
        <dsp:cNvSpPr/>
      </dsp:nvSpPr>
      <dsp:spPr>
        <a:xfrm>
          <a:off x="4043469" y="1080153"/>
          <a:ext cx="2184533" cy="168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51"/>
              </a:lnTo>
              <a:lnTo>
                <a:pt x="2184533" y="84251"/>
              </a:lnTo>
              <a:lnTo>
                <a:pt x="2184533" y="1685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CCDC38-9657-46E4-9CC0-9343BF82B9FD}">
      <dsp:nvSpPr>
        <dsp:cNvPr id="0" name=""/>
        <dsp:cNvSpPr/>
      </dsp:nvSpPr>
      <dsp:spPr>
        <a:xfrm>
          <a:off x="3965235" y="2219561"/>
          <a:ext cx="120359" cy="2078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8215"/>
              </a:lnTo>
              <a:lnTo>
                <a:pt x="120359" y="20782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573105-7946-4FEE-8829-1AF5BCEE375E}">
      <dsp:nvSpPr>
        <dsp:cNvPr id="0" name=""/>
        <dsp:cNvSpPr/>
      </dsp:nvSpPr>
      <dsp:spPr>
        <a:xfrm>
          <a:off x="3965235" y="2219561"/>
          <a:ext cx="120359" cy="1508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8511"/>
              </a:lnTo>
              <a:lnTo>
                <a:pt x="120359" y="15085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393A1-D779-42A5-BFC7-FC51F488B500}">
      <dsp:nvSpPr>
        <dsp:cNvPr id="0" name=""/>
        <dsp:cNvSpPr/>
      </dsp:nvSpPr>
      <dsp:spPr>
        <a:xfrm>
          <a:off x="3965235" y="2219561"/>
          <a:ext cx="120359" cy="938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8807"/>
              </a:lnTo>
              <a:lnTo>
                <a:pt x="120359" y="9388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C2A87-5507-4E6B-856C-F5DABFDE0A7D}">
      <dsp:nvSpPr>
        <dsp:cNvPr id="0" name=""/>
        <dsp:cNvSpPr/>
      </dsp:nvSpPr>
      <dsp:spPr>
        <a:xfrm>
          <a:off x="3965235" y="2219561"/>
          <a:ext cx="120359" cy="369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103"/>
              </a:lnTo>
              <a:lnTo>
                <a:pt x="120359" y="3691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D2FAA-7CBB-4EFA-AA7C-8532BA909D87}">
      <dsp:nvSpPr>
        <dsp:cNvPr id="0" name=""/>
        <dsp:cNvSpPr/>
      </dsp:nvSpPr>
      <dsp:spPr>
        <a:xfrm>
          <a:off x="4240475" y="1649857"/>
          <a:ext cx="91440" cy="168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5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3D0FB-A6D6-4015-9855-BC619559B0C7}">
      <dsp:nvSpPr>
        <dsp:cNvPr id="0" name=""/>
        <dsp:cNvSpPr/>
      </dsp:nvSpPr>
      <dsp:spPr>
        <a:xfrm>
          <a:off x="4043469" y="1080153"/>
          <a:ext cx="242725" cy="168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51"/>
              </a:lnTo>
              <a:lnTo>
                <a:pt x="242725" y="84251"/>
              </a:lnTo>
              <a:lnTo>
                <a:pt x="242725" y="1685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B25046-0B8D-4DAD-909C-0462F140E61B}">
      <dsp:nvSpPr>
        <dsp:cNvPr id="0" name=""/>
        <dsp:cNvSpPr/>
      </dsp:nvSpPr>
      <dsp:spPr>
        <a:xfrm>
          <a:off x="2994332" y="2219561"/>
          <a:ext cx="120359" cy="1508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8511"/>
              </a:lnTo>
              <a:lnTo>
                <a:pt x="120359" y="15085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7D969-DC3B-4601-B5A0-EEEA31FA0D3C}">
      <dsp:nvSpPr>
        <dsp:cNvPr id="0" name=""/>
        <dsp:cNvSpPr/>
      </dsp:nvSpPr>
      <dsp:spPr>
        <a:xfrm>
          <a:off x="2994332" y="2219561"/>
          <a:ext cx="120359" cy="938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8807"/>
              </a:lnTo>
              <a:lnTo>
                <a:pt x="120359" y="9388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8FE442-90D6-45DF-B9F0-B0E23366DF23}">
      <dsp:nvSpPr>
        <dsp:cNvPr id="0" name=""/>
        <dsp:cNvSpPr/>
      </dsp:nvSpPr>
      <dsp:spPr>
        <a:xfrm>
          <a:off x="2994332" y="2219561"/>
          <a:ext cx="120359" cy="369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103"/>
              </a:lnTo>
              <a:lnTo>
                <a:pt x="120359" y="3691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3F3D7-203E-495A-B563-A4F9210BF60E}">
      <dsp:nvSpPr>
        <dsp:cNvPr id="0" name=""/>
        <dsp:cNvSpPr/>
      </dsp:nvSpPr>
      <dsp:spPr>
        <a:xfrm>
          <a:off x="1858936" y="1649857"/>
          <a:ext cx="1456355" cy="168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51"/>
              </a:lnTo>
              <a:lnTo>
                <a:pt x="1456355" y="84251"/>
              </a:lnTo>
              <a:lnTo>
                <a:pt x="1456355" y="1685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B66CDD-E494-4F1B-A4BB-04EDCCC3D032}">
      <dsp:nvSpPr>
        <dsp:cNvPr id="0" name=""/>
        <dsp:cNvSpPr/>
      </dsp:nvSpPr>
      <dsp:spPr>
        <a:xfrm>
          <a:off x="1858936" y="1649857"/>
          <a:ext cx="485451" cy="168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51"/>
              </a:lnTo>
              <a:lnTo>
                <a:pt x="485451" y="84251"/>
              </a:lnTo>
              <a:lnTo>
                <a:pt x="485451" y="1685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91E1D8-06C5-4755-8CB5-61368094A734}">
      <dsp:nvSpPr>
        <dsp:cNvPr id="0" name=""/>
        <dsp:cNvSpPr/>
      </dsp:nvSpPr>
      <dsp:spPr>
        <a:xfrm>
          <a:off x="1052524" y="2219561"/>
          <a:ext cx="120359" cy="1508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8511"/>
              </a:lnTo>
              <a:lnTo>
                <a:pt x="120359" y="15085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DF9F5-6F4D-4D25-9C10-B9709144E142}">
      <dsp:nvSpPr>
        <dsp:cNvPr id="0" name=""/>
        <dsp:cNvSpPr/>
      </dsp:nvSpPr>
      <dsp:spPr>
        <a:xfrm>
          <a:off x="1052524" y="2219561"/>
          <a:ext cx="120359" cy="938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8807"/>
              </a:lnTo>
              <a:lnTo>
                <a:pt x="120359" y="9388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E83D1-D539-40B3-B9DF-1B68D8AA27E9}">
      <dsp:nvSpPr>
        <dsp:cNvPr id="0" name=""/>
        <dsp:cNvSpPr/>
      </dsp:nvSpPr>
      <dsp:spPr>
        <a:xfrm>
          <a:off x="1052524" y="2219561"/>
          <a:ext cx="120359" cy="369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103"/>
              </a:lnTo>
              <a:lnTo>
                <a:pt x="120359" y="3691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444C6-A8BD-4AD6-BED0-5B239052496B}">
      <dsp:nvSpPr>
        <dsp:cNvPr id="0" name=""/>
        <dsp:cNvSpPr/>
      </dsp:nvSpPr>
      <dsp:spPr>
        <a:xfrm>
          <a:off x="1373484" y="1649857"/>
          <a:ext cx="485451" cy="168503"/>
        </a:xfrm>
        <a:custGeom>
          <a:avLst/>
          <a:gdLst/>
          <a:ahLst/>
          <a:cxnLst/>
          <a:rect l="0" t="0" r="0" b="0"/>
          <a:pathLst>
            <a:path>
              <a:moveTo>
                <a:pt x="485451" y="0"/>
              </a:moveTo>
              <a:lnTo>
                <a:pt x="485451" y="84251"/>
              </a:lnTo>
              <a:lnTo>
                <a:pt x="0" y="84251"/>
              </a:lnTo>
              <a:lnTo>
                <a:pt x="0" y="1685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044F5-CADD-46C2-AA29-5857F94E7020}">
      <dsp:nvSpPr>
        <dsp:cNvPr id="0" name=""/>
        <dsp:cNvSpPr/>
      </dsp:nvSpPr>
      <dsp:spPr>
        <a:xfrm>
          <a:off x="402580" y="1649857"/>
          <a:ext cx="1456355" cy="168503"/>
        </a:xfrm>
        <a:custGeom>
          <a:avLst/>
          <a:gdLst/>
          <a:ahLst/>
          <a:cxnLst/>
          <a:rect l="0" t="0" r="0" b="0"/>
          <a:pathLst>
            <a:path>
              <a:moveTo>
                <a:pt x="1456355" y="0"/>
              </a:moveTo>
              <a:lnTo>
                <a:pt x="1456355" y="84251"/>
              </a:lnTo>
              <a:lnTo>
                <a:pt x="0" y="84251"/>
              </a:lnTo>
              <a:lnTo>
                <a:pt x="0" y="1685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26462-4254-4867-9625-8443EC7A4111}">
      <dsp:nvSpPr>
        <dsp:cNvPr id="0" name=""/>
        <dsp:cNvSpPr/>
      </dsp:nvSpPr>
      <dsp:spPr>
        <a:xfrm>
          <a:off x="1858936" y="1080153"/>
          <a:ext cx="2184533" cy="168503"/>
        </a:xfrm>
        <a:custGeom>
          <a:avLst/>
          <a:gdLst/>
          <a:ahLst/>
          <a:cxnLst/>
          <a:rect l="0" t="0" r="0" b="0"/>
          <a:pathLst>
            <a:path>
              <a:moveTo>
                <a:pt x="2184533" y="0"/>
              </a:moveTo>
              <a:lnTo>
                <a:pt x="2184533" y="84251"/>
              </a:lnTo>
              <a:lnTo>
                <a:pt x="0" y="84251"/>
              </a:lnTo>
              <a:lnTo>
                <a:pt x="0" y="1685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76868-31C2-473A-94F7-98F0EFC4C245}">
      <dsp:nvSpPr>
        <dsp:cNvPr id="0" name=""/>
        <dsp:cNvSpPr/>
      </dsp:nvSpPr>
      <dsp:spPr>
        <a:xfrm>
          <a:off x="3997749" y="510449"/>
          <a:ext cx="91440" cy="168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50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02CBB8-2294-4378-B9C2-922E6A1CA582}">
      <dsp:nvSpPr>
        <dsp:cNvPr id="0" name=""/>
        <dsp:cNvSpPr/>
      </dsp:nvSpPr>
      <dsp:spPr>
        <a:xfrm>
          <a:off x="3642270" y="109249"/>
          <a:ext cx="802399" cy="401199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6350" cap="flat" cmpd="sng" algn="ctr">
          <a:solidFill>
            <a:schemeClr val="tx1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Dean</a:t>
          </a:r>
        </a:p>
      </dsp:txBody>
      <dsp:txXfrm>
        <a:off x="3642270" y="109249"/>
        <a:ext cx="802399" cy="401199"/>
      </dsp:txXfrm>
    </dsp:sp>
    <dsp:sp modelId="{F6901FAA-A787-4384-A243-58AB19865DBB}">
      <dsp:nvSpPr>
        <dsp:cNvPr id="0" name=""/>
        <dsp:cNvSpPr/>
      </dsp:nvSpPr>
      <dsp:spPr>
        <a:xfrm>
          <a:off x="3642270" y="678953"/>
          <a:ext cx="802399" cy="401199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6350" cap="flat" cmpd="sng" algn="ctr">
          <a:solidFill>
            <a:schemeClr val="tx1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School Director</a:t>
          </a:r>
        </a:p>
      </dsp:txBody>
      <dsp:txXfrm>
        <a:off x="3642270" y="678953"/>
        <a:ext cx="802399" cy="401199"/>
      </dsp:txXfrm>
    </dsp:sp>
    <dsp:sp modelId="{CC2648A5-4B36-4E20-8014-2BCA3D171E71}">
      <dsp:nvSpPr>
        <dsp:cNvPr id="0" name=""/>
        <dsp:cNvSpPr/>
      </dsp:nvSpPr>
      <dsp:spPr>
        <a:xfrm>
          <a:off x="1457736" y="1248657"/>
          <a:ext cx="802399" cy="401199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Administrative Officer USG 12(1677)</a:t>
          </a:r>
        </a:p>
      </dsp:txBody>
      <dsp:txXfrm>
        <a:off x="1457736" y="1248657"/>
        <a:ext cx="802399" cy="401199"/>
      </dsp:txXfrm>
    </dsp:sp>
    <dsp:sp modelId="{D48A15B0-F493-4973-A317-6665E00F1D92}">
      <dsp:nvSpPr>
        <dsp:cNvPr id="0" name=""/>
        <dsp:cNvSpPr/>
      </dsp:nvSpPr>
      <dsp:spPr>
        <a:xfrm>
          <a:off x="1380" y="1818361"/>
          <a:ext cx="802399" cy="401199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Financial Officer USG 9 (4365)</a:t>
          </a:r>
        </a:p>
      </dsp:txBody>
      <dsp:txXfrm>
        <a:off x="1380" y="1818361"/>
        <a:ext cx="802399" cy="401199"/>
      </dsp:txXfrm>
    </dsp:sp>
    <dsp:sp modelId="{CF0A6812-0607-42CE-8600-04359BFD4754}">
      <dsp:nvSpPr>
        <dsp:cNvPr id="0" name=""/>
        <dsp:cNvSpPr/>
      </dsp:nvSpPr>
      <dsp:spPr>
        <a:xfrm>
          <a:off x="972284" y="1818361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Graduate Studies Manager USG 7 (1323)</a:t>
          </a:r>
        </a:p>
      </dsp:txBody>
      <dsp:txXfrm>
        <a:off x="972284" y="1818361"/>
        <a:ext cx="802399" cy="401199"/>
      </dsp:txXfrm>
    </dsp:sp>
    <dsp:sp modelId="{5DA19150-3670-44EC-B475-8F4D61AF5C71}">
      <dsp:nvSpPr>
        <dsp:cNvPr id="0" name=""/>
        <dsp:cNvSpPr/>
      </dsp:nvSpPr>
      <dsp:spPr>
        <a:xfrm>
          <a:off x="1172884" y="2388064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 Asst USG 5 (4858)</a:t>
          </a:r>
        </a:p>
      </dsp:txBody>
      <dsp:txXfrm>
        <a:off x="1172884" y="2388064"/>
        <a:ext cx="802399" cy="401199"/>
      </dsp:txXfrm>
    </dsp:sp>
    <dsp:sp modelId="{3743A976-A464-41C5-9C81-8279EE652F7E}">
      <dsp:nvSpPr>
        <dsp:cNvPr id="0" name=""/>
        <dsp:cNvSpPr/>
      </dsp:nvSpPr>
      <dsp:spPr>
        <a:xfrm>
          <a:off x="1172884" y="2957768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Scholarship Admissions Coordinator USG 5 (2407)</a:t>
          </a:r>
        </a:p>
      </dsp:txBody>
      <dsp:txXfrm>
        <a:off x="1172884" y="2957768"/>
        <a:ext cx="802399" cy="401199"/>
      </dsp:txXfrm>
    </dsp:sp>
    <dsp:sp modelId="{8756B89A-B5E2-4B40-AC8D-C802A9D674F5}">
      <dsp:nvSpPr>
        <dsp:cNvPr id="0" name=""/>
        <dsp:cNvSpPr/>
      </dsp:nvSpPr>
      <dsp:spPr>
        <a:xfrm>
          <a:off x="1172884" y="3527472"/>
          <a:ext cx="802399" cy="401199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Graduate Studies Service Asst USG 4 (2393)</a:t>
          </a:r>
        </a:p>
      </dsp:txBody>
      <dsp:txXfrm>
        <a:off x="1172884" y="3527472"/>
        <a:ext cx="802399" cy="401199"/>
      </dsp:txXfrm>
    </dsp:sp>
    <dsp:sp modelId="{0BE234FA-7D2E-4E10-A72D-D8F1636124C7}">
      <dsp:nvSpPr>
        <dsp:cNvPr id="0" name=""/>
        <dsp:cNvSpPr/>
      </dsp:nvSpPr>
      <dsp:spPr>
        <a:xfrm>
          <a:off x="1943188" y="1818361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Recruitment Coordinator USG 8 (2178)</a:t>
          </a:r>
        </a:p>
      </dsp:txBody>
      <dsp:txXfrm>
        <a:off x="1943188" y="1818361"/>
        <a:ext cx="802399" cy="401199"/>
      </dsp:txXfrm>
    </dsp:sp>
    <dsp:sp modelId="{AE597CCB-3A78-4165-B021-F7CE3A0212EA}">
      <dsp:nvSpPr>
        <dsp:cNvPr id="0" name=""/>
        <dsp:cNvSpPr/>
      </dsp:nvSpPr>
      <dsp:spPr>
        <a:xfrm>
          <a:off x="2914092" y="1818361"/>
          <a:ext cx="802399" cy="401199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Administrative Support Manager USG 7 (5257)</a:t>
          </a:r>
        </a:p>
      </dsp:txBody>
      <dsp:txXfrm>
        <a:off x="2914092" y="1818361"/>
        <a:ext cx="802399" cy="401199"/>
      </dsp:txXfrm>
    </dsp:sp>
    <dsp:sp modelId="{89A03128-D1E4-4C54-BB5E-0CBCAF9B2F70}">
      <dsp:nvSpPr>
        <dsp:cNvPr id="0" name=""/>
        <dsp:cNvSpPr/>
      </dsp:nvSpPr>
      <dsp:spPr>
        <a:xfrm>
          <a:off x="3114692" y="2388064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Assistant to Director  USG 6 (1307)</a:t>
          </a:r>
        </a:p>
      </dsp:txBody>
      <dsp:txXfrm>
        <a:off x="3114692" y="2388064"/>
        <a:ext cx="802399" cy="401199"/>
      </dsp:txXfrm>
    </dsp:sp>
    <dsp:sp modelId="{DF73453F-BF9F-4EEA-8E8A-4109350F52FB}">
      <dsp:nvSpPr>
        <dsp:cNvPr id="0" name=""/>
        <dsp:cNvSpPr/>
      </dsp:nvSpPr>
      <dsp:spPr>
        <a:xfrm>
          <a:off x="3114692" y="2957768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slop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Administrative Coordinator USG 5 (1740, 1644, 5501, 1658)</a:t>
          </a:r>
        </a:p>
      </dsp:txBody>
      <dsp:txXfrm>
        <a:off x="3114692" y="2957768"/>
        <a:ext cx="802399" cy="401199"/>
      </dsp:txXfrm>
    </dsp:sp>
    <dsp:sp modelId="{AF9D6237-D508-4E9D-94BF-4A23FAD91AA0}">
      <dsp:nvSpPr>
        <dsp:cNvPr id="0" name=""/>
        <dsp:cNvSpPr/>
      </dsp:nvSpPr>
      <dsp:spPr>
        <a:xfrm>
          <a:off x="3114692" y="3527472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Receptionist/Secretary USG 4 (4038)</a:t>
          </a:r>
        </a:p>
      </dsp:txBody>
      <dsp:txXfrm>
        <a:off x="3114692" y="3527472"/>
        <a:ext cx="802399" cy="401199"/>
      </dsp:txXfrm>
    </dsp:sp>
    <dsp:sp modelId="{9DE496C7-D5BA-4518-AFD8-8688DD1BC9E7}">
      <dsp:nvSpPr>
        <dsp:cNvPr id="0" name=""/>
        <dsp:cNvSpPr/>
      </dsp:nvSpPr>
      <dsp:spPr>
        <a:xfrm>
          <a:off x="3884996" y="1248657"/>
          <a:ext cx="802399" cy="401199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6350" cap="flat" cmpd="sng" algn="ctr">
          <a:solidFill>
            <a:schemeClr val="tx1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Director Undergrad</a:t>
          </a:r>
        </a:p>
      </dsp:txBody>
      <dsp:txXfrm>
        <a:off x="3884996" y="1248657"/>
        <a:ext cx="802399" cy="401199"/>
      </dsp:txXfrm>
    </dsp:sp>
    <dsp:sp modelId="{26B491CD-4797-49B6-9D5B-30B533ECEDF4}">
      <dsp:nvSpPr>
        <dsp:cNvPr id="0" name=""/>
        <dsp:cNvSpPr/>
      </dsp:nvSpPr>
      <dsp:spPr>
        <a:xfrm>
          <a:off x="3884996" y="1818361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UGrad Studies Manager USG 12 (4199)</a:t>
          </a:r>
        </a:p>
      </dsp:txBody>
      <dsp:txXfrm>
        <a:off x="3884996" y="1818361"/>
        <a:ext cx="802399" cy="401199"/>
      </dsp:txXfrm>
    </dsp:sp>
    <dsp:sp modelId="{BC9E6A0E-829F-4B15-B087-6B7F1DD39546}">
      <dsp:nvSpPr>
        <dsp:cNvPr id="0" name=""/>
        <dsp:cNvSpPr/>
      </dsp:nvSpPr>
      <dsp:spPr>
        <a:xfrm>
          <a:off x="4085595" y="2388064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Instructional Support Coordinator USG 9-12 (3978, 3995, 2391, 2461, 2184)</a:t>
          </a:r>
        </a:p>
      </dsp:txBody>
      <dsp:txXfrm>
        <a:off x="4085595" y="2388064"/>
        <a:ext cx="802399" cy="401199"/>
      </dsp:txXfrm>
    </dsp:sp>
    <dsp:sp modelId="{C3198E46-A866-4E02-BE09-957856B0BCAB}">
      <dsp:nvSpPr>
        <dsp:cNvPr id="0" name=""/>
        <dsp:cNvSpPr/>
      </dsp:nvSpPr>
      <dsp:spPr>
        <a:xfrm>
          <a:off x="4085595" y="2957768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Operations Coordinator USG 10 (2330)</a:t>
          </a:r>
        </a:p>
      </dsp:txBody>
      <dsp:txXfrm>
        <a:off x="4085595" y="2957768"/>
        <a:ext cx="802399" cy="401199"/>
      </dsp:txXfrm>
    </dsp:sp>
    <dsp:sp modelId="{43ED0D0E-5745-4951-9CB4-9453781E4C1C}">
      <dsp:nvSpPr>
        <dsp:cNvPr id="0" name=""/>
        <dsp:cNvSpPr/>
      </dsp:nvSpPr>
      <dsp:spPr>
        <a:xfrm>
          <a:off x="4085595" y="3527472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Administrative Coordinator USG 5 (2228)</a:t>
          </a:r>
        </a:p>
      </dsp:txBody>
      <dsp:txXfrm>
        <a:off x="4085595" y="3527472"/>
        <a:ext cx="802399" cy="401199"/>
      </dsp:txXfrm>
    </dsp:sp>
    <dsp:sp modelId="{3B0A15AD-A042-4591-8AF8-F191A3F428E3}">
      <dsp:nvSpPr>
        <dsp:cNvPr id="0" name=""/>
        <dsp:cNvSpPr/>
      </dsp:nvSpPr>
      <dsp:spPr>
        <a:xfrm>
          <a:off x="4085595" y="4097176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UG Studies Assistant USG 5 (2301)</a:t>
          </a:r>
        </a:p>
      </dsp:txBody>
      <dsp:txXfrm>
        <a:off x="4085595" y="4097176"/>
        <a:ext cx="802399" cy="401199"/>
      </dsp:txXfrm>
    </dsp:sp>
    <dsp:sp modelId="{21D67444-BD1A-4A47-A9B0-8EAA7ED4E0BC}">
      <dsp:nvSpPr>
        <dsp:cNvPr id="0" name=""/>
        <dsp:cNvSpPr/>
      </dsp:nvSpPr>
      <dsp:spPr>
        <a:xfrm>
          <a:off x="5826803" y="1248657"/>
          <a:ext cx="802399" cy="401199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6350" cap="flat" cmpd="sng" algn="ctr">
          <a:solidFill>
            <a:schemeClr val="tx1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Director Infrastructure</a:t>
          </a:r>
        </a:p>
      </dsp:txBody>
      <dsp:txXfrm>
        <a:off x="5826803" y="1248657"/>
        <a:ext cx="802399" cy="401199"/>
      </dsp:txXfrm>
    </dsp:sp>
    <dsp:sp modelId="{C2822EFE-07C8-43FA-A5D9-53AE9D0E755E}">
      <dsp:nvSpPr>
        <dsp:cNvPr id="0" name=""/>
        <dsp:cNvSpPr/>
      </dsp:nvSpPr>
      <dsp:spPr>
        <a:xfrm>
          <a:off x="4855899" y="1818361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Technical Manager USG 14 (4454)</a:t>
          </a:r>
        </a:p>
      </dsp:txBody>
      <dsp:txXfrm>
        <a:off x="4855899" y="1818361"/>
        <a:ext cx="802399" cy="401199"/>
      </dsp:txXfrm>
    </dsp:sp>
    <dsp:sp modelId="{944542F8-5873-4D45-BE0D-5CD53F3B0B13}">
      <dsp:nvSpPr>
        <dsp:cNvPr id="0" name=""/>
        <dsp:cNvSpPr/>
      </dsp:nvSpPr>
      <dsp:spPr>
        <a:xfrm>
          <a:off x="5056499" y="2388064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slop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Computing Tech Specialist USG 9-13 (4481, 4964, 4485)</a:t>
          </a:r>
        </a:p>
      </dsp:txBody>
      <dsp:txXfrm>
        <a:off x="5056499" y="2388064"/>
        <a:ext cx="802399" cy="401199"/>
      </dsp:txXfrm>
    </dsp:sp>
    <dsp:sp modelId="{30108DB6-520C-458B-8957-9CE4ED8FC2E8}">
      <dsp:nvSpPr>
        <dsp:cNvPr id="0" name=""/>
        <dsp:cNvSpPr/>
      </dsp:nvSpPr>
      <dsp:spPr>
        <a:xfrm>
          <a:off x="5826803" y="1818361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Technical Manager USG 14 (1618)</a:t>
          </a:r>
        </a:p>
      </dsp:txBody>
      <dsp:txXfrm>
        <a:off x="5826803" y="1818361"/>
        <a:ext cx="802399" cy="401199"/>
      </dsp:txXfrm>
    </dsp:sp>
    <dsp:sp modelId="{1B2CE6BA-4965-4FE4-8116-F124A5810AA9}">
      <dsp:nvSpPr>
        <dsp:cNvPr id="0" name=""/>
        <dsp:cNvSpPr/>
      </dsp:nvSpPr>
      <dsp:spPr>
        <a:xfrm>
          <a:off x="6027403" y="2388064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slop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Computing Tech Specialist USG 9-13 (1379, 4473, 2311, 2272, 1895, 1052)</a:t>
          </a:r>
        </a:p>
      </dsp:txBody>
      <dsp:txXfrm>
        <a:off x="6027403" y="2388064"/>
        <a:ext cx="802399" cy="401199"/>
      </dsp:txXfrm>
    </dsp:sp>
    <dsp:sp modelId="{3FB441D4-FB39-474F-871D-96DF98A913E1}">
      <dsp:nvSpPr>
        <dsp:cNvPr id="0" name=""/>
        <dsp:cNvSpPr/>
      </dsp:nvSpPr>
      <dsp:spPr>
        <a:xfrm>
          <a:off x="6797707" y="1818361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Techincal Manager USG 14 (1116) Omar Nafees</a:t>
          </a:r>
        </a:p>
      </dsp:txBody>
      <dsp:txXfrm>
        <a:off x="6797707" y="1818361"/>
        <a:ext cx="802399" cy="401199"/>
      </dsp:txXfrm>
    </dsp:sp>
    <dsp:sp modelId="{8D9F2610-AF84-4588-BFC4-FDADAB99E0D7}">
      <dsp:nvSpPr>
        <dsp:cNvPr id="0" name=""/>
        <dsp:cNvSpPr/>
      </dsp:nvSpPr>
      <dsp:spPr>
        <a:xfrm>
          <a:off x="6998307" y="2388064"/>
          <a:ext cx="802399" cy="40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slop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Computing Tech Specialist USG 9-13 (4625, 1777, 1285, 3988, 1726, 4486)</a:t>
          </a:r>
        </a:p>
      </dsp:txBody>
      <dsp:txXfrm>
        <a:off x="6998307" y="2388064"/>
        <a:ext cx="802399" cy="4011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27C03694</Template>
  <TotalTime>347</TotalTime>
  <Pages>5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Rehder</dc:creator>
  <cp:lastModifiedBy>Jack N Rehder</cp:lastModifiedBy>
  <cp:revision>10</cp:revision>
  <cp:lastPrinted>2014-09-26T17:55:00Z</cp:lastPrinted>
  <dcterms:created xsi:type="dcterms:W3CDTF">2014-06-17T15:26:00Z</dcterms:created>
  <dcterms:modified xsi:type="dcterms:W3CDTF">2015-11-30T20:40:00Z</dcterms:modified>
</cp:coreProperties>
</file>