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9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</w:pPr>
      <w:bookmarkStart w:id="0" w:name="_GoBack"/>
      <w:bookmarkEnd w:id="0"/>
      <w:r w:rsidRPr="006F3777">
        <w:rPr>
          <w:rFonts w:ascii="Arial" w:eastAsia="Times New Roman" w:hAnsi="Arial" w:cs="Arial"/>
          <w:b/>
          <w:bCs/>
          <w:noProof/>
          <w:color w:val="303B44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DCF862A" wp14:editId="7D5AF02A">
            <wp:simplePos x="0" y="0"/>
            <wp:positionH relativeFrom="column">
              <wp:posOffset>4976037</wp:posOffset>
            </wp:positionH>
            <wp:positionV relativeFrom="paragraph">
              <wp:posOffset>-119616</wp:posOffset>
            </wp:positionV>
            <wp:extent cx="1918335" cy="16052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Management Cy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A6">
        <w:rPr>
          <w:rFonts w:ascii="Arial" w:eastAsia="Times New Roman" w:hAnsi="Arial" w:cs="Arial"/>
          <w:b/>
          <w:bCs/>
          <w:color w:val="303B44"/>
          <w:sz w:val="40"/>
          <w:szCs w:val="40"/>
          <w:u w:val="single"/>
          <w:lang w:val="en"/>
        </w:rPr>
        <w:t>Staff Activity Form</w:t>
      </w:r>
    </w:p>
    <w:p w:rsidR="009B178D" w:rsidRPr="009B178D" w:rsidRDefault="00A961A6" w:rsidP="009B178D">
      <w:pPr>
        <w:spacing w:before="100" w:beforeAutospacing="1" w:after="48" w:line="240" w:lineRule="auto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If your manager completes the Performance Evaluation form for you, you may wish to use this form to provide information to help them complete the process. Include activities/projects/ points which you believe to be important and which you wish your manager to take into consideration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 w:rsidRPr="006F3777">
        <w:rPr>
          <w:rFonts w:ascii="Arial" w:eastAsia="Times New Roman" w:hAnsi="Arial" w:cs="Arial"/>
          <w:bCs/>
          <w:noProof/>
          <w:color w:val="303B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2E10" wp14:editId="7D44EEE8">
                <wp:simplePos x="0" y="0"/>
                <wp:positionH relativeFrom="column">
                  <wp:posOffset>10633</wp:posOffset>
                </wp:positionH>
                <wp:positionV relativeFrom="paragraph">
                  <wp:posOffset>371608</wp:posOffset>
                </wp:positionV>
                <wp:extent cx="4965404" cy="10632"/>
                <wp:effectExtent l="0" t="0" r="2603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40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1BA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.25pt" to="391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UsvQEAAMcDAAAOAAAAZHJzL2Uyb0RvYy54bWysU02P0zAQvSPtf7B8p0lKq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" strokecolor="#4579b8 [3044]"/>
            </w:pict>
          </mc:Fallback>
        </mc:AlternateContent>
      </w:r>
      <w:r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Employee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A5109D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Supervisor</w:t>
      </w:r>
      <w:r w:rsidR="006F3777" w:rsidRPr="006F3777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 xml:space="preserve"> Name</w:t>
      </w:r>
      <w:r w:rsidR="009B178D">
        <w:rPr>
          <w:rFonts w:ascii="Arial" w:eastAsia="Times New Roman" w:hAnsi="Arial" w:cs="Arial"/>
          <w:bCs/>
          <w:color w:val="303B44"/>
          <w:sz w:val="20"/>
          <w:szCs w:val="20"/>
          <w:lang w:val="en"/>
        </w:rPr>
        <w:t>:</w:t>
      </w:r>
    </w:p>
    <w:p w:rsidR="006F3777" w:rsidRP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0"/>
          <w:szCs w:val="20"/>
          <w:u w:val="single"/>
          <w:lang w:val="en"/>
        </w:rPr>
      </w:pPr>
      <w:r w:rsidRPr="006F3777">
        <w:rPr>
          <w:rFonts w:ascii="Arial" w:eastAsia="Times New Roman" w:hAnsi="Arial" w:cs="Arial"/>
          <w:b/>
          <w:bCs/>
          <w:noProof/>
          <w:color w:val="303B4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E24FA" wp14:editId="602D7DD5">
                <wp:simplePos x="0" y="0"/>
                <wp:positionH relativeFrom="column">
                  <wp:posOffset>10632</wp:posOffset>
                </wp:positionH>
                <wp:positionV relativeFrom="paragraph">
                  <wp:posOffset>57120</wp:posOffset>
                </wp:positionV>
                <wp:extent cx="4965065" cy="21266"/>
                <wp:effectExtent l="0" t="0" r="2603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065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4787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5pt" to="39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" strokecolor="#4579b8 [3044]"/>
            </w:pict>
          </mc:Fallback>
        </mc:AlternateContent>
      </w:r>
    </w:p>
    <w:p w:rsidR="007D4A42" w:rsidRDefault="007D4A42" w:rsidP="007D4A42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were the accomplishments this year that you are most proud of?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6F3777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were the challenges you experienced this year and areas you learned from?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Have you made any changes to the way you did your job?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Have you attended any OHD training programs?  If so how were you able to put these skills into practice over the past year?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Are there ways in which your manager or colleagues can further assist you?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What challenges do you foresee or would you like to pursue in the coming year?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 xml:space="preserve">Have you participated in any University committees, projects, Staff Association 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activities</w:t>
      </w: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, United Way, etc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.,</w:t>
      </w:r>
      <w:r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 xml:space="preserve"> that you wish your manager to know about</w:t>
      </w:r>
      <w:r w:rsidR="00A5109D"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  <w:t>?</w:t>
      </w: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7D4A42" w:rsidRDefault="007D4A42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p w:rsidR="006F3777" w:rsidRDefault="006F3777" w:rsidP="006F3777">
      <w:pPr>
        <w:spacing w:before="100" w:beforeAutospacing="1" w:after="48" w:line="336" w:lineRule="atLeast"/>
        <w:outlineLvl w:val="3"/>
        <w:rPr>
          <w:rFonts w:ascii="Arial" w:eastAsia="Times New Roman" w:hAnsi="Arial" w:cs="Arial"/>
          <w:b/>
          <w:bCs/>
          <w:color w:val="303B44"/>
          <w:sz w:val="26"/>
          <w:szCs w:val="26"/>
          <w:u w:val="single"/>
          <w:lang w:val="en"/>
        </w:rPr>
      </w:pPr>
    </w:p>
    <w:sectPr w:rsidR="006F3777" w:rsidSect="006F37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5B92"/>
    <w:multiLevelType w:val="hybridMultilevel"/>
    <w:tmpl w:val="9842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7"/>
    <w:rsid w:val="001A21FA"/>
    <w:rsid w:val="00521392"/>
    <w:rsid w:val="005623CB"/>
    <w:rsid w:val="005E70BF"/>
    <w:rsid w:val="006F3777"/>
    <w:rsid w:val="007D4A42"/>
    <w:rsid w:val="009B178D"/>
    <w:rsid w:val="00A5109D"/>
    <w:rsid w:val="00A961A6"/>
    <w:rsid w:val="00B367C5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52DEF-0661-4CBF-84CF-AB2AE78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2AECDB84.dotm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Needham</dc:creator>
  <cp:lastModifiedBy>Landry, Murielle</cp:lastModifiedBy>
  <cp:revision>2</cp:revision>
  <dcterms:created xsi:type="dcterms:W3CDTF">2016-12-05T14:46:00Z</dcterms:created>
  <dcterms:modified xsi:type="dcterms:W3CDTF">2016-12-05T14:46:00Z</dcterms:modified>
</cp:coreProperties>
</file>