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1" w:rsidRDefault="00104C81" w:rsidP="00BC4C51">
      <w:pPr>
        <w:jc w:val="center"/>
        <w:rPr>
          <w:b/>
        </w:rPr>
      </w:pPr>
      <w:r>
        <w:rPr>
          <w:b/>
        </w:rPr>
        <w:t>Mennonite Archives of Ontario</w:t>
      </w:r>
      <w:r>
        <w:rPr>
          <w:b/>
        </w:rPr>
        <w:br/>
        <w:t>Volunteer Application Form</w:t>
      </w:r>
    </w:p>
    <w:p w:rsidR="00104C81" w:rsidRDefault="00104C81" w:rsidP="00BC4C51">
      <w:r>
        <w:t xml:space="preserve">Personal information: </w:t>
      </w:r>
    </w:p>
    <w:p w:rsidR="00104C81" w:rsidRDefault="00104C81" w:rsidP="00BC4C51">
      <w:r>
        <w:t>Name: ________________________________________________________________________</w:t>
      </w:r>
      <w:r>
        <w:br/>
        <w:t>Address: _______________________________________________________________________</w:t>
      </w:r>
      <w:r>
        <w:br/>
        <w:t>Phone: ________________________              Email: ____________________________________</w:t>
      </w:r>
    </w:p>
    <w:p w:rsidR="00104C81" w:rsidRDefault="00104C81" w:rsidP="00BC4C51">
      <w:r>
        <w:t>Tell us why you are interested in volunteering:</w:t>
      </w:r>
    </w:p>
    <w:p w:rsidR="00104C81" w:rsidRDefault="00104C81" w:rsidP="00BC4C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C81" w:rsidRDefault="00104C81" w:rsidP="00BC4C51">
      <w:r>
        <w:t>Take a look at the volunteer tasks currently available. Which one(s) catch your interest?</w:t>
      </w:r>
    </w:p>
    <w:p w:rsidR="00104C81" w:rsidRDefault="00104C81" w:rsidP="00BC4C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C81" w:rsidRDefault="00104C81" w:rsidP="00BC4C51">
      <w:r>
        <w:t>I have time to volunteer:</w:t>
      </w:r>
      <w:r>
        <w:br/>
        <w:t xml:space="preserve">___ once a month            ___ once a week    __ occasionally, as needed  </w:t>
      </w:r>
      <w:r>
        <w:br/>
        <w:t xml:space="preserve"> ___ other (please explain): ______________________________________</w:t>
      </w:r>
    </w:p>
    <w:p w:rsidR="00104C81" w:rsidRDefault="00104C81" w:rsidP="00BC4C51">
      <w:r>
        <w:t>I would like to volunteer:</w:t>
      </w:r>
      <w:r>
        <w:br/>
        <w:t>__ on an ongoing basis       ___ for a set period of time (please explain):__________________________</w:t>
      </w:r>
    </w:p>
    <w:p w:rsidR="00104C81" w:rsidRDefault="00104C81" w:rsidP="00BC4C51"/>
    <w:p w:rsidR="00104C81" w:rsidRDefault="00104C81" w:rsidP="00BC4C51">
      <w:bookmarkStart w:id="0" w:name="_GoBack"/>
      <w:bookmarkEnd w:id="0"/>
      <w:r>
        <w:t>Tell us about your previous work or volunteer experience, or any education, training, gifts or skills that you would like to offer:</w:t>
      </w:r>
    </w:p>
    <w:p w:rsidR="00104C81" w:rsidRDefault="00104C81" w:rsidP="00BC4C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C81" w:rsidRDefault="00104C81" w:rsidP="00BC4C51">
      <w:r>
        <w:t xml:space="preserve">Do you have any interests in archives or Mennonite history that are not reflected in the tasks we currently have available? If so, what kind of project would spark your interest? </w:t>
      </w:r>
    </w:p>
    <w:p w:rsidR="00104C81" w:rsidRDefault="00104C81" w:rsidP="00BC4C51">
      <w:r>
        <w:t>__________________________________________________________________________________________________________________________________________________________________________</w:t>
      </w:r>
    </w:p>
    <w:p w:rsidR="00104C81" w:rsidRDefault="00104C81"/>
    <w:sectPr w:rsidR="00104C81" w:rsidSect="000C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C51"/>
    <w:rsid w:val="000C7069"/>
    <w:rsid w:val="00104C81"/>
    <w:rsid w:val="00243265"/>
    <w:rsid w:val="00650E87"/>
    <w:rsid w:val="0065239C"/>
    <w:rsid w:val="007E7441"/>
    <w:rsid w:val="00A8457B"/>
    <w:rsid w:val="00BC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rsid w:val="00BC4C5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C4C5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339</Words>
  <Characters>1935</Characters>
  <Application>Microsoft Office Outlook</Application>
  <DocSecurity>0</DocSecurity>
  <Lines>0</Lines>
  <Paragraphs>0</Paragraphs>
  <ScaleCrop>false</ScaleCrop>
  <Company>Conrad Grebel University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Mennonite Archives of Ontario</dc:title>
  <dc:subject/>
  <dc:creator>Laureen Harder-Gissing</dc:creator>
  <cp:keywords/>
  <dc:description/>
  <cp:lastModifiedBy>lharderg</cp:lastModifiedBy>
  <cp:revision>2</cp:revision>
  <dcterms:created xsi:type="dcterms:W3CDTF">2016-05-31T16:50:00Z</dcterms:created>
  <dcterms:modified xsi:type="dcterms:W3CDTF">2016-05-31T16:50:00Z</dcterms:modified>
</cp:coreProperties>
</file>