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DD" w:rsidRPr="003C3BDD" w:rsidRDefault="003C3BDD" w:rsidP="003C3BDD">
      <w:pPr>
        <w:pStyle w:val="Title"/>
        <w:rPr>
          <w:b/>
        </w:rPr>
      </w:pPr>
      <w:r w:rsidRPr="003C3BDD">
        <w:t xml:space="preserve">Determining the Principles Guiding our Partnership </w:t>
      </w:r>
    </w:p>
    <w:p w:rsidR="003C3BDD" w:rsidRPr="003C3BDD" w:rsidRDefault="003C3BDD" w:rsidP="003C3BDD">
      <w:pPr>
        <w:pStyle w:val="Heading1"/>
      </w:pPr>
      <w:r w:rsidRPr="003C3BDD">
        <w:rPr>
          <w:rStyle w:val="Strong"/>
          <w:b/>
        </w:rPr>
        <w:t>Purpose:</w:t>
      </w:r>
      <w:r w:rsidRPr="003C3BDD">
        <w:t xml:space="preserve"> </w:t>
      </w:r>
    </w:p>
    <w:p w:rsidR="003C3BDD" w:rsidRDefault="003C3BDD" w:rsidP="003C3BDD">
      <w:pPr>
        <w:autoSpaceDE w:val="0"/>
        <w:autoSpaceDN w:val="0"/>
        <w:adjustRightInd w:val="0"/>
        <w:contextualSpacing w:val="0"/>
      </w:pPr>
      <w:r>
        <w:t>To develop the principles guiding your Culture Change Coalition</w:t>
      </w:r>
    </w:p>
    <w:p w:rsidR="003C3BDD" w:rsidRPr="003C3BDD" w:rsidRDefault="003C3BDD" w:rsidP="003C3BDD">
      <w:pPr>
        <w:pStyle w:val="Heading1"/>
        <w:rPr>
          <w:rStyle w:val="Strong"/>
          <w:b/>
        </w:rPr>
      </w:pPr>
      <w:r w:rsidRPr="003C3BDD">
        <w:rPr>
          <w:rStyle w:val="Strong"/>
          <w:b/>
        </w:rPr>
        <w:t>Materials Needed:</w:t>
      </w:r>
    </w:p>
    <w:p w:rsidR="003C3BDD" w:rsidRPr="003C3BDD" w:rsidRDefault="003C3BDD" w:rsidP="003C3BDD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i w:val="0"/>
        </w:rPr>
      </w:pPr>
      <w:r w:rsidRPr="003C3BDD">
        <w:rPr>
          <w:i w:val="0"/>
        </w:rPr>
        <w:t>Copies of the group’s expecta</w:t>
      </w:r>
      <w:r w:rsidR="004E0CD5">
        <w:rPr>
          <w:i w:val="0"/>
        </w:rPr>
        <w:t>tions and safety/security needs.</w:t>
      </w:r>
      <w:r w:rsidRPr="003C3BDD">
        <w:rPr>
          <w:i w:val="0"/>
        </w:rPr>
        <w:t xml:space="preserve"> </w:t>
      </w:r>
    </w:p>
    <w:p w:rsidR="003C3BDD" w:rsidRPr="003C3BDD" w:rsidRDefault="003C3BDD" w:rsidP="003C3BDD">
      <w:pPr>
        <w:pStyle w:val="Heading1"/>
        <w:rPr>
          <w:rStyle w:val="Strong"/>
          <w:b/>
        </w:rPr>
      </w:pPr>
      <w:r w:rsidRPr="003C3BDD">
        <w:rPr>
          <w:rStyle w:val="Strong"/>
          <w:b/>
        </w:rPr>
        <w:t>Instructions:</w:t>
      </w:r>
    </w:p>
    <w:p w:rsidR="003C3BDD" w:rsidRPr="003C3BDD" w:rsidRDefault="003C3BDD" w:rsidP="003C3BD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i w:val="0"/>
        </w:rPr>
      </w:pPr>
      <w:r w:rsidRPr="003C3BDD">
        <w:rPr>
          <w:i w:val="0"/>
        </w:rPr>
        <w:t xml:space="preserve">As a group, review the notes </w:t>
      </w:r>
      <w:r w:rsidR="004E0CD5">
        <w:rPr>
          <w:i w:val="0"/>
        </w:rPr>
        <w:t>the</w:t>
      </w:r>
      <w:r w:rsidRPr="004E0CD5">
        <w:t xml:space="preserve"> Determining Expectations</w:t>
      </w:r>
      <w:r w:rsidR="004E0CD5">
        <w:rPr>
          <w:i w:val="0"/>
        </w:rPr>
        <w:t xml:space="preserve"> Activity and the </w:t>
      </w:r>
      <w:r w:rsidRPr="004E0CD5">
        <w:t>Creating a Safe and Secure Environment</w:t>
      </w:r>
      <w:r w:rsidR="004E0CD5">
        <w:rPr>
          <w:i w:val="0"/>
        </w:rPr>
        <w:t xml:space="preserve"> Activity</w:t>
      </w:r>
      <w:r w:rsidRPr="003C3BDD">
        <w:rPr>
          <w:i w:val="0"/>
        </w:rPr>
        <w:t>.</w:t>
      </w:r>
    </w:p>
    <w:p w:rsidR="003C3BDD" w:rsidRPr="003C3BDD" w:rsidRDefault="003C3BDD" w:rsidP="003C3BD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i w:val="0"/>
        </w:rPr>
      </w:pPr>
      <w:r w:rsidRPr="003C3BDD">
        <w:rPr>
          <w:i w:val="0"/>
        </w:rPr>
        <w:t>Drawing from the findings of those activities, come to a consensus on the principles that will guide your work and interactions as a Culture Change Coalition.</w:t>
      </w:r>
    </w:p>
    <w:p w:rsidR="003C3BDD" w:rsidRPr="003C3BDD" w:rsidRDefault="003C3BDD" w:rsidP="003C3BDD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i w:val="0"/>
        </w:rPr>
      </w:pPr>
      <w:r w:rsidRPr="003C3BDD">
        <w:rPr>
          <w:i w:val="0"/>
        </w:rPr>
        <w:t>You may need to consider how you will come to consensus in decision-making, both for this exercise and as you continue your work as a coalition. For example, does everyone need to agree for consensus or does majority rule?</w:t>
      </w:r>
    </w:p>
    <w:p w:rsidR="003C3BDD" w:rsidRPr="003C3BDD" w:rsidRDefault="003C3BDD" w:rsidP="003C3BD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i w:val="0"/>
        </w:rPr>
      </w:pPr>
      <w:r w:rsidRPr="003C3BDD">
        <w:rPr>
          <w:i w:val="0"/>
        </w:rPr>
        <w:t>Your principles will all look different, but they should be true and authentic for the group you work with. Some examples might be:</w:t>
      </w:r>
    </w:p>
    <w:p w:rsidR="003C3BDD" w:rsidRPr="003C3BDD" w:rsidRDefault="003C3BDD" w:rsidP="003C3BD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i w:val="0"/>
        </w:rPr>
      </w:pPr>
      <w:r w:rsidRPr="003C3BDD">
        <w:rPr>
          <w:i w:val="0"/>
        </w:rPr>
        <w:t>Cooperation between agencies is key</w:t>
      </w:r>
    </w:p>
    <w:p w:rsidR="003C3BDD" w:rsidRPr="003C3BDD" w:rsidRDefault="003C3BDD" w:rsidP="003C3BD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i w:val="0"/>
        </w:rPr>
      </w:pPr>
      <w:r w:rsidRPr="003C3BDD">
        <w:rPr>
          <w:i w:val="0"/>
        </w:rPr>
        <w:t>We need to build trust with persons with dementia throughout this process</w:t>
      </w:r>
    </w:p>
    <w:p w:rsidR="003C3BDD" w:rsidRPr="003C3BDD" w:rsidRDefault="003C3BDD" w:rsidP="003C3BD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i w:val="0"/>
        </w:rPr>
      </w:pPr>
      <w:r w:rsidRPr="003C3BDD">
        <w:rPr>
          <w:i w:val="0"/>
        </w:rPr>
        <w:t>Listen to each other without judgment</w:t>
      </w:r>
    </w:p>
    <w:p w:rsidR="003C3BDD" w:rsidRPr="003C3BDD" w:rsidRDefault="003C3BDD" w:rsidP="003C3BD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i w:val="0"/>
        </w:rPr>
      </w:pPr>
      <w:r w:rsidRPr="003C3BDD">
        <w:rPr>
          <w:i w:val="0"/>
        </w:rPr>
        <w:t>All ways of knowing and learning are valued</w:t>
      </w:r>
    </w:p>
    <w:p w:rsidR="003C3BDD" w:rsidRDefault="004E0CD5" w:rsidP="003C3BDD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Record</w:t>
      </w:r>
      <w:r w:rsidR="003C3BDD" w:rsidRPr="003C3BDD">
        <w:rPr>
          <w:i w:val="0"/>
        </w:rPr>
        <w:t xml:space="preserve"> these suggestions and distribute them in the subsequent meeting minutes. You may also consider printing and laminating a larger copy you can bring in your meeting kit and refer to regularly</w:t>
      </w:r>
      <w:r>
        <w:rPr>
          <w:i w:val="0"/>
        </w:rPr>
        <w:t xml:space="preserve"> and whenever you have a new member joining the group</w:t>
      </w:r>
      <w:r w:rsidR="003C3BDD" w:rsidRPr="003C3BDD">
        <w:rPr>
          <w:i w:val="0"/>
        </w:rPr>
        <w:t>.</w:t>
      </w:r>
    </w:p>
    <w:p w:rsidR="004E0CD5" w:rsidRPr="004E0CD5" w:rsidRDefault="004E0CD5" w:rsidP="004E0CD5"/>
    <w:p w:rsidR="003C3BDD" w:rsidRPr="004E0CD5" w:rsidRDefault="004E0CD5" w:rsidP="004E0CD5">
      <w:pPr>
        <w:pStyle w:val="Heading2"/>
      </w:pPr>
      <w:r>
        <w:lastRenderedPageBreak/>
        <w:t xml:space="preserve">Additional </w:t>
      </w:r>
      <w:bookmarkStart w:id="0" w:name="_GoBack"/>
      <w:bookmarkEnd w:id="0"/>
      <w:r w:rsidR="003C3BDD" w:rsidRPr="004E0CD5">
        <w:t>Examples of Guiding Principles for</w:t>
      </w:r>
      <w:r>
        <w:t xml:space="preserve"> a Culture Change Coalition</w:t>
      </w:r>
    </w:p>
    <w:p w:rsidR="003C3BDD" w:rsidRPr="00266E7A" w:rsidRDefault="003C3BDD" w:rsidP="004E0CD5">
      <w:pPr>
        <w:pStyle w:val="ListParagraph"/>
        <w:numPr>
          <w:ilvl w:val="0"/>
          <w:numId w:val="6"/>
        </w:numPr>
        <w:rPr>
          <w:i w:val="0"/>
        </w:rPr>
      </w:pPr>
      <w:r w:rsidRPr="00266E7A">
        <w:rPr>
          <w:i w:val="0"/>
        </w:rPr>
        <w:t>We commit to being honest, building trust, and ensuring integrity.</w:t>
      </w:r>
    </w:p>
    <w:p w:rsidR="003C3BDD" w:rsidRPr="00266E7A" w:rsidRDefault="003C3BDD" w:rsidP="004E0CD5">
      <w:pPr>
        <w:pStyle w:val="ListParagraph"/>
        <w:numPr>
          <w:ilvl w:val="0"/>
          <w:numId w:val="6"/>
        </w:numPr>
        <w:rPr>
          <w:i w:val="0"/>
        </w:rPr>
      </w:pPr>
      <w:r w:rsidRPr="00266E7A">
        <w:rPr>
          <w:i w:val="0"/>
        </w:rPr>
        <w:t>We keep information shared at our meeting confidential.</w:t>
      </w:r>
    </w:p>
    <w:p w:rsidR="003C3BDD" w:rsidRPr="00266E7A" w:rsidRDefault="003C3BDD" w:rsidP="004E0CD5">
      <w:pPr>
        <w:pStyle w:val="ListParagraph"/>
        <w:numPr>
          <w:ilvl w:val="0"/>
          <w:numId w:val="6"/>
        </w:numPr>
        <w:rPr>
          <w:i w:val="0"/>
        </w:rPr>
      </w:pPr>
      <w:r w:rsidRPr="00266E7A">
        <w:rPr>
          <w:i w:val="0"/>
        </w:rPr>
        <w:t>We are safe to share opinions, or ask questions, without being judged or put-down.</w:t>
      </w:r>
    </w:p>
    <w:p w:rsidR="003C3BDD" w:rsidRPr="00266E7A" w:rsidRDefault="003C3BDD" w:rsidP="004E0CD5">
      <w:pPr>
        <w:pStyle w:val="ListParagraph"/>
        <w:numPr>
          <w:ilvl w:val="0"/>
          <w:numId w:val="6"/>
        </w:numPr>
        <w:rPr>
          <w:i w:val="0"/>
        </w:rPr>
      </w:pPr>
      <w:r w:rsidRPr="00266E7A">
        <w:rPr>
          <w:i w:val="0"/>
        </w:rPr>
        <w:t>We accept, value, and include all perspectives and opinions into decision making. We will be accountable to ensure perspectives are included.</w:t>
      </w:r>
    </w:p>
    <w:p w:rsidR="003C3BDD" w:rsidRPr="00266E7A" w:rsidRDefault="003C3BDD" w:rsidP="004E0CD5">
      <w:pPr>
        <w:pStyle w:val="ListParagraph"/>
        <w:numPr>
          <w:ilvl w:val="0"/>
          <w:numId w:val="6"/>
        </w:numPr>
        <w:rPr>
          <w:i w:val="0"/>
        </w:rPr>
      </w:pPr>
      <w:r w:rsidRPr="00266E7A">
        <w:rPr>
          <w:i w:val="0"/>
        </w:rPr>
        <w:t>We see the different backgrounds and experiences of our members as an asset.</w:t>
      </w:r>
    </w:p>
    <w:p w:rsidR="003C3BDD" w:rsidRPr="00266E7A" w:rsidRDefault="003C3BDD" w:rsidP="004E0CD5">
      <w:pPr>
        <w:pStyle w:val="ListParagraph"/>
        <w:numPr>
          <w:ilvl w:val="0"/>
          <w:numId w:val="6"/>
        </w:numPr>
        <w:rPr>
          <w:i w:val="0"/>
        </w:rPr>
      </w:pPr>
      <w:r w:rsidRPr="00266E7A">
        <w:rPr>
          <w:i w:val="0"/>
        </w:rPr>
        <w:t>We are open to new possibilities and think ‘outside the box’. No idea is too small or too big.</w:t>
      </w:r>
    </w:p>
    <w:p w:rsidR="003C3BDD" w:rsidRPr="00266E7A" w:rsidRDefault="003C3BDD" w:rsidP="004E0CD5">
      <w:pPr>
        <w:pStyle w:val="ListParagraph"/>
        <w:numPr>
          <w:ilvl w:val="0"/>
          <w:numId w:val="6"/>
        </w:numPr>
        <w:rPr>
          <w:i w:val="0"/>
        </w:rPr>
      </w:pPr>
      <w:r w:rsidRPr="00266E7A">
        <w:rPr>
          <w:i w:val="0"/>
        </w:rPr>
        <w:t>We commit to non-adversarial discussions.</w:t>
      </w:r>
    </w:p>
    <w:p w:rsidR="003C3BDD" w:rsidRPr="002042B9" w:rsidRDefault="003C3BDD" w:rsidP="004E0CD5">
      <w:pPr>
        <w:pStyle w:val="ListParagraph"/>
        <w:numPr>
          <w:ilvl w:val="0"/>
          <w:numId w:val="6"/>
        </w:numPr>
        <w:tabs>
          <w:tab w:val="left" w:pos="3086"/>
        </w:tabs>
      </w:pPr>
      <w:r w:rsidRPr="00266E7A">
        <w:rPr>
          <w:i w:val="0"/>
        </w:rPr>
        <w:t>We consider each individual’s needs</w:t>
      </w:r>
      <w:r w:rsidRPr="00F62440">
        <w:t>.</w:t>
      </w:r>
    </w:p>
    <w:p w:rsidR="003C3BDD" w:rsidRDefault="003C3BDD" w:rsidP="004E0CD5">
      <w:pPr>
        <w:pStyle w:val="ListParagraph"/>
      </w:pPr>
    </w:p>
    <w:p w:rsidR="002042B9" w:rsidRDefault="002042B9"/>
    <w:p w:rsidR="002042B9" w:rsidRPr="002042B9" w:rsidRDefault="002042B9" w:rsidP="002042B9"/>
    <w:p w:rsidR="00FA2FDE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D" w:rsidRDefault="003C3BDD" w:rsidP="00190000">
      <w:pPr>
        <w:spacing w:after="0" w:line="240" w:lineRule="auto"/>
      </w:pPr>
      <w:r>
        <w:separator/>
      </w:r>
    </w:p>
  </w:endnote>
  <w:endnote w:type="continuationSeparator" w:id="0">
    <w:p w:rsidR="003C3BDD" w:rsidRDefault="003C3BDD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D" w:rsidRDefault="003C3BDD" w:rsidP="00190000">
      <w:pPr>
        <w:spacing w:after="0" w:line="240" w:lineRule="auto"/>
      </w:pPr>
      <w:r>
        <w:separator/>
      </w:r>
    </w:p>
  </w:footnote>
  <w:footnote w:type="continuationSeparator" w:id="0">
    <w:p w:rsidR="003C3BDD" w:rsidRDefault="003C3BDD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3AD"/>
    <w:multiLevelType w:val="hybridMultilevel"/>
    <w:tmpl w:val="874E6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CCF686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75F0E256">
      <w:start w:val="2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D08FD"/>
    <w:multiLevelType w:val="hybridMultilevel"/>
    <w:tmpl w:val="C29A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F94BB72">
      <w:start w:val="4"/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1EEB"/>
    <w:multiLevelType w:val="hybridMultilevel"/>
    <w:tmpl w:val="CB6A3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A3442">
      <w:start w:val="3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E6186"/>
    <w:multiLevelType w:val="hybridMultilevel"/>
    <w:tmpl w:val="2F5E7BEC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56407"/>
    <w:multiLevelType w:val="hybridMultilevel"/>
    <w:tmpl w:val="2582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A3442">
      <w:start w:val="3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96638"/>
    <w:multiLevelType w:val="hybridMultilevel"/>
    <w:tmpl w:val="85BC1ACC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DD"/>
    <w:rsid w:val="00190000"/>
    <w:rsid w:val="002042B9"/>
    <w:rsid w:val="003C3BDD"/>
    <w:rsid w:val="004E0CD5"/>
    <w:rsid w:val="00676F60"/>
    <w:rsid w:val="008A381E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BDD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BDD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3C3BDD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3C3BDD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BDD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BDD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3C3BDD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3C3BDD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5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2013-07-15T13:58:00Z</dcterms:created>
  <dcterms:modified xsi:type="dcterms:W3CDTF">2013-07-15T19:52:00Z</dcterms:modified>
</cp:coreProperties>
</file>