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F2" w:rsidRPr="00126CF2" w:rsidRDefault="00126CF2" w:rsidP="00126CF2">
      <w:pPr>
        <w:pStyle w:val="Title"/>
      </w:pPr>
      <w:r w:rsidRPr="00126CF2">
        <w:t>Comments and Ideas Sheet</w:t>
      </w:r>
    </w:p>
    <w:p w:rsidR="00126CF2" w:rsidRPr="00126CF2" w:rsidRDefault="00126CF2" w:rsidP="00126CF2">
      <w:pPr>
        <w:pStyle w:val="Heading1"/>
        <w:rPr>
          <w:rStyle w:val="Strong"/>
          <w:b/>
        </w:rPr>
      </w:pPr>
      <w:r w:rsidRPr="00126CF2">
        <w:rPr>
          <w:rStyle w:val="Strong"/>
          <w:b/>
        </w:rPr>
        <w:t>Instructions:</w:t>
      </w:r>
    </w:p>
    <w:p w:rsidR="00126CF2" w:rsidRPr="00126CF2" w:rsidRDefault="00126CF2" w:rsidP="00126CF2">
      <w:pPr>
        <w:pStyle w:val="ListParagraph"/>
        <w:numPr>
          <w:ilvl w:val="0"/>
          <w:numId w:val="1"/>
        </w:numPr>
        <w:rPr>
          <w:i w:val="0"/>
        </w:rPr>
      </w:pPr>
      <w:r w:rsidRPr="00126CF2">
        <w:rPr>
          <w:i w:val="0"/>
        </w:rPr>
        <w:t>Use this sheet to write down any thoughts that come to mind throughout the meeting.</w:t>
      </w:r>
    </w:p>
    <w:p w:rsidR="00126CF2" w:rsidRPr="00126CF2" w:rsidRDefault="00126CF2" w:rsidP="00126CF2">
      <w:pPr>
        <w:pStyle w:val="ListParagraph"/>
        <w:numPr>
          <w:ilvl w:val="0"/>
          <w:numId w:val="1"/>
        </w:numPr>
        <w:rPr>
          <w:i w:val="0"/>
        </w:rPr>
      </w:pPr>
      <w:r w:rsidRPr="00126CF2">
        <w:rPr>
          <w:i w:val="0"/>
        </w:rPr>
        <w:t>These notes can remind you of thoughts or ideas you want to talk about during the meeting.</w:t>
      </w:r>
    </w:p>
    <w:p w:rsidR="00126CF2" w:rsidRPr="00126CF2" w:rsidRDefault="00126CF2" w:rsidP="00126CF2">
      <w:pPr>
        <w:pStyle w:val="ListParagraph"/>
        <w:numPr>
          <w:ilvl w:val="0"/>
          <w:numId w:val="1"/>
        </w:numPr>
        <w:rPr>
          <w:i w:val="0"/>
        </w:rPr>
      </w:pPr>
      <w:r w:rsidRPr="00126CF2">
        <w:rPr>
          <w:i w:val="0"/>
        </w:rPr>
        <w:t>You can also write down comments you would like to share, but perhaps not with the whole group.</w:t>
      </w:r>
    </w:p>
    <w:p w:rsidR="00126CF2" w:rsidRDefault="00126CF2" w:rsidP="00126CF2">
      <w:pPr>
        <w:pBdr>
          <w:top w:val="single" w:sz="6" w:space="1" w:color="auto"/>
          <w:bottom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  <w:bookmarkStart w:id="0" w:name="_GoBack"/>
      <w:bookmarkEnd w:id="0"/>
    </w:p>
    <w:p w:rsidR="00126CF2" w:rsidRDefault="00126CF2" w:rsidP="00126CF2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sectPr w:rsidR="00126CF2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F2" w:rsidRDefault="00126CF2" w:rsidP="00190000">
      <w:pPr>
        <w:spacing w:after="0" w:line="240" w:lineRule="auto"/>
      </w:pPr>
      <w:r>
        <w:separator/>
      </w:r>
    </w:p>
  </w:endnote>
  <w:endnote w:type="continuationSeparator" w:id="0">
    <w:p w:rsidR="00126CF2" w:rsidRDefault="00126CF2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F2" w:rsidRDefault="00126CF2" w:rsidP="00190000">
      <w:pPr>
        <w:spacing w:after="0" w:line="240" w:lineRule="auto"/>
      </w:pPr>
      <w:r>
        <w:separator/>
      </w:r>
    </w:p>
  </w:footnote>
  <w:footnote w:type="continuationSeparator" w:id="0">
    <w:p w:rsidR="00126CF2" w:rsidRDefault="00126CF2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7184B58B" wp14:editId="0B3584C5">
          <wp:extent cx="2468880" cy="1009204"/>
          <wp:effectExtent l="0" t="0" r="7620" b="635"/>
          <wp:docPr id="7" name="Picture 7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4DA1"/>
    <w:multiLevelType w:val="hybridMultilevel"/>
    <w:tmpl w:val="C5029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2"/>
    <w:rsid w:val="00126CF2"/>
    <w:rsid w:val="00190000"/>
    <w:rsid w:val="002042B9"/>
    <w:rsid w:val="00676F60"/>
    <w:rsid w:val="008A381E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6CF2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CF2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126CF2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126CF2"/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6CF2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CF2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126CF2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126CF2"/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2013-07-10T16:02:00Z</dcterms:created>
  <dcterms:modified xsi:type="dcterms:W3CDTF">2013-07-10T19:58:00Z</dcterms:modified>
</cp:coreProperties>
</file>