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5D" w:rsidRPr="002F5E5D" w:rsidRDefault="002F5E5D" w:rsidP="002F5E5D">
      <w:pPr>
        <w:pStyle w:val="Title"/>
      </w:pPr>
      <w:r w:rsidRPr="002F5E5D">
        <w:t>Checklist: Hosting a Discovery Focus Group</w:t>
      </w:r>
    </w:p>
    <w:p w:rsidR="002F5E5D" w:rsidRPr="002F5E5D" w:rsidRDefault="002F5E5D" w:rsidP="002F5E5D">
      <w:pPr>
        <w:pStyle w:val="Heading1"/>
        <w:rPr>
          <w:rStyle w:val="Strong"/>
          <w:b/>
        </w:rPr>
      </w:pPr>
      <w:r w:rsidRPr="002F5E5D">
        <w:rPr>
          <w:rStyle w:val="Strong"/>
          <w:b/>
        </w:rPr>
        <w:t>Hosting a Discovery Focus Group:</w:t>
      </w:r>
    </w:p>
    <w:p w:rsidR="00551F3D" w:rsidRDefault="00551F3D" w:rsidP="002F5E5D">
      <w:pPr>
        <w:pStyle w:val="ListParagraph"/>
        <w:numPr>
          <w:ilvl w:val="0"/>
          <w:numId w:val="1"/>
        </w:numPr>
        <w:rPr>
          <w:i w:val="0"/>
          <w:sz w:val="24"/>
        </w:rPr>
      </w:pPr>
      <w:r>
        <w:rPr>
          <w:i w:val="0"/>
          <w:sz w:val="24"/>
        </w:rPr>
        <w:t xml:space="preserve">Ensure participants have </w:t>
      </w:r>
      <w:proofErr w:type="spellStart"/>
      <w:r>
        <w:rPr>
          <w:i w:val="0"/>
          <w:sz w:val="24"/>
        </w:rPr>
        <w:t>RSVP’ed</w:t>
      </w:r>
      <w:proofErr w:type="spellEnd"/>
    </w:p>
    <w:p w:rsidR="00551F3D" w:rsidRDefault="00551F3D" w:rsidP="002F5E5D">
      <w:pPr>
        <w:pStyle w:val="ListParagraph"/>
        <w:numPr>
          <w:ilvl w:val="0"/>
          <w:numId w:val="1"/>
        </w:numPr>
        <w:rPr>
          <w:i w:val="0"/>
          <w:sz w:val="24"/>
        </w:rPr>
      </w:pPr>
      <w:r>
        <w:rPr>
          <w:i w:val="0"/>
          <w:sz w:val="24"/>
        </w:rPr>
        <w:t>Ensure focus group facilitators are trained and recording devices are available</w:t>
      </w:r>
    </w:p>
    <w:p w:rsidR="00551F3D" w:rsidRDefault="00551F3D" w:rsidP="002F5E5D">
      <w:pPr>
        <w:pStyle w:val="ListParagraph"/>
        <w:numPr>
          <w:ilvl w:val="0"/>
          <w:numId w:val="1"/>
        </w:numPr>
        <w:rPr>
          <w:i w:val="0"/>
          <w:sz w:val="24"/>
        </w:rPr>
      </w:pPr>
      <w:r>
        <w:rPr>
          <w:i w:val="0"/>
          <w:sz w:val="24"/>
        </w:rPr>
        <w:t>Have copies of agreed discussion topics/questions</w:t>
      </w:r>
    </w:p>
    <w:p w:rsidR="00551F3D" w:rsidRDefault="00551F3D" w:rsidP="002F5E5D">
      <w:pPr>
        <w:pStyle w:val="ListParagraph"/>
        <w:numPr>
          <w:ilvl w:val="0"/>
          <w:numId w:val="1"/>
        </w:numPr>
        <w:rPr>
          <w:i w:val="0"/>
          <w:sz w:val="24"/>
        </w:rPr>
      </w:pPr>
      <w:r>
        <w:rPr>
          <w:i w:val="0"/>
          <w:sz w:val="24"/>
        </w:rPr>
        <w:t>Have copies of information letter for participants</w:t>
      </w:r>
      <w:bookmarkStart w:id="0" w:name="_GoBack"/>
      <w:bookmarkEnd w:id="0"/>
    </w:p>
    <w:p w:rsidR="002F5E5D" w:rsidRPr="002F5E5D" w:rsidRDefault="002F5E5D" w:rsidP="002F5E5D">
      <w:pPr>
        <w:pStyle w:val="ListParagraph"/>
        <w:numPr>
          <w:ilvl w:val="0"/>
          <w:numId w:val="1"/>
        </w:numPr>
        <w:rPr>
          <w:i w:val="0"/>
          <w:sz w:val="24"/>
        </w:rPr>
      </w:pPr>
      <w:r w:rsidRPr="002F5E5D">
        <w:rPr>
          <w:i w:val="0"/>
          <w:sz w:val="24"/>
        </w:rPr>
        <w:t>Purchase food (or order if catering)</w:t>
      </w:r>
    </w:p>
    <w:p w:rsidR="002F5E5D" w:rsidRPr="002F5E5D" w:rsidRDefault="002F5E5D" w:rsidP="002F5E5D">
      <w:pPr>
        <w:pStyle w:val="ListParagraph"/>
        <w:numPr>
          <w:ilvl w:val="0"/>
          <w:numId w:val="1"/>
        </w:numPr>
        <w:rPr>
          <w:i w:val="0"/>
          <w:sz w:val="24"/>
        </w:rPr>
      </w:pPr>
      <w:r w:rsidRPr="002F5E5D">
        <w:rPr>
          <w:i w:val="0"/>
          <w:sz w:val="24"/>
        </w:rPr>
        <w:t>Book</w:t>
      </w:r>
      <w:r>
        <w:rPr>
          <w:i w:val="0"/>
          <w:sz w:val="24"/>
        </w:rPr>
        <w:t>/reserve</w:t>
      </w:r>
      <w:r w:rsidRPr="002F5E5D">
        <w:rPr>
          <w:i w:val="0"/>
          <w:sz w:val="24"/>
        </w:rPr>
        <w:t xml:space="preserve"> room</w:t>
      </w:r>
    </w:p>
    <w:p w:rsidR="002F5E5D" w:rsidRPr="002F5E5D" w:rsidRDefault="002F5E5D" w:rsidP="002F5E5D">
      <w:pPr>
        <w:pStyle w:val="ListParagraph"/>
        <w:numPr>
          <w:ilvl w:val="0"/>
          <w:numId w:val="1"/>
        </w:numPr>
        <w:rPr>
          <w:i w:val="0"/>
          <w:sz w:val="24"/>
        </w:rPr>
      </w:pPr>
      <w:r w:rsidRPr="002F5E5D">
        <w:rPr>
          <w:i w:val="0"/>
          <w:sz w:val="24"/>
        </w:rPr>
        <w:t>Ensure appropriate number of staff/volunteers to offer support</w:t>
      </w:r>
    </w:p>
    <w:p w:rsidR="002F5E5D" w:rsidRPr="002F5E5D" w:rsidRDefault="002F5E5D" w:rsidP="002F5E5D">
      <w:pPr>
        <w:pStyle w:val="ListParagraph"/>
        <w:numPr>
          <w:ilvl w:val="0"/>
          <w:numId w:val="1"/>
        </w:numPr>
        <w:rPr>
          <w:i w:val="0"/>
          <w:sz w:val="24"/>
        </w:rPr>
      </w:pPr>
      <w:r w:rsidRPr="002F5E5D">
        <w:rPr>
          <w:i w:val="0"/>
          <w:sz w:val="24"/>
        </w:rPr>
        <w:t>Look into parking</w:t>
      </w:r>
    </w:p>
    <w:p w:rsidR="002F5E5D" w:rsidRPr="002F5E5D" w:rsidRDefault="002F5E5D" w:rsidP="002F5E5D">
      <w:pPr>
        <w:pStyle w:val="ListParagraph"/>
        <w:numPr>
          <w:ilvl w:val="0"/>
          <w:numId w:val="1"/>
        </w:numPr>
        <w:rPr>
          <w:i w:val="0"/>
          <w:sz w:val="24"/>
        </w:rPr>
      </w:pPr>
      <w:r w:rsidRPr="002F5E5D">
        <w:rPr>
          <w:i w:val="0"/>
          <w:sz w:val="24"/>
        </w:rPr>
        <w:t>Maintain list of participants and demographic info</w:t>
      </w:r>
    </w:p>
    <w:p w:rsidR="002042B9" w:rsidRDefault="002042B9"/>
    <w:p w:rsidR="002042B9" w:rsidRPr="002042B9" w:rsidRDefault="002042B9" w:rsidP="002042B9"/>
    <w:p w:rsidR="00FA2FDE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  <w:r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  <w:t xml:space="preserve"> </w:t>
      </w: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Pr="002042B9" w:rsidRDefault="00D4171F" w:rsidP="002042B9">
      <w:pPr>
        <w:tabs>
          <w:tab w:val="left" w:pos="3086"/>
        </w:tabs>
      </w:pPr>
    </w:p>
    <w:sectPr w:rsidR="00D4171F" w:rsidRPr="002042B9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5D" w:rsidRDefault="002F5E5D" w:rsidP="00190000">
      <w:pPr>
        <w:spacing w:after="0" w:line="240" w:lineRule="auto"/>
      </w:pPr>
      <w:r>
        <w:separator/>
      </w:r>
    </w:p>
  </w:endnote>
  <w:endnote w:type="continuationSeparator" w:id="0">
    <w:p w:rsidR="002F5E5D" w:rsidRDefault="002F5E5D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5D" w:rsidRDefault="002F5E5D" w:rsidP="00190000">
      <w:pPr>
        <w:spacing w:after="0" w:line="240" w:lineRule="auto"/>
      </w:pPr>
      <w:r>
        <w:separator/>
      </w:r>
    </w:p>
  </w:footnote>
  <w:footnote w:type="continuationSeparator" w:id="0">
    <w:p w:rsidR="002F5E5D" w:rsidRDefault="002F5E5D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53EF13A" wp14:editId="6AB92ACA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6B5"/>
    <w:multiLevelType w:val="hybridMultilevel"/>
    <w:tmpl w:val="706EC1A2"/>
    <w:lvl w:ilvl="0" w:tplc="0980B5F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5D"/>
    <w:rsid w:val="00190000"/>
    <w:rsid w:val="002042B9"/>
    <w:rsid w:val="002F5E5D"/>
    <w:rsid w:val="00551F3D"/>
    <w:rsid w:val="00676F60"/>
    <w:rsid w:val="008A381E"/>
    <w:rsid w:val="00D4171F"/>
    <w:rsid w:val="00D92DCC"/>
    <w:rsid w:val="00EB0E21"/>
    <w:rsid w:val="00EE22BB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5E5D"/>
    <w:pPr>
      <w:keepNext/>
      <w:keepLines/>
      <w:pBdr>
        <w:top w:val="single" w:sz="4" w:space="0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E5D"/>
    <w:rPr>
      <w:rFonts w:asciiTheme="majorHAnsi" w:eastAsiaTheme="majorEastAsia" w:hAnsiTheme="majorHAnsi" w:cstheme="majorBidi"/>
      <w:b/>
      <w:bCs/>
      <w:color w:val="000000" w:themeColor="text1"/>
      <w:spacing w:val="6"/>
      <w:sz w:val="24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2F5E5D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2F5E5D"/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5E5D"/>
    <w:pPr>
      <w:keepNext/>
      <w:keepLines/>
      <w:pBdr>
        <w:top w:val="single" w:sz="4" w:space="0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E5D"/>
    <w:rPr>
      <w:rFonts w:asciiTheme="majorHAnsi" w:eastAsiaTheme="majorEastAsia" w:hAnsiTheme="majorHAnsi" w:cstheme="majorBidi"/>
      <w:b/>
      <w:bCs/>
      <w:color w:val="000000" w:themeColor="text1"/>
      <w:spacing w:val="6"/>
      <w:sz w:val="24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2F5E5D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2F5E5D"/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13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1</cp:revision>
  <cp:lastPrinted>2013-06-20T14:44:00Z</cp:lastPrinted>
  <dcterms:created xsi:type="dcterms:W3CDTF">2013-07-25T13:37:00Z</dcterms:created>
  <dcterms:modified xsi:type="dcterms:W3CDTF">2013-07-25T14:26:00Z</dcterms:modified>
</cp:coreProperties>
</file>