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B9" w:rsidRPr="002042B9" w:rsidRDefault="002042B9" w:rsidP="002042B9"/>
    <w:p w:rsidR="008A38A0" w:rsidRPr="00A1763E" w:rsidRDefault="00D4171F" w:rsidP="008A38A0">
      <w:pPr>
        <w:pStyle w:val="Title"/>
      </w:pPr>
      <w:r>
        <w:rPr>
          <w:sz w:val="40"/>
        </w:rPr>
        <w:t xml:space="preserve"> </w:t>
      </w:r>
      <w:r w:rsidR="008A38A0" w:rsidRPr="00A1763E">
        <w:t>Checklist: Meeting supplies</w:t>
      </w:r>
    </w:p>
    <w:p w:rsidR="008A38A0" w:rsidRPr="007301B3" w:rsidRDefault="008A38A0" w:rsidP="007301B3">
      <w:pPr>
        <w:pStyle w:val="Heading1"/>
        <w:rPr>
          <w:rStyle w:val="Strong"/>
          <w:b/>
        </w:rPr>
      </w:pPr>
      <w:r w:rsidRPr="007301B3">
        <w:rPr>
          <w:rStyle w:val="Strong"/>
          <w:b/>
        </w:rPr>
        <w:t>Stationary:</w:t>
      </w:r>
    </w:p>
    <w:p w:rsidR="008A38A0" w:rsidRPr="008A38A0" w:rsidRDefault="008A38A0" w:rsidP="008A38A0">
      <w:pPr>
        <w:pStyle w:val="ListParagraph"/>
        <w:numPr>
          <w:ilvl w:val="0"/>
          <w:numId w:val="1"/>
        </w:numPr>
        <w:rPr>
          <w:i w:val="0"/>
        </w:rPr>
      </w:pPr>
      <w:r w:rsidRPr="008A38A0">
        <w:rPr>
          <w:i w:val="0"/>
        </w:rPr>
        <w:t>Flip chart paper/ whiteboard</w:t>
      </w:r>
    </w:p>
    <w:p w:rsidR="008A38A0" w:rsidRPr="008A38A0" w:rsidRDefault="008A38A0" w:rsidP="008A38A0">
      <w:pPr>
        <w:pStyle w:val="ListParagraph"/>
        <w:numPr>
          <w:ilvl w:val="0"/>
          <w:numId w:val="1"/>
        </w:numPr>
        <w:rPr>
          <w:i w:val="0"/>
        </w:rPr>
      </w:pPr>
      <w:r w:rsidRPr="008A38A0">
        <w:rPr>
          <w:i w:val="0"/>
        </w:rPr>
        <w:t>Name tags</w:t>
      </w:r>
    </w:p>
    <w:p w:rsidR="008A38A0" w:rsidRPr="008A38A0" w:rsidRDefault="008A38A0" w:rsidP="008A38A0">
      <w:pPr>
        <w:pStyle w:val="ListParagraph"/>
        <w:numPr>
          <w:ilvl w:val="0"/>
          <w:numId w:val="1"/>
        </w:numPr>
        <w:rPr>
          <w:i w:val="0"/>
        </w:rPr>
      </w:pPr>
      <w:r w:rsidRPr="008A38A0">
        <w:rPr>
          <w:i w:val="0"/>
        </w:rPr>
        <w:t>Markers (for paper and/ or dry-erase board) and extra pens/ pencils</w:t>
      </w:r>
    </w:p>
    <w:p w:rsidR="008A38A0" w:rsidRPr="008A38A0" w:rsidRDefault="008A38A0" w:rsidP="008A38A0">
      <w:pPr>
        <w:pStyle w:val="ListParagraph"/>
        <w:numPr>
          <w:ilvl w:val="0"/>
          <w:numId w:val="1"/>
        </w:numPr>
        <w:rPr>
          <w:i w:val="0"/>
        </w:rPr>
      </w:pPr>
      <w:r w:rsidRPr="008A38A0">
        <w:rPr>
          <w:i w:val="0"/>
        </w:rPr>
        <w:t>Pads of paper</w:t>
      </w:r>
    </w:p>
    <w:p w:rsidR="008A38A0" w:rsidRPr="008A38A0" w:rsidRDefault="008A38A0" w:rsidP="008A38A0">
      <w:pPr>
        <w:pStyle w:val="ListParagraph"/>
        <w:numPr>
          <w:ilvl w:val="0"/>
          <w:numId w:val="1"/>
        </w:numPr>
        <w:rPr>
          <w:i w:val="0"/>
        </w:rPr>
      </w:pPr>
      <w:r w:rsidRPr="008A38A0">
        <w:rPr>
          <w:i w:val="0"/>
        </w:rPr>
        <w:t>Post-it notes</w:t>
      </w:r>
    </w:p>
    <w:p w:rsidR="008A38A0" w:rsidRPr="008A38A0" w:rsidRDefault="008A38A0" w:rsidP="008A38A0">
      <w:pPr>
        <w:pStyle w:val="ListParagraph"/>
        <w:numPr>
          <w:ilvl w:val="0"/>
          <w:numId w:val="1"/>
        </w:numPr>
        <w:rPr>
          <w:i w:val="0"/>
        </w:rPr>
      </w:pPr>
      <w:r w:rsidRPr="008A38A0">
        <w:rPr>
          <w:i w:val="0"/>
        </w:rPr>
        <w:t>Tape</w:t>
      </w:r>
    </w:p>
    <w:p w:rsidR="008A38A0" w:rsidRPr="007301B3" w:rsidRDefault="008A38A0" w:rsidP="007301B3">
      <w:pPr>
        <w:pStyle w:val="Heading1"/>
        <w:rPr>
          <w:rStyle w:val="Strong"/>
          <w:b/>
        </w:rPr>
      </w:pPr>
      <w:r w:rsidRPr="007301B3">
        <w:rPr>
          <w:rStyle w:val="Strong"/>
          <w:b/>
        </w:rPr>
        <w:t>Meeting documents:</w:t>
      </w:r>
    </w:p>
    <w:p w:rsidR="008A38A0" w:rsidRPr="008A38A0" w:rsidRDefault="008A38A0" w:rsidP="008A38A0">
      <w:pPr>
        <w:pStyle w:val="ListParagraph"/>
        <w:numPr>
          <w:ilvl w:val="0"/>
          <w:numId w:val="2"/>
        </w:numPr>
        <w:rPr>
          <w:i w:val="0"/>
        </w:rPr>
      </w:pPr>
      <w:r w:rsidRPr="008A38A0">
        <w:rPr>
          <w:i w:val="0"/>
        </w:rPr>
        <w:t>Copies of agenda</w:t>
      </w:r>
    </w:p>
    <w:p w:rsidR="008A38A0" w:rsidRPr="008A38A0" w:rsidRDefault="008A38A0" w:rsidP="008A38A0">
      <w:pPr>
        <w:pStyle w:val="ListParagraph"/>
        <w:numPr>
          <w:ilvl w:val="0"/>
          <w:numId w:val="2"/>
        </w:numPr>
        <w:rPr>
          <w:i w:val="0"/>
        </w:rPr>
      </w:pPr>
      <w:r w:rsidRPr="008A38A0">
        <w:rPr>
          <w:i w:val="0"/>
        </w:rPr>
        <w:t>Copies of previous meeting’s minutes</w:t>
      </w:r>
    </w:p>
    <w:p w:rsidR="008A38A0" w:rsidRPr="008A38A0" w:rsidRDefault="008A38A0" w:rsidP="008A38A0">
      <w:pPr>
        <w:pStyle w:val="ListParagraph"/>
        <w:numPr>
          <w:ilvl w:val="0"/>
          <w:numId w:val="2"/>
        </w:numPr>
        <w:rPr>
          <w:i w:val="0"/>
        </w:rPr>
      </w:pPr>
      <w:r w:rsidRPr="008A38A0">
        <w:rPr>
          <w:i w:val="0"/>
        </w:rPr>
        <w:t>Idea/ comment sheets</w:t>
      </w:r>
    </w:p>
    <w:p w:rsidR="008A38A0" w:rsidRPr="008A38A0" w:rsidRDefault="008A38A0" w:rsidP="008A38A0">
      <w:pPr>
        <w:pStyle w:val="ListParagraph"/>
        <w:numPr>
          <w:ilvl w:val="0"/>
          <w:numId w:val="2"/>
        </w:numPr>
        <w:rPr>
          <w:i w:val="0"/>
        </w:rPr>
      </w:pPr>
      <w:r w:rsidRPr="008A38A0">
        <w:rPr>
          <w:i w:val="0"/>
        </w:rPr>
        <w:t>Any additional handouts or information resources</w:t>
      </w:r>
    </w:p>
    <w:p w:rsidR="008A38A0" w:rsidRPr="007301B3" w:rsidRDefault="008A38A0" w:rsidP="007301B3">
      <w:pPr>
        <w:pStyle w:val="Heading1"/>
        <w:rPr>
          <w:rStyle w:val="Strong"/>
          <w:b/>
        </w:rPr>
      </w:pPr>
      <w:r w:rsidRPr="007301B3">
        <w:rPr>
          <w:rStyle w:val="Strong"/>
          <w:b/>
        </w:rPr>
        <w:t>Technical:</w:t>
      </w:r>
    </w:p>
    <w:p w:rsidR="008A38A0" w:rsidRPr="008A38A0" w:rsidRDefault="008A38A0" w:rsidP="008A38A0">
      <w:pPr>
        <w:pStyle w:val="ListParagraph"/>
        <w:numPr>
          <w:ilvl w:val="0"/>
          <w:numId w:val="3"/>
        </w:numPr>
        <w:rPr>
          <w:i w:val="0"/>
        </w:rPr>
      </w:pPr>
      <w:r w:rsidRPr="008A38A0">
        <w:rPr>
          <w:i w:val="0"/>
        </w:rPr>
        <w:t>Recording equipment (e.g. digital recorder, video recorder)</w:t>
      </w:r>
    </w:p>
    <w:p w:rsidR="008A38A0" w:rsidRPr="008A38A0" w:rsidRDefault="008A38A0" w:rsidP="008A38A0">
      <w:pPr>
        <w:pStyle w:val="ListParagraph"/>
        <w:numPr>
          <w:ilvl w:val="0"/>
          <w:numId w:val="3"/>
        </w:numPr>
        <w:rPr>
          <w:i w:val="0"/>
        </w:rPr>
      </w:pPr>
      <w:r w:rsidRPr="008A38A0">
        <w:rPr>
          <w:i w:val="0"/>
        </w:rPr>
        <w:t>Batteries</w:t>
      </w:r>
    </w:p>
    <w:p w:rsidR="008A38A0" w:rsidRPr="008A38A0" w:rsidRDefault="008A38A0" w:rsidP="008A38A0">
      <w:pPr>
        <w:pStyle w:val="ListParagraph"/>
        <w:numPr>
          <w:ilvl w:val="0"/>
          <w:numId w:val="3"/>
        </w:numPr>
        <w:rPr>
          <w:i w:val="0"/>
        </w:rPr>
      </w:pPr>
      <w:r w:rsidRPr="008A38A0">
        <w:rPr>
          <w:i w:val="0"/>
        </w:rPr>
        <w:t>Laptop and cables</w:t>
      </w:r>
    </w:p>
    <w:p w:rsidR="008A38A0" w:rsidRPr="008A38A0" w:rsidRDefault="008A38A0" w:rsidP="008A38A0">
      <w:pPr>
        <w:pStyle w:val="ListParagraph"/>
        <w:numPr>
          <w:ilvl w:val="0"/>
          <w:numId w:val="3"/>
        </w:numPr>
        <w:rPr>
          <w:i w:val="0"/>
        </w:rPr>
      </w:pPr>
      <w:r w:rsidRPr="008A38A0">
        <w:rPr>
          <w:i w:val="0"/>
        </w:rPr>
        <w:t>Projector</w:t>
      </w:r>
      <w:bookmarkStart w:id="0" w:name="_GoBack"/>
      <w:bookmarkEnd w:id="0"/>
    </w:p>
    <w:p w:rsidR="008A38A0" w:rsidRPr="008A38A0" w:rsidRDefault="008A38A0" w:rsidP="008A38A0">
      <w:pPr>
        <w:pStyle w:val="ListParagraph"/>
        <w:numPr>
          <w:ilvl w:val="0"/>
          <w:numId w:val="3"/>
        </w:numPr>
        <w:rPr>
          <w:i w:val="0"/>
        </w:rPr>
      </w:pPr>
      <w:r w:rsidRPr="008A38A0">
        <w:rPr>
          <w:i w:val="0"/>
        </w:rPr>
        <w:t>USB stick</w:t>
      </w:r>
    </w:p>
    <w:p w:rsidR="008A38A0" w:rsidRPr="008A38A0" w:rsidRDefault="008A38A0" w:rsidP="008A38A0">
      <w:pPr>
        <w:pStyle w:val="ListParagraph"/>
        <w:numPr>
          <w:ilvl w:val="0"/>
          <w:numId w:val="3"/>
        </w:numPr>
        <w:rPr>
          <w:i w:val="0"/>
        </w:rPr>
      </w:pPr>
      <w:r w:rsidRPr="008A38A0">
        <w:rPr>
          <w:i w:val="0"/>
        </w:rPr>
        <w:t>Conference call information</w:t>
      </w:r>
    </w:p>
    <w:p w:rsidR="008A38A0" w:rsidRPr="007301B3" w:rsidRDefault="008A38A0" w:rsidP="007301B3">
      <w:pPr>
        <w:pStyle w:val="Heading1"/>
        <w:rPr>
          <w:rStyle w:val="Strong"/>
          <w:b/>
        </w:rPr>
      </w:pPr>
      <w:r w:rsidRPr="007301B3">
        <w:rPr>
          <w:rStyle w:val="Strong"/>
          <w:b/>
        </w:rPr>
        <w:t>Coffee break supplies:</w:t>
      </w:r>
    </w:p>
    <w:p w:rsidR="008A38A0" w:rsidRPr="008A38A0" w:rsidRDefault="008A38A0" w:rsidP="008A38A0">
      <w:pPr>
        <w:pStyle w:val="ListParagraph"/>
        <w:numPr>
          <w:ilvl w:val="0"/>
          <w:numId w:val="4"/>
        </w:numPr>
        <w:rPr>
          <w:i w:val="0"/>
        </w:rPr>
      </w:pPr>
      <w:r w:rsidRPr="008A38A0">
        <w:rPr>
          <w:i w:val="0"/>
        </w:rPr>
        <w:t>Coffee and coffee cups</w:t>
      </w:r>
    </w:p>
    <w:p w:rsidR="008A38A0" w:rsidRPr="008A38A0" w:rsidRDefault="008A38A0" w:rsidP="008A38A0">
      <w:pPr>
        <w:pStyle w:val="ListParagraph"/>
        <w:numPr>
          <w:ilvl w:val="0"/>
          <w:numId w:val="4"/>
        </w:numPr>
        <w:rPr>
          <w:i w:val="0"/>
        </w:rPr>
      </w:pPr>
      <w:r w:rsidRPr="008A38A0">
        <w:rPr>
          <w:i w:val="0"/>
        </w:rPr>
        <w:t>Sugar</w:t>
      </w:r>
    </w:p>
    <w:p w:rsidR="008A38A0" w:rsidRPr="008A38A0" w:rsidRDefault="008A38A0" w:rsidP="008A38A0">
      <w:pPr>
        <w:pStyle w:val="ListParagraph"/>
        <w:numPr>
          <w:ilvl w:val="0"/>
          <w:numId w:val="4"/>
        </w:numPr>
        <w:rPr>
          <w:i w:val="0"/>
        </w:rPr>
      </w:pPr>
      <w:r w:rsidRPr="008A38A0">
        <w:rPr>
          <w:i w:val="0"/>
        </w:rPr>
        <w:t>Cream</w:t>
      </w:r>
    </w:p>
    <w:p w:rsidR="008A38A0" w:rsidRPr="008A38A0" w:rsidRDefault="008A38A0" w:rsidP="008A38A0">
      <w:pPr>
        <w:pStyle w:val="ListParagraph"/>
        <w:numPr>
          <w:ilvl w:val="0"/>
          <w:numId w:val="4"/>
        </w:numPr>
        <w:rPr>
          <w:i w:val="0"/>
        </w:rPr>
      </w:pPr>
      <w:r w:rsidRPr="008A38A0">
        <w:rPr>
          <w:i w:val="0"/>
        </w:rPr>
        <w:t>Napkins</w:t>
      </w:r>
    </w:p>
    <w:p w:rsidR="008A38A0" w:rsidRPr="008A38A0" w:rsidRDefault="008A38A0" w:rsidP="008A38A0">
      <w:pPr>
        <w:pStyle w:val="ListParagraph"/>
        <w:numPr>
          <w:ilvl w:val="0"/>
          <w:numId w:val="4"/>
        </w:numPr>
        <w:rPr>
          <w:i w:val="0"/>
        </w:rPr>
      </w:pPr>
      <w:r w:rsidRPr="008A38A0">
        <w:rPr>
          <w:i w:val="0"/>
        </w:rPr>
        <w:t>Stir sticks</w:t>
      </w:r>
    </w:p>
    <w:p w:rsidR="008A38A0" w:rsidRPr="008A38A0" w:rsidRDefault="008A38A0" w:rsidP="008A38A0">
      <w:pPr>
        <w:pStyle w:val="ListParagraph"/>
        <w:numPr>
          <w:ilvl w:val="0"/>
          <w:numId w:val="4"/>
        </w:numPr>
        <w:rPr>
          <w:i w:val="0"/>
        </w:rPr>
      </w:pPr>
      <w:r w:rsidRPr="008A38A0">
        <w:rPr>
          <w:i w:val="0"/>
        </w:rPr>
        <w:t>Snacks (fruit, yogurt, cookies, etc.)</w:t>
      </w:r>
    </w:p>
    <w:p w:rsidR="008A38A0" w:rsidRPr="008A38A0" w:rsidRDefault="008A38A0" w:rsidP="008A38A0">
      <w:pPr>
        <w:pStyle w:val="ListParagraph"/>
        <w:numPr>
          <w:ilvl w:val="0"/>
          <w:numId w:val="4"/>
        </w:numPr>
        <w:rPr>
          <w:i w:val="0"/>
        </w:rPr>
      </w:pPr>
      <w:r w:rsidRPr="008A38A0">
        <w:rPr>
          <w:i w:val="0"/>
        </w:rPr>
        <w:t>Water/ juice</w:t>
      </w:r>
    </w:p>
    <w:p w:rsidR="008A38A0" w:rsidRPr="00D13937" w:rsidRDefault="008A38A0" w:rsidP="007301B3">
      <w:pPr>
        <w:pStyle w:val="Heading1"/>
        <w:rPr>
          <w:rStyle w:val="Strong"/>
        </w:rPr>
      </w:pPr>
      <w:r w:rsidRPr="00D13937">
        <w:rPr>
          <w:rStyle w:val="Strong"/>
        </w:rPr>
        <w:lastRenderedPageBreak/>
        <w:t>Other:</w:t>
      </w:r>
    </w:p>
    <w:p w:rsidR="008A38A0" w:rsidRPr="008A38A0" w:rsidRDefault="008A38A0" w:rsidP="008A38A0">
      <w:pPr>
        <w:pStyle w:val="ListParagraph"/>
        <w:numPr>
          <w:ilvl w:val="0"/>
          <w:numId w:val="5"/>
        </w:numPr>
        <w:rPr>
          <w:i w:val="0"/>
        </w:rPr>
      </w:pPr>
      <w:r w:rsidRPr="008A38A0">
        <w:rPr>
          <w:i w:val="0"/>
        </w:rPr>
        <w:t>Signs indicating the location of meeting rooms</w:t>
      </w:r>
    </w:p>
    <w:p w:rsidR="008A38A0" w:rsidRPr="008A38A0" w:rsidRDefault="008A38A0" w:rsidP="008A38A0">
      <w:pPr>
        <w:pStyle w:val="ListParagraph"/>
        <w:numPr>
          <w:ilvl w:val="0"/>
          <w:numId w:val="5"/>
        </w:numPr>
        <w:spacing w:after="0"/>
        <w:rPr>
          <w:i w:val="0"/>
        </w:rPr>
      </w:pPr>
      <w:r w:rsidRPr="008A38A0">
        <w:rPr>
          <w:i w:val="0"/>
        </w:rPr>
        <w:t>Driving directions to the site</w:t>
      </w:r>
    </w:p>
    <w:p w:rsidR="00FA2FDE" w:rsidRDefault="00FA2FDE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Pr="002042B9" w:rsidRDefault="00D4171F" w:rsidP="002042B9">
      <w:pPr>
        <w:tabs>
          <w:tab w:val="left" w:pos="3086"/>
        </w:tabs>
      </w:pPr>
    </w:p>
    <w:sectPr w:rsidR="00D4171F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A0" w:rsidRDefault="008A38A0" w:rsidP="00190000">
      <w:pPr>
        <w:spacing w:after="0" w:line="240" w:lineRule="auto"/>
      </w:pPr>
      <w:r>
        <w:separator/>
      </w:r>
    </w:p>
  </w:endnote>
  <w:endnote w:type="continuationSeparator" w:id="0">
    <w:p w:rsidR="008A38A0" w:rsidRDefault="008A38A0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A0" w:rsidRDefault="008A38A0" w:rsidP="00190000">
      <w:pPr>
        <w:spacing w:after="0" w:line="240" w:lineRule="auto"/>
      </w:pPr>
      <w:r>
        <w:separator/>
      </w:r>
    </w:p>
  </w:footnote>
  <w:footnote w:type="continuationSeparator" w:id="0">
    <w:p w:rsidR="008A38A0" w:rsidRDefault="008A38A0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749A"/>
    <w:multiLevelType w:val="hybridMultilevel"/>
    <w:tmpl w:val="FC8ADB2A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26CC1"/>
    <w:multiLevelType w:val="hybridMultilevel"/>
    <w:tmpl w:val="E05851AA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97BBF"/>
    <w:multiLevelType w:val="hybridMultilevel"/>
    <w:tmpl w:val="61C2CB68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23DCB"/>
    <w:multiLevelType w:val="hybridMultilevel"/>
    <w:tmpl w:val="C63A15D2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36793"/>
    <w:multiLevelType w:val="hybridMultilevel"/>
    <w:tmpl w:val="59545398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0"/>
    <w:rsid w:val="00190000"/>
    <w:rsid w:val="002042B9"/>
    <w:rsid w:val="00676F60"/>
    <w:rsid w:val="007301B3"/>
    <w:rsid w:val="008A381E"/>
    <w:rsid w:val="008A38A0"/>
    <w:rsid w:val="00D4171F"/>
    <w:rsid w:val="00D92DCC"/>
    <w:rsid w:val="00EB0E21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190000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01B3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19000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190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1900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190000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0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0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1B3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190000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190000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190000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190000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000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000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2042B9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2042B9"/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19000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190000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190000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190000"/>
    <w:rPr>
      <w:i/>
      <w:iCs/>
    </w:rPr>
  </w:style>
  <w:style w:type="paragraph" w:styleId="NoSpacing">
    <w:name w:val="No Spacing"/>
    <w:link w:val="NoSpacingChar"/>
    <w:uiPriority w:val="1"/>
    <w:qFormat/>
    <w:rsid w:val="001900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0000"/>
  </w:style>
  <w:style w:type="paragraph" w:styleId="ListParagraph">
    <w:name w:val="List Paragraph"/>
    <w:basedOn w:val="Normal"/>
    <w:uiPriority w:val="34"/>
    <w:qFormat/>
    <w:rsid w:val="00190000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0000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0000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190000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190000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190000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190000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190000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190000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0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190000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01B3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19000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190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1900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190000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0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0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1B3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190000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190000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190000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190000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000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000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2042B9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2042B9"/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19000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190000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190000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190000"/>
    <w:rPr>
      <w:i/>
      <w:iCs/>
    </w:rPr>
  </w:style>
  <w:style w:type="paragraph" w:styleId="NoSpacing">
    <w:name w:val="No Spacing"/>
    <w:link w:val="NoSpacingChar"/>
    <w:uiPriority w:val="1"/>
    <w:qFormat/>
    <w:rsid w:val="001900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0000"/>
  </w:style>
  <w:style w:type="paragraph" w:styleId="ListParagraph">
    <w:name w:val="List Paragraph"/>
    <w:basedOn w:val="Normal"/>
    <w:uiPriority w:val="34"/>
    <w:qFormat/>
    <w:rsid w:val="00190000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0000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0000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190000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190000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190000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190000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190000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190000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0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4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2</cp:revision>
  <cp:lastPrinted>2013-07-10T14:45:00Z</cp:lastPrinted>
  <dcterms:created xsi:type="dcterms:W3CDTF">2013-07-10T14:42:00Z</dcterms:created>
  <dcterms:modified xsi:type="dcterms:W3CDTF">2013-07-12T16:03:00Z</dcterms:modified>
</cp:coreProperties>
</file>