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84" w:rsidRPr="00B93F88" w:rsidRDefault="00F50984" w:rsidP="00F50984">
      <w:pPr>
        <w:pStyle w:val="Title"/>
        <w:rPr>
          <w:sz w:val="44"/>
        </w:rPr>
      </w:pPr>
      <w:r w:rsidRPr="00B93F88">
        <w:rPr>
          <w:sz w:val="44"/>
        </w:rPr>
        <w:t>New Possibilities for Meaningful Leisure Experiences</w:t>
      </w:r>
    </w:p>
    <w:p w:rsidR="00F50984" w:rsidRPr="00F50984" w:rsidRDefault="00F50984" w:rsidP="00F50984">
      <w:pPr>
        <w:pStyle w:val="Heading1"/>
      </w:pPr>
      <w:r w:rsidRPr="00F50984">
        <w:t>Small Group Exercise #</w:t>
      </w:r>
      <w:r w:rsidRPr="00F50984">
        <w:t>3</w:t>
      </w:r>
      <w:r w:rsidRPr="00F50984">
        <w:t xml:space="preserve"> – </w:t>
      </w:r>
      <w:r w:rsidRPr="00F50984">
        <w:t>Hilltop Possibilities: Reflecting on Guided Imagery</w:t>
      </w:r>
      <w:r w:rsidRPr="00F50984">
        <w:tab/>
      </w:r>
    </w:p>
    <w:p w:rsidR="00F50984" w:rsidRDefault="00F50984" w:rsidP="00F50984">
      <w:pPr>
        <w:pStyle w:val="Heading2"/>
      </w:pPr>
      <w:r>
        <w:t>Instructions:</w:t>
      </w:r>
    </w:p>
    <w:p w:rsidR="00F50984" w:rsidRDefault="00F50984" w:rsidP="00F50984">
      <w:pPr>
        <w:rPr>
          <w:sz w:val="28"/>
        </w:rPr>
      </w:pPr>
      <w:r>
        <w:rPr>
          <w:sz w:val="28"/>
        </w:rPr>
        <w:t>Reflecting on the guided imagery, p</w:t>
      </w:r>
      <w:r w:rsidRPr="00C431EA">
        <w:rPr>
          <w:sz w:val="28"/>
        </w:rPr>
        <w:t xml:space="preserve">lease </w:t>
      </w:r>
      <w:r w:rsidRPr="00C431EA">
        <w:rPr>
          <w:sz w:val="28"/>
          <w:u w:val="single"/>
        </w:rPr>
        <w:t xml:space="preserve">take turns sharing </w:t>
      </w:r>
      <w:r w:rsidRPr="00C431EA">
        <w:rPr>
          <w:sz w:val="28"/>
        </w:rPr>
        <w:t>the images you envisioned</w:t>
      </w:r>
      <w:r>
        <w:rPr>
          <w:sz w:val="28"/>
        </w:rPr>
        <w:t xml:space="preserve"> as you listened to the story</w:t>
      </w:r>
      <w:r w:rsidRPr="00C431EA">
        <w:rPr>
          <w:sz w:val="28"/>
        </w:rPr>
        <w:t xml:space="preserve">. After everyone has shared, together </w:t>
      </w:r>
      <w:r w:rsidRPr="00C431EA">
        <w:rPr>
          <w:sz w:val="28"/>
          <w:u w:val="single"/>
        </w:rPr>
        <w:t>choose</w:t>
      </w:r>
      <w:r w:rsidRPr="00C431EA">
        <w:rPr>
          <w:sz w:val="28"/>
        </w:rPr>
        <w:t xml:space="preserve"> three words to describe how your group’s images were differen</w:t>
      </w:r>
      <w:r>
        <w:rPr>
          <w:sz w:val="28"/>
        </w:rPr>
        <w:t xml:space="preserve">t from the impacts presented in the </w:t>
      </w:r>
      <w:r>
        <w:rPr>
          <w:sz w:val="28"/>
        </w:rPr>
        <w:t>short skits created during Small Group Exercise #1 (Leisure and the Medical/Institutional model)</w:t>
      </w:r>
      <w:r w:rsidRPr="00C431EA">
        <w:rPr>
          <w:sz w:val="28"/>
        </w:rPr>
        <w:t>.</w:t>
      </w:r>
    </w:p>
    <w:p w:rsidR="00F50984" w:rsidRPr="00C431EA" w:rsidRDefault="00F50984" w:rsidP="00F50984">
      <w:pPr>
        <w:pStyle w:val="ListParagraph"/>
        <w:numPr>
          <w:ilvl w:val="0"/>
          <w:numId w:val="1"/>
        </w:numPr>
        <w:rPr>
          <w:b/>
          <w:sz w:val="28"/>
        </w:rPr>
      </w:pPr>
      <w:r w:rsidRPr="00C431EA">
        <w:rPr>
          <w:b/>
          <w:sz w:val="28"/>
        </w:rPr>
        <w:t xml:space="preserve"> </w:t>
      </w:r>
    </w:p>
    <w:p w:rsidR="00F50984" w:rsidRPr="00C431EA" w:rsidRDefault="00F50984" w:rsidP="00F50984">
      <w:pPr>
        <w:pStyle w:val="ListParagraph"/>
        <w:rPr>
          <w:b/>
          <w:sz w:val="28"/>
        </w:rPr>
      </w:pPr>
    </w:p>
    <w:p w:rsidR="00F50984" w:rsidRPr="00C431EA" w:rsidRDefault="00F50984" w:rsidP="00F50984">
      <w:pPr>
        <w:pStyle w:val="ListParagraph"/>
        <w:numPr>
          <w:ilvl w:val="0"/>
          <w:numId w:val="1"/>
        </w:numPr>
        <w:rPr>
          <w:b/>
          <w:sz w:val="28"/>
        </w:rPr>
      </w:pPr>
      <w:r w:rsidRPr="00C431EA">
        <w:rPr>
          <w:b/>
          <w:sz w:val="28"/>
        </w:rPr>
        <w:t xml:space="preserve"> </w:t>
      </w:r>
    </w:p>
    <w:p w:rsidR="00F50984" w:rsidRPr="00C431EA" w:rsidRDefault="00F50984" w:rsidP="00F50984">
      <w:pPr>
        <w:pStyle w:val="ListParagraph"/>
        <w:rPr>
          <w:b/>
          <w:sz w:val="28"/>
        </w:rPr>
      </w:pPr>
      <w:r w:rsidRPr="00C431EA">
        <w:rPr>
          <w:b/>
          <w:sz w:val="28"/>
        </w:rPr>
        <w:t xml:space="preserve"> </w:t>
      </w:r>
    </w:p>
    <w:p w:rsidR="00F50984" w:rsidRPr="00C431EA" w:rsidRDefault="00F50984" w:rsidP="00F50984">
      <w:pPr>
        <w:pStyle w:val="ListParagraph"/>
        <w:numPr>
          <w:ilvl w:val="0"/>
          <w:numId w:val="1"/>
        </w:numPr>
        <w:rPr>
          <w:b/>
          <w:sz w:val="28"/>
        </w:rPr>
      </w:pPr>
      <w:r w:rsidRPr="00C431EA">
        <w:rPr>
          <w:b/>
          <w:sz w:val="28"/>
        </w:rPr>
        <w:t xml:space="preserve"> </w:t>
      </w:r>
    </w:p>
    <w:p w:rsidR="002042B9" w:rsidRDefault="00F50984" w:rsidP="00F50984">
      <w:r w:rsidRPr="00C431EA">
        <w:rPr>
          <w:sz w:val="28"/>
        </w:rPr>
        <w:t xml:space="preserve">We will </w:t>
      </w:r>
      <w:r w:rsidRPr="00C431EA">
        <w:rPr>
          <w:sz w:val="28"/>
          <w:u w:val="single"/>
        </w:rPr>
        <w:t>hear</w:t>
      </w:r>
      <w:r w:rsidRPr="00C431EA">
        <w:rPr>
          <w:sz w:val="28"/>
        </w:rPr>
        <w:t xml:space="preserve"> a sample of responses.</w:t>
      </w:r>
    </w:p>
    <w:p w:rsidR="002042B9" w:rsidRPr="002042B9" w:rsidRDefault="002042B9" w:rsidP="002042B9">
      <w:bookmarkStart w:id="0" w:name="_GoBack"/>
      <w:bookmarkEnd w:id="0"/>
    </w:p>
    <w:p w:rsidR="00FA2FDE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  <w:t xml:space="preserve">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Pr="002042B9" w:rsidRDefault="00D4171F" w:rsidP="002042B9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84" w:rsidRDefault="00F50984" w:rsidP="00190000">
      <w:pPr>
        <w:spacing w:after="0" w:line="240" w:lineRule="auto"/>
      </w:pPr>
      <w:r>
        <w:separator/>
      </w:r>
    </w:p>
  </w:endnote>
  <w:endnote w:type="continuationSeparator" w:id="0">
    <w:p w:rsidR="00F50984" w:rsidRDefault="00F50984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87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</w:t>
    </w:r>
    <w:r w:rsidR="00DA4087">
      <w:rPr>
        <w:b/>
        <w:color w:val="92D050"/>
      </w:rPr>
      <w:t>Aligning Leisure with Culture Change Resource</w:t>
    </w:r>
  </w:p>
  <w:p w:rsidR="00D4171F" w:rsidRPr="00190000" w:rsidRDefault="00D4171F" w:rsidP="00D4171F">
    <w:pPr>
      <w:pStyle w:val="Footer"/>
      <w:jc w:val="center"/>
      <w:rPr>
        <w:sz w:val="20"/>
      </w:rPr>
    </w:pP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84" w:rsidRDefault="00F50984" w:rsidP="00190000">
      <w:pPr>
        <w:spacing w:after="0" w:line="240" w:lineRule="auto"/>
      </w:pPr>
      <w:r>
        <w:separator/>
      </w:r>
    </w:p>
  </w:footnote>
  <w:footnote w:type="continuationSeparator" w:id="0">
    <w:p w:rsidR="00F50984" w:rsidRDefault="00F50984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66A"/>
    <w:multiLevelType w:val="hybridMultilevel"/>
    <w:tmpl w:val="2EF27A5C"/>
    <w:lvl w:ilvl="0" w:tplc="BED467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84"/>
    <w:rsid w:val="00190000"/>
    <w:rsid w:val="002042B9"/>
    <w:rsid w:val="005F5675"/>
    <w:rsid w:val="00676F60"/>
    <w:rsid w:val="008A381E"/>
    <w:rsid w:val="00BB5366"/>
    <w:rsid w:val="00D4171F"/>
    <w:rsid w:val="00D92DCC"/>
    <w:rsid w:val="00DA288C"/>
    <w:rsid w:val="00DA4087"/>
    <w:rsid w:val="00EB0E21"/>
    <w:rsid w:val="00EE22BB"/>
    <w:rsid w:val="00F50984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0984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984"/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0984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984"/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Aligning%20Leisure%20Practice\Aligning%20Leisure%20Template.dotm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Aligning Leisure Template</Template>
  <TotalTime>11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1</cp:revision>
  <cp:lastPrinted>2013-06-20T14:44:00Z</cp:lastPrinted>
  <dcterms:created xsi:type="dcterms:W3CDTF">2013-08-21T20:10:00Z</dcterms:created>
  <dcterms:modified xsi:type="dcterms:W3CDTF">2013-08-21T20:24:00Z</dcterms:modified>
</cp:coreProperties>
</file>