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66C9" w14:textId="77777777" w:rsidR="000D37DA" w:rsidRPr="002223AB" w:rsidRDefault="000D37DA" w:rsidP="002223AB">
      <w:pPr>
        <w:pStyle w:val="Heading1"/>
        <w:ind w:left="0"/>
        <w:rPr>
          <w:lang w:eastAsia="en-US"/>
        </w:rPr>
      </w:pPr>
      <w:r w:rsidRPr="000D37DA">
        <w:rPr>
          <w:lang w:eastAsia="en-US"/>
        </w:rPr>
        <w:t>PRESIDENT’S COMMUNITY IMPACT AWARDS</w:t>
      </w:r>
      <w:r>
        <w:rPr>
          <w:lang w:eastAsia="en-US"/>
        </w:rPr>
        <w:t xml:space="preserve"> </w:t>
      </w:r>
      <w:r w:rsidRPr="000D37DA">
        <w:rPr>
          <w:lang w:eastAsia="en-US"/>
        </w:rPr>
        <w:t>NOMINATION CHECKLIST</w:t>
      </w:r>
    </w:p>
    <w:p w14:paraId="5CA6091B" w14:textId="77777777" w:rsidR="000D37DA" w:rsidRPr="000D37DA" w:rsidRDefault="000D37DA" w:rsidP="000D37DA">
      <w:pPr>
        <w:pStyle w:val="Heading2"/>
        <w:ind w:left="0"/>
        <w:rPr>
          <w:lang w:eastAsia="en-US"/>
        </w:rPr>
      </w:pPr>
      <w:r w:rsidRPr="000D37DA">
        <w:rPr>
          <w:lang w:eastAsia="en-US"/>
        </w:rPr>
        <w:t>ABOUT THE NOMINEE</w:t>
      </w:r>
    </w:p>
    <w:p w14:paraId="68B833B6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Name:</w:t>
      </w:r>
    </w:p>
    <w:p w14:paraId="7DA4C453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Address:</w:t>
      </w:r>
    </w:p>
    <w:p w14:paraId="350CA3FB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City:</w:t>
      </w:r>
    </w:p>
    <w:p w14:paraId="40FBA987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Postal code:</w:t>
      </w:r>
    </w:p>
    <w:p w14:paraId="11A3759D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Email address:</w:t>
      </w:r>
    </w:p>
    <w:p w14:paraId="46E3CC25" w14:textId="77777777" w:rsidR="000D37DA" w:rsidRPr="000D37DA" w:rsidRDefault="000D37DA" w:rsidP="000D37DA">
      <w:pPr>
        <w:pStyle w:val="Heading2"/>
        <w:ind w:left="0"/>
        <w:rPr>
          <w:lang w:eastAsia="en-US"/>
        </w:rPr>
      </w:pPr>
      <w:r w:rsidRPr="000D37DA">
        <w:rPr>
          <w:lang w:eastAsia="en-US"/>
        </w:rPr>
        <w:t>ABOUT THE NOMINATOR</w:t>
      </w:r>
    </w:p>
    <w:p w14:paraId="2C1B858E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Name:</w:t>
      </w:r>
    </w:p>
    <w:p w14:paraId="36DF5175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Address:</w:t>
      </w:r>
    </w:p>
    <w:p w14:paraId="3044CA2D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City:</w:t>
      </w:r>
    </w:p>
    <w:p w14:paraId="5A0CDD90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Postal code:</w:t>
      </w:r>
    </w:p>
    <w:p w14:paraId="3A9CC683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Email address:</w:t>
      </w:r>
    </w:p>
    <w:p w14:paraId="2B786A54" w14:textId="77777777" w:rsid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4593F115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Style w:val="Heading2Char"/>
          <w:lang w:eastAsia="en-US"/>
        </w:rPr>
        <w:t>NOMINATION CATEGORY</w:t>
      </w: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 (select one)</w:t>
      </w:r>
    </w:p>
    <w:p w14:paraId="579480EE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7722FD2E" w14:textId="77777777" w:rsidR="000D37DA" w:rsidRPr="000D37DA" w:rsidRDefault="000D37DA" w:rsidP="000D37DA">
      <w:pPr>
        <w:numPr>
          <w:ilvl w:val="0"/>
          <w:numId w:val="1"/>
        </w:num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b/>
          <w:color w:val="000000"/>
          <w:sz w:val="22"/>
          <w:szCs w:val="22"/>
          <w:lang w:eastAsia="en-US"/>
        </w:rPr>
        <w:t xml:space="preserve">Community Leader. </w:t>
      </w: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A Community Leader is a current University of Waterloo student, faculty or staff member.</w:t>
      </w:r>
    </w:p>
    <w:p w14:paraId="1457BBEF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04D17ACC" w14:textId="77777777" w:rsidR="000D37DA" w:rsidRPr="000D37DA" w:rsidRDefault="000D37DA" w:rsidP="000D37DA">
      <w:pPr>
        <w:numPr>
          <w:ilvl w:val="0"/>
          <w:numId w:val="1"/>
        </w:num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b/>
          <w:color w:val="000000"/>
          <w:sz w:val="22"/>
          <w:szCs w:val="22"/>
          <w:lang w:eastAsia="en-US"/>
        </w:rPr>
        <w:t>University Champion</w:t>
      </w: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. A University Champion is an individual or organization from the Waterloo Region (</w:t>
      </w:r>
      <w:r w:rsidRPr="000D37DA">
        <w:rPr>
          <w:rFonts w:ascii="Arial" w:eastAsia="Cambria" w:hAnsi="Arial" w:cs="Arial"/>
          <w:color w:val="000000"/>
          <w:sz w:val="22"/>
          <w:szCs w:val="22"/>
          <w:u w:val="single"/>
          <w:lang w:eastAsia="en-US"/>
        </w:rPr>
        <w:t>not</w:t>
      </w: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 a current student, faculty or staff) who has demonstrated a commitment to championing the impact of the University in our community either through the institution or its individual students, faculty or staff.</w:t>
      </w:r>
    </w:p>
    <w:p w14:paraId="736095B6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5B5C4A65" w14:textId="77777777" w:rsidR="000D37DA" w:rsidRPr="000D37DA" w:rsidRDefault="000D37DA" w:rsidP="000D37DA">
      <w:pPr>
        <w:pStyle w:val="Heading2"/>
        <w:ind w:left="0"/>
        <w:rPr>
          <w:lang w:eastAsia="en-US"/>
        </w:rPr>
      </w:pPr>
      <w:r w:rsidRPr="000D37DA">
        <w:rPr>
          <w:lang w:eastAsia="en-US"/>
        </w:rPr>
        <w:t xml:space="preserve">IMPACT STATEMENT </w:t>
      </w:r>
    </w:p>
    <w:p w14:paraId="42D41DF5" w14:textId="6849143E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The impact statement should be no longer than two pages (plus one optional supporting page of data</w:t>
      </w:r>
      <w:r w:rsidR="0027128C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). </w:t>
      </w: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 </w:t>
      </w:r>
      <w:r w:rsidR="0027128C"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Refer to Guidelines for Supporting Documentation for details.</w:t>
      </w:r>
    </w:p>
    <w:p w14:paraId="5E8E0E27" w14:textId="77777777" w:rsidR="000D37DA" w:rsidRPr="000D37DA" w:rsidRDefault="000D37DA" w:rsidP="000D37DA">
      <w:pPr>
        <w:pStyle w:val="Heading2"/>
        <w:ind w:left="0"/>
        <w:rPr>
          <w:lang w:eastAsia="en-US"/>
        </w:rPr>
      </w:pPr>
      <w:r w:rsidRPr="000D37DA">
        <w:rPr>
          <w:lang w:eastAsia="en-US"/>
        </w:rPr>
        <w:t>LETTERS OF SUPPORT</w:t>
      </w:r>
    </w:p>
    <w:p w14:paraId="0AC1D952" w14:textId="77777777" w:rsidR="000D37DA" w:rsidRP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A maximum of two letters of support must be included with this package.  Refer to Guidelines for Supporting Documentation for details.</w:t>
      </w:r>
    </w:p>
    <w:p w14:paraId="49BAC886" w14:textId="77777777" w:rsidR="000D37DA" w:rsidRDefault="000D37DA" w:rsidP="000D37DA">
      <w:pPr>
        <w:pStyle w:val="Heading2"/>
        <w:ind w:left="0"/>
        <w:rPr>
          <w:lang w:eastAsia="en-US"/>
        </w:rPr>
      </w:pPr>
      <w:r w:rsidRPr="000D37DA">
        <w:rPr>
          <w:lang w:eastAsia="en-US"/>
        </w:rPr>
        <w:t xml:space="preserve">DECLARATION: </w:t>
      </w:r>
    </w:p>
    <w:p w14:paraId="5BBA127A" w14:textId="7F3A8B94" w:rsidR="000D37DA" w:rsidRDefault="000D37DA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0D37DA">
        <w:rPr>
          <w:rFonts w:ascii="Arial" w:eastAsia="Cambria" w:hAnsi="Arial" w:cs="Arial"/>
          <w:color w:val="000000"/>
          <w:sz w:val="22"/>
          <w:szCs w:val="22"/>
          <w:lang w:eastAsia="en-US"/>
        </w:rPr>
        <w:t>I declare that, to the best of my knowledge, the information provided in this application and attachments is true and that no material has been withheld.</w:t>
      </w:r>
    </w:p>
    <w:p w14:paraId="0521469B" w14:textId="77777777" w:rsidR="0027128C" w:rsidRPr="000D37DA" w:rsidRDefault="0027128C" w:rsidP="000D37DA">
      <w:pPr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0409B3A4" w14:textId="1407AA69" w:rsidR="0027128C" w:rsidRDefault="000D37DA" w:rsidP="0027128C">
      <w:pPr>
        <w:pStyle w:val="Heading2"/>
        <w:ind w:left="0"/>
        <w:rPr>
          <w:lang w:eastAsia="en-US"/>
        </w:rPr>
      </w:pPr>
      <w:r w:rsidRPr="000D37DA">
        <w:rPr>
          <w:lang w:eastAsia="en-US"/>
        </w:rPr>
        <w:t>SIGNATURE OF NOMINATOR:</w:t>
      </w:r>
      <w:r w:rsidR="0027128C">
        <w:rPr>
          <w:lang w:eastAsia="en-US"/>
        </w:rPr>
        <w:t xml:space="preserve">  </w:t>
      </w:r>
      <w:r w:rsidRPr="000D37DA">
        <w:rPr>
          <w:lang w:eastAsia="en-US"/>
        </w:rPr>
        <w:t xml:space="preserve"> </w:t>
      </w:r>
      <w:r w:rsidR="0027128C">
        <w:rPr>
          <w:rFonts w:ascii="Arial" w:eastAsia="Cambria" w:hAnsi="Arial" w:cs="Arial"/>
          <w:b w:val="0"/>
          <w:color w:val="000000"/>
          <w:lang w:eastAsia="en-US"/>
        </w:rPr>
        <w:t>____________________________</w:t>
      </w:r>
      <w:r w:rsidR="0027128C">
        <w:rPr>
          <w:lang w:eastAsia="en-US"/>
        </w:rPr>
        <w:t xml:space="preserve"> </w:t>
      </w:r>
    </w:p>
    <w:p w14:paraId="56B059D3" w14:textId="77777777" w:rsidR="0027128C" w:rsidRPr="0027128C" w:rsidRDefault="0027128C" w:rsidP="0027128C">
      <w:pPr>
        <w:rPr>
          <w:lang w:eastAsia="en-US"/>
        </w:rPr>
      </w:pPr>
    </w:p>
    <w:p w14:paraId="3C04941F" w14:textId="639E72EA" w:rsidR="000D37DA" w:rsidRPr="000D37DA" w:rsidRDefault="000D37DA" w:rsidP="000D37DA">
      <w:pPr>
        <w:pStyle w:val="Heading2"/>
        <w:ind w:left="0"/>
        <w:rPr>
          <w:lang w:eastAsia="en-US"/>
        </w:rPr>
      </w:pPr>
      <w:r w:rsidRPr="000D37DA">
        <w:rPr>
          <w:lang w:eastAsia="en-US"/>
        </w:rPr>
        <w:t>DATE:</w:t>
      </w:r>
      <w:r w:rsidR="0027128C">
        <w:rPr>
          <w:lang w:eastAsia="en-US"/>
        </w:rPr>
        <w:t xml:space="preserve">   </w:t>
      </w:r>
      <w:r w:rsidR="0027128C">
        <w:rPr>
          <w:rFonts w:ascii="Arial" w:eastAsia="Cambria" w:hAnsi="Arial" w:cs="Arial"/>
          <w:b w:val="0"/>
          <w:color w:val="000000"/>
          <w:lang w:eastAsia="en-US"/>
        </w:rPr>
        <w:t>____________________________</w:t>
      </w:r>
    </w:p>
    <w:p w14:paraId="16B33CCF" w14:textId="77777777" w:rsidR="005A4CD2" w:rsidRPr="000D37DA" w:rsidRDefault="005A4CD2" w:rsidP="000D37DA">
      <w:bookmarkStart w:id="0" w:name="_GoBack"/>
      <w:bookmarkEnd w:id="0"/>
    </w:p>
    <w:sectPr w:rsidR="005A4CD2" w:rsidRPr="000D37DA" w:rsidSect="00C27734">
      <w:headerReference w:type="default" r:id="rId7"/>
      <w:headerReference w:type="first" r:id="rId8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F5CB" w14:textId="77777777" w:rsidR="008B6283" w:rsidRDefault="008B6283" w:rsidP="00B41D93">
      <w:r>
        <w:separator/>
      </w:r>
    </w:p>
  </w:endnote>
  <w:endnote w:type="continuationSeparator" w:id="0">
    <w:p w14:paraId="12E5671E" w14:textId="77777777" w:rsidR="008B6283" w:rsidRDefault="008B6283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EB94" w14:textId="77777777" w:rsidR="008B6283" w:rsidRDefault="008B6283" w:rsidP="00B41D93">
      <w:r>
        <w:separator/>
      </w:r>
    </w:p>
  </w:footnote>
  <w:footnote w:type="continuationSeparator" w:id="0">
    <w:p w14:paraId="2E0217DB" w14:textId="77777777" w:rsidR="008B6283" w:rsidRDefault="008B6283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5B03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DEB2B08" wp14:editId="51DEAEF7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311EA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6EB2A7F" wp14:editId="66CA3223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09E2"/>
    <w:multiLevelType w:val="hybridMultilevel"/>
    <w:tmpl w:val="8D127152"/>
    <w:lvl w:ilvl="0" w:tplc="4364D3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467A"/>
    <w:multiLevelType w:val="hybridMultilevel"/>
    <w:tmpl w:val="C67AB6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E"/>
    <w:rsid w:val="000041EE"/>
    <w:rsid w:val="000D37DA"/>
    <w:rsid w:val="002223AB"/>
    <w:rsid w:val="00234C27"/>
    <w:rsid w:val="0027128C"/>
    <w:rsid w:val="005A4CD2"/>
    <w:rsid w:val="005A509F"/>
    <w:rsid w:val="005C1B7C"/>
    <w:rsid w:val="008B6283"/>
    <w:rsid w:val="008F5ACE"/>
    <w:rsid w:val="009B1159"/>
    <w:rsid w:val="009F5AFA"/>
    <w:rsid w:val="00A64388"/>
    <w:rsid w:val="00B41D93"/>
    <w:rsid w:val="00C27734"/>
    <w:rsid w:val="00C85099"/>
    <w:rsid w:val="00D41242"/>
    <w:rsid w:val="00F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C8B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388"/>
    <w:pPr>
      <w:keepNext/>
      <w:keepLines/>
      <w:spacing w:before="240"/>
      <w:ind w:left="-357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A64388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m2roger:Desktop:digital-letterhead-template-11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HD:Users:em2roger:Desktop:digital-letterhead-template-112014.dotx</Template>
  <TotalTime>3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PRESIDENT’S COMMUNITY IMPACT AWARDS NOMINATION CHECKLIST</vt:lpstr>
      <vt:lpstr>    ABOUT THE NOMINEE</vt:lpstr>
      <vt:lpstr>    ABOUT THE NOMINATOR</vt:lpstr>
      <vt:lpstr>    IMPACT STATEMENT </vt:lpstr>
      <vt:lpstr>    LETTERS OF SUPPORT</vt:lpstr>
      <vt:lpstr>    DECLARATION: </vt:lpstr>
      <vt:lpstr>    SIGNATURE OF NOMINATOR: </vt:lpstr>
      <vt:lpstr>    DATE: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Elizabeth Rogers</cp:lastModifiedBy>
  <cp:revision>2</cp:revision>
  <cp:lastPrinted>2013-08-19T16:40:00Z</cp:lastPrinted>
  <dcterms:created xsi:type="dcterms:W3CDTF">2017-05-29T18:52:00Z</dcterms:created>
  <dcterms:modified xsi:type="dcterms:W3CDTF">2017-05-29T18:52:00Z</dcterms:modified>
</cp:coreProperties>
</file>