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EDE27" w14:textId="7442A8CE" w:rsidR="002D29FD" w:rsidRDefault="001733B7" w:rsidP="002D29FD">
      <w:pPr>
        <w:pStyle w:val="Title"/>
      </w:pPr>
      <w:r w:rsidRPr="001733B7">
        <w:t xml:space="preserve">UNIVERSITY OF WATERLOO </w:t>
      </w:r>
      <w:r w:rsidR="00CC437D">
        <w:t>Hazardous Waste Log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455"/>
        <w:gridCol w:w="250"/>
        <w:gridCol w:w="993"/>
        <w:gridCol w:w="2169"/>
        <w:gridCol w:w="1068"/>
        <w:gridCol w:w="278"/>
        <w:gridCol w:w="921"/>
        <w:gridCol w:w="604"/>
        <w:gridCol w:w="719"/>
        <w:gridCol w:w="363"/>
        <w:gridCol w:w="1970"/>
      </w:tblGrid>
      <w:tr w:rsidR="00CC437D" w:rsidRPr="00D00370" w14:paraId="317D286F" w14:textId="77777777" w:rsidTr="00CC437D">
        <w:trPr>
          <w:trHeight w:val="432"/>
        </w:trPr>
        <w:tc>
          <w:tcPr>
            <w:tcW w:w="674" w:type="pct"/>
            <w:tcBorders>
              <w:top w:val="single" w:sz="4" w:space="0" w:color="auto"/>
              <w:bottom w:val="nil"/>
              <w:right w:val="nil"/>
            </w:tcBorders>
            <w:vAlign w:val="bottom"/>
          </w:tcPr>
          <w:p w14:paraId="67BB9430" w14:textId="77777777" w:rsidR="00CC437D" w:rsidRPr="00730632" w:rsidRDefault="00CC437D" w:rsidP="00617E97">
            <w:r w:rsidRPr="00730632">
              <w:t>Supervisor:</w:t>
            </w:r>
          </w:p>
        </w:tc>
        <w:tc>
          <w:tcPr>
            <w:tcW w:w="15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230E1F0" w14:textId="77777777" w:rsidR="00CC437D" w:rsidRPr="008545FA" w:rsidRDefault="00CC437D" w:rsidP="00617E97">
            <w:pPr>
              <w:rPr>
                <w:b/>
                <w:bCs/>
              </w:rPr>
            </w:pPr>
          </w:p>
        </w:tc>
        <w:tc>
          <w:tcPr>
            <w:tcW w:w="624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8586843" w14:textId="1B9F5520" w:rsidR="00CC437D" w:rsidRPr="008545FA" w:rsidRDefault="00CC437D" w:rsidP="00617E97">
            <w:pPr>
              <w:rPr>
                <w:b/>
                <w:bCs/>
              </w:rPr>
            </w:pPr>
            <w:r>
              <w:t>Building:</w:t>
            </w:r>
          </w:p>
        </w:tc>
        <w:tc>
          <w:tcPr>
            <w:tcW w:w="70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2A4B566" w14:textId="77777777" w:rsidR="00CC437D" w:rsidRPr="008545FA" w:rsidRDefault="00CC437D" w:rsidP="00617E97">
            <w:pPr>
              <w:rPr>
                <w:b/>
                <w:bCs/>
              </w:rPr>
            </w:pPr>
          </w:p>
        </w:tc>
        <w:tc>
          <w:tcPr>
            <w:tcW w:w="501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3CFC27B" w14:textId="7F33F883" w:rsidR="00CC437D" w:rsidRPr="008545FA" w:rsidRDefault="00CC437D" w:rsidP="00617E97">
            <w:pPr>
              <w:rPr>
                <w:b/>
                <w:bCs/>
              </w:rPr>
            </w:pPr>
            <w:r>
              <w:t>Room:</w:t>
            </w:r>
          </w:p>
        </w:tc>
        <w:tc>
          <w:tcPr>
            <w:tcW w:w="913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464938B" w14:textId="25A6E107" w:rsidR="00CC437D" w:rsidRPr="008545FA" w:rsidRDefault="00CC437D" w:rsidP="00617E97">
            <w:pPr>
              <w:rPr>
                <w:b/>
                <w:bCs/>
              </w:rPr>
            </w:pPr>
          </w:p>
        </w:tc>
      </w:tr>
      <w:tr w:rsidR="00CC437D" w:rsidRPr="00D00370" w14:paraId="547C3910" w14:textId="77777777" w:rsidTr="00CC437D">
        <w:trPr>
          <w:trHeight w:val="432"/>
        </w:trPr>
        <w:tc>
          <w:tcPr>
            <w:tcW w:w="1250" w:type="pct"/>
            <w:gridSpan w:val="3"/>
            <w:tcBorders>
              <w:top w:val="nil"/>
              <w:bottom w:val="nil"/>
              <w:right w:val="nil"/>
            </w:tcBorders>
            <w:vAlign w:val="bottom"/>
          </w:tcPr>
          <w:p w14:paraId="2D063F17" w14:textId="550E46E8" w:rsidR="00CC437D" w:rsidRPr="008545FA" w:rsidRDefault="00CC437D" w:rsidP="00617E97">
            <w:pPr>
              <w:rPr>
                <w:b/>
                <w:bCs/>
              </w:rPr>
            </w:pPr>
            <w:r>
              <w:t>Container Description:</w:t>
            </w:r>
          </w:p>
        </w:tc>
        <w:tc>
          <w:tcPr>
            <w:tcW w:w="3750" w:type="pct"/>
            <w:gridSpan w:val="8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6B98803B" w14:textId="524E9DBD" w:rsidR="00CC437D" w:rsidRPr="008545FA" w:rsidRDefault="00CC437D" w:rsidP="00617E97">
            <w:pPr>
              <w:rPr>
                <w:b/>
                <w:bCs/>
              </w:rPr>
            </w:pPr>
          </w:p>
        </w:tc>
      </w:tr>
      <w:tr w:rsidR="00CC437D" w:rsidRPr="00D00370" w14:paraId="2BE05009" w14:textId="77777777" w:rsidTr="00CC437D">
        <w:trPr>
          <w:trHeight w:val="107"/>
        </w:trPr>
        <w:tc>
          <w:tcPr>
            <w:tcW w:w="5000" w:type="pct"/>
            <w:gridSpan w:val="11"/>
            <w:tcBorders>
              <w:top w:val="nil"/>
              <w:bottom w:val="single" w:sz="8" w:space="0" w:color="auto"/>
            </w:tcBorders>
          </w:tcPr>
          <w:p w14:paraId="426EB346" w14:textId="1D7C114F" w:rsidR="00CC437D" w:rsidRPr="002221B9" w:rsidRDefault="00CC437D" w:rsidP="00617E97">
            <w:pPr>
              <w:rPr>
                <w:sz w:val="16"/>
                <w:szCs w:val="16"/>
              </w:rPr>
            </w:pPr>
          </w:p>
        </w:tc>
      </w:tr>
      <w:tr w:rsidR="00CC437D" w:rsidRPr="00D00370" w14:paraId="44CFEAD3" w14:textId="77777777" w:rsidTr="00CC437D">
        <w:trPr>
          <w:trHeight w:val="601"/>
        </w:trPr>
        <w:tc>
          <w:tcPr>
            <w:tcW w:w="5000" w:type="pct"/>
            <w:gridSpan w:val="11"/>
            <w:tcBorders>
              <w:bottom w:val="single" w:sz="8" w:space="0" w:color="auto"/>
            </w:tcBorders>
          </w:tcPr>
          <w:p w14:paraId="576B274F" w14:textId="3D19AEA4" w:rsidR="00CC437D" w:rsidRPr="001B0938" w:rsidRDefault="00CC437D" w:rsidP="00617E97">
            <w:r w:rsidRPr="001B0938">
              <w:t xml:space="preserve">All waste is to be segregated </w:t>
            </w:r>
            <w:r>
              <w:t xml:space="preserve">appropriately. </w:t>
            </w:r>
            <w:r w:rsidR="00D45B3A">
              <w:t>P</w:t>
            </w:r>
            <w:r w:rsidR="00D45B3A" w:rsidRPr="00D45B3A">
              <w:t>lastic bottles should be used for acid waste and glass bottles used for solvent waste</w:t>
            </w:r>
            <w:r w:rsidR="00D45B3A">
              <w:t>. F</w:t>
            </w:r>
            <w:r>
              <w:t xml:space="preserve">or more information go to </w:t>
            </w:r>
            <w:hyperlink r:id="rId9" w:history="1">
              <w:r w:rsidRPr="00CB40A2">
                <w:rPr>
                  <w:rStyle w:val="Hyperlink"/>
                </w:rPr>
                <w:t>https://uwaterloo.ca/safety-office/laboratory-safety/hazardous-waste-standard</w:t>
              </w:r>
            </w:hyperlink>
            <w:r>
              <w:t xml:space="preserve"> </w:t>
            </w:r>
          </w:p>
        </w:tc>
      </w:tr>
      <w:tr w:rsidR="00CC437D" w:rsidRPr="00D00370" w14:paraId="18934692" w14:textId="77777777" w:rsidTr="00CC437D">
        <w:tc>
          <w:tcPr>
            <w:tcW w:w="790" w:type="pct"/>
            <w:gridSpan w:val="2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bottom"/>
          </w:tcPr>
          <w:p w14:paraId="7770746B" w14:textId="24DAB330" w:rsidR="00CC437D" w:rsidRPr="00CC437D" w:rsidRDefault="00CC437D" w:rsidP="00617E97">
            <w:pPr>
              <w:rPr>
                <w:b/>
                <w:bCs/>
              </w:rPr>
            </w:pPr>
            <w:r w:rsidRPr="00CC437D">
              <w:rPr>
                <w:b/>
                <w:bCs/>
              </w:rPr>
              <w:t>Date Added</w:t>
            </w:r>
          </w:p>
        </w:tc>
        <w:tc>
          <w:tcPr>
            <w:tcW w:w="1960" w:type="pct"/>
            <w:gridSpan w:val="3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bottom"/>
          </w:tcPr>
          <w:p w14:paraId="302F2FEC" w14:textId="087F3704" w:rsidR="00CC437D" w:rsidRPr="00CC437D" w:rsidRDefault="00CC437D" w:rsidP="00617E97">
            <w:pPr>
              <w:rPr>
                <w:b/>
                <w:bCs/>
              </w:rPr>
            </w:pPr>
            <w:r w:rsidRPr="00CC437D">
              <w:rPr>
                <w:b/>
                <w:bCs/>
              </w:rPr>
              <w:t>Description of What Was Added</w:t>
            </w:r>
          </w:p>
        </w:tc>
        <w:tc>
          <w:tcPr>
            <w:tcW w:w="556" w:type="pct"/>
            <w:gridSpan w:val="2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bottom"/>
          </w:tcPr>
          <w:p w14:paraId="1D4E3EBD" w14:textId="615A97A5" w:rsidR="00CC437D" w:rsidRPr="00CC437D" w:rsidRDefault="00CC437D" w:rsidP="00617E97">
            <w:pPr>
              <w:rPr>
                <w:b/>
                <w:bCs/>
              </w:rPr>
            </w:pPr>
            <w:r w:rsidRPr="00CC437D">
              <w:rPr>
                <w:b/>
                <w:bCs/>
              </w:rPr>
              <w:t>Conc.</w:t>
            </w:r>
          </w:p>
        </w:tc>
        <w:tc>
          <w:tcPr>
            <w:tcW w:w="613" w:type="pct"/>
            <w:gridSpan w:val="2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14:paraId="73A898B3" w14:textId="0DD64E7B" w:rsidR="00CC437D" w:rsidRPr="00CC437D" w:rsidRDefault="00CC437D" w:rsidP="00617E97">
            <w:pPr>
              <w:rPr>
                <w:b/>
                <w:bCs/>
              </w:rPr>
            </w:pPr>
            <w:r w:rsidRPr="00CC437D">
              <w:rPr>
                <w:b/>
                <w:bCs/>
              </w:rPr>
              <w:t>Amount</w:t>
            </w:r>
          </w:p>
        </w:tc>
        <w:tc>
          <w:tcPr>
            <w:tcW w:w="1081" w:type="pct"/>
            <w:gridSpan w:val="2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bottom"/>
          </w:tcPr>
          <w:p w14:paraId="5DC98F82" w14:textId="439E694A" w:rsidR="00CC437D" w:rsidRPr="00CC437D" w:rsidRDefault="00CC437D" w:rsidP="00617E97">
            <w:pPr>
              <w:rPr>
                <w:b/>
                <w:bCs/>
              </w:rPr>
            </w:pPr>
            <w:r w:rsidRPr="00CC437D">
              <w:rPr>
                <w:b/>
                <w:bCs/>
              </w:rPr>
              <w:t>Name</w:t>
            </w:r>
          </w:p>
        </w:tc>
      </w:tr>
      <w:tr w:rsidR="00CC437D" w:rsidRPr="00D00370" w14:paraId="6B32EE9D" w14:textId="77777777" w:rsidTr="00CC437D">
        <w:trPr>
          <w:trHeight w:val="432"/>
        </w:trPr>
        <w:tc>
          <w:tcPr>
            <w:tcW w:w="790" w:type="pct"/>
            <w:gridSpan w:val="2"/>
            <w:tcBorders>
              <w:top w:val="single" w:sz="18" w:space="0" w:color="auto"/>
            </w:tcBorders>
            <w:vAlign w:val="bottom"/>
          </w:tcPr>
          <w:p w14:paraId="6507086F" w14:textId="77777777" w:rsidR="00CC437D" w:rsidRPr="00D00370" w:rsidRDefault="00CC437D" w:rsidP="00CC437D"/>
        </w:tc>
        <w:tc>
          <w:tcPr>
            <w:tcW w:w="1960" w:type="pct"/>
            <w:gridSpan w:val="3"/>
            <w:tcBorders>
              <w:top w:val="single" w:sz="18" w:space="0" w:color="auto"/>
            </w:tcBorders>
            <w:vAlign w:val="bottom"/>
          </w:tcPr>
          <w:p w14:paraId="59DB6968" w14:textId="77777777" w:rsidR="00CC437D" w:rsidRPr="00D00370" w:rsidRDefault="00CC437D" w:rsidP="00CC437D"/>
        </w:tc>
        <w:tc>
          <w:tcPr>
            <w:tcW w:w="556" w:type="pct"/>
            <w:gridSpan w:val="2"/>
            <w:tcBorders>
              <w:top w:val="single" w:sz="18" w:space="0" w:color="auto"/>
            </w:tcBorders>
            <w:vAlign w:val="bottom"/>
          </w:tcPr>
          <w:p w14:paraId="5167A7E0" w14:textId="77777777" w:rsidR="00CC437D" w:rsidRPr="00D00370" w:rsidRDefault="00CC437D" w:rsidP="00CC437D"/>
        </w:tc>
        <w:tc>
          <w:tcPr>
            <w:tcW w:w="613" w:type="pct"/>
            <w:gridSpan w:val="2"/>
            <w:tcBorders>
              <w:top w:val="single" w:sz="18" w:space="0" w:color="auto"/>
            </w:tcBorders>
            <w:vAlign w:val="bottom"/>
          </w:tcPr>
          <w:p w14:paraId="0D49584B" w14:textId="77777777" w:rsidR="00CC437D" w:rsidRPr="00D00370" w:rsidRDefault="00CC437D" w:rsidP="00CC437D"/>
        </w:tc>
        <w:tc>
          <w:tcPr>
            <w:tcW w:w="1081" w:type="pct"/>
            <w:gridSpan w:val="2"/>
            <w:tcBorders>
              <w:top w:val="single" w:sz="18" w:space="0" w:color="auto"/>
            </w:tcBorders>
            <w:vAlign w:val="bottom"/>
          </w:tcPr>
          <w:p w14:paraId="10A02833" w14:textId="25F6EF5C" w:rsidR="00CC437D" w:rsidRPr="00D00370" w:rsidRDefault="00CC437D" w:rsidP="00CC437D"/>
        </w:tc>
      </w:tr>
      <w:tr w:rsidR="00CC437D" w:rsidRPr="00D00370" w14:paraId="22D558E4" w14:textId="77777777" w:rsidTr="00CC437D">
        <w:trPr>
          <w:trHeight w:val="432"/>
        </w:trPr>
        <w:tc>
          <w:tcPr>
            <w:tcW w:w="790" w:type="pct"/>
            <w:gridSpan w:val="2"/>
            <w:vAlign w:val="bottom"/>
          </w:tcPr>
          <w:p w14:paraId="1BF8DED2" w14:textId="77777777" w:rsidR="00CC437D" w:rsidRPr="00D00370" w:rsidRDefault="00CC437D" w:rsidP="00CC437D"/>
        </w:tc>
        <w:tc>
          <w:tcPr>
            <w:tcW w:w="1960" w:type="pct"/>
            <w:gridSpan w:val="3"/>
            <w:vAlign w:val="bottom"/>
          </w:tcPr>
          <w:p w14:paraId="3588D36A" w14:textId="77777777" w:rsidR="00CC437D" w:rsidRPr="00D00370" w:rsidRDefault="00CC437D" w:rsidP="00CC437D"/>
        </w:tc>
        <w:tc>
          <w:tcPr>
            <w:tcW w:w="556" w:type="pct"/>
            <w:gridSpan w:val="2"/>
            <w:vAlign w:val="bottom"/>
          </w:tcPr>
          <w:p w14:paraId="5D235B07" w14:textId="77777777" w:rsidR="00CC437D" w:rsidRPr="00D00370" w:rsidRDefault="00CC437D" w:rsidP="00CC437D"/>
        </w:tc>
        <w:tc>
          <w:tcPr>
            <w:tcW w:w="613" w:type="pct"/>
            <w:gridSpan w:val="2"/>
            <w:vAlign w:val="bottom"/>
          </w:tcPr>
          <w:p w14:paraId="3DC96A37" w14:textId="77777777" w:rsidR="00CC437D" w:rsidRPr="00D00370" w:rsidRDefault="00CC437D" w:rsidP="00CC437D"/>
        </w:tc>
        <w:tc>
          <w:tcPr>
            <w:tcW w:w="1081" w:type="pct"/>
            <w:gridSpan w:val="2"/>
            <w:vAlign w:val="bottom"/>
          </w:tcPr>
          <w:p w14:paraId="30680D5C" w14:textId="51CCEDBE" w:rsidR="00CC437D" w:rsidRPr="00D00370" w:rsidRDefault="00CC437D" w:rsidP="00CC437D"/>
        </w:tc>
      </w:tr>
      <w:tr w:rsidR="00CC437D" w:rsidRPr="00D00370" w14:paraId="4B36B01D" w14:textId="77777777" w:rsidTr="00CC437D">
        <w:trPr>
          <w:trHeight w:val="432"/>
        </w:trPr>
        <w:tc>
          <w:tcPr>
            <w:tcW w:w="790" w:type="pct"/>
            <w:gridSpan w:val="2"/>
            <w:vAlign w:val="bottom"/>
          </w:tcPr>
          <w:p w14:paraId="6DBFEDD4" w14:textId="77777777" w:rsidR="00CC437D" w:rsidRPr="00D00370" w:rsidRDefault="00CC437D" w:rsidP="00CC437D"/>
        </w:tc>
        <w:tc>
          <w:tcPr>
            <w:tcW w:w="1960" w:type="pct"/>
            <w:gridSpan w:val="3"/>
            <w:vAlign w:val="bottom"/>
          </w:tcPr>
          <w:p w14:paraId="7713D765" w14:textId="77777777" w:rsidR="00CC437D" w:rsidRPr="00D00370" w:rsidRDefault="00CC437D" w:rsidP="00CC437D"/>
        </w:tc>
        <w:tc>
          <w:tcPr>
            <w:tcW w:w="556" w:type="pct"/>
            <w:gridSpan w:val="2"/>
            <w:vAlign w:val="bottom"/>
          </w:tcPr>
          <w:p w14:paraId="4F3B47C9" w14:textId="77777777" w:rsidR="00CC437D" w:rsidRPr="00D00370" w:rsidRDefault="00CC437D" w:rsidP="00CC437D"/>
        </w:tc>
        <w:tc>
          <w:tcPr>
            <w:tcW w:w="613" w:type="pct"/>
            <w:gridSpan w:val="2"/>
            <w:vAlign w:val="bottom"/>
          </w:tcPr>
          <w:p w14:paraId="5E724CCC" w14:textId="77777777" w:rsidR="00CC437D" w:rsidRPr="00D00370" w:rsidRDefault="00CC437D" w:rsidP="00CC437D"/>
        </w:tc>
        <w:tc>
          <w:tcPr>
            <w:tcW w:w="1081" w:type="pct"/>
            <w:gridSpan w:val="2"/>
            <w:vAlign w:val="bottom"/>
          </w:tcPr>
          <w:p w14:paraId="303DBADE" w14:textId="72FC91CD" w:rsidR="00CC437D" w:rsidRPr="00D00370" w:rsidRDefault="00CC437D" w:rsidP="00CC437D"/>
        </w:tc>
      </w:tr>
      <w:tr w:rsidR="00CC437D" w:rsidRPr="00D00370" w14:paraId="708FD631" w14:textId="77777777" w:rsidTr="00CC437D">
        <w:trPr>
          <w:trHeight w:val="432"/>
        </w:trPr>
        <w:tc>
          <w:tcPr>
            <w:tcW w:w="790" w:type="pct"/>
            <w:gridSpan w:val="2"/>
            <w:vAlign w:val="bottom"/>
          </w:tcPr>
          <w:p w14:paraId="0C0F1DBB" w14:textId="77777777" w:rsidR="00CC437D" w:rsidRPr="00D00370" w:rsidRDefault="00CC437D" w:rsidP="00CC437D"/>
        </w:tc>
        <w:tc>
          <w:tcPr>
            <w:tcW w:w="1960" w:type="pct"/>
            <w:gridSpan w:val="3"/>
            <w:vAlign w:val="bottom"/>
          </w:tcPr>
          <w:p w14:paraId="3AF45691" w14:textId="77777777" w:rsidR="00CC437D" w:rsidRPr="00D00370" w:rsidRDefault="00CC437D" w:rsidP="00CC437D"/>
        </w:tc>
        <w:tc>
          <w:tcPr>
            <w:tcW w:w="556" w:type="pct"/>
            <w:gridSpan w:val="2"/>
            <w:vAlign w:val="bottom"/>
          </w:tcPr>
          <w:p w14:paraId="4AA9C507" w14:textId="77777777" w:rsidR="00CC437D" w:rsidRPr="00D00370" w:rsidRDefault="00CC437D" w:rsidP="00CC437D"/>
        </w:tc>
        <w:tc>
          <w:tcPr>
            <w:tcW w:w="613" w:type="pct"/>
            <w:gridSpan w:val="2"/>
            <w:vAlign w:val="bottom"/>
          </w:tcPr>
          <w:p w14:paraId="2C7BA6E1" w14:textId="77777777" w:rsidR="00CC437D" w:rsidRPr="00D00370" w:rsidRDefault="00CC437D" w:rsidP="00CC437D"/>
        </w:tc>
        <w:tc>
          <w:tcPr>
            <w:tcW w:w="1081" w:type="pct"/>
            <w:gridSpan w:val="2"/>
            <w:vAlign w:val="bottom"/>
          </w:tcPr>
          <w:p w14:paraId="6DF87AE7" w14:textId="61F91A87" w:rsidR="00CC437D" w:rsidRPr="00D00370" w:rsidRDefault="00CC437D" w:rsidP="00CC437D"/>
        </w:tc>
      </w:tr>
      <w:tr w:rsidR="00CC437D" w:rsidRPr="00D00370" w14:paraId="0ABCBFA7" w14:textId="77777777" w:rsidTr="00CC437D">
        <w:trPr>
          <w:trHeight w:val="432"/>
        </w:trPr>
        <w:tc>
          <w:tcPr>
            <w:tcW w:w="790" w:type="pct"/>
            <w:gridSpan w:val="2"/>
            <w:vAlign w:val="bottom"/>
          </w:tcPr>
          <w:p w14:paraId="591913C1" w14:textId="77777777" w:rsidR="00CC437D" w:rsidRPr="00D00370" w:rsidRDefault="00CC437D" w:rsidP="00CC437D"/>
        </w:tc>
        <w:tc>
          <w:tcPr>
            <w:tcW w:w="1960" w:type="pct"/>
            <w:gridSpan w:val="3"/>
            <w:vAlign w:val="bottom"/>
          </w:tcPr>
          <w:p w14:paraId="3217B9FE" w14:textId="77777777" w:rsidR="00CC437D" w:rsidRPr="00D00370" w:rsidRDefault="00CC437D" w:rsidP="00CC437D"/>
        </w:tc>
        <w:tc>
          <w:tcPr>
            <w:tcW w:w="556" w:type="pct"/>
            <w:gridSpan w:val="2"/>
            <w:vAlign w:val="bottom"/>
          </w:tcPr>
          <w:p w14:paraId="534707CF" w14:textId="77777777" w:rsidR="00CC437D" w:rsidRPr="00D00370" w:rsidRDefault="00CC437D" w:rsidP="00CC437D"/>
        </w:tc>
        <w:tc>
          <w:tcPr>
            <w:tcW w:w="613" w:type="pct"/>
            <w:gridSpan w:val="2"/>
            <w:vAlign w:val="bottom"/>
          </w:tcPr>
          <w:p w14:paraId="7176EDA1" w14:textId="77777777" w:rsidR="00CC437D" w:rsidRPr="00D00370" w:rsidRDefault="00CC437D" w:rsidP="00CC437D"/>
        </w:tc>
        <w:tc>
          <w:tcPr>
            <w:tcW w:w="1081" w:type="pct"/>
            <w:gridSpan w:val="2"/>
            <w:vAlign w:val="bottom"/>
          </w:tcPr>
          <w:p w14:paraId="6703756D" w14:textId="1EBDC68E" w:rsidR="00CC437D" w:rsidRPr="00D00370" w:rsidRDefault="00CC437D" w:rsidP="00CC437D"/>
        </w:tc>
      </w:tr>
      <w:tr w:rsidR="00CC437D" w:rsidRPr="00D00370" w14:paraId="24D49AB4" w14:textId="77777777" w:rsidTr="00CC437D">
        <w:trPr>
          <w:trHeight w:val="432"/>
        </w:trPr>
        <w:tc>
          <w:tcPr>
            <w:tcW w:w="790" w:type="pct"/>
            <w:gridSpan w:val="2"/>
            <w:vAlign w:val="bottom"/>
          </w:tcPr>
          <w:p w14:paraId="0611101C" w14:textId="77777777" w:rsidR="00CC437D" w:rsidRPr="00D00370" w:rsidRDefault="00CC437D" w:rsidP="00CC437D"/>
        </w:tc>
        <w:tc>
          <w:tcPr>
            <w:tcW w:w="1960" w:type="pct"/>
            <w:gridSpan w:val="3"/>
            <w:vAlign w:val="bottom"/>
          </w:tcPr>
          <w:p w14:paraId="57A3BC9D" w14:textId="77777777" w:rsidR="00CC437D" w:rsidRPr="00D00370" w:rsidRDefault="00CC437D" w:rsidP="00CC437D"/>
        </w:tc>
        <w:tc>
          <w:tcPr>
            <w:tcW w:w="556" w:type="pct"/>
            <w:gridSpan w:val="2"/>
            <w:vAlign w:val="bottom"/>
          </w:tcPr>
          <w:p w14:paraId="3F87C6F3" w14:textId="77777777" w:rsidR="00CC437D" w:rsidRPr="00D00370" w:rsidRDefault="00CC437D" w:rsidP="00CC437D"/>
        </w:tc>
        <w:tc>
          <w:tcPr>
            <w:tcW w:w="613" w:type="pct"/>
            <w:gridSpan w:val="2"/>
            <w:vAlign w:val="bottom"/>
          </w:tcPr>
          <w:p w14:paraId="2FF995D8" w14:textId="77777777" w:rsidR="00CC437D" w:rsidRPr="00D00370" w:rsidRDefault="00CC437D" w:rsidP="00CC437D"/>
        </w:tc>
        <w:tc>
          <w:tcPr>
            <w:tcW w:w="1081" w:type="pct"/>
            <w:gridSpan w:val="2"/>
            <w:vAlign w:val="bottom"/>
          </w:tcPr>
          <w:p w14:paraId="56E8320A" w14:textId="7A873498" w:rsidR="00CC437D" w:rsidRPr="00D00370" w:rsidRDefault="00CC437D" w:rsidP="00CC437D"/>
        </w:tc>
      </w:tr>
      <w:tr w:rsidR="00CC437D" w:rsidRPr="00D00370" w14:paraId="47B98D05" w14:textId="77777777" w:rsidTr="00CC437D">
        <w:trPr>
          <w:trHeight w:val="432"/>
        </w:trPr>
        <w:tc>
          <w:tcPr>
            <w:tcW w:w="790" w:type="pct"/>
            <w:gridSpan w:val="2"/>
            <w:vAlign w:val="bottom"/>
          </w:tcPr>
          <w:p w14:paraId="0B3FA28B" w14:textId="77777777" w:rsidR="00CC437D" w:rsidRPr="00D00370" w:rsidRDefault="00CC437D" w:rsidP="00CC437D"/>
        </w:tc>
        <w:tc>
          <w:tcPr>
            <w:tcW w:w="1960" w:type="pct"/>
            <w:gridSpan w:val="3"/>
            <w:vAlign w:val="bottom"/>
          </w:tcPr>
          <w:p w14:paraId="234B55FC" w14:textId="77777777" w:rsidR="00CC437D" w:rsidRPr="00D00370" w:rsidRDefault="00CC437D" w:rsidP="00CC437D"/>
        </w:tc>
        <w:tc>
          <w:tcPr>
            <w:tcW w:w="556" w:type="pct"/>
            <w:gridSpan w:val="2"/>
            <w:vAlign w:val="bottom"/>
          </w:tcPr>
          <w:p w14:paraId="1C2E73D3" w14:textId="77777777" w:rsidR="00CC437D" w:rsidRPr="00D00370" w:rsidRDefault="00CC437D" w:rsidP="00CC437D"/>
        </w:tc>
        <w:tc>
          <w:tcPr>
            <w:tcW w:w="613" w:type="pct"/>
            <w:gridSpan w:val="2"/>
            <w:vAlign w:val="bottom"/>
          </w:tcPr>
          <w:p w14:paraId="46CAA008" w14:textId="77777777" w:rsidR="00CC437D" w:rsidRPr="00D00370" w:rsidRDefault="00CC437D" w:rsidP="00CC437D"/>
        </w:tc>
        <w:tc>
          <w:tcPr>
            <w:tcW w:w="1081" w:type="pct"/>
            <w:gridSpan w:val="2"/>
            <w:vAlign w:val="bottom"/>
          </w:tcPr>
          <w:p w14:paraId="3D1E1FDF" w14:textId="14F6453B" w:rsidR="00CC437D" w:rsidRPr="00D00370" w:rsidRDefault="00CC437D" w:rsidP="00CC437D"/>
        </w:tc>
      </w:tr>
      <w:tr w:rsidR="00CC437D" w:rsidRPr="00D00370" w14:paraId="37A1BA3E" w14:textId="77777777" w:rsidTr="00CC437D">
        <w:trPr>
          <w:trHeight w:val="432"/>
        </w:trPr>
        <w:tc>
          <w:tcPr>
            <w:tcW w:w="790" w:type="pct"/>
            <w:gridSpan w:val="2"/>
            <w:vAlign w:val="bottom"/>
          </w:tcPr>
          <w:p w14:paraId="3463DEF2" w14:textId="77777777" w:rsidR="00CC437D" w:rsidRPr="00D00370" w:rsidRDefault="00CC437D" w:rsidP="00CC437D"/>
        </w:tc>
        <w:tc>
          <w:tcPr>
            <w:tcW w:w="1960" w:type="pct"/>
            <w:gridSpan w:val="3"/>
            <w:vAlign w:val="bottom"/>
          </w:tcPr>
          <w:p w14:paraId="766CB37E" w14:textId="77777777" w:rsidR="00CC437D" w:rsidRPr="00D00370" w:rsidRDefault="00CC437D" w:rsidP="00CC437D"/>
        </w:tc>
        <w:tc>
          <w:tcPr>
            <w:tcW w:w="556" w:type="pct"/>
            <w:gridSpan w:val="2"/>
            <w:vAlign w:val="bottom"/>
          </w:tcPr>
          <w:p w14:paraId="432ED0D9" w14:textId="77777777" w:rsidR="00CC437D" w:rsidRPr="00D00370" w:rsidRDefault="00CC437D" w:rsidP="00CC437D"/>
        </w:tc>
        <w:tc>
          <w:tcPr>
            <w:tcW w:w="613" w:type="pct"/>
            <w:gridSpan w:val="2"/>
            <w:vAlign w:val="bottom"/>
          </w:tcPr>
          <w:p w14:paraId="10FBBBCE" w14:textId="77777777" w:rsidR="00CC437D" w:rsidRPr="00D00370" w:rsidRDefault="00CC437D" w:rsidP="00CC437D"/>
        </w:tc>
        <w:tc>
          <w:tcPr>
            <w:tcW w:w="1081" w:type="pct"/>
            <w:gridSpan w:val="2"/>
            <w:vAlign w:val="bottom"/>
          </w:tcPr>
          <w:p w14:paraId="760EFA35" w14:textId="666A2434" w:rsidR="00CC437D" w:rsidRPr="00D00370" w:rsidRDefault="00CC437D" w:rsidP="00CC437D"/>
        </w:tc>
      </w:tr>
      <w:tr w:rsidR="00CC437D" w:rsidRPr="00D00370" w14:paraId="6F0BAED4" w14:textId="77777777" w:rsidTr="00CC437D">
        <w:trPr>
          <w:trHeight w:val="432"/>
        </w:trPr>
        <w:tc>
          <w:tcPr>
            <w:tcW w:w="790" w:type="pct"/>
            <w:gridSpan w:val="2"/>
            <w:vAlign w:val="bottom"/>
          </w:tcPr>
          <w:p w14:paraId="5272A115" w14:textId="77777777" w:rsidR="00CC437D" w:rsidRPr="00D00370" w:rsidRDefault="00CC437D" w:rsidP="00CC437D"/>
        </w:tc>
        <w:tc>
          <w:tcPr>
            <w:tcW w:w="1960" w:type="pct"/>
            <w:gridSpan w:val="3"/>
            <w:vAlign w:val="bottom"/>
          </w:tcPr>
          <w:p w14:paraId="129A8430" w14:textId="77777777" w:rsidR="00CC437D" w:rsidRPr="00D00370" w:rsidRDefault="00CC437D" w:rsidP="00CC437D"/>
        </w:tc>
        <w:tc>
          <w:tcPr>
            <w:tcW w:w="556" w:type="pct"/>
            <w:gridSpan w:val="2"/>
            <w:vAlign w:val="bottom"/>
          </w:tcPr>
          <w:p w14:paraId="4CCDEBF2" w14:textId="77777777" w:rsidR="00CC437D" w:rsidRPr="00D00370" w:rsidRDefault="00CC437D" w:rsidP="00CC437D"/>
        </w:tc>
        <w:tc>
          <w:tcPr>
            <w:tcW w:w="613" w:type="pct"/>
            <w:gridSpan w:val="2"/>
            <w:vAlign w:val="bottom"/>
          </w:tcPr>
          <w:p w14:paraId="26A69C38" w14:textId="77777777" w:rsidR="00CC437D" w:rsidRPr="00D00370" w:rsidRDefault="00CC437D" w:rsidP="00CC437D"/>
        </w:tc>
        <w:tc>
          <w:tcPr>
            <w:tcW w:w="1081" w:type="pct"/>
            <w:gridSpan w:val="2"/>
            <w:vAlign w:val="bottom"/>
          </w:tcPr>
          <w:p w14:paraId="12E179D5" w14:textId="24608A4E" w:rsidR="00CC437D" w:rsidRPr="00D00370" w:rsidRDefault="00CC437D" w:rsidP="00CC437D"/>
        </w:tc>
      </w:tr>
      <w:tr w:rsidR="00CC437D" w:rsidRPr="00D00370" w14:paraId="1BE9617A" w14:textId="77777777" w:rsidTr="00CC437D">
        <w:trPr>
          <w:trHeight w:val="432"/>
        </w:trPr>
        <w:tc>
          <w:tcPr>
            <w:tcW w:w="790" w:type="pct"/>
            <w:gridSpan w:val="2"/>
            <w:vAlign w:val="bottom"/>
          </w:tcPr>
          <w:p w14:paraId="2E3EDBAD" w14:textId="77777777" w:rsidR="00CC437D" w:rsidRPr="00D00370" w:rsidRDefault="00CC437D" w:rsidP="00CC437D"/>
        </w:tc>
        <w:tc>
          <w:tcPr>
            <w:tcW w:w="1960" w:type="pct"/>
            <w:gridSpan w:val="3"/>
            <w:vAlign w:val="bottom"/>
          </w:tcPr>
          <w:p w14:paraId="3C7E3B9D" w14:textId="77777777" w:rsidR="00CC437D" w:rsidRPr="00D00370" w:rsidRDefault="00CC437D" w:rsidP="00CC437D"/>
        </w:tc>
        <w:tc>
          <w:tcPr>
            <w:tcW w:w="556" w:type="pct"/>
            <w:gridSpan w:val="2"/>
            <w:vAlign w:val="bottom"/>
          </w:tcPr>
          <w:p w14:paraId="51C1BF9D" w14:textId="77777777" w:rsidR="00CC437D" w:rsidRPr="00D00370" w:rsidRDefault="00CC437D" w:rsidP="00CC437D"/>
        </w:tc>
        <w:tc>
          <w:tcPr>
            <w:tcW w:w="613" w:type="pct"/>
            <w:gridSpan w:val="2"/>
            <w:vAlign w:val="bottom"/>
          </w:tcPr>
          <w:p w14:paraId="51CBDA7E" w14:textId="77777777" w:rsidR="00CC437D" w:rsidRPr="00D00370" w:rsidRDefault="00CC437D" w:rsidP="00CC437D"/>
        </w:tc>
        <w:tc>
          <w:tcPr>
            <w:tcW w:w="1081" w:type="pct"/>
            <w:gridSpan w:val="2"/>
            <w:vAlign w:val="bottom"/>
          </w:tcPr>
          <w:p w14:paraId="10E0D21D" w14:textId="60C3C790" w:rsidR="00CC437D" w:rsidRPr="00D00370" w:rsidRDefault="00CC437D" w:rsidP="00CC437D"/>
        </w:tc>
      </w:tr>
      <w:tr w:rsidR="00CC437D" w:rsidRPr="00D00370" w14:paraId="0DB2C679" w14:textId="77777777" w:rsidTr="00CC437D">
        <w:trPr>
          <w:trHeight w:val="432"/>
        </w:trPr>
        <w:tc>
          <w:tcPr>
            <w:tcW w:w="790" w:type="pct"/>
            <w:gridSpan w:val="2"/>
            <w:vAlign w:val="bottom"/>
          </w:tcPr>
          <w:p w14:paraId="634D4EF9" w14:textId="77777777" w:rsidR="00CC437D" w:rsidRPr="00D00370" w:rsidRDefault="00CC437D" w:rsidP="00CC437D"/>
        </w:tc>
        <w:tc>
          <w:tcPr>
            <w:tcW w:w="1960" w:type="pct"/>
            <w:gridSpan w:val="3"/>
            <w:vAlign w:val="bottom"/>
          </w:tcPr>
          <w:p w14:paraId="27DB9581" w14:textId="77777777" w:rsidR="00CC437D" w:rsidRPr="00D00370" w:rsidRDefault="00CC437D" w:rsidP="00CC437D"/>
        </w:tc>
        <w:tc>
          <w:tcPr>
            <w:tcW w:w="556" w:type="pct"/>
            <w:gridSpan w:val="2"/>
            <w:vAlign w:val="bottom"/>
          </w:tcPr>
          <w:p w14:paraId="2E0330AF" w14:textId="77777777" w:rsidR="00CC437D" w:rsidRPr="00D00370" w:rsidRDefault="00CC437D" w:rsidP="00CC437D"/>
        </w:tc>
        <w:tc>
          <w:tcPr>
            <w:tcW w:w="613" w:type="pct"/>
            <w:gridSpan w:val="2"/>
            <w:vAlign w:val="bottom"/>
          </w:tcPr>
          <w:p w14:paraId="0DF9C8D8" w14:textId="77777777" w:rsidR="00CC437D" w:rsidRPr="00D00370" w:rsidRDefault="00CC437D" w:rsidP="00CC437D"/>
        </w:tc>
        <w:tc>
          <w:tcPr>
            <w:tcW w:w="1081" w:type="pct"/>
            <w:gridSpan w:val="2"/>
            <w:vAlign w:val="bottom"/>
          </w:tcPr>
          <w:p w14:paraId="4B6F739A" w14:textId="148A054B" w:rsidR="00CC437D" w:rsidRPr="00D00370" w:rsidRDefault="00CC437D" w:rsidP="00CC437D"/>
        </w:tc>
      </w:tr>
      <w:tr w:rsidR="00CC437D" w:rsidRPr="00D00370" w14:paraId="70749D01" w14:textId="77777777" w:rsidTr="00CC437D">
        <w:trPr>
          <w:trHeight w:val="432"/>
        </w:trPr>
        <w:tc>
          <w:tcPr>
            <w:tcW w:w="790" w:type="pct"/>
            <w:gridSpan w:val="2"/>
            <w:vAlign w:val="bottom"/>
          </w:tcPr>
          <w:p w14:paraId="1E74B62C" w14:textId="77777777" w:rsidR="00CC437D" w:rsidRPr="00D00370" w:rsidRDefault="00CC437D" w:rsidP="00CC437D"/>
        </w:tc>
        <w:tc>
          <w:tcPr>
            <w:tcW w:w="1960" w:type="pct"/>
            <w:gridSpan w:val="3"/>
            <w:vAlign w:val="bottom"/>
          </w:tcPr>
          <w:p w14:paraId="7E7D81E2" w14:textId="77777777" w:rsidR="00CC437D" w:rsidRPr="00D00370" w:rsidRDefault="00CC437D" w:rsidP="00CC437D"/>
        </w:tc>
        <w:tc>
          <w:tcPr>
            <w:tcW w:w="556" w:type="pct"/>
            <w:gridSpan w:val="2"/>
            <w:vAlign w:val="bottom"/>
          </w:tcPr>
          <w:p w14:paraId="2FECBB61" w14:textId="77777777" w:rsidR="00CC437D" w:rsidRPr="00D00370" w:rsidRDefault="00CC437D" w:rsidP="00CC437D"/>
        </w:tc>
        <w:tc>
          <w:tcPr>
            <w:tcW w:w="613" w:type="pct"/>
            <w:gridSpan w:val="2"/>
            <w:vAlign w:val="bottom"/>
          </w:tcPr>
          <w:p w14:paraId="451B87BE" w14:textId="77777777" w:rsidR="00CC437D" w:rsidRPr="00D00370" w:rsidRDefault="00CC437D" w:rsidP="00CC437D"/>
        </w:tc>
        <w:tc>
          <w:tcPr>
            <w:tcW w:w="1081" w:type="pct"/>
            <w:gridSpan w:val="2"/>
            <w:vAlign w:val="bottom"/>
          </w:tcPr>
          <w:p w14:paraId="27DD50E1" w14:textId="429ABB98" w:rsidR="00CC437D" w:rsidRPr="00D00370" w:rsidRDefault="00CC437D" w:rsidP="00CC437D"/>
        </w:tc>
      </w:tr>
      <w:tr w:rsidR="00CC437D" w:rsidRPr="00D00370" w14:paraId="49849A01" w14:textId="77777777" w:rsidTr="00CC437D">
        <w:trPr>
          <w:trHeight w:val="432"/>
        </w:trPr>
        <w:tc>
          <w:tcPr>
            <w:tcW w:w="790" w:type="pct"/>
            <w:gridSpan w:val="2"/>
            <w:vAlign w:val="bottom"/>
          </w:tcPr>
          <w:p w14:paraId="44B82454" w14:textId="77777777" w:rsidR="00CC437D" w:rsidRPr="00D00370" w:rsidRDefault="00CC437D" w:rsidP="00CC437D"/>
        </w:tc>
        <w:tc>
          <w:tcPr>
            <w:tcW w:w="1960" w:type="pct"/>
            <w:gridSpan w:val="3"/>
            <w:vAlign w:val="bottom"/>
          </w:tcPr>
          <w:p w14:paraId="675672D2" w14:textId="77777777" w:rsidR="00CC437D" w:rsidRPr="00D00370" w:rsidRDefault="00CC437D" w:rsidP="00CC437D"/>
        </w:tc>
        <w:tc>
          <w:tcPr>
            <w:tcW w:w="556" w:type="pct"/>
            <w:gridSpan w:val="2"/>
            <w:vAlign w:val="bottom"/>
          </w:tcPr>
          <w:p w14:paraId="7A7FC6FD" w14:textId="77777777" w:rsidR="00CC437D" w:rsidRPr="00D00370" w:rsidRDefault="00CC437D" w:rsidP="00CC437D"/>
        </w:tc>
        <w:tc>
          <w:tcPr>
            <w:tcW w:w="613" w:type="pct"/>
            <w:gridSpan w:val="2"/>
            <w:vAlign w:val="bottom"/>
          </w:tcPr>
          <w:p w14:paraId="677CD1C9" w14:textId="77777777" w:rsidR="00CC437D" w:rsidRPr="00D00370" w:rsidRDefault="00CC437D" w:rsidP="00CC437D"/>
        </w:tc>
        <w:tc>
          <w:tcPr>
            <w:tcW w:w="1081" w:type="pct"/>
            <w:gridSpan w:val="2"/>
            <w:vAlign w:val="bottom"/>
          </w:tcPr>
          <w:p w14:paraId="1301DCE9" w14:textId="4C334F7A" w:rsidR="00CC437D" w:rsidRPr="00D00370" w:rsidRDefault="00CC437D" w:rsidP="00CC437D"/>
        </w:tc>
      </w:tr>
      <w:tr w:rsidR="00CC437D" w:rsidRPr="00D00370" w14:paraId="658669C2" w14:textId="77777777" w:rsidTr="00CC437D">
        <w:trPr>
          <w:trHeight w:val="432"/>
        </w:trPr>
        <w:tc>
          <w:tcPr>
            <w:tcW w:w="790" w:type="pct"/>
            <w:gridSpan w:val="2"/>
            <w:vAlign w:val="bottom"/>
          </w:tcPr>
          <w:p w14:paraId="7F14FD83" w14:textId="77777777" w:rsidR="00CC437D" w:rsidRPr="00D00370" w:rsidRDefault="00CC437D" w:rsidP="00CC437D"/>
        </w:tc>
        <w:tc>
          <w:tcPr>
            <w:tcW w:w="1960" w:type="pct"/>
            <w:gridSpan w:val="3"/>
            <w:vAlign w:val="bottom"/>
          </w:tcPr>
          <w:p w14:paraId="634E9308" w14:textId="77777777" w:rsidR="00CC437D" w:rsidRPr="00D00370" w:rsidRDefault="00CC437D" w:rsidP="00CC437D"/>
        </w:tc>
        <w:tc>
          <w:tcPr>
            <w:tcW w:w="556" w:type="pct"/>
            <w:gridSpan w:val="2"/>
            <w:vAlign w:val="bottom"/>
          </w:tcPr>
          <w:p w14:paraId="586B9144" w14:textId="77777777" w:rsidR="00CC437D" w:rsidRPr="00D00370" w:rsidRDefault="00CC437D" w:rsidP="00CC437D"/>
        </w:tc>
        <w:tc>
          <w:tcPr>
            <w:tcW w:w="613" w:type="pct"/>
            <w:gridSpan w:val="2"/>
            <w:vAlign w:val="bottom"/>
          </w:tcPr>
          <w:p w14:paraId="346D91FD" w14:textId="77777777" w:rsidR="00CC437D" w:rsidRPr="00D00370" w:rsidRDefault="00CC437D" w:rsidP="00CC437D"/>
        </w:tc>
        <w:tc>
          <w:tcPr>
            <w:tcW w:w="1081" w:type="pct"/>
            <w:gridSpan w:val="2"/>
            <w:vAlign w:val="bottom"/>
          </w:tcPr>
          <w:p w14:paraId="31B0C51B" w14:textId="3A88FD63" w:rsidR="00CC437D" w:rsidRPr="00D00370" w:rsidRDefault="00CC437D" w:rsidP="00CC437D"/>
        </w:tc>
      </w:tr>
      <w:tr w:rsidR="00CC437D" w:rsidRPr="00D00370" w14:paraId="2E620A8A" w14:textId="77777777" w:rsidTr="00CC437D">
        <w:trPr>
          <w:trHeight w:val="432"/>
        </w:trPr>
        <w:tc>
          <w:tcPr>
            <w:tcW w:w="790" w:type="pct"/>
            <w:gridSpan w:val="2"/>
            <w:vAlign w:val="bottom"/>
          </w:tcPr>
          <w:p w14:paraId="70942638" w14:textId="77777777" w:rsidR="00CC437D" w:rsidRPr="00D00370" w:rsidRDefault="00CC437D" w:rsidP="00CC437D"/>
        </w:tc>
        <w:tc>
          <w:tcPr>
            <w:tcW w:w="1960" w:type="pct"/>
            <w:gridSpan w:val="3"/>
            <w:vAlign w:val="bottom"/>
          </w:tcPr>
          <w:p w14:paraId="7E8B1E03" w14:textId="77777777" w:rsidR="00CC437D" w:rsidRPr="00D00370" w:rsidRDefault="00CC437D" w:rsidP="00CC437D"/>
        </w:tc>
        <w:tc>
          <w:tcPr>
            <w:tcW w:w="556" w:type="pct"/>
            <w:gridSpan w:val="2"/>
            <w:vAlign w:val="bottom"/>
          </w:tcPr>
          <w:p w14:paraId="3A0B5A0B" w14:textId="77777777" w:rsidR="00CC437D" w:rsidRPr="00D00370" w:rsidRDefault="00CC437D" w:rsidP="00CC437D"/>
        </w:tc>
        <w:tc>
          <w:tcPr>
            <w:tcW w:w="613" w:type="pct"/>
            <w:gridSpan w:val="2"/>
            <w:vAlign w:val="bottom"/>
          </w:tcPr>
          <w:p w14:paraId="3E5BF891" w14:textId="77777777" w:rsidR="00CC437D" w:rsidRPr="00D00370" w:rsidRDefault="00CC437D" w:rsidP="00CC437D"/>
        </w:tc>
        <w:tc>
          <w:tcPr>
            <w:tcW w:w="1081" w:type="pct"/>
            <w:gridSpan w:val="2"/>
            <w:vAlign w:val="bottom"/>
          </w:tcPr>
          <w:p w14:paraId="608A22B3" w14:textId="6A865446" w:rsidR="00CC437D" w:rsidRPr="00D00370" w:rsidRDefault="00CC437D" w:rsidP="00CC437D"/>
        </w:tc>
      </w:tr>
      <w:tr w:rsidR="00CC437D" w:rsidRPr="00D00370" w14:paraId="33109F3E" w14:textId="77777777" w:rsidTr="00CC437D">
        <w:trPr>
          <w:trHeight w:val="432"/>
        </w:trPr>
        <w:tc>
          <w:tcPr>
            <w:tcW w:w="790" w:type="pct"/>
            <w:gridSpan w:val="2"/>
            <w:vAlign w:val="bottom"/>
          </w:tcPr>
          <w:p w14:paraId="023B1DFD" w14:textId="77777777" w:rsidR="00CC437D" w:rsidRPr="00D00370" w:rsidRDefault="00CC437D" w:rsidP="00CC437D"/>
        </w:tc>
        <w:tc>
          <w:tcPr>
            <w:tcW w:w="1960" w:type="pct"/>
            <w:gridSpan w:val="3"/>
            <w:vAlign w:val="bottom"/>
          </w:tcPr>
          <w:p w14:paraId="30FA1BD2" w14:textId="77777777" w:rsidR="00CC437D" w:rsidRPr="00D00370" w:rsidRDefault="00CC437D" w:rsidP="00CC437D"/>
        </w:tc>
        <w:tc>
          <w:tcPr>
            <w:tcW w:w="556" w:type="pct"/>
            <w:gridSpan w:val="2"/>
            <w:vAlign w:val="bottom"/>
          </w:tcPr>
          <w:p w14:paraId="060A27E1" w14:textId="77777777" w:rsidR="00CC437D" w:rsidRPr="00D00370" w:rsidRDefault="00CC437D" w:rsidP="00CC437D"/>
        </w:tc>
        <w:tc>
          <w:tcPr>
            <w:tcW w:w="613" w:type="pct"/>
            <w:gridSpan w:val="2"/>
            <w:vAlign w:val="bottom"/>
          </w:tcPr>
          <w:p w14:paraId="7BDC624C" w14:textId="77777777" w:rsidR="00CC437D" w:rsidRPr="00D00370" w:rsidRDefault="00CC437D" w:rsidP="00CC437D"/>
        </w:tc>
        <w:tc>
          <w:tcPr>
            <w:tcW w:w="1081" w:type="pct"/>
            <w:gridSpan w:val="2"/>
            <w:vAlign w:val="bottom"/>
          </w:tcPr>
          <w:p w14:paraId="4EA88C06" w14:textId="695BA52B" w:rsidR="00CC437D" w:rsidRPr="00D00370" w:rsidRDefault="00CC437D" w:rsidP="00CC437D"/>
        </w:tc>
      </w:tr>
      <w:tr w:rsidR="00CC437D" w:rsidRPr="00D00370" w14:paraId="4FE34E9C" w14:textId="77777777" w:rsidTr="00CC437D">
        <w:trPr>
          <w:trHeight w:val="432"/>
        </w:trPr>
        <w:tc>
          <w:tcPr>
            <w:tcW w:w="790" w:type="pct"/>
            <w:gridSpan w:val="2"/>
            <w:vAlign w:val="bottom"/>
          </w:tcPr>
          <w:p w14:paraId="1FB9D7EE" w14:textId="77777777" w:rsidR="00CC437D" w:rsidRPr="00D00370" w:rsidRDefault="00CC437D" w:rsidP="00CC437D"/>
        </w:tc>
        <w:tc>
          <w:tcPr>
            <w:tcW w:w="1960" w:type="pct"/>
            <w:gridSpan w:val="3"/>
            <w:vAlign w:val="bottom"/>
          </w:tcPr>
          <w:p w14:paraId="379D8719" w14:textId="77777777" w:rsidR="00CC437D" w:rsidRPr="00D00370" w:rsidRDefault="00CC437D" w:rsidP="00CC437D"/>
        </w:tc>
        <w:tc>
          <w:tcPr>
            <w:tcW w:w="556" w:type="pct"/>
            <w:gridSpan w:val="2"/>
            <w:vAlign w:val="bottom"/>
          </w:tcPr>
          <w:p w14:paraId="3154A86B" w14:textId="77777777" w:rsidR="00CC437D" w:rsidRPr="00D00370" w:rsidRDefault="00CC437D" w:rsidP="00CC437D"/>
        </w:tc>
        <w:tc>
          <w:tcPr>
            <w:tcW w:w="613" w:type="pct"/>
            <w:gridSpan w:val="2"/>
            <w:vAlign w:val="bottom"/>
          </w:tcPr>
          <w:p w14:paraId="21540662" w14:textId="77777777" w:rsidR="00CC437D" w:rsidRPr="00D00370" w:rsidRDefault="00CC437D" w:rsidP="00CC437D"/>
        </w:tc>
        <w:tc>
          <w:tcPr>
            <w:tcW w:w="1081" w:type="pct"/>
            <w:gridSpan w:val="2"/>
            <w:vAlign w:val="bottom"/>
          </w:tcPr>
          <w:p w14:paraId="17CDDEA6" w14:textId="50B3EB3B" w:rsidR="00CC437D" w:rsidRPr="00D00370" w:rsidRDefault="00CC437D" w:rsidP="00CC437D"/>
        </w:tc>
      </w:tr>
      <w:tr w:rsidR="00CC437D" w:rsidRPr="00D00370" w14:paraId="54807A8C" w14:textId="77777777" w:rsidTr="00CC437D">
        <w:trPr>
          <w:trHeight w:val="432"/>
        </w:trPr>
        <w:tc>
          <w:tcPr>
            <w:tcW w:w="790" w:type="pct"/>
            <w:gridSpan w:val="2"/>
            <w:vAlign w:val="bottom"/>
          </w:tcPr>
          <w:p w14:paraId="3025DD71" w14:textId="77777777" w:rsidR="00CC437D" w:rsidRPr="00D00370" w:rsidRDefault="00CC437D" w:rsidP="00CC437D"/>
        </w:tc>
        <w:tc>
          <w:tcPr>
            <w:tcW w:w="1960" w:type="pct"/>
            <w:gridSpan w:val="3"/>
            <w:vAlign w:val="bottom"/>
          </w:tcPr>
          <w:p w14:paraId="37ACF977" w14:textId="77777777" w:rsidR="00CC437D" w:rsidRPr="00D00370" w:rsidRDefault="00CC437D" w:rsidP="00CC437D"/>
        </w:tc>
        <w:tc>
          <w:tcPr>
            <w:tcW w:w="556" w:type="pct"/>
            <w:gridSpan w:val="2"/>
            <w:vAlign w:val="bottom"/>
          </w:tcPr>
          <w:p w14:paraId="01EB13AA" w14:textId="77777777" w:rsidR="00CC437D" w:rsidRPr="00D00370" w:rsidRDefault="00CC437D" w:rsidP="00CC437D"/>
        </w:tc>
        <w:tc>
          <w:tcPr>
            <w:tcW w:w="613" w:type="pct"/>
            <w:gridSpan w:val="2"/>
            <w:vAlign w:val="bottom"/>
          </w:tcPr>
          <w:p w14:paraId="325E1489" w14:textId="77777777" w:rsidR="00CC437D" w:rsidRPr="00D00370" w:rsidRDefault="00CC437D" w:rsidP="00CC437D"/>
        </w:tc>
        <w:tc>
          <w:tcPr>
            <w:tcW w:w="1081" w:type="pct"/>
            <w:gridSpan w:val="2"/>
            <w:vAlign w:val="bottom"/>
          </w:tcPr>
          <w:p w14:paraId="5E4692F4" w14:textId="77777777" w:rsidR="00CC437D" w:rsidRPr="00D00370" w:rsidRDefault="00CC437D" w:rsidP="00CC437D"/>
        </w:tc>
      </w:tr>
      <w:tr w:rsidR="00CC437D" w:rsidRPr="00D00370" w14:paraId="447A24C5" w14:textId="77777777" w:rsidTr="00CC437D">
        <w:trPr>
          <w:trHeight w:val="432"/>
        </w:trPr>
        <w:tc>
          <w:tcPr>
            <w:tcW w:w="790" w:type="pct"/>
            <w:gridSpan w:val="2"/>
            <w:vAlign w:val="bottom"/>
          </w:tcPr>
          <w:p w14:paraId="5FEA39E1" w14:textId="77777777" w:rsidR="00CC437D" w:rsidRPr="00D00370" w:rsidRDefault="00CC437D" w:rsidP="00CC437D"/>
        </w:tc>
        <w:tc>
          <w:tcPr>
            <w:tcW w:w="1960" w:type="pct"/>
            <w:gridSpan w:val="3"/>
            <w:vAlign w:val="bottom"/>
          </w:tcPr>
          <w:p w14:paraId="37BB5198" w14:textId="77777777" w:rsidR="00CC437D" w:rsidRPr="00D00370" w:rsidRDefault="00CC437D" w:rsidP="00CC437D"/>
        </w:tc>
        <w:tc>
          <w:tcPr>
            <w:tcW w:w="556" w:type="pct"/>
            <w:gridSpan w:val="2"/>
            <w:vAlign w:val="bottom"/>
          </w:tcPr>
          <w:p w14:paraId="2835FA6E" w14:textId="77777777" w:rsidR="00CC437D" w:rsidRPr="00D00370" w:rsidRDefault="00CC437D" w:rsidP="00CC437D"/>
        </w:tc>
        <w:tc>
          <w:tcPr>
            <w:tcW w:w="613" w:type="pct"/>
            <w:gridSpan w:val="2"/>
            <w:vAlign w:val="bottom"/>
          </w:tcPr>
          <w:p w14:paraId="39D50901" w14:textId="77777777" w:rsidR="00CC437D" w:rsidRPr="00D00370" w:rsidRDefault="00CC437D" w:rsidP="00CC437D"/>
        </w:tc>
        <w:tc>
          <w:tcPr>
            <w:tcW w:w="1081" w:type="pct"/>
            <w:gridSpan w:val="2"/>
            <w:vAlign w:val="bottom"/>
          </w:tcPr>
          <w:p w14:paraId="3CC74A4C" w14:textId="77777777" w:rsidR="00CC437D" w:rsidRPr="00D00370" w:rsidRDefault="00CC437D" w:rsidP="00CC437D"/>
        </w:tc>
      </w:tr>
      <w:tr w:rsidR="00CC437D" w:rsidRPr="00D00370" w14:paraId="32CDD585" w14:textId="77777777" w:rsidTr="00CC437D">
        <w:trPr>
          <w:trHeight w:val="432"/>
        </w:trPr>
        <w:tc>
          <w:tcPr>
            <w:tcW w:w="790" w:type="pct"/>
            <w:gridSpan w:val="2"/>
            <w:vAlign w:val="bottom"/>
          </w:tcPr>
          <w:p w14:paraId="1CE16745" w14:textId="77777777" w:rsidR="00CC437D" w:rsidRPr="00D00370" w:rsidRDefault="00CC437D" w:rsidP="00CC437D"/>
        </w:tc>
        <w:tc>
          <w:tcPr>
            <w:tcW w:w="1960" w:type="pct"/>
            <w:gridSpan w:val="3"/>
            <w:vAlign w:val="bottom"/>
          </w:tcPr>
          <w:p w14:paraId="0E438368" w14:textId="77777777" w:rsidR="00CC437D" w:rsidRPr="00D00370" w:rsidRDefault="00CC437D" w:rsidP="00CC437D"/>
        </w:tc>
        <w:tc>
          <w:tcPr>
            <w:tcW w:w="556" w:type="pct"/>
            <w:gridSpan w:val="2"/>
            <w:vAlign w:val="bottom"/>
          </w:tcPr>
          <w:p w14:paraId="4F14EF3E" w14:textId="77777777" w:rsidR="00CC437D" w:rsidRPr="00D00370" w:rsidRDefault="00CC437D" w:rsidP="00CC437D"/>
        </w:tc>
        <w:tc>
          <w:tcPr>
            <w:tcW w:w="613" w:type="pct"/>
            <w:gridSpan w:val="2"/>
            <w:vAlign w:val="bottom"/>
          </w:tcPr>
          <w:p w14:paraId="712AFBC8" w14:textId="77777777" w:rsidR="00CC437D" w:rsidRPr="00D00370" w:rsidRDefault="00CC437D" w:rsidP="00CC437D"/>
        </w:tc>
        <w:tc>
          <w:tcPr>
            <w:tcW w:w="1081" w:type="pct"/>
            <w:gridSpan w:val="2"/>
            <w:vAlign w:val="bottom"/>
          </w:tcPr>
          <w:p w14:paraId="190A14D4" w14:textId="77777777" w:rsidR="00CC437D" w:rsidRPr="00D00370" w:rsidRDefault="00CC437D" w:rsidP="00CC437D"/>
        </w:tc>
      </w:tr>
      <w:tr w:rsidR="00CC437D" w:rsidRPr="00D00370" w14:paraId="35998424" w14:textId="77777777" w:rsidTr="00CC437D">
        <w:trPr>
          <w:trHeight w:val="432"/>
        </w:trPr>
        <w:tc>
          <w:tcPr>
            <w:tcW w:w="790" w:type="pct"/>
            <w:gridSpan w:val="2"/>
            <w:vAlign w:val="bottom"/>
          </w:tcPr>
          <w:p w14:paraId="1D851441" w14:textId="77777777" w:rsidR="00CC437D" w:rsidRPr="00D00370" w:rsidRDefault="00CC437D" w:rsidP="00CC437D"/>
        </w:tc>
        <w:tc>
          <w:tcPr>
            <w:tcW w:w="1960" w:type="pct"/>
            <w:gridSpan w:val="3"/>
            <w:vAlign w:val="bottom"/>
          </w:tcPr>
          <w:p w14:paraId="1566B94A" w14:textId="77777777" w:rsidR="00CC437D" w:rsidRPr="00D00370" w:rsidRDefault="00CC437D" w:rsidP="00CC437D"/>
        </w:tc>
        <w:tc>
          <w:tcPr>
            <w:tcW w:w="556" w:type="pct"/>
            <w:gridSpan w:val="2"/>
            <w:vAlign w:val="bottom"/>
          </w:tcPr>
          <w:p w14:paraId="20DEFDCA" w14:textId="77777777" w:rsidR="00CC437D" w:rsidRPr="00D00370" w:rsidRDefault="00CC437D" w:rsidP="00CC437D"/>
        </w:tc>
        <w:tc>
          <w:tcPr>
            <w:tcW w:w="613" w:type="pct"/>
            <w:gridSpan w:val="2"/>
            <w:vAlign w:val="bottom"/>
          </w:tcPr>
          <w:p w14:paraId="25BAE0D0" w14:textId="77777777" w:rsidR="00CC437D" w:rsidRPr="00D00370" w:rsidRDefault="00CC437D" w:rsidP="00CC437D"/>
        </w:tc>
        <w:tc>
          <w:tcPr>
            <w:tcW w:w="1081" w:type="pct"/>
            <w:gridSpan w:val="2"/>
            <w:vAlign w:val="bottom"/>
          </w:tcPr>
          <w:p w14:paraId="0D4F4868" w14:textId="77777777" w:rsidR="00CC437D" w:rsidRPr="00D00370" w:rsidRDefault="00CC437D" w:rsidP="00CC437D"/>
        </w:tc>
      </w:tr>
      <w:tr w:rsidR="00CC437D" w:rsidRPr="00D00370" w14:paraId="2B8EBE7C" w14:textId="77777777" w:rsidTr="00CC437D">
        <w:trPr>
          <w:trHeight w:val="432"/>
        </w:trPr>
        <w:tc>
          <w:tcPr>
            <w:tcW w:w="790" w:type="pct"/>
            <w:gridSpan w:val="2"/>
            <w:vAlign w:val="bottom"/>
          </w:tcPr>
          <w:p w14:paraId="5D6F220F" w14:textId="77777777" w:rsidR="00CC437D" w:rsidRPr="00D00370" w:rsidRDefault="00CC437D" w:rsidP="00CC437D"/>
        </w:tc>
        <w:tc>
          <w:tcPr>
            <w:tcW w:w="1960" w:type="pct"/>
            <w:gridSpan w:val="3"/>
            <w:vAlign w:val="bottom"/>
          </w:tcPr>
          <w:p w14:paraId="0B7A7025" w14:textId="77777777" w:rsidR="00CC437D" w:rsidRPr="00D00370" w:rsidRDefault="00CC437D" w:rsidP="00CC437D"/>
        </w:tc>
        <w:tc>
          <w:tcPr>
            <w:tcW w:w="556" w:type="pct"/>
            <w:gridSpan w:val="2"/>
            <w:vAlign w:val="bottom"/>
          </w:tcPr>
          <w:p w14:paraId="732CF4FC" w14:textId="77777777" w:rsidR="00CC437D" w:rsidRPr="00D00370" w:rsidRDefault="00CC437D" w:rsidP="00CC437D"/>
        </w:tc>
        <w:tc>
          <w:tcPr>
            <w:tcW w:w="613" w:type="pct"/>
            <w:gridSpan w:val="2"/>
            <w:vAlign w:val="bottom"/>
          </w:tcPr>
          <w:p w14:paraId="1EBF5492" w14:textId="77777777" w:rsidR="00CC437D" w:rsidRPr="00D00370" w:rsidRDefault="00CC437D" w:rsidP="00CC437D"/>
        </w:tc>
        <w:tc>
          <w:tcPr>
            <w:tcW w:w="1081" w:type="pct"/>
            <w:gridSpan w:val="2"/>
            <w:vAlign w:val="bottom"/>
          </w:tcPr>
          <w:p w14:paraId="2D1C239B" w14:textId="77777777" w:rsidR="00CC437D" w:rsidRPr="00D00370" w:rsidRDefault="00CC437D" w:rsidP="00CC437D"/>
        </w:tc>
      </w:tr>
      <w:tr w:rsidR="00CC437D" w:rsidRPr="00D00370" w14:paraId="72254EBE" w14:textId="77777777" w:rsidTr="00CC437D">
        <w:trPr>
          <w:trHeight w:val="432"/>
        </w:trPr>
        <w:tc>
          <w:tcPr>
            <w:tcW w:w="790" w:type="pct"/>
            <w:gridSpan w:val="2"/>
            <w:vAlign w:val="bottom"/>
          </w:tcPr>
          <w:p w14:paraId="1E2E7856" w14:textId="77777777" w:rsidR="00CC437D" w:rsidRPr="00D00370" w:rsidRDefault="00CC437D" w:rsidP="00CC437D"/>
        </w:tc>
        <w:tc>
          <w:tcPr>
            <w:tcW w:w="1960" w:type="pct"/>
            <w:gridSpan w:val="3"/>
            <w:vAlign w:val="bottom"/>
          </w:tcPr>
          <w:p w14:paraId="77CB342F" w14:textId="77777777" w:rsidR="00CC437D" w:rsidRPr="00D00370" w:rsidRDefault="00CC437D" w:rsidP="00CC437D"/>
        </w:tc>
        <w:tc>
          <w:tcPr>
            <w:tcW w:w="556" w:type="pct"/>
            <w:gridSpan w:val="2"/>
            <w:vAlign w:val="bottom"/>
          </w:tcPr>
          <w:p w14:paraId="499DF113" w14:textId="77777777" w:rsidR="00CC437D" w:rsidRPr="00D00370" w:rsidRDefault="00CC437D" w:rsidP="00CC437D"/>
        </w:tc>
        <w:tc>
          <w:tcPr>
            <w:tcW w:w="613" w:type="pct"/>
            <w:gridSpan w:val="2"/>
            <w:vAlign w:val="bottom"/>
          </w:tcPr>
          <w:p w14:paraId="4B364570" w14:textId="77777777" w:rsidR="00CC437D" w:rsidRPr="00D00370" w:rsidRDefault="00CC437D" w:rsidP="00CC437D"/>
        </w:tc>
        <w:tc>
          <w:tcPr>
            <w:tcW w:w="1081" w:type="pct"/>
            <w:gridSpan w:val="2"/>
            <w:vAlign w:val="bottom"/>
          </w:tcPr>
          <w:p w14:paraId="7C12A3DD" w14:textId="77777777" w:rsidR="00CC437D" w:rsidRPr="00D00370" w:rsidRDefault="00CC437D" w:rsidP="00CC437D"/>
        </w:tc>
      </w:tr>
    </w:tbl>
    <w:p w14:paraId="0D674DB6" w14:textId="3F4E0A1F" w:rsidR="0064640E" w:rsidRPr="00341798" w:rsidRDefault="0064640E" w:rsidP="00D36B58"/>
    <w:sectPr w:rsidR="0064640E" w:rsidRPr="00341798" w:rsidSect="007E456F">
      <w:headerReference w:type="default" r:id="rId10"/>
      <w:footerReference w:type="even" r:id="rId11"/>
      <w:footerReference w:type="default" r:id="rId12"/>
      <w:headerReference w:type="first" r:id="rId13"/>
      <w:type w:val="continuous"/>
      <w:pgSz w:w="12240" w:h="15840"/>
      <w:pgMar w:top="1260" w:right="720" w:bottom="720" w:left="720" w:header="576" w:footer="28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9A50A1" w14:textId="77777777" w:rsidR="00FA0945" w:rsidRDefault="00FA0945" w:rsidP="00326093">
      <w:pPr>
        <w:spacing w:after="0"/>
      </w:pPr>
      <w:r>
        <w:separator/>
      </w:r>
    </w:p>
  </w:endnote>
  <w:endnote w:type="continuationSeparator" w:id="0">
    <w:p w14:paraId="457257F4" w14:textId="77777777" w:rsidR="00FA0945" w:rsidRDefault="00FA0945" w:rsidP="0032609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arlow Condensed SemiBold">
    <w:panose1 w:val="00000706000000000000"/>
    <w:charset w:val="00"/>
    <w:family w:val="auto"/>
    <w:pitch w:val="variable"/>
    <w:sig w:usb0="20000007" w:usb1="00000000" w:usb2="00000000" w:usb3="00000000" w:csb0="00000193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7B8B8" w14:textId="77777777" w:rsidR="008A5C43" w:rsidRDefault="008A5C43" w:rsidP="008A5C43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1F63FD0" w14:textId="77777777" w:rsidR="008A5C43" w:rsidRDefault="008A5C43" w:rsidP="008A5C4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51240" w14:textId="77777777" w:rsidR="003F369A" w:rsidRDefault="001B7874" w:rsidP="008A5C43">
    <w:pPr>
      <w:pStyle w:val="Salutation"/>
      <w:ind w:left="4820" w:right="360"/>
    </w:pPr>
    <w:r>
      <w:t xml:space="preserve"> </w:t>
    </w:r>
    <w:r w:rsidR="00046332">
      <w:br/>
    </w:r>
    <w:r w:rsidR="00046332"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71C940" w14:textId="77777777" w:rsidR="00FA0945" w:rsidRDefault="00FA0945" w:rsidP="00326093">
      <w:pPr>
        <w:spacing w:after="0"/>
      </w:pPr>
      <w:r>
        <w:separator/>
      </w:r>
    </w:p>
  </w:footnote>
  <w:footnote w:type="continuationSeparator" w:id="0">
    <w:p w14:paraId="0CA502F0" w14:textId="77777777" w:rsidR="00FA0945" w:rsidRDefault="00FA0945" w:rsidP="0032609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8F5CD" w14:textId="751830A6" w:rsidR="003F369A" w:rsidRDefault="00DB32BB" w:rsidP="008A5C43">
    <w:pPr>
      <w:pStyle w:val="Header"/>
      <w:tabs>
        <w:tab w:val="clear" w:pos="4680"/>
        <w:tab w:val="clear" w:pos="9360"/>
        <w:tab w:val="left" w:pos="7532"/>
      </w:tabs>
    </w:pPr>
    <w:r>
      <w:rPr>
        <w:noProof/>
        <w:lang w:val="en-CA" w:eastAsia="en-CA"/>
      </w:rPr>
      <w:drawing>
        <wp:anchor distT="0" distB="0" distL="114300" distR="114300" simplePos="0" relativeHeight="251658240" behindDoc="1" locked="0" layoutInCell="1" allowOverlap="1" wp14:anchorId="0C4A2386" wp14:editId="4CC26978">
          <wp:simplePos x="0" y="0"/>
          <wp:positionH relativeFrom="page">
            <wp:align>left</wp:align>
          </wp:positionH>
          <wp:positionV relativeFrom="paragraph">
            <wp:posOffset>-363952</wp:posOffset>
          </wp:positionV>
          <wp:extent cx="7822760" cy="10123571"/>
          <wp:effectExtent l="0" t="0" r="6985" b="0"/>
          <wp:wrapNone/>
          <wp:docPr id="11" name="Picture 11" title="University of Waterl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on-Bleeding-Colour-Bar-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22760" cy="101235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A5C43">
      <w:tab/>
    </w:r>
  </w:p>
  <w:p w14:paraId="407A94A9" w14:textId="78948751" w:rsidR="003F369A" w:rsidRDefault="003F369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7BC8A" w14:textId="663CCFD9" w:rsidR="00925730" w:rsidRPr="0064640E" w:rsidRDefault="00D35C16" w:rsidP="0064640E">
    <w:pPr>
      <w:pStyle w:val="Header"/>
    </w:pPr>
    <w:r>
      <w:rPr>
        <w:noProof/>
        <w:lang w:val="en-CA" w:eastAsia="en-CA"/>
      </w:rPr>
      <w:drawing>
        <wp:anchor distT="0" distB="0" distL="114300" distR="114300" simplePos="0" relativeHeight="251656192" behindDoc="1" locked="0" layoutInCell="1" allowOverlap="1" wp14:anchorId="17989132" wp14:editId="7EC0423A">
          <wp:simplePos x="0" y="0"/>
          <wp:positionH relativeFrom="page">
            <wp:align>right</wp:align>
          </wp:positionH>
          <wp:positionV relativeFrom="paragraph">
            <wp:posOffset>-362682</wp:posOffset>
          </wp:positionV>
          <wp:extent cx="7822760" cy="10123571"/>
          <wp:effectExtent l="0" t="0" r="6985" b="0"/>
          <wp:wrapNone/>
          <wp:docPr id="12" name="Picture 12" title="University of Waterl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on-Bleeding-Colour-Bar-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22760" cy="101235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B0F9F"/>
    <w:multiLevelType w:val="multilevel"/>
    <w:tmpl w:val="819CAB4A"/>
    <w:lvl w:ilvl="0">
      <w:start w:val="1"/>
      <w:numFmt w:val="decimal"/>
      <w:suff w:val="nothing"/>
      <w:lvlText w:val="%1.0 "/>
      <w:lvlJc w:val="left"/>
      <w:pPr>
        <w:ind w:left="3762" w:hanging="792"/>
      </w:pPr>
      <w:rPr>
        <w:rFonts w:hint="default"/>
      </w:rPr>
    </w:lvl>
    <w:lvl w:ilvl="1">
      <w:start w:val="1"/>
      <w:numFmt w:val="decimal"/>
      <w:pStyle w:val="Heading2"/>
      <w:suff w:val="nothing"/>
      <w:lvlText w:val="%1.%2 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"/>
      <w:lvlJc w:val="left"/>
      <w:pPr>
        <w:ind w:left="1530" w:hanging="108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9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zS2sDS1NDAxMzG1NDRQ0lEKTi0uzszPAykwqgUAt3Sg9iwAAAA="/>
  </w:docVars>
  <w:rsids>
    <w:rsidRoot w:val="0064640E"/>
    <w:rsid w:val="000053E5"/>
    <w:rsid w:val="0000728C"/>
    <w:rsid w:val="00033996"/>
    <w:rsid w:val="00035635"/>
    <w:rsid w:val="000401E2"/>
    <w:rsid w:val="00046332"/>
    <w:rsid w:val="00047B1F"/>
    <w:rsid w:val="00051FBE"/>
    <w:rsid w:val="00060420"/>
    <w:rsid w:val="00060D52"/>
    <w:rsid w:val="00065286"/>
    <w:rsid w:val="00080C60"/>
    <w:rsid w:val="00080C65"/>
    <w:rsid w:val="000812B0"/>
    <w:rsid w:val="000828F9"/>
    <w:rsid w:val="00093AA6"/>
    <w:rsid w:val="000969C7"/>
    <w:rsid w:val="000A1A0D"/>
    <w:rsid w:val="000A2304"/>
    <w:rsid w:val="000A6480"/>
    <w:rsid w:val="000D011B"/>
    <w:rsid w:val="000D72BC"/>
    <w:rsid w:val="000F7722"/>
    <w:rsid w:val="0012598E"/>
    <w:rsid w:val="00134369"/>
    <w:rsid w:val="0013697D"/>
    <w:rsid w:val="0014614A"/>
    <w:rsid w:val="00151256"/>
    <w:rsid w:val="00163C4C"/>
    <w:rsid w:val="00165B31"/>
    <w:rsid w:val="001733B7"/>
    <w:rsid w:val="00176B7D"/>
    <w:rsid w:val="0018772F"/>
    <w:rsid w:val="001951D2"/>
    <w:rsid w:val="00195D05"/>
    <w:rsid w:val="001A0873"/>
    <w:rsid w:val="001A0A66"/>
    <w:rsid w:val="001A5A0F"/>
    <w:rsid w:val="001B2F82"/>
    <w:rsid w:val="001B7874"/>
    <w:rsid w:val="001C16CC"/>
    <w:rsid w:val="001C4CF2"/>
    <w:rsid w:val="001C781E"/>
    <w:rsid w:val="001D4D14"/>
    <w:rsid w:val="001D5FEE"/>
    <w:rsid w:val="001D6D96"/>
    <w:rsid w:val="001E4865"/>
    <w:rsid w:val="001F13C6"/>
    <w:rsid w:val="001F4FA9"/>
    <w:rsid w:val="001F7368"/>
    <w:rsid w:val="00210E6F"/>
    <w:rsid w:val="00222F04"/>
    <w:rsid w:val="00225AC7"/>
    <w:rsid w:val="00225DD7"/>
    <w:rsid w:val="00226B56"/>
    <w:rsid w:val="00246CFA"/>
    <w:rsid w:val="00260C27"/>
    <w:rsid w:val="00265F7F"/>
    <w:rsid w:val="00271854"/>
    <w:rsid w:val="00284280"/>
    <w:rsid w:val="00286572"/>
    <w:rsid w:val="00290071"/>
    <w:rsid w:val="00292BAE"/>
    <w:rsid w:val="002A0FBF"/>
    <w:rsid w:val="002A5133"/>
    <w:rsid w:val="002A5FAA"/>
    <w:rsid w:val="002A734B"/>
    <w:rsid w:val="002B040E"/>
    <w:rsid w:val="002D29FD"/>
    <w:rsid w:val="002E530F"/>
    <w:rsid w:val="002F0684"/>
    <w:rsid w:val="002F0AF8"/>
    <w:rsid w:val="003004D5"/>
    <w:rsid w:val="00316FA0"/>
    <w:rsid w:val="003241E6"/>
    <w:rsid w:val="00326093"/>
    <w:rsid w:val="003334FA"/>
    <w:rsid w:val="0033388D"/>
    <w:rsid w:val="00341798"/>
    <w:rsid w:val="00343172"/>
    <w:rsid w:val="0034334B"/>
    <w:rsid w:val="0034755E"/>
    <w:rsid w:val="00360C41"/>
    <w:rsid w:val="00362E3E"/>
    <w:rsid w:val="00364E70"/>
    <w:rsid w:val="00377306"/>
    <w:rsid w:val="00380F27"/>
    <w:rsid w:val="00393656"/>
    <w:rsid w:val="00393D87"/>
    <w:rsid w:val="00395877"/>
    <w:rsid w:val="003A5872"/>
    <w:rsid w:val="003A6590"/>
    <w:rsid w:val="003A6B38"/>
    <w:rsid w:val="003C1078"/>
    <w:rsid w:val="003C6B4F"/>
    <w:rsid w:val="003D384C"/>
    <w:rsid w:val="003E73B0"/>
    <w:rsid w:val="003F0F72"/>
    <w:rsid w:val="003F369A"/>
    <w:rsid w:val="003F73ED"/>
    <w:rsid w:val="003F7DB3"/>
    <w:rsid w:val="00400496"/>
    <w:rsid w:val="00404D15"/>
    <w:rsid w:val="00411B74"/>
    <w:rsid w:val="00413788"/>
    <w:rsid w:val="00416FB6"/>
    <w:rsid w:val="00431D52"/>
    <w:rsid w:val="004357D4"/>
    <w:rsid w:val="00441DB5"/>
    <w:rsid w:val="00442C92"/>
    <w:rsid w:val="00451DC5"/>
    <w:rsid w:val="00452F65"/>
    <w:rsid w:val="00475340"/>
    <w:rsid w:val="00476500"/>
    <w:rsid w:val="00476A9E"/>
    <w:rsid w:val="00484A92"/>
    <w:rsid w:val="00495A35"/>
    <w:rsid w:val="0049707B"/>
    <w:rsid w:val="004A05C8"/>
    <w:rsid w:val="004A26DE"/>
    <w:rsid w:val="004A4BC2"/>
    <w:rsid w:val="004B2966"/>
    <w:rsid w:val="004C2659"/>
    <w:rsid w:val="004C4217"/>
    <w:rsid w:val="004C670F"/>
    <w:rsid w:val="004D1AF9"/>
    <w:rsid w:val="004D534F"/>
    <w:rsid w:val="004E705B"/>
    <w:rsid w:val="004F24D1"/>
    <w:rsid w:val="00503A66"/>
    <w:rsid w:val="00512B28"/>
    <w:rsid w:val="00521232"/>
    <w:rsid w:val="005243D3"/>
    <w:rsid w:val="00531122"/>
    <w:rsid w:val="00541725"/>
    <w:rsid w:val="00541C96"/>
    <w:rsid w:val="00547393"/>
    <w:rsid w:val="005600B6"/>
    <w:rsid w:val="00560F73"/>
    <w:rsid w:val="0059655D"/>
    <w:rsid w:val="005B1DEC"/>
    <w:rsid w:val="005B423F"/>
    <w:rsid w:val="005C367C"/>
    <w:rsid w:val="005E1DD7"/>
    <w:rsid w:val="005E242A"/>
    <w:rsid w:val="005E31B1"/>
    <w:rsid w:val="005E3A40"/>
    <w:rsid w:val="005E68AD"/>
    <w:rsid w:val="005F1AB8"/>
    <w:rsid w:val="00600F15"/>
    <w:rsid w:val="00604A3B"/>
    <w:rsid w:val="006059BD"/>
    <w:rsid w:val="00611C36"/>
    <w:rsid w:val="00612B80"/>
    <w:rsid w:val="00616681"/>
    <w:rsid w:val="00645016"/>
    <w:rsid w:val="0064640E"/>
    <w:rsid w:val="00651C4C"/>
    <w:rsid w:val="00652B81"/>
    <w:rsid w:val="00661668"/>
    <w:rsid w:val="006631D9"/>
    <w:rsid w:val="00663325"/>
    <w:rsid w:val="00671A05"/>
    <w:rsid w:val="00680301"/>
    <w:rsid w:val="0068225C"/>
    <w:rsid w:val="006931B6"/>
    <w:rsid w:val="006A41E6"/>
    <w:rsid w:val="006A5002"/>
    <w:rsid w:val="006B168B"/>
    <w:rsid w:val="006B694B"/>
    <w:rsid w:val="006B6AE7"/>
    <w:rsid w:val="006B701A"/>
    <w:rsid w:val="006C4CB5"/>
    <w:rsid w:val="006D0DCE"/>
    <w:rsid w:val="006D16D5"/>
    <w:rsid w:val="006E071A"/>
    <w:rsid w:val="006E2B49"/>
    <w:rsid w:val="006F07C4"/>
    <w:rsid w:val="006F2D4C"/>
    <w:rsid w:val="00700AE1"/>
    <w:rsid w:val="00716FED"/>
    <w:rsid w:val="00717403"/>
    <w:rsid w:val="0072567A"/>
    <w:rsid w:val="007323AB"/>
    <w:rsid w:val="00734AE4"/>
    <w:rsid w:val="00735E0C"/>
    <w:rsid w:val="0075009B"/>
    <w:rsid w:val="007530E4"/>
    <w:rsid w:val="007534C9"/>
    <w:rsid w:val="00753F1A"/>
    <w:rsid w:val="00760680"/>
    <w:rsid w:val="00763C7D"/>
    <w:rsid w:val="00765341"/>
    <w:rsid w:val="00771D33"/>
    <w:rsid w:val="00776777"/>
    <w:rsid w:val="00785B91"/>
    <w:rsid w:val="00786679"/>
    <w:rsid w:val="007A2B4C"/>
    <w:rsid w:val="007A3473"/>
    <w:rsid w:val="007B176F"/>
    <w:rsid w:val="007B5CE4"/>
    <w:rsid w:val="007C02A0"/>
    <w:rsid w:val="007C0B43"/>
    <w:rsid w:val="007C0BAB"/>
    <w:rsid w:val="007C6B95"/>
    <w:rsid w:val="007D511F"/>
    <w:rsid w:val="007D5F13"/>
    <w:rsid w:val="007E365F"/>
    <w:rsid w:val="007E456F"/>
    <w:rsid w:val="007E71DE"/>
    <w:rsid w:val="007F7A53"/>
    <w:rsid w:val="00806792"/>
    <w:rsid w:val="00806C2F"/>
    <w:rsid w:val="008072FB"/>
    <w:rsid w:val="008107BA"/>
    <w:rsid w:val="00811D05"/>
    <w:rsid w:val="008209FB"/>
    <w:rsid w:val="0082107C"/>
    <w:rsid w:val="008218EA"/>
    <w:rsid w:val="008231D0"/>
    <w:rsid w:val="00835F6B"/>
    <w:rsid w:val="00840227"/>
    <w:rsid w:val="008413CE"/>
    <w:rsid w:val="00843800"/>
    <w:rsid w:val="008473B9"/>
    <w:rsid w:val="00850D2D"/>
    <w:rsid w:val="008545FA"/>
    <w:rsid w:val="0085722D"/>
    <w:rsid w:val="008578D1"/>
    <w:rsid w:val="008618E4"/>
    <w:rsid w:val="0086649E"/>
    <w:rsid w:val="0087010C"/>
    <w:rsid w:val="008737C9"/>
    <w:rsid w:val="00887D20"/>
    <w:rsid w:val="008954E9"/>
    <w:rsid w:val="008A1E22"/>
    <w:rsid w:val="008A323D"/>
    <w:rsid w:val="008A4B56"/>
    <w:rsid w:val="008A5C43"/>
    <w:rsid w:val="008C24B3"/>
    <w:rsid w:val="008C5A4A"/>
    <w:rsid w:val="008C7856"/>
    <w:rsid w:val="008D7A41"/>
    <w:rsid w:val="008E494C"/>
    <w:rsid w:val="008E7B53"/>
    <w:rsid w:val="008F4AE7"/>
    <w:rsid w:val="009122BC"/>
    <w:rsid w:val="0092249C"/>
    <w:rsid w:val="00925730"/>
    <w:rsid w:val="00927DB1"/>
    <w:rsid w:val="0093482F"/>
    <w:rsid w:val="009354CF"/>
    <w:rsid w:val="00936A20"/>
    <w:rsid w:val="00937E67"/>
    <w:rsid w:val="00951322"/>
    <w:rsid w:val="00951BDA"/>
    <w:rsid w:val="00952588"/>
    <w:rsid w:val="009547BC"/>
    <w:rsid w:val="00956377"/>
    <w:rsid w:val="00975971"/>
    <w:rsid w:val="00976AA5"/>
    <w:rsid w:val="009831CD"/>
    <w:rsid w:val="0098411F"/>
    <w:rsid w:val="00987178"/>
    <w:rsid w:val="00993A64"/>
    <w:rsid w:val="0099487B"/>
    <w:rsid w:val="00995E7F"/>
    <w:rsid w:val="009A6FB6"/>
    <w:rsid w:val="009B0B41"/>
    <w:rsid w:val="009B136E"/>
    <w:rsid w:val="009B5044"/>
    <w:rsid w:val="009B7AD2"/>
    <w:rsid w:val="009D1336"/>
    <w:rsid w:val="009D6A42"/>
    <w:rsid w:val="009E0E7A"/>
    <w:rsid w:val="009E2F98"/>
    <w:rsid w:val="009E3F70"/>
    <w:rsid w:val="009E719C"/>
    <w:rsid w:val="009F1F9E"/>
    <w:rsid w:val="00A0398C"/>
    <w:rsid w:val="00A03AFC"/>
    <w:rsid w:val="00A0726B"/>
    <w:rsid w:val="00A10321"/>
    <w:rsid w:val="00A15FC3"/>
    <w:rsid w:val="00A26F5A"/>
    <w:rsid w:val="00A27EA1"/>
    <w:rsid w:val="00A40EBA"/>
    <w:rsid w:val="00A41177"/>
    <w:rsid w:val="00A4152C"/>
    <w:rsid w:val="00A44B53"/>
    <w:rsid w:val="00A60E11"/>
    <w:rsid w:val="00A66898"/>
    <w:rsid w:val="00A73295"/>
    <w:rsid w:val="00A76210"/>
    <w:rsid w:val="00A836CA"/>
    <w:rsid w:val="00A86621"/>
    <w:rsid w:val="00A91FF7"/>
    <w:rsid w:val="00A92B6C"/>
    <w:rsid w:val="00AB2796"/>
    <w:rsid w:val="00AC78ED"/>
    <w:rsid w:val="00AD133C"/>
    <w:rsid w:val="00AE5AB4"/>
    <w:rsid w:val="00AF60D8"/>
    <w:rsid w:val="00AF7D02"/>
    <w:rsid w:val="00B05CAD"/>
    <w:rsid w:val="00B05E2E"/>
    <w:rsid w:val="00B07EF9"/>
    <w:rsid w:val="00B131E1"/>
    <w:rsid w:val="00B13ECE"/>
    <w:rsid w:val="00B31962"/>
    <w:rsid w:val="00B33974"/>
    <w:rsid w:val="00B547A2"/>
    <w:rsid w:val="00B67340"/>
    <w:rsid w:val="00B751D7"/>
    <w:rsid w:val="00B77046"/>
    <w:rsid w:val="00B90F09"/>
    <w:rsid w:val="00B91582"/>
    <w:rsid w:val="00B931E6"/>
    <w:rsid w:val="00B9747E"/>
    <w:rsid w:val="00BB02AE"/>
    <w:rsid w:val="00BB5EFA"/>
    <w:rsid w:val="00BD41DD"/>
    <w:rsid w:val="00BD4F33"/>
    <w:rsid w:val="00BD5151"/>
    <w:rsid w:val="00BD79D4"/>
    <w:rsid w:val="00BF1389"/>
    <w:rsid w:val="00BF3996"/>
    <w:rsid w:val="00C02190"/>
    <w:rsid w:val="00C16F16"/>
    <w:rsid w:val="00C21647"/>
    <w:rsid w:val="00C225A0"/>
    <w:rsid w:val="00C308A9"/>
    <w:rsid w:val="00C409FC"/>
    <w:rsid w:val="00C55B38"/>
    <w:rsid w:val="00C56526"/>
    <w:rsid w:val="00C637F3"/>
    <w:rsid w:val="00C66591"/>
    <w:rsid w:val="00C67F59"/>
    <w:rsid w:val="00C74F58"/>
    <w:rsid w:val="00C767C9"/>
    <w:rsid w:val="00C969D1"/>
    <w:rsid w:val="00CA1914"/>
    <w:rsid w:val="00CA3D4D"/>
    <w:rsid w:val="00CA58E4"/>
    <w:rsid w:val="00CA7F04"/>
    <w:rsid w:val="00CB5A42"/>
    <w:rsid w:val="00CC437D"/>
    <w:rsid w:val="00CC674F"/>
    <w:rsid w:val="00D02CDC"/>
    <w:rsid w:val="00D16D43"/>
    <w:rsid w:val="00D25A8F"/>
    <w:rsid w:val="00D30272"/>
    <w:rsid w:val="00D30360"/>
    <w:rsid w:val="00D34054"/>
    <w:rsid w:val="00D35C16"/>
    <w:rsid w:val="00D36B58"/>
    <w:rsid w:val="00D4598D"/>
    <w:rsid w:val="00D45B3A"/>
    <w:rsid w:val="00D45CAC"/>
    <w:rsid w:val="00D544B7"/>
    <w:rsid w:val="00D5643F"/>
    <w:rsid w:val="00D56D5F"/>
    <w:rsid w:val="00D76148"/>
    <w:rsid w:val="00D7763D"/>
    <w:rsid w:val="00D82999"/>
    <w:rsid w:val="00D82B1E"/>
    <w:rsid w:val="00D83618"/>
    <w:rsid w:val="00D83BCE"/>
    <w:rsid w:val="00D85E81"/>
    <w:rsid w:val="00D902B3"/>
    <w:rsid w:val="00D905F2"/>
    <w:rsid w:val="00D9279D"/>
    <w:rsid w:val="00D969BE"/>
    <w:rsid w:val="00D97553"/>
    <w:rsid w:val="00DA4EE5"/>
    <w:rsid w:val="00DA52EA"/>
    <w:rsid w:val="00DA7444"/>
    <w:rsid w:val="00DB32BB"/>
    <w:rsid w:val="00DB3495"/>
    <w:rsid w:val="00DB7EF8"/>
    <w:rsid w:val="00DC4C72"/>
    <w:rsid w:val="00DC6592"/>
    <w:rsid w:val="00DC687F"/>
    <w:rsid w:val="00DD2780"/>
    <w:rsid w:val="00DE4359"/>
    <w:rsid w:val="00DE5855"/>
    <w:rsid w:val="00E0123D"/>
    <w:rsid w:val="00E01BF7"/>
    <w:rsid w:val="00E03826"/>
    <w:rsid w:val="00E03B33"/>
    <w:rsid w:val="00E45436"/>
    <w:rsid w:val="00E521AB"/>
    <w:rsid w:val="00E62FA0"/>
    <w:rsid w:val="00E705AA"/>
    <w:rsid w:val="00E7099A"/>
    <w:rsid w:val="00E71990"/>
    <w:rsid w:val="00E76B52"/>
    <w:rsid w:val="00E86BDC"/>
    <w:rsid w:val="00E936D5"/>
    <w:rsid w:val="00EA45F9"/>
    <w:rsid w:val="00EA7192"/>
    <w:rsid w:val="00EA7FC6"/>
    <w:rsid w:val="00ED046C"/>
    <w:rsid w:val="00ED1997"/>
    <w:rsid w:val="00ED4BDC"/>
    <w:rsid w:val="00ED6C9C"/>
    <w:rsid w:val="00EE4D45"/>
    <w:rsid w:val="00EE648D"/>
    <w:rsid w:val="00EE7A29"/>
    <w:rsid w:val="00EF0148"/>
    <w:rsid w:val="00F00B7B"/>
    <w:rsid w:val="00F028AF"/>
    <w:rsid w:val="00F15E5D"/>
    <w:rsid w:val="00F15E87"/>
    <w:rsid w:val="00F24F4B"/>
    <w:rsid w:val="00F71FD3"/>
    <w:rsid w:val="00F72871"/>
    <w:rsid w:val="00F90142"/>
    <w:rsid w:val="00F935AF"/>
    <w:rsid w:val="00F96DD1"/>
    <w:rsid w:val="00FA0945"/>
    <w:rsid w:val="00FA1F66"/>
    <w:rsid w:val="00FA5154"/>
    <w:rsid w:val="00FB160C"/>
    <w:rsid w:val="00FB43DF"/>
    <w:rsid w:val="00FB440E"/>
    <w:rsid w:val="00FC00B8"/>
    <w:rsid w:val="00FC6732"/>
    <w:rsid w:val="00FD1102"/>
    <w:rsid w:val="00FD626F"/>
    <w:rsid w:val="00FD79CB"/>
    <w:rsid w:val="00FE2C1B"/>
    <w:rsid w:val="00FE3DC7"/>
    <w:rsid w:val="00FE3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0EE88020"/>
  <w15:docId w15:val="{1F2BBB32-F829-42FE-B67C-66EB0D26F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 w:qFormat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6DD1"/>
    <w:rPr>
      <w:rFonts w:ascii="Georgia" w:hAnsi="Georgia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7C6B95"/>
    <w:pPr>
      <w:keepNext/>
      <w:keepLines/>
      <w:spacing w:before="80" w:after="80"/>
      <w:outlineLvl w:val="0"/>
    </w:pPr>
    <w:rPr>
      <w:rFonts w:ascii="Barlow Condensed SemiBold" w:eastAsiaTheme="majorEastAsia" w:hAnsi="Barlow Condensed SemiBold" w:cstheme="majorBidi"/>
      <w:color w:val="000000" w:themeColor="text1"/>
      <w:sz w:val="32"/>
      <w:szCs w:val="80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8C7856"/>
    <w:pPr>
      <w:keepNext/>
      <w:keepLines/>
      <w:numPr>
        <w:ilvl w:val="1"/>
        <w:numId w:val="1"/>
      </w:numPr>
      <w:spacing w:before="80" w:after="80"/>
      <w:outlineLvl w:val="1"/>
    </w:pPr>
    <w:rPr>
      <w:rFonts w:ascii="Barlow Condensed SemiBold" w:eastAsiaTheme="majorEastAsia" w:hAnsi="Barlow Condensed SemiBold" w:cstheme="majorBidi"/>
      <w:bCs/>
      <w:color w:val="000000" w:themeColor="text1"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8C7856"/>
    <w:pPr>
      <w:numPr>
        <w:ilvl w:val="2"/>
        <w:numId w:val="1"/>
      </w:numPr>
      <w:spacing w:before="80" w:after="80"/>
      <w:ind w:left="446" w:hanging="446"/>
      <w:outlineLvl w:val="2"/>
    </w:pPr>
    <w:rPr>
      <w:rFonts w:ascii="Barlow Condensed SemiBold" w:hAnsi="Barlow Condensed SemiBold"/>
      <w:bCs/>
    </w:rPr>
  </w:style>
  <w:style w:type="paragraph" w:styleId="Heading4">
    <w:name w:val="heading 4"/>
    <w:aliases w:val="Chart Heading"/>
    <w:basedOn w:val="Normal"/>
    <w:next w:val="Normal"/>
    <w:link w:val="Heading4Char"/>
    <w:uiPriority w:val="9"/>
    <w:unhideWhenUsed/>
    <w:qFormat/>
    <w:rsid w:val="00362E3E"/>
    <w:pPr>
      <w:keepNext/>
      <w:keepLines/>
      <w:numPr>
        <w:ilvl w:val="3"/>
        <w:numId w:val="1"/>
      </w:numPr>
      <w:spacing w:before="80" w:after="80"/>
      <w:outlineLvl w:val="3"/>
    </w:pPr>
    <w:rPr>
      <w:rFonts w:ascii="Impact" w:eastAsiaTheme="majorEastAsia" w:hAnsi="Impact" w:cstheme="majorBidi"/>
      <w:iCs/>
      <w:color w:val="FFFFFF" w:themeColor="background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31122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31122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31122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31122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31122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26093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26093"/>
  </w:style>
  <w:style w:type="paragraph" w:styleId="Footer">
    <w:name w:val="footer"/>
    <w:basedOn w:val="Normal"/>
    <w:link w:val="FooterChar"/>
    <w:uiPriority w:val="99"/>
    <w:unhideWhenUsed/>
    <w:rsid w:val="00326093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26093"/>
  </w:style>
  <w:style w:type="character" w:styleId="Hyperlink">
    <w:name w:val="Hyperlink"/>
    <w:basedOn w:val="DefaultParagraphFont"/>
    <w:uiPriority w:val="99"/>
    <w:rsid w:val="00A86621"/>
    <w:rPr>
      <w:b w:val="0"/>
      <w:color w:val="0061AF"/>
      <w:u w:val="single"/>
    </w:rPr>
  </w:style>
  <w:style w:type="paragraph" w:styleId="Closing">
    <w:name w:val="Closing"/>
    <w:aliases w:val="Chart Content"/>
    <w:basedOn w:val="Normal"/>
    <w:next w:val="Signature"/>
    <w:link w:val="ClosingChar"/>
    <w:qFormat/>
    <w:rsid w:val="006D16D5"/>
    <w:pPr>
      <w:keepNext/>
      <w:spacing w:before="80" w:after="80"/>
    </w:pPr>
    <w:rPr>
      <w:rFonts w:ascii="Verdana" w:hAnsi="Verdana"/>
      <w:color w:val="000000" w:themeColor="text1"/>
      <w:spacing w:val="4"/>
      <w:sz w:val="16"/>
    </w:rPr>
  </w:style>
  <w:style w:type="character" w:customStyle="1" w:styleId="ClosingChar">
    <w:name w:val="Closing Char"/>
    <w:aliases w:val="Chart Content Char"/>
    <w:basedOn w:val="DefaultParagraphFont"/>
    <w:link w:val="Closing"/>
    <w:rsid w:val="006D16D5"/>
    <w:rPr>
      <w:rFonts w:ascii="Verdana" w:hAnsi="Verdana"/>
      <w:color w:val="000000" w:themeColor="text1"/>
      <w:spacing w:val="4"/>
      <w:sz w:val="16"/>
    </w:rPr>
  </w:style>
  <w:style w:type="paragraph" w:styleId="Signature">
    <w:name w:val="Signature"/>
    <w:aliases w:val="Subheading"/>
    <w:basedOn w:val="Normal"/>
    <w:link w:val="SignatureChar"/>
    <w:qFormat/>
    <w:rsid w:val="00416FB6"/>
    <w:pPr>
      <w:keepNext/>
      <w:spacing w:before="200" w:line="264" w:lineRule="auto"/>
      <w:contextualSpacing/>
    </w:pPr>
    <w:rPr>
      <w:b/>
      <w:spacing w:val="4"/>
      <w:sz w:val="28"/>
    </w:rPr>
  </w:style>
  <w:style w:type="character" w:customStyle="1" w:styleId="SignatureChar">
    <w:name w:val="Signature Char"/>
    <w:aliases w:val="Subheading Char"/>
    <w:basedOn w:val="DefaultParagraphFont"/>
    <w:link w:val="Signature"/>
    <w:rsid w:val="00416FB6"/>
    <w:rPr>
      <w:rFonts w:ascii="Georgia" w:hAnsi="Georgia"/>
      <w:b/>
      <w:spacing w:val="4"/>
      <w:sz w:val="28"/>
    </w:rPr>
  </w:style>
  <w:style w:type="paragraph" w:styleId="Salutation">
    <w:name w:val="Salutation"/>
    <w:aliases w:val="Footnotes"/>
    <w:basedOn w:val="Normal"/>
    <w:next w:val="Normal"/>
    <w:link w:val="SalutationChar"/>
    <w:qFormat/>
    <w:rsid w:val="003A5872"/>
    <w:pPr>
      <w:spacing w:before="200" w:after="400"/>
    </w:pPr>
    <w:rPr>
      <w:rFonts w:ascii="Verdana" w:hAnsi="Verdana" w:cs="Arial"/>
      <w:sz w:val="14"/>
      <w:szCs w:val="20"/>
    </w:rPr>
  </w:style>
  <w:style w:type="character" w:customStyle="1" w:styleId="SalutationChar">
    <w:name w:val="Salutation Char"/>
    <w:aliases w:val="Footnotes Char"/>
    <w:basedOn w:val="DefaultParagraphFont"/>
    <w:link w:val="Salutation"/>
    <w:rsid w:val="003A5872"/>
    <w:rPr>
      <w:rFonts w:ascii="Verdana" w:hAnsi="Verdana" w:cs="Arial"/>
      <w:sz w:val="14"/>
      <w:szCs w:val="20"/>
    </w:rPr>
  </w:style>
  <w:style w:type="character" w:styleId="PlaceholderText">
    <w:name w:val="Placeholder Text"/>
    <w:basedOn w:val="DefaultParagraphFont"/>
    <w:uiPriority w:val="99"/>
    <w:semiHidden/>
    <w:rsid w:val="004F24D1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7C6B95"/>
    <w:rPr>
      <w:rFonts w:ascii="Barlow Condensed SemiBold" w:eastAsiaTheme="majorEastAsia" w:hAnsi="Barlow Condensed SemiBold" w:cstheme="majorBidi"/>
      <w:color w:val="000000" w:themeColor="text1"/>
      <w:sz w:val="32"/>
      <w:szCs w:val="80"/>
    </w:rPr>
  </w:style>
  <w:style w:type="table" w:styleId="GridTable4-Accent1">
    <w:name w:val="Grid Table 4 Accent 1"/>
    <w:basedOn w:val="TableNormal"/>
    <w:uiPriority w:val="49"/>
    <w:rsid w:val="008618E4"/>
    <w:pPr>
      <w:spacing w:after="0" w:line="240" w:lineRule="auto"/>
    </w:pPr>
    <w:rPr>
      <w:rFonts w:eastAsia="Times New Roman" w:cs="Times New Roman"/>
      <w:sz w:val="16"/>
      <w:szCs w:val="20"/>
      <w:lang w:val="en-CA" w:eastAsia="en-CA"/>
    </w:rPr>
    <w:tblPr>
      <w:tblStyleRowBandSize w:val="1"/>
      <w:tblStyleColBandSize w:val="1"/>
      <w:tblBorders>
        <w:top w:val="single" w:sz="4" w:space="0" w:color="787878"/>
        <w:left w:val="single" w:sz="4" w:space="0" w:color="787878"/>
        <w:right w:val="single" w:sz="4" w:space="0" w:color="787878"/>
        <w:insideH w:val="single" w:sz="4" w:space="0" w:color="787878"/>
        <w:insideV w:val="single" w:sz="4" w:space="0" w:color="787878"/>
      </w:tblBorders>
    </w:tblPr>
    <w:tcPr>
      <w:shd w:val="clear" w:color="auto" w:fill="auto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8C7856"/>
    <w:rPr>
      <w:rFonts w:ascii="Barlow Condensed SemiBold" w:eastAsiaTheme="majorEastAsia" w:hAnsi="Barlow Condensed SemiBold" w:cstheme="majorBidi"/>
      <w:bCs/>
      <w:color w:val="000000" w:themeColor="text1"/>
      <w:sz w:val="28"/>
      <w:szCs w:val="26"/>
    </w:rPr>
  </w:style>
  <w:style w:type="paragraph" w:styleId="ListParagraph">
    <w:name w:val="List Paragraph"/>
    <w:basedOn w:val="Normal"/>
    <w:uiPriority w:val="34"/>
    <w:qFormat/>
    <w:rsid w:val="008618E4"/>
    <w:pPr>
      <w:spacing w:after="240"/>
      <w:ind w:left="720"/>
      <w:contextualSpacing/>
    </w:pPr>
    <w:rPr>
      <w:rFonts w:eastAsia="Times New Roman" w:cs="Times New Roman"/>
      <w:color w:val="000000" w:themeColor="text1"/>
      <w:szCs w:val="24"/>
      <w:lang w:val="en-CA" w:eastAsia="en-CA"/>
    </w:rPr>
  </w:style>
  <w:style w:type="paragraph" w:styleId="BodyText">
    <w:name w:val="Body Text"/>
    <w:basedOn w:val="Normal"/>
    <w:link w:val="BodyTextChar"/>
    <w:uiPriority w:val="99"/>
    <w:semiHidden/>
    <w:unhideWhenUsed/>
    <w:rsid w:val="000969C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969C7"/>
  </w:style>
  <w:style w:type="character" w:customStyle="1" w:styleId="Heading3Char">
    <w:name w:val="Heading 3 Char"/>
    <w:basedOn w:val="DefaultParagraphFont"/>
    <w:link w:val="Heading3"/>
    <w:uiPriority w:val="9"/>
    <w:rsid w:val="008C7856"/>
    <w:rPr>
      <w:rFonts w:ascii="Barlow Condensed SemiBold" w:hAnsi="Barlow Condensed SemiBold"/>
      <w:bCs/>
      <w:sz w:val="24"/>
    </w:rPr>
  </w:style>
  <w:style w:type="character" w:customStyle="1" w:styleId="Heading4Char">
    <w:name w:val="Heading 4 Char"/>
    <w:aliases w:val="Chart Heading Char"/>
    <w:basedOn w:val="DefaultParagraphFont"/>
    <w:link w:val="Heading4"/>
    <w:uiPriority w:val="9"/>
    <w:rsid w:val="00362E3E"/>
    <w:rPr>
      <w:rFonts w:ascii="Impact" w:eastAsiaTheme="majorEastAsia" w:hAnsi="Impact" w:cstheme="majorBidi"/>
      <w:iCs/>
      <w:color w:val="FFFFFF" w:themeColor="background1"/>
      <w:sz w:val="24"/>
    </w:rPr>
  </w:style>
  <w:style w:type="character" w:styleId="FollowedHyperlink">
    <w:name w:val="FollowedHyperlink"/>
    <w:basedOn w:val="DefaultParagraphFont"/>
    <w:uiPriority w:val="99"/>
    <w:unhideWhenUsed/>
    <w:rsid w:val="003A5872"/>
    <w:rPr>
      <w:b/>
      <w:color w:val="000000" w:themeColor="text1"/>
      <w:u w:val="none"/>
    </w:rPr>
  </w:style>
  <w:style w:type="character" w:styleId="PageNumber">
    <w:name w:val="page number"/>
    <w:basedOn w:val="DefaultParagraphFont"/>
    <w:uiPriority w:val="99"/>
    <w:unhideWhenUsed/>
    <w:rsid w:val="008473B9"/>
    <w:rPr>
      <w:rFonts w:ascii="Verdana" w:hAnsi="Verdana"/>
      <w:b/>
      <w:sz w:val="14"/>
      <w:szCs w:val="14"/>
    </w:rPr>
  </w:style>
  <w:style w:type="paragraph" w:styleId="Title">
    <w:name w:val="Title"/>
    <w:basedOn w:val="Normal"/>
    <w:next w:val="Normal"/>
    <w:link w:val="TitleChar"/>
    <w:uiPriority w:val="10"/>
    <w:qFormat/>
    <w:rsid w:val="008C7856"/>
    <w:pPr>
      <w:spacing w:after="0"/>
      <w:contextualSpacing/>
    </w:pPr>
    <w:rPr>
      <w:rFonts w:ascii="Barlow Condensed SemiBold" w:eastAsiaTheme="majorEastAsia" w:hAnsi="Barlow Condensed SemiBold" w:cstheme="majorBidi"/>
      <w:caps/>
      <w:spacing w:val="-10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C7856"/>
    <w:rPr>
      <w:rFonts w:ascii="Barlow Condensed SemiBold" w:eastAsiaTheme="majorEastAsia" w:hAnsi="Barlow Condensed SemiBold" w:cstheme="majorBidi"/>
      <w:caps/>
      <w:spacing w:val="-10"/>
      <w:kern w:val="28"/>
      <w:sz w:val="40"/>
      <w:szCs w:val="5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1647"/>
    <w:rPr>
      <w:rFonts w:asciiTheme="minorHAnsi" w:hAnsiTheme="minorHAns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1647"/>
    <w:rPr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31122"/>
    <w:rPr>
      <w:rFonts w:asciiTheme="majorHAnsi" w:eastAsiaTheme="majorEastAsia" w:hAnsiTheme="majorHAnsi" w:cstheme="majorBidi"/>
      <w:color w:val="365F91" w:themeColor="accent1" w:themeShade="B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31122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31122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3112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3112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oSpacing">
    <w:name w:val="No Spacing"/>
    <w:uiPriority w:val="1"/>
    <w:qFormat/>
    <w:rsid w:val="00FA5154"/>
    <w:pPr>
      <w:spacing w:after="0" w:line="240" w:lineRule="auto"/>
    </w:pPr>
    <w:rPr>
      <w:rFonts w:ascii="Georgia" w:hAnsi="Georgia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80F2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0F27"/>
    <w:pPr>
      <w:spacing w:after="300" w:line="240" w:lineRule="auto"/>
    </w:pPr>
    <w:rPr>
      <w:rFonts w:ascii="Georgia" w:hAnsi="Georgia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0F27"/>
    <w:rPr>
      <w:rFonts w:ascii="Georgia" w:hAnsi="Georg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0F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0F27"/>
    <w:rPr>
      <w:rFonts w:ascii="Segoe UI" w:hAnsi="Segoe UI" w:cs="Segoe UI"/>
      <w:sz w:val="18"/>
      <w:szCs w:val="18"/>
    </w:rPr>
  </w:style>
  <w:style w:type="paragraph" w:styleId="TOCHeading">
    <w:name w:val="TOC Heading"/>
    <w:basedOn w:val="Heading1"/>
    <w:next w:val="Normal"/>
    <w:uiPriority w:val="39"/>
    <w:unhideWhenUsed/>
    <w:qFormat/>
    <w:rsid w:val="00080C60"/>
    <w:pPr>
      <w:spacing w:before="240" w:line="259" w:lineRule="auto"/>
      <w:outlineLvl w:val="9"/>
    </w:pPr>
    <w:rPr>
      <w:color w:val="auto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7D5F13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7D5F13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7D5F13"/>
    <w:pPr>
      <w:spacing w:after="100"/>
      <w:ind w:left="480"/>
    </w:pPr>
  </w:style>
  <w:style w:type="character" w:styleId="UnresolvedMention">
    <w:name w:val="Unresolved Mention"/>
    <w:basedOn w:val="DefaultParagraphFont"/>
    <w:uiPriority w:val="99"/>
    <w:semiHidden/>
    <w:unhideWhenUsed/>
    <w:rsid w:val="002A5133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0652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B176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9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uwaterloo.ca/safety-office/laboratory-safety/hazardous-waste-standard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ldriev\AppData\Local\Temp\Temp3_uwaterloo_proposal_template.zip\UWaterloo_Proposal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>Dre C</CompanyFax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8A71CD1-44FF-4080-A1F0-DD69CB4C9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UWaterloo_Proposal_Template.dotx</Template>
  <TotalTime>21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Waterloo</Company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Oldrieve, Travis</dc:creator>
  <cp:lastModifiedBy>Katelyn Versteeg</cp:lastModifiedBy>
  <cp:revision>23</cp:revision>
  <cp:lastPrinted>2020-03-13T11:57:00Z</cp:lastPrinted>
  <dcterms:created xsi:type="dcterms:W3CDTF">2021-10-06T18:20:00Z</dcterms:created>
  <dcterms:modified xsi:type="dcterms:W3CDTF">2021-10-22T17:48:00Z</dcterms:modified>
</cp:coreProperties>
</file>