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60902" w14:textId="39B500A0" w:rsidR="005A3149" w:rsidRDefault="00BF6179" w:rsidP="00BF6179">
      <w:pPr>
        <w:widowControl w:val="0"/>
        <w:autoSpaceDE w:val="0"/>
        <w:autoSpaceDN w:val="0"/>
        <w:adjustRightInd w:val="0"/>
        <w:ind w:left="-851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  <w:noProof/>
          <w:lang w:eastAsia="en-US"/>
        </w:rPr>
        <w:drawing>
          <wp:inline distT="0" distB="0" distL="0" distR="0" wp14:anchorId="6FE5DCF4" wp14:editId="340492AF">
            <wp:extent cx="3246519" cy="13016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OfWaterloo_logo_horiz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428" cy="130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7A448" w14:textId="77777777" w:rsidR="009B5EB1" w:rsidRDefault="009B5EB1" w:rsidP="009B5E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EF64F12" w14:textId="539C4B59" w:rsidR="009B5EB1" w:rsidRPr="009B5EB1" w:rsidRDefault="009B5EB1" w:rsidP="009B5E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B5EB1">
        <w:rPr>
          <w:rFonts w:ascii="Arial" w:hAnsi="Arial" w:cs="Arial"/>
          <w:b/>
          <w:bCs/>
        </w:rPr>
        <w:t>To: </w:t>
      </w:r>
      <w:r w:rsidRPr="009B5EB1">
        <w:rPr>
          <w:rFonts w:ascii="Arial" w:hAnsi="Arial" w:cs="Arial"/>
        </w:rPr>
        <w:t xml:space="preserve">        </w:t>
      </w:r>
      <w:r w:rsidRPr="009B5EB1">
        <w:rPr>
          <w:rFonts w:ascii="Arial" w:hAnsi="Arial" w:cs="Arial"/>
        </w:rPr>
        <w:tab/>
        <w:t>Intended audience (faculty, staff, etc.)</w:t>
      </w:r>
    </w:p>
    <w:p w14:paraId="7A445B8C" w14:textId="77777777" w:rsidR="009B5EB1" w:rsidRPr="009B5EB1" w:rsidRDefault="009B5EB1" w:rsidP="009B5E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B5EB1">
        <w:rPr>
          <w:rFonts w:ascii="Arial" w:hAnsi="Arial" w:cs="Arial"/>
        </w:rPr>
        <w:t> </w:t>
      </w:r>
    </w:p>
    <w:p w14:paraId="2B790D5C" w14:textId="66367E68" w:rsidR="009B5EB1" w:rsidRPr="009B5EB1" w:rsidRDefault="009B5EB1" w:rsidP="009B5E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B5EB1">
        <w:rPr>
          <w:rFonts w:ascii="Arial" w:hAnsi="Arial" w:cs="Arial"/>
          <w:b/>
          <w:bCs/>
        </w:rPr>
        <w:t>From:</w:t>
      </w:r>
      <w:r w:rsidRPr="009B5EB1">
        <w:rPr>
          <w:rFonts w:ascii="Arial" w:hAnsi="Arial" w:cs="Arial"/>
        </w:rPr>
        <w:t xml:space="preserve">    </w:t>
      </w:r>
      <w:r w:rsidRPr="009B5EB1">
        <w:rPr>
          <w:rFonts w:ascii="Arial" w:hAnsi="Arial" w:cs="Arial"/>
        </w:rPr>
        <w:tab/>
        <w:t>Name of individual sender and office of message sender</w:t>
      </w:r>
    </w:p>
    <w:p w14:paraId="5E0253DE" w14:textId="77777777" w:rsidR="009B5EB1" w:rsidRPr="009B5EB1" w:rsidRDefault="009B5EB1" w:rsidP="009B5E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B5EB1">
        <w:rPr>
          <w:rFonts w:ascii="Arial" w:hAnsi="Arial" w:cs="Arial"/>
        </w:rPr>
        <w:t> </w:t>
      </w:r>
    </w:p>
    <w:p w14:paraId="1A585680" w14:textId="56BB303D" w:rsidR="009B5EB1" w:rsidRPr="009B5EB1" w:rsidRDefault="009B5EB1" w:rsidP="009B5E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B5EB1">
        <w:rPr>
          <w:rFonts w:ascii="Arial" w:hAnsi="Arial" w:cs="Arial"/>
          <w:b/>
          <w:bCs/>
        </w:rPr>
        <w:t>Date: </w:t>
      </w:r>
      <w:r w:rsidRPr="009B5EB1">
        <w:rPr>
          <w:rFonts w:ascii="Arial" w:hAnsi="Arial" w:cs="Arial"/>
        </w:rPr>
        <w:t xml:space="preserve">    </w:t>
      </w:r>
      <w:r w:rsidRPr="009B5EB1">
        <w:rPr>
          <w:rFonts w:ascii="Arial" w:hAnsi="Arial" w:cs="Arial"/>
        </w:rPr>
        <w:tab/>
        <w:t>Date the memo is to be sent</w:t>
      </w:r>
    </w:p>
    <w:p w14:paraId="49FB20BA" w14:textId="77777777" w:rsidR="009B5EB1" w:rsidRPr="009B5EB1" w:rsidRDefault="009B5EB1" w:rsidP="009B5E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B5EB1">
        <w:rPr>
          <w:rFonts w:ascii="Arial" w:hAnsi="Arial" w:cs="Arial"/>
        </w:rPr>
        <w:t> </w:t>
      </w:r>
    </w:p>
    <w:p w14:paraId="19E6C05E" w14:textId="2DD16FCF" w:rsidR="009B5EB1" w:rsidRPr="009B5EB1" w:rsidRDefault="009B5EB1" w:rsidP="009B5EB1">
      <w:pPr>
        <w:spacing w:after="240"/>
        <w:rPr>
          <w:rFonts w:ascii="Arial" w:hAnsi="Arial" w:cs="Arial"/>
        </w:rPr>
      </w:pPr>
      <w:r w:rsidRPr="009B5EB1">
        <w:rPr>
          <w:rFonts w:ascii="Arial" w:hAnsi="Arial" w:cs="Arial"/>
          <w:b/>
          <w:bCs/>
        </w:rPr>
        <w:t xml:space="preserve">Subject: </w:t>
      </w:r>
      <w:r w:rsidRPr="009B5EB1">
        <w:rPr>
          <w:rFonts w:ascii="Arial" w:hAnsi="Arial" w:cs="Arial"/>
          <w:b/>
          <w:bCs/>
        </w:rPr>
        <w:tab/>
      </w:r>
      <w:r w:rsidRPr="009B5EB1">
        <w:rPr>
          <w:rFonts w:ascii="Arial" w:hAnsi="Arial" w:cs="Arial"/>
        </w:rPr>
        <w:t>The email subject line</w:t>
      </w:r>
    </w:p>
    <w:p w14:paraId="6078737A" w14:textId="5775FE01" w:rsidR="009B5EB1" w:rsidRPr="009B5EB1" w:rsidRDefault="009B5EB1" w:rsidP="009B5EB1">
      <w:pPr>
        <w:spacing w:after="240"/>
        <w:rPr>
          <w:rFonts w:ascii="Arial" w:hAnsi="Arial" w:cs="Arial"/>
          <w:b/>
        </w:rPr>
      </w:pPr>
      <w:r w:rsidRPr="009B5EB1">
        <w:rPr>
          <w:rFonts w:ascii="Arial" w:hAnsi="Arial" w:cs="Arial"/>
          <w:b/>
        </w:rPr>
        <w:t xml:space="preserve">Note: </w:t>
      </w:r>
      <w:r w:rsidRPr="009B5EB1">
        <w:rPr>
          <w:rFonts w:ascii="Arial" w:hAnsi="Arial" w:cs="Arial"/>
          <w:b/>
        </w:rPr>
        <w:tab/>
      </w:r>
      <w:r w:rsidRPr="009B5EB1">
        <w:rPr>
          <w:rFonts w:ascii="Arial" w:hAnsi="Arial" w:cs="Arial"/>
          <w:b/>
        </w:rPr>
        <w:tab/>
      </w:r>
      <w:r w:rsidRPr="009B5EB1">
        <w:rPr>
          <w:rFonts w:ascii="Arial" w:hAnsi="Arial" w:cs="Arial"/>
        </w:rPr>
        <w:t>This email is for action and/or for information (select one)</w:t>
      </w:r>
      <w:r w:rsidRPr="009B5EB1">
        <w:rPr>
          <w:rFonts w:ascii="Arial" w:hAnsi="Arial" w:cs="Arial"/>
          <w:b/>
        </w:rPr>
        <w:tab/>
      </w:r>
    </w:p>
    <w:p w14:paraId="62639BA0" w14:textId="77777777" w:rsidR="00DF2BDC" w:rsidRPr="009B5EB1" w:rsidRDefault="00DF2BDC" w:rsidP="00DC7F5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8366E"/>
        </w:rPr>
      </w:pPr>
    </w:p>
    <w:p w14:paraId="2FFF0B7D" w14:textId="77777777" w:rsidR="00DF2BDC" w:rsidRPr="009B5EB1" w:rsidRDefault="00DF2BDC" w:rsidP="00DF2BDC">
      <w:pPr>
        <w:rPr>
          <w:rFonts w:ascii="Arial" w:hAnsi="Arial" w:cs="Arial"/>
        </w:rPr>
      </w:pPr>
    </w:p>
    <w:p w14:paraId="21EC0436" w14:textId="20F3D17C" w:rsidR="00342F8B" w:rsidRPr="009B5EB1" w:rsidRDefault="00342F8B" w:rsidP="00DF2BDC">
      <w:pPr>
        <w:rPr>
          <w:rFonts w:ascii="Arial" w:hAnsi="Arial" w:cs="Arial"/>
        </w:rPr>
      </w:pPr>
      <w:r w:rsidRPr="009B5EB1">
        <w:rPr>
          <w:rFonts w:ascii="Arial" w:hAnsi="Arial" w:cs="Arial"/>
        </w:rPr>
        <w:t>Email body text goes here.</w:t>
      </w:r>
    </w:p>
    <w:p w14:paraId="2DAF0FD4" w14:textId="77777777" w:rsidR="00DF2BDC" w:rsidRPr="009B5EB1" w:rsidRDefault="00DF2BDC" w:rsidP="00DF2BDC">
      <w:pPr>
        <w:rPr>
          <w:rFonts w:ascii="Arial" w:hAnsi="Arial" w:cs="Arial"/>
        </w:rPr>
      </w:pPr>
    </w:p>
    <w:p w14:paraId="7016DEFF" w14:textId="3EC22191" w:rsidR="00342F8B" w:rsidRPr="009B5EB1" w:rsidRDefault="00342F8B" w:rsidP="00547502">
      <w:pPr>
        <w:rPr>
          <w:rFonts w:ascii="Arial" w:hAnsi="Arial" w:cs="Arial"/>
        </w:rPr>
      </w:pPr>
      <w:r w:rsidRPr="009B5EB1">
        <w:rPr>
          <w:rFonts w:ascii="Arial" w:hAnsi="Arial" w:cs="Arial"/>
        </w:rPr>
        <w:t>(</w:t>
      </w:r>
      <w:r w:rsidR="009B5EB1">
        <w:rPr>
          <w:rFonts w:ascii="Arial" w:hAnsi="Arial" w:cs="Arial"/>
        </w:rPr>
        <w:t>At the close of the message, i</w:t>
      </w:r>
      <w:r w:rsidRPr="009B5EB1">
        <w:rPr>
          <w:rFonts w:ascii="Arial" w:hAnsi="Arial" w:cs="Arial"/>
        </w:rPr>
        <w:t>f applicable) Supervisors, please post for the convenience of employees without direct access to email.</w:t>
      </w:r>
    </w:p>
    <w:sectPr w:rsidR="00342F8B" w:rsidRPr="009B5EB1" w:rsidSect="0048705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375AB" w14:textId="77777777" w:rsidR="007F649F" w:rsidRDefault="007F649F" w:rsidP="00BC67AE">
      <w:r>
        <w:separator/>
      </w:r>
    </w:p>
  </w:endnote>
  <w:endnote w:type="continuationSeparator" w:id="0">
    <w:p w14:paraId="45A8F41B" w14:textId="77777777" w:rsidR="007F649F" w:rsidRDefault="007F649F" w:rsidP="00BC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FB8B4" w14:textId="77777777" w:rsidR="007F649F" w:rsidRDefault="007F649F" w:rsidP="00BC67AE">
      <w:r>
        <w:separator/>
      </w:r>
    </w:p>
  </w:footnote>
  <w:footnote w:type="continuationSeparator" w:id="0">
    <w:p w14:paraId="15DF14BA" w14:textId="77777777" w:rsidR="007F649F" w:rsidRDefault="007F649F" w:rsidP="00BC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7AC"/>
    <w:multiLevelType w:val="hybridMultilevel"/>
    <w:tmpl w:val="FD6479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220C"/>
    <w:multiLevelType w:val="hybridMultilevel"/>
    <w:tmpl w:val="C9BA6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D12935"/>
    <w:multiLevelType w:val="hybridMultilevel"/>
    <w:tmpl w:val="08A87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6E"/>
    <w:rsid w:val="00015F95"/>
    <w:rsid w:val="00060C66"/>
    <w:rsid w:val="00106BE3"/>
    <w:rsid w:val="001F2CA8"/>
    <w:rsid w:val="0033666E"/>
    <w:rsid w:val="00342F8B"/>
    <w:rsid w:val="00355D52"/>
    <w:rsid w:val="00396CAE"/>
    <w:rsid w:val="00456D38"/>
    <w:rsid w:val="00487055"/>
    <w:rsid w:val="00510669"/>
    <w:rsid w:val="00547502"/>
    <w:rsid w:val="005805DC"/>
    <w:rsid w:val="005A3149"/>
    <w:rsid w:val="005A6FC2"/>
    <w:rsid w:val="005B4424"/>
    <w:rsid w:val="005F54FD"/>
    <w:rsid w:val="00651139"/>
    <w:rsid w:val="006567A8"/>
    <w:rsid w:val="00670C48"/>
    <w:rsid w:val="0067470D"/>
    <w:rsid w:val="00701B5E"/>
    <w:rsid w:val="00717606"/>
    <w:rsid w:val="007610B0"/>
    <w:rsid w:val="00790093"/>
    <w:rsid w:val="007B6ECF"/>
    <w:rsid w:val="007C0D4D"/>
    <w:rsid w:val="007E6964"/>
    <w:rsid w:val="007F649F"/>
    <w:rsid w:val="00800321"/>
    <w:rsid w:val="00810726"/>
    <w:rsid w:val="0085057F"/>
    <w:rsid w:val="008C349A"/>
    <w:rsid w:val="008E15E3"/>
    <w:rsid w:val="00941F34"/>
    <w:rsid w:val="009739EF"/>
    <w:rsid w:val="009B5EB1"/>
    <w:rsid w:val="009C589B"/>
    <w:rsid w:val="009D1456"/>
    <w:rsid w:val="00A60F61"/>
    <w:rsid w:val="00AF79C0"/>
    <w:rsid w:val="00B170AB"/>
    <w:rsid w:val="00B337A6"/>
    <w:rsid w:val="00B54AE7"/>
    <w:rsid w:val="00BC0FD7"/>
    <w:rsid w:val="00BC6311"/>
    <w:rsid w:val="00BC67AE"/>
    <w:rsid w:val="00BF6179"/>
    <w:rsid w:val="00C022C4"/>
    <w:rsid w:val="00C71FD9"/>
    <w:rsid w:val="00CE0174"/>
    <w:rsid w:val="00D2223A"/>
    <w:rsid w:val="00D36159"/>
    <w:rsid w:val="00D66298"/>
    <w:rsid w:val="00D80ECA"/>
    <w:rsid w:val="00D96B44"/>
    <w:rsid w:val="00DC7F58"/>
    <w:rsid w:val="00DF2BDC"/>
    <w:rsid w:val="00DF38B8"/>
    <w:rsid w:val="00E1090C"/>
    <w:rsid w:val="00E26ABA"/>
    <w:rsid w:val="00E44883"/>
    <w:rsid w:val="00E65F52"/>
    <w:rsid w:val="00EA7B20"/>
    <w:rsid w:val="00EB2B45"/>
    <w:rsid w:val="00F635C3"/>
    <w:rsid w:val="00F775B4"/>
    <w:rsid w:val="00F875A7"/>
    <w:rsid w:val="00FA3F19"/>
    <w:rsid w:val="00FD3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07D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D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5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4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38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6F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F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FC2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F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FC2"/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7A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7A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321"/>
    <w:pPr>
      <w:ind w:left="720"/>
      <w:contextualSpacing/>
    </w:pPr>
    <w:rPr>
      <w:rFonts w:ascii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D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5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4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38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6F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F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FC2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F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FC2"/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7A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7A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321"/>
    <w:pPr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bondy\Desktop\Office%20of%20President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\Users\mjbondy\Desktop\Office of President Memo Template.dotx</Template>
  <TotalTime>1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and Public Affairs Mass Email Template</vt:lpstr>
    </vt:vector>
  </TitlesOfParts>
  <Manager/>
  <Company>University of Waterloo</Company>
  <LinksUpToDate>false</LinksUpToDate>
  <CharactersWithSpaces>435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Mass Email Template</dc:title>
  <dc:subject/>
  <dc:creator>Communications and Public Affairs </dc:creator>
  <cp:keywords/>
  <dc:description/>
  <cp:lastModifiedBy>Brandon Sweet</cp:lastModifiedBy>
  <cp:revision>2</cp:revision>
  <cp:lastPrinted>2013-01-22T16:09:00Z</cp:lastPrinted>
  <dcterms:created xsi:type="dcterms:W3CDTF">2014-09-19T14:25:00Z</dcterms:created>
  <dcterms:modified xsi:type="dcterms:W3CDTF">2014-09-19T14:25:00Z</dcterms:modified>
  <cp:category/>
</cp:coreProperties>
</file>